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B9322A" w:rsidRPr="00564ADE" w:rsidRDefault="00956A14" w:rsidP="00564AD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564AD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 </w:t>
      </w:r>
      <w:r w:rsidR="00604BE4">
        <w:rPr>
          <w:rFonts w:ascii="Arial" w:hAnsi="Arial" w:cs="Arial"/>
          <w:b/>
          <w:u w:val="single"/>
        </w:rPr>
        <w:t>/2017</w:t>
      </w:r>
      <w:r w:rsidR="00F763DC" w:rsidRPr="008C4621">
        <w:rPr>
          <w:rFonts w:ascii="Arial" w:hAnsi="Arial" w:cs="Arial"/>
          <w:b/>
          <w:u w:val="single"/>
        </w:rPr>
        <w:t xml:space="preserve">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VI</w:t>
          </w:r>
          <w:r w:rsidR="00604BE4">
            <w:rPr>
              <w:rFonts w:ascii="Arial" w:hAnsi="Arial" w:cs="Arial"/>
              <w:b/>
              <w:u w:val="single"/>
            </w:rPr>
            <w:t>.26.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564ADE">
        <w:rPr>
          <w:rFonts w:ascii="Arial" w:hAnsi="Arial" w:cs="Arial"/>
          <w:b/>
          <w:u w:val="single"/>
        </w:rPr>
        <w:t>a</w:t>
      </w: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564ADE" w:rsidRDefault="00BE7187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991B21">
            <w:rPr>
              <w:rStyle w:val="Stlus10"/>
              <w:b w:val="0"/>
              <w:u w:val="none"/>
            </w:rPr>
            <w:t>pályázat</w:t>
          </w:r>
          <w:r w:rsidR="00604BE4">
            <w:rPr>
              <w:rStyle w:val="Stlus10"/>
              <w:b w:val="0"/>
              <w:u w:val="none"/>
            </w:rPr>
            <w:t>ok</w:t>
          </w:r>
          <w:proofErr w:type="gramEnd"/>
          <w:r w:rsidR="00956A14">
            <w:rPr>
              <w:rStyle w:val="Stlus10"/>
              <w:b w:val="0"/>
              <w:u w:val="none"/>
            </w:rPr>
            <w:t xml:space="preserve"> benyújtásáról a Pécs és Környéke</w:t>
          </w:r>
          <w:r w:rsidR="00991B21">
            <w:rPr>
              <w:rStyle w:val="Stlus10"/>
              <w:b w:val="0"/>
              <w:u w:val="none"/>
            </w:rPr>
            <w:t xml:space="preserve"> Szociális Alapszolgáltatási </w:t>
          </w:r>
          <w:r w:rsidR="00956A14">
            <w:rPr>
              <w:rStyle w:val="Stlus10"/>
              <w:b w:val="0"/>
              <w:u w:val="none"/>
            </w:rPr>
            <w:t xml:space="preserve">és Gyermekjóléti Alapellátási </w:t>
          </w:r>
          <w:r w:rsidR="00991B21">
            <w:rPr>
              <w:rStyle w:val="Stlus10"/>
              <w:b w:val="0"/>
              <w:u w:val="none"/>
            </w:rPr>
            <w:t xml:space="preserve">Központ </w:t>
          </w:r>
          <w:r w:rsidR="00956A14">
            <w:rPr>
              <w:rStyle w:val="Stlus10"/>
              <w:b w:val="0"/>
              <w:u w:val="none"/>
            </w:rPr>
            <w:t xml:space="preserve">és Családi Bölcsőde Hálózat </w:t>
          </w:r>
          <w:r w:rsidR="00991B21">
            <w:rPr>
              <w:rStyle w:val="Stlus10"/>
              <w:b w:val="0"/>
              <w:u w:val="none"/>
            </w:rPr>
            <w:t>szolgáltatásainak fejlesztésére</w:t>
          </w:r>
        </w:sdtContent>
      </w:sdt>
    </w:p>
    <w:p w:rsidR="00333038" w:rsidRPr="00564ADE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C56CFD" w:rsidRDefault="00C56CFD" w:rsidP="00C56CFD">
      <w:pPr>
        <w:pStyle w:val="HJTrzs"/>
        <w:ind w:left="0"/>
        <w:rPr>
          <w:rFonts w:cs="Arial"/>
          <w:smallCaps/>
          <w:szCs w:val="24"/>
        </w:rPr>
      </w:pPr>
    </w:p>
    <w:p w:rsidR="00C56CFD" w:rsidRPr="00604BE4" w:rsidRDefault="00C56CFD" w:rsidP="00604BE4">
      <w:pPr>
        <w:pStyle w:val="HJTrzs"/>
        <w:numPr>
          <w:ilvl w:val="0"/>
          <w:numId w:val="10"/>
        </w:numPr>
        <w:ind w:right="425"/>
        <w:rPr>
          <w:rFonts w:cs="Arial"/>
          <w:szCs w:val="24"/>
        </w:rPr>
      </w:pPr>
      <w:r>
        <w:rPr>
          <w:rFonts w:cs="Arial"/>
        </w:rPr>
        <w:t xml:space="preserve">A Társulási Tanács </w:t>
      </w:r>
      <w:r w:rsidR="000A4FB0">
        <w:rPr>
          <w:rFonts w:cs="Arial"/>
        </w:rPr>
        <w:t xml:space="preserve">úgy dönt, hogy </w:t>
      </w:r>
      <w:r>
        <w:rPr>
          <w:rFonts w:cs="Arial"/>
        </w:rPr>
        <w:t xml:space="preserve">a Pécsi </w:t>
      </w:r>
      <w:r w:rsidR="000A4FB0">
        <w:rPr>
          <w:rFonts w:cs="Arial"/>
        </w:rPr>
        <w:t xml:space="preserve">Többcélú Agglomerációs Társulás a </w:t>
      </w:r>
      <w:r w:rsidR="00991B21" w:rsidRPr="00103067">
        <w:rPr>
          <w:rFonts w:eastAsiaTheme="minorHAnsi" w:cstheme="minorHAnsi"/>
          <w:b/>
          <w:szCs w:val="22"/>
          <w:lang w:eastAsia="en-US"/>
        </w:rPr>
        <w:t xml:space="preserve">TOP - 4.2.1.-15 </w:t>
      </w:r>
      <w:r w:rsidR="00991B21">
        <w:rPr>
          <w:rFonts w:eastAsiaTheme="minorHAnsi" w:cstheme="minorHAnsi"/>
          <w:b/>
          <w:szCs w:val="22"/>
          <w:lang w:eastAsia="en-US"/>
        </w:rPr>
        <w:t>„</w:t>
      </w:r>
      <w:r w:rsidR="00991B21" w:rsidRPr="00103067">
        <w:rPr>
          <w:rFonts w:eastAsiaTheme="minorHAnsi" w:cstheme="minorHAnsi"/>
          <w:b/>
          <w:szCs w:val="22"/>
          <w:lang w:eastAsia="en-US"/>
        </w:rPr>
        <w:t>Szociális alapszolgáltatások infrastru</w:t>
      </w:r>
      <w:r w:rsidR="00991B21" w:rsidRPr="00103067">
        <w:rPr>
          <w:rFonts w:eastAsiaTheme="minorHAnsi" w:cstheme="minorHAnsi"/>
          <w:b/>
          <w:szCs w:val="22"/>
          <w:lang w:eastAsia="en-US"/>
        </w:rPr>
        <w:t>k</w:t>
      </w:r>
      <w:r w:rsidR="00991B21" w:rsidRPr="00103067">
        <w:rPr>
          <w:rFonts w:eastAsiaTheme="minorHAnsi" w:cstheme="minorHAnsi"/>
          <w:b/>
          <w:szCs w:val="22"/>
          <w:lang w:eastAsia="en-US"/>
        </w:rPr>
        <w:t>túrájának bővítése, fejlesztése</w:t>
      </w:r>
      <w:r w:rsidR="00991B21">
        <w:rPr>
          <w:rFonts w:eastAsiaTheme="minorHAnsi" w:cstheme="minorHAnsi"/>
          <w:b/>
          <w:szCs w:val="22"/>
          <w:lang w:eastAsia="en-US"/>
        </w:rPr>
        <w:t>”</w:t>
      </w:r>
      <w:r w:rsidR="00991B21" w:rsidRPr="00103067">
        <w:rPr>
          <w:rFonts w:eastAsiaTheme="minorHAnsi" w:cstheme="minorHAnsi"/>
          <w:szCs w:val="22"/>
          <w:lang w:eastAsia="en-US"/>
        </w:rPr>
        <w:t xml:space="preserve"> </w:t>
      </w:r>
      <w:r w:rsidR="00604BE4">
        <w:rPr>
          <w:rFonts w:eastAsiaTheme="minorHAnsi" w:cstheme="minorHAnsi"/>
          <w:szCs w:val="22"/>
          <w:lang w:eastAsia="en-US"/>
        </w:rPr>
        <w:t>valamint a</w:t>
      </w:r>
      <w:r w:rsidR="000A4FB0">
        <w:rPr>
          <w:rFonts w:eastAsiaTheme="minorHAnsi" w:cstheme="minorHAnsi"/>
          <w:szCs w:val="22"/>
          <w:lang w:eastAsia="en-US"/>
        </w:rPr>
        <w:t xml:space="preserve"> </w:t>
      </w:r>
      <w:r w:rsidR="00604BE4" w:rsidRPr="00604BE4">
        <w:rPr>
          <w:rFonts w:eastAsiaTheme="minorHAnsi" w:cstheme="minorHAnsi"/>
          <w:b/>
          <w:szCs w:val="22"/>
          <w:lang w:eastAsia="en-US"/>
        </w:rPr>
        <w:t>TOP - 1.4.1.-16 „</w:t>
      </w:r>
      <w:proofErr w:type="gramStart"/>
      <w:r w:rsidR="00604BE4" w:rsidRPr="00604BE4">
        <w:rPr>
          <w:rFonts w:eastAsiaTheme="minorHAnsi" w:cstheme="minorHAnsi"/>
          <w:b/>
          <w:szCs w:val="22"/>
          <w:lang w:eastAsia="en-US"/>
        </w:rPr>
        <w:t>A</w:t>
      </w:r>
      <w:proofErr w:type="gramEnd"/>
      <w:r w:rsidR="00604BE4" w:rsidRPr="00604BE4">
        <w:rPr>
          <w:rFonts w:eastAsiaTheme="minorHAnsi" w:cstheme="minorHAnsi"/>
          <w:b/>
          <w:szCs w:val="22"/>
          <w:lang w:eastAsia="en-US"/>
        </w:rPr>
        <w:t xml:space="preserve"> fo</w:t>
      </w:r>
      <w:r w:rsidR="00604BE4" w:rsidRPr="00604BE4">
        <w:rPr>
          <w:rFonts w:eastAsiaTheme="minorHAnsi" w:cstheme="minorHAnsi"/>
          <w:b/>
          <w:szCs w:val="22"/>
          <w:lang w:eastAsia="en-US"/>
        </w:rPr>
        <w:t>g</w:t>
      </w:r>
      <w:r w:rsidR="00604BE4" w:rsidRPr="00604BE4">
        <w:rPr>
          <w:rFonts w:eastAsiaTheme="minorHAnsi" w:cstheme="minorHAnsi"/>
          <w:b/>
          <w:szCs w:val="22"/>
          <w:lang w:eastAsia="en-US"/>
        </w:rPr>
        <w:t>lalkoztatás és az életminőség javítása családbarát, munkába állást segítő intézmények, közszolgáltatások fejlesztésével”</w:t>
      </w:r>
      <w:r w:rsidR="00604BE4" w:rsidRPr="00604BE4">
        <w:rPr>
          <w:rFonts w:eastAsiaTheme="minorHAnsi" w:cstheme="minorHAnsi"/>
          <w:szCs w:val="22"/>
          <w:lang w:eastAsia="en-US"/>
        </w:rPr>
        <w:t xml:space="preserve"> című pály</w:t>
      </w:r>
      <w:r w:rsidR="00604BE4" w:rsidRPr="00604BE4">
        <w:rPr>
          <w:rFonts w:eastAsiaTheme="minorHAnsi" w:cstheme="minorHAnsi"/>
          <w:szCs w:val="22"/>
          <w:lang w:eastAsia="en-US"/>
        </w:rPr>
        <w:t>á</w:t>
      </w:r>
      <w:r w:rsidR="00604BE4" w:rsidRPr="00604BE4">
        <w:rPr>
          <w:rFonts w:eastAsiaTheme="minorHAnsi" w:cstheme="minorHAnsi"/>
          <w:szCs w:val="22"/>
          <w:lang w:eastAsia="en-US"/>
        </w:rPr>
        <w:t>zati felhíváso</w:t>
      </w:r>
      <w:r w:rsidR="00604BE4">
        <w:rPr>
          <w:rFonts w:eastAsiaTheme="minorHAnsi" w:cstheme="minorHAnsi"/>
          <w:szCs w:val="22"/>
          <w:lang w:eastAsia="en-US"/>
        </w:rPr>
        <w:t xml:space="preserve">kon </w:t>
      </w:r>
      <w:r w:rsidR="00371371">
        <w:rPr>
          <w:rFonts w:eastAsiaTheme="minorHAnsi" w:cstheme="minorHAnsi"/>
          <w:szCs w:val="22"/>
          <w:lang w:eastAsia="en-US"/>
        </w:rPr>
        <w:t xml:space="preserve">konzorciumban </w:t>
      </w:r>
      <w:r w:rsidR="000A4FB0">
        <w:rPr>
          <w:rFonts w:eastAsiaTheme="minorHAnsi" w:cstheme="minorHAnsi"/>
          <w:szCs w:val="22"/>
          <w:lang w:eastAsia="en-US"/>
        </w:rPr>
        <w:t>pályázatot nyújt be.</w:t>
      </w:r>
    </w:p>
    <w:p w:rsidR="00604BE4" w:rsidRPr="00604BE4" w:rsidRDefault="00604BE4" w:rsidP="00604BE4">
      <w:pPr>
        <w:pStyle w:val="HJTrzs"/>
        <w:ind w:left="720" w:right="425"/>
        <w:rPr>
          <w:rFonts w:cs="Arial"/>
          <w:szCs w:val="24"/>
        </w:rPr>
      </w:pPr>
    </w:p>
    <w:p w:rsidR="00604BE4" w:rsidRPr="000A4FB0" w:rsidRDefault="00604BE4" w:rsidP="00604BE4">
      <w:pPr>
        <w:pStyle w:val="HJTrzs"/>
        <w:numPr>
          <w:ilvl w:val="0"/>
          <w:numId w:val="10"/>
        </w:numPr>
        <w:ind w:right="425"/>
        <w:rPr>
          <w:rFonts w:cs="Arial"/>
          <w:szCs w:val="24"/>
        </w:rPr>
      </w:pPr>
      <w:r>
        <w:rPr>
          <w:rFonts w:cs="Arial"/>
          <w:szCs w:val="24"/>
        </w:rPr>
        <w:t>A Társulási Tanács úgy dönt, hogy a konzorcium a pályázat előkészít</w:t>
      </w:r>
      <w:r>
        <w:rPr>
          <w:rFonts w:cs="Arial"/>
          <w:szCs w:val="24"/>
        </w:rPr>
        <w:t>é</w:t>
      </w:r>
      <w:r>
        <w:rPr>
          <w:rFonts w:cs="Arial"/>
          <w:szCs w:val="24"/>
        </w:rPr>
        <w:t xml:space="preserve">se során </w:t>
      </w:r>
      <w:r w:rsidR="00956A14">
        <w:rPr>
          <w:rFonts w:cs="Arial"/>
          <w:szCs w:val="24"/>
        </w:rPr>
        <w:t xml:space="preserve">az intézményvezető és a </w:t>
      </w:r>
      <w:r>
        <w:rPr>
          <w:rFonts w:cs="Arial"/>
          <w:szCs w:val="24"/>
        </w:rPr>
        <w:t>szükséges szakértő véleménye sz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rint az 1. pontban felsorolt felhívásokra </w:t>
      </w:r>
      <w:r w:rsidR="00956A14">
        <w:rPr>
          <w:rFonts w:cs="Arial"/>
          <w:szCs w:val="24"/>
        </w:rPr>
        <w:t>több</w:t>
      </w:r>
      <w:r>
        <w:rPr>
          <w:rFonts w:cs="Arial"/>
          <w:szCs w:val="24"/>
        </w:rPr>
        <w:t xml:space="preserve"> pályázatot is benyújthat.</w:t>
      </w:r>
    </w:p>
    <w:p w:rsidR="00C56CFD" w:rsidRDefault="00C56CFD" w:rsidP="00C56CFD">
      <w:pPr>
        <w:pStyle w:val="HJTrzs"/>
        <w:ind w:left="0" w:right="425"/>
        <w:rPr>
          <w:rFonts w:cs="Arial"/>
        </w:rPr>
      </w:pPr>
    </w:p>
    <w:p w:rsidR="00C56CFD" w:rsidRPr="000A4FB0" w:rsidRDefault="00C56CFD" w:rsidP="00C56CFD">
      <w:pPr>
        <w:pStyle w:val="HJTrzs"/>
        <w:numPr>
          <w:ilvl w:val="0"/>
          <w:numId w:val="10"/>
        </w:numPr>
        <w:ind w:right="425"/>
        <w:rPr>
          <w:rFonts w:cs="Arial"/>
          <w:szCs w:val="24"/>
        </w:rPr>
      </w:pPr>
      <w:r w:rsidRPr="008948F4">
        <w:rPr>
          <w:rFonts w:cs="Arial"/>
        </w:rPr>
        <w:t xml:space="preserve">A </w:t>
      </w:r>
      <w:r>
        <w:rPr>
          <w:rFonts w:cs="Arial"/>
        </w:rPr>
        <w:t>Társulási Tanács</w:t>
      </w:r>
      <w:r w:rsidRPr="008948F4">
        <w:rPr>
          <w:rFonts w:cs="Arial"/>
        </w:rPr>
        <w:t xml:space="preserve"> felkéri </w:t>
      </w:r>
      <w:proofErr w:type="spellStart"/>
      <w:r w:rsidR="000A4FB0">
        <w:rPr>
          <w:rFonts w:cs="Arial"/>
        </w:rPr>
        <w:t>Pfeffer</w:t>
      </w:r>
      <w:proofErr w:type="spellEnd"/>
      <w:r w:rsidR="000A4FB0">
        <w:rPr>
          <w:rFonts w:cs="Arial"/>
        </w:rPr>
        <w:t xml:space="preserve"> József elnököt a konzorciumi szerz</w:t>
      </w:r>
      <w:r w:rsidR="000A4FB0">
        <w:rPr>
          <w:rFonts w:cs="Arial"/>
        </w:rPr>
        <w:t>ő</w:t>
      </w:r>
      <w:r w:rsidR="000A4FB0">
        <w:rPr>
          <w:rFonts w:cs="Arial"/>
        </w:rPr>
        <w:t>dés</w:t>
      </w:r>
      <w:r w:rsidR="00604BE4">
        <w:rPr>
          <w:rFonts w:cs="Arial"/>
        </w:rPr>
        <w:t>ek</w:t>
      </w:r>
      <w:r w:rsidR="000A4FB0">
        <w:rPr>
          <w:rFonts w:cs="Arial"/>
        </w:rPr>
        <w:t xml:space="preserve"> megkötésére, a </w:t>
      </w:r>
      <w:r w:rsidR="00604BE4">
        <w:rPr>
          <w:rFonts w:cs="Arial"/>
        </w:rPr>
        <w:t xml:space="preserve">benyújtáshoz </w:t>
      </w:r>
      <w:r w:rsidR="000A4FB0">
        <w:rPr>
          <w:rFonts w:cs="Arial"/>
        </w:rPr>
        <w:t>szükséges adatlapok és nyilatk</w:t>
      </w:r>
      <w:r w:rsidR="000A4FB0">
        <w:rPr>
          <w:rFonts w:cs="Arial"/>
        </w:rPr>
        <w:t>o</w:t>
      </w:r>
      <w:r w:rsidR="000A4FB0">
        <w:rPr>
          <w:rFonts w:cs="Arial"/>
        </w:rPr>
        <w:t>zatok aláírására.</w:t>
      </w:r>
    </w:p>
    <w:p w:rsidR="000A4FB0" w:rsidRPr="000A4FB0" w:rsidRDefault="000A4FB0" w:rsidP="000A4FB0">
      <w:pPr>
        <w:pStyle w:val="HJTrzs"/>
        <w:ind w:left="720" w:right="425"/>
        <w:rPr>
          <w:rFonts w:cs="Arial"/>
          <w:szCs w:val="24"/>
        </w:rPr>
      </w:pPr>
    </w:p>
    <w:p w:rsidR="000A4FB0" w:rsidRDefault="000A4FB0" w:rsidP="00C56CFD">
      <w:pPr>
        <w:pStyle w:val="HJTrzs"/>
        <w:numPr>
          <w:ilvl w:val="0"/>
          <w:numId w:val="10"/>
        </w:numPr>
        <w:ind w:right="425"/>
        <w:rPr>
          <w:rStyle w:val="Stlus9"/>
          <w:rFonts w:cs="Arial"/>
          <w:szCs w:val="24"/>
        </w:rPr>
      </w:pPr>
      <w:r>
        <w:rPr>
          <w:rStyle w:val="Stlus9"/>
          <w:rFonts w:cs="Arial"/>
          <w:szCs w:val="24"/>
        </w:rPr>
        <w:t>A Társulási Tanács a pá</w:t>
      </w:r>
      <w:r w:rsidR="00371371">
        <w:rPr>
          <w:rStyle w:val="Stlus9"/>
          <w:rFonts w:cs="Arial"/>
          <w:szCs w:val="24"/>
        </w:rPr>
        <w:t>l</w:t>
      </w:r>
      <w:r>
        <w:rPr>
          <w:rStyle w:val="Stlus9"/>
          <w:rFonts w:cs="Arial"/>
          <w:szCs w:val="24"/>
        </w:rPr>
        <w:t>yázat</w:t>
      </w:r>
      <w:r w:rsidR="00604BE4">
        <w:rPr>
          <w:rStyle w:val="Stlus9"/>
          <w:rFonts w:cs="Arial"/>
          <w:szCs w:val="24"/>
        </w:rPr>
        <w:t>ok</w:t>
      </w:r>
      <w:r>
        <w:rPr>
          <w:rStyle w:val="Stlus9"/>
          <w:rFonts w:cs="Arial"/>
          <w:szCs w:val="24"/>
        </w:rPr>
        <w:t>ban</w:t>
      </w:r>
      <w:r w:rsidR="00371371">
        <w:rPr>
          <w:rStyle w:val="Stlus9"/>
          <w:rFonts w:cs="Arial"/>
          <w:szCs w:val="24"/>
        </w:rPr>
        <w:t>, illetve a konzorciumi szerződ</w:t>
      </w:r>
      <w:r w:rsidR="00371371">
        <w:rPr>
          <w:rStyle w:val="Stlus9"/>
          <w:rFonts w:cs="Arial"/>
          <w:szCs w:val="24"/>
        </w:rPr>
        <w:t>é</w:t>
      </w:r>
      <w:r w:rsidR="00604BE4">
        <w:rPr>
          <w:rStyle w:val="Stlus9"/>
          <w:rFonts w:cs="Arial"/>
          <w:szCs w:val="24"/>
        </w:rPr>
        <w:t>sek</w:t>
      </w:r>
      <w:r w:rsidR="00371371">
        <w:rPr>
          <w:rStyle w:val="Stlus9"/>
          <w:rFonts w:cs="Arial"/>
          <w:szCs w:val="24"/>
        </w:rPr>
        <w:t>ben</w:t>
      </w:r>
      <w:r>
        <w:rPr>
          <w:rStyle w:val="Stlus9"/>
          <w:rFonts w:cs="Arial"/>
          <w:szCs w:val="24"/>
        </w:rPr>
        <w:t xml:space="preserve"> </w:t>
      </w:r>
      <w:r w:rsidR="00604BE4">
        <w:rPr>
          <w:rStyle w:val="Stlus9"/>
          <w:rFonts w:cs="Arial"/>
          <w:szCs w:val="24"/>
        </w:rPr>
        <w:t>a Pécsi Többcélú Agglomerációs T</w:t>
      </w:r>
      <w:r>
        <w:rPr>
          <w:rStyle w:val="Stlus9"/>
          <w:rFonts w:cs="Arial"/>
          <w:szCs w:val="24"/>
        </w:rPr>
        <w:t>ársulás számára meghat</w:t>
      </w:r>
      <w:r>
        <w:rPr>
          <w:rStyle w:val="Stlus9"/>
          <w:rFonts w:cs="Arial"/>
          <w:szCs w:val="24"/>
        </w:rPr>
        <w:t>á</w:t>
      </w:r>
      <w:r w:rsidR="00BE7187">
        <w:rPr>
          <w:rStyle w:val="Stlus9"/>
          <w:rFonts w:cs="Arial"/>
          <w:szCs w:val="24"/>
        </w:rPr>
        <w:t>rozott önerőt a T</w:t>
      </w:r>
      <w:r>
        <w:rPr>
          <w:rStyle w:val="Stlus9"/>
          <w:rFonts w:cs="Arial"/>
          <w:szCs w:val="24"/>
        </w:rPr>
        <w:t>ársulás költségvetése terhére biztosítja.</w:t>
      </w:r>
    </w:p>
    <w:p w:rsidR="00371371" w:rsidRDefault="00371371" w:rsidP="00371371">
      <w:pPr>
        <w:pStyle w:val="Listaszerbekezds"/>
        <w:rPr>
          <w:rStyle w:val="Stlus9"/>
          <w:rFonts w:cs="Arial"/>
        </w:rPr>
      </w:pPr>
    </w:p>
    <w:p w:rsidR="00371371" w:rsidRDefault="00371371" w:rsidP="00C56CFD">
      <w:pPr>
        <w:pStyle w:val="HJTrzs"/>
        <w:numPr>
          <w:ilvl w:val="0"/>
          <w:numId w:val="10"/>
        </w:numPr>
        <w:ind w:right="425"/>
        <w:rPr>
          <w:rStyle w:val="Stlus9"/>
          <w:rFonts w:cs="Arial"/>
          <w:szCs w:val="24"/>
        </w:rPr>
      </w:pPr>
      <w:r>
        <w:rPr>
          <w:rStyle w:val="Stlus9"/>
          <w:rFonts w:cs="Arial"/>
          <w:szCs w:val="24"/>
        </w:rPr>
        <w:t>A Társulási Tanács úgy dönt, hogy a pályázat</w:t>
      </w:r>
      <w:r w:rsidR="00604BE4">
        <w:rPr>
          <w:rStyle w:val="Stlus9"/>
          <w:rFonts w:cs="Arial"/>
          <w:szCs w:val="24"/>
        </w:rPr>
        <w:t>ok</w:t>
      </w:r>
      <w:r>
        <w:rPr>
          <w:rStyle w:val="Stlus9"/>
          <w:rFonts w:cs="Arial"/>
          <w:szCs w:val="24"/>
        </w:rPr>
        <w:t xml:space="preserve"> összeállításával a B</w:t>
      </w:r>
      <w:r>
        <w:rPr>
          <w:rStyle w:val="Stlus9"/>
          <w:rFonts w:cs="Arial"/>
          <w:szCs w:val="24"/>
        </w:rPr>
        <w:t>a</w:t>
      </w:r>
      <w:r>
        <w:rPr>
          <w:rStyle w:val="Stlus9"/>
          <w:rFonts w:cs="Arial"/>
          <w:szCs w:val="24"/>
        </w:rPr>
        <w:t>ranya Megyei Ö</w:t>
      </w:r>
      <w:r w:rsidR="003C38D8">
        <w:rPr>
          <w:rStyle w:val="Stlus9"/>
          <w:rFonts w:cs="Arial"/>
          <w:szCs w:val="24"/>
        </w:rPr>
        <w:t>nkormányzat Hivatalát bízza meg, melyről együttműk</w:t>
      </w:r>
      <w:r w:rsidR="003C38D8">
        <w:rPr>
          <w:rStyle w:val="Stlus9"/>
          <w:rFonts w:cs="Arial"/>
          <w:szCs w:val="24"/>
        </w:rPr>
        <w:t>ö</w:t>
      </w:r>
      <w:r w:rsidR="003C38D8">
        <w:rPr>
          <w:rStyle w:val="Stlus9"/>
          <w:rFonts w:cs="Arial"/>
          <w:szCs w:val="24"/>
        </w:rPr>
        <w:t>dési megállapodás készül.</w:t>
      </w:r>
      <w:r w:rsidR="00604BE4">
        <w:rPr>
          <w:rStyle w:val="Stlus9"/>
          <w:rFonts w:cs="Arial"/>
          <w:szCs w:val="24"/>
        </w:rPr>
        <w:t xml:space="preserve"> </w:t>
      </w:r>
    </w:p>
    <w:p w:rsidR="000A4FB0" w:rsidRDefault="000A4FB0" w:rsidP="000A4FB0">
      <w:pPr>
        <w:pStyle w:val="Listaszerbekezds"/>
        <w:rPr>
          <w:rStyle w:val="Stlus9"/>
          <w:rFonts w:cs="Arial"/>
        </w:rPr>
      </w:pPr>
    </w:p>
    <w:p w:rsidR="00655FCD" w:rsidRPr="00BE7187" w:rsidRDefault="000A4FB0" w:rsidP="00DC005B">
      <w:pPr>
        <w:pStyle w:val="HJTrzs"/>
        <w:numPr>
          <w:ilvl w:val="0"/>
          <w:numId w:val="10"/>
        </w:numPr>
        <w:ind w:right="425"/>
        <w:rPr>
          <w:rStyle w:val="Stlus9"/>
          <w:rFonts w:cs="Arial"/>
        </w:rPr>
      </w:pPr>
      <w:r w:rsidRPr="00BE7187">
        <w:rPr>
          <w:rStyle w:val="Stlus9"/>
          <w:rFonts w:cs="Arial"/>
          <w:szCs w:val="24"/>
        </w:rPr>
        <w:t>A Társulási Tanács felkéri Pécs Megyei Jogú Város Polgármesteri H</w:t>
      </w:r>
      <w:r w:rsidRPr="00BE7187">
        <w:rPr>
          <w:rStyle w:val="Stlus9"/>
          <w:rFonts w:cs="Arial"/>
          <w:szCs w:val="24"/>
        </w:rPr>
        <w:t>i</w:t>
      </w:r>
      <w:r w:rsidRPr="00BE7187">
        <w:rPr>
          <w:rStyle w:val="Stlus9"/>
          <w:rFonts w:cs="Arial"/>
          <w:szCs w:val="24"/>
        </w:rPr>
        <w:t xml:space="preserve">vatal Humán Főosztályának vezetőjét, hogy </w:t>
      </w:r>
      <w:r w:rsidR="00956A14" w:rsidRPr="00BE7187">
        <w:rPr>
          <w:rStyle w:val="Stlus9"/>
          <w:rFonts w:cs="Arial"/>
          <w:szCs w:val="24"/>
        </w:rPr>
        <w:t>az 5</w:t>
      </w:r>
      <w:r w:rsidR="00371371" w:rsidRPr="00BE7187">
        <w:rPr>
          <w:rStyle w:val="Stlus9"/>
          <w:rFonts w:cs="Arial"/>
          <w:szCs w:val="24"/>
        </w:rPr>
        <w:t>. pontban meghatár</w:t>
      </w:r>
      <w:r w:rsidR="00371371" w:rsidRPr="00BE7187">
        <w:rPr>
          <w:rStyle w:val="Stlus9"/>
          <w:rFonts w:cs="Arial"/>
          <w:szCs w:val="24"/>
        </w:rPr>
        <w:t>o</w:t>
      </w:r>
      <w:r w:rsidR="00371371" w:rsidRPr="00BE7187">
        <w:rPr>
          <w:rStyle w:val="Stlus9"/>
          <w:rFonts w:cs="Arial"/>
          <w:szCs w:val="24"/>
        </w:rPr>
        <w:t>zott szerv</w:t>
      </w:r>
      <w:r w:rsidR="004F0A39" w:rsidRPr="00BE7187">
        <w:rPr>
          <w:rStyle w:val="Stlus9"/>
          <w:rFonts w:cs="Arial"/>
          <w:szCs w:val="24"/>
        </w:rPr>
        <w:t>vel</w:t>
      </w:r>
      <w:r w:rsidR="00371371" w:rsidRPr="00BE7187">
        <w:rPr>
          <w:rStyle w:val="Stlus9"/>
          <w:rFonts w:cs="Arial"/>
          <w:szCs w:val="24"/>
        </w:rPr>
        <w:t xml:space="preserve"> </w:t>
      </w:r>
      <w:r w:rsidR="00BE7187">
        <w:rPr>
          <w:rStyle w:val="Stlus9"/>
          <w:rFonts w:cs="Arial"/>
          <w:szCs w:val="24"/>
        </w:rPr>
        <w:t xml:space="preserve">a pályázat elkészítésében </w:t>
      </w:r>
      <w:bookmarkStart w:id="0" w:name="_GoBack"/>
      <w:bookmarkEnd w:id="0"/>
      <w:r w:rsidR="00371371" w:rsidRPr="00BE7187">
        <w:rPr>
          <w:rStyle w:val="Stlus9"/>
          <w:rFonts w:cs="Arial"/>
          <w:szCs w:val="24"/>
        </w:rPr>
        <w:t>működjön együtt</w:t>
      </w:r>
      <w:r w:rsidR="00BE7187" w:rsidRPr="00BE7187">
        <w:rPr>
          <w:rStyle w:val="Stlus9"/>
          <w:rFonts w:cs="Arial"/>
          <w:szCs w:val="24"/>
        </w:rPr>
        <w:t>.</w:t>
      </w:r>
      <w:r w:rsidR="00371371" w:rsidRPr="00BE7187">
        <w:rPr>
          <w:rStyle w:val="Stlus9"/>
          <w:rFonts w:cs="Arial"/>
          <w:szCs w:val="24"/>
        </w:rPr>
        <w:t xml:space="preserve"> </w:t>
      </w:r>
    </w:p>
    <w:p w:rsidR="00BE7187" w:rsidRDefault="00BE7187" w:rsidP="00BE7187">
      <w:pPr>
        <w:pStyle w:val="HJTrzs"/>
        <w:ind w:left="720" w:right="425"/>
        <w:rPr>
          <w:rFonts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04BE4">
            <w:rPr>
              <w:rStyle w:val="Stlus9"/>
            </w:rPr>
            <w:t>Értelemszerű</w:t>
          </w:r>
          <w:r w:rsidR="001C4BDE">
            <w:rPr>
              <w:rStyle w:val="Stlus9"/>
            </w:rPr>
            <w:t>.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4F0A39" w:rsidRPr="004F0A39">
            <w:t>Pfeffer</w:t>
          </w:r>
          <w:proofErr w:type="spellEnd"/>
          <w:r w:rsidR="004F0A39" w:rsidRPr="004F0A39">
            <w:t xml:space="preserve"> József elnök</w:t>
          </w:r>
          <w:r w:rsidR="004F0A39" w:rsidRPr="004F0A39">
            <w:br/>
            <w:t>Dr. Maulné Dr. Tóth Csilla főosztályvezető</w:t>
          </w:r>
          <w:r w:rsidR="004F0A39" w:rsidRPr="004F0A39">
            <w:br/>
            <w:t>Új Orsolya intézményvezető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F25345">
            <w:rPr>
              <w:rStyle w:val="Stlus9"/>
            </w:rPr>
            <w:t>Pfeffer</w:t>
          </w:r>
          <w:proofErr w:type="spellEnd"/>
          <w:r w:rsidR="00F25345">
            <w:rPr>
              <w:rStyle w:val="Stlus9"/>
            </w:rPr>
            <w:t xml:space="preserve"> József elnök</w:t>
          </w:r>
          <w:r w:rsidR="00F25345">
            <w:rPr>
              <w:rStyle w:val="Stlus9"/>
            </w:rPr>
            <w:br/>
          </w:r>
          <w:r w:rsidR="00564ADE">
            <w:rPr>
              <w:rStyle w:val="Stlus9"/>
            </w:rPr>
            <w:t>Dr. Maulné Dr. Tóth Csilla főosztályvezető</w:t>
          </w:r>
          <w:r w:rsidR="00564ADE">
            <w:rPr>
              <w:rStyle w:val="Stlus9"/>
            </w:rPr>
            <w:br/>
          </w:r>
          <w:r w:rsidR="00564ADE">
            <w:rPr>
              <w:rFonts w:cs="Arial"/>
              <w:szCs w:val="24"/>
            </w:rPr>
            <w:t>Új Orsolya intézményvezető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F" w:rsidRDefault="00B7632F">
      <w:r>
        <w:separator/>
      </w:r>
    </w:p>
    <w:p w:rsidR="00B7632F" w:rsidRDefault="00B7632F"/>
  </w:endnote>
  <w:endnote w:type="continuationSeparator" w:id="0">
    <w:p w:rsidR="00B7632F" w:rsidRDefault="00B7632F">
      <w:r>
        <w:continuationSeparator/>
      </w:r>
    </w:p>
    <w:p w:rsidR="00B7632F" w:rsidRDefault="00B76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F" w:rsidRDefault="00B7632F">
      <w:r>
        <w:separator/>
      </w:r>
    </w:p>
    <w:p w:rsidR="00B7632F" w:rsidRDefault="00B7632F"/>
  </w:footnote>
  <w:footnote w:type="continuationSeparator" w:id="0">
    <w:p w:rsidR="00B7632F" w:rsidRDefault="00B7632F">
      <w:r>
        <w:continuationSeparator/>
      </w:r>
    </w:p>
    <w:p w:rsidR="00B7632F" w:rsidRDefault="00B76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3FA"/>
    <w:multiLevelType w:val="hybridMultilevel"/>
    <w:tmpl w:val="AA44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4FB0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4BD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0151"/>
    <w:rsid w:val="0037137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38D8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6753B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4F0A39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39B"/>
    <w:rsid w:val="00576F7D"/>
    <w:rsid w:val="0058298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4BE4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6873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56A14"/>
    <w:rsid w:val="00965DE4"/>
    <w:rsid w:val="00977992"/>
    <w:rsid w:val="00977EEB"/>
    <w:rsid w:val="00982E9B"/>
    <w:rsid w:val="0098727C"/>
    <w:rsid w:val="009917C4"/>
    <w:rsid w:val="00991B21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632F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7187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4A00"/>
    <w:rsid w:val="00CA3E70"/>
    <w:rsid w:val="00CA3F0D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17B5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2F59D5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2620E"/>
    <w:rsid w:val="00526975"/>
    <w:rsid w:val="00547362"/>
    <w:rsid w:val="00550238"/>
    <w:rsid w:val="005648F2"/>
    <w:rsid w:val="005D1078"/>
    <w:rsid w:val="00605C7A"/>
    <w:rsid w:val="00626FB8"/>
    <w:rsid w:val="0072705E"/>
    <w:rsid w:val="0081583F"/>
    <w:rsid w:val="0087031E"/>
    <w:rsid w:val="00873AE1"/>
    <w:rsid w:val="00951DDA"/>
    <w:rsid w:val="0095214B"/>
    <w:rsid w:val="00A41B02"/>
    <w:rsid w:val="00A62D19"/>
    <w:rsid w:val="00A70274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59D5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59D5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DF97-08A1-45E5-B4F3-7966896B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15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2017-06-22T10:36:00Z</dcterms:created>
  <dcterms:modified xsi:type="dcterms:W3CDTF">2017-06-22T12:50:00Z</dcterms:modified>
</cp:coreProperties>
</file>