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166844">
            <w:rPr>
              <w:rStyle w:val="Stlus11"/>
              <w:rFonts w:cs="Arial"/>
            </w:rPr>
            <w:t>07-7/1157-2/2017</w:t>
          </w:r>
          <w:bookmarkStart w:id="0" w:name="_GoBack"/>
          <w:bookmarkEnd w:id="0"/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1F2DDC">
            <w:rPr>
              <w:rStyle w:val="Stlus12"/>
              <w:rFonts w:cs="Arial"/>
            </w:rPr>
            <w:t>A Pécsi Többcélú Agglom</w:t>
          </w:r>
          <w:r w:rsidR="001F2DDC">
            <w:rPr>
              <w:rStyle w:val="Stlus12"/>
              <w:rFonts w:cs="Arial"/>
            </w:rPr>
            <w:t>e</w:t>
          </w:r>
          <w:r w:rsidR="001F2DDC">
            <w:rPr>
              <w:rStyle w:val="Stlus12"/>
              <w:rFonts w:cs="Arial"/>
            </w:rPr>
            <w:t>rációs társulás Társulási Tanácsának 2017. évi munk</w:t>
          </w:r>
          <w:r w:rsidR="001F2DDC">
            <w:rPr>
              <w:rStyle w:val="Stlus12"/>
              <w:rFonts w:cs="Arial"/>
            </w:rPr>
            <w:t>a</w:t>
          </w:r>
          <w:r w:rsidR="001F2DDC">
            <w:rPr>
              <w:rStyle w:val="Stlus12"/>
              <w:rFonts w:cs="Arial"/>
            </w:rPr>
            <w:t>terve</w:t>
          </w:r>
        </w:sdtContent>
      </w:sdt>
    </w:p>
    <w:p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1F2DDC">
            <w:rPr>
              <w:rStyle w:val="Stlus12"/>
              <w:rFonts w:cs="Arial"/>
            </w:rPr>
            <w:t>1 db</w:t>
          </w:r>
        </w:sdtContent>
      </w:sdt>
    </w:p>
    <w:p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 ÉS KÖRNYÉKE SZOCIÁLIS ÉS GYERMEKJÓLÉTI TÁRSULÁS" w:value="PÉCS ÉS KÖRNYÉKE SZOCIÁLIS ÉS GYERMEKJÓLÉ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:rsidR="003862A4" w:rsidRPr="004A7522" w:rsidRDefault="001F2DDC">
          <w:pPr>
            <w:spacing w:line="360" w:lineRule="auto"/>
            <w:jc w:val="center"/>
            <w:rPr>
              <w:rFonts w:ascii="Arial" w:hAnsi="Arial" w:cs="Arial"/>
              <w:b/>
              <w:caps/>
            </w:rPr>
          </w:pPr>
          <w:r>
            <w:rPr>
              <w:rStyle w:val="Stlus11"/>
            </w:rPr>
            <w:t>PÉCSI TÖBBCÉLÚ AGGLOMERÁCIÓS TÁRSULÁS</w:t>
          </w:r>
        </w:p>
      </w:sdtContent>
    </w:sdt>
    <w:p w:rsidR="00864F22" w:rsidRPr="004A7522" w:rsidRDefault="00166844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17-03-02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 w:rsidR="001F2DDC">
            <w:rPr>
              <w:rStyle w:val="Stlus11"/>
              <w:rFonts w:cs="Arial"/>
            </w:rPr>
            <w:t>2017. március 2.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1F2DDC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DR. PÁVA ZSOLT" w:value="DR. PÁVA ZSOLT"/>
            <w:listItem w:displayText="PFEFFER JÓZSEF" w:value="PFEFFER JÓZSEF"/>
            <w:listItem w:displayText="MECSEK-DRÁVA ÖNKORMÁNYZATI TÁRSULÁS" w:value="MECSEK-DRÁVA ÖNKORMÁNYZATI TÁRSULÁS"/>
            <w:listItem w:displayText="PÉCS ÉS KÖRNYÉKE SZOCIÁLIS ÉS GYERMEKJÓLÉTI TÁRSULÁS" w:value="PÉCS ÉS KÖRNYÉKE SZOCIÁLIS ÉS GYERMEKJÓLÉTI TÁRSULÁS"/>
            <w:listItem w:displayText="PÉCSI TÖBBCÉLÚ AGGLOMERÁCIÓS TÁRSULÁS" w:value="PÉCSI TÖBBCÉLÚ AGGLOMERÁCIÓS TÁRSULÁS"/>
            <w:listItem w:displayText="HUMÁN FŐOSZTÁLY" w:value="HUMÁN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1F2DDC">
            <w:rPr>
              <w:rStyle w:val="Stlus11"/>
              <w:rFonts w:cs="Arial"/>
            </w:rPr>
            <w:t>PFEFFER JÓZSEF</w:t>
          </w:r>
        </w:sdtContent>
      </w:sdt>
    </w:p>
    <w:p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1F2DDC">
            <w:rPr>
              <w:rStyle w:val="Stlus12"/>
              <w:rFonts w:cs="Arial"/>
            </w:rPr>
            <w:t>Gusa Erna szociális ügyintéző</w:t>
          </w:r>
        </w:sdtContent>
      </w:sdt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1F2DDC">
            <w:rPr>
              <w:rStyle w:val="Stlus12"/>
              <w:rFonts w:cs="Arial"/>
            </w:rPr>
            <w:t>Pfeffer József</w:t>
          </w:r>
        </w:sdtContent>
      </w:sdt>
    </w:p>
    <w:p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1F2DDC">
            <w:rPr>
              <w:rStyle w:val="Stlus12"/>
              <w:rFonts w:cs="Arial"/>
            </w:rPr>
            <w:t>-</w:t>
          </w:r>
        </w:sdtContent>
      </w:sdt>
    </w:p>
    <w:p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:rsidR="009D3BFC" w:rsidRDefault="00166844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166844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166844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166844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p w:rsidR="00864F22" w:rsidRDefault="00166844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706332519"/>
          <w:lock w:val="sdtLocked"/>
          <w:placeholder>
            <w:docPart w:val="F67D353550B04F38A5434A0F6D689909"/>
          </w:placeholder>
          <w:dropDownList>
            <w:listItem w:displayText="-                           " w:value="-                           "/>
            <w:listItem w:displayText="PÉNZÜGYI ÉS GAZDASÁGI BIZOTTSÁG" w:value="PÉNZÜGYI ÉS GAZDASÁG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:rsidR="009D3BFC" w:rsidRDefault="00166844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902648898"/>
          <w:placeholder>
            <w:docPart w:val="65A33C43551A48AE90F1BD891723E245"/>
          </w:placeholder>
          <w:dropDownList>
            <w:listItem w:displayText="-                           " w:value="-                           "/>
            <w:listItem w:displayText="PÉNZÜGYI ÉS GAZDASÁGI BIZOTTSÁG" w:value="PÉNZÜGYI ÉS GAZDASÁG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:rsidR="009D3BFC" w:rsidRDefault="00166844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723244945"/>
          <w:placeholder>
            <w:docPart w:val="8EC1A99504484D34B06676AE0BA35230"/>
          </w:placeholder>
          <w:dropDownList>
            <w:listItem w:displayText="-                           " w:value="-                           "/>
            <w:listItem w:displayText="PÉNZÜGYI ÉS GAZDASÁGI BIZOTTSÁG" w:value="PÉNZÜGYI ÉS GAZDASÁG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DR. PÁVA ZSOLT POLGÁRMESTER" w:value="DR. PÁVA ZSOLT POLGÁRMESTER"/>
            <w:listItem w:displayText="DECSI ISTVÁN ALPOLGÁRMESTER" w:value="DECSI ISTVÁN ALPOLGÁRMESTER"/>
            <w:listItem w:displayText="DR. ŐRI LÁSZLÓ ALPOLGÁRMESTER" w:value="DR. ŐRI LÁSZLÓ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1F2DDC">
            <w:rPr>
              <w:rStyle w:val="Stlus11"/>
              <w:rFonts w:cs="Arial"/>
            </w:rPr>
            <w:t>DR. ŐRI LÁSZLÓ ALPOLGÁRMESTER</w:t>
          </w:r>
        </w:sdtContent>
      </w:sdt>
    </w:p>
    <w:p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9"/>
          <w:footerReference w:type="first" r:id="rId10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:rsidR="00F52015" w:rsidRPr="004A7522" w:rsidRDefault="008F1BE2" w:rsidP="00603DB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Tisztelt Társulási Tanács!</w:t>
      </w:r>
    </w:p>
    <w:p w:rsidR="0029617D" w:rsidRDefault="0029617D" w:rsidP="0040576E">
      <w:pPr>
        <w:jc w:val="both"/>
        <w:rPr>
          <w:rFonts w:ascii="Arial" w:hAnsi="Arial" w:cs="Arial"/>
        </w:rPr>
      </w:pPr>
    </w:p>
    <w:p w:rsidR="008A7CA3" w:rsidRDefault="008A7CA3" w:rsidP="008A7CA3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  <w:szCs w:val="24"/>
        </w:rPr>
      </w:pPr>
    </w:p>
    <w:p w:rsidR="008A7CA3" w:rsidRDefault="008A7CA3" w:rsidP="008A7CA3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  <w:szCs w:val="24"/>
        </w:rPr>
      </w:pPr>
    </w:p>
    <w:p w:rsidR="008A7CA3" w:rsidRDefault="008A7CA3" w:rsidP="008A7CA3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 </w:t>
      </w:r>
      <w:r w:rsidR="00B609FB">
        <w:rPr>
          <w:rFonts w:ascii="Arial" w:hAnsi="Arial" w:cs="Arial"/>
          <w:szCs w:val="24"/>
        </w:rPr>
        <w:t>Pécsi Többcélú Agglomerációs Társulás</w:t>
      </w:r>
      <w:r>
        <w:rPr>
          <w:rFonts w:ascii="Arial" w:hAnsi="Arial" w:cs="Arial"/>
          <w:szCs w:val="24"/>
        </w:rPr>
        <w:t xml:space="preserve"> 2017. évi tervezett és kötelező feladatairól munkaterv készül, melyet a tanács határozatával elfogad. Az előterjesztés melléklet</w:t>
      </w:r>
      <w:r>
        <w:rPr>
          <w:rFonts w:ascii="Arial" w:hAnsi="Arial" w:cs="Arial"/>
          <w:szCs w:val="24"/>
        </w:rPr>
        <w:t>é</w:t>
      </w:r>
      <w:r>
        <w:rPr>
          <w:rFonts w:ascii="Arial" w:hAnsi="Arial" w:cs="Arial"/>
          <w:szCs w:val="24"/>
        </w:rPr>
        <w:t>ben található munkatervben kerültek meghatározásra</w:t>
      </w:r>
      <w:r w:rsidR="00B609FB">
        <w:rPr>
          <w:rFonts w:ascii="Arial" w:hAnsi="Arial" w:cs="Arial"/>
          <w:szCs w:val="24"/>
        </w:rPr>
        <w:t xml:space="preserve"> azon feladatok, melyeket a T</w:t>
      </w:r>
      <w:r>
        <w:rPr>
          <w:rFonts w:ascii="Arial" w:hAnsi="Arial" w:cs="Arial"/>
          <w:szCs w:val="24"/>
        </w:rPr>
        <w:t>árs</w:t>
      </w:r>
      <w:r w:rsidR="00B609FB">
        <w:rPr>
          <w:rFonts w:ascii="Arial" w:hAnsi="Arial" w:cs="Arial"/>
          <w:szCs w:val="24"/>
        </w:rPr>
        <w:t>u</w:t>
      </w:r>
      <w:r w:rsidR="00B609FB">
        <w:rPr>
          <w:rFonts w:ascii="Arial" w:hAnsi="Arial" w:cs="Arial"/>
          <w:szCs w:val="24"/>
        </w:rPr>
        <w:t xml:space="preserve">lási </w:t>
      </w:r>
      <w:proofErr w:type="gramStart"/>
      <w:r w:rsidR="00B609FB">
        <w:rPr>
          <w:rFonts w:ascii="Arial" w:hAnsi="Arial" w:cs="Arial"/>
          <w:szCs w:val="24"/>
        </w:rPr>
        <w:t>T</w:t>
      </w:r>
      <w:r>
        <w:rPr>
          <w:rFonts w:ascii="Arial" w:hAnsi="Arial" w:cs="Arial"/>
          <w:szCs w:val="24"/>
        </w:rPr>
        <w:t>anács következő</w:t>
      </w:r>
      <w:proofErr w:type="gramEnd"/>
      <w:r>
        <w:rPr>
          <w:rFonts w:ascii="Arial" w:hAnsi="Arial" w:cs="Arial"/>
          <w:szCs w:val="24"/>
        </w:rPr>
        <w:t xml:space="preserve"> ülésszakában tárgyal.</w:t>
      </w:r>
    </w:p>
    <w:p w:rsidR="008A7CA3" w:rsidRDefault="008A7CA3" w:rsidP="008A7CA3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  <w:sz w:val="22"/>
        </w:rPr>
      </w:pPr>
    </w:p>
    <w:p w:rsidR="008A7CA3" w:rsidRDefault="008A7CA3" w:rsidP="008A7CA3">
      <w:pPr>
        <w:pStyle w:val="lfej"/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 feladatok meghatározása és ütemezése során figyelemmel voltunk az alábbiakra:</w:t>
      </w:r>
    </w:p>
    <w:p w:rsidR="008A7CA3" w:rsidRDefault="008A7CA3" w:rsidP="008A7CA3">
      <w:pPr>
        <w:pStyle w:val="lfej"/>
        <w:tabs>
          <w:tab w:val="left" w:pos="708"/>
        </w:tabs>
        <w:jc w:val="both"/>
        <w:rPr>
          <w:rFonts w:ascii="Arial" w:hAnsi="Arial" w:cs="Arial"/>
        </w:rPr>
      </w:pPr>
    </w:p>
    <w:p w:rsidR="008A7CA3" w:rsidRDefault="008A7CA3" w:rsidP="008A7CA3">
      <w:pPr>
        <w:pStyle w:val="lfej"/>
        <w:tabs>
          <w:tab w:val="left" w:pos="708"/>
        </w:tabs>
        <w:jc w:val="both"/>
        <w:rPr>
          <w:rFonts w:ascii="Arial" w:hAnsi="Arial" w:cs="Arial"/>
        </w:rPr>
      </w:pPr>
    </w:p>
    <w:p w:rsidR="008A7CA3" w:rsidRDefault="008A7CA3" w:rsidP="008A7CA3">
      <w:pPr>
        <w:pStyle w:val="lfej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szociális igazgatásról és szociális ellátásokról szóló 1993. évi III. tv el</w:t>
      </w:r>
      <w:r>
        <w:rPr>
          <w:rFonts w:ascii="Arial" w:hAnsi="Arial" w:cs="Arial"/>
        </w:rPr>
        <w:t>ő</w:t>
      </w:r>
      <w:r>
        <w:rPr>
          <w:rFonts w:ascii="Arial" w:hAnsi="Arial" w:cs="Arial"/>
        </w:rPr>
        <w:t>írásaira,</w:t>
      </w:r>
    </w:p>
    <w:p w:rsidR="008A7CA3" w:rsidRDefault="008A7CA3" w:rsidP="008A7CA3">
      <w:pPr>
        <w:pStyle w:val="lfej"/>
        <w:tabs>
          <w:tab w:val="left" w:pos="708"/>
        </w:tabs>
        <w:jc w:val="both"/>
        <w:rPr>
          <w:rFonts w:ascii="Arial" w:hAnsi="Arial" w:cs="Arial"/>
        </w:rPr>
      </w:pPr>
    </w:p>
    <w:p w:rsidR="008A7CA3" w:rsidRDefault="008A7CA3" w:rsidP="008A7CA3">
      <w:pPr>
        <w:pStyle w:val="lfej"/>
        <w:numPr>
          <w:ilvl w:val="0"/>
          <w:numId w:val="3"/>
        </w:numPr>
        <w:jc w:val="both"/>
        <w:rPr>
          <w:rFonts w:ascii="Arial" w:eastAsia="Arial Unicode MS" w:hAnsi="Arial" w:cs="Arial"/>
        </w:rPr>
      </w:pPr>
      <w:r>
        <w:rPr>
          <w:rFonts w:ascii="Arial" w:hAnsi="Arial" w:cs="Arial"/>
        </w:rPr>
        <w:t>A gyermekek védelméről és gyámügyi igazgatásról szóló 1997. évi XXXI. tv előírásaira,</w:t>
      </w:r>
    </w:p>
    <w:p w:rsidR="008A7CA3" w:rsidRDefault="008A7CA3" w:rsidP="008A7CA3">
      <w:pPr>
        <w:pStyle w:val="lfej"/>
        <w:tabs>
          <w:tab w:val="left" w:pos="708"/>
        </w:tabs>
        <w:jc w:val="both"/>
        <w:rPr>
          <w:rFonts w:ascii="Arial" w:eastAsia="Arial Unicode MS" w:hAnsi="Arial" w:cs="Arial"/>
        </w:rPr>
      </w:pPr>
    </w:p>
    <w:p w:rsidR="008A7CA3" w:rsidRPr="008A7CA3" w:rsidRDefault="008A7CA3" w:rsidP="008A7CA3">
      <w:pPr>
        <w:pStyle w:val="lfej"/>
        <w:numPr>
          <w:ilvl w:val="0"/>
          <w:numId w:val="3"/>
        </w:numPr>
        <w:jc w:val="both"/>
        <w:rPr>
          <w:rFonts w:ascii="Arial" w:hAnsi="Arial" w:cs="Arial"/>
          <w:b/>
          <w:bCs/>
          <w:i/>
          <w:iCs/>
          <w:szCs w:val="36"/>
        </w:rPr>
      </w:pPr>
      <w:r>
        <w:rPr>
          <w:rFonts w:ascii="Arial" w:hAnsi="Arial" w:cs="Arial"/>
        </w:rPr>
        <w:t>Az egészségügyről szóló 1997. évi CLIV tv. előírásaira,</w:t>
      </w:r>
    </w:p>
    <w:p w:rsidR="008A7CA3" w:rsidRDefault="008A7CA3" w:rsidP="008A7CA3">
      <w:pPr>
        <w:pStyle w:val="Listaszerbekezds"/>
        <w:rPr>
          <w:rFonts w:ascii="Arial" w:hAnsi="Arial" w:cs="Arial"/>
          <w:b/>
          <w:bCs/>
          <w:i/>
          <w:iCs/>
          <w:szCs w:val="36"/>
        </w:rPr>
      </w:pPr>
    </w:p>
    <w:p w:rsidR="008A7CA3" w:rsidRDefault="001E6F40" w:rsidP="008A7CA3">
      <w:pPr>
        <w:pStyle w:val="lfej"/>
        <w:numPr>
          <w:ilvl w:val="0"/>
          <w:numId w:val="3"/>
        </w:numPr>
        <w:jc w:val="both"/>
        <w:rPr>
          <w:rFonts w:ascii="Arial" w:hAnsi="Arial" w:cs="Arial"/>
          <w:b/>
          <w:bCs/>
          <w:i/>
          <w:iCs/>
          <w:szCs w:val="36"/>
        </w:rPr>
      </w:pPr>
      <w:r w:rsidRPr="00C57C7D">
        <w:rPr>
          <w:rFonts w:ascii="Arial" w:eastAsia="Calibri" w:hAnsi="Arial" w:cs="Arial"/>
          <w:iCs/>
          <w:lang w:eastAsia="en-US"/>
        </w:rPr>
        <w:t xml:space="preserve">A </w:t>
      </w:r>
      <w:r>
        <w:rPr>
          <w:rFonts w:ascii="Arial" w:eastAsia="Calibri" w:hAnsi="Arial" w:cs="Arial"/>
          <w:iCs/>
          <w:lang w:eastAsia="en-US"/>
        </w:rPr>
        <w:t>számvitelről szóló 2000. évi C. törvény előírásaira</w:t>
      </w:r>
    </w:p>
    <w:p w:rsidR="008A7CA3" w:rsidRDefault="008A7CA3" w:rsidP="008A7CA3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  <w:b/>
          <w:bCs/>
          <w:i/>
          <w:iCs/>
          <w:szCs w:val="36"/>
        </w:rPr>
      </w:pPr>
    </w:p>
    <w:p w:rsidR="001E6F40" w:rsidRDefault="001E6F40" w:rsidP="008A7CA3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:rsidR="008A7CA3" w:rsidRDefault="008A7CA3" w:rsidP="008A7CA3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Kérem a tisztelt Társulási Tanácsot, hogy a javasolt munkatervet szíveskedjen szükség esetén kiegészíteni, módosítani illetve elfogadni.</w:t>
      </w:r>
    </w:p>
    <w:p w:rsidR="008A7CA3" w:rsidRDefault="008A7CA3" w:rsidP="008A7CA3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:rsidR="008A7CA3" w:rsidRDefault="008A7CA3" w:rsidP="008A7CA3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Pécs, 2017. február 20.</w:t>
      </w:r>
    </w:p>
    <w:p w:rsidR="008A7CA3" w:rsidRDefault="008A7CA3" w:rsidP="008A7CA3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:rsidR="008A7CA3" w:rsidRDefault="008A7CA3" w:rsidP="008A7CA3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:rsidR="008A7CA3" w:rsidRPr="001E6F40" w:rsidRDefault="008A7CA3" w:rsidP="008A7CA3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  <w:b/>
        </w:rPr>
      </w:pPr>
      <w:proofErr w:type="spellStart"/>
      <w:r w:rsidRPr="001E6F40">
        <w:rPr>
          <w:rFonts w:ascii="Arial" w:hAnsi="Arial" w:cs="Arial"/>
          <w:b/>
        </w:rPr>
        <w:t>Pfeffer</w:t>
      </w:r>
      <w:proofErr w:type="spellEnd"/>
      <w:r w:rsidRPr="001E6F40">
        <w:rPr>
          <w:rFonts w:ascii="Arial" w:hAnsi="Arial" w:cs="Arial"/>
          <w:b/>
        </w:rPr>
        <w:t xml:space="preserve"> József</w:t>
      </w:r>
      <w:r w:rsidR="001E6F40" w:rsidRPr="001E6F40">
        <w:rPr>
          <w:rFonts w:ascii="Arial" w:hAnsi="Arial" w:cs="Arial"/>
          <w:b/>
        </w:rPr>
        <w:t xml:space="preserve"> s.k.</w:t>
      </w:r>
    </w:p>
    <w:p w:rsidR="008A7CA3" w:rsidRPr="001E6F40" w:rsidRDefault="008A7CA3" w:rsidP="008A7CA3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  <w:b/>
        </w:rPr>
      </w:pPr>
      <w:proofErr w:type="gramStart"/>
      <w:r w:rsidRPr="001E6F40">
        <w:rPr>
          <w:rFonts w:ascii="Arial" w:hAnsi="Arial" w:cs="Arial"/>
          <w:b/>
        </w:rPr>
        <w:t>a</w:t>
      </w:r>
      <w:proofErr w:type="gramEnd"/>
      <w:r w:rsidRPr="001E6F40">
        <w:rPr>
          <w:rFonts w:ascii="Arial" w:hAnsi="Arial" w:cs="Arial"/>
          <w:b/>
        </w:rPr>
        <w:t xml:space="preserve"> társulás elnöke</w:t>
      </w:r>
    </w:p>
    <w:p w:rsidR="008F1BE2" w:rsidRDefault="008F1BE2" w:rsidP="0040576E">
      <w:pPr>
        <w:jc w:val="both"/>
        <w:rPr>
          <w:rFonts w:cs="Arial"/>
        </w:rPr>
      </w:pPr>
    </w:p>
    <w:p w:rsidR="008A7CA3" w:rsidRPr="004A7522" w:rsidRDefault="008A7CA3" w:rsidP="0040576E">
      <w:pPr>
        <w:jc w:val="both"/>
        <w:rPr>
          <w:rFonts w:ascii="Arial" w:hAnsi="Arial" w:cs="Arial"/>
        </w:rPr>
      </w:pPr>
    </w:p>
    <w:sectPr w:rsidR="008A7CA3" w:rsidRPr="004A7522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A01" w:rsidRDefault="004F1A01">
      <w:r>
        <w:separator/>
      </w:r>
    </w:p>
    <w:p w:rsidR="004F1A01" w:rsidRDefault="004F1A01"/>
  </w:endnote>
  <w:endnote w:type="continuationSeparator" w:id="0">
    <w:p w:rsidR="004F1A01" w:rsidRDefault="004F1A01">
      <w:r>
        <w:continuationSeparator/>
      </w:r>
    </w:p>
    <w:p w:rsidR="004F1A01" w:rsidRDefault="004F1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433873"/>
      <w:docPartObj>
        <w:docPartGallery w:val="Page Numbers (Bottom of Page)"/>
        <w:docPartUnique/>
      </w:docPartObj>
    </w:sdtPr>
    <w:sdtEndPr/>
    <w:sdtContent>
      <w:p w:rsidR="005118AC" w:rsidRDefault="005118AC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166844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:rsidR="005118AC" w:rsidRDefault="005118A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8AC" w:rsidRPr="00B430C9" w:rsidRDefault="005118AC">
    <w:pPr>
      <w:pStyle w:val="llb"/>
      <w:jc w:val="right"/>
      <w:rPr>
        <w:sz w:val="12"/>
        <w:szCs w:val="12"/>
      </w:rPr>
    </w:pPr>
  </w:p>
  <w:p w:rsidR="00A15A20" w:rsidRDefault="00A15A2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A01" w:rsidRDefault="004F1A01">
      <w:r>
        <w:separator/>
      </w:r>
    </w:p>
    <w:p w:rsidR="004F1A01" w:rsidRDefault="004F1A01"/>
  </w:footnote>
  <w:footnote w:type="continuationSeparator" w:id="0">
    <w:p w:rsidR="004F1A01" w:rsidRDefault="004F1A01">
      <w:r>
        <w:continuationSeparator/>
      </w:r>
    </w:p>
    <w:p w:rsidR="004F1A01" w:rsidRDefault="004F1A0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A25C4"/>
    <w:multiLevelType w:val="hybridMultilevel"/>
    <w:tmpl w:val="1400A9F4"/>
    <w:lvl w:ilvl="0" w:tplc="040E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mLHDRinRHp72PF53ALd8EO9lDbiwptuJXVzqtERf0VenfpruIHFvhl38zw3M00vNAsPWo3Oyo4HIXsbiUmYCw==" w:salt="u/KutYZiOlMWd4Z0ONtpKA=="/>
  <w:defaultTabStop w:val="284"/>
  <w:autoHyphenation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BC"/>
    <w:rsid w:val="00012909"/>
    <w:rsid w:val="00020020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6FFC"/>
    <w:rsid w:val="000723AB"/>
    <w:rsid w:val="000727C7"/>
    <w:rsid w:val="00076CC0"/>
    <w:rsid w:val="000804DD"/>
    <w:rsid w:val="0008070E"/>
    <w:rsid w:val="0008321A"/>
    <w:rsid w:val="000857E5"/>
    <w:rsid w:val="00090763"/>
    <w:rsid w:val="000934AC"/>
    <w:rsid w:val="000A076B"/>
    <w:rsid w:val="000A4364"/>
    <w:rsid w:val="000A4F3A"/>
    <w:rsid w:val="000A5258"/>
    <w:rsid w:val="000B4CDB"/>
    <w:rsid w:val="000C39E4"/>
    <w:rsid w:val="000C7C1B"/>
    <w:rsid w:val="000D2060"/>
    <w:rsid w:val="000D4825"/>
    <w:rsid w:val="000D6212"/>
    <w:rsid w:val="000D7BF3"/>
    <w:rsid w:val="000E6209"/>
    <w:rsid w:val="000E620A"/>
    <w:rsid w:val="00100697"/>
    <w:rsid w:val="001105CB"/>
    <w:rsid w:val="00122F5A"/>
    <w:rsid w:val="001248A4"/>
    <w:rsid w:val="001328BE"/>
    <w:rsid w:val="00143255"/>
    <w:rsid w:val="00151156"/>
    <w:rsid w:val="0015396A"/>
    <w:rsid w:val="00155930"/>
    <w:rsid w:val="00157072"/>
    <w:rsid w:val="00157343"/>
    <w:rsid w:val="00161311"/>
    <w:rsid w:val="00162A24"/>
    <w:rsid w:val="00166844"/>
    <w:rsid w:val="001714CF"/>
    <w:rsid w:val="00173774"/>
    <w:rsid w:val="001774EC"/>
    <w:rsid w:val="00183736"/>
    <w:rsid w:val="00185452"/>
    <w:rsid w:val="00186203"/>
    <w:rsid w:val="00191191"/>
    <w:rsid w:val="00195539"/>
    <w:rsid w:val="0019700A"/>
    <w:rsid w:val="001A0D3D"/>
    <w:rsid w:val="001A1941"/>
    <w:rsid w:val="001A5B0C"/>
    <w:rsid w:val="001A77BE"/>
    <w:rsid w:val="001B17B2"/>
    <w:rsid w:val="001B19FF"/>
    <w:rsid w:val="001C3DFE"/>
    <w:rsid w:val="001D2A05"/>
    <w:rsid w:val="001D5A96"/>
    <w:rsid w:val="001D7F78"/>
    <w:rsid w:val="001E058B"/>
    <w:rsid w:val="001E465C"/>
    <w:rsid w:val="001E6F40"/>
    <w:rsid w:val="001F15E7"/>
    <w:rsid w:val="001F2DDC"/>
    <w:rsid w:val="001F432E"/>
    <w:rsid w:val="001F4574"/>
    <w:rsid w:val="001F4DC4"/>
    <w:rsid w:val="002064E9"/>
    <w:rsid w:val="002147E7"/>
    <w:rsid w:val="002171EE"/>
    <w:rsid w:val="0022424A"/>
    <w:rsid w:val="00225C22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DE0"/>
    <w:rsid w:val="00267C53"/>
    <w:rsid w:val="00270A6A"/>
    <w:rsid w:val="00273F9F"/>
    <w:rsid w:val="00291E6B"/>
    <w:rsid w:val="00294236"/>
    <w:rsid w:val="00295BEF"/>
    <w:rsid w:val="0029617D"/>
    <w:rsid w:val="002A1576"/>
    <w:rsid w:val="002A6389"/>
    <w:rsid w:val="002B5613"/>
    <w:rsid w:val="002C0FCC"/>
    <w:rsid w:val="002C1549"/>
    <w:rsid w:val="002C271C"/>
    <w:rsid w:val="002C28D4"/>
    <w:rsid w:val="002C71E0"/>
    <w:rsid w:val="002C786B"/>
    <w:rsid w:val="002C7E6B"/>
    <w:rsid w:val="002D0DB1"/>
    <w:rsid w:val="002D1A6B"/>
    <w:rsid w:val="002D3C95"/>
    <w:rsid w:val="002D7721"/>
    <w:rsid w:val="002E21B4"/>
    <w:rsid w:val="002E3EAF"/>
    <w:rsid w:val="002E5BF5"/>
    <w:rsid w:val="002E6A65"/>
    <w:rsid w:val="002F0528"/>
    <w:rsid w:val="002F1CEA"/>
    <w:rsid w:val="002F1D2C"/>
    <w:rsid w:val="002F2B82"/>
    <w:rsid w:val="002F651A"/>
    <w:rsid w:val="00300B02"/>
    <w:rsid w:val="003016DE"/>
    <w:rsid w:val="00303CB3"/>
    <w:rsid w:val="00303E67"/>
    <w:rsid w:val="0030447C"/>
    <w:rsid w:val="003046DC"/>
    <w:rsid w:val="00313DAB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859"/>
    <w:rsid w:val="003512B7"/>
    <w:rsid w:val="00357BF4"/>
    <w:rsid w:val="00357D8A"/>
    <w:rsid w:val="003619ED"/>
    <w:rsid w:val="00361E01"/>
    <w:rsid w:val="00366313"/>
    <w:rsid w:val="00380F87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479D"/>
    <w:rsid w:val="0039583C"/>
    <w:rsid w:val="003974DE"/>
    <w:rsid w:val="003B2EFF"/>
    <w:rsid w:val="003B6847"/>
    <w:rsid w:val="003C5FE6"/>
    <w:rsid w:val="003D5B15"/>
    <w:rsid w:val="003E0DD6"/>
    <w:rsid w:val="003E2007"/>
    <w:rsid w:val="003E236F"/>
    <w:rsid w:val="003E243B"/>
    <w:rsid w:val="003E2650"/>
    <w:rsid w:val="003E6BC1"/>
    <w:rsid w:val="003F1C49"/>
    <w:rsid w:val="003F3554"/>
    <w:rsid w:val="003F55AC"/>
    <w:rsid w:val="003F64DB"/>
    <w:rsid w:val="0040576E"/>
    <w:rsid w:val="00413A2A"/>
    <w:rsid w:val="0041500F"/>
    <w:rsid w:val="004176AB"/>
    <w:rsid w:val="00421079"/>
    <w:rsid w:val="00425CF0"/>
    <w:rsid w:val="004300F7"/>
    <w:rsid w:val="00431032"/>
    <w:rsid w:val="004408D9"/>
    <w:rsid w:val="00452218"/>
    <w:rsid w:val="00452E5D"/>
    <w:rsid w:val="004570D3"/>
    <w:rsid w:val="004611CF"/>
    <w:rsid w:val="00464200"/>
    <w:rsid w:val="00464CA9"/>
    <w:rsid w:val="00470DE9"/>
    <w:rsid w:val="00471F38"/>
    <w:rsid w:val="00472056"/>
    <w:rsid w:val="004757A5"/>
    <w:rsid w:val="00483C4D"/>
    <w:rsid w:val="00496DB0"/>
    <w:rsid w:val="00496DBC"/>
    <w:rsid w:val="004A06C8"/>
    <w:rsid w:val="004A73FE"/>
    <w:rsid w:val="004A7522"/>
    <w:rsid w:val="004B3EE2"/>
    <w:rsid w:val="004C2282"/>
    <w:rsid w:val="004C5832"/>
    <w:rsid w:val="004D2E53"/>
    <w:rsid w:val="004D56D0"/>
    <w:rsid w:val="004D6186"/>
    <w:rsid w:val="004D751C"/>
    <w:rsid w:val="004E26CB"/>
    <w:rsid w:val="004E5945"/>
    <w:rsid w:val="004F06DF"/>
    <w:rsid w:val="004F1A01"/>
    <w:rsid w:val="005037F5"/>
    <w:rsid w:val="005118AC"/>
    <w:rsid w:val="00511DB3"/>
    <w:rsid w:val="00515715"/>
    <w:rsid w:val="005162B0"/>
    <w:rsid w:val="00523AD6"/>
    <w:rsid w:val="00533FDB"/>
    <w:rsid w:val="00536781"/>
    <w:rsid w:val="00537804"/>
    <w:rsid w:val="00540516"/>
    <w:rsid w:val="005430C0"/>
    <w:rsid w:val="00552478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B262F"/>
    <w:rsid w:val="005B6EC7"/>
    <w:rsid w:val="005C2434"/>
    <w:rsid w:val="005C2E19"/>
    <w:rsid w:val="005C4E97"/>
    <w:rsid w:val="005C6786"/>
    <w:rsid w:val="005C74C6"/>
    <w:rsid w:val="005D0F92"/>
    <w:rsid w:val="005E1BAD"/>
    <w:rsid w:val="005E3C88"/>
    <w:rsid w:val="005E4726"/>
    <w:rsid w:val="005E5438"/>
    <w:rsid w:val="005E7447"/>
    <w:rsid w:val="005E7BD8"/>
    <w:rsid w:val="005F2509"/>
    <w:rsid w:val="005F514C"/>
    <w:rsid w:val="005F72D9"/>
    <w:rsid w:val="00600100"/>
    <w:rsid w:val="0060149E"/>
    <w:rsid w:val="00603279"/>
    <w:rsid w:val="00603A5E"/>
    <w:rsid w:val="00603DB7"/>
    <w:rsid w:val="00606562"/>
    <w:rsid w:val="00610736"/>
    <w:rsid w:val="006168BB"/>
    <w:rsid w:val="006173FC"/>
    <w:rsid w:val="0062367D"/>
    <w:rsid w:val="006250E8"/>
    <w:rsid w:val="00626888"/>
    <w:rsid w:val="006274BE"/>
    <w:rsid w:val="00636896"/>
    <w:rsid w:val="00640568"/>
    <w:rsid w:val="00645825"/>
    <w:rsid w:val="006509D7"/>
    <w:rsid w:val="00650EC7"/>
    <w:rsid w:val="00652D76"/>
    <w:rsid w:val="006622E9"/>
    <w:rsid w:val="00675003"/>
    <w:rsid w:val="00675227"/>
    <w:rsid w:val="00681214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32F5"/>
    <w:rsid w:val="006C1F9A"/>
    <w:rsid w:val="006E0090"/>
    <w:rsid w:val="006E031B"/>
    <w:rsid w:val="006E1366"/>
    <w:rsid w:val="006E4CF5"/>
    <w:rsid w:val="006F190F"/>
    <w:rsid w:val="006F50CA"/>
    <w:rsid w:val="006F71A4"/>
    <w:rsid w:val="007021ED"/>
    <w:rsid w:val="00712056"/>
    <w:rsid w:val="00715B10"/>
    <w:rsid w:val="00721290"/>
    <w:rsid w:val="00723403"/>
    <w:rsid w:val="00726894"/>
    <w:rsid w:val="00731CBF"/>
    <w:rsid w:val="00732DD4"/>
    <w:rsid w:val="0073351F"/>
    <w:rsid w:val="00735E0F"/>
    <w:rsid w:val="00737BB0"/>
    <w:rsid w:val="0074501F"/>
    <w:rsid w:val="007573D1"/>
    <w:rsid w:val="00760C7A"/>
    <w:rsid w:val="00765486"/>
    <w:rsid w:val="00767F1F"/>
    <w:rsid w:val="00787F2D"/>
    <w:rsid w:val="007A34B1"/>
    <w:rsid w:val="007A387E"/>
    <w:rsid w:val="007B01BF"/>
    <w:rsid w:val="007B0DD2"/>
    <w:rsid w:val="007B2A53"/>
    <w:rsid w:val="007B36D9"/>
    <w:rsid w:val="007C124D"/>
    <w:rsid w:val="007C2978"/>
    <w:rsid w:val="007C5B54"/>
    <w:rsid w:val="007D1C17"/>
    <w:rsid w:val="007E48FE"/>
    <w:rsid w:val="007F07A1"/>
    <w:rsid w:val="007F36ED"/>
    <w:rsid w:val="007F7517"/>
    <w:rsid w:val="00801297"/>
    <w:rsid w:val="00802505"/>
    <w:rsid w:val="00805E83"/>
    <w:rsid w:val="00806D05"/>
    <w:rsid w:val="00807F52"/>
    <w:rsid w:val="00810898"/>
    <w:rsid w:val="0081191D"/>
    <w:rsid w:val="008159BA"/>
    <w:rsid w:val="00816AE1"/>
    <w:rsid w:val="00820CB2"/>
    <w:rsid w:val="008224BB"/>
    <w:rsid w:val="008344DE"/>
    <w:rsid w:val="00836913"/>
    <w:rsid w:val="008372DA"/>
    <w:rsid w:val="00842FA8"/>
    <w:rsid w:val="00843E85"/>
    <w:rsid w:val="0084499A"/>
    <w:rsid w:val="00852BCD"/>
    <w:rsid w:val="00852E82"/>
    <w:rsid w:val="00853684"/>
    <w:rsid w:val="00862B1A"/>
    <w:rsid w:val="00864F22"/>
    <w:rsid w:val="00872D62"/>
    <w:rsid w:val="008743C7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A7CA3"/>
    <w:rsid w:val="008B0342"/>
    <w:rsid w:val="008B1DBC"/>
    <w:rsid w:val="008B357D"/>
    <w:rsid w:val="008C314F"/>
    <w:rsid w:val="008C3FC4"/>
    <w:rsid w:val="008D1CA4"/>
    <w:rsid w:val="008D4B80"/>
    <w:rsid w:val="008E188C"/>
    <w:rsid w:val="008E3981"/>
    <w:rsid w:val="008F03F4"/>
    <w:rsid w:val="008F1A89"/>
    <w:rsid w:val="008F1BE2"/>
    <w:rsid w:val="008F30B8"/>
    <w:rsid w:val="008F3674"/>
    <w:rsid w:val="008F76BC"/>
    <w:rsid w:val="008F7B33"/>
    <w:rsid w:val="009027B8"/>
    <w:rsid w:val="00902E53"/>
    <w:rsid w:val="00910AD7"/>
    <w:rsid w:val="00917B92"/>
    <w:rsid w:val="00917C11"/>
    <w:rsid w:val="00921E5C"/>
    <w:rsid w:val="00923735"/>
    <w:rsid w:val="009252B6"/>
    <w:rsid w:val="009416C9"/>
    <w:rsid w:val="00943C38"/>
    <w:rsid w:val="00946417"/>
    <w:rsid w:val="00976036"/>
    <w:rsid w:val="00977992"/>
    <w:rsid w:val="00977EEB"/>
    <w:rsid w:val="00982E9B"/>
    <w:rsid w:val="009843B9"/>
    <w:rsid w:val="009917C4"/>
    <w:rsid w:val="00993124"/>
    <w:rsid w:val="009A2445"/>
    <w:rsid w:val="009A2E61"/>
    <w:rsid w:val="009B5014"/>
    <w:rsid w:val="009B677F"/>
    <w:rsid w:val="009C59C0"/>
    <w:rsid w:val="009D1650"/>
    <w:rsid w:val="009D19C1"/>
    <w:rsid w:val="009D3BFC"/>
    <w:rsid w:val="009D7E39"/>
    <w:rsid w:val="009E0804"/>
    <w:rsid w:val="009E4F22"/>
    <w:rsid w:val="009F2E3E"/>
    <w:rsid w:val="009F7EEE"/>
    <w:rsid w:val="00A00247"/>
    <w:rsid w:val="00A063B0"/>
    <w:rsid w:val="00A15A20"/>
    <w:rsid w:val="00A22050"/>
    <w:rsid w:val="00A229C6"/>
    <w:rsid w:val="00A24159"/>
    <w:rsid w:val="00A40068"/>
    <w:rsid w:val="00A426D7"/>
    <w:rsid w:val="00A45A6E"/>
    <w:rsid w:val="00A46389"/>
    <w:rsid w:val="00A50573"/>
    <w:rsid w:val="00A52F6C"/>
    <w:rsid w:val="00A535C7"/>
    <w:rsid w:val="00A55683"/>
    <w:rsid w:val="00A5640B"/>
    <w:rsid w:val="00A61644"/>
    <w:rsid w:val="00A62744"/>
    <w:rsid w:val="00A634F0"/>
    <w:rsid w:val="00A71C1F"/>
    <w:rsid w:val="00A725C2"/>
    <w:rsid w:val="00A7288F"/>
    <w:rsid w:val="00A73BFB"/>
    <w:rsid w:val="00A753FD"/>
    <w:rsid w:val="00A75FA6"/>
    <w:rsid w:val="00A86D5D"/>
    <w:rsid w:val="00A87060"/>
    <w:rsid w:val="00A93AC5"/>
    <w:rsid w:val="00A9548D"/>
    <w:rsid w:val="00AA46E8"/>
    <w:rsid w:val="00AA4D57"/>
    <w:rsid w:val="00AA6A25"/>
    <w:rsid w:val="00AB4D2D"/>
    <w:rsid w:val="00AB5502"/>
    <w:rsid w:val="00AC54EA"/>
    <w:rsid w:val="00AD24FB"/>
    <w:rsid w:val="00AD357C"/>
    <w:rsid w:val="00AE46CD"/>
    <w:rsid w:val="00AF39BB"/>
    <w:rsid w:val="00B03961"/>
    <w:rsid w:val="00B0613F"/>
    <w:rsid w:val="00B12A78"/>
    <w:rsid w:val="00B13923"/>
    <w:rsid w:val="00B14075"/>
    <w:rsid w:val="00B403E1"/>
    <w:rsid w:val="00B405A1"/>
    <w:rsid w:val="00B430C9"/>
    <w:rsid w:val="00B51028"/>
    <w:rsid w:val="00B52EFC"/>
    <w:rsid w:val="00B54F02"/>
    <w:rsid w:val="00B56744"/>
    <w:rsid w:val="00B609FB"/>
    <w:rsid w:val="00B61006"/>
    <w:rsid w:val="00B656C6"/>
    <w:rsid w:val="00B67077"/>
    <w:rsid w:val="00B677EA"/>
    <w:rsid w:val="00B707E5"/>
    <w:rsid w:val="00B77AE2"/>
    <w:rsid w:val="00B81A3F"/>
    <w:rsid w:val="00B83048"/>
    <w:rsid w:val="00B8468C"/>
    <w:rsid w:val="00B90256"/>
    <w:rsid w:val="00B92738"/>
    <w:rsid w:val="00B93882"/>
    <w:rsid w:val="00B953B3"/>
    <w:rsid w:val="00BB307B"/>
    <w:rsid w:val="00BB4633"/>
    <w:rsid w:val="00BB6EF8"/>
    <w:rsid w:val="00BD196D"/>
    <w:rsid w:val="00BD2FB5"/>
    <w:rsid w:val="00BD5440"/>
    <w:rsid w:val="00BD7AA1"/>
    <w:rsid w:val="00BE4322"/>
    <w:rsid w:val="00BF0EB0"/>
    <w:rsid w:val="00BF0ECA"/>
    <w:rsid w:val="00BF1C78"/>
    <w:rsid w:val="00BF1D8B"/>
    <w:rsid w:val="00BF3246"/>
    <w:rsid w:val="00C00324"/>
    <w:rsid w:val="00C07533"/>
    <w:rsid w:val="00C14A51"/>
    <w:rsid w:val="00C17BAA"/>
    <w:rsid w:val="00C249A5"/>
    <w:rsid w:val="00C3486A"/>
    <w:rsid w:val="00C378F5"/>
    <w:rsid w:val="00C5187D"/>
    <w:rsid w:val="00C5496D"/>
    <w:rsid w:val="00C57205"/>
    <w:rsid w:val="00C6008E"/>
    <w:rsid w:val="00C73797"/>
    <w:rsid w:val="00C7666E"/>
    <w:rsid w:val="00C770FD"/>
    <w:rsid w:val="00C776EF"/>
    <w:rsid w:val="00C80DAE"/>
    <w:rsid w:val="00C82821"/>
    <w:rsid w:val="00C85147"/>
    <w:rsid w:val="00C8600E"/>
    <w:rsid w:val="00C94A00"/>
    <w:rsid w:val="00CA4FB9"/>
    <w:rsid w:val="00CB3FFB"/>
    <w:rsid w:val="00CB4226"/>
    <w:rsid w:val="00CB66D6"/>
    <w:rsid w:val="00CB6AC4"/>
    <w:rsid w:val="00CD108A"/>
    <w:rsid w:val="00CD3628"/>
    <w:rsid w:val="00CD38D6"/>
    <w:rsid w:val="00CD58EF"/>
    <w:rsid w:val="00CD595F"/>
    <w:rsid w:val="00CD5962"/>
    <w:rsid w:val="00CD7ED2"/>
    <w:rsid w:val="00CE03CF"/>
    <w:rsid w:val="00CE30EC"/>
    <w:rsid w:val="00CF273A"/>
    <w:rsid w:val="00D00604"/>
    <w:rsid w:val="00D0175E"/>
    <w:rsid w:val="00D10E2D"/>
    <w:rsid w:val="00D110E3"/>
    <w:rsid w:val="00D12E96"/>
    <w:rsid w:val="00D213BB"/>
    <w:rsid w:val="00D27D37"/>
    <w:rsid w:val="00D27D88"/>
    <w:rsid w:val="00D3439F"/>
    <w:rsid w:val="00D357C6"/>
    <w:rsid w:val="00D4012C"/>
    <w:rsid w:val="00D446A0"/>
    <w:rsid w:val="00D45338"/>
    <w:rsid w:val="00D45864"/>
    <w:rsid w:val="00D50DB7"/>
    <w:rsid w:val="00D5366F"/>
    <w:rsid w:val="00D575F5"/>
    <w:rsid w:val="00D60A86"/>
    <w:rsid w:val="00D61257"/>
    <w:rsid w:val="00D641ED"/>
    <w:rsid w:val="00D7048E"/>
    <w:rsid w:val="00D72CF6"/>
    <w:rsid w:val="00D739A2"/>
    <w:rsid w:val="00D76DB7"/>
    <w:rsid w:val="00D83C75"/>
    <w:rsid w:val="00D8467B"/>
    <w:rsid w:val="00D85152"/>
    <w:rsid w:val="00D8785B"/>
    <w:rsid w:val="00D92777"/>
    <w:rsid w:val="00D92E9C"/>
    <w:rsid w:val="00D95161"/>
    <w:rsid w:val="00DA34B7"/>
    <w:rsid w:val="00DA6E59"/>
    <w:rsid w:val="00DB64CF"/>
    <w:rsid w:val="00DC00BE"/>
    <w:rsid w:val="00DC3633"/>
    <w:rsid w:val="00DC4E9C"/>
    <w:rsid w:val="00DC5033"/>
    <w:rsid w:val="00DC5318"/>
    <w:rsid w:val="00DD1D5B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DF1F19"/>
    <w:rsid w:val="00E0426D"/>
    <w:rsid w:val="00E04AE4"/>
    <w:rsid w:val="00E05617"/>
    <w:rsid w:val="00E10465"/>
    <w:rsid w:val="00E10860"/>
    <w:rsid w:val="00E14CDD"/>
    <w:rsid w:val="00E22CDF"/>
    <w:rsid w:val="00E27191"/>
    <w:rsid w:val="00E27CB9"/>
    <w:rsid w:val="00E36FC4"/>
    <w:rsid w:val="00E50682"/>
    <w:rsid w:val="00E568A2"/>
    <w:rsid w:val="00E66808"/>
    <w:rsid w:val="00E66E19"/>
    <w:rsid w:val="00E80FE3"/>
    <w:rsid w:val="00E81A17"/>
    <w:rsid w:val="00E834AF"/>
    <w:rsid w:val="00E86B48"/>
    <w:rsid w:val="00E87BF2"/>
    <w:rsid w:val="00E95892"/>
    <w:rsid w:val="00EA7336"/>
    <w:rsid w:val="00EA77AF"/>
    <w:rsid w:val="00EA7AD3"/>
    <w:rsid w:val="00EB742D"/>
    <w:rsid w:val="00EC07C1"/>
    <w:rsid w:val="00EC3F2C"/>
    <w:rsid w:val="00EC5C97"/>
    <w:rsid w:val="00ED436F"/>
    <w:rsid w:val="00ED5303"/>
    <w:rsid w:val="00ED5C0D"/>
    <w:rsid w:val="00ED62A6"/>
    <w:rsid w:val="00EE1AD1"/>
    <w:rsid w:val="00EE4E43"/>
    <w:rsid w:val="00EE55A0"/>
    <w:rsid w:val="00F00CA1"/>
    <w:rsid w:val="00F015C2"/>
    <w:rsid w:val="00F040B3"/>
    <w:rsid w:val="00F06A85"/>
    <w:rsid w:val="00F10A99"/>
    <w:rsid w:val="00F14783"/>
    <w:rsid w:val="00F212C4"/>
    <w:rsid w:val="00F22480"/>
    <w:rsid w:val="00F25646"/>
    <w:rsid w:val="00F31B81"/>
    <w:rsid w:val="00F343F1"/>
    <w:rsid w:val="00F35B06"/>
    <w:rsid w:val="00F44172"/>
    <w:rsid w:val="00F442D0"/>
    <w:rsid w:val="00F45792"/>
    <w:rsid w:val="00F52015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82C1C"/>
    <w:rsid w:val="00F83C0A"/>
    <w:rsid w:val="00F938BA"/>
    <w:rsid w:val="00FA1356"/>
    <w:rsid w:val="00FA31E4"/>
    <w:rsid w:val="00FB0171"/>
    <w:rsid w:val="00FB0219"/>
    <w:rsid w:val="00FB4531"/>
    <w:rsid w:val="00FC7C24"/>
    <w:rsid w:val="00FD291C"/>
    <w:rsid w:val="00FD6253"/>
    <w:rsid w:val="00FE1F40"/>
    <w:rsid w:val="00FE5907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  <w:style w:type="character" w:customStyle="1" w:styleId="lfejChar">
    <w:name w:val="Élőfej Char"/>
    <w:basedOn w:val="Bekezdsalapbettpusa"/>
    <w:link w:val="lfej"/>
    <w:rsid w:val="008A7CA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  <w:style w:type="character" w:customStyle="1" w:styleId="lfejChar">
    <w:name w:val="Élőfej Char"/>
    <w:basedOn w:val="Bekezdsalapbettpusa"/>
    <w:link w:val="lfej"/>
    <w:rsid w:val="008A7CA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7424BF" w:rsidP="007424BF">
          <w:pPr>
            <w:pStyle w:val="A852DA047EB846CEB5B1CEB9EA04FC21178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7424BF" w:rsidP="007424BF">
          <w:pPr>
            <w:pStyle w:val="D3314927FE7F4D5EA18FD168D10659AE177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7424BF" w:rsidP="007424BF">
          <w:pPr>
            <w:pStyle w:val="1DAE42B048824B18B9BE5B4603E89F0B164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F67D353550B04F38A5434A0F6D6899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190116-0210-4B71-A3D2-5EBD9C26647E}"/>
      </w:docPartPr>
      <w:docPartBody>
        <w:p w:rsidR="00045371" w:rsidRDefault="00FE39C0" w:rsidP="00FE39C0">
          <w:pPr>
            <w:pStyle w:val="F67D353550B04F38A5434A0F6D68990912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7424BF" w:rsidP="007424BF">
          <w:pPr>
            <w:pStyle w:val="14EB12D409E84D2F92E2D03E99D23C00148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7424BF" w:rsidP="007424BF">
          <w:pPr>
            <w:pStyle w:val="F17A17C8F20F4294B248328879C8690E12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7424BF" w:rsidP="007424BF">
          <w:pPr>
            <w:pStyle w:val="1942289023244EF09AD3200678B89A0630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7424BF" w:rsidP="007424BF">
          <w:pPr>
            <w:pStyle w:val="83C10F154F1A4CE3814DA9EEF8C064FB27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7424BF" w:rsidP="007424BF">
          <w:pPr>
            <w:pStyle w:val="28685A76CA414EE396E99094D9AAE6D127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7424BF" w:rsidP="007424BF">
          <w:pPr>
            <w:pStyle w:val="508A9EC4C32647E7B7E91E97AB64A87424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7424BF" w:rsidP="007424BF">
          <w:pPr>
            <w:pStyle w:val="00F93B44A2DE41D88C7819E662C8FD857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7424BF" w:rsidP="007424BF">
          <w:pPr>
            <w:pStyle w:val="27D1B59FD6BB4178B1DBC0CA45807BD17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7424BF" w:rsidP="007424BF">
          <w:pPr>
            <w:pStyle w:val="A75EBDDE057C4F82A79578216799BFEC4"/>
          </w:pPr>
          <w:r>
            <w:rPr>
              <w:rStyle w:val="Stlus12"/>
              <w:rFonts w:cs="Arial"/>
            </w:rPr>
            <w:t xml:space="preserve">-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7424BF" w:rsidP="007424BF">
          <w:pPr>
            <w:pStyle w:val="01F748BA82D947B2A454207A87CB8EA84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7424BF" w:rsidP="007424BF">
          <w:pPr>
            <w:pStyle w:val="1C925D0CF85343EA9E86B1114BE40CA74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7424BF" w:rsidP="007424BF">
          <w:pPr>
            <w:pStyle w:val="52126F6F53BB45C5868BEFDAD849E9E04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7424BF" w:rsidP="007424BF">
          <w:pPr>
            <w:pStyle w:val="E109F5972B294A78A5F995F3DC54ED934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7424BF" w:rsidP="007424BF">
          <w:pPr>
            <w:pStyle w:val="35347340ABAC4A329390FB95FC3A9AFD4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7424BF" w:rsidP="007424BF">
          <w:pPr>
            <w:pStyle w:val="D14D48B1A32847DB86B093CB45071A3B4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65A33C43551A48AE90F1BD891723E2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3E0860-1788-4163-A73A-AF73C0840AED}"/>
      </w:docPartPr>
      <w:docPartBody>
        <w:p w:rsidR="0051671C" w:rsidRDefault="00613C46" w:rsidP="00613C46">
          <w:pPr>
            <w:pStyle w:val="65A33C43551A48AE90F1BD891723E245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8EC1A99504484D34B06676AE0BA352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809152-CAF6-4106-BCDB-F337A0013208}"/>
      </w:docPartPr>
      <w:docPartBody>
        <w:p w:rsidR="0051671C" w:rsidRDefault="00613C46" w:rsidP="00613C46">
          <w:pPr>
            <w:pStyle w:val="8EC1A99504484D34B06676AE0BA35230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444A6"/>
    <w:rsid w:val="001D7B4D"/>
    <w:rsid w:val="001F6233"/>
    <w:rsid w:val="00203F32"/>
    <w:rsid w:val="00214DA6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404331"/>
    <w:rsid w:val="004D6613"/>
    <w:rsid w:val="004F18BE"/>
    <w:rsid w:val="0051671C"/>
    <w:rsid w:val="00547362"/>
    <w:rsid w:val="00565B94"/>
    <w:rsid w:val="00592562"/>
    <w:rsid w:val="00592938"/>
    <w:rsid w:val="005A3152"/>
    <w:rsid w:val="00613C46"/>
    <w:rsid w:val="006C3FE5"/>
    <w:rsid w:val="006D24C6"/>
    <w:rsid w:val="006E7738"/>
    <w:rsid w:val="00732CA9"/>
    <w:rsid w:val="007424BF"/>
    <w:rsid w:val="00893FF9"/>
    <w:rsid w:val="008C7030"/>
    <w:rsid w:val="008E38A1"/>
    <w:rsid w:val="0095526E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483C"/>
    <w:rsid w:val="00AD4A67"/>
    <w:rsid w:val="00AE0714"/>
    <w:rsid w:val="00AF4450"/>
    <w:rsid w:val="00B81CE2"/>
    <w:rsid w:val="00C94998"/>
    <w:rsid w:val="00CF2690"/>
    <w:rsid w:val="00D13133"/>
    <w:rsid w:val="00D324C7"/>
    <w:rsid w:val="00D44109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424BF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101">
    <w:name w:val="A852DA047EB846CEB5B1CEB9EA04FC2110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8">
    <w:name w:val="CB2C0543EEBC48069DE008C9DC7B0A474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0">
    <w:name w:val="D3314927FE7F4D5EA18FD168D10659AE10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7">
    <w:name w:val="997965B87A77489390FAD59E0B49E1949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5">
    <w:name w:val="F17A17C8F20F4294B248328879C8690E4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7">
    <w:name w:val="1DAE42B048824B18B9BE5B4603E89F0B8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6">
    <w:name w:val="68E519B6448644D0BD5C3266342C015F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5">
    <w:name w:val="A1217C644C184B10BA80379F417DB740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8">
    <w:name w:val="C40CB5128C0741F1A0DF8E24E1ED97AE5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5">
    <w:name w:val="F67D353550B04F38A5434A0F6D689909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5">
    <w:name w:val="39959F70EF4F4581B45EAC76E20CD3AA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1">
    <w:name w:val="14EB12D409E84D2F92E2D03E99D23C007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7">
    <w:name w:val="63C69F89A66B4648BDDEECEAF772E5F5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7">
    <w:name w:val="D760539403AA4E07BA433AD2B2BF53C8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7">
    <w:name w:val="525E23A94B934B4DB5BE9CEEA8CDCF9B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7">
    <w:name w:val="CE6DA4FC070F48A3A8E33CDEECA46B27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7">
    <w:name w:val="98F6992F98874B52972C1C44038C81B8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0">
    <w:name w:val="C9EBCEE628C04F4597B1372DACADF10A6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9">
    <w:name w:val="ED3C67BFC84A4609871B5D4301F1DD86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8">
    <w:name w:val="648B0A72EE574701A2EB63CD160D6A8B5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2">
    <w:name w:val="A852DA047EB846CEB5B1CEB9EA04FC21102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9">
    <w:name w:val="CB2C0543EEBC48069DE008C9DC7B0A474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1">
    <w:name w:val="D3314927FE7F4D5EA18FD168D10659AE10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8">
    <w:name w:val="997965B87A77489390FAD59E0B49E1949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6">
    <w:name w:val="F17A17C8F20F4294B248328879C8690E4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8">
    <w:name w:val="1DAE42B048824B18B9BE5B4603E89F0B8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7">
    <w:name w:val="68E519B6448644D0BD5C3266342C015F8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6">
    <w:name w:val="A1217C644C184B10BA80379F417DB740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9">
    <w:name w:val="C40CB5128C0741F1A0DF8E24E1ED97AE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6">
    <w:name w:val="F67D353550B04F38A5434A0F6D689909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6">
    <w:name w:val="39959F70EF4F4581B45EAC76E20CD3AA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2">
    <w:name w:val="14EB12D409E84D2F92E2D03E99D23C0072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8">
    <w:name w:val="63C69F89A66B4648BDDEECEAF772E5F5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8">
    <w:name w:val="D760539403AA4E07BA433AD2B2BF53C8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8">
    <w:name w:val="525E23A94B934B4DB5BE9CEEA8CDCF9B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8">
    <w:name w:val="CE6DA4FC070F48A3A8E33CDEECA46B27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8">
    <w:name w:val="98F6992F98874B52972C1C44038C81B8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1">
    <w:name w:val="C9EBCEE628C04F4597B1372DACADF10A6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0">
    <w:name w:val="ED3C67BFC84A4609871B5D4301F1DD866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9">
    <w:name w:val="648B0A72EE574701A2EB63CD160D6A8B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3">
    <w:name w:val="A852DA047EB846CEB5B1CEB9EA04FC21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0">
    <w:name w:val="CB2C0543EEBC48069DE008C9DC7B0A475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2">
    <w:name w:val="D3314927FE7F4D5EA18FD168D10659AE10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9">
    <w:name w:val="997965B87A77489390FAD59E0B49E1949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7">
    <w:name w:val="F17A17C8F20F4294B248328879C8690E4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9">
    <w:name w:val="1DAE42B048824B18B9BE5B4603E89F0B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8">
    <w:name w:val="68E519B6448644D0BD5C3266342C015F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7">
    <w:name w:val="A1217C644C184B10BA80379F417DB740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0">
    <w:name w:val="C40CB5128C0741F1A0DF8E24E1ED97AE6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7">
    <w:name w:val="F67D353550B04F38A5434A0F6D689909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7">
    <w:name w:val="39959F70EF4F4581B45EAC76E20CD3AA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3">
    <w:name w:val="14EB12D409E84D2F92E2D03E99D23C00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9">
    <w:name w:val="63C69F89A66B4648BDDEECEAF772E5F5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9">
    <w:name w:val="D760539403AA4E07BA433AD2B2BF53C8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9">
    <w:name w:val="525E23A94B934B4DB5BE9CEEA8CDCF9B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9">
    <w:name w:val="CE6DA4FC070F48A3A8E33CDEECA46B27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9">
    <w:name w:val="98F6992F98874B52972C1C44038C81B8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2">
    <w:name w:val="C9EBCEE628C04F4597B1372DACADF10A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1">
    <w:name w:val="ED3C67BFC84A4609871B5D4301F1DD86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0">
    <w:name w:val="648B0A72EE574701A2EB63CD160D6A8B6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4">
    <w:name w:val="A852DA047EB846CEB5B1CEB9EA04FC21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1">
    <w:name w:val="CB2C0543EEBC48069DE008C9DC7B0A475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3">
    <w:name w:val="D3314927FE7F4D5EA18FD168D10659AE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0">
    <w:name w:val="997965B87A77489390FAD59E0B49E19410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8">
    <w:name w:val="F17A17C8F20F4294B248328879C8690E4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0">
    <w:name w:val="1DAE42B048824B18B9BE5B4603E89F0B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9">
    <w:name w:val="68E519B6448644D0BD5C3266342C015F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D6AD81DB5495E8734E6F6261FF165">
    <w:name w:val="44ED6AD81DB5495E8734E6F6261FF1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1">
    <w:name w:val="C40CB5128C0741F1A0DF8E24E1ED97AE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8">
    <w:name w:val="F67D353550B04F38A5434A0F6D689909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8">
    <w:name w:val="39959F70EF4F4581B45EAC76E20CD3AA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4">
    <w:name w:val="14EB12D409E84D2F92E2D03E99D23C00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0">
    <w:name w:val="63C69F89A66B4648BDDEECEAF772E5F5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0">
    <w:name w:val="D760539403AA4E07BA433AD2B2BF53C8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0">
    <w:name w:val="525E23A94B934B4DB5BE9CEEA8CDCF9B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0">
    <w:name w:val="CE6DA4FC070F48A3A8E33CDEECA46B27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0">
    <w:name w:val="98F6992F98874B52972C1C44038C81B8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3">
    <w:name w:val="C9EBCEE628C04F4597B1372DACADF10A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2">
    <w:name w:val="ED3C67BFC84A4609871B5D4301F1DD86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1">
    <w:name w:val="648B0A72EE574701A2EB63CD160D6A8B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5">
    <w:name w:val="A852DA047EB846CEB5B1CEB9EA04FC21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2">
    <w:name w:val="CB2C0543EEBC48069DE008C9DC7B0A475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4">
    <w:name w:val="D3314927FE7F4D5EA18FD168D10659AE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1">
    <w:name w:val="997965B87A77489390FAD59E0B49E19410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9">
    <w:name w:val="F17A17C8F20F4294B248328879C8690E4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1">
    <w:name w:val="1DAE42B048824B18B9BE5B4603E89F0B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0">
    <w:name w:val="68E519B6448644D0BD5C3266342C015F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2">
    <w:name w:val="C40CB5128C0741F1A0DF8E24E1ED97AE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9">
    <w:name w:val="F67D353550B04F38A5434A0F6D689909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9">
    <w:name w:val="39959F70EF4F4581B45EAC76E20CD3AA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5">
    <w:name w:val="14EB12D409E84D2F92E2D03E99D23C00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1">
    <w:name w:val="63C69F89A66B4648BDDEECEAF772E5F5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1">
    <w:name w:val="D760539403AA4E07BA433AD2B2BF53C8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1">
    <w:name w:val="525E23A94B934B4DB5BE9CEEA8CDCF9B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1">
    <w:name w:val="CE6DA4FC070F48A3A8E33CDEECA46B27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1">
    <w:name w:val="98F6992F98874B52972C1C44038C81B8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4">
    <w:name w:val="C9EBCEE628C04F4597B1372DACADF10A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3">
    <w:name w:val="ED3C67BFC84A4609871B5D4301F1DD86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2">
    <w:name w:val="648B0A72EE574701A2EB63CD160D6A8B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6">
    <w:name w:val="A852DA047EB846CEB5B1CEB9EA04FC21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3">
    <w:name w:val="CB2C0543EEBC48069DE008C9DC7B0A475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5">
    <w:name w:val="D3314927FE7F4D5EA18FD168D10659AE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2">
    <w:name w:val="997965B87A77489390FAD59E0B49E19410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0">
    <w:name w:val="F17A17C8F20F4294B248328879C8690E5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2">
    <w:name w:val="1DAE42B048824B18B9BE5B4603E89F0B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1">
    <w:name w:val="68E519B6448644D0BD5C3266342C015F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">
    <w:name w:val="02402E897E8D4C7E8E37A6066F70A1E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3">
    <w:name w:val="C40CB5128C0741F1A0DF8E24E1ED97AE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0">
    <w:name w:val="F67D353550B04F38A5434A0F6D689909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0">
    <w:name w:val="39959F70EF4F4581B45EAC76E20CD3AA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6">
    <w:name w:val="14EB12D409E84D2F92E2D03E99D23C00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2">
    <w:name w:val="63C69F89A66B4648BDDEECEAF772E5F5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2">
    <w:name w:val="D760539403AA4E07BA433AD2B2BF53C8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2">
    <w:name w:val="525E23A94B934B4DB5BE9CEEA8CDCF9B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2">
    <w:name w:val="CE6DA4FC070F48A3A8E33CDEECA46B27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2">
    <w:name w:val="98F6992F98874B52972C1C44038C81B8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5">
    <w:name w:val="C9EBCEE628C04F4597B1372DACADF10A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4">
    <w:name w:val="ED3C67BFC84A4609871B5D4301F1DD86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3">
    <w:name w:val="648B0A72EE574701A2EB63CD160D6A8B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7">
    <w:name w:val="A852DA047EB846CEB5B1CEB9EA04FC2110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4">
    <w:name w:val="CB2C0543EEBC48069DE008C9DC7B0A475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6">
    <w:name w:val="D3314927FE7F4D5EA18FD168D10659AE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3">
    <w:name w:val="997965B87A77489390FAD59E0B49E194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1">
    <w:name w:val="F17A17C8F20F4294B248328879C8690E5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3">
    <w:name w:val="1DAE42B048824B18B9BE5B4603E89F0B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2">
    <w:name w:val="68E519B6448644D0BD5C3266342C015F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">
    <w:name w:val="02402E897E8D4C7E8E37A6066F70A1E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4">
    <w:name w:val="C40CB5128C0741F1A0DF8E24E1ED97AE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1">
    <w:name w:val="F67D353550B04F38A5434A0F6D689909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1">
    <w:name w:val="39959F70EF4F4581B45EAC76E20CD3AA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7">
    <w:name w:val="14EB12D409E84D2F92E2D03E99D23C007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3">
    <w:name w:val="63C69F89A66B4648BDDEECEAF772E5F5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3">
    <w:name w:val="D760539403AA4E07BA433AD2B2BF53C8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3">
    <w:name w:val="525E23A94B934B4DB5BE9CEEA8CDCF9B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3">
    <w:name w:val="CE6DA4FC070F48A3A8E33CDEECA46B27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3">
    <w:name w:val="98F6992F98874B52972C1C44038C81B8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6">
    <w:name w:val="C9EBCEE628C04F4597B1372DACADF10A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5">
    <w:name w:val="ED3C67BFC84A4609871B5D4301F1DD86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4">
    <w:name w:val="648B0A72EE574701A2EB63CD160D6A8B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8">
    <w:name w:val="A852DA047EB846CEB5B1CEB9EA04FC2110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5">
    <w:name w:val="CB2C0543EEBC48069DE008C9DC7B0A475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7">
    <w:name w:val="D3314927FE7F4D5EA18FD168D10659AE10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4">
    <w:name w:val="997965B87A77489390FAD59E0B49E194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2">
    <w:name w:val="F17A17C8F20F4294B248328879C8690E5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4">
    <w:name w:val="1DAE42B048824B18B9BE5B4603E89F0B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3">
    <w:name w:val="68E519B6448644D0BD5C3266342C015F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">
    <w:name w:val="02402E897E8D4C7E8E37A6066F70A1E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5">
    <w:name w:val="C40CB5128C0741F1A0DF8E24E1ED97AE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2">
    <w:name w:val="F67D353550B04F38A5434A0F6D689909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2">
    <w:name w:val="39959F70EF4F4581B45EAC76E20CD3AA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8">
    <w:name w:val="14EB12D409E84D2F92E2D03E99D23C007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4">
    <w:name w:val="63C69F89A66B4648BDDEECEAF772E5F5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4">
    <w:name w:val="D760539403AA4E07BA433AD2B2BF53C8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4">
    <w:name w:val="525E23A94B934B4DB5BE9CEEA8CDCF9B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4">
    <w:name w:val="CE6DA4FC070F48A3A8E33CDEECA46B27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4">
    <w:name w:val="98F6992F98874B52972C1C44038C81B8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7">
    <w:name w:val="C9EBCEE628C04F4597B1372DACADF10A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6">
    <w:name w:val="ED3C67BFC84A4609871B5D4301F1DD86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5">
    <w:name w:val="648B0A72EE574701A2EB63CD160D6A8B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9">
    <w:name w:val="A852DA047EB846CEB5B1CEB9EA04FC2110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6">
    <w:name w:val="CB2C0543EEBC48069DE008C9DC7B0A475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8">
    <w:name w:val="D3314927FE7F4D5EA18FD168D10659AE10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5">
    <w:name w:val="997965B87A77489390FAD59E0B49E194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3">
    <w:name w:val="F17A17C8F20F4294B248328879C8690E5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5">
    <w:name w:val="1DAE42B048824B18B9BE5B4603E89F0B9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4">
    <w:name w:val="68E519B6448644D0BD5C3266342C015F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">
    <w:name w:val="02402E897E8D4C7E8E37A6066F70A1E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6">
    <w:name w:val="C40CB5128C0741F1A0DF8E24E1ED97AE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3">
    <w:name w:val="F67D353550B04F38A5434A0F6D689909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3">
    <w:name w:val="39959F70EF4F4581B45EAC76E20CD3AA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9">
    <w:name w:val="14EB12D409E84D2F92E2D03E99D23C007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5">
    <w:name w:val="63C69F89A66B4648BDDEECEAF772E5F5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5">
    <w:name w:val="D760539403AA4E07BA433AD2B2BF53C8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5">
    <w:name w:val="525E23A94B934B4DB5BE9CEEA8CDCF9B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5">
    <w:name w:val="CE6DA4FC070F48A3A8E33CDEECA46B27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5">
    <w:name w:val="98F6992F98874B52972C1C44038C81B8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8">
    <w:name w:val="C9EBCEE628C04F4597B1372DACADF10A6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7">
    <w:name w:val="ED3C67BFC84A4609871B5D4301F1DD86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6">
    <w:name w:val="648B0A72EE574701A2EB63CD160D6A8B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0">
    <w:name w:val="A852DA047EB846CEB5B1CEB9EA04FC2111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7">
    <w:name w:val="CB2C0543EEBC48069DE008C9DC7B0A475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9">
    <w:name w:val="D3314927FE7F4D5EA18FD168D10659AE10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6">
    <w:name w:val="997965B87A77489390FAD59E0B49E194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4">
    <w:name w:val="F17A17C8F20F4294B248328879C8690E5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6">
    <w:name w:val="1DAE42B048824B18B9BE5B4603E89F0B9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5">
    <w:name w:val="68E519B6448644D0BD5C3266342C015F9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">
    <w:name w:val="02402E897E8D4C7E8E37A6066F70A1E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7">
    <w:name w:val="C40CB5128C0741F1A0DF8E24E1ED97AE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4">
    <w:name w:val="F67D353550B04F38A5434A0F6D689909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4">
    <w:name w:val="39959F70EF4F4581B45EAC76E20CD3AA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0">
    <w:name w:val="14EB12D409E84D2F92E2D03E99D23C008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6">
    <w:name w:val="63C69F89A66B4648BDDEECEAF772E5F5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6">
    <w:name w:val="D760539403AA4E07BA433AD2B2BF53C8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6">
    <w:name w:val="525E23A94B934B4DB5BE9CEEA8CDCF9B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6">
    <w:name w:val="CE6DA4FC070F48A3A8E33CDEECA46B27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6">
    <w:name w:val="98F6992F98874B52972C1C44038C81B8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9">
    <w:name w:val="C9EBCEE628C04F4597B1372DACADF10A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8">
    <w:name w:val="ED3C67BFC84A4609871B5D4301F1DD866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7">
    <w:name w:val="648B0A72EE574701A2EB63CD160D6A8B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1">
    <w:name w:val="A852DA047EB846CEB5B1CEB9EA04FC2111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8">
    <w:name w:val="CB2C0543EEBC48069DE008C9DC7B0A475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0">
    <w:name w:val="D3314927FE7F4D5EA18FD168D10659AE11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7">
    <w:name w:val="997965B87A77489390FAD59E0B49E19410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5">
    <w:name w:val="F17A17C8F20F4294B248328879C8690E5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7">
    <w:name w:val="1DAE42B048824B18B9BE5B4603E89F0B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6">
    <w:name w:val="68E519B6448644D0BD5C3266342C015F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5">
    <w:name w:val="02402E897E8D4C7E8E37A6066F70A1E7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8">
    <w:name w:val="C40CB5128C0741F1A0DF8E24E1ED97AE6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5">
    <w:name w:val="F67D353550B04F38A5434A0F6D6899099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5">
    <w:name w:val="39959F70EF4F4581B45EAC76E20CD3AA9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1">
    <w:name w:val="14EB12D409E84D2F92E2D03E99D23C008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7">
    <w:name w:val="63C69F89A66B4648BDDEECEAF772E5F5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7">
    <w:name w:val="D760539403AA4E07BA433AD2B2BF53C8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7">
    <w:name w:val="525E23A94B934B4DB5BE9CEEA8CDCF9B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7">
    <w:name w:val="CE6DA4FC070F48A3A8E33CDEECA46B27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7">
    <w:name w:val="98F6992F98874B52972C1C44038C81B8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0">
    <w:name w:val="C9EBCEE628C04F4597B1372DACADF10A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9">
    <w:name w:val="ED3C67BFC84A4609871B5D4301F1DD86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8">
    <w:name w:val="648B0A72EE574701A2EB63CD160D6A8B6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2">
    <w:name w:val="A852DA047EB846CEB5B1CEB9EA04FC2111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9">
    <w:name w:val="CB2C0543EEBC48069DE008C9DC7B0A475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1">
    <w:name w:val="D3314927FE7F4D5EA18FD168D10659AE11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8">
    <w:name w:val="997965B87A77489390FAD59E0B49E19410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6">
    <w:name w:val="F17A17C8F20F4294B248328879C8690E5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8">
    <w:name w:val="1DAE42B048824B18B9BE5B4603E89F0B9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7">
    <w:name w:val="68E519B6448644D0BD5C3266342C015F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6">
    <w:name w:val="02402E897E8D4C7E8E37A6066F70A1E7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9">
    <w:name w:val="C40CB5128C0741F1A0DF8E24E1ED97AE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6">
    <w:name w:val="F67D353550B04F38A5434A0F6D689909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6">
    <w:name w:val="39959F70EF4F4581B45EAC76E20CD3AA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2">
    <w:name w:val="14EB12D409E84D2F92E2D03E99D23C008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8">
    <w:name w:val="63C69F89A66B4648BDDEECEAF772E5F5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8">
    <w:name w:val="D760539403AA4E07BA433AD2B2BF53C8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8">
    <w:name w:val="525E23A94B934B4DB5BE9CEEA8CDCF9B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8">
    <w:name w:val="CE6DA4FC070F48A3A8E33CDEECA46B27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8">
    <w:name w:val="98F6992F98874B52972C1C44038C81B8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1">
    <w:name w:val="C9EBCEE628C04F4597B1372DACADF10A7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0">
    <w:name w:val="ED3C67BFC84A4609871B5D4301F1DD86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9">
    <w:name w:val="648B0A72EE574701A2EB63CD160D6A8B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3">
    <w:name w:val="A852DA047EB846CEB5B1CEB9EA04FC21113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0">
    <w:name w:val="CB2C0543EEBC48069DE008C9DC7B0A476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2">
    <w:name w:val="D3314927FE7F4D5EA18FD168D10659AE11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9">
    <w:name w:val="997965B87A77489390FAD59E0B49E19410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7">
    <w:name w:val="F17A17C8F20F4294B248328879C8690E5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9">
    <w:name w:val="1DAE42B048824B18B9BE5B4603E89F0B9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8">
    <w:name w:val="68E519B6448644D0BD5C3266342C015F9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7">
    <w:name w:val="02402E897E8D4C7E8E37A6066F70A1E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0">
    <w:name w:val="C40CB5128C0741F1A0DF8E24E1ED97AE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7">
    <w:name w:val="F67D353550B04F38A5434A0F6D689909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7">
    <w:name w:val="39959F70EF4F4581B45EAC76E20CD3AA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3">
    <w:name w:val="14EB12D409E84D2F92E2D03E99D23C0083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9">
    <w:name w:val="63C69F89A66B4648BDDEECEAF772E5F5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9">
    <w:name w:val="D760539403AA4E07BA433AD2B2BF53C8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9">
    <w:name w:val="525E23A94B934B4DB5BE9CEEA8CDCF9B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9">
    <w:name w:val="CE6DA4FC070F48A3A8E33CDEECA46B27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9">
    <w:name w:val="98F6992F98874B52972C1C44038C81B8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2">
    <w:name w:val="C9EBCEE628C04F4597B1372DACADF10A7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1">
    <w:name w:val="ED3C67BFC84A4609871B5D4301F1DD867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0">
    <w:name w:val="648B0A72EE574701A2EB63CD160D6A8B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4">
    <w:name w:val="A852DA047EB846CEB5B1CEB9EA04FC21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1">
    <w:name w:val="CB2C0543EEBC48069DE008C9DC7B0A476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3">
    <w:name w:val="D3314927FE7F4D5EA18FD168D10659AE1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0">
    <w:name w:val="997965B87A77489390FAD59E0B49E19411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8">
    <w:name w:val="F17A17C8F20F4294B248328879C8690E5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0">
    <w:name w:val="1DAE42B048824B18B9BE5B4603E89F0B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9">
    <w:name w:val="68E519B6448644D0BD5C3266342C015F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8">
    <w:name w:val="02402E897E8D4C7E8E37A6066F70A1E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1">
    <w:name w:val="C40CB5128C0741F1A0DF8E24E1ED97AE7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8">
    <w:name w:val="F67D353550B04F38A5434A0F6D6899099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8">
    <w:name w:val="39959F70EF4F4581B45EAC76E20CD3AA9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4">
    <w:name w:val="14EB12D409E84D2F92E2D03E99D23C00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0">
    <w:name w:val="63C69F89A66B4648BDDEECEAF772E5F5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0">
    <w:name w:val="D760539403AA4E07BA433AD2B2BF53C8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0">
    <w:name w:val="525E23A94B934B4DB5BE9CEEA8CDCF9B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0">
    <w:name w:val="CE6DA4FC070F48A3A8E33CDEECA46B27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0">
    <w:name w:val="98F6992F98874B52972C1C44038C81B8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3">
    <w:name w:val="C9EBCEE628C04F4597B1372DACADF10A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2">
    <w:name w:val="ED3C67BFC84A4609871B5D4301F1DD86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1">
    <w:name w:val="648B0A72EE574701A2EB63CD160D6A8B7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5">
    <w:name w:val="A852DA047EB846CEB5B1CEB9EA04FC21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2">
    <w:name w:val="CB2C0543EEBC48069DE008C9DC7B0A476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4">
    <w:name w:val="D3314927FE7F4D5EA18FD168D10659AE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1">
    <w:name w:val="997965B87A77489390FAD59E0B49E19411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9">
    <w:name w:val="F17A17C8F20F4294B248328879C8690E5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1">
    <w:name w:val="1DAE42B048824B18B9BE5B4603E89F0B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0">
    <w:name w:val="68E519B6448644D0BD5C3266342C015F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9">
    <w:name w:val="02402E897E8D4C7E8E37A6066F70A1E7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2">
    <w:name w:val="C40CB5128C0741F1A0DF8E24E1ED97AE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9">
    <w:name w:val="F67D353550B04F38A5434A0F6D689909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9">
    <w:name w:val="39959F70EF4F4581B45EAC76E20CD3AA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5">
    <w:name w:val="14EB12D409E84D2F92E2D03E99D23C00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1">
    <w:name w:val="63C69F89A66B4648BDDEECEAF772E5F5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1">
    <w:name w:val="D760539403AA4E07BA433AD2B2BF53C8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1">
    <w:name w:val="525E23A94B934B4DB5BE9CEEA8CDCF9B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1">
    <w:name w:val="CE6DA4FC070F48A3A8E33CDEECA46B27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1">
    <w:name w:val="98F6992F98874B52972C1C44038C81B8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4">
    <w:name w:val="C9EBCEE628C04F4597B1372DACADF10A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3">
    <w:name w:val="ED3C67BFC84A4609871B5D4301F1DD86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2">
    <w:name w:val="648B0A72EE574701A2EB63CD160D6A8B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6">
    <w:name w:val="A852DA047EB846CEB5B1CEB9EA04FC21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3">
    <w:name w:val="CB2C0543EEBC48069DE008C9DC7B0A476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5">
    <w:name w:val="D3314927FE7F4D5EA18FD168D10659AE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2">
    <w:name w:val="997965B87A77489390FAD59E0B49E19411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0">
    <w:name w:val="F17A17C8F20F4294B248328879C8690E6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2">
    <w:name w:val="1DAE42B048824B18B9BE5B4603E89F0B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1">
    <w:name w:val="68E519B6448644D0BD5C3266342C015F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3">
    <w:name w:val="C40CB5128C0741F1A0DF8E24E1ED97AE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0">
    <w:name w:val="F67D353550B04F38A5434A0F6D689909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0">
    <w:name w:val="39959F70EF4F4581B45EAC76E20CD3AA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6">
    <w:name w:val="14EB12D409E84D2F92E2D03E99D23C00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2">
    <w:name w:val="63C69F89A66B4648BDDEECEAF772E5F5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2">
    <w:name w:val="D760539403AA4E07BA433AD2B2BF53C8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2">
    <w:name w:val="525E23A94B934B4DB5BE9CEEA8CDCF9B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2">
    <w:name w:val="CE6DA4FC070F48A3A8E33CDEECA46B27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2">
    <w:name w:val="98F6992F98874B52972C1C44038C81B8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5">
    <w:name w:val="C9EBCEE628C04F4597B1372DACADF10A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4">
    <w:name w:val="ED3C67BFC84A4609871B5D4301F1DD86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3">
    <w:name w:val="648B0A72EE574701A2EB63CD160D6A8B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7">
    <w:name w:val="A852DA047EB846CEB5B1CEB9EA04FC2111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4">
    <w:name w:val="CB2C0543EEBC48069DE008C9DC7B0A476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6">
    <w:name w:val="D3314927FE7F4D5EA18FD168D10659AE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3">
    <w:name w:val="997965B87A77489390FAD59E0B49E1941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1">
    <w:name w:val="F17A17C8F20F4294B248328879C8690E6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3">
    <w:name w:val="1DAE42B048824B18B9BE5B4603E89F0B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2">
    <w:name w:val="68E519B6448644D0BD5C3266342C015F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0">
    <w:name w:val="02402E897E8D4C7E8E37A6066F70A1E71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4">
    <w:name w:val="C40CB5128C0741F1A0DF8E24E1ED97AE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1">
    <w:name w:val="F67D353550B04F38A5434A0F6D689909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1">
    <w:name w:val="39959F70EF4F4581B45EAC76E20CD3AA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7">
    <w:name w:val="14EB12D409E84D2F92E2D03E99D23C008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3">
    <w:name w:val="63C69F89A66B4648BDDEECEAF772E5F5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3">
    <w:name w:val="D760539403AA4E07BA433AD2B2BF53C8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3">
    <w:name w:val="525E23A94B934B4DB5BE9CEEA8CDCF9B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3">
    <w:name w:val="CE6DA4FC070F48A3A8E33CDEECA46B27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3">
    <w:name w:val="98F6992F98874B52972C1C44038C81B8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6">
    <w:name w:val="C9EBCEE628C04F4597B1372DACADF10A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5">
    <w:name w:val="ED3C67BFC84A4609871B5D4301F1DD86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4">
    <w:name w:val="648B0A72EE574701A2EB63CD160D6A8B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8">
    <w:name w:val="A852DA047EB846CEB5B1CEB9EA04FC2111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5">
    <w:name w:val="CB2C0543EEBC48069DE008C9DC7B0A476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7">
    <w:name w:val="D3314927FE7F4D5EA18FD168D10659AE11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4">
    <w:name w:val="997965B87A77489390FAD59E0B49E194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2">
    <w:name w:val="F17A17C8F20F4294B248328879C8690E6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4">
    <w:name w:val="1DAE42B048824B18B9BE5B4603E89F0B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3">
    <w:name w:val="68E519B6448644D0BD5C3266342C015F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1">
    <w:name w:val="02402E897E8D4C7E8E37A6066F70A1E71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5">
    <w:name w:val="C40CB5128C0741F1A0DF8E24E1ED97AE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2">
    <w:name w:val="F67D353550B04F38A5434A0F6D689909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2">
    <w:name w:val="39959F70EF4F4581B45EAC76E20CD3AA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8">
    <w:name w:val="14EB12D409E84D2F92E2D03E99D23C008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4">
    <w:name w:val="63C69F89A66B4648BDDEECEAF772E5F5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4">
    <w:name w:val="D760539403AA4E07BA433AD2B2BF53C8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4">
    <w:name w:val="525E23A94B934B4DB5BE9CEEA8CDCF9B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4">
    <w:name w:val="CE6DA4FC070F48A3A8E33CDEECA46B27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4">
    <w:name w:val="98F6992F98874B52972C1C44038C81B8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7">
    <w:name w:val="C9EBCEE628C04F4597B1372DACADF10A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6">
    <w:name w:val="ED3C67BFC84A4609871B5D4301F1DD86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5">
    <w:name w:val="648B0A72EE574701A2EB63CD160D6A8B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9">
    <w:name w:val="A852DA047EB846CEB5B1CEB9EA04FC2111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6">
    <w:name w:val="CB2C0543EEBC48069DE008C9DC7B0A476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8">
    <w:name w:val="D3314927FE7F4D5EA18FD168D10659AE11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5">
    <w:name w:val="997965B87A77489390FAD59E0B49E194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3">
    <w:name w:val="F17A17C8F20F4294B248328879C8690E6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5">
    <w:name w:val="1DAE42B048824B18B9BE5B4603E89F0B10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4">
    <w:name w:val="68E519B6448644D0BD5C3266342C015F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2">
    <w:name w:val="02402E897E8D4C7E8E37A6066F70A1E71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6">
    <w:name w:val="C40CB5128C0741F1A0DF8E24E1ED97AE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3">
    <w:name w:val="F67D353550B04F38A5434A0F6D689909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3">
    <w:name w:val="39959F70EF4F4581B45EAC76E20CD3AA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9">
    <w:name w:val="14EB12D409E84D2F92E2D03E99D23C008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5">
    <w:name w:val="63C69F89A66B4648BDDEECEAF772E5F5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5">
    <w:name w:val="D760539403AA4E07BA433AD2B2BF53C8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5">
    <w:name w:val="525E23A94B934B4DB5BE9CEEA8CDCF9B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5">
    <w:name w:val="CE6DA4FC070F48A3A8E33CDEECA46B27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5">
    <w:name w:val="98F6992F98874B52972C1C44038C81B8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8">
    <w:name w:val="C9EBCEE628C04F4597B1372DACADF10A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7">
    <w:name w:val="ED3C67BFC84A4609871B5D4301F1DD86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6">
    <w:name w:val="648B0A72EE574701A2EB63CD160D6A8B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0">
    <w:name w:val="A852DA047EB846CEB5B1CEB9EA04FC2112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7">
    <w:name w:val="CB2C0543EEBC48069DE008C9DC7B0A476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9">
    <w:name w:val="D3314927FE7F4D5EA18FD168D10659AE11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6">
    <w:name w:val="997965B87A77489390FAD59E0B49E194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4">
    <w:name w:val="F17A17C8F20F4294B248328879C8690E6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6">
    <w:name w:val="1DAE42B048824B18B9BE5B4603E89F0B10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5">
    <w:name w:val="68E519B6448644D0BD5C3266342C015F10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3">
    <w:name w:val="02402E897E8D4C7E8E37A6066F70A1E7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7">
    <w:name w:val="C40CB5128C0741F1A0DF8E24E1ED97AE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4">
    <w:name w:val="F67D353550B04F38A5434A0F6D689909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4">
    <w:name w:val="39959F70EF4F4581B45EAC76E20CD3AA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0">
    <w:name w:val="14EB12D409E84D2F92E2D03E99D23C009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6">
    <w:name w:val="63C69F89A66B4648BDDEECEAF772E5F5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6">
    <w:name w:val="D760539403AA4E07BA433AD2B2BF53C8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6">
    <w:name w:val="525E23A94B934B4DB5BE9CEEA8CDCF9B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6">
    <w:name w:val="CE6DA4FC070F48A3A8E33CDEECA46B27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6">
    <w:name w:val="98F6992F98874B52972C1C44038C81B8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9">
    <w:name w:val="C9EBCEE628C04F4597B1372DACADF10A7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8">
    <w:name w:val="ED3C67BFC84A4609871B5D4301F1DD86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7">
    <w:name w:val="648B0A72EE574701A2EB63CD160D6A8B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1">
    <w:name w:val="A852DA047EB846CEB5B1CEB9EA04FC2112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8">
    <w:name w:val="CB2C0543EEBC48069DE008C9DC7B0A476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0">
    <w:name w:val="D3314927FE7F4D5EA18FD168D10659AE12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7">
    <w:name w:val="997965B87A77489390FAD59E0B49E19411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5">
    <w:name w:val="F17A17C8F20F4294B248328879C8690E6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7">
    <w:name w:val="1DAE42B048824B18B9BE5B4603E89F0B10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6">
    <w:name w:val="68E519B6448644D0BD5C3266342C015F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4">
    <w:name w:val="02402E897E8D4C7E8E37A6066F70A1E714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8">
    <w:name w:val="C40CB5128C0741F1A0DF8E24E1ED97AE7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5">
    <w:name w:val="F67D353550B04F38A5434A0F6D68990910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A780FC31C4B1CB00C39A1ED95CFC6">
    <w:name w:val="EF1A780FC31C4B1CB00C39A1ED95CFC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5">
    <w:name w:val="39959F70EF4F4581B45EAC76E20CD3AA10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1">
    <w:name w:val="14EB12D409E84D2F92E2D03E99D23C009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7">
    <w:name w:val="63C69F89A66B4648BDDEECEAF772E5F5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7">
    <w:name w:val="D760539403AA4E07BA433AD2B2BF53C8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7">
    <w:name w:val="525E23A94B934B4DB5BE9CEEA8CDCF9B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7">
    <w:name w:val="CE6DA4FC070F48A3A8E33CDEECA46B27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7">
    <w:name w:val="98F6992F98874B52972C1C44038C81B8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0">
    <w:name w:val="C9EBCEE628C04F4597B1372DACADF10A8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9">
    <w:name w:val="ED3C67BFC84A4609871B5D4301F1DD86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8">
    <w:name w:val="648B0A72EE574701A2EB63CD160D6A8B7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2">
    <w:name w:val="A852DA047EB846CEB5B1CEB9EA04FC21122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9">
    <w:name w:val="CB2C0543EEBC48069DE008C9DC7B0A476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1">
    <w:name w:val="D3314927FE7F4D5EA18FD168D10659AE12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8">
    <w:name w:val="997965B87A77489390FAD59E0B49E19411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6">
    <w:name w:val="F17A17C8F20F4294B248328879C8690E6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8">
    <w:name w:val="1DAE42B048824B18B9BE5B4603E89F0B10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7">
    <w:name w:val="68E519B6448644D0BD5C3266342C015F10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5">
    <w:name w:val="02402E897E8D4C7E8E37A6066F70A1E71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9">
    <w:name w:val="C40CB5128C0741F1A0DF8E24E1ED97AE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6">
    <w:name w:val="F67D353550B04F38A5434A0F6D689909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6">
    <w:name w:val="39959F70EF4F4581B45EAC76E20CD3AA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2">
    <w:name w:val="14EB12D409E84D2F92E2D03E99D23C0092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8">
    <w:name w:val="63C69F89A66B4648BDDEECEAF772E5F5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8">
    <w:name w:val="D760539403AA4E07BA433AD2B2BF53C8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8">
    <w:name w:val="525E23A94B934B4DB5BE9CEEA8CDCF9B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8">
    <w:name w:val="CE6DA4FC070F48A3A8E33CDEECA46B27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8">
    <w:name w:val="98F6992F98874B52972C1C44038C81B8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1">
    <w:name w:val="C9EBCEE628C04F4597B1372DACADF10A8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0">
    <w:name w:val="ED3C67BFC84A4609871B5D4301F1DD868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9">
    <w:name w:val="648B0A72EE574701A2EB63CD160D6A8B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3">
    <w:name w:val="A852DA047EB846CEB5B1CEB9EA04FC2112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0">
    <w:name w:val="CB2C0543EEBC48069DE008C9DC7B0A477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2">
    <w:name w:val="D3314927FE7F4D5EA18FD168D10659AE12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9">
    <w:name w:val="997965B87A77489390FAD59E0B49E19411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7">
    <w:name w:val="F17A17C8F20F4294B248328879C8690E6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9">
    <w:name w:val="1DAE42B048824B18B9BE5B4603E89F0B10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8">
    <w:name w:val="68E519B6448644D0BD5C3266342C015F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6">
    <w:name w:val="02402E897E8D4C7E8E37A6066F70A1E716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0">
    <w:name w:val="C40CB5128C0741F1A0DF8E24E1ED97AE8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7">
    <w:name w:val="F67D353550B04F38A5434A0F6D68990910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7">
    <w:name w:val="39959F70EF4F4581B45EAC76E20CD3AA10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3">
    <w:name w:val="14EB12D409E84D2F92E2D03E99D23C009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9">
    <w:name w:val="63C69F89A66B4648BDDEECEAF772E5F5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9">
    <w:name w:val="D760539403AA4E07BA433AD2B2BF53C8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9">
    <w:name w:val="525E23A94B934B4DB5BE9CEEA8CDCF9B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9">
    <w:name w:val="CE6DA4FC070F48A3A8E33CDEECA46B27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9">
    <w:name w:val="98F6992F98874B52972C1C44038C81B8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2">
    <w:name w:val="C9EBCEE628C04F4597B1372DACADF10A8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1">
    <w:name w:val="ED3C67BFC84A4609871B5D4301F1DD86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0">
    <w:name w:val="648B0A72EE574701A2EB63CD160D6A8B8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4">
    <w:name w:val="A852DA047EB846CEB5B1CEB9EA04FC21124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1">
    <w:name w:val="CB2C0543EEBC48069DE008C9DC7B0A477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3">
    <w:name w:val="D3314927FE7F4D5EA18FD168D10659AE12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0">
    <w:name w:val="997965B87A77489390FAD59E0B49E19412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8">
    <w:name w:val="F17A17C8F20F4294B248328879C8690E6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0">
    <w:name w:val="1DAE42B048824B18B9BE5B4603E89F0B11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9">
    <w:name w:val="68E519B6448644D0BD5C3266342C015F10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7">
    <w:name w:val="02402E897E8D4C7E8E37A6066F70A1E71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1">
    <w:name w:val="C40CB5128C0741F1A0DF8E24E1ED97AE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8">
    <w:name w:val="F67D353550B04F38A5434A0F6D689909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8">
    <w:name w:val="39959F70EF4F4581B45EAC76E20CD3AA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4">
    <w:name w:val="14EB12D409E84D2F92E2D03E99D23C0094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0">
    <w:name w:val="63C69F89A66B4648BDDEECEAF772E5F5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0">
    <w:name w:val="D760539403AA4E07BA433AD2B2BF53C8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0">
    <w:name w:val="525E23A94B934B4DB5BE9CEEA8CDCF9B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0">
    <w:name w:val="CE6DA4FC070F48A3A8E33CDEECA46B27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0">
    <w:name w:val="98F6992F98874B52972C1C44038C81B8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3">
    <w:name w:val="C9EBCEE628C04F4597B1372DACADF10A8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2">
    <w:name w:val="ED3C67BFC84A4609871B5D4301F1DD868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1">
    <w:name w:val="648B0A72EE574701A2EB63CD160D6A8B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5">
    <w:name w:val="A852DA047EB846CEB5B1CEB9EA04FC21125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2">
    <w:name w:val="CB2C0543EEBC48069DE008C9DC7B0A477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4">
    <w:name w:val="D3314927FE7F4D5EA18FD168D10659AE124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1">
    <w:name w:val="997965B87A77489390FAD59E0B49E19412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9">
    <w:name w:val="F17A17C8F20F4294B248328879C8690E6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1">
    <w:name w:val="1DAE42B048824B18B9BE5B4603E89F0B11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0">
    <w:name w:val="68E519B6448644D0BD5C3266342C015F110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8">
    <w:name w:val="02402E897E8D4C7E8E37A6066F70A1E718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2">
    <w:name w:val="C40CB5128C0741F1A0DF8E24E1ED97AE8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9">
    <w:name w:val="F67D353550B04F38A5434A0F6D68990910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9">
    <w:name w:val="39959F70EF4F4581B45EAC76E20CD3AA10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5">
    <w:name w:val="14EB12D409E84D2F92E2D03E99D23C0095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1">
    <w:name w:val="63C69F89A66B4648BDDEECEAF772E5F5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1">
    <w:name w:val="D760539403AA4E07BA433AD2B2BF53C8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1">
    <w:name w:val="525E23A94B934B4DB5BE9CEEA8CDCF9B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1">
    <w:name w:val="CE6DA4FC070F48A3A8E33CDEECA46B27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1">
    <w:name w:val="98F6992F98874B52972C1C44038C81B8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4">
    <w:name w:val="C9EBCEE628C04F4597B1372DACADF10A84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3">
    <w:name w:val="ED3C67BFC84A4609871B5D4301F1DD8683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2">
    <w:name w:val="648B0A72EE574701A2EB63CD160D6A8B8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2">
    <w:name w:val="63C69F89A66B4648BDDEECEAF772E5F5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2">
    <w:name w:val="D760539403AA4E07BA433AD2B2BF53C8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2">
    <w:name w:val="525E23A94B934B4DB5BE9CEEA8CDCF9B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2">
    <w:name w:val="CE6DA4FC070F48A3A8E33CDEECA46B27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2">
    <w:name w:val="98F6992F98874B52972C1C44038C81B8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5">
    <w:name w:val="C9EBCEE628C04F4597B1372DACADF10A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4">
    <w:name w:val="ED3C67BFC84A4609871B5D4301F1DD868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3">
    <w:name w:val="648B0A72EE574701A2EB63CD160D6A8B8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3">
    <w:name w:val="63C69F89A66B4648BDDEECEAF772E5F5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3">
    <w:name w:val="D760539403AA4E07BA433AD2B2BF53C8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3">
    <w:name w:val="525E23A94B934B4DB5BE9CEEA8CDCF9B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3">
    <w:name w:val="CE6DA4FC070F48A3A8E33CDEECA46B27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3">
    <w:name w:val="98F6992F98874B52972C1C44038C81B8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6">
    <w:name w:val="C9EBCEE628C04F4597B1372DACADF10A8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5">
    <w:name w:val="ED3C67BFC84A4609871B5D4301F1DD86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4">
    <w:name w:val="648B0A72EE574701A2EB63CD160D6A8B8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6">
    <w:name w:val="A852DA047EB846CEB5B1CEB9EA04FC2112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3">
    <w:name w:val="CB2C0543EEBC48069DE008C9DC7B0A477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5">
    <w:name w:val="D3314927FE7F4D5EA18FD168D10659AE12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2">
    <w:name w:val="997965B87A77489390FAD59E0B49E19412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0">
    <w:name w:val="F17A17C8F20F4294B248328879C8690E7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2">
    <w:name w:val="1DAE42B048824B18B9BE5B4603E89F0B11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1">
    <w:name w:val="68E519B6448644D0BD5C3266342C015F111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9">
    <w:name w:val="02402E897E8D4C7E8E37A6066F70A1E719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3">
    <w:name w:val="C40CB5128C0741F1A0DF8E24E1ED97AE8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0">
    <w:name w:val="F67D353550B04F38A5434A0F6D68990911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0">
    <w:name w:val="39959F70EF4F4581B45EAC76E20CD3AA11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6">
    <w:name w:val="14EB12D409E84D2F92E2D03E99D23C009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4">
    <w:name w:val="63C69F89A66B4648BDDEECEAF772E5F5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4">
    <w:name w:val="D760539403AA4E07BA433AD2B2BF53C8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4">
    <w:name w:val="525E23A94B934B4DB5BE9CEEA8CDCF9B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4">
    <w:name w:val="CE6DA4FC070F48A3A8E33CDEECA46B27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4">
    <w:name w:val="98F6992F98874B52972C1C44038C81B8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7">
    <w:name w:val="C9EBCEE628C04F4597B1372DACADF10A87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6">
    <w:name w:val="ED3C67BFC84A4609871B5D4301F1DD868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5">
    <w:name w:val="648B0A72EE574701A2EB63CD160D6A8B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7">
    <w:name w:val="A852DA047EB846CEB5B1CEB9EA04FC2112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4">
    <w:name w:val="CB2C0543EEBC48069DE008C9DC7B0A477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6">
    <w:name w:val="D3314927FE7F4D5EA18FD168D10659AE12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3">
    <w:name w:val="997965B87A77489390FAD59E0B49E19412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1">
    <w:name w:val="F17A17C8F20F4294B248328879C8690E7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3">
    <w:name w:val="1DAE42B048824B18B9BE5B4603E89F0B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2">
    <w:name w:val="68E519B6448644D0BD5C3266342C015F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0">
    <w:name w:val="02402E897E8D4C7E8E37A6066F70A1E720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4">
    <w:name w:val="C40CB5128C0741F1A0DF8E24E1ED97AE8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1">
    <w:name w:val="F67D353550B04F38A5434A0F6D68990911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1">
    <w:name w:val="39959F70EF4F4581B45EAC76E20CD3AA11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7">
    <w:name w:val="14EB12D409E84D2F92E2D03E99D23C00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5">
    <w:name w:val="63C69F89A66B4648BDDEECEAF772E5F5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5">
    <w:name w:val="D760539403AA4E07BA433AD2B2BF53C8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5">
    <w:name w:val="525E23A94B934B4DB5BE9CEEA8CDCF9B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5">
    <w:name w:val="CE6DA4FC070F48A3A8E33CDEECA46B27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5">
    <w:name w:val="98F6992F98874B52972C1C44038C81B8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8">
    <w:name w:val="C9EBCEE628C04F4597B1372DACADF10A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7">
    <w:name w:val="ED3C67BFC84A4609871B5D4301F1DD868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6">
    <w:name w:val="648B0A72EE574701A2EB63CD160D6A8B8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8">
    <w:name w:val="A852DA047EB846CEB5B1CEB9EA04FC2112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5">
    <w:name w:val="CB2C0543EEBC48069DE008C9DC7B0A477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7">
    <w:name w:val="D3314927FE7F4D5EA18FD168D10659AE12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4">
    <w:name w:val="997965B87A77489390FAD59E0B49E19412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2">
    <w:name w:val="F17A17C8F20F4294B248328879C8690E7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4">
    <w:name w:val="1DAE42B048824B18B9BE5B4603E89F0B11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3">
    <w:name w:val="68E519B6448644D0BD5C3266342C015F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1">
    <w:name w:val="02402E897E8D4C7E8E37A6066F70A1E72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5">
    <w:name w:val="C40CB5128C0741F1A0DF8E24E1ED97AE8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2">
    <w:name w:val="F67D353550B04F38A5434A0F6D689909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2">
    <w:name w:val="39959F70EF4F4581B45EAC76E20CD3AA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8">
    <w:name w:val="14EB12D409E84D2F92E2D03E99D23C009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6">
    <w:name w:val="63C69F89A66B4648BDDEECEAF772E5F5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6">
    <w:name w:val="D760539403AA4E07BA433AD2B2BF53C8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6">
    <w:name w:val="525E23A94B934B4DB5BE9CEEA8CDCF9B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6">
    <w:name w:val="CE6DA4FC070F48A3A8E33CDEECA46B27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6">
    <w:name w:val="98F6992F98874B52972C1C44038C81B8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9">
    <w:name w:val="C9EBCEE628C04F4597B1372DACADF10A8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8">
    <w:name w:val="ED3C67BFC84A4609871B5D4301F1DD86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7">
    <w:name w:val="648B0A72EE574701A2EB63CD160D6A8B8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9">
    <w:name w:val="A852DA047EB846CEB5B1CEB9EA04FC2112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6">
    <w:name w:val="CB2C0543EEBC48069DE008C9DC7B0A477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8">
    <w:name w:val="D3314927FE7F4D5EA18FD168D10659AE12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5">
    <w:name w:val="997965B87A77489390FAD59E0B49E19412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3">
    <w:name w:val="F17A17C8F20F4294B248328879C8690E7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5">
    <w:name w:val="1DAE42B048824B18B9BE5B4603E89F0B11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4">
    <w:name w:val="68E519B6448644D0BD5C3266342C015F11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2">
    <w:name w:val="02402E897E8D4C7E8E37A6066F70A1E72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6">
    <w:name w:val="C40CB5128C0741F1A0DF8E24E1ED97AE8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3">
    <w:name w:val="F67D353550B04F38A5434A0F6D689909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3">
    <w:name w:val="39959F70EF4F4581B45EAC76E20CD3AA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9">
    <w:name w:val="14EB12D409E84D2F92E2D03E99D23C009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7">
    <w:name w:val="63C69F89A66B4648BDDEECEAF772E5F5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7">
    <w:name w:val="D760539403AA4E07BA433AD2B2BF53C8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7">
    <w:name w:val="525E23A94B934B4DB5BE9CEEA8CDCF9B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7">
    <w:name w:val="CE6DA4FC070F48A3A8E33CDEECA46B27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7">
    <w:name w:val="98F6992F98874B52972C1C44038C81B8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0">
    <w:name w:val="C9EBCEE628C04F4597B1372DACADF10A90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9">
    <w:name w:val="ED3C67BFC84A4609871B5D4301F1DD868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8">
    <w:name w:val="648B0A72EE574701A2EB63CD160D6A8B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0">
    <w:name w:val="A852DA047EB846CEB5B1CEB9EA04FC2113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7">
    <w:name w:val="CB2C0543EEBC48069DE008C9DC7B0A477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9">
    <w:name w:val="D3314927FE7F4D5EA18FD168D10659AE12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6">
    <w:name w:val="997965B87A77489390FAD59E0B49E19412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4">
    <w:name w:val="F17A17C8F20F4294B248328879C8690E7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6">
    <w:name w:val="1DAE42B048824B18B9BE5B4603E89F0B11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5">
    <w:name w:val="68E519B6448644D0BD5C3266342C015F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3">
    <w:name w:val="02402E897E8D4C7E8E37A6066F70A1E723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7">
    <w:name w:val="C40CB5128C0741F1A0DF8E24E1ED97AE8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4">
    <w:name w:val="F67D353550B04F38A5434A0F6D68990911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4">
    <w:name w:val="39959F70EF4F4581B45EAC76E20CD3AA11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0">
    <w:name w:val="14EB12D409E84D2F92E2D03E99D23C0010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8">
    <w:name w:val="63C69F89A66B4648BDDEECEAF772E5F5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8">
    <w:name w:val="D760539403AA4E07BA433AD2B2BF53C8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8">
    <w:name w:val="525E23A94B934B4DB5BE9CEEA8CDCF9B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8">
    <w:name w:val="CE6DA4FC070F48A3A8E33CDEECA46B27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8">
    <w:name w:val="98F6992F98874B52972C1C44038C81B8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1">
    <w:name w:val="C9EBCEE628C04F4597B1372DACADF10A9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0">
    <w:name w:val="ED3C67BFC84A4609871B5D4301F1DD869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9">
    <w:name w:val="648B0A72EE574701A2EB63CD160D6A8B8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1">
    <w:name w:val="A852DA047EB846CEB5B1CEB9EA04FC2113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8">
    <w:name w:val="CB2C0543EEBC48069DE008C9DC7B0A477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0">
    <w:name w:val="D3314927FE7F4D5EA18FD168D10659AE13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7">
    <w:name w:val="997965B87A77489390FAD59E0B49E19412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5">
    <w:name w:val="F17A17C8F20F4294B248328879C8690E7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7">
    <w:name w:val="1DAE42B048824B18B9BE5B4603E89F0B11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6">
    <w:name w:val="68E519B6448644D0BD5C3266342C015F11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4">
    <w:name w:val="02402E897E8D4C7E8E37A6066F70A1E72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8">
    <w:name w:val="C40CB5128C0741F1A0DF8E24E1ED97AE8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5">
    <w:name w:val="F67D353550B04F38A5434A0F6D689909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5">
    <w:name w:val="39959F70EF4F4581B45EAC76E20CD3AA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1">
    <w:name w:val="14EB12D409E84D2F92E2D03E99D23C0010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9">
    <w:name w:val="63C69F89A66B4648BDDEECEAF772E5F5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9">
    <w:name w:val="D760539403AA4E07BA433AD2B2BF53C8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9">
    <w:name w:val="525E23A94B934B4DB5BE9CEEA8CDCF9B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9">
    <w:name w:val="CE6DA4FC070F48A3A8E33CDEECA46B27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9">
    <w:name w:val="98F6992F98874B52972C1C44038C81B8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2">
    <w:name w:val="C9EBCEE628C04F4597B1372DACADF10A92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1">
    <w:name w:val="ED3C67BFC84A4609871B5D4301F1DD869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0">
    <w:name w:val="648B0A72EE574701A2EB63CD160D6A8B9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2">
    <w:name w:val="A852DA047EB846CEB5B1CEB9EA04FC2113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9">
    <w:name w:val="CB2C0543EEBC48069DE008C9DC7B0A477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1">
    <w:name w:val="D3314927FE7F4D5EA18FD168D10659AE13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">
    <w:name w:val="5ABF14B4D37A41EBABFC069B2696F0CC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8">
    <w:name w:val="997965B87A77489390FAD59E0B49E19412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6">
    <w:name w:val="F17A17C8F20F4294B248328879C8690E7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8">
    <w:name w:val="1DAE42B048824B18B9BE5B4603E89F0B11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7">
    <w:name w:val="68E519B6448644D0BD5C3266342C015F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5">
    <w:name w:val="02402E897E8D4C7E8E37A6066F70A1E725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9">
    <w:name w:val="C40CB5128C0741F1A0DF8E24E1ED97AE8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6">
    <w:name w:val="F67D353550B04F38A5434A0F6D68990911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6">
    <w:name w:val="39959F70EF4F4581B45EAC76E20CD3AA11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2">
    <w:name w:val="14EB12D409E84D2F92E2D03E99D23C0010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0">
    <w:name w:val="63C69F89A66B4648BDDEECEAF772E5F5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0">
    <w:name w:val="D760539403AA4E07BA433AD2B2BF53C8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0">
    <w:name w:val="525E23A94B934B4DB5BE9CEEA8CDCF9B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0">
    <w:name w:val="CE6DA4FC070F48A3A8E33CDEECA46B27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0">
    <w:name w:val="98F6992F98874B52972C1C44038C81B8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3">
    <w:name w:val="C9EBCEE628C04F4597B1372DACADF10A9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2">
    <w:name w:val="ED3C67BFC84A4609871B5D4301F1DD869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1">
    <w:name w:val="648B0A72EE574701A2EB63CD160D6A8B9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3">
    <w:name w:val="A852DA047EB846CEB5B1CEB9EA04FC2113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0">
    <w:name w:val="CB2C0543EEBC48069DE008C9DC7B0A478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2">
    <w:name w:val="D3314927FE7F4D5EA18FD168D10659AE13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9">
    <w:name w:val="997965B87A77489390FAD59E0B49E19412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9">
    <w:name w:val="1DAE42B048824B18B9BE5B4603E89F0B11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8">
    <w:name w:val="68E519B6448644D0BD5C3266342C015F11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6">
    <w:name w:val="02402E897E8D4C7E8E37A6066F70A1E72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0">
    <w:name w:val="C40CB5128C0741F1A0DF8E24E1ED97AE9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7">
    <w:name w:val="F67D353550B04F38A5434A0F6D689909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7">
    <w:name w:val="39959F70EF4F4581B45EAC76E20CD3AA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3">
    <w:name w:val="14EB12D409E84D2F92E2D03E99D23C0010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1">
    <w:name w:val="63C69F89A66B4648BDDEECEAF772E5F5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1">
    <w:name w:val="D760539403AA4E07BA433AD2B2BF53C8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1">
    <w:name w:val="525E23A94B934B4DB5BE9CEEA8CDCF9B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1">
    <w:name w:val="CE6DA4FC070F48A3A8E33CDEECA46B27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1">
    <w:name w:val="98F6992F98874B52972C1C44038C81B8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4">
    <w:name w:val="C9EBCEE628C04F4597B1372DACADF10A94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3">
    <w:name w:val="ED3C67BFC84A4609871B5D4301F1DD869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2">
    <w:name w:val="648B0A72EE574701A2EB63CD160D6A8B9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4">
    <w:name w:val="A852DA047EB846CEB5B1CEB9EA04FC2113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1">
    <w:name w:val="CB2C0543EEBC48069DE008C9DC7B0A478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3">
    <w:name w:val="D3314927FE7F4D5EA18FD168D10659AE133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">
    <w:name w:val="5ABF14B4D37A41EBABFC069B2696F0CC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0">
    <w:name w:val="997965B87A77489390FAD59E0B49E194130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7">
    <w:name w:val="F17A17C8F20F4294B248328879C8690E77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0">
    <w:name w:val="1DAE42B048824B18B9BE5B4603E89F0B120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9">
    <w:name w:val="68E519B6448644D0BD5C3266342C015F119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7">
    <w:name w:val="02402E897E8D4C7E8E37A6066F70A1E727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1">
    <w:name w:val="C40CB5128C0741F1A0DF8E24E1ED97AE9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8">
    <w:name w:val="F67D353550B04F38A5434A0F6D689909118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8">
    <w:name w:val="39959F70EF4F4581B45EAC76E20CD3AA118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4">
    <w:name w:val="14EB12D409E84D2F92E2D03E99D23C0010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2">
    <w:name w:val="63C69F89A66B4648BDDEECEAF772E5F5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2">
    <w:name w:val="D760539403AA4E07BA433AD2B2BF53C8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2">
    <w:name w:val="525E23A94B934B4DB5BE9CEEA8CDCF9B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2">
    <w:name w:val="CE6DA4FC070F48A3A8E33CDEECA46B27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2">
    <w:name w:val="98F6992F98874B52972C1C44038C81B8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5">
    <w:name w:val="C9EBCEE628C04F4597B1372DACADF10A95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4">
    <w:name w:val="ED3C67BFC84A4609871B5D4301F1DD869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3">
    <w:name w:val="648B0A72EE574701A2EB63CD160D6A8B93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5">
    <w:name w:val="A852DA047EB846CEB5B1CEB9EA04FC2113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2">
    <w:name w:val="CB2C0543EEBC48069DE008C9DC7B0A478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4">
    <w:name w:val="D3314927FE7F4D5EA18FD168D10659AE134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">
    <w:name w:val="5ABF14B4D37A41EBABFC069B2696F0CC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1">
    <w:name w:val="997965B87A77489390FAD59E0B49E194131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8">
    <w:name w:val="F17A17C8F20F4294B248328879C8690E78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1">
    <w:name w:val="1DAE42B048824B18B9BE5B4603E89F0B121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0">
    <w:name w:val="68E519B6448644D0BD5C3266342C015F120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8">
    <w:name w:val="02402E897E8D4C7E8E37A6066F70A1E728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2">
    <w:name w:val="C40CB5128C0741F1A0DF8E24E1ED97AE9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9">
    <w:name w:val="F67D353550B04F38A5434A0F6D689909119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9">
    <w:name w:val="39959F70EF4F4581B45EAC76E20CD3AA119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5">
    <w:name w:val="14EB12D409E84D2F92E2D03E99D23C0010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3">
    <w:name w:val="63C69F89A66B4648BDDEECEAF772E5F5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3">
    <w:name w:val="D760539403AA4E07BA433AD2B2BF53C8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3">
    <w:name w:val="525E23A94B934B4DB5BE9CEEA8CDCF9B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3">
    <w:name w:val="CE6DA4FC070F48A3A8E33CDEECA46B27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3">
    <w:name w:val="98F6992F98874B52972C1C44038C81B8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6">
    <w:name w:val="C9EBCEE628C04F4597B1372DACADF10A96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5">
    <w:name w:val="ED3C67BFC84A4609871B5D4301F1DD869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4">
    <w:name w:val="648B0A72EE574701A2EB63CD160D6A8B94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6">
    <w:name w:val="A852DA047EB846CEB5B1CEB9EA04FC2113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3">
    <w:name w:val="CB2C0543EEBC48069DE008C9DC7B0A478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5">
    <w:name w:val="D3314927FE7F4D5EA18FD168D10659AE13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">
    <w:name w:val="5ABF14B4D37A41EBABFC069B2696F0CC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2">
    <w:name w:val="997965B87A77489390FAD59E0B49E19413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9">
    <w:name w:val="F17A17C8F20F4294B248328879C8690E79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2">
    <w:name w:val="1DAE42B048824B18B9BE5B4603E89F0B12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1">
    <w:name w:val="68E519B6448644D0BD5C3266342C015F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9">
    <w:name w:val="02402E897E8D4C7E8E37A6066F70A1E729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3">
    <w:name w:val="C40CB5128C0741F1A0DF8E24E1ED97AE9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0">
    <w:name w:val="F67D353550B04F38A5434A0F6D68990912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0">
    <w:name w:val="39959F70EF4F4581B45EAC76E20CD3AA12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6">
    <w:name w:val="14EB12D409E84D2F92E2D03E99D23C0010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4">
    <w:name w:val="63C69F89A66B4648BDDEECEAF772E5F5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4">
    <w:name w:val="D760539403AA4E07BA433AD2B2BF53C8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4">
    <w:name w:val="525E23A94B934B4DB5BE9CEEA8CDCF9B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4">
    <w:name w:val="CE6DA4FC070F48A3A8E33CDEECA46B27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4">
    <w:name w:val="98F6992F98874B52972C1C44038C81B8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7">
    <w:name w:val="C9EBCEE628C04F4597B1372DACADF10A9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6">
    <w:name w:val="ED3C67BFC84A4609871B5D4301F1DD869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5">
    <w:name w:val="648B0A72EE574701A2EB63CD160D6A8B9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7">
    <w:name w:val="A852DA047EB846CEB5B1CEB9EA04FC2113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4">
    <w:name w:val="CB2C0543EEBC48069DE008C9DC7B0A478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6">
    <w:name w:val="D3314927FE7F4D5EA18FD168D10659AE13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4">
    <w:name w:val="5ABF14B4D37A41EBABFC069B2696F0CC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3">
    <w:name w:val="997965B87A77489390FAD59E0B49E19413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0">
    <w:name w:val="F17A17C8F20F4294B248328879C8690E8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3">
    <w:name w:val="1DAE42B048824B18B9BE5B4603E89F0B12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2">
    <w:name w:val="68E519B6448644D0BD5C3266342C015F12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0">
    <w:name w:val="02402E897E8D4C7E8E37A6066F70A1E73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4">
    <w:name w:val="C40CB5128C0741F1A0DF8E24E1ED97AE9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1">
    <w:name w:val="F67D353550B04F38A5434A0F6D689909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1">
    <w:name w:val="39959F70EF4F4581B45EAC76E20CD3AA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7">
    <w:name w:val="14EB12D409E84D2F92E2D03E99D23C0010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5">
    <w:name w:val="63C69F89A66B4648BDDEECEAF772E5F5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5">
    <w:name w:val="D760539403AA4E07BA433AD2B2BF53C8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5">
    <w:name w:val="525E23A94B934B4DB5BE9CEEA8CDCF9B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5">
    <w:name w:val="CE6DA4FC070F48A3A8E33CDEECA46B27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5">
    <w:name w:val="98F6992F98874B52972C1C44038C81B8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8">
    <w:name w:val="C9EBCEE628C04F4597B1372DACADF10A98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7">
    <w:name w:val="ED3C67BFC84A4609871B5D4301F1DD869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6">
    <w:name w:val="648B0A72EE574701A2EB63CD160D6A8B9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8">
    <w:name w:val="A852DA047EB846CEB5B1CEB9EA04FC2113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5">
    <w:name w:val="CB2C0543EEBC48069DE008C9DC7B0A478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7">
    <w:name w:val="D3314927FE7F4D5EA18FD168D10659AE137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5">
    <w:name w:val="5ABF14B4D37A41EBABFC069B2696F0CC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4">
    <w:name w:val="997965B87A77489390FAD59E0B49E194134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1">
    <w:name w:val="F17A17C8F20F4294B248328879C8690E81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4">
    <w:name w:val="1DAE42B048824B18B9BE5B4603E89F0B124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3">
    <w:name w:val="68E519B6448644D0BD5C3266342C015F123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1">
    <w:name w:val="02402E897E8D4C7E8E37A6066F70A1E731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5">
    <w:name w:val="C40CB5128C0741F1A0DF8E24E1ED97AE9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2">
    <w:name w:val="F67D353550B04F38A5434A0F6D689909122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2">
    <w:name w:val="39959F70EF4F4581B45EAC76E20CD3AA122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8">
    <w:name w:val="14EB12D409E84D2F92E2D03E99D23C0010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6">
    <w:name w:val="63C69F89A66B4648BDDEECEAF772E5F5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6">
    <w:name w:val="D760539403AA4E07BA433AD2B2BF53C8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6">
    <w:name w:val="525E23A94B934B4DB5BE9CEEA8CDCF9B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6">
    <w:name w:val="CE6DA4FC070F48A3A8E33CDEECA46B27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6">
    <w:name w:val="98F6992F98874B52972C1C44038C81B8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9">
    <w:name w:val="C9EBCEE628C04F4597B1372DACADF10A99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8">
    <w:name w:val="ED3C67BFC84A4609871B5D4301F1DD869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7">
    <w:name w:val="648B0A72EE574701A2EB63CD160D6A8B97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9">
    <w:name w:val="A852DA047EB846CEB5B1CEB9EA04FC2113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6">
    <w:name w:val="CB2C0543EEBC48069DE008C9DC7B0A478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8">
    <w:name w:val="D3314927FE7F4D5EA18FD168D10659AE138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6">
    <w:name w:val="5ABF14B4D37A41EBABFC069B2696F0CC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5">
    <w:name w:val="997965B87A77489390FAD59E0B49E194135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2">
    <w:name w:val="F17A17C8F20F4294B248328879C8690E82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5">
    <w:name w:val="1DAE42B048824B18B9BE5B4603E89F0B125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4">
    <w:name w:val="68E519B6448644D0BD5C3266342C015F124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2">
    <w:name w:val="02402E897E8D4C7E8E37A6066F70A1E732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6">
    <w:name w:val="C40CB5128C0741F1A0DF8E24E1ED97AE9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3">
    <w:name w:val="F67D353550B04F38A5434A0F6D689909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3">
    <w:name w:val="39959F70EF4F4581B45EAC76E20CD3AA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9">
    <w:name w:val="14EB12D409E84D2F92E2D03E99D23C0010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7">
    <w:name w:val="63C69F89A66B4648BDDEECEAF772E5F5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7">
    <w:name w:val="D760539403AA4E07BA433AD2B2BF53C8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7">
    <w:name w:val="525E23A94B934B4DB5BE9CEEA8CDCF9B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7">
    <w:name w:val="CE6DA4FC070F48A3A8E33CDEECA46B27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7">
    <w:name w:val="98F6992F98874B52972C1C44038C81B8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0">
    <w:name w:val="C9EBCEE628C04F4597B1372DACADF10A100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9">
    <w:name w:val="ED3C67BFC84A4609871B5D4301F1DD869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8">
    <w:name w:val="648B0A72EE574701A2EB63CD160D6A8B98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0">
    <w:name w:val="A852DA047EB846CEB5B1CEB9EA04FC2114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7">
    <w:name w:val="CB2C0543EEBC48069DE008C9DC7B0A4787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9">
    <w:name w:val="D3314927FE7F4D5EA18FD168D10659AE139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7">
    <w:name w:val="5ABF14B4D37A41EBABFC069B2696F0CC7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6">
    <w:name w:val="997965B87A77489390FAD59E0B49E194136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3">
    <w:name w:val="F17A17C8F20F4294B248328879C8690E83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6">
    <w:name w:val="1DAE42B048824B18B9BE5B4603E89F0B126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5">
    <w:name w:val="68E519B6448644D0BD5C3266342C015F125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3">
    <w:name w:val="02402E897E8D4C7E8E37A6066F70A1E733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0">
    <w:name w:val="14EB12D409E84D2F92E2D03E99D23C0011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8">
    <w:name w:val="63C69F89A66B4648BDDEECEAF772E5F5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8">
    <w:name w:val="D760539403AA4E07BA433AD2B2BF53C8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8">
    <w:name w:val="525E23A94B934B4DB5BE9CEEA8CDCF9B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8">
    <w:name w:val="CE6DA4FC070F48A3A8E33CDEECA46B27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8">
    <w:name w:val="98F6992F98874B52972C1C44038C81B8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1">
    <w:name w:val="C9EBCEE628C04F4597B1372DACADF10A101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0">
    <w:name w:val="ED3C67BFC84A4609871B5D4301F1DD8610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9">
    <w:name w:val="648B0A72EE574701A2EB63CD160D6A8B99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1">
    <w:name w:val="A852DA047EB846CEB5B1CEB9EA04FC2114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8">
    <w:name w:val="CB2C0543EEBC48069DE008C9DC7B0A4788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0">
    <w:name w:val="D3314927FE7F4D5EA18FD168D10659AE140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8">
    <w:name w:val="5ABF14B4D37A41EBABFC069B2696F0CC8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7">
    <w:name w:val="997965B87A77489390FAD59E0B49E194137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4">
    <w:name w:val="F17A17C8F20F4294B248328879C8690E84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7">
    <w:name w:val="1DAE42B048824B18B9BE5B4603E89F0B127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6">
    <w:name w:val="68E519B6448644D0BD5C3266342C015F126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4">
    <w:name w:val="02402E897E8D4C7E8E37A6066F70A1E734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1">
    <w:name w:val="14EB12D409E84D2F92E2D03E99D23C0011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9">
    <w:name w:val="63C69F89A66B4648BDDEECEAF772E5F5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9">
    <w:name w:val="D760539403AA4E07BA433AD2B2BF53C8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9">
    <w:name w:val="525E23A94B934B4DB5BE9CEEA8CDCF9B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9">
    <w:name w:val="CE6DA4FC070F48A3A8E33CDEECA46B27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9">
    <w:name w:val="98F6992F98874B52972C1C44038C81B8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2">
    <w:name w:val="C9EBCEE628C04F4597B1372DACADF10A102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1">
    <w:name w:val="ED3C67BFC84A4609871B5D4301F1DD8610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0">
    <w:name w:val="648B0A72EE574701A2EB63CD160D6A8B100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2">
    <w:name w:val="A852DA047EB846CEB5B1CEB9EA04FC2114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9">
    <w:name w:val="CB2C0543EEBC48069DE008C9DC7B0A4789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1">
    <w:name w:val="D3314927FE7F4D5EA18FD168D10659AE141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9">
    <w:name w:val="5ABF14B4D37A41EBABFC069B2696F0CC9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8">
    <w:name w:val="997965B87A77489390FAD59E0B49E194138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5">
    <w:name w:val="F17A17C8F20F4294B248328879C8690E85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8">
    <w:name w:val="1DAE42B048824B18B9BE5B4603E89F0B128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7">
    <w:name w:val="68E519B6448644D0BD5C3266342C015F127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5">
    <w:name w:val="02402E897E8D4C7E8E37A6066F70A1E735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2">
    <w:name w:val="14EB12D409E84D2F92E2D03E99D23C0011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0">
    <w:name w:val="63C69F89A66B4648BDDEECEAF772E5F5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0">
    <w:name w:val="D760539403AA4E07BA433AD2B2BF53C8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0">
    <w:name w:val="525E23A94B934B4DB5BE9CEEA8CDCF9B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0">
    <w:name w:val="CE6DA4FC070F48A3A8E33CDEECA46B27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0">
    <w:name w:val="98F6992F98874B52972C1C44038C81B8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3">
    <w:name w:val="C9EBCEE628C04F4597B1372DACADF10A103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2">
    <w:name w:val="ED3C67BFC84A4609871B5D4301F1DD8610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1">
    <w:name w:val="648B0A72EE574701A2EB63CD160D6A8B101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3">
    <w:name w:val="A852DA047EB846CEB5B1CEB9EA04FC2114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0">
    <w:name w:val="CB2C0543EEBC48069DE008C9DC7B0A479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2">
    <w:name w:val="D3314927FE7F4D5EA18FD168D10659AE14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0">
    <w:name w:val="5ABF14B4D37A41EBABFC069B2696F0CC1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9">
    <w:name w:val="997965B87A77489390FAD59E0B49E19413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6">
    <w:name w:val="F17A17C8F20F4294B248328879C8690E86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9">
    <w:name w:val="1DAE42B048824B18B9BE5B4603E89F0B12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8">
    <w:name w:val="68E519B6448644D0BD5C3266342C015F128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6">
    <w:name w:val="02402E897E8D4C7E8E37A6066F70A1E736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3">
    <w:name w:val="14EB12D409E84D2F92E2D03E99D23C0011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1">
    <w:name w:val="63C69F89A66B4648BDDEECEAF772E5F5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1">
    <w:name w:val="D760539403AA4E07BA433AD2B2BF53C8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1">
    <w:name w:val="525E23A94B934B4DB5BE9CEEA8CDCF9B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1">
    <w:name w:val="CE6DA4FC070F48A3A8E33CDEECA46B27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1">
    <w:name w:val="98F6992F98874B52972C1C44038C81B8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4">
    <w:name w:val="C9EBCEE628C04F4597B1372DACADF10A10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3">
    <w:name w:val="ED3C67BFC84A4609871B5D4301F1DD8610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2">
    <w:name w:val="648B0A72EE574701A2EB63CD160D6A8B10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4">
    <w:name w:val="A852DA047EB846CEB5B1CEB9EA04FC2114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1">
    <w:name w:val="CB2C0543EEBC48069DE008C9DC7B0A479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3">
    <w:name w:val="D3314927FE7F4D5EA18FD168D10659AE14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1">
    <w:name w:val="5ABF14B4D37A41EBABFC069B2696F0CC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0">
    <w:name w:val="997965B87A77489390FAD59E0B49E19414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7">
    <w:name w:val="F17A17C8F20F4294B248328879C8690E87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0">
    <w:name w:val="1DAE42B048824B18B9BE5B4603E89F0B13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9">
    <w:name w:val="68E519B6448644D0BD5C3266342C015F12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7">
    <w:name w:val="02402E897E8D4C7E8E37A6066F70A1E737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4">
    <w:name w:val="14EB12D409E84D2F92E2D03E99D23C0011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2">
    <w:name w:val="63C69F89A66B4648BDDEECEAF772E5F5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2">
    <w:name w:val="D760539403AA4E07BA433AD2B2BF53C8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2">
    <w:name w:val="525E23A94B934B4DB5BE9CEEA8CDCF9B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2">
    <w:name w:val="CE6DA4FC070F48A3A8E33CDEECA46B27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2">
    <w:name w:val="98F6992F98874B52972C1C44038C81B8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5">
    <w:name w:val="C9EBCEE628C04F4597B1372DACADF10A105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4">
    <w:name w:val="ED3C67BFC84A4609871B5D4301F1DD8610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3">
    <w:name w:val="648B0A72EE574701A2EB63CD160D6A8B10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5">
    <w:name w:val="A852DA047EB846CEB5B1CEB9EA04FC2114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2">
    <w:name w:val="CB2C0543EEBC48069DE008C9DC7B0A4792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4">
    <w:name w:val="D3314927FE7F4D5EA18FD168D10659AE144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2">
    <w:name w:val="5ABF14B4D37A41EBABFC069B2696F0CC12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1">
    <w:name w:val="997965B87A77489390FAD59E0B49E194141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8">
    <w:name w:val="F17A17C8F20F4294B248328879C8690E88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1">
    <w:name w:val="1DAE42B048824B18B9BE5B4603E89F0B131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0">
    <w:name w:val="68E519B6448644D0BD5C3266342C015F130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8">
    <w:name w:val="02402E897E8D4C7E8E37A6066F70A1E738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5">
    <w:name w:val="14EB12D409E84D2F92E2D03E99D23C0011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3">
    <w:name w:val="63C69F89A66B4648BDDEECEAF772E5F5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3">
    <w:name w:val="D760539403AA4E07BA433AD2B2BF53C8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3">
    <w:name w:val="525E23A94B934B4DB5BE9CEEA8CDCF9B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3">
    <w:name w:val="CE6DA4FC070F48A3A8E33CDEECA46B27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3">
    <w:name w:val="98F6992F98874B52972C1C44038C81B8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6">
    <w:name w:val="C9EBCEE628C04F4597B1372DACADF10A106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5">
    <w:name w:val="ED3C67BFC84A4609871B5D4301F1DD8610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4">
    <w:name w:val="648B0A72EE574701A2EB63CD160D6A8B104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6">
    <w:name w:val="A852DA047EB846CEB5B1CEB9EA04FC2114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3">
    <w:name w:val="CB2C0543EEBC48069DE008C9DC7B0A4793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5">
    <w:name w:val="D3314927FE7F4D5EA18FD168D10659AE145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3">
    <w:name w:val="5ABF14B4D37A41EBABFC069B2696F0CC13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2">
    <w:name w:val="997965B87A77489390FAD59E0B49E194142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9">
    <w:name w:val="F17A17C8F20F4294B248328879C8690E89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2">
    <w:name w:val="1DAE42B048824B18B9BE5B4603E89F0B132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1">
    <w:name w:val="68E519B6448644D0BD5C3266342C015F131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9">
    <w:name w:val="02402E897E8D4C7E8E37A6066F70A1E739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6">
    <w:name w:val="14EB12D409E84D2F92E2D03E99D23C0011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4">
    <w:name w:val="63C69F89A66B4648BDDEECEAF772E5F5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4">
    <w:name w:val="D760539403AA4E07BA433AD2B2BF53C8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4">
    <w:name w:val="525E23A94B934B4DB5BE9CEEA8CDCF9B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4">
    <w:name w:val="CE6DA4FC070F48A3A8E33CDEECA46B27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4">
    <w:name w:val="98F6992F98874B52972C1C44038C81B8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7">
    <w:name w:val="C9EBCEE628C04F4597B1372DACADF10A107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6">
    <w:name w:val="ED3C67BFC84A4609871B5D4301F1DD8610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5">
    <w:name w:val="648B0A72EE574701A2EB63CD160D6A8B105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7">
    <w:name w:val="A852DA047EB846CEB5B1CEB9EA04FC2114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4">
    <w:name w:val="CB2C0543EEBC48069DE008C9DC7B0A4794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6">
    <w:name w:val="D3314927FE7F4D5EA18FD168D10659AE146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4">
    <w:name w:val="5ABF14B4D37A41EBABFC069B2696F0CC14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3">
    <w:name w:val="997965B87A77489390FAD59E0B49E194143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0">
    <w:name w:val="F17A17C8F20F4294B248328879C8690E90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3">
    <w:name w:val="1DAE42B048824B18B9BE5B4603E89F0B133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2">
    <w:name w:val="68E519B6448644D0BD5C3266342C015F132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0">
    <w:name w:val="02402E897E8D4C7E8E37A6066F70A1E740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7">
    <w:name w:val="14EB12D409E84D2F92E2D03E99D23C0011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5">
    <w:name w:val="63C69F89A66B4648BDDEECEAF772E5F5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5">
    <w:name w:val="D760539403AA4E07BA433AD2B2BF53C8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5">
    <w:name w:val="525E23A94B934B4DB5BE9CEEA8CDCF9B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5">
    <w:name w:val="CE6DA4FC070F48A3A8E33CDEECA46B27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5">
    <w:name w:val="98F6992F98874B52972C1C44038C81B8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8">
    <w:name w:val="C9EBCEE628C04F4597B1372DACADF10A108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7">
    <w:name w:val="ED3C67BFC84A4609871B5D4301F1DD8610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6">
    <w:name w:val="648B0A72EE574701A2EB63CD160D6A8B106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8">
    <w:name w:val="A852DA047EB846CEB5B1CEB9EA04FC2114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5">
    <w:name w:val="CB2C0543EEBC48069DE008C9DC7B0A4795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7">
    <w:name w:val="D3314927FE7F4D5EA18FD168D10659AE147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5">
    <w:name w:val="5ABF14B4D37A41EBABFC069B2696F0CC15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4">
    <w:name w:val="997965B87A77489390FAD59E0B49E194144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1">
    <w:name w:val="F17A17C8F20F4294B248328879C8690E91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4">
    <w:name w:val="1DAE42B048824B18B9BE5B4603E89F0B134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3">
    <w:name w:val="68E519B6448644D0BD5C3266342C015F133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1">
    <w:name w:val="02402E897E8D4C7E8E37A6066F70A1E741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8">
    <w:name w:val="14EB12D409E84D2F92E2D03E99D23C0011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6">
    <w:name w:val="63C69F89A66B4648BDDEECEAF772E5F5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6">
    <w:name w:val="D760539403AA4E07BA433AD2B2BF53C8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6">
    <w:name w:val="525E23A94B934B4DB5BE9CEEA8CDCF9B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6">
    <w:name w:val="CE6DA4FC070F48A3A8E33CDEECA46B27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6">
    <w:name w:val="98F6992F98874B52972C1C44038C81B8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9">
    <w:name w:val="C9EBCEE628C04F4597B1372DACADF10A109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8">
    <w:name w:val="ED3C67BFC84A4609871B5D4301F1DD8610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7">
    <w:name w:val="648B0A72EE574701A2EB63CD160D6A8B107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">
    <w:name w:val="1942289023244EF09AD3200678B89A06"/>
    <w:rsid w:val="006D24C6"/>
  </w:style>
  <w:style w:type="paragraph" w:customStyle="1" w:styleId="A852DA047EB846CEB5B1CEB9EA04FC21149">
    <w:name w:val="A852DA047EB846CEB5B1CEB9EA04FC2114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6">
    <w:name w:val="CB2C0543EEBC48069DE008C9DC7B0A4796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8">
    <w:name w:val="D3314927FE7F4D5EA18FD168D10659AE148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6">
    <w:name w:val="5ABF14B4D37A41EBABFC069B2696F0CC16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5">
    <w:name w:val="997965B87A77489390FAD59E0B49E194145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2">
    <w:name w:val="F17A17C8F20F4294B248328879C8690E92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5">
    <w:name w:val="1DAE42B048824B18B9BE5B4603E89F0B135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">
    <w:name w:val="1942289023244EF09AD3200678B89A061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2">
    <w:name w:val="02402E897E8D4C7E8E37A6066F70A1E742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9">
    <w:name w:val="14EB12D409E84D2F92E2D03E99D23C0011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7">
    <w:name w:val="63C69F89A66B4648BDDEECEAF772E5F5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7">
    <w:name w:val="D760539403AA4E07BA433AD2B2BF53C8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7">
    <w:name w:val="525E23A94B934B4DB5BE9CEEA8CDCF9B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7">
    <w:name w:val="CE6DA4FC070F48A3A8E33CDEECA46B27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7">
    <w:name w:val="98F6992F98874B52972C1C44038C81B8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0">
    <w:name w:val="C9EBCEE628C04F4597B1372DACADF10A110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9">
    <w:name w:val="ED3C67BFC84A4609871B5D4301F1DD8610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8">
    <w:name w:val="648B0A72EE574701A2EB63CD160D6A8B108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0">
    <w:name w:val="A852DA047EB846CEB5B1CEB9EA04FC2115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7">
    <w:name w:val="CB2C0543EEBC48069DE008C9DC7B0A479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9">
    <w:name w:val="D3314927FE7F4D5EA18FD168D10659AE14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7">
    <w:name w:val="5ABF14B4D37A41EBABFC069B2696F0CC1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D0E82732E4CEFBB584B8854C7E79C">
    <w:name w:val="F66D0E82732E4CEFBB584B8854C7E79C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3">
    <w:name w:val="F17A17C8F20F4294B248328879C8690E9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6">
    <w:name w:val="1DAE42B048824B18B9BE5B4603E89F0B136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">
    <w:name w:val="1942289023244EF09AD3200678B89A062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3">
    <w:name w:val="02402E897E8D4C7E8E37A6066F70A1E74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0">
    <w:name w:val="14EB12D409E84D2F92E2D03E99D23C0012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8">
    <w:name w:val="63C69F89A66B4648BDDEECEAF772E5F5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8">
    <w:name w:val="D760539403AA4E07BA433AD2B2BF53C8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8">
    <w:name w:val="525E23A94B934B4DB5BE9CEEA8CDCF9B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8">
    <w:name w:val="CE6DA4FC070F48A3A8E33CDEECA46B27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8">
    <w:name w:val="98F6992F98874B52972C1C44038C81B8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1">
    <w:name w:val="C9EBCEE628C04F4597B1372DACADF10A11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0">
    <w:name w:val="ED3C67BFC84A4609871B5D4301F1DD8611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9">
    <w:name w:val="648B0A72EE574701A2EB63CD160D6A8B10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1">
    <w:name w:val="A852DA047EB846CEB5B1CEB9EA04FC2115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8">
    <w:name w:val="CB2C0543EEBC48069DE008C9DC7B0A479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0">
    <w:name w:val="D3314927FE7F4D5EA18FD168D10659AE15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8">
    <w:name w:val="5ABF14B4D37A41EBABFC069B2696F0CC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">
    <w:name w:val="83C10F154F1A4CE3814DA9EEF8C064FB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4">
    <w:name w:val="F17A17C8F20F4294B248328879C8690E94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7">
    <w:name w:val="1DAE42B048824B18B9BE5B4603E89F0B13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">
    <w:name w:val="1942289023244EF09AD3200678B89A06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">
    <w:name w:val="28685A76CA414EE396E99094D9AAE6D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1">
    <w:name w:val="14EB12D409E84D2F92E2D03E99D23C0012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9">
    <w:name w:val="63C69F89A66B4648BDDEECEAF772E5F5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9">
    <w:name w:val="D760539403AA4E07BA433AD2B2BF53C8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9">
    <w:name w:val="525E23A94B934B4DB5BE9CEEA8CDCF9B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9">
    <w:name w:val="CE6DA4FC070F48A3A8E33CDEECA46B27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9">
    <w:name w:val="98F6992F98874B52972C1C44038C81B8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2">
    <w:name w:val="C9EBCEE628C04F4597B1372DACADF10A112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1">
    <w:name w:val="ED3C67BFC84A4609871B5D4301F1DD8611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0">
    <w:name w:val="648B0A72EE574701A2EB63CD160D6A8B11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2">
    <w:name w:val="A852DA047EB846CEB5B1CEB9EA04FC2115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9">
    <w:name w:val="CB2C0543EEBC48069DE008C9DC7B0A4799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1">
    <w:name w:val="D3314927FE7F4D5EA18FD168D10659AE15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9">
    <w:name w:val="5ABF14B4D37A41EBABFC069B2696F0CC19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">
    <w:name w:val="83C10F154F1A4CE3814DA9EEF8C064FB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5">
    <w:name w:val="F17A17C8F20F4294B248328879C8690E95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8">
    <w:name w:val="1DAE42B048824B18B9BE5B4603E89F0B138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4">
    <w:name w:val="1942289023244EF09AD3200678B89A064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">
    <w:name w:val="28685A76CA414EE396E99094D9AAE6D1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2">
    <w:name w:val="14EB12D409E84D2F92E2D03E99D23C0012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0">
    <w:name w:val="63C69F89A66B4648BDDEECEAF772E5F5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0">
    <w:name w:val="D760539403AA4E07BA433AD2B2BF53C8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0">
    <w:name w:val="525E23A94B934B4DB5BE9CEEA8CDCF9B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0">
    <w:name w:val="CE6DA4FC070F48A3A8E33CDEECA46B27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0">
    <w:name w:val="98F6992F98874B52972C1C44038C81B8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3">
    <w:name w:val="C9EBCEE628C04F4597B1372DACADF10A113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2">
    <w:name w:val="ED3C67BFC84A4609871B5D4301F1DD8611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1">
    <w:name w:val="648B0A72EE574701A2EB63CD160D6A8B11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3">
    <w:name w:val="A852DA047EB846CEB5B1CEB9EA04FC2115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0">
    <w:name w:val="CB2C0543EEBC48069DE008C9DC7B0A47100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2">
    <w:name w:val="D3314927FE7F4D5EA18FD168D10659AE15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0">
    <w:name w:val="5ABF14B4D37A41EBABFC069B2696F0CC20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">
    <w:name w:val="83C10F154F1A4CE3814DA9EEF8C064FB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6">
    <w:name w:val="F17A17C8F20F4294B248328879C8690E96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9">
    <w:name w:val="1DAE42B048824B18B9BE5B4603E89F0B139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5">
    <w:name w:val="1942289023244EF09AD3200678B89A065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">
    <w:name w:val="28685A76CA414EE396E99094D9AAE6D1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3">
    <w:name w:val="14EB12D409E84D2F92E2D03E99D23C0012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1">
    <w:name w:val="63C69F89A66B4648BDDEECEAF772E5F5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1">
    <w:name w:val="D760539403AA4E07BA433AD2B2BF53C8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1">
    <w:name w:val="525E23A94B934B4DB5BE9CEEA8CDCF9B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1">
    <w:name w:val="CE6DA4FC070F48A3A8E33CDEECA46B27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1">
    <w:name w:val="98F6992F98874B52972C1C44038C81B8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4">
    <w:name w:val="C9EBCEE628C04F4597B1372DACADF10A114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3">
    <w:name w:val="ED3C67BFC84A4609871B5D4301F1DD8611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2">
    <w:name w:val="648B0A72EE574701A2EB63CD160D6A8B11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4">
    <w:name w:val="A852DA047EB846CEB5B1CEB9EA04FC2115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">
    <w:name w:val="508A9EC4C32647E7B7E91E97AB64A87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3">
    <w:name w:val="D3314927FE7F4D5EA18FD168D10659AE15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1">
    <w:name w:val="5ABF14B4D37A41EBABFC069B2696F0CC2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">
    <w:name w:val="83C10F154F1A4CE3814DA9EEF8C064FB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7">
    <w:name w:val="F17A17C8F20F4294B248328879C8690E97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0">
    <w:name w:val="1DAE42B048824B18B9BE5B4603E89F0B140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6">
    <w:name w:val="1942289023244EF09AD3200678B89A066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">
    <w:name w:val="28685A76CA414EE396E99094D9AAE6D1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4">
    <w:name w:val="14EB12D409E84D2F92E2D03E99D23C0012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2">
    <w:name w:val="63C69F89A66B4648BDDEECEAF772E5F5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2">
    <w:name w:val="D760539403AA4E07BA433AD2B2BF53C8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2">
    <w:name w:val="525E23A94B934B4DB5BE9CEEA8CDCF9B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2">
    <w:name w:val="CE6DA4FC070F48A3A8E33CDEECA46B27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2">
    <w:name w:val="98F6992F98874B52972C1C44038C81B8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5">
    <w:name w:val="C9EBCEE628C04F4597B1372DACADF10A11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4">
    <w:name w:val="ED3C67BFC84A4609871B5D4301F1DD861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3">
    <w:name w:val="648B0A72EE574701A2EB63CD160D6A8B11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5">
    <w:name w:val="A852DA047EB846CEB5B1CEB9EA04FC2115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">
    <w:name w:val="508A9EC4C32647E7B7E91E97AB64A874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4">
    <w:name w:val="D3314927FE7F4D5EA18FD168D10659AE15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2">
    <w:name w:val="5ABF14B4D37A41EBABFC069B2696F0CC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4">
    <w:name w:val="83C10F154F1A4CE3814DA9EEF8C064FB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8">
    <w:name w:val="F17A17C8F20F4294B248328879C8690E98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1">
    <w:name w:val="1DAE42B048824B18B9BE5B4603E89F0B14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7">
    <w:name w:val="1942289023244EF09AD3200678B89A067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4">
    <w:name w:val="28685A76CA414EE396E99094D9AAE6D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5">
    <w:name w:val="14EB12D409E84D2F92E2D03E99D23C0012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3">
    <w:name w:val="63C69F89A66B4648BDDEECEAF772E5F5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3">
    <w:name w:val="D760539403AA4E07BA433AD2B2BF53C8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3">
    <w:name w:val="525E23A94B934B4DB5BE9CEEA8CDCF9B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3">
    <w:name w:val="CE6DA4FC070F48A3A8E33CDEECA46B27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3">
    <w:name w:val="98F6992F98874B52972C1C44038C81B8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6">
    <w:name w:val="C9EBCEE628C04F4597B1372DACADF10A116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5">
    <w:name w:val="ED3C67BFC84A4609871B5D4301F1DD8611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4">
    <w:name w:val="648B0A72EE574701A2EB63CD160D6A8B1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6">
    <w:name w:val="A852DA047EB846CEB5B1CEB9EA04FC2115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">
    <w:name w:val="508A9EC4C32647E7B7E91E97AB64A8742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5">
    <w:name w:val="D3314927FE7F4D5EA18FD168D10659AE15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3">
    <w:name w:val="5ABF14B4D37A41EBABFC069B2696F0CC23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5">
    <w:name w:val="83C10F154F1A4CE3814DA9EEF8C064FB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9">
    <w:name w:val="F17A17C8F20F4294B248328879C8690E99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2">
    <w:name w:val="1DAE42B048824B18B9BE5B4603E89F0B142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8">
    <w:name w:val="1942289023244EF09AD3200678B89A068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5">
    <w:name w:val="28685A76CA414EE396E99094D9AAE6D1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6">
    <w:name w:val="14EB12D409E84D2F92E2D03E99D23C0012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4">
    <w:name w:val="63C69F89A66B4648BDDEECEAF772E5F5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4">
    <w:name w:val="D760539403AA4E07BA433AD2B2BF53C8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4">
    <w:name w:val="525E23A94B934B4DB5BE9CEEA8CDCF9B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4">
    <w:name w:val="CE6DA4FC070F48A3A8E33CDEECA46B27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4">
    <w:name w:val="98F6992F98874B52972C1C44038C81B8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7">
    <w:name w:val="C9EBCEE628C04F4597B1372DACADF10A117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6">
    <w:name w:val="ED3C67BFC84A4609871B5D4301F1DD8611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5">
    <w:name w:val="648B0A72EE574701A2EB63CD160D6A8B11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7">
    <w:name w:val="A852DA047EB846CEB5B1CEB9EA04FC2115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">
    <w:name w:val="508A9EC4C32647E7B7E91E97AB64A8743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6">
    <w:name w:val="D3314927FE7F4D5EA18FD168D10659AE15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4">
    <w:name w:val="5ABF14B4D37A41EBABFC069B2696F0CC24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6">
    <w:name w:val="83C10F154F1A4CE3814DA9EEF8C064FB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0">
    <w:name w:val="F17A17C8F20F4294B248328879C8690E100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3">
    <w:name w:val="1DAE42B048824B18B9BE5B4603E89F0B143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9">
    <w:name w:val="1942289023244EF09AD3200678B89A069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6">
    <w:name w:val="28685A76CA414EE396E99094D9AAE6D1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7">
    <w:name w:val="14EB12D409E84D2F92E2D03E99D23C0012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5">
    <w:name w:val="63C69F89A66B4648BDDEECEAF772E5F5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5">
    <w:name w:val="D760539403AA4E07BA433AD2B2BF53C8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5">
    <w:name w:val="525E23A94B934B4DB5BE9CEEA8CDCF9B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5">
    <w:name w:val="CE6DA4FC070F48A3A8E33CDEECA46B27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5">
    <w:name w:val="98F6992F98874B52972C1C44038C81B8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8">
    <w:name w:val="C9EBCEE628C04F4597B1372DACADF10A118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7">
    <w:name w:val="ED3C67BFC84A4609871B5D4301F1DD8611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6">
    <w:name w:val="648B0A72EE574701A2EB63CD160D6A8B11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8">
    <w:name w:val="A852DA047EB846CEB5B1CEB9EA04FC2115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4">
    <w:name w:val="508A9EC4C32647E7B7E91E97AB64A8744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7">
    <w:name w:val="D3314927FE7F4D5EA18FD168D10659AE15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5">
    <w:name w:val="5ABF14B4D37A41EBABFC069B2696F0CC25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7">
    <w:name w:val="83C10F154F1A4CE3814DA9EEF8C064FB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1">
    <w:name w:val="F17A17C8F20F4294B248328879C8690E101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4">
    <w:name w:val="1DAE42B048824B18B9BE5B4603E89F0B144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0">
    <w:name w:val="1942289023244EF09AD3200678B89A0610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7">
    <w:name w:val="28685A76CA414EE396E99094D9AAE6D1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8">
    <w:name w:val="14EB12D409E84D2F92E2D03E99D23C0012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6">
    <w:name w:val="63C69F89A66B4648BDDEECEAF772E5F5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6">
    <w:name w:val="D760539403AA4E07BA433AD2B2BF53C8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6">
    <w:name w:val="525E23A94B934B4DB5BE9CEEA8CDCF9B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6">
    <w:name w:val="CE6DA4FC070F48A3A8E33CDEECA46B27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6">
    <w:name w:val="98F6992F98874B52972C1C44038C81B8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">
    <w:name w:val="4C71422CAD8440289E677AC3D452B7A0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8">
    <w:name w:val="ED3C67BFC84A4609871B5D4301F1DD8611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7">
    <w:name w:val="648B0A72EE574701A2EB63CD160D6A8B11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">
    <w:name w:val="75E35EBA4EB64AD09092EAD78BF39E51"/>
    <w:rsid w:val="00732CA9"/>
    <w:pPr>
      <w:spacing w:after="160" w:line="259" w:lineRule="auto"/>
    </w:pPr>
  </w:style>
  <w:style w:type="paragraph" w:customStyle="1" w:styleId="05050D55EF2A4498A97532C4EC34E844">
    <w:name w:val="05050D55EF2A4498A97532C4EC34E844"/>
    <w:rsid w:val="00732CA9"/>
    <w:pPr>
      <w:spacing w:after="160" w:line="259" w:lineRule="auto"/>
    </w:pPr>
  </w:style>
  <w:style w:type="paragraph" w:customStyle="1" w:styleId="0A4D573138924628AE68C2B7A130F9DC">
    <w:name w:val="0A4D573138924628AE68C2B7A130F9DC"/>
    <w:rsid w:val="00732CA9"/>
    <w:pPr>
      <w:spacing w:after="160" w:line="259" w:lineRule="auto"/>
    </w:pPr>
  </w:style>
  <w:style w:type="paragraph" w:customStyle="1" w:styleId="D01AB2F7A44F48508B70C3121AD33A21">
    <w:name w:val="D01AB2F7A44F48508B70C3121AD33A21"/>
    <w:rsid w:val="00732CA9"/>
    <w:pPr>
      <w:spacing w:after="160" w:line="259" w:lineRule="auto"/>
    </w:pPr>
  </w:style>
  <w:style w:type="paragraph" w:customStyle="1" w:styleId="793A55CDA6044945AAF3C78487FB0B09">
    <w:name w:val="793A55CDA6044945AAF3C78487FB0B09"/>
    <w:rsid w:val="00732CA9"/>
    <w:pPr>
      <w:spacing w:after="160" w:line="259" w:lineRule="auto"/>
    </w:pPr>
  </w:style>
  <w:style w:type="paragraph" w:customStyle="1" w:styleId="A852DA047EB846CEB5B1CEB9EA04FC21159">
    <w:name w:val="A852DA047EB846CEB5B1CEB9EA04FC2115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5">
    <w:name w:val="508A9EC4C32647E7B7E91E97AB64A8745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8">
    <w:name w:val="D3314927FE7F4D5EA18FD168D10659AE15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6">
    <w:name w:val="5ABF14B4D37A41EBABFC069B2696F0CC26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8">
    <w:name w:val="83C10F154F1A4CE3814DA9EEF8C064FB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2">
    <w:name w:val="F17A17C8F20F4294B248328879C8690E102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5">
    <w:name w:val="1DAE42B048824B18B9BE5B4603E89F0B145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1">
    <w:name w:val="1942289023244EF09AD3200678B89A06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8">
    <w:name w:val="28685A76CA414EE396E99094D9AAE6D1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">
    <w:name w:val="D1AAAB2BC8584372AE77E4E144649EFF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1">
    <w:name w:val="75E35EBA4EB64AD09092EAD78BF39E5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1">
    <w:name w:val="05050D55EF2A4498A97532C4EC34E844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1">
    <w:name w:val="0A4D573138924628AE68C2B7A130F9DC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1">
    <w:name w:val="D01AB2F7A44F48508B70C3121AD33A2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1">
    <w:name w:val="793A55CDA6044945AAF3C78487FB0B09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9">
    <w:name w:val="14EB12D409E84D2F92E2D03E99D23C0012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7">
    <w:name w:val="63C69F89A66B4648BDDEECEAF772E5F5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7">
    <w:name w:val="D760539403AA4E07BA433AD2B2BF53C8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7">
    <w:name w:val="525E23A94B934B4DB5BE9CEEA8CDCF9B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7">
    <w:name w:val="CE6DA4FC070F48A3A8E33CDEECA46B27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7">
    <w:name w:val="98F6992F98874B52972C1C44038C81B8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">
    <w:name w:val="4C71422CAD8440289E677AC3D452B7A0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9">
    <w:name w:val="ED3C67BFC84A4609871B5D4301F1DD8611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8">
    <w:name w:val="648B0A72EE574701A2EB63CD160D6A8B11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0">
    <w:name w:val="A852DA047EB846CEB5B1CEB9EA04FC2116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6">
    <w:name w:val="508A9EC4C32647E7B7E91E97AB64A8746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9">
    <w:name w:val="D3314927FE7F4D5EA18FD168D10659AE15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7">
    <w:name w:val="5ABF14B4D37A41EBABFC069B2696F0CC27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9">
    <w:name w:val="83C10F154F1A4CE3814DA9EEF8C064FB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3">
    <w:name w:val="F17A17C8F20F4294B248328879C8690E103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6">
    <w:name w:val="1DAE42B048824B18B9BE5B4603E89F0B146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2">
    <w:name w:val="1942289023244EF09AD3200678B89A06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9">
    <w:name w:val="28685A76CA414EE396E99094D9AAE6D1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">
    <w:name w:val="D1AAAB2BC8584372AE77E4E144649EFF1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2">
    <w:name w:val="75E35EBA4EB64AD09092EAD78BF39E5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2">
    <w:name w:val="05050D55EF2A4498A97532C4EC34E844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2">
    <w:name w:val="0A4D573138924628AE68C2B7A130F9DC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2">
    <w:name w:val="D01AB2F7A44F48508B70C3121AD33A2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2">
    <w:name w:val="793A55CDA6044945AAF3C78487FB0B09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0">
    <w:name w:val="14EB12D409E84D2F92E2D03E99D23C0013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8">
    <w:name w:val="63C69F89A66B4648BDDEECEAF772E5F5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8">
    <w:name w:val="D760539403AA4E07BA433AD2B2BF53C8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8">
    <w:name w:val="525E23A94B934B4DB5BE9CEEA8CDCF9B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8">
    <w:name w:val="CE6DA4FC070F48A3A8E33CDEECA46B27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8">
    <w:name w:val="98F6992F98874B52972C1C44038C81B8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2">
    <w:name w:val="4C71422CAD8440289E677AC3D452B7A0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0">
    <w:name w:val="ED3C67BFC84A4609871B5D4301F1DD8612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9">
    <w:name w:val="648B0A72EE574701A2EB63CD160D6A8B11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1">
    <w:name w:val="A852DA047EB846CEB5B1CEB9EA04FC2116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7">
    <w:name w:val="508A9EC4C32647E7B7E91E97AB64A8747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0">
    <w:name w:val="D3314927FE7F4D5EA18FD168D10659AE16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8">
    <w:name w:val="5ABF14B4D37A41EBABFC069B2696F0CC28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0">
    <w:name w:val="83C10F154F1A4CE3814DA9EEF8C064FB1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4">
    <w:name w:val="F17A17C8F20F4294B248328879C8690E104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7">
    <w:name w:val="1DAE42B048824B18B9BE5B4603E89F0B147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3">
    <w:name w:val="1942289023244EF09AD3200678B89A06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0">
    <w:name w:val="28685A76CA414EE396E99094D9AAE6D11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2">
    <w:name w:val="D1AAAB2BC8584372AE77E4E144649EFF2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3">
    <w:name w:val="75E35EBA4EB64AD09092EAD78BF39E5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3">
    <w:name w:val="05050D55EF2A4498A97532C4EC34E844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3">
    <w:name w:val="0A4D573138924628AE68C2B7A130F9DC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3">
    <w:name w:val="D01AB2F7A44F48508B70C3121AD33A2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3">
    <w:name w:val="793A55CDA6044945AAF3C78487FB0B09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1">
    <w:name w:val="14EB12D409E84D2F92E2D03E99D23C0013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9">
    <w:name w:val="63C69F89A66B4648BDDEECEAF772E5F5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9">
    <w:name w:val="D760539403AA4E07BA433AD2B2BF53C8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9">
    <w:name w:val="525E23A94B934B4DB5BE9CEEA8CDCF9B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9">
    <w:name w:val="CE6DA4FC070F48A3A8E33CDEECA46B27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9">
    <w:name w:val="98F6992F98874B52972C1C44038C81B8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3">
    <w:name w:val="4C71422CAD8440289E677AC3D452B7A0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1">
    <w:name w:val="ED3C67BFC84A4609871B5D4301F1DD8612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0">
    <w:name w:val="648B0A72EE574701A2EB63CD160D6A8B12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97C75F062465D8D5FF595CDAEE71A">
    <w:name w:val="34397C75F062465D8D5FF595CDAEE71A"/>
    <w:rsid w:val="00565B94"/>
    <w:pPr>
      <w:spacing w:after="160" w:line="259" w:lineRule="auto"/>
    </w:pPr>
  </w:style>
  <w:style w:type="paragraph" w:customStyle="1" w:styleId="D3563F9473514821BF43951C3DC1A1CF">
    <w:name w:val="D3563F9473514821BF43951C3DC1A1CF"/>
    <w:rsid w:val="00565B94"/>
    <w:pPr>
      <w:spacing w:after="160" w:line="259" w:lineRule="auto"/>
    </w:pPr>
  </w:style>
  <w:style w:type="paragraph" w:customStyle="1" w:styleId="C861CBA7A42641FD9130A33AA45712F2">
    <w:name w:val="C861CBA7A42641FD9130A33AA45712F2"/>
    <w:rsid w:val="00565B94"/>
    <w:pPr>
      <w:spacing w:after="160" w:line="259" w:lineRule="auto"/>
    </w:pPr>
  </w:style>
  <w:style w:type="paragraph" w:customStyle="1" w:styleId="B90F800ED72F4470A852A27BB7E9B0F4">
    <w:name w:val="B90F800ED72F4470A852A27BB7E9B0F4"/>
    <w:rsid w:val="00565B94"/>
    <w:pPr>
      <w:spacing w:after="160" w:line="259" w:lineRule="auto"/>
    </w:pPr>
  </w:style>
  <w:style w:type="paragraph" w:customStyle="1" w:styleId="2FC0C80DDB764DCD815A00ED7E8E5883">
    <w:name w:val="2FC0C80DDB764DCD815A00ED7E8E5883"/>
    <w:rsid w:val="00565B94"/>
    <w:pPr>
      <w:spacing w:after="160" w:line="259" w:lineRule="auto"/>
    </w:pPr>
  </w:style>
  <w:style w:type="paragraph" w:customStyle="1" w:styleId="B910630FF2DE4DC4A9FE725551F3495F">
    <w:name w:val="B910630FF2DE4DC4A9FE725551F3495F"/>
    <w:rsid w:val="00565B94"/>
    <w:pPr>
      <w:spacing w:after="160" w:line="259" w:lineRule="auto"/>
    </w:pPr>
  </w:style>
  <w:style w:type="paragraph" w:customStyle="1" w:styleId="0AD6B3E29E674F3E9D2E5B8F51E959C5">
    <w:name w:val="0AD6B3E29E674F3E9D2E5B8F51E959C5"/>
    <w:rsid w:val="00565B94"/>
    <w:pPr>
      <w:spacing w:after="160" w:line="259" w:lineRule="auto"/>
    </w:pPr>
  </w:style>
  <w:style w:type="paragraph" w:customStyle="1" w:styleId="98CB5F7E21E9448FB2CF5B731BB8C168">
    <w:name w:val="98CB5F7E21E9448FB2CF5B731BB8C168"/>
    <w:rsid w:val="00565B94"/>
    <w:pPr>
      <w:spacing w:after="160" w:line="259" w:lineRule="auto"/>
    </w:pPr>
  </w:style>
  <w:style w:type="paragraph" w:customStyle="1" w:styleId="CD30E49C42C0431A823898DC9E799000">
    <w:name w:val="CD30E49C42C0431A823898DC9E799000"/>
    <w:rsid w:val="00565B94"/>
    <w:pPr>
      <w:spacing w:after="160" w:line="259" w:lineRule="auto"/>
    </w:pPr>
  </w:style>
  <w:style w:type="paragraph" w:customStyle="1" w:styleId="2900284794C44FC8AF508989B3A587E0">
    <w:name w:val="2900284794C44FC8AF508989B3A587E0"/>
    <w:rsid w:val="00565B94"/>
    <w:pPr>
      <w:spacing w:after="160" w:line="259" w:lineRule="auto"/>
    </w:pPr>
  </w:style>
  <w:style w:type="paragraph" w:customStyle="1" w:styleId="9A50E758E3724D53A782CD659B1D11CC">
    <w:name w:val="9A50E758E3724D53A782CD659B1D11CC"/>
    <w:rsid w:val="00565B94"/>
    <w:pPr>
      <w:spacing w:after="160" w:line="259" w:lineRule="auto"/>
    </w:pPr>
  </w:style>
  <w:style w:type="paragraph" w:customStyle="1" w:styleId="CC460A65EF0843A1B04D5E37FDA72998">
    <w:name w:val="CC460A65EF0843A1B04D5E37FDA72998"/>
    <w:rsid w:val="00565B94"/>
    <w:pPr>
      <w:spacing w:after="160" w:line="259" w:lineRule="auto"/>
    </w:pPr>
  </w:style>
  <w:style w:type="paragraph" w:customStyle="1" w:styleId="5DBCEF937C46498793DC82CA4ECC0728">
    <w:name w:val="5DBCEF937C46498793DC82CA4ECC0728"/>
    <w:rsid w:val="00565B94"/>
    <w:pPr>
      <w:spacing w:after="160" w:line="259" w:lineRule="auto"/>
    </w:pPr>
  </w:style>
  <w:style w:type="paragraph" w:customStyle="1" w:styleId="A852DA047EB846CEB5B1CEB9EA04FC21162">
    <w:name w:val="A852DA047EB846CEB5B1CEB9EA04FC2116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8">
    <w:name w:val="508A9EC4C32647E7B7E91E97AB64A8748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1">
    <w:name w:val="D3314927FE7F4D5EA18FD168D10659AE16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9">
    <w:name w:val="5ABF14B4D37A41EBABFC069B2696F0CC29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1">
    <w:name w:val="83C10F154F1A4CE3814DA9EEF8C064FB1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5">
    <w:name w:val="F17A17C8F20F4294B248328879C8690E105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8">
    <w:name w:val="1DAE42B048824B18B9BE5B4603E89F0B148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4">
    <w:name w:val="1942289023244EF09AD3200678B89A0614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1">
    <w:name w:val="28685A76CA414EE396E99094D9AAE6D11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3">
    <w:name w:val="D1AAAB2BC8584372AE77E4E144649EFF3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0C80DDB764DCD815A00ED7E8E58831">
    <w:name w:val="2FC0C80DDB764DCD815A00ED7E8E5883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6B3E29E674F3E9D2E5B8F51E959C51">
    <w:name w:val="0AD6B3E29E674F3E9D2E5B8F51E959C5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0E49C42C0431A823898DC9E7990001">
    <w:name w:val="CD30E49C42C0431A823898DC9E799000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0E758E3724D53A782CD659B1D11CC1">
    <w:name w:val="9A50E758E3724D53A782CD659B1D11CC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EF937C46498793DC82CA4ECC07281">
    <w:name w:val="5DBCEF937C46498793DC82CA4ECC0728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2">
    <w:name w:val="14EB12D409E84D2F92E2D03E99D23C0013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0">
    <w:name w:val="63C69F89A66B4648BDDEECEAF772E5F5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0">
    <w:name w:val="D760539403AA4E07BA433AD2B2BF53C8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0">
    <w:name w:val="525E23A94B934B4DB5BE9CEEA8CDCF9B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0">
    <w:name w:val="CE6DA4FC070F48A3A8E33CDEECA46B27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0">
    <w:name w:val="98F6992F98874B52972C1C44038C81B8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4">
    <w:name w:val="4C71422CAD8440289E677AC3D452B7A04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2">
    <w:name w:val="ED3C67BFC84A4609871B5D4301F1DD8612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1">
    <w:name w:val="648B0A72EE574701A2EB63CD160D6A8B12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D669A42824B85AA5BC6F211BF4E47">
    <w:name w:val="958D669A42824B85AA5BC6F211BF4E47"/>
    <w:rsid w:val="00893FF9"/>
    <w:pPr>
      <w:spacing w:after="160" w:line="259" w:lineRule="auto"/>
    </w:pPr>
  </w:style>
  <w:style w:type="paragraph" w:customStyle="1" w:styleId="89B998A1D63D4560B7B083F2151FB836">
    <w:name w:val="89B998A1D63D4560B7B083F2151FB836"/>
    <w:rsid w:val="00893FF9"/>
    <w:pPr>
      <w:spacing w:after="160" w:line="259" w:lineRule="auto"/>
    </w:pPr>
  </w:style>
  <w:style w:type="paragraph" w:customStyle="1" w:styleId="E83DCB8846E84E57B8792D2B81B98F4D">
    <w:name w:val="E83DCB8846E84E57B8792D2B81B98F4D"/>
    <w:rsid w:val="00893FF9"/>
    <w:pPr>
      <w:spacing w:after="160" w:line="259" w:lineRule="auto"/>
    </w:pPr>
  </w:style>
  <w:style w:type="paragraph" w:customStyle="1" w:styleId="A1B7164D633A44AD9356B62F5C7663E7">
    <w:name w:val="A1B7164D633A44AD9356B62F5C7663E7"/>
    <w:rsid w:val="00893FF9"/>
    <w:pPr>
      <w:spacing w:after="160" w:line="259" w:lineRule="auto"/>
    </w:pPr>
  </w:style>
  <w:style w:type="paragraph" w:customStyle="1" w:styleId="DE959C8F7C4A4BBBABC3C34CAC9BFC1E">
    <w:name w:val="DE959C8F7C4A4BBBABC3C34CAC9BFC1E"/>
    <w:rsid w:val="00893FF9"/>
    <w:pPr>
      <w:spacing w:after="160" w:line="259" w:lineRule="auto"/>
    </w:pPr>
  </w:style>
  <w:style w:type="paragraph" w:customStyle="1" w:styleId="AAAEDB3424AE44A0B5779A0A3C36E7E8">
    <w:name w:val="AAAEDB3424AE44A0B5779A0A3C36E7E8"/>
    <w:rsid w:val="00893FF9"/>
    <w:pPr>
      <w:spacing w:after="160" w:line="259" w:lineRule="auto"/>
    </w:pPr>
  </w:style>
  <w:style w:type="paragraph" w:customStyle="1" w:styleId="FDE7018AF6404CE086B5F3EB714B34AD">
    <w:name w:val="FDE7018AF6404CE086B5F3EB714B34AD"/>
    <w:rsid w:val="00893FF9"/>
    <w:pPr>
      <w:spacing w:after="160" w:line="259" w:lineRule="auto"/>
    </w:pPr>
  </w:style>
  <w:style w:type="paragraph" w:customStyle="1" w:styleId="67B4817FAF274E5694A2B16A439AC5AB">
    <w:name w:val="67B4817FAF274E5694A2B16A439AC5AB"/>
    <w:rsid w:val="00893FF9"/>
    <w:pPr>
      <w:spacing w:after="160" w:line="259" w:lineRule="auto"/>
    </w:pPr>
  </w:style>
  <w:style w:type="paragraph" w:customStyle="1" w:styleId="3A6A6C462BC7404C9357911D85F1024B">
    <w:name w:val="3A6A6C462BC7404C9357911D85F1024B"/>
    <w:rsid w:val="00893FF9"/>
    <w:pPr>
      <w:spacing w:after="160" w:line="259" w:lineRule="auto"/>
    </w:pPr>
  </w:style>
  <w:style w:type="paragraph" w:customStyle="1" w:styleId="DB7ED4ADC75F4FF0B04ED525157F2A79">
    <w:name w:val="DB7ED4ADC75F4FF0B04ED525157F2A79"/>
    <w:rsid w:val="00893FF9"/>
    <w:pPr>
      <w:spacing w:after="160" w:line="259" w:lineRule="auto"/>
    </w:pPr>
  </w:style>
  <w:style w:type="paragraph" w:customStyle="1" w:styleId="8BB5E5892E6344D5AEF820B5B587330D">
    <w:name w:val="8BB5E5892E6344D5AEF820B5B587330D"/>
    <w:rsid w:val="00893FF9"/>
    <w:pPr>
      <w:spacing w:after="160" w:line="259" w:lineRule="auto"/>
    </w:pPr>
  </w:style>
  <w:style w:type="paragraph" w:customStyle="1" w:styleId="7992E40424FD4033B671CD11DA9DF3C6">
    <w:name w:val="7992E40424FD4033B671CD11DA9DF3C6"/>
    <w:rsid w:val="00893FF9"/>
    <w:pPr>
      <w:spacing w:after="160" w:line="259" w:lineRule="auto"/>
    </w:pPr>
  </w:style>
  <w:style w:type="paragraph" w:customStyle="1" w:styleId="D3A19023F4EB46A7BAEFE19D3F1083A8">
    <w:name w:val="D3A19023F4EB46A7BAEFE19D3F1083A8"/>
    <w:rsid w:val="00893FF9"/>
    <w:pPr>
      <w:spacing w:after="160" w:line="259" w:lineRule="auto"/>
    </w:pPr>
  </w:style>
  <w:style w:type="paragraph" w:customStyle="1" w:styleId="A852DA047EB846CEB5B1CEB9EA04FC21163">
    <w:name w:val="A852DA047EB846CEB5B1CEB9EA04FC2116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9">
    <w:name w:val="508A9EC4C32647E7B7E91E97AB64A8749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2">
    <w:name w:val="D3314927FE7F4D5EA18FD168D10659AE16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0">
    <w:name w:val="5ABF14B4D37A41EBABFC069B2696F0CC30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2">
    <w:name w:val="83C10F154F1A4CE3814DA9EEF8C064FB1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6">
    <w:name w:val="F17A17C8F20F4294B248328879C8690E106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9">
    <w:name w:val="1DAE42B048824B18B9BE5B4603E89F0B149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5">
    <w:name w:val="1942289023244EF09AD3200678B89A0615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2">
    <w:name w:val="28685A76CA414EE396E99094D9AAE6D11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4">
    <w:name w:val="D1AAAB2BC8584372AE77E4E144649EFF4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1">
    <w:name w:val="DE959C8F7C4A4BBBABC3C34CAC9BFC1E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1">
    <w:name w:val="FDE7018AF6404CE086B5F3EB714B34AD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1">
    <w:name w:val="3A6A6C462BC7404C9357911D85F1024B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1">
    <w:name w:val="8BB5E5892E6344D5AEF820B5B587330D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1">
    <w:name w:val="D3A19023F4EB46A7BAEFE19D3F1083A8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3">
    <w:name w:val="14EB12D409E84D2F92E2D03E99D23C0013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1">
    <w:name w:val="63C69F89A66B4648BDDEECEAF772E5F5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1">
    <w:name w:val="D760539403AA4E07BA433AD2B2BF53C8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1">
    <w:name w:val="525E23A94B934B4DB5BE9CEEA8CDCF9B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1">
    <w:name w:val="CE6DA4FC070F48A3A8E33CDEECA46B27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1">
    <w:name w:val="98F6992F98874B52972C1C44038C81B8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5">
    <w:name w:val="4C71422CAD8440289E677AC3D452B7A05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3">
    <w:name w:val="ED3C67BFC84A4609871B5D4301F1DD8612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2">
    <w:name w:val="648B0A72EE574701A2EB63CD160D6A8B12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4">
    <w:name w:val="A852DA047EB846CEB5B1CEB9EA04FC2116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0">
    <w:name w:val="508A9EC4C32647E7B7E91E97AB64A87410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3">
    <w:name w:val="D3314927FE7F4D5EA18FD168D10659AE16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1">
    <w:name w:val="5ABF14B4D37A41EBABFC069B2696F0CC31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3">
    <w:name w:val="83C10F154F1A4CE3814DA9EEF8C064FB1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7">
    <w:name w:val="F17A17C8F20F4294B248328879C8690E107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0">
    <w:name w:val="1DAE42B048824B18B9BE5B4603E89F0B150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6">
    <w:name w:val="1942289023244EF09AD3200678B89A0616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3">
    <w:name w:val="28685A76CA414EE396E99094D9AAE6D11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5">
    <w:name w:val="D1AAAB2BC8584372AE77E4E144649EFF5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2">
    <w:name w:val="DE959C8F7C4A4BBBABC3C34CAC9BFC1E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2">
    <w:name w:val="FDE7018AF6404CE086B5F3EB714B34AD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2">
    <w:name w:val="3A6A6C462BC7404C9357911D85F1024B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2">
    <w:name w:val="8BB5E5892E6344D5AEF820B5B587330D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2">
    <w:name w:val="D3A19023F4EB46A7BAEFE19D3F1083A8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4">
    <w:name w:val="14EB12D409E84D2F92E2D03E99D23C0013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2">
    <w:name w:val="63C69F89A66B4648BDDEECEAF772E5F5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2">
    <w:name w:val="D760539403AA4E07BA433AD2B2BF53C8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2">
    <w:name w:val="525E23A94B934B4DB5BE9CEEA8CDCF9B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2">
    <w:name w:val="CE6DA4FC070F48A3A8E33CDEECA46B27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2">
    <w:name w:val="98F6992F98874B52972C1C44038C81B8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6">
    <w:name w:val="4C71422CAD8440289E677AC3D452B7A06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4">
    <w:name w:val="ED3C67BFC84A4609871B5D4301F1DD8612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3">
    <w:name w:val="648B0A72EE574701A2EB63CD160D6A8B12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5">
    <w:name w:val="A852DA047EB846CEB5B1CEB9EA04FC2116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1">
    <w:name w:val="508A9EC4C32647E7B7E91E97AB64A87411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4">
    <w:name w:val="D3314927FE7F4D5EA18FD168D10659AE16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2">
    <w:name w:val="5ABF14B4D37A41EBABFC069B2696F0CC32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4">
    <w:name w:val="83C10F154F1A4CE3814DA9EEF8C064FB1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8">
    <w:name w:val="F17A17C8F20F4294B248328879C8690E108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1">
    <w:name w:val="1DAE42B048824B18B9BE5B4603E89F0B151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7">
    <w:name w:val="1942289023244EF09AD3200678B89A0617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4">
    <w:name w:val="28685A76CA414EE396E99094D9AAE6D11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6">
    <w:name w:val="D1AAAB2BC8584372AE77E4E144649EFF6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3">
    <w:name w:val="DE959C8F7C4A4BBBABC3C34CAC9BFC1E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3">
    <w:name w:val="FDE7018AF6404CE086B5F3EB714B34AD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3">
    <w:name w:val="3A6A6C462BC7404C9357911D85F1024B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3">
    <w:name w:val="8BB5E5892E6344D5AEF820B5B587330D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3">
    <w:name w:val="D3A19023F4EB46A7BAEFE19D3F1083A8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5">
    <w:name w:val="14EB12D409E84D2F92E2D03E99D23C0013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3">
    <w:name w:val="63C69F89A66B4648BDDEECEAF772E5F5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3">
    <w:name w:val="D760539403AA4E07BA433AD2B2BF53C8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3">
    <w:name w:val="525E23A94B934B4DB5BE9CEEA8CDCF9B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3">
    <w:name w:val="CE6DA4FC070F48A3A8E33CDEECA46B27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3">
    <w:name w:val="98F6992F98874B52972C1C44038C81B8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7">
    <w:name w:val="4C71422CAD8440289E677AC3D452B7A07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5">
    <w:name w:val="ED3C67BFC84A4609871B5D4301F1DD8612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4">
    <w:name w:val="648B0A72EE574701A2EB63CD160D6A8B12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6">
    <w:name w:val="A852DA047EB846CEB5B1CEB9EA04FC2116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2">
    <w:name w:val="508A9EC4C32647E7B7E91E97AB64A87412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5">
    <w:name w:val="D3314927FE7F4D5EA18FD168D10659AE16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3">
    <w:name w:val="5ABF14B4D37A41EBABFC069B2696F0CC33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5">
    <w:name w:val="83C10F154F1A4CE3814DA9EEF8C064FB1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9">
    <w:name w:val="F17A17C8F20F4294B248328879C8690E109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2">
    <w:name w:val="1DAE42B048824B18B9BE5B4603E89F0B152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8">
    <w:name w:val="1942289023244EF09AD3200678B89A0618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5">
    <w:name w:val="28685A76CA414EE396E99094D9AAE6D11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7">
    <w:name w:val="D1AAAB2BC8584372AE77E4E144649EFF7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4">
    <w:name w:val="DE959C8F7C4A4BBBABC3C34CAC9BFC1E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4">
    <w:name w:val="FDE7018AF6404CE086B5F3EB714B34AD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4">
    <w:name w:val="3A6A6C462BC7404C9357911D85F1024B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4">
    <w:name w:val="8BB5E5892E6344D5AEF820B5B587330D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4">
    <w:name w:val="D3A19023F4EB46A7BAEFE19D3F1083A8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6">
    <w:name w:val="14EB12D409E84D2F92E2D03E99D23C0013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4">
    <w:name w:val="63C69F89A66B4648BDDEECEAF772E5F5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4">
    <w:name w:val="D760539403AA4E07BA433AD2B2BF53C8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4">
    <w:name w:val="525E23A94B934B4DB5BE9CEEA8CDCF9B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4">
    <w:name w:val="CE6DA4FC070F48A3A8E33CDEECA46B27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4">
    <w:name w:val="98F6992F98874B52972C1C44038C81B8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8">
    <w:name w:val="4C71422CAD8440289E677AC3D452B7A08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6">
    <w:name w:val="ED3C67BFC84A4609871B5D4301F1DD8612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5">
    <w:name w:val="648B0A72EE574701A2EB63CD160D6A8B12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7">
    <w:name w:val="A852DA047EB846CEB5B1CEB9EA04FC2116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3">
    <w:name w:val="508A9EC4C32647E7B7E91E97AB64A87413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6">
    <w:name w:val="D3314927FE7F4D5EA18FD168D10659AE16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4">
    <w:name w:val="5ABF14B4D37A41EBABFC069B2696F0CC34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6">
    <w:name w:val="83C10F154F1A4CE3814DA9EEF8C064FB1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0">
    <w:name w:val="F17A17C8F20F4294B248328879C8690E110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3">
    <w:name w:val="1DAE42B048824B18B9BE5B4603E89F0B153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9">
    <w:name w:val="1942289023244EF09AD3200678B89A0619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6">
    <w:name w:val="28685A76CA414EE396E99094D9AAE6D11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8">
    <w:name w:val="D1AAAB2BC8584372AE77E4E144649EFF8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5">
    <w:name w:val="DE959C8F7C4A4BBBABC3C34CAC9BFC1E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5">
    <w:name w:val="FDE7018AF6404CE086B5F3EB714B34AD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5">
    <w:name w:val="3A6A6C462BC7404C9357911D85F1024B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5">
    <w:name w:val="8BB5E5892E6344D5AEF820B5B587330D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5">
    <w:name w:val="D3A19023F4EB46A7BAEFE19D3F1083A8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7">
    <w:name w:val="14EB12D409E84D2F92E2D03E99D23C0013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5">
    <w:name w:val="63C69F89A66B4648BDDEECEAF772E5F5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5">
    <w:name w:val="D760539403AA4E07BA433AD2B2BF53C8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5">
    <w:name w:val="525E23A94B934B4DB5BE9CEEA8CDCF9B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5">
    <w:name w:val="CE6DA4FC070F48A3A8E33CDEECA46B27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5">
    <w:name w:val="98F6992F98874B52972C1C44038C81B8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9">
    <w:name w:val="4C71422CAD8440289E677AC3D452B7A09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7">
    <w:name w:val="ED3C67BFC84A4609871B5D4301F1DD8612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6">
    <w:name w:val="648B0A72EE574701A2EB63CD160D6A8B12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FD7A02F574BFABD77630788E05AB6">
    <w:name w:val="B16FD7A02F574BFABD77630788E05AB6"/>
    <w:rsid w:val="00992333"/>
    <w:pPr>
      <w:spacing w:after="160" w:line="259" w:lineRule="auto"/>
    </w:pPr>
  </w:style>
  <w:style w:type="paragraph" w:customStyle="1" w:styleId="CEA012664E3948D581FD1D3205EAC99E">
    <w:name w:val="CEA012664E3948D581FD1D3205EAC99E"/>
    <w:rsid w:val="00992333"/>
    <w:pPr>
      <w:spacing w:after="160" w:line="259" w:lineRule="auto"/>
    </w:pPr>
  </w:style>
  <w:style w:type="paragraph" w:customStyle="1" w:styleId="46F140C5F95442F384E83E1D0D30C596">
    <w:name w:val="46F140C5F95442F384E83E1D0D30C596"/>
    <w:rsid w:val="00992333"/>
    <w:pPr>
      <w:spacing w:after="160" w:line="259" w:lineRule="auto"/>
    </w:pPr>
  </w:style>
  <w:style w:type="paragraph" w:customStyle="1" w:styleId="B3E8532D36E04F2CB57C2CAD3BC8C60B">
    <w:name w:val="B3E8532D36E04F2CB57C2CAD3BC8C60B"/>
    <w:rsid w:val="00992333"/>
    <w:pPr>
      <w:spacing w:after="160" w:line="259" w:lineRule="auto"/>
    </w:pPr>
  </w:style>
  <w:style w:type="paragraph" w:customStyle="1" w:styleId="5F2354FC3E524EA794B26B080995ECC7">
    <w:name w:val="5F2354FC3E524EA794B26B080995ECC7"/>
    <w:rsid w:val="00992333"/>
    <w:pPr>
      <w:spacing w:after="160" w:line="259" w:lineRule="auto"/>
    </w:pPr>
  </w:style>
  <w:style w:type="paragraph" w:customStyle="1" w:styleId="D014339A60A246618466C5E42A08B08C">
    <w:name w:val="D014339A60A246618466C5E42A08B08C"/>
    <w:rsid w:val="00992333"/>
    <w:pPr>
      <w:spacing w:after="160" w:line="259" w:lineRule="auto"/>
    </w:pPr>
  </w:style>
  <w:style w:type="paragraph" w:customStyle="1" w:styleId="9B28718DA10E465B9C8C74D69B04FFAC">
    <w:name w:val="9B28718DA10E465B9C8C74D69B04FFAC"/>
    <w:rsid w:val="00992333"/>
    <w:pPr>
      <w:spacing w:after="160" w:line="259" w:lineRule="auto"/>
    </w:pPr>
  </w:style>
  <w:style w:type="paragraph" w:customStyle="1" w:styleId="FAB2F205146448588D27A8117CFE24EA">
    <w:name w:val="FAB2F205146448588D27A8117CFE24EA"/>
    <w:rsid w:val="00992333"/>
    <w:pPr>
      <w:spacing w:after="160" w:line="259" w:lineRule="auto"/>
    </w:pPr>
  </w:style>
  <w:style w:type="paragraph" w:customStyle="1" w:styleId="EC4E3F163A4F47DBADA26F39DA6FD7BB">
    <w:name w:val="EC4E3F163A4F47DBADA26F39DA6FD7BB"/>
    <w:rsid w:val="00992333"/>
    <w:pPr>
      <w:spacing w:after="160" w:line="259" w:lineRule="auto"/>
    </w:pPr>
  </w:style>
  <w:style w:type="paragraph" w:customStyle="1" w:styleId="0AD2D104A3AE4210B0FD4EC9D3A77A76">
    <w:name w:val="0AD2D104A3AE4210B0FD4EC9D3A77A76"/>
    <w:rsid w:val="00992333"/>
    <w:pPr>
      <w:spacing w:after="160" w:line="259" w:lineRule="auto"/>
    </w:pPr>
  </w:style>
  <w:style w:type="paragraph" w:customStyle="1" w:styleId="A852DA047EB846CEB5B1CEB9EA04FC21168">
    <w:name w:val="A852DA047EB846CEB5B1CEB9EA04FC2116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4">
    <w:name w:val="508A9EC4C32647E7B7E91E97AB64A87414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7">
    <w:name w:val="D3314927FE7F4D5EA18FD168D10659AE16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5">
    <w:name w:val="5ABF14B4D37A41EBABFC069B2696F0CC35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7">
    <w:name w:val="83C10F154F1A4CE3814DA9EEF8C064FB1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1">
    <w:name w:val="F17A17C8F20F4294B248328879C8690E11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4">
    <w:name w:val="1DAE42B048824B18B9BE5B4603E89F0B154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0">
    <w:name w:val="1942289023244EF09AD3200678B89A0620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7">
    <w:name w:val="28685A76CA414EE396E99094D9AAE6D11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9">
    <w:name w:val="D1AAAB2BC8584372AE77E4E144649EFF9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1">
    <w:name w:val="CEA012664E3948D581FD1D3205EAC99E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1">
    <w:name w:val="B3E8532D36E04F2CB57C2CAD3BC8C60B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1">
    <w:name w:val="D014339A60A246618466C5E42A08B08C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1">
    <w:name w:val="FAB2F205146448588D27A8117CFE24EA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1">
    <w:name w:val="0AD2D104A3AE4210B0FD4EC9D3A77A76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8">
    <w:name w:val="14EB12D409E84D2F92E2D03E99D23C0013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6">
    <w:name w:val="63C69F89A66B4648BDDEECEAF772E5F5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6">
    <w:name w:val="D760539403AA4E07BA433AD2B2BF53C8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6">
    <w:name w:val="525E23A94B934B4DB5BE9CEEA8CDCF9B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6">
    <w:name w:val="CE6DA4FC070F48A3A8E33CDEECA46B27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6">
    <w:name w:val="98F6992F98874B52972C1C44038C81B8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0">
    <w:name w:val="4C71422CAD8440289E677AC3D452B7A010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8">
    <w:name w:val="ED3C67BFC84A4609871B5D4301F1DD8612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7">
    <w:name w:val="648B0A72EE574701A2EB63CD160D6A8B12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9">
    <w:name w:val="A852DA047EB846CEB5B1CEB9EA04FC2116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5">
    <w:name w:val="508A9EC4C32647E7B7E91E97AB64A87415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8">
    <w:name w:val="D3314927FE7F4D5EA18FD168D10659AE16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6">
    <w:name w:val="5ABF14B4D37A41EBABFC069B2696F0CC36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8">
    <w:name w:val="83C10F154F1A4CE3814DA9EEF8C064FB1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2">
    <w:name w:val="F17A17C8F20F4294B248328879C8690E11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5">
    <w:name w:val="1DAE42B048824B18B9BE5B4603E89F0B155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1">
    <w:name w:val="1942289023244EF09AD3200678B89A0621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8">
    <w:name w:val="28685A76CA414EE396E99094D9AAE6D11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0">
    <w:name w:val="D1AAAB2BC8584372AE77E4E144649EFF10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2">
    <w:name w:val="CEA012664E3948D581FD1D3205EAC99E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2">
    <w:name w:val="B3E8532D36E04F2CB57C2CAD3BC8C60B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2">
    <w:name w:val="D014339A60A246618466C5E42A08B08C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2">
    <w:name w:val="FAB2F205146448588D27A8117CFE24EA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2">
    <w:name w:val="0AD2D104A3AE4210B0FD4EC9D3A77A76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9">
    <w:name w:val="14EB12D409E84D2F92E2D03E99D23C0013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7">
    <w:name w:val="63C69F89A66B4648BDDEECEAF772E5F5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7">
    <w:name w:val="D760539403AA4E07BA433AD2B2BF53C8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7">
    <w:name w:val="525E23A94B934B4DB5BE9CEEA8CDCF9B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7">
    <w:name w:val="CE6DA4FC070F48A3A8E33CDEECA46B27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7">
    <w:name w:val="98F6992F98874B52972C1C44038C81B8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1">
    <w:name w:val="4C71422CAD8440289E677AC3D452B7A011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9">
    <w:name w:val="ED3C67BFC84A4609871B5D4301F1DD8612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8">
    <w:name w:val="648B0A72EE574701A2EB63CD160D6A8B12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0">
    <w:name w:val="A852DA047EB846CEB5B1CEB9EA04FC2117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6">
    <w:name w:val="508A9EC4C32647E7B7E91E97AB64A87416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9">
    <w:name w:val="D3314927FE7F4D5EA18FD168D10659AE16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7">
    <w:name w:val="5ABF14B4D37A41EBABFC069B2696F0CC37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9">
    <w:name w:val="83C10F154F1A4CE3814DA9EEF8C064FB1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3">
    <w:name w:val="F17A17C8F20F4294B248328879C8690E11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6">
    <w:name w:val="1DAE42B048824B18B9BE5B4603E89F0B156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2">
    <w:name w:val="1942289023244EF09AD3200678B89A0622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9">
    <w:name w:val="28685A76CA414EE396E99094D9AAE6D11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1">
    <w:name w:val="D1AAAB2BC8584372AE77E4E144649EFF11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3">
    <w:name w:val="CEA012664E3948D581FD1D3205EAC99E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3">
    <w:name w:val="B3E8532D36E04F2CB57C2CAD3BC8C60B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3">
    <w:name w:val="D014339A60A246618466C5E42A08B08C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3">
    <w:name w:val="FAB2F205146448588D27A8117CFE24EA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3">
    <w:name w:val="0AD2D104A3AE4210B0FD4EC9D3A77A76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0">
    <w:name w:val="14EB12D409E84D2F92E2D03E99D23C0014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8">
    <w:name w:val="63C69F89A66B4648BDDEECEAF772E5F5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8">
    <w:name w:val="D760539403AA4E07BA433AD2B2BF53C8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8">
    <w:name w:val="525E23A94B934B4DB5BE9CEEA8CDCF9B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8">
    <w:name w:val="CE6DA4FC070F48A3A8E33CDEECA46B27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8">
    <w:name w:val="98F6992F98874B52972C1C44038C81B8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2">
    <w:name w:val="4C71422CAD8440289E677AC3D452B7A012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0">
    <w:name w:val="ED3C67BFC84A4609871B5D4301F1DD8613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9">
    <w:name w:val="648B0A72EE574701A2EB63CD160D6A8B12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1">
    <w:name w:val="A852DA047EB846CEB5B1CEB9EA04FC2117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7">
    <w:name w:val="508A9EC4C32647E7B7E91E97AB64A87417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0">
    <w:name w:val="D3314927FE7F4D5EA18FD168D10659AE17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8">
    <w:name w:val="5ABF14B4D37A41EBABFC069B2696F0CC38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0">
    <w:name w:val="83C10F154F1A4CE3814DA9EEF8C064FB2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4">
    <w:name w:val="F17A17C8F20F4294B248328879C8690E11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7">
    <w:name w:val="1DAE42B048824B18B9BE5B4603E89F0B157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3">
    <w:name w:val="1942289023244EF09AD3200678B89A0623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0">
    <w:name w:val="28685A76CA414EE396E99094D9AAE6D12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2">
    <w:name w:val="D1AAAB2BC8584372AE77E4E144649EFF12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4">
    <w:name w:val="CEA012664E3948D581FD1D3205EAC99E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4">
    <w:name w:val="B3E8532D36E04F2CB57C2CAD3BC8C60B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4">
    <w:name w:val="D014339A60A246618466C5E42A08B08C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4">
    <w:name w:val="FAB2F205146448588D27A8117CFE24EA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4">
    <w:name w:val="0AD2D104A3AE4210B0FD4EC9D3A77A76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1">
    <w:name w:val="14EB12D409E84D2F92E2D03E99D23C0014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9">
    <w:name w:val="63C69F89A66B4648BDDEECEAF772E5F5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9">
    <w:name w:val="D760539403AA4E07BA433AD2B2BF53C8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9">
    <w:name w:val="525E23A94B934B4DB5BE9CEEA8CDCF9B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9">
    <w:name w:val="CE6DA4FC070F48A3A8E33CDEECA46B27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9">
    <w:name w:val="98F6992F98874B52972C1C44038C81B8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3">
    <w:name w:val="4C71422CAD8440289E677AC3D452B7A013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1">
    <w:name w:val="ED3C67BFC84A4609871B5D4301F1DD8613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0">
    <w:name w:val="648B0A72EE574701A2EB63CD160D6A8B13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">
    <w:name w:val="00F93B44A2DE41D88C7819E662C8FD85"/>
    <w:rsid w:val="00B81CE2"/>
    <w:pPr>
      <w:spacing w:after="160" w:line="259" w:lineRule="auto"/>
    </w:pPr>
  </w:style>
  <w:style w:type="paragraph" w:customStyle="1" w:styleId="27D1B59FD6BB4178B1DBC0CA45807BD1">
    <w:name w:val="27D1B59FD6BB4178B1DBC0CA45807BD1"/>
    <w:rsid w:val="00B81CE2"/>
    <w:pPr>
      <w:spacing w:after="160" w:line="259" w:lineRule="auto"/>
    </w:pPr>
  </w:style>
  <w:style w:type="paragraph" w:customStyle="1" w:styleId="B4D19C6532A845D6898D23250B41AE66">
    <w:name w:val="B4D19C6532A845D6898D23250B41AE66"/>
    <w:rsid w:val="00B81CE2"/>
    <w:pPr>
      <w:spacing w:after="160" w:line="259" w:lineRule="auto"/>
    </w:pPr>
  </w:style>
  <w:style w:type="paragraph" w:customStyle="1" w:styleId="7899E6104DD843EB8CCB229766845617">
    <w:name w:val="7899E6104DD843EB8CCB229766845617"/>
    <w:rsid w:val="00B81CE2"/>
    <w:pPr>
      <w:spacing w:after="160" w:line="259" w:lineRule="auto"/>
    </w:pPr>
  </w:style>
  <w:style w:type="paragraph" w:customStyle="1" w:styleId="3B960EA6F021409B8348A32C34E0542B">
    <w:name w:val="3B960EA6F021409B8348A32C34E0542B"/>
    <w:rsid w:val="00B81CE2"/>
    <w:pPr>
      <w:spacing w:after="160" w:line="259" w:lineRule="auto"/>
    </w:pPr>
  </w:style>
  <w:style w:type="paragraph" w:customStyle="1" w:styleId="77840811656B452F8282359DD0BFE9A4">
    <w:name w:val="77840811656B452F8282359DD0BFE9A4"/>
    <w:rsid w:val="00B81CE2"/>
    <w:pPr>
      <w:spacing w:after="160" w:line="259" w:lineRule="auto"/>
    </w:pPr>
  </w:style>
  <w:style w:type="paragraph" w:customStyle="1" w:styleId="2DAA5439C7AF4E26A816180CB5798E55">
    <w:name w:val="2DAA5439C7AF4E26A816180CB5798E55"/>
    <w:rsid w:val="00B81CE2"/>
    <w:pPr>
      <w:spacing w:after="160" w:line="259" w:lineRule="auto"/>
    </w:pPr>
  </w:style>
  <w:style w:type="paragraph" w:customStyle="1" w:styleId="ED3560326F5940A48B9D6C0E52F3AB5A">
    <w:name w:val="ED3560326F5940A48B9D6C0E52F3AB5A"/>
    <w:rsid w:val="00B81CE2"/>
    <w:pPr>
      <w:spacing w:after="160" w:line="259" w:lineRule="auto"/>
    </w:pPr>
  </w:style>
  <w:style w:type="paragraph" w:customStyle="1" w:styleId="0D48384C2A9E4D6BBFA66F26A7C2073F">
    <w:name w:val="0D48384C2A9E4D6BBFA66F26A7C2073F"/>
    <w:rsid w:val="00B81CE2"/>
    <w:pPr>
      <w:spacing w:after="160" w:line="259" w:lineRule="auto"/>
    </w:pPr>
  </w:style>
  <w:style w:type="paragraph" w:customStyle="1" w:styleId="A6364FE1F5934BD5A1E3E9F2B3E81E97">
    <w:name w:val="A6364FE1F5934BD5A1E3E9F2B3E81E97"/>
    <w:rsid w:val="00B81CE2"/>
    <w:pPr>
      <w:spacing w:after="160" w:line="259" w:lineRule="auto"/>
    </w:pPr>
  </w:style>
  <w:style w:type="paragraph" w:customStyle="1" w:styleId="70BDB954E67F4A87833006AD2B651B8D">
    <w:name w:val="70BDB954E67F4A87833006AD2B651B8D"/>
    <w:rsid w:val="00B81CE2"/>
    <w:pPr>
      <w:spacing w:after="160" w:line="259" w:lineRule="auto"/>
    </w:pPr>
  </w:style>
  <w:style w:type="paragraph" w:customStyle="1" w:styleId="4B6B7A7AB5F04C128DF2D37A43BDB84D">
    <w:name w:val="4B6B7A7AB5F04C128DF2D37A43BDB84D"/>
    <w:rsid w:val="00B81CE2"/>
    <w:pPr>
      <w:spacing w:after="160" w:line="259" w:lineRule="auto"/>
    </w:pPr>
  </w:style>
  <w:style w:type="paragraph" w:customStyle="1" w:styleId="A852DA047EB846CEB5B1CEB9EA04FC21172">
    <w:name w:val="A852DA047EB846CEB5B1CEB9EA04FC21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8">
    <w:name w:val="508A9EC4C32647E7B7E91E97AB64A87418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1">
    <w:name w:val="D3314927FE7F4D5EA18FD168D10659AE1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1">
    <w:name w:val="83C10F154F1A4CE3814DA9EEF8C064FB2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">
    <w:name w:val="00F93B44A2DE41D88C7819E662C8FD85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5">
    <w:name w:val="F17A17C8F20F4294B248328879C8690E11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8">
    <w:name w:val="1DAE42B048824B18B9BE5B4603E89F0B158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4">
    <w:name w:val="1942289023244EF09AD3200678B89A062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1">
    <w:name w:val="28685A76CA414EE396E99094D9AAE6D12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">
    <w:name w:val="27D1B59FD6BB4178B1DBC0CA45807BD1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1">
    <w:name w:val="2DAA5439C7AF4E26A816180CB5798E55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1">
    <w:name w:val="7899E6104DD843EB8CCB22976684561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1">
    <w:name w:val="ED3560326F5940A48B9D6C0E52F3AB5A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1">
    <w:name w:val="3B960EA6F021409B8348A32C34E0542B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1">
    <w:name w:val="0D48384C2A9E4D6BBFA66F26A7C2073F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1">
    <w:name w:val="77840811656B452F8282359DD0BFE9A4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1">
    <w:name w:val="A6364FE1F5934BD5A1E3E9F2B3E81E9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3">
    <w:name w:val="D1AAAB2BC8584372AE77E4E144649EFF1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5">
    <w:name w:val="CEA012664E3948D581FD1D3205EAC99E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5">
    <w:name w:val="B3E8532D36E04F2CB57C2CAD3BC8C60B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2">
    <w:name w:val="14EB12D409E84D2F92E2D03E99D23C0014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3">
    <w:name w:val="A852DA047EB846CEB5B1CEB9EA04FC21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9">
    <w:name w:val="508A9EC4C32647E7B7E91E97AB64A8741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2">
    <w:name w:val="D3314927FE7F4D5EA18FD168D10659AE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2">
    <w:name w:val="83C10F154F1A4CE3814DA9EEF8C064FB2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2">
    <w:name w:val="00F93B44A2DE41D88C7819E662C8FD85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6">
    <w:name w:val="F17A17C8F20F4294B248328879C8690E11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9">
    <w:name w:val="1DAE42B048824B18B9BE5B4603E89F0B15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5">
    <w:name w:val="1942289023244EF09AD3200678B89A062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2">
    <w:name w:val="28685A76CA414EE396E99094D9AAE6D12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2">
    <w:name w:val="27D1B59FD6BB4178B1DBC0CA45807BD1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2">
    <w:name w:val="2DAA5439C7AF4E26A816180CB5798E55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2">
    <w:name w:val="7899E6104DD843EB8CCB2297668456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2">
    <w:name w:val="ED3560326F5940A48B9D6C0E52F3AB5A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2">
    <w:name w:val="3B960EA6F021409B8348A32C34E0542B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2">
    <w:name w:val="0D48384C2A9E4D6BBFA66F26A7C2073F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2">
    <w:name w:val="77840811656B452F8282359DD0BFE9A4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2">
    <w:name w:val="A6364FE1F5934BD5A1E3E9F2B3E81E9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4">
    <w:name w:val="D1AAAB2BC8584372AE77E4E144649EFF1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6">
    <w:name w:val="CEA012664E3948D581FD1D3205EAC99E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6">
    <w:name w:val="B3E8532D36E04F2CB57C2CAD3BC8C60B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3">
    <w:name w:val="14EB12D409E84D2F92E2D03E99D23C0014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4">
    <w:name w:val="A852DA047EB846CEB5B1CEB9EA04FC2117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0">
    <w:name w:val="508A9EC4C32647E7B7E91E97AB64A87420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3">
    <w:name w:val="D3314927FE7F4D5EA18FD168D10659AE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3">
    <w:name w:val="83C10F154F1A4CE3814DA9EEF8C064FB2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3">
    <w:name w:val="00F93B44A2DE41D88C7819E662C8FD85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7">
    <w:name w:val="F17A17C8F20F4294B248328879C8690E11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0">
    <w:name w:val="1DAE42B048824B18B9BE5B4603E89F0B160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6">
    <w:name w:val="1942289023244EF09AD3200678B89A062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3">
    <w:name w:val="28685A76CA414EE396E99094D9AAE6D12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3">
    <w:name w:val="27D1B59FD6BB4178B1DBC0CA45807BD1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3">
    <w:name w:val="2DAA5439C7AF4E26A816180CB5798E55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3">
    <w:name w:val="7899E6104DD843EB8CCB2297668456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3">
    <w:name w:val="ED3560326F5940A48B9D6C0E52F3AB5A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3">
    <w:name w:val="3B960EA6F021409B8348A32C34E0542B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3">
    <w:name w:val="0D48384C2A9E4D6BBFA66F26A7C2073F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3">
    <w:name w:val="77840811656B452F8282359DD0BFE9A4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3">
    <w:name w:val="A6364FE1F5934BD5A1E3E9F2B3E81E9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5">
    <w:name w:val="D1AAAB2BC8584372AE77E4E144649EFF1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7">
    <w:name w:val="CEA012664E3948D581FD1D3205EAC99E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7">
    <w:name w:val="B3E8532D36E04F2CB57C2CAD3BC8C60B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4">
    <w:name w:val="14EB12D409E84D2F92E2D03E99D23C0014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">
    <w:name w:val="A75EBDDE057C4F82A79578216799BFEC"/>
    <w:rsid w:val="00613C46"/>
    <w:pPr>
      <w:spacing w:after="160" w:line="259" w:lineRule="auto"/>
    </w:pPr>
  </w:style>
  <w:style w:type="paragraph" w:customStyle="1" w:styleId="01F748BA82D947B2A454207A87CB8EA8">
    <w:name w:val="01F748BA82D947B2A454207A87CB8EA8"/>
    <w:rsid w:val="00613C46"/>
    <w:pPr>
      <w:spacing w:after="160" w:line="259" w:lineRule="auto"/>
    </w:pPr>
  </w:style>
  <w:style w:type="paragraph" w:customStyle="1" w:styleId="1C925D0CF85343EA9E86B1114BE40CA7">
    <w:name w:val="1C925D0CF85343EA9E86B1114BE40CA7"/>
    <w:rsid w:val="00613C46"/>
    <w:pPr>
      <w:spacing w:after="160" w:line="259" w:lineRule="auto"/>
    </w:pPr>
  </w:style>
  <w:style w:type="paragraph" w:customStyle="1" w:styleId="52126F6F53BB45C5868BEFDAD849E9E0">
    <w:name w:val="52126F6F53BB45C5868BEFDAD849E9E0"/>
    <w:rsid w:val="00613C46"/>
    <w:pPr>
      <w:spacing w:after="160" w:line="259" w:lineRule="auto"/>
    </w:pPr>
  </w:style>
  <w:style w:type="paragraph" w:customStyle="1" w:styleId="E109F5972B294A78A5F995F3DC54ED93">
    <w:name w:val="E109F5972B294A78A5F995F3DC54ED93"/>
    <w:rsid w:val="00613C46"/>
    <w:pPr>
      <w:spacing w:after="160" w:line="259" w:lineRule="auto"/>
    </w:pPr>
  </w:style>
  <w:style w:type="paragraph" w:customStyle="1" w:styleId="35347340ABAC4A329390FB95FC3A9AFD">
    <w:name w:val="35347340ABAC4A329390FB95FC3A9AFD"/>
    <w:rsid w:val="00613C46"/>
    <w:pPr>
      <w:spacing w:after="160" w:line="259" w:lineRule="auto"/>
    </w:pPr>
  </w:style>
  <w:style w:type="paragraph" w:customStyle="1" w:styleId="D14D48B1A32847DB86B093CB45071A3B">
    <w:name w:val="D14D48B1A32847DB86B093CB45071A3B"/>
    <w:rsid w:val="00613C46"/>
    <w:pPr>
      <w:spacing w:after="160" w:line="259" w:lineRule="auto"/>
    </w:pPr>
  </w:style>
  <w:style w:type="paragraph" w:customStyle="1" w:styleId="65A33C43551A48AE90F1BD891723E245">
    <w:name w:val="65A33C43551A48AE90F1BD891723E245"/>
    <w:rsid w:val="00613C46"/>
    <w:pPr>
      <w:spacing w:after="160" w:line="259" w:lineRule="auto"/>
    </w:pPr>
  </w:style>
  <w:style w:type="paragraph" w:customStyle="1" w:styleId="36932C8A58634BE1A10B1938DEB0306C">
    <w:name w:val="36932C8A58634BE1A10B1938DEB0306C"/>
    <w:rsid w:val="00613C46"/>
    <w:pPr>
      <w:spacing w:after="160" w:line="259" w:lineRule="auto"/>
    </w:pPr>
  </w:style>
  <w:style w:type="paragraph" w:customStyle="1" w:styleId="8EC1A99504484D34B06676AE0BA35230">
    <w:name w:val="8EC1A99504484D34B06676AE0BA35230"/>
    <w:rsid w:val="00613C46"/>
    <w:pPr>
      <w:spacing w:after="160" w:line="259" w:lineRule="auto"/>
    </w:pPr>
  </w:style>
  <w:style w:type="paragraph" w:customStyle="1" w:styleId="69EC1207A2CE4BFD95FC2B483ADD14C3">
    <w:name w:val="69EC1207A2CE4BFD95FC2B483ADD14C3"/>
    <w:rsid w:val="00613C46"/>
    <w:pPr>
      <w:spacing w:after="160" w:line="259" w:lineRule="auto"/>
    </w:pPr>
  </w:style>
  <w:style w:type="paragraph" w:customStyle="1" w:styleId="A852DA047EB846CEB5B1CEB9EA04FC21175">
    <w:name w:val="A852DA047EB846CEB5B1CEB9EA04FC21175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1">
    <w:name w:val="508A9EC4C32647E7B7E91E97AB64A8742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4">
    <w:name w:val="D3314927FE7F4D5EA18FD168D10659AE17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4">
    <w:name w:val="83C10F154F1A4CE3814DA9EEF8C064FB2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4">
    <w:name w:val="00F93B44A2DE41D88C7819E662C8FD85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8">
    <w:name w:val="F17A17C8F20F4294B248328879C8690E118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1">
    <w:name w:val="1DAE42B048824B18B9BE5B4603E89F0B16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7">
    <w:name w:val="1942289023244EF09AD3200678B89A0627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4">
    <w:name w:val="28685A76CA414EE396E99094D9AAE6D12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lus12">
    <w:name w:val="Stílus12"/>
    <w:basedOn w:val="Bekezdsalapbettpusa"/>
    <w:uiPriority w:val="1"/>
    <w:rsid w:val="007424BF"/>
    <w:rPr>
      <w:rFonts w:ascii="Arial" w:hAnsi="Arial"/>
      <w:b/>
      <w:caps/>
      <w:smallCaps w:val="0"/>
      <w:sz w:val="22"/>
    </w:rPr>
  </w:style>
  <w:style w:type="paragraph" w:customStyle="1" w:styleId="27D1B59FD6BB4178B1DBC0CA45807BD14">
    <w:name w:val="27D1B59FD6BB4178B1DBC0CA45807BD1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">
    <w:name w:val="52126F6F53BB45C5868BEFDAD849E9E0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">
    <w:name w:val="A75EBDDE057C4F82A79578216799BFEC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">
    <w:name w:val="E109F5972B294A78A5F995F3DC54ED93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">
    <w:name w:val="01F748BA82D947B2A454207A87CB8EA8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">
    <w:name w:val="35347340ABAC4A329390FB95FC3A9AFD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">
    <w:name w:val="1C925D0CF85343EA9E86B1114BE40CA7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">
    <w:name w:val="D14D48B1A32847DB86B093CB45071A3B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6">
    <w:name w:val="D1AAAB2BC8584372AE77E4E144649EFF16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1">
    <w:name w:val="36932C8A58634BE1A10B1938DEB0306C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1">
    <w:name w:val="69EC1207A2CE4BFD95FC2B483ADD14C3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5">
    <w:name w:val="14EB12D409E84D2F92E2D03E99D23C00145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6">
    <w:name w:val="A852DA047EB846CEB5B1CEB9EA04FC21176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2">
    <w:name w:val="508A9EC4C32647E7B7E91E97AB64A8742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5">
    <w:name w:val="D3314927FE7F4D5EA18FD168D10659AE17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5">
    <w:name w:val="83C10F154F1A4CE3814DA9EEF8C064FB2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5">
    <w:name w:val="00F93B44A2DE41D88C7819E662C8FD85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9">
    <w:name w:val="F17A17C8F20F4294B248328879C8690E119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2">
    <w:name w:val="1DAE42B048824B18B9BE5B4603E89F0B16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8">
    <w:name w:val="1942289023244EF09AD3200678B89A0628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5">
    <w:name w:val="28685A76CA414EE396E99094D9AAE6D12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5">
    <w:name w:val="27D1B59FD6BB4178B1DBC0CA45807BD1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2">
    <w:name w:val="52126F6F53BB45C5868BEFDAD849E9E0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2">
    <w:name w:val="A75EBDDE057C4F82A79578216799BFE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2">
    <w:name w:val="E109F5972B294A78A5F995F3DC54ED9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2">
    <w:name w:val="01F748BA82D947B2A454207A87CB8EA8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2">
    <w:name w:val="35347340ABAC4A329390FB95FC3A9AFD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2">
    <w:name w:val="1C925D0CF85343EA9E86B1114BE40CA7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2">
    <w:name w:val="D14D48B1A32847DB86B093CB45071A3B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6">
    <w:name w:val="14EB12D409E84D2F92E2D03E99D23C00146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7">
    <w:name w:val="A852DA047EB846CEB5B1CEB9EA04FC21177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3">
    <w:name w:val="508A9EC4C32647E7B7E91E97AB64A8742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6">
    <w:name w:val="D3314927FE7F4D5EA18FD168D10659AE17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6">
    <w:name w:val="83C10F154F1A4CE3814DA9EEF8C064FB2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6">
    <w:name w:val="00F93B44A2DE41D88C7819E662C8FD85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0">
    <w:name w:val="F17A17C8F20F4294B248328879C8690E120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3">
    <w:name w:val="1DAE42B048824B18B9BE5B4603E89F0B16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9">
    <w:name w:val="1942289023244EF09AD3200678B89A0629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6">
    <w:name w:val="28685A76CA414EE396E99094D9AAE6D12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6">
    <w:name w:val="27D1B59FD6BB4178B1DBC0CA45807BD1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3">
    <w:name w:val="52126F6F53BB45C5868BEFDAD849E9E0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3">
    <w:name w:val="A75EBDDE057C4F82A79578216799BFEC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3">
    <w:name w:val="E109F5972B294A78A5F995F3DC54ED93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3">
    <w:name w:val="01F748BA82D947B2A454207A87CB8EA8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3">
    <w:name w:val="35347340ABAC4A329390FB95FC3A9AFD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3">
    <w:name w:val="1C925D0CF85343EA9E86B1114BE40CA7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3">
    <w:name w:val="D14D48B1A32847DB86B093CB45071A3B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7">
    <w:name w:val="14EB12D409E84D2F92E2D03E99D23C00147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8">
    <w:name w:val="A852DA047EB846CEB5B1CEB9EA04FC21178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4">
    <w:name w:val="508A9EC4C32647E7B7E91E97AB64A8742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7">
    <w:name w:val="D3314927FE7F4D5EA18FD168D10659AE17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7">
    <w:name w:val="83C10F154F1A4CE3814DA9EEF8C064FB2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7">
    <w:name w:val="00F93B44A2DE41D88C7819E662C8FD85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1">
    <w:name w:val="F17A17C8F20F4294B248328879C8690E121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4">
    <w:name w:val="1DAE42B048824B18B9BE5B4603E89F0B16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0">
    <w:name w:val="1942289023244EF09AD3200678B89A0630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7">
    <w:name w:val="28685A76CA414EE396E99094D9AAE6D12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7">
    <w:name w:val="27D1B59FD6BB4178B1DBC0CA45807BD1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4">
    <w:name w:val="52126F6F53BB45C5868BEFDAD849E9E0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4">
    <w:name w:val="A75EBDDE057C4F82A79578216799BFEC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4">
    <w:name w:val="E109F5972B294A78A5F995F3DC54ED93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4">
    <w:name w:val="01F748BA82D947B2A454207A87CB8EA8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4">
    <w:name w:val="35347340ABAC4A329390FB95FC3A9AFD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4">
    <w:name w:val="1C925D0CF85343EA9E86B1114BE40CA7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4">
    <w:name w:val="D14D48B1A32847DB86B093CB45071A3B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8">
    <w:name w:val="14EB12D409E84D2F92E2D03E99D23C00148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424BF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101">
    <w:name w:val="A852DA047EB846CEB5B1CEB9EA04FC2110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8">
    <w:name w:val="CB2C0543EEBC48069DE008C9DC7B0A474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0">
    <w:name w:val="D3314927FE7F4D5EA18FD168D10659AE10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7">
    <w:name w:val="997965B87A77489390FAD59E0B49E1949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5">
    <w:name w:val="F17A17C8F20F4294B248328879C8690E4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7">
    <w:name w:val="1DAE42B048824B18B9BE5B4603E89F0B8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6">
    <w:name w:val="68E519B6448644D0BD5C3266342C015F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5">
    <w:name w:val="A1217C644C184B10BA80379F417DB740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8">
    <w:name w:val="C40CB5128C0741F1A0DF8E24E1ED97AE5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5">
    <w:name w:val="F67D353550B04F38A5434A0F6D689909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5">
    <w:name w:val="39959F70EF4F4581B45EAC76E20CD3AA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1">
    <w:name w:val="14EB12D409E84D2F92E2D03E99D23C007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7">
    <w:name w:val="63C69F89A66B4648BDDEECEAF772E5F5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7">
    <w:name w:val="D760539403AA4E07BA433AD2B2BF53C8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7">
    <w:name w:val="525E23A94B934B4DB5BE9CEEA8CDCF9B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7">
    <w:name w:val="CE6DA4FC070F48A3A8E33CDEECA46B27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7">
    <w:name w:val="98F6992F98874B52972C1C44038C81B8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0">
    <w:name w:val="C9EBCEE628C04F4597B1372DACADF10A6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9">
    <w:name w:val="ED3C67BFC84A4609871B5D4301F1DD86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8">
    <w:name w:val="648B0A72EE574701A2EB63CD160D6A8B5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2">
    <w:name w:val="A852DA047EB846CEB5B1CEB9EA04FC21102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9">
    <w:name w:val="CB2C0543EEBC48069DE008C9DC7B0A474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1">
    <w:name w:val="D3314927FE7F4D5EA18FD168D10659AE10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8">
    <w:name w:val="997965B87A77489390FAD59E0B49E1949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6">
    <w:name w:val="F17A17C8F20F4294B248328879C8690E4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8">
    <w:name w:val="1DAE42B048824B18B9BE5B4603E89F0B8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7">
    <w:name w:val="68E519B6448644D0BD5C3266342C015F8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6">
    <w:name w:val="A1217C644C184B10BA80379F417DB740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9">
    <w:name w:val="C40CB5128C0741F1A0DF8E24E1ED97AE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6">
    <w:name w:val="F67D353550B04F38A5434A0F6D689909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6">
    <w:name w:val="39959F70EF4F4581B45EAC76E20CD3AA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2">
    <w:name w:val="14EB12D409E84D2F92E2D03E99D23C0072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8">
    <w:name w:val="63C69F89A66B4648BDDEECEAF772E5F5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8">
    <w:name w:val="D760539403AA4E07BA433AD2B2BF53C8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8">
    <w:name w:val="525E23A94B934B4DB5BE9CEEA8CDCF9B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8">
    <w:name w:val="CE6DA4FC070F48A3A8E33CDEECA46B27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8">
    <w:name w:val="98F6992F98874B52972C1C44038C81B8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1">
    <w:name w:val="C9EBCEE628C04F4597B1372DACADF10A6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0">
    <w:name w:val="ED3C67BFC84A4609871B5D4301F1DD866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9">
    <w:name w:val="648B0A72EE574701A2EB63CD160D6A8B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3">
    <w:name w:val="A852DA047EB846CEB5B1CEB9EA04FC21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0">
    <w:name w:val="CB2C0543EEBC48069DE008C9DC7B0A475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2">
    <w:name w:val="D3314927FE7F4D5EA18FD168D10659AE10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9">
    <w:name w:val="997965B87A77489390FAD59E0B49E1949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7">
    <w:name w:val="F17A17C8F20F4294B248328879C8690E4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9">
    <w:name w:val="1DAE42B048824B18B9BE5B4603E89F0B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8">
    <w:name w:val="68E519B6448644D0BD5C3266342C015F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7">
    <w:name w:val="A1217C644C184B10BA80379F417DB740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0">
    <w:name w:val="C40CB5128C0741F1A0DF8E24E1ED97AE6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7">
    <w:name w:val="F67D353550B04F38A5434A0F6D689909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7">
    <w:name w:val="39959F70EF4F4581B45EAC76E20CD3AA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3">
    <w:name w:val="14EB12D409E84D2F92E2D03E99D23C00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9">
    <w:name w:val="63C69F89A66B4648BDDEECEAF772E5F5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9">
    <w:name w:val="D760539403AA4E07BA433AD2B2BF53C8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9">
    <w:name w:val="525E23A94B934B4DB5BE9CEEA8CDCF9B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9">
    <w:name w:val="CE6DA4FC070F48A3A8E33CDEECA46B27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9">
    <w:name w:val="98F6992F98874B52972C1C44038C81B8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2">
    <w:name w:val="C9EBCEE628C04F4597B1372DACADF10A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1">
    <w:name w:val="ED3C67BFC84A4609871B5D4301F1DD86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0">
    <w:name w:val="648B0A72EE574701A2EB63CD160D6A8B6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4">
    <w:name w:val="A852DA047EB846CEB5B1CEB9EA04FC21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1">
    <w:name w:val="CB2C0543EEBC48069DE008C9DC7B0A475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3">
    <w:name w:val="D3314927FE7F4D5EA18FD168D10659AE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0">
    <w:name w:val="997965B87A77489390FAD59E0B49E19410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8">
    <w:name w:val="F17A17C8F20F4294B248328879C8690E4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0">
    <w:name w:val="1DAE42B048824B18B9BE5B4603E89F0B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9">
    <w:name w:val="68E519B6448644D0BD5C3266342C015F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D6AD81DB5495E8734E6F6261FF165">
    <w:name w:val="44ED6AD81DB5495E8734E6F6261FF1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1">
    <w:name w:val="C40CB5128C0741F1A0DF8E24E1ED97AE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8">
    <w:name w:val="F67D353550B04F38A5434A0F6D689909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8">
    <w:name w:val="39959F70EF4F4581B45EAC76E20CD3AA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4">
    <w:name w:val="14EB12D409E84D2F92E2D03E99D23C00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0">
    <w:name w:val="63C69F89A66B4648BDDEECEAF772E5F5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0">
    <w:name w:val="D760539403AA4E07BA433AD2B2BF53C8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0">
    <w:name w:val="525E23A94B934B4DB5BE9CEEA8CDCF9B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0">
    <w:name w:val="CE6DA4FC070F48A3A8E33CDEECA46B27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0">
    <w:name w:val="98F6992F98874B52972C1C44038C81B8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3">
    <w:name w:val="C9EBCEE628C04F4597B1372DACADF10A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2">
    <w:name w:val="ED3C67BFC84A4609871B5D4301F1DD86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1">
    <w:name w:val="648B0A72EE574701A2EB63CD160D6A8B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5">
    <w:name w:val="A852DA047EB846CEB5B1CEB9EA04FC21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2">
    <w:name w:val="CB2C0543EEBC48069DE008C9DC7B0A475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4">
    <w:name w:val="D3314927FE7F4D5EA18FD168D10659AE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1">
    <w:name w:val="997965B87A77489390FAD59E0B49E19410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9">
    <w:name w:val="F17A17C8F20F4294B248328879C8690E4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1">
    <w:name w:val="1DAE42B048824B18B9BE5B4603E89F0B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0">
    <w:name w:val="68E519B6448644D0BD5C3266342C015F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2">
    <w:name w:val="C40CB5128C0741F1A0DF8E24E1ED97AE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9">
    <w:name w:val="F67D353550B04F38A5434A0F6D689909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9">
    <w:name w:val="39959F70EF4F4581B45EAC76E20CD3AA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5">
    <w:name w:val="14EB12D409E84D2F92E2D03E99D23C00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1">
    <w:name w:val="63C69F89A66B4648BDDEECEAF772E5F5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1">
    <w:name w:val="D760539403AA4E07BA433AD2B2BF53C8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1">
    <w:name w:val="525E23A94B934B4DB5BE9CEEA8CDCF9B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1">
    <w:name w:val="CE6DA4FC070F48A3A8E33CDEECA46B27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1">
    <w:name w:val="98F6992F98874B52972C1C44038C81B8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4">
    <w:name w:val="C9EBCEE628C04F4597B1372DACADF10A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3">
    <w:name w:val="ED3C67BFC84A4609871B5D4301F1DD86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2">
    <w:name w:val="648B0A72EE574701A2EB63CD160D6A8B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6">
    <w:name w:val="A852DA047EB846CEB5B1CEB9EA04FC21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3">
    <w:name w:val="CB2C0543EEBC48069DE008C9DC7B0A475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5">
    <w:name w:val="D3314927FE7F4D5EA18FD168D10659AE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2">
    <w:name w:val="997965B87A77489390FAD59E0B49E19410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0">
    <w:name w:val="F17A17C8F20F4294B248328879C8690E5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2">
    <w:name w:val="1DAE42B048824B18B9BE5B4603E89F0B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1">
    <w:name w:val="68E519B6448644D0BD5C3266342C015F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">
    <w:name w:val="02402E897E8D4C7E8E37A6066F70A1E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3">
    <w:name w:val="C40CB5128C0741F1A0DF8E24E1ED97AE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0">
    <w:name w:val="F67D353550B04F38A5434A0F6D689909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0">
    <w:name w:val="39959F70EF4F4581B45EAC76E20CD3AA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6">
    <w:name w:val="14EB12D409E84D2F92E2D03E99D23C00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2">
    <w:name w:val="63C69F89A66B4648BDDEECEAF772E5F5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2">
    <w:name w:val="D760539403AA4E07BA433AD2B2BF53C8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2">
    <w:name w:val="525E23A94B934B4DB5BE9CEEA8CDCF9B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2">
    <w:name w:val="CE6DA4FC070F48A3A8E33CDEECA46B27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2">
    <w:name w:val="98F6992F98874B52972C1C44038C81B8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5">
    <w:name w:val="C9EBCEE628C04F4597B1372DACADF10A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4">
    <w:name w:val="ED3C67BFC84A4609871B5D4301F1DD86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3">
    <w:name w:val="648B0A72EE574701A2EB63CD160D6A8B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7">
    <w:name w:val="A852DA047EB846CEB5B1CEB9EA04FC2110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4">
    <w:name w:val="CB2C0543EEBC48069DE008C9DC7B0A475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6">
    <w:name w:val="D3314927FE7F4D5EA18FD168D10659AE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3">
    <w:name w:val="997965B87A77489390FAD59E0B49E194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1">
    <w:name w:val="F17A17C8F20F4294B248328879C8690E5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3">
    <w:name w:val="1DAE42B048824B18B9BE5B4603E89F0B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2">
    <w:name w:val="68E519B6448644D0BD5C3266342C015F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">
    <w:name w:val="02402E897E8D4C7E8E37A6066F70A1E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4">
    <w:name w:val="C40CB5128C0741F1A0DF8E24E1ED97AE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1">
    <w:name w:val="F67D353550B04F38A5434A0F6D689909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1">
    <w:name w:val="39959F70EF4F4581B45EAC76E20CD3AA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7">
    <w:name w:val="14EB12D409E84D2F92E2D03E99D23C007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3">
    <w:name w:val="63C69F89A66B4648BDDEECEAF772E5F5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3">
    <w:name w:val="D760539403AA4E07BA433AD2B2BF53C8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3">
    <w:name w:val="525E23A94B934B4DB5BE9CEEA8CDCF9B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3">
    <w:name w:val="CE6DA4FC070F48A3A8E33CDEECA46B27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3">
    <w:name w:val="98F6992F98874B52972C1C44038C81B8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6">
    <w:name w:val="C9EBCEE628C04F4597B1372DACADF10A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5">
    <w:name w:val="ED3C67BFC84A4609871B5D4301F1DD86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4">
    <w:name w:val="648B0A72EE574701A2EB63CD160D6A8B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8">
    <w:name w:val="A852DA047EB846CEB5B1CEB9EA04FC2110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5">
    <w:name w:val="CB2C0543EEBC48069DE008C9DC7B0A475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7">
    <w:name w:val="D3314927FE7F4D5EA18FD168D10659AE10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4">
    <w:name w:val="997965B87A77489390FAD59E0B49E194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2">
    <w:name w:val="F17A17C8F20F4294B248328879C8690E5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4">
    <w:name w:val="1DAE42B048824B18B9BE5B4603E89F0B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3">
    <w:name w:val="68E519B6448644D0BD5C3266342C015F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">
    <w:name w:val="02402E897E8D4C7E8E37A6066F70A1E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5">
    <w:name w:val="C40CB5128C0741F1A0DF8E24E1ED97AE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2">
    <w:name w:val="F67D353550B04F38A5434A0F6D689909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2">
    <w:name w:val="39959F70EF4F4581B45EAC76E20CD3AA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8">
    <w:name w:val="14EB12D409E84D2F92E2D03E99D23C007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4">
    <w:name w:val="63C69F89A66B4648BDDEECEAF772E5F5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4">
    <w:name w:val="D760539403AA4E07BA433AD2B2BF53C8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4">
    <w:name w:val="525E23A94B934B4DB5BE9CEEA8CDCF9B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4">
    <w:name w:val="CE6DA4FC070F48A3A8E33CDEECA46B27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4">
    <w:name w:val="98F6992F98874B52972C1C44038C81B8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7">
    <w:name w:val="C9EBCEE628C04F4597B1372DACADF10A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6">
    <w:name w:val="ED3C67BFC84A4609871B5D4301F1DD86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5">
    <w:name w:val="648B0A72EE574701A2EB63CD160D6A8B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9">
    <w:name w:val="A852DA047EB846CEB5B1CEB9EA04FC2110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6">
    <w:name w:val="CB2C0543EEBC48069DE008C9DC7B0A475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8">
    <w:name w:val="D3314927FE7F4D5EA18FD168D10659AE10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5">
    <w:name w:val="997965B87A77489390FAD59E0B49E194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3">
    <w:name w:val="F17A17C8F20F4294B248328879C8690E5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5">
    <w:name w:val="1DAE42B048824B18B9BE5B4603E89F0B9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4">
    <w:name w:val="68E519B6448644D0BD5C3266342C015F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">
    <w:name w:val="02402E897E8D4C7E8E37A6066F70A1E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6">
    <w:name w:val="C40CB5128C0741F1A0DF8E24E1ED97AE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3">
    <w:name w:val="F67D353550B04F38A5434A0F6D689909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3">
    <w:name w:val="39959F70EF4F4581B45EAC76E20CD3AA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9">
    <w:name w:val="14EB12D409E84D2F92E2D03E99D23C007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5">
    <w:name w:val="63C69F89A66B4648BDDEECEAF772E5F5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5">
    <w:name w:val="D760539403AA4E07BA433AD2B2BF53C8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5">
    <w:name w:val="525E23A94B934B4DB5BE9CEEA8CDCF9B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5">
    <w:name w:val="CE6DA4FC070F48A3A8E33CDEECA46B27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5">
    <w:name w:val="98F6992F98874B52972C1C44038C81B8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8">
    <w:name w:val="C9EBCEE628C04F4597B1372DACADF10A6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7">
    <w:name w:val="ED3C67BFC84A4609871B5D4301F1DD86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6">
    <w:name w:val="648B0A72EE574701A2EB63CD160D6A8B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0">
    <w:name w:val="A852DA047EB846CEB5B1CEB9EA04FC2111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7">
    <w:name w:val="CB2C0543EEBC48069DE008C9DC7B0A475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9">
    <w:name w:val="D3314927FE7F4D5EA18FD168D10659AE10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6">
    <w:name w:val="997965B87A77489390FAD59E0B49E194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4">
    <w:name w:val="F17A17C8F20F4294B248328879C8690E5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6">
    <w:name w:val="1DAE42B048824B18B9BE5B4603E89F0B9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5">
    <w:name w:val="68E519B6448644D0BD5C3266342C015F9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">
    <w:name w:val="02402E897E8D4C7E8E37A6066F70A1E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7">
    <w:name w:val="C40CB5128C0741F1A0DF8E24E1ED97AE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4">
    <w:name w:val="F67D353550B04F38A5434A0F6D689909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4">
    <w:name w:val="39959F70EF4F4581B45EAC76E20CD3AA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0">
    <w:name w:val="14EB12D409E84D2F92E2D03E99D23C008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6">
    <w:name w:val="63C69F89A66B4648BDDEECEAF772E5F5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6">
    <w:name w:val="D760539403AA4E07BA433AD2B2BF53C8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6">
    <w:name w:val="525E23A94B934B4DB5BE9CEEA8CDCF9B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6">
    <w:name w:val="CE6DA4FC070F48A3A8E33CDEECA46B27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6">
    <w:name w:val="98F6992F98874B52972C1C44038C81B8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9">
    <w:name w:val="C9EBCEE628C04F4597B1372DACADF10A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8">
    <w:name w:val="ED3C67BFC84A4609871B5D4301F1DD866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7">
    <w:name w:val="648B0A72EE574701A2EB63CD160D6A8B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1">
    <w:name w:val="A852DA047EB846CEB5B1CEB9EA04FC2111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8">
    <w:name w:val="CB2C0543EEBC48069DE008C9DC7B0A475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0">
    <w:name w:val="D3314927FE7F4D5EA18FD168D10659AE11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7">
    <w:name w:val="997965B87A77489390FAD59E0B49E19410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5">
    <w:name w:val="F17A17C8F20F4294B248328879C8690E5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7">
    <w:name w:val="1DAE42B048824B18B9BE5B4603E89F0B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6">
    <w:name w:val="68E519B6448644D0BD5C3266342C015F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5">
    <w:name w:val="02402E897E8D4C7E8E37A6066F70A1E7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8">
    <w:name w:val="C40CB5128C0741F1A0DF8E24E1ED97AE6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5">
    <w:name w:val="F67D353550B04F38A5434A0F6D6899099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5">
    <w:name w:val="39959F70EF4F4581B45EAC76E20CD3AA9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1">
    <w:name w:val="14EB12D409E84D2F92E2D03E99D23C008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7">
    <w:name w:val="63C69F89A66B4648BDDEECEAF772E5F5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7">
    <w:name w:val="D760539403AA4E07BA433AD2B2BF53C8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7">
    <w:name w:val="525E23A94B934B4DB5BE9CEEA8CDCF9B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7">
    <w:name w:val="CE6DA4FC070F48A3A8E33CDEECA46B27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7">
    <w:name w:val="98F6992F98874B52972C1C44038C81B8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0">
    <w:name w:val="C9EBCEE628C04F4597B1372DACADF10A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9">
    <w:name w:val="ED3C67BFC84A4609871B5D4301F1DD86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8">
    <w:name w:val="648B0A72EE574701A2EB63CD160D6A8B6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2">
    <w:name w:val="A852DA047EB846CEB5B1CEB9EA04FC2111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9">
    <w:name w:val="CB2C0543EEBC48069DE008C9DC7B0A475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1">
    <w:name w:val="D3314927FE7F4D5EA18FD168D10659AE11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8">
    <w:name w:val="997965B87A77489390FAD59E0B49E19410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6">
    <w:name w:val="F17A17C8F20F4294B248328879C8690E5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8">
    <w:name w:val="1DAE42B048824B18B9BE5B4603E89F0B9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7">
    <w:name w:val="68E519B6448644D0BD5C3266342C015F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6">
    <w:name w:val="02402E897E8D4C7E8E37A6066F70A1E7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9">
    <w:name w:val="C40CB5128C0741F1A0DF8E24E1ED97AE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6">
    <w:name w:val="F67D353550B04F38A5434A0F6D689909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6">
    <w:name w:val="39959F70EF4F4581B45EAC76E20CD3AA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2">
    <w:name w:val="14EB12D409E84D2F92E2D03E99D23C008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8">
    <w:name w:val="63C69F89A66B4648BDDEECEAF772E5F5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8">
    <w:name w:val="D760539403AA4E07BA433AD2B2BF53C8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8">
    <w:name w:val="525E23A94B934B4DB5BE9CEEA8CDCF9B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8">
    <w:name w:val="CE6DA4FC070F48A3A8E33CDEECA46B27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8">
    <w:name w:val="98F6992F98874B52972C1C44038C81B8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1">
    <w:name w:val="C9EBCEE628C04F4597B1372DACADF10A7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0">
    <w:name w:val="ED3C67BFC84A4609871B5D4301F1DD86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9">
    <w:name w:val="648B0A72EE574701A2EB63CD160D6A8B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3">
    <w:name w:val="A852DA047EB846CEB5B1CEB9EA04FC21113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0">
    <w:name w:val="CB2C0543EEBC48069DE008C9DC7B0A476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2">
    <w:name w:val="D3314927FE7F4D5EA18FD168D10659AE11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9">
    <w:name w:val="997965B87A77489390FAD59E0B49E19410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7">
    <w:name w:val="F17A17C8F20F4294B248328879C8690E5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9">
    <w:name w:val="1DAE42B048824B18B9BE5B4603E89F0B9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8">
    <w:name w:val="68E519B6448644D0BD5C3266342C015F9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7">
    <w:name w:val="02402E897E8D4C7E8E37A6066F70A1E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0">
    <w:name w:val="C40CB5128C0741F1A0DF8E24E1ED97AE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7">
    <w:name w:val="F67D353550B04F38A5434A0F6D689909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7">
    <w:name w:val="39959F70EF4F4581B45EAC76E20CD3AA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3">
    <w:name w:val="14EB12D409E84D2F92E2D03E99D23C0083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9">
    <w:name w:val="63C69F89A66B4648BDDEECEAF772E5F5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9">
    <w:name w:val="D760539403AA4E07BA433AD2B2BF53C8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9">
    <w:name w:val="525E23A94B934B4DB5BE9CEEA8CDCF9B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9">
    <w:name w:val="CE6DA4FC070F48A3A8E33CDEECA46B27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9">
    <w:name w:val="98F6992F98874B52972C1C44038C81B8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2">
    <w:name w:val="C9EBCEE628C04F4597B1372DACADF10A7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1">
    <w:name w:val="ED3C67BFC84A4609871B5D4301F1DD867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0">
    <w:name w:val="648B0A72EE574701A2EB63CD160D6A8B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4">
    <w:name w:val="A852DA047EB846CEB5B1CEB9EA04FC21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1">
    <w:name w:val="CB2C0543EEBC48069DE008C9DC7B0A476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3">
    <w:name w:val="D3314927FE7F4D5EA18FD168D10659AE1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0">
    <w:name w:val="997965B87A77489390FAD59E0B49E19411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8">
    <w:name w:val="F17A17C8F20F4294B248328879C8690E5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0">
    <w:name w:val="1DAE42B048824B18B9BE5B4603E89F0B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9">
    <w:name w:val="68E519B6448644D0BD5C3266342C015F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8">
    <w:name w:val="02402E897E8D4C7E8E37A6066F70A1E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1">
    <w:name w:val="C40CB5128C0741F1A0DF8E24E1ED97AE7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8">
    <w:name w:val="F67D353550B04F38A5434A0F6D6899099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8">
    <w:name w:val="39959F70EF4F4581B45EAC76E20CD3AA9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4">
    <w:name w:val="14EB12D409E84D2F92E2D03E99D23C00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0">
    <w:name w:val="63C69F89A66B4648BDDEECEAF772E5F5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0">
    <w:name w:val="D760539403AA4E07BA433AD2B2BF53C8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0">
    <w:name w:val="525E23A94B934B4DB5BE9CEEA8CDCF9B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0">
    <w:name w:val="CE6DA4FC070F48A3A8E33CDEECA46B27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0">
    <w:name w:val="98F6992F98874B52972C1C44038C81B8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3">
    <w:name w:val="C9EBCEE628C04F4597B1372DACADF10A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2">
    <w:name w:val="ED3C67BFC84A4609871B5D4301F1DD86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1">
    <w:name w:val="648B0A72EE574701A2EB63CD160D6A8B7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5">
    <w:name w:val="A852DA047EB846CEB5B1CEB9EA04FC21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2">
    <w:name w:val="CB2C0543EEBC48069DE008C9DC7B0A476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4">
    <w:name w:val="D3314927FE7F4D5EA18FD168D10659AE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1">
    <w:name w:val="997965B87A77489390FAD59E0B49E19411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9">
    <w:name w:val="F17A17C8F20F4294B248328879C8690E5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1">
    <w:name w:val="1DAE42B048824B18B9BE5B4603E89F0B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0">
    <w:name w:val="68E519B6448644D0BD5C3266342C015F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9">
    <w:name w:val="02402E897E8D4C7E8E37A6066F70A1E7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2">
    <w:name w:val="C40CB5128C0741F1A0DF8E24E1ED97AE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9">
    <w:name w:val="F67D353550B04F38A5434A0F6D689909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9">
    <w:name w:val="39959F70EF4F4581B45EAC76E20CD3AA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5">
    <w:name w:val="14EB12D409E84D2F92E2D03E99D23C00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1">
    <w:name w:val="63C69F89A66B4648BDDEECEAF772E5F5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1">
    <w:name w:val="D760539403AA4E07BA433AD2B2BF53C8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1">
    <w:name w:val="525E23A94B934B4DB5BE9CEEA8CDCF9B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1">
    <w:name w:val="CE6DA4FC070F48A3A8E33CDEECA46B27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1">
    <w:name w:val="98F6992F98874B52972C1C44038C81B8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4">
    <w:name w:val="C9EBCEE628C04F4597B1372DACADF10A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3">
    <w:name w:val="ED3C67BFC84A4609871B5D4301F1DD86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2">
    <w:name w:val="648B0A72EE574701A2EB63CD160D6A8B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6">
    <w:name w:val="A852DA047EB846CEB5B1CEB9EA04FC21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3">
    <w:name w:val="CB2C0543EEBC48069DE008C9DC7B0A476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5">
    <w:name w:val="D3314927FE7F4D5EA18FD168D10659AE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2">
    <w:name w:val="997965B87A77489390FAD59E0B49E19411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0">
    <w:name w:val="F17A17C8F20F4294B248328879C8690E6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2">
    <w:name w:val="1DAE42B048824B18B9BE5B4603E89F0B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1">
    <w:name w:val="68E519B6448644D0BD5C3266342C015F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3">
    <w:name w:val="C40CB5128C0741F1A0DF8E24E1ED97AE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0">
    <w:name w:val="F67D353550B04F38A5434A0F6D689909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0">
    <w:name w:val="39959F70EF4F4581B45EAC76E20CD3AA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6">
    <w:name w:val="14EB12D409E84D2F92E2D03E99D23C00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2">
    <w:name w:val="63C69F89A66B4648BDDEECEAF772E5F5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2">
    <w:name w:val="D760539403AA4E07BA433AD2B2BF53C8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2">
    <w:name w:val="525E23A94B934B4DB5BE9CEEA8CDCF9B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2">
    <w:name w:val="CE6DA4FC070F48A3A8E33CDEECA46B27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2">
    <w:name w:val="98F6992F98874B52972C1C44038C81B8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5">
    <w:name w:val="C9EBCEE628C04F4597B1372DACADF10A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4">
    <w:name w:val="ED3C67BFC84A4609871B5D4301F1DD86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3">
    <w:name w:val="648B0A72EE574701A2EB63CD160D6A8B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7">
    <w:name w:val="A852DA047EB846CEB5B1CEB9EA04FC2111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4">
    <w:name w:val="CB2C0543EEBC48069DE008C9DC7B0A476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6">
    <w:name w:val="D3314927FE7F4D5EA18FD168D10659AE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3">
    <w:name w:val="997965B87A77489390FAD59E0B49E1941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1">
    <w:name w:val="F17A17C8F20F4294B248328879C8690E6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3">
    <w:name w:val="1DAE42B048824B18B9BE5B4603E89F0B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2">
    <w:name w:val="68E519B6448644D0BD5C3266342C015F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0">
    <w:name w:val="02402E897E8D4C7E8E37A6066F70A1E71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4">
    <w:name w:val="C40CB5128C0741F1A0DF8E24E1ED97AE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1">
    <w:name w:val="F67D353550B04F38A5434A0F6D689909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1">
    <w:name w:val="39959F70EF4F4581B45EAC76E20CD3AA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7">
    <w:name w:val="14EB12D409E84D2F92E2D03E99D23C008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3">
    <w:name w:val="63C69F89A66B4648BDDEECEAF772E5F5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3">
    <w:name w:val="D760539403AA4E07BA433AD2B2BF53C8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3">
    <w:name w:val="525E23A94B934B4DB5BE9CEEA8CDCF9B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3">
    <w:name w:val="CE6DA4FC070F48A3A8E33CDEECA46B27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3">
    <w:name w:val="98F6992F98874B52972C1C44038C81B8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6">
    <w:name w:val="C9EBCEE628C04F4597B1372DACADF10A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5">
    <w:name w:val="ED3C67BFC84A4609871B5D4301F1DD86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4">
    <w:name w:val="648B0A72EE574701A2EB63CD160D6A8B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8">
    <w:name w:val="A852DA047EB846CEB5B1CEB9EA04FC2111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5">
    <w:name w:val="CB2C0543EEBC48069DE008C9DC7B0A476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7">
    <w:name w:val="D3314927FE7F4D5EA18FD168D10659AE11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4">
    <w:name w:val="997965B87A77489390FAD59E0B49E194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2">
    <w:name w:val="F17A17C8F20F4294B248328879C8690E6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4">
    <w:name w:val="1DAE42B048824B18B9BE5B4603E89F0B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3">
    <w:name w:val="68E519B6448644D0BD5C3266342C015F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1">
    <w:name w:val="02402E897E8D4C7E8E37A6066F70A1E71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5">
    <w:name w:val="C40CB5128C0741F1A0DF8E24E1ED97AE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2">
    <w:name w:val="F67D353550B04F38A5434A0F6D689909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2">
    <w:name w:val="39959F70EF4F4581B45EAC76E20CD3AA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8">
    <w:name w:val="14EB12D409E84D2F92E2D03E99D23C008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4">
    <w:name w:val="63C69F89A66B4648BDDEECEAF772E5F5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4">
    <w:name w:val="D760539403AA4E07BA433AD2B2BF53C8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4">
    <w:name w:val="525E23A94B934B4DB5BE9CEEA8CDCF9B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4">
    <w:name w:val="CE6DA4FC070F48A3A8E33CDEECA46B27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4">
    <w:name w:val="98F6992F98874B52972C1C44038C81B8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7">
    <w:name w:val="C9EBCEE628C04F4597B1372DACADF10A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6">
    <w:name w:val="ED3C67BFC84A4609871B5D4301F1DD86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5">
    <w:name w:val="648B0A72EE574701A2EB63CD160D6A8B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9">
    <w:name w:val="A852DA047EB846CEB5B1CEB9EA04FC2111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6">
    <w:name w:val="CB2C0543EEBC48069DE008C9DC7B0A476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8">
    <w:name w:val="D3314927FE7F4D5EA18FD168D10659AE11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5">
    <w:name w:val="997965B87A77489390FAD59E0B49E194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3">
    <w:name w:val="F17A17C8F20F4294B248328879C8690E6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5">
    <w:name w:val="1DAE42B048824B18B9BE5B4603E89F0B10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4">
    <w:name w:val="68E519B6448644D0BD5C3266342C015F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2">
    <w:name w:val="02402E897E8D4C7E8E37A6066F70A1E71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6">
    <w:name w:val="C40CB5128C0741F1A0DF8E24E1ED97AE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3">
    <w:name w:val="F67D353550B04F38A5434A0F6D689909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3">
    <w:name w:val="39959F70EF4F4581B45EAC76E20CD3AA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9">
    <w:name w:val="14EB12D409E84D2F92E2D03E99D23C008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5">
    <w:name w:val="63C69F89A66B4648BDDEECEAF772E5F5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5">
    <w:name w:val="D760539403AA4E07BA433AD2B2BF53C8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5">
    <w:name w:val="525E23A94B934B4DB5BE9CEEA8CDCF9B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5">
    <w:name w:val="CE6DA4FC070F48A3A8E33CDEECA46B27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5">
    <w:name w:val="98F6992F98874B52972C1C44038C81B8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8">
    <w:name w:val="C9EBCEE628C04F4597B1372DACADF10A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7">
    <w:name w:val="ED3C67BFC84A4609871B5D4301F1DD86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6">
    <w:name w:val="648B0A72EE574701A2EB63CD160D6A8B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0">
    <w:name w:val="A852DA047EB846CEB5B1CEB9EA04FC2112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7">
    <w:name w:val="CB2C0543EEBC48069DE008C9DC7B0A476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9">
    <w:name w:val="D3314927FE7F4D5EA18FD168D10659AE11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6">
    <w:name w:val="997965B87A77489390FAD59E0B49E194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4">
    <w:name w:val="F17A17C8F20F4294B248328879C8690E6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6">
    <w:name w:val="1DAE42B048824B18B9BE5B4603E89F0B10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5">
    <w:name w:val="68E519B6448644D0BD5C3266342C015F10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3">
    <w:name w:val="02402E897E8D4C7E8E37A6066F70A1E7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7">
    <w:name w:val="C40CB5128C0741F1A0DF8E24E1ED97AE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4">
    <w:name w:val="F67D353550B04F38A5434A0F6D689909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4">
    <w:name w:val="39959F70EF4F4581B45EAC76E20CD3AA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0">
    <w:name w:val="14EB12D409E84D2F92E2D03E99D23C009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6">
    <w:name w:val="63C69F89A66B4648BDDEECEAF772E5F5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6">
    <w:name w:val="D760539403AA4E07BA433AD2B2BF53C8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6">
    <w:name w:val="525E23A94B934B4DB5BE9CEEA8CDCF9B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6">
    <w:name w:val="CE6DA4FC070F48A3A8E33CDEECA46B27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6">
    <w:name w:val="98F6992F98874B52972C1C44038C81B8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9">
    <w:name w:val="C9EBCEE628C04F4597B1372DACADF10A7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8">
    <w:name w:val="ED3C67BFC84A4609871B5D4301F1DD86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7">
    <w:name w:val="648B0A72EE574701A2EB63CD160D6A8B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1">
    <w:name w:val="A852DA047EB846CEB5B1CEB9EA04FC2112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8">
    <w:name w:val="CB2C0543EEBC48069DE008C9DC7B0A476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0">
    <w:name w:val="D3314927FE7F4D5EA18FD168D10659AE12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7">
    <w:name w:val="997965B87A77489390FAD59E0B49E19411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5">
    <w:name w:val="F17A17C8F20F4294B248328879C8690E6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7">
    <w:name w:val="1DAE42B048824B18B9BE5B4603E89F0B10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6">
    <w:name w:val="68E519B6448644D0BD5C3266342C015F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4">
    <w:name w:val="02402E897E8D4C7E8E37A6066F70A1E714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8">
    <w:name w:val="C40CB5128C0741F1A0DF8E24E1ED97AE7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5">
    <w:name w:val="F67D353550B04F38A5434A0F6D68990910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A780FC31C4B1CB00C39A1ED95CFC6">
    <w:name w:val="EF1A780FC31C4B1CB00C39A1ED95CFC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5">
    <w:name w:val="39959F70EF4F4581B45EAC76E20CD3AA10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1">
    <w:name w:val="14EB12D409E84D2F92E2D03E99D23C009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7">
    <w:name w:val="63C69F89A66B4648BDDEECEAF772E5F5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7">
    <w:name w:val="D760539403AA4E07BA433AD2B2BF53C8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7">
    <w:name w:val="525E23A94B934B4DB5BE9CEEA8CDCF9B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7">
    <w:name w:val="CE6DA4FC070F48A3A8E33CDEECA46B27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7">
    <w:name w:val="98F6992F98874B52972C1C44038C81B8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0">
    <w:name w:val="C9EBCEE628C04F4597B1372DACADF10A8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9">
    <w:name w:val="ED3C67BFC84A4609871B5D4301F1DD86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8">
    <w:name w:val="648B0A72EE574701A2EB63CD160D6A8B7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2">
    <w:name w:val="A852DA047EB846CEB5B1CEB9EA04FC21122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9">
    <w:name w:val="CB2C0543EEBC48069DE008C9DC7B0A476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1">
    <w:name w:val="D3314927FE7F4D5EA18FD168D10659AE12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8">
    <w:name w:val="997965B87A77489390FAD59E0B49E19411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6">
    <w:name w:val="F17A17C8F20F4294B248328879C8690E6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8">
    <w:name w:val="1DAE42B048824B18B9BE5B4603E89F0B10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7">
    <w:name w:val="68E519B6448644D0BD5C3266342C015F10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5">
    <w:name w:val="02402E897E8D4C7E8E37A6066F70A1E71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9">
    <w:name w:val="C40CB5128C0741F1A0DF8E24E1ED97AE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6">
    <w:name w:val="F67D353550B04F38A5434A0F6D689909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6">
    <w:name w:val="39959F70EF4F4581B45EAC76E20CD3AA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2">
    <w:name w:val="14EB12D409E84D2F92E2D03E99D23C0092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8">
    <w:name w:val="63C69F89A66B4648BDDEECEAF772E5F5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8">
    <w:name w:val="D760539403AA4E07BA433AD2B2BF53C8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8">
    <w:name w:val="525E23A94B934B4DB5BE9CEEA8CDCF9B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8">
    <w:name w:val="CE6DA4FC070F48A3A8E33CDEECA46B27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8">
    <w:name w:val="98F6992F98874B52972C1C44038C81B8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1">
    <w:name w:val="C9EBCEE628C04F4597B1372DACADF10A8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0">
    <w:name w:val="ED3C67BFC84A4609871B5D4301F1DD868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9">
    <w:name w:val="648B0A72EE574701A2EB63CD160D6A8B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3">
    <w:name w:val="A852DA047EB846CEB5B1CEB9EA04FC2112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0">
    <w:name w:val="CB2C0543EEBC48069DE008C9DC7B0A477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2">
    <w:name w:val="D3314927FE7F4D5EA18FD168D10659AE12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9">
    <w:name w:val="997965B87A77489390FAD59E0B49E19411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7">
    <w:name w:val="F17A17C8F20F4294B248328879C8690E6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9">
    <w:name w:val="1DAE42B048824B18B9BE5B4603E89F0B10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8">
    <w:name w:val="68E519B6448644D0BD5C3266342C015F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6">
    <w:name w:val="02402E897E8D4C7E8E37A6066F70A1E716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0">
    <w:name w:val="C40CB5128C0741F1A0DF8E24E1ED97AE8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7">
    <w:name w:val="F67D353550B04F38A5434A0F6D68990910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7">
    <w:name w:val="39959F70EF4F4581B45EAC76E20CD3AA10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3">
    <w:name w:val="14EB12D409E84D2F92E2D03E99D23C009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9">
    <w:name w:val="63C69F89A66B4648BDDEECEAF772E5F5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9">
    <w:name w:val="D760539403AA4E07BA433AD2B2BF53C8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9">
    <w:name w:val="525E23A94B934B4DB5BE9CEEA8CDCF9B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9">
    <w:name w:val="CE6DA4FC070F48A3A8E33CDEECA46B27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9">
    <w:name w:val="98F6992F98874B52972C1C44038C81B8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2">
    <w:name w:val="C9EBCEE628C04F4597B1372DACADF10A8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1">
    <w:name w:val="ED3C67BFC84A4609871B5D4301F1DD86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0">
    <w:name w:val="648B0A72EE574701A2EB63CD160D6A8B8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4">
    <w:name w:val="A852DA047EB846CEB5B1CEB9EA04FC21124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1">
    <w:name w:val="CB2C0543EEBC48069DE008C9DC7B0A477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3">
    <w:name w:val="D3314927FE7F4D5EA18FD168D10659AE12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0">
    <w:name w:val="997965B87A77489390FAD59E0B49E19412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8">
    <w:name w:val="F17A17C8F20F4294B248328879C8690E6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0">
    <w:name w:val="1DAE42B048824B18B9BE5B4603E89F0B11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9">
    <w:name w:val="68E519B6448644D0BD5C3266342C015F10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7">
    <w:name w:val="02402E897E8D4C7E8E37A6066F70A1E71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1">
    <w:name w:val="C40CB5128C0741F1A0DF8E24E1ED97AE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8">
    <w:name w:val="F67D353550B04F38A5434A0F6D689909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8">
    <w:name w:val="39959F70EF4F4581B45EAC76E20CD3AA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4">
    <w:name w:val="14EB12D409E84D2F92E2D03E99D23C0094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0">
    <w:name w:val="63C69F89A66B4648BDDEECEAF772E5F5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0">
    <w:name w:val="D760539403AA4E07BA433AD2B2BF53C8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0">
    <w:name w:val="525E23A94B934B4DB5BE9CEEA8CDCF9B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0">
    <w:name w:val="CE6DA4FC070F48A3A8E33CDEECA46B27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0">
    <w:name w:val="98F6992F98874B52972C1C44038C81B8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3">
    <w:name w:val="C9EBCEE628C04F4597B1372DACADF10A8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2">
    <w:name w:val="ED3C67BFC84A4609871B5D4301F1DD868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1">
    <w:name w:val="648B0A72EE574701A2EB63CD160D6A8B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5">
    <w:name w:val="A852DA047EB846CEB5B1CEB9EA04FC21125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2">
    <w:name w:val="CB2C0543EEBC48069DE008C9DC7B0A477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4">
    <w:name w:val="D3314927FE7F4D5EA18FD168D10659AE124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1">
    <w:name w:val="997965B87A77489390FAD59E0B49E19412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9">
    <w:name w:val="F17A17C8F20F4294B248328879C8690E6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1">
    <w:name w:val="1DAE42B048824B18B9BE5B4603E89F0B11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0">
    <w:name w:val="68E519B6448644D0BD5C3266342C015F110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8">
    <w:name w:val="02402E897E8D4C7E8E37A6066F70A1E718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2">
    <w:name w:val="C40CB5128C0741F1A0DF8E24E1ED97AE8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9">
    <w:name w:val="F67D353550B04F38A5434A0F6D68990910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9">
    <w:name w:val="39959F70EF4F4581B45EAC76E20CD3AA10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5">
    <w:name w:val="14EB12D409E84D2F92E2D03E99D23C0095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1">
    <w:name w:val="63C69F89A66B4648BDDEECEAF772E5F5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1">
    <w:name w:val="D760539403AA4E07BA433AD2B2BF53C8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1">
    <w:name w:val="525E23A94B934B4DB5BE9CEEA8CDCF9B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1">
    <w:name w:val="CE6DA4FC070F48A3A8E33CDEECA46B27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1">
    <w:name w:val="98F6992F98874B52972C1C44038C81B8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4">
    <w:name w:val="C9EBCEE628C04F4597B1372DACADF10A84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3">
    <w:name w:val="ED3C67BFC84A4609871B5D4301F1DD8683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2">
    <w:name w:val="648B0A72EE574701A2EB63CD160D6A8B8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2">
    <w:name w:val="63C69F89A66B4648BDDEECEAF772E5F5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2">
    <w:name w:val="D760539403AA4E07BA433AD2B2BF53C8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2">
    <w:name w:val="525E23A94B934B4DB5BE9CEEA8CDCF9B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2">
    <w:name w:val="CE6DA4FC070F48A3A8E33CDEECA46B27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2">
    <w:name w:val="98F6992F98874B52972C1C44038C81B8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5">
    <w:name w:val="C9EBCEE628C04F4597B1372DACADF10A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4">
    <w:name w:val="ED3C67BFC84A4609871B5D4301F1DD868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3">
    <w:name w:val="648B0A72EE574701A2EB63CD160D6A8B8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3">
    <w:name w:val="63C69F89A66B4648BDDEECEAF772E5F5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3">
    <w:name w:val="D760539403AA4E07BA433AD2B2BF53C8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3">
    <w:name w:val="525E23A94B934B4DB5BE9CEEA8CDCF9B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3">
    <w:name w:val="CE6DA4FC070F48A3A8E33CDEECA46B27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3">
    <w:name w:val="98F6992F98874B52972C1C44038C81B8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6">
    <w:name w:val="C9EBCEE628C04F4597B1372DACADF10A8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5">
    <w:name w:val="ED3C67BFC84A4609871B5D4301F1DD86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4">
    <w:name w:val="648B0A72EE574701A2EB63CD160D6A8B8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6">
    <w:name w:val="A852DA047EB846CEB5B1CEB9EA04FC2112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3">
    <w:name w:val="CB2C0543EEBC48069DE008C9DC7B0A477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5">
    <w:name w:val="D3314927FE7F4D5EA18FD168D10659AE12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2">
    <w:name w:val="997965B87A77489390FAD59E0B49E19412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0">
    <w:name w:val="F17A17C8F20F4294B248328879C8690E7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2">
    <w:name w:val="1DAE42B048824B18B9BE5B4603E89F0B11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1">
    <w:name w:val="68E519B6448644D0BD5C3266342C015F111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9">
    <w:name w:val="02402E897E8D4C7E8E37A6066F70A1E719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3">
    <w:name w:val="C40CB5128C0741F1A0DF8E24E1ED97AE8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0">
    <w:name w:val="F67D353550B04F38A5434A0F6D68990911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0">
    <w:name w:val="39959F70EF4F4581B45EAC76E20CD3AA11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6">
    <w:name w:val="14EB12D409E84D2F92E2D03E99D23C009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4">
    <w:name w:val="63C69F89A66B4648BDDEECEAF772E5F5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4">
    <w:name w:val="D760539403AA4E07BA433AD2B2BF53C8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4">
    <w:name w:val="525E23A94B934B4DB5BE9CEEA8CDCF9B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4">
    <w:name w:val="CE6DA4FC070F48A3A8E33CDEECA46B27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4">
    <w:name w:val="98F6992F98874B52972C1C44038C81B8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7">
    <w:name w:val="C9EBCEE628C04F4597B1372DACADF10A87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6">
    <w:name w:val="ED3C67BFC84A4609871B5D4301F1DD868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5">
    <w:name w:val="648B0A72EE574701A2EB63CD160D6A8B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7">
    <w:name w:val="A852DA047EB846CEB5B1CEB9EA04FC2112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4">
    <w:name w:val="CB2C0543EEBC48069DE008C9DC7B0A477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6">
    <w:name w:val="D3314927FE7F4D5EA18FD168D10659AE12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3">
    <w:name w:val="997965B87A77489390FAD59E0B49E19412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1">
    <w:name w:val="F17A17C8F20F4294B248328879C8690E7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3">
    <w:name w:val="1DAE42B048824B18B9BE5B4603E89F0B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2">
    <w:name w:val="68E519B6448644D0BD5C3266342C015F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0">
    <w:name w:val="02402E897E8D4C7E8E37A6066F70A1E720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4">
    <w:name w:val="C40CB5128C0741F1A0DF8E24E1ED97AE8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1">
    <w:name w:val="F67D353550B04F38A5434A0F6D68990911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1">
    <w:name w:val="39959F70EF4F4581B45EAC76E20CD3AA11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7">
    <w:name w:val="14EB12D409E84D2F92E2D03E99D23C00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5">
    <w:name w:val="63C69F89A66B4648BDDEECEAF772E5F5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5">
    <w:name w:val="D760539403AA4E07BA433AD2B2BF53C8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5">
    <w:name w:val="525E23A94B934B4DB5BE9CEEA8CDCF9B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5">
    <w:name w:val="CE6DA4FC070F48A3A8E33CDEECA46B27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5">
    <w:name w:val="98F6992F98874B52972C1C44038C81B8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8">
    <w:name w:val="C9EBCEE628C04F4597B1372DACADF10A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7">
    <w:name w:val="ED3C67BFC84A4609871B5D4301F1DD868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6">
    <w:name w:val="648B0A72EE574701A2EB63CD160D6A8B8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8">
    <w:name w:val="A852DA047EB846CEB5B1CEB9EA04FC2112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5">
    <w:name w:val="CB2C0543EEBC48069DE008C9DC7B0A477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7">
    <w:name w:val="D3314927FE7F4D5EA18FD168D10659AE12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4">
    <w:name w:val="997965B87A77489390FAD59E0B49E19412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2">
    <w:name w:val="F17A17C8F20F4294B248328879C8690E7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4">
    <w:name w:val="1DAE42B048824B18B9BE5B4603E89F0B11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3">
    <w:name w:val="68E519B6448644D0BD5C3266342C015F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1">
    <w:name w:val="02402E897E8D4C7E8E37A6066F70A1E72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5">
    <w:name w:val="C40CB5128C0741F1A0DF8E24E1ED97AE8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2">
    <w:name w:val="F67D353550B04F38A5434A0F6D689909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2">
    <w:name w:val="39959F70EF4F4581B45EAC76E20CD3AA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8">
    <w:name w:val="14EB12D409E84D2F92E2D03E99D23C009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6">
    <w:name w:val="63C69F89A66B4648BDDEECEAF772E5F5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6">
    <w:name w:val="D760539403AA4E07BA433AD2B2BF53C8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6">
    <w:name w:val="525E23A94B934B4DB5BE9CEEA8CDCF9B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6">
    <w:name w:val="CE6DA4FC070F48A3A8E33CDEECA46B27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6">
    <w:name w:val="98F6992F98874B52972C1C44038C81B8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9">
    <w:name w:val="C9EBCEE628C04F4597B1372DACADF10A8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8">
    <w:name w:val="ED3C67BFC84A4609871B5D4301F1DD86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7">
    <w:name w:val="648B0A72EE574701A2EB63CD160D6A8B8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9">
    <w:name w:val="A852DA047EB846CEB5B1CEB9EA04FC2112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6">
    <w:name w:val="CB2C0543EEBC48069DE008C9DC7B0A477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8">
    <w:name w:val="D3314927FE7F4D5EA18FD168D10659AE12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5">
    <w:name w:val="997965B87A77489390FAD59E0B49E19412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3">
    <w:name w:val="F17A17C8F20F4294B248328879C8690E7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5">
    <w:name w:val="1DAE42B048824B18B9BE5B4603E89F0B11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4">
    <w:name w:val="68E519B6448644D0BD5C3266342C015F11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2">
    <w:name w:val="02402E897E8D4C7E8E37A6066F70A1E72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6">
    <w:name w:val="C40CB5128C0741F1A0DF8E24E1ED97AE8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3">
    <w:name w:val="F67D353550B04F38A5434A0F6D689909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3">
    <w:name w:val="39959F70EF4F4581B45EAC76E20CD3AA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9">
    <w:name w:val="14EB12D409E84D2F92E2D03E99D23C009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7">
    <w:name w:val="63C69F89A66B4648BDDEECEAF772E5F5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7">
    <w:name w:val="D760539403AA4E07BA433AD2B2BF53C8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7">
    <w:name w:val="525E23A94B934B4DB5BE9CEEA8CDCF9B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7">
    <w:name w:val="CE6DA4FC070F48A3A8E33CDEECA46B27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7">
    <w:name w:val="98F6992F98874B52972C1C44038C81B8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0">
    <w:name w:val="C9EBCEE628C04F4597B1372DACADF10A90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9">
    <w:name w:val="ED3C67BFC84A4609871B5D4301F1DD868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8">
    <w:name w:val="648B0A72EE574701A2EB63CD160D6A8B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0">
    <w:name w:val="A852DA047EB846CEB5B1CEB9EA04FC2113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7">
    <w:name w:val="CB2C0543EEBC48069DE008C9DC7B0A477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9">
    <w:name w:val="D3314927FE7F4D5EA18FD168D10659AE12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6">
    <w:name w:val="997965B87A77489390FAD59E0B49E19412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4">
    <w:name w:val="F17A17C8F20F4294B248328879C8690E7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6">
    <w:name w:val="1DAE42B048824B18B9BE5B4603E89F0B11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5">
    <w:name w:val="68E519B6448644D0BD5C3266342C015F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3">
    <w:name w:val="02402E897E8D4C7E8E37A6066F70A1E723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7">
    <w:name w:val="C40CB5128C0741F1A0DF8E24E1ED97AE8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4">
    <w:name w:val="F67D353550B04F38A5434A0F6D68990911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4">
    <w:name w:val="39959F70EF4F4581B45EAC76E20CD3AA11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0">
    <w:name w:val="14EB12D409E84D2F92E2D03E99D23C0010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8">
    <w:name w:val="63C69F89A66B4648BDDEECEAF772E5F5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8">
    <w:name w:val="D760539403AA4E07BA433AD2B2BF53C8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8">
    <w:name w:val="525E23A94B934B4DB5BE9CEEA8CDCF9B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8">
    <w:name w:val="CE6DA4FC070F48A3A8E33CDEECA46B27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8">
    <w:name w:val="98F6992F98874B52972C1C44038C81B8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1">
    <w:name w:val="C9EBCEE628C04F4597B1372DACADF10A9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0">
    <w:name w:val="ED3C67BFC84A4609871B5D4301F1DD869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9">
    <w:name w:val="648B0A72EE574701A2EB63CD160D6A8B8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1">
    <w:name w:val="A852DA047EB846CEB5B1CEB9EA04FC2113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8">
    <w:name w:val="CB2C0543EEBC48069DE008C9DC7B0A477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0">
    <w:name w:val="D3314927FE7F4D5EA18FD168D10659AE13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7">
    <w:name w:val="997965B87A77489390FAD59E0B49E19412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5">
    <w:name w:val="F17A17C8F20F4294B248328879C8690E7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7">
    <w:name w:val="1DAE42B048824B18B9BE5B4603E89F0B11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6">
    <w:name w:val="68E519B6448644D0BD5C3266342C015F11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4">
    <w:name w:val="02402E897E8D4C7E8E37A6066F70A1E72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8">
    <w:name w:val="C40CB5128C0741F1A0DF8E24E1ED97AE8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5">
    <w:name w:val="F67D353550B04F38A5434A0F6D689909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5">
    <w:name w:val="39959F70EF4F4581B45EAC76E20CD3AA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1">
    <w:name w:val="14EB12D409E84D2F92E2D03E99D23C0010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9">
    <w:name w:val="63C69F89A66B4648BDDEECEAF772E5F5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9">
    <w:name w:val="D760539403AA4E07BA433AD2B2BF53C8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9">
    <w:name w:val="525E23A94B934B4DB5BE9CEEA8CDCF9B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9">
    <w:name w:val="CE6DA4FC070F48A3A8E33CDEECA46B27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9">
    <w:name w:val="98F6992F98874B52972C1C44038C81B8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2">
    <w:name w:val="C9EBCEE628C04F4597B1372DACADF10A92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1">
    <w:name w:val="ED3C67BFC84A4609871B5D4301F1DD869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0">
    <w:name w:val="648B0A72EE574701A2EB63CD160D6A8B9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2">
    <w:name w:val="A852DA047EB846CEB5B1CEB9EA04FC2113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9">
    <w:name w:val="CB2C0543EEBC48069DE008C9DC7B0A477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1">
    <w:name w:val="D3314927FE7F4D5EA18FD168D10659AE13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">
    <w:name w:val="5ABF14B4D37A41EBABFC069B2696F0CC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8">
    <w:name w:val="997965B87A77489390FAD59E0B49E19412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6">
    <w:name w:val="F17A17C8F20F4294B248328879C8690E7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8">
    <w:name w:val="1DAE42B048824B18B9BE5B4603E89F0B11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7">
    <w:name w:val="68E519B6448644D0BD5C3266342C015F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5">
    <w:name w:val="02402E897E8D4C7E8E37A6066F70A1E725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9">
    <w:name w:val="C40CB5128C0741F1A0DF8E24E1ED97AE8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6">
    <w:name w:val="F67D353550B04F38A5434A0F6D68990911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6">
    <w:name w:val="39959F70EF4F4581B45EAC76E20CD3AA11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2">
    <w:name w:val="14EB12D409E84D2F92E2D03E99D23C0010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0">
    <w:name w:val="63C69F89A66B4648BDDEECEAF772E5F5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0">
    <w:name w:val="D760539403AA4E07BA433AD2B2BF53C8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0">
    <w:name w:val="525E23A94B934B4DB5BE9CEEA8CDCF9B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0">
    <w:name w:val="CE6DA4FC070F48A3A8E33CDEECA46B27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0">
    <w:name w:val="98F6992F98874B52972C1C44038C81B8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3">
    <w:name w:val="C9EBCEE628C04F4597B1372DACADF10A9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2">
    <w:name w:val="ED3C67BFC84A4609871B5D4301F1DD869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1">
    <w:name w:val="648B0A72EE574701A2EB63CD160D6A8B9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3">
    <w:name w:val="A852DA047EB846CEB5B1CEB9EA04FC2113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0">
    <w:name w:val="CB2C0543EEBC48069DE008C9DC7B0A478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2">
    <w:name w:val="D3314927FE7F4D5EA18FD168D10659AE13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9">
    <w:name w:val="997965B87A77489390FAD59E0B49E19412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9">
    <w:name w:val="1DAE42B048824B18B9BE5B4603E89F0B11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8">
    <w:name w:val="68E519B6448644D0BD5C3266342C015F11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6">
    <w:name w:val="02402E897E8D4C7E8E37A6066F70A1E72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0">
    <w:name w:val="C40CB5128C0741F1A0DF8E24E1ED97AE9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7">
    <w:name w:val="F67D353550B04F38A5434A0F6D689909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7">
    <w:name w:val="39959F70EF4F4581B45EAC76E20CD3AA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3">
    <w:name w:val="14EB12D409E84D2F92E2D03E99D23C0010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1">
    <w:name w:val="63C69F89A66B4648BDDEECEAF772E5F5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1">
    <w:name w:val="D760539403AA4E07BA433AD2B2BF53C8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1">
    <w:name w:val="525E23A94B934B4DB5BE9CEEA8CDCF9B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1">
    <w:name w:val="CE6DA4FC070F48A3A8E33CDEECA46B27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1">
    <w:name w:val="98F6992F98874B52972C1C44038C81B8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4">
    <w:name w:val="C9EBCEE628C04F4597B1372DACADF10A94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3">
    <w:name w:val="ED3C67BFC84A4609871B5D4301F1DD869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2">
    <w:name w:val="648B0A72EE574701A2EB63CD160D6A8B9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4">
    <w:name w:val="A852DA047EB846CEB5B1CEB9EA04FC2113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1">
    <w:name w:val="CB2C0543EEBC48069DE008C9DC7B0A478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3">
    <w:name w:val="D3314927FE7F4D5EA18FD168D10659AE133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">
    <w:name w:val="5ABF14B4D37A41EBABFC069B2696F0CC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0">
    <w:name w:val="997965B87A77489390FAD59E0B49E194130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7">
    <w:name w:val="F17A17C8F20F4294B248328879C8690E77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0">
    <w:name w:val="1DAE42B048824B18B9BE5B4603E89F0B120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9">
    <w:name w:val="68E519B6448644D0BD5C3266342C015F119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7">
    <w:name w:val="02402E897E8D4C7E8E37A6066F70A1E727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1">
    <w:name w:val="C40CB5128C0741F1A0DF8E24E1ED97AE9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8">
    <w:name w:val="F67D353550B04F38A5434A0F6D689909118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8">
    <w:name w:val="39959F70EF4F4581B45EAC76E20CD3AA118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4">
    <w:name w:val="14EB12D409E84D2F92E2D03E99D23C0010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2">
    <w:name w:val="63C69F89A66B4648BDDEECEAF772E5F5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2">
    <w:name w:val="D760539403AA4E07BA433AD2B2BF53C8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2">
    <w:name w:val="525E23A94B934B4DB5BE9CEEA8CDCF9B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2">
    <w:name w:val="CE6DA4FC070F48A3A8E33CDEECA46B27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2">
    <w:name w:val="98F6992F98874B52972C1C44038C81B8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5">
    <w:name w:val="C9EBCEE628C04F4597B1372DACADF10A95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4">
    <w:name w:val="ED3C67BFC84A4609871B5D4301F1DD869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3">
    <w:name w:val="648B0A72EE574701A2EB63CD160D6A8B93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5">
    <w:name w:val="A852DA047EB846CEB5B1CEB9EA04FC2113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2">
    <w:name w:val="CB2C0543EEBC48069DE008C9DC7B0A478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4">
    <w:name w:val="D3314927FE7F4D5EA18FD168D10659AE134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">
    <w:name w:val="5ABF14B4D37A41EBABFC069B2696F0CC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1">
    <w:name w:val="997965B87A77489390FAD59E0B49E194131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8">
    <w:name w:val="F17A17C8F20F4294B248328879C8690E78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1">
    <w:name w:val="1DAE42B048824B18B9BE5B4603E89F0B121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0">
    <w:name w:val="68E519B6448644D0BD5C3266342C015F120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8">
    <w:name w:val="02402E897E8D4C7E8E37A6066F70A1E728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2">
    <w:name w:val="C40CB5128C0741F1A0DF8E24E1ED97AE9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9">
    <w:name w:val="F67D353550B04F38A5434A0F6D689909119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9">
    <w:name w:val="39959F70EF4F4581B45EAC76E20CD3AA119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5">
    <w:name w:val="14EB12D409E84D2F92E2D03E99D23C0010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3">
    <w:name w:val="63C69F89A66B4648BDDEECEAF772E5F5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3">
    <w:name w:val="D760539403AA4E07BA433AD2B2BF53C8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3">
    <w:name w:val="525E23A94B934B4DB5BE9CEEA8CDCF9B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3">
    <w:name w:val="CE6DA4FC070F48A3A8E33CDEECA46B27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3">
    <w:name w:val="98F6992F98874B52972C1C44038C81B8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6">
    <w:name w:val="C9EBCEE628C04F4597B1372DACADF10A96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5">
    <w:name w:val="ED3C67BFC84A4609871B5D4301F1DD869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4">
    <w:name w:val="648B0A72EE574701A2EB63CD160D6A8B94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6">
    <w:name w:val="A852DA047EB846CEB5B1CEB9EA04FC2113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3">
    <w:name w:val="CB2C0543EEBC48069DE008C9DC7B0A478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5">
    <w:name w:val="D3314927FE7F4D5EA18FD168D10659AE13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">
    <w:name w:val="5ABF14B4D37A41EBABFC069B2696F0CC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2">
    <w:name w:val="997965B87A77489390FAD59E0B49E19413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9">
    <w:name w:val="F17A17C8F20F4294B248328879C8690E79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2">
    <w:name w:val="1DAE42B048824B18B9BE5B4603E89F0B12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1">
    <w:name w:val="68E519B6448644D0BD5C3266342C015F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9">
    <w:name w:val="02402E897E8D4C7E8E37A6066F70A1E729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3">
    <w:name w:val="C40CB5128C0741F1A0DF8E24E1ED97AE9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0">
    <w:name w:val="F67D353550B04F38A5434A0F6D68990912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0">
    <w:name w:val="39959F70EF4F4581B45EAC76E20CD3AA12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6">
    <w:name w:val="14EB12D409E84D2F92E2D03E99D23C0010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4">
    <w:name w:val="63C69F89A66B4648BDDEECEAF772E5F5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4">
    <w:name w:val="D760539403AA4E07BA433AD2B2BF53C8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4">
    <w:name w:val="525E23A94B934B4DB5BE9CEEA8CDCF9B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4">
    <w:name w:val="CE6DA4FC070F48A3A8E33CDEECA46B27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4">
    <w:name w:val="98F6992F98874B52972C1C44038C81B8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7">
    <w:name w:val="C9EBCEE628C04F4597B1372DACADF10A9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6">
    <w:name w:val="ED3C67BFC84A4609871B5D4301F1DD869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5">
    <w:name w:val="648B0A72EE574701A2EB63CD160D6A8B9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7">
    <w:name w:val="A852DA047EB846CEB5B1CEB9EA04FC2113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4">
    <w:name w:val="CB2C0543EEBC48069DE008C9DC7B0A478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6">
    <w:name w:val="D3314927FE7F4D5EA18FD168D10659AE13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4">
    <w:name w:val="5ABF14B4D37A41EBABFC069B2696F0CC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3">
    <w:name w:val="997965B87A77489390FAD59E0B49E19413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0">
    <w:name w:val="F17A17C8F20F4294B248328879C8690E8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3">
    <w:name w:val="1DAE42B048824B18B9BE5B4603E89F0B12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2">
    <w:name w:val="68E519B6448644D0BD5C3266342C015F12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0">
    <w:name w:val="02402E897E8D4C7E8E37A6066F70A1E73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4">
    <w:name w:val="C40CB5128C0741F1A0DF8E24E1ED97AE9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1">
    <w:name w:val="F67D353550B04F38A5434A0F6D689909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1">
    <w:name w:val="39959F70EF4F4581B45EAC76E20CD3AA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7">
    <w:name w:val="14EB12D409E84D2F92E2D03E99D23C0010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5">
    <w:name w:val="63C69F89A66B4648BDDEECEAF772E5F5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5">
    <w:name w:val="D760539403AA4E07BA433AD2B2BF53C8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5">
    <w:name w:val="525E23A94B934B4DB5BE9CEEA8CDCF9B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5">
    <w:name w:val="CE6DA4FC070F48A3A8E33CDEECA46B27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5">
    <w:name w:val="98F6992F98874B52972C1C44038C81B8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8">
    <w:name w:val="C9EBCEE628C04F4597B1372DACADF10A98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7">
    <w:name w:val="ED3C67BFC84A4609871B5D4301F1DD869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6">
    <w:name w:val="648B0A72EE574701A2EB63CD160D6A8B9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8">
    <w:name w:val="A852DA047EB846CEB5B1CEB9EA04FC2113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5">
    <w:name w:val="CB2C0543EEBC48069DE008C9DC7B0A478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7">
    <w:name w:val="D3314927FE7F4D5EA18FD168D10659AE137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5">
    <w:name w:val="5ABF14B4D37A41EBABFC069B2696F0CC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4">
    <w:name w:val="997965B87A77489390FAD59E0B49E194134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1">
    <w:name w:val="F17A17C8F20F4294B248328879C8690E81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4">
    <w:name w:val="1DAE42B048824B18B9BE5B4603E89F0B124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3">
    <w:name w:val="68E519B6448644D0BD5C3266342C015F123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1">
    <w:name w:val="02402E897E8D4C7E8E37A6066F70A1E731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5">
    <w:name w:val="C40CB5128C0741F1A0DF8E24E1ED97AE9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2">
    <w:name w:val="F67D353550B04F38A5434A0F6D689909122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2">
    <w:name w:val="39959F70EF4F4581B45EAC76E20CD3AA122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8">
    <w:name w:val="14EB12D409E84D2F92E2D03E99D23C0010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6">
    <w:name w:val="63C69F89A66B4648BDDEECEAF772E5F5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6">
    <w:name w:val="D760539403AA4E07BA433AD2B2BF53C8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6">
    <w:name w:val="525E23A94B934B4DB5BE9CEEA8CDCF9B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6">
    <w:name w:val="CE6DA4FC070F48A3A8E33CDEECA46B27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6">
    <w:name w:val="98F6992F98874B52972C1C44038C81B8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9">
    <w:name w:val="C9EBCEE628C04F4597B1372DACADF10A99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8">
    <w:name w:val="ED3C67BFC84A4609871B5D4301F1DD869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7">
    <w:name w:val="648B0A72EE574701A2EB63CD160D6A8B97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9">
    <w:name w:val="A852DA047EB846CEB5B1CEB9EA04FC2113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6">
    <w:name w:val="CB2C0543EEBC48069DE008C9DC7B0A478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8">
    <w:name w:val="D3314927FE7F4D5EA18FD168D10659AE138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6">
    <w:name w:val="5ABF14B4D37A41EBABFC069B2696F0CC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5">
    <w:name w:val="997965B87A77489390FAD59E0B49E194135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2">
    <w:name w:val="F17A17C8F20F4294B248328879C8690E82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5">
    <w:name w:val="1DAE42B048824B18B9BE5B4603E89F0B125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4">
    <w:name w:val="68E519B6448644D0BD5C3266342C015F124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2">
    <w:name w:val="02402E897E8D4C7E8E37A6066F70A1E732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6">
    <w:name w:val="C40CB5128C0741F1A0DF8E24E1ED97AE9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3">
    <w:name w:val="F67D353550B04F38A5434A0F6D689909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3">
    <w:name w:val="39959F70EF4F4581B45EAC76E20CD3AA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9">
    <w:name w:val="14EB12D409E84D2F92E2D03E99D23C0010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7">
    <w:name w:val="63C69F89A66B4648BDDEECEAF772E5F5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7">
    <w:name w:val="D760539403AA4E07BA433AD2B2BF53C8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7">
    <w:name w:val="525E23A94B934B4DB5BE9CEEA8CDCF9B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7">
    <w:name w:val="CE6DA4FC070F48A3A8E33CDEECA46B27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7">
    <w:name w:val="98F6992F98874B52972C1C44038C81B8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0">
    <w:name w:val="C9EBCEE628C04F4597B1372DACADF10A100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9">
    <w:name w:val="ED3C67BFC84A4609871B5D4301F1DD869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8">
    <w:name w:val="648B0A72EE574701A2EB63CD160D6A8B98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0">
    <w:name w:val="A852DA047EB846CEB5B1CEB9EA04FC2114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7">
    <w:name w:val="CB2C0543EEBC48069DE008C9DC7B0A4787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9">
    <w:name w:val="D3314927FE7F4D5EA18FD168D10659AE139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7">
    <w:name w:val="5ABF14B4D37A41EBABFC069B2696F0CC7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6">
    <w:name w:val="997965B87A77489390FAD59E0B49E194136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3">
    <w:name w:val="F17A17C8F20F4294B248328879C8690E83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6">
    <w:name w:val="1DAE42B048824B18B9BE5B4603E89F0B126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5">
    <w:name w:val="68E519B6448644D0BD5C3266342C015F125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3">
    <w:name w:val="02402E897E8D4C7E8E37A6066F70A1E733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0">
    <w:name w:val="14EB12D409E84D2F92E2D03E99D23C0011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8">
    <w:name w:val="63C69F89A66B4648BDDEECEAF772E5F5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8">
    <w:name w:val="D760539403AA4E07BA433AD2B2BF53C8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8">
    <w:name w:val="525E23A94B934B4DB5BE9CEEA8CDCF9B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8">
    <w:name w:val="CE6DA4FC070F48A3A8E33CDEECA46B27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8">
    <w:name w:val="98F6992F98874B52972C1C44038C81B8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1">
    <w:name w:val="C9EBCEE628C04F4597B1372DACADF10A101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0">
    <w:name w:val="ED3C67BFC84A4609871B5D4301F1DD8610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9">
    <w:name w:val="648B0A72EE574701A2EB63CD160D6A8B99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1">
    <w:name w:val="A852DA047EB846CEB5B1CEB9EA04FC2114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8">
    <w:name w:val="CB2C0543EEBC48069DE008C9DC7B0A4788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0">
    <w:name w:val="D3314927FE7F4D5EA18FD168D10659AE140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8">
    <w:name w:val="5ABF14B4D37A41EBABFC069B2696F0CC8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7">
    <w:name w:val="997965B87A77489390FAD59E0B49E194137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4">
    <w:name w:val="F17A17C8F20F4294B248328879C8690E84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7">
    <w:name w:val="1DAE42B048824B18B9BE5B4603E89F0B127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6">
    <w:name w:val="68E519B6448644D0BD5C3266342C015F126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4">
    <w:name w:val="02402E897E8D4C7E8E37A6066F70A1E734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1">
    <w:name w:val="14EB12D409E84D2F92E2D03E99D23C0011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9">
    <w:name w:val="63C69F89A66B4648BDDEECEAF772E5F5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9">
    <w:name w:val="D760539403AA4E07BA433AD2B2BF53C8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9">
    <w:name w:val="525E23A94B934B4DB5BE9CEEA8CDCF9B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9">
    <w:name w:val="CE6DA4FC070F48A3A8E33CDEECA46B27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9">
    <w:name w:val="98F6992F98874B52972C1C44038C81B8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2">
    <w:name w:val="C9EBCEE628C04F4597B1372DACADF10A102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1">
    <w:name w:val="ED3C67BFC84A4609871B5D4301F1DD8610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0">
    <w:name w:val="648B0A72EE574701A2EB63CD160D6A8B100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2">
    <w:name w:val="A852DA047EB846CEB5B1CEB9EA04FC2114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9">
    <w:name w:val="CB2C0543EEBC48069DE008C9DC7B0A4789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1">
    <w:name w:val="D3314927FE7F4D5EA18FD168D10659AE141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9">
    <w:name w:val="5ABF14B4D37A41EBABFC069B2696F0CC9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8">
    <w:name w:val="997965B87A77489390FAD59E0B49E194138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5">
    <w:name w:val="F17A17C8F20F4294B248328879C8690E85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8">
    <w:name w:val="1DAE42B048824B18B9BE5B4603E89F0B128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7">
    <w:name w:val="68E519B6448644D0BD5C3266342C015F127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5">
    <w:name w:val="02402E897E8D4C7E8E37A6066F70A1E735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2">
    <w:name w:val="14EB12D409E84D2F92E2D03E99D23C0011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0">
    <w:name w:val="63C69F89A66B4648BDDEECEAF772E5F5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0">
    <w:name w:val="D760539403AA4E07BA433AD2B2BF53C8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0">
    <w:name w:val="525E23A94B934B4DB5BE9CEEA8CDCF9B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0">
    <w:name w:val="CE6DA4FC070F48A3A8E33CDEECA46B27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0">
    <w:name w:val="98F6992F98874B52972C1C44038C81B8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3">
    <w:name w:val="C9EBCEE628C04F4597B1372DACADF10A103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2">
    <w:name w:val="ED3C67BFC84A4609871B5D4301F1DD8610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1">
    <w:name w:val="648B0A72EE574701A2EB63CD160D6A8B101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3">
    <w:name w:val="A852DA047EB846CEB5B1CEB9EA04FC2114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0">
    <w:name w:val="CB2C0543EEBC48069DE008C9DC7B0A479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2">
    <w:name w:val="D3314927FE7F4D5EA18FD168D10659AE14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0">
    <w:name w:val="5ABF14B4D37A41EBABFC069B2696F0CC1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9">
    <w:name w:val="997965B87A77489390FAD59E0B49E19413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6">
    <w:name w:val="F17A17C8F20F4294B248328879C8690E86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9">
    <w:name w:val="1DAE42B048824B18B9BE5B4603E89F0B12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8">
    <w:name w:val="68E519B6448644D0BD5C3266342C015F128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6">
    <w:name w:val="02402E897E8D4C7E8E37A6066F70A1E736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3">
    <w:name w:val="14EB12D409E84D2F92E2D03E99D23C0011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1">
    <w:name w:val="63C69F89A66B4648BDDEECEAF772E5F5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1">
    <w:name w:val="D760539403AA4E07BA433AD2B2BF53C8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1">
    <w:name w:val="525E23A94B934B4DB5BE9CEEA8CDCF9B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1">
    <w:name w:val="CE6DA4FC070F48A3A8E33CDEECA46B27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1">
    <w:name w:val="98F6992F98874B52972C1C44038C81B8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4">
    <w:name w:val="C9EBCEE628C04F4597B1372DACADF10A10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3">
    <w:name w:val="ED3C67BFC84A4609871B5D4301F1DD8610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2">
    <w:name w:val="648B0A72EE574701A2EB63CD160D6A8B10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4">
    <w:name w:val="A852DA047EB846CEB5B1CEB9EA04FC2114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1">
    <w:name w:val="CB2C0543EEBC48069DE008C9DC7B0A479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3">
    <w:name w:val="D3314927FE7F4D5EA18FD168D10659AE14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1">
    <w:name w:val="5ABF14B4D37A41EBABFC069B2696F0CC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0">
    <w:name w:val="997965B87A77489390FAD59E0B49E19414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7">
    <w:name w:val="F17A17C8F20F4294B248328879C8690E87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0">
    <w:name w:val="1DAE42B048824B18B9BE5B4603E89F0B13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9">
    <w:name w:val="68E519B6448644D0BD5C3266342C015F12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7">
    <w:name w:val="02402E897E8D4C7E8E37A6066F70A1E737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4">
    <w:name w:val="14EB12D409E84D2F92E2D03E99D23C0011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2">
    <w:name w:val="63C69F89A66B4648BDDEECEAF772E5F5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2">
    <w:name w:val="D760539403AA4E07BA433AD2B2BF53C8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2">
    <w:name w:val="525E23A94B934B4DB5BE9CEEA8CDCF9B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2">
    <w:name w:val="CE6DA4FC070F48A3A8E33CDEECA46B27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2">
    <w:name w:val="98F6992F98874B52972C1C44038C81B8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5">
    <w:name w:val="C9EBCEE628C04F4597B1372DACADF10A105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4">
    <w:name w:val="ED3C67BFC84A4609871B5D4301F1DD8610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3">
    <w:name w:val="648B0A72EE574701A2EB63CD160D6A8B10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5">
    <w:name w:val="A852DA047EB846CEB5B1CEB9EA04FC2114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2">
    <w:name w:val="CB2C0543EEBC48069DE008C9DC7B0A4792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4">
    <w:name w:val="D3314927FE7F4D5EA18FD168D10659AE144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2">
    <w:name w:val="5ABF14B4D37A41EBABFC069B2696F0CC12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1">
    <w:name w:val="997965B87A77489390FAD59E0B49E194141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8">
    <w:name w:val="F17A17C8F20F4294B248328879C8690E88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1">
    <w:name w:val="1DAE42B048824B18B9BE5B4603E89F0B131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0">
    <w:name w:val="68E519B6448644D0BD5C3266342C015F130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8">
    <w:name w:val="02402E897E8D4C7E8E37A6066F70A1E738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5">
    <w:name w:val="14EB12D409E84D2F92E2D03E99D23C0011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3">
    <w:name w:val="63C69F89A66B4648BDDEECEAF772E5F5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3">
    <w:name w:val="D760539403AA4E07BA433AD2B2BF53C8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3">
    <w:name w:val="525E23A94B934B4DB5BE9CEEA8CDCF9B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3">
    <w:name w:val="CE6DA4FC070F48A3A8E33CDEECA46B27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3">
    <w:name w:val="98F6992F98874B52972C1C44038C81B8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6">
    <w:name w:val="C9EBCEE628C04F4597B1372DACADF10A106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5">
    <w:name w:val="ED3C67BFC84A4609871B5D4301F1DD8610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4">
    <w:name w:val="648B0A72EE574701A2EB63CD160D6A8B104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6">
    <w:name w:val="A852DA047EB846CEB5B1CEB9EA04FC2114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3">
    <w:name w:val="CB2C0543EEBC48069DE008C9DC7B0A4793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5">
    <w:name w:val="D3314927FE7F4D5EA18FD168D10659AE145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3">
    <w:name w:val="5ABF14B4D37A41EBABFC069B2696F0CC13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2">
    <w:name w:val="997965B87A77489390FAD59E0B49E194142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9">
    <w:name w:val="F17A17C8F20F4294B248328879C8690E89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2">
    <w:name w:val="1DAE42B048824B18B9BE5B4603E89F0B132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1">
    <w:name w:val="68E519B6448644D0BD5C3266342C015F131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9">
    <w:name w:val="02402E897E8D4C7E8E37A6066F70A1E739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6">
    <w:name w:val="14EB12D409E84D2F92E2D03E99D23C0011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4">
    <w:name w:val="63C69F89A66B4648BDDEECEAF772E5F5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4">
    <w:name w:val="D760539403AA4E07BA433AD2B2BF53C8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4">
    <w:name w:val="525E23A94B934B4DB5BE9CEEA8CDCF9B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4">
    <w:name w:val="CE6DA4FC070F48A3A8E33CDEECA46B27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4">
    <w:name w:val="98F6992F98874B52972C1C44038C81B8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7">
    <w:name w:val="C9EBCEE628C04F4597B1372DACADF10A107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6">
    <w:name w:val="ED3C67BFC84A4609871B5D4301F1DD8610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5">
    <w:name w:val="648B0A72EE574701A2EB63CD160D6A8B105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7">
    <w:name w:val="A852DA047EB846CEB5B1CEB9EA04FC2114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4">
    <w:name w:val="CB2C0543EEBC48069DE008C9DC7B0A4794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6">
    <w:name w:val="D3314927FE7F4D5EA18FD168D10659AE146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4">
    <w:name w:val="5ABF14B4D37A41EBABFC069B2696F0CC14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3">
    <w:name w:val="997965B87A77489390FAD59E0B49E194143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0">
    <w:name w:val="F17A17C8F20F4294B248328879C8690E90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3">
    <w:name w:val="1DAE42B048824B18B9BE5B4603E89F0B133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2">
    <w:name w:val="68E519B6448644D0BD5C3266342C015F132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0">
    <w:name w:val="02402E897E8D4C7E8E37A6066F70A1E740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7">
    <w:name w:val="14EB12D409E84D2F92E2D03E99D23C0011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5">
    <w:name w:val="63C69F89A66B4648BDDEECEAF772E5F5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5">
    <w:name w:val="D760539403AA4E07BA433AD2B2BF53C8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5">
    <w:name w:val="525E23A94B934B4DB5BE9CEEA8CDCF9B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5">
    <w:name w:val="CE6DA4FC070F48A3A8E33CDEECA46B27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5">
    <w:name w:val="98F6992F98874B52972C1C44038C81B8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8">
    <w:name w:val="C9EBCEE628C04F4597B1372DACADF10A108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7">
    <w:name w:val="ED3C67BFC84A4609871B5D4301F1DD8610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6">
    <w:name w:val="648B0A72EE574701A2EB63CD160D6A8B106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8">
    <w:name w:val="A852DA047EB846CEB5B1CEB9EA04FC2114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5">
    <w:name w:val="CB2C0543EEBC48069DE008C9DC7B0A4795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7">
    <w:name w:val="D3314927FE7F4D5EA18FD168D10659AE147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5">
    <w:name w:val="5ABF14B4D37A41EBABFC069B2696F0CC15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4">
    <w:name w:val="997965B87A77489390FAD59E0B49E194144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1">
    <w:name w:val="F17A17C8F20F4294B248328879C8690E91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4">
    <w:name w:val="1DAE42B048824B18B9BE5B4603E89F0B134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3">
    <w:name w:val="68E519B6448644D0BD5C3266342C015F133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1">
    <w:name w:val="02402E897E8D4C7E8E37A6066F70A1E741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8">
    <w:name w:val="14EB12D409E84D2F92E2D03E99D23C0011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6">
    <w:name w:val="63C69F89A66B4648BDDEECEAF772E5F5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6">
    <w:name w:val="D760539403AA4E07BA433AD2B2BF53C8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6">
    <w:name w:val="525E23A94B934B4DB5BE9CEEA8CDCF9B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6">
    <w:name w:val="CE6DA4FC070F48A3A8E33CDEECA46B27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6">
    <w:name w:val="98F6992F98874B52972C1C44038C81B8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9">
    <w:name w:val="C9EBCEE628C04F4597B1372DACADF10A109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8">
    <w:name w:val="ED3C67BFC84A4609871B5D4301F1DD8610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7">
    <w:name w:val="648B0A72EE574701A2EB63CD160D6A8B107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">
    <w:name w:val="1942289023244EF09AD3200678B89A06"/>
    <w:rsid w:val="006D24C6"/>
  </w:style>
  <w:style w:type="paragraph" w:customStyle="1" w:styleId="A852DA047EB846CEB5B1CEB9EA04FC21149">
    <w:name w:val="A852DA047EB846CEB5B1CEB9EA04FC2114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6">
    <w:name w:val="CB2C0543EEBC48069DE008C9DC7B0A4796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8">
    <w:name w:val="D3314927FE7F4D5EA18FD168D10659AE148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6">
    <w:name w:val="5ABF14B4D37A41EBABFC069B2696F0CC16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5">
    <w:name w:val="997965B87A77489390FAD59E0B49E194145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2">
    <w:name w:val="F17A17C8F20F4294B248328879C8690E92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5">
    <w:name w:val="1DAE42B048824B18B9BE5B4603E89F0B135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">
    <w:name w:val="1942289023244EF09AD3200678B89A061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2">
    <w:name w:val="02402E897E8D4C7E8E37A6066F70A1E742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9">
    <w:name w:val="14EB12D409E84D2F92E2D03E99D23C0011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7">
    <w:name w:val="63C69F89A66B4648BDDEECEAF772E5F5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7">
    <w:name w:val="D760539403AA4E07BA433AD2B2BF53C8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7">
    <w:name w:val="525E23A94B934B4DB5BE9CEEA8CDCF9B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7">
    <w:name w:val="CE6DA4FC070F48A3A8E33CDEECA46B27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7">
    <w:name w:val="98F6992F98874B52972C1C44038C81B8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0">
    <w:name w:val="C9EBCEE628C04F4597B1372DACADF10A110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9">
    <w:name w:val="ED3C67BFC84A4609871B5D4301F1DD8610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8">
    <w:name w:val="648B0A72EE574701A2EB63CD160D6A8B108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0">
    <w:name w:val="A852DA047EB846CEB5B1CEB9EA04FC2115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7">
    <w:name w:val="CB2C0543EEBC48069DE008C9DC7B0A479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9">
    <w:name w:val="D3314927FE7F4D5EA18FD168D10659AE14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7">
    <w:name w:val="5ABF14B4D37A41EBABFC069B2696F0CC1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D0E82732E4CEFBB584B8854C7E79C">
    <w:name w:val="F66D0E82732E4CEFBB584B8854C7E79C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3">
    <w:name w:val="F17A17C8F20F4294B248328879C8690E9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6">
    <w:name w:val="1DAE42B048824B18B9BE5B4603E89F0B136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">
    <w:name w:val="1942289023244EF09AD3200678B89A062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3">
    <w:name w:val="02402E897E8D4C7E8E37A6066F70A1E74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0">
    <w:name w:val="14EB12D409E84D2F92E2D03E99D23C0012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8">
    <w:name w:val="63C69F89A66B4648BDDEECEAF772E5F5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8">
    <w:name w:val="D760539403AA4E07BA433AD2B2BF53C8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8">
    <w:name w:val="525E23A94B934B4DB5BE9CEEA8CDCF9B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8">
    <w:name w:val="CE6DA4FC070F48A3A8E33CDEECA46B27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8">
    <w:name w:val="98F6992F98874B52972C1C44038C81B8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1">
    <w:name w:val="C9EBCEE628C04F4597B1372DACADF10A11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0">
    <w:name w:val="ED3C67BFC84A4609871B5D4301F1DD8611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9">
    <w:name w:val="648B0A72EE574701A2EB63CD160D6A8B10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1">
    <w:name w:val="A852DA047EB846CEB5B1CEB9EA04FC2115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8">
    <w:name w:val="CB2C0543EEBC48069DE008C9DC7B0A479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0">
    <w:name w:val="D3314927FE7F4D5EA18FD168D10659AE15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8">
    <w:name w:val="5ABF14B4D37A41EBABFC069B2696F0CC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">
    <w:name w:val="83C10F154F1A4CE3814DA9EEF8C064FB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4">
    <w:name w:val="F17A17C8F20F4294B248328879C8690E94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7">
    <w:name w:val="1DAE42B048824B18B9BE5B4603E89F0B13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">
    <w:name w:val="1942289023244EF09AD3200678B89A06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">
    <w:name w:val="28685A76CA414EE396E99094D9AAE6D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1">
    <w:name w:val="14EB12D409E84D2F92E2D03E99D23C0012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9">
    <w:name w:val="63C69F89A66B4648BDDEECEAF772E5F5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9">
    <w:name w:val="D760539403AA4E07BA433AD2B2BF53C8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9">
    <w:name w:val="525E23A94B934B4DB5BE9CEEA8CDCF9B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9">
    <w:name w:val="CE6DA4FC070F48A3A8E33CDEECA46B27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9">
    <w:name w:val="98F6992F98874B52972C1C44038C81B8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2">
    <w:name w:val="C9EBCEE628C04F4597B1372DACADF10A112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1">
    <w:name w:val="ED3C67BFC84A4609871B5D4301F1DD8611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0">
    <w:name w:val="648B0A72EE574701A2EB63CD160D6A8B11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2">
    <w:name w:val="A852DA047EB846CEB5B1CEB9EA04FC2115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9">
    <w:name w:val="CB2C0543EEBC48069DE008C9DC7B0A4799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1">
    <w:name w:val="D3314927FE7F4D5EA18FD168D10659AE15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9">
    <w:name w:val="5ABF14B4D37A41EBABFC069B2696F0CC19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">
    <w:name w:val="83C10F154F1A4CE3814DA9EEF8C064FB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5">
    <w:name w:val="F17A17C8F20F4294B248328879C8690E95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8">
    <w:name w:val="1DAE42B048824B18B9BE5B4603E89F0B138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4">
    <w:name w:val="1942289023244EF09AD3200678B89A064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">
    <w:name w:val="28685A76CA414EE396E99094D9AAE6D1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2">
    <w:name w:val="14EB12D409E84D2F92E2D03E99D23C0012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0">
    <w:name w:val="63C69F89A66B4648BDDEECEAF772E5F5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0">
    <w:name w:val="D760539403AA4E07BA433AD2B2BF53C8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0">
    <w:name w:val="525E23A94B934B4DB5BE9CEEA8CDCF9B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0">
    <w:name w:val="CE6DA4FC070F48A3A8E33CDEECA46B27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0">
    <w:name w:val="98F6992F98874B52972C1C44038C81B8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3">
    <w:name w:val="C9EBCEE628C04F4597B1372DACADF10A113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2">
    <w:name w:val="ED3C67BFC84A4609871B5D4301F1DD8611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1">
    <w:name w:val="648B0A72EE574701A2EB63CD160D6A8B11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3">
    <w:name w:val="A852DA047EB846CEB5B1CEB9EA04FC2115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0">
    <w:name w:val="CB2C0543EEBC48069DE008C9DC7B0A47100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2">
    <w:name w:val="D3314927FE7F4D5EA18FD168D10659AE15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0">
    <w:name w:val="5ABF14B4D37A41EBABFC069B2696F0CC20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">
    <w:name w:val="83C10F154F1A4CE3814DA9EEF8C064FB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6">
    <w:name w:val="F17A17C8F20F4294B248328879C8690E96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9">
    <w:name w:val="1DAE42B048824B18B9BE5B4603E89F0B139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5">
    <w:name w:val="1942289023244EF09AD3200678B89A065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">
    <w:name w:val="28685A76CA414EE396E99094D9AAE6D1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3">
    <w:name w:val="14EB12D409E84D2F92E2D03E99D23C0012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1">
    <w:name w:val="63C69F89A66B4648BDDEECEAF772E5F5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1">
    <w:name w:val="D760539403AA4E07BA433AD2B2BF53C8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1">
    <w:name w:val="525E23A94B934B4DB5BE9CEEA8CDCF9B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1">
    <w:name w:val="CE6DA4FC070F48A3A8E33CDEECA46B27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1">
    <w:name w:val="98F6992F98874B52972C1C44038C81B8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4">
    <w:name w:val="C9EBCEE628C04F4597B1372DACADF10A114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3">
    <w:name w:val="ED3C67BFC84A4609871B5D4301F1DD8611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2">
    <w:name w:val="648B0A72EE574701A2EB63CD160D6A8B11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4">
    <w:name w:val="A852DA047EB846CEB5B1CEB9EA04FC2115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">
    <w:name w:val="508A9EC4C32647E7B7E91E97AB64A87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3">
    <w:name w:val="D3314927FE7F4D5EA18FD168D10659AE15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1">
    <w:name w:val="5ABF14B4D37A41EBABFC069B2696F0CC2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">
    <w:name w:val="83C10F154F1A4CE3814DA9EEF8C064FB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7">
    <w:name w:val="F17A17C8F20F4294B248328879C8690E97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0">
    <w:name w:val="1DAE42B048824B18B9BE5B4603E89F0B140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6">
    <w:name w:val="1942289023244EF09AD3200678B89A066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">
    <w:name w:val="28685A76CA414EE396E99094D9AAE6D1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4">
    <w:name w:val="14EB12D409E84D2F92E2D03E99D23C0012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2">
    <w:name w:val="63C69F89A66B4648BDDEECEAF772E5F5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2">
    <w:name w:val="D760539403AA4E07BA433AD2B2BF53C8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2">
    <w:name w:val="525E23A94B934B4DB5BE9CEEA8CDCF9B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2">
    <w:name w:val="CE6DA4FC070F48A3A8E33CDEECA46B27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2">
    <w:name w:val="98F6992F98874B52972C1C44038C81B8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5">
    <w:name w:val="C9EBCEE628C04F4597B1372DACADF10A11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4">
    <w:name w:val="ED3C67BFC84A4609871B5D4301F1DD861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3">
    <w:name w:val="648B0A72EE574701A2EB63CD160D6A8B11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5">
    <w:name w:val="A852DA047EB846CEB5B1CEB9EA04FC2115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">
    <w:name w:val="508A9EC4C32647E7B7E91E97AB64A874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4">
    <w:name w:val="D3314927FE7F4D5EA18FD168D10659AE15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2">
    <w:name w:val="5ABF14B4D37A41EBABFC069B2696F0CC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4">
    <w:name w:val="83C10F154F1A4CE3814DA9EEF8C064FB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8">
    <w:name w:val="F17A17C8F20F4294B248328879C8690E98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1">
    <w:name w:val="1DAE42B048824B18B9BE5B4603E89F0B14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7">
    <w:name w:val="1942289023244EF09AD3200678B89A067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4">
    <w:name w:val="28685A76CA414EE396E99094D9AAE6D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5">
    <w:name w:val="14EB12D409E84D2F92E2D03E99D23C0012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3">
    <w:name w:val="63C69F89A66B4648BDDEECEAF772E5F5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3">
    <w:name w:val="D760539403AA4E07BA433AD2B2BF53C8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3">
    <w:name w:val="525E23A94B934B4DB5BE9CEEA8CDCF9B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3">
    <w:name w:val="CE6DA4FC070F48A3A8E33CDEECA46B27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3">
    <w:name w:val="98F6992F98874B52972C1C44038C81B8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6">
    <w:name w:val="C9EBCEE628C04F4597B1372DACADF10A116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5">
    <w:name w:val="ED3C67BFC84A4609871B5D4301F1DD8611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4">
    <w:name w:val="648B0A72EE574701A2EB63CD160D6A8B1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6">
    <w:name w:val="A852DA047EB846CEB5B1CEB9EA04FC2115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">
    <w:name w:val="508A9EC4C32647E7B7E91E97AB64A8742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5">
    <w:name w:val="D3314927FE7F4D5EA18FD168D10659AE15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3">
    <w:name w:val="5ABF14B4D37A41EBABFC069B2696F0CC23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5">
    <w:name w:val="83C10F154F1A4CE3814DA9EEF8C064FB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9">
    <w:name w:val="F17A17C8F20F4294B248328879C8690E99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2">
    <w:name w:val="1DAE42B048824B18B9BE5B4603E89F0B142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8">
    <w:name w:val="1942289023244EF09AD3200678B89A068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5">
    <w:name w:val="28685A76CA414EE396E99094D9AAE6D1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6">
    <w:name w:val="14EB12D409E84D2F92E2D03E99D23C0012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4">
    <w:name w:val="63C69F89A66B4648BDDEECEAF772E5F5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4">
    <w:name w:val="D760539403AA4E07BA433AD2B2BF53C8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4">
    <w:name w:val="525E23A94B934B4DB5BE9CEEA8CDCF9B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4">
    <w:name w:val="CE6DA4FC070F48A3A8E33CDEECA46B27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4">
    <w:name w:val="98F6992F98874B52972C1C44038C81B8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7">
    <w:name w:val="C9EBCEE628C04F4597B1372DACADF10A117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6">
    <w:name w:val="ED3C67BFC84A4609871B5D4301F1DD8611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5">
    <w:name w:val="648B0A72EE574701A2EB63CD160D6A8B11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7">
    <w:name w:val="A852DA047EB846CEB5B1CEB9EA04FC2115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">
    <w:name w:val="508A9EC4C32647E7B7E91E97AB64A8743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6">
    <w:name w:val="D3314927FE7F4D5EA18FD168D10659AE15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4">
    <w:name w:val="5ABF14B4D37A41EBABFC069B2696F0CC24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6">
    <w:name w:val="83C10F154F1A4CE3814DA9EEF8C064FB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0">
    <w:name w:val="F17A17C8F20F4294B248328879C8690E100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3">
    <w:name w:val="1DAE42B048824B18B9BE5B4603E89F0B143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9">
    <w:name w:val="1942289023244EF09AD3200678B89A069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6">
    <w:name w:val="28685A76CA414EE396E99094D9AAE6D1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7">
    <w:name w:val="14EB12D409E84D2F92E2D03E99D23C0012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5">
    <w:name w:val="63C69F89A66B4648BDDEECEAF772E5F5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5">
    <w:name w:val="D760539403AA4E07BA433AD2B2BF53C8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5">
    <w:name w:val="525E23A94B934B4DB5BE9CEEA8CDCF9B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5">
    <w:name w:val="CE6DA4FC070F48A3A8E33CDEECA46B27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5">
    <w:name w:val="98F6992F98874B52972C1C44038C81B8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8">
    <w:name w:val="C9EBCEE628C04F4597B1372DACADF10A118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7">
    <w:name w:val="ED3C67BFC84A4609871B5D4301F1DD8611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6">
    <w:name w:val="648B0A72EE574701A2EB63CD160D6A8B11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8">
    <w:name w:val="A852DA047EB846CEB5B1CEB9EA04FC2115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4">
    <w:name w:val="508A9EC4C32647E7B7E91E97AB64A8744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7">
    <w:name w:val="D3314927FE7F4D5EA18FD168D10659AE15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5">
    <w:name w:val="5ABF14B4D37A41EBABFC069B2696F0CC25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7">
    <w:name w:val="83C10F154F1A4CE3814DA9EEF8C064FB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1">
    <w:name w:val="F17A17C8F20F4294B248328879C8690E101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4">
    <w:name w:val="1DAE42B048824B18B9BE5B4603E89F0B144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0">
    <w:name w:val="1942289023244EF09AD3200678B89A0610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7">
    <w:name w:val="28685A76CA414EE396E99094D9AAE6D1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8">
    <w:name w:val="14EB12D409E84D2F92E2D03E99D23C0012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6">
    <w:name w:val="63C69F89A66B4648BDDEECEAF772E5F5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6">
    <w:name w:val="D760539403AA4E07BA433AD2B2BF53C8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6">
    <w:name w:val="525E23A94B934B4DB5BE9CEEA8CDCF9B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6">
    <w:name w:val="CE6DA4FC070F48A3A8E33CDEECA46B27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6">
    <w:name w:val="98F6992F98874B52972C1C44038C81B8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">
    <w:name w:val="4C71422CAD8440289E677AC3D452B7A0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8">
    <w:name w:val="ED3C67BFC84A4609871B5D4301F1DD8611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7">
    <w:name w:val="648B0A72EE574701A2EB63CD160D6A8B11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">
    <w:name w:val="75E35EBA4EB64AD09092EAD78BF39E51"/>
    <w:rsid w:val="00732CA9"/>
    <w:pPr>
      <w:spacing w:after="160" w:line="259" w:lineRule="auto"/>
    </w:pPr>
  </w:style>
  <w:style w:type="paragraph" w:customStyle="1" w:styleId="05050D55EF2A4498A97532C4EC34E844">
    <w:name w:val="05050D55EF2A4498A97532C4EC34E844"/>
    <w:rsid w:val="00732CA9"/>
    <w:pPr>
      <w:spacing w:after="160" w:line="259" w:lineRule="auto"/>
    </w:pPr>
  </w:style>
  <w:style w:type="paragraph" w:customStyle="1" w:styleId="0A4D573138924628AE68C2B7A130F9DC">
    <w:name w:val="0A4D573138924628AE68C2B7A130F9DC"/>
    <w:rsid w:val="00732CA9"/>
    <w:pPr>
      <w:spacing w:after="160" w:line="259" w:lineRule="auto"/>
    </w:pPr>
  </w:style>
  <w:style w:type="paragraph" w:customStyle="1" w:styleId="D01AB2F7A44F48508B70C3121AD33A21">
    <w:name w:val="D01AB2F7A44F48508B70C3121AD33A21"/>
    <w:rsid w:val="00732CA9"/>
    <w:pPr>
      <w:spacing w:after="160" w:line="259" w:lineRule="auto"/>
    </w:pPr>
  </w:style>
  <w:style w:type="paragraph" w:customStyle="1" w:styleId="793A55CDA6044945AAF3C78487FB0B09">
    <w:name w:val="793A55CDA6044945AAF3C78487FB0B09"/>
    <w:rsid w:val="00732CA9"/>
    <w:pPr>
      <w:spacing w:after="160" w:line="259" w:lineRule="auto"/>
    </w:pPr>
  </w:style>
  <w:style w:type="paragraph" w:customStyle="1" w:styleId="A852DA047EB846CEB5B1CEB9EA04FC21159">
    <w:name w:val="A852DA047EB846CEB5B1CEB9EA04FC2115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5">
    <w:name w:val="508A9EC4C32647E7B7E91E97AB64A8745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8">
    <w:name w:val="D3314927FE7F4D5EA18FD168D10659AE15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6">
    <w:name w:val="5ABF14B4D37A41EBABFC069B2696F0CC26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8">
    <w:name w:val="83C10F154F1A4CE3814DA9EEF8C064FB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2">
    <w:name w:val="F17A17C8F20F4294B248328879C8690E102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5">
    <w:name w:val="1DAE42B048824B18B9BE5B4603E89F0B145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1">
    <w:name w:val="1942289023244EF09AD3200678B89A06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8">
    <w:name w:val="28685A76CA414EE396E99094D9AAE6D1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">
    <w:name w:val="D1AAAB2BC8584372AE77E4E144649EFF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1">
    <w:name w:val="75E35EBA4EB64AD09092EAD78BF39E5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1">
    <w:name w:val="05050D55EF2A4498A97532C4EC34E844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1">
    <w:name w:val="0A4D573138924628AE68C2B7A130F9DC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1">
    <w:name w:val="D01AB2F7A44F48508B70C3121AD33A2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1">
    <w:name w:val="793A55CDA6044945AAF3C78487FB0B09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9">
    <w:name w:val="14EB12D409E84D2F92E2D03E99D23C0012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7">
    <w:name w:val="63C69F89A66B4648BDDEECEAF772E5F5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7">
    <w:name w:val="D760539403AA4E07BA433AD2B2BF53C8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7">
    <w:name w:val="525E23A94B934B4DB5BE9CEEA8CDCF9B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7">
    <w:name w:val="CE6DA4FC070F48A3A8E33CDEECA46B27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7">
    <w:name w:val="98F6992F98874B52972C1C44038C81B8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">
    <w:name w:val="4C71422CAD8440289E677AC3D452B7A0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9">
    <w:name w:val="ED3C67BFC84A4609871B5D4301F1DD8611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8">
    <w:name w:val="648B0A72EE574701A2EB63CD160D6A8B11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0">
    <w:name w:val="A852DA047EB846CEB5B1CEB9EA04FC2116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6">
    <w:name w:val="508A9EC4C32647E7B7E91E97AB64A8746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9">
    <w:name w:val="D3314927FE7F4D5EA18FD168D10659AE15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7">
    <w:name w:val="5ABF14B4D37A41EBABFC069B2696F0CC27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9">
    <w:name w:val="83C10F154F1A4CE3814DA9EEF8C064FB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3">
    <w:name w:val="F17A17C8F20F4294B248328879C8690E103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6">
    <w:name w:val="1DAE42B048824B18B9BE5B4603E89F0B146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2">
    <w:name w:val="1942289023244EF09AD3200678B89A06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9">
    <w:name w:val="28685A76CA414EE396E99094D9AAE6D1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">
    <w:name w:val="D1AAAB2BC8584372AE77E4E144649EFF1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2">
    <w:name w:val="75E35EBA4EB64AD09092EAD78BF39E5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2">
    <w:name w:val="05050D55EF2A4498A97532C4EC34E844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2">
    <w:name w:val="0A4D573138924628AE68C2B7A130F9DC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2">
    <w:name w:val="D01AB2F7A44F48508B70C3121AD33A2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2">
    <w:name w:val="793A55CDA6044945AAF3C78487FB0B09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0">
    <w:name w:val="14EB12D409E84D2F92E2D03E99D23C0013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8">
    <w:name w:val="63C69F89A66B4648BDDEECEAF772E5F5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8">
    <w:name w:val="D760539403AA4E07BA433AD2B2BF53C8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8">
    <w:name w:val="525E23A94B934B4DB5BE9CEEA8CDCF9B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8">
    <w:name w:val="CE6DA4FC070F48A3A8E33CDEECA46B27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8">
    <w:name w:val="98F6992F98874B52972C1C44038C81B8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2">
    <w:name w:val="4C71422CAD8440289E677AC3D452B7A0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0">
    <w:name w:val="ED3C67BFC84A4609871B5D4301F1DD8612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9">
    <w:name w:val="648B0A72EE574701A2EB63CD160D6A8B11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1">
    <w:name w:val="A852DA047EB846CEB5B1CEB9EA04FC2116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7">
    <w:name w:val="508A9EC4C32647E7B7E91E97AB64A8747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0">
    <w:name w:val="D3314927FE7F4D5EA18FD168D10659AE16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8">
    <w:name w:val="5ABF14B4D37A41EBABFC069B2696F0CC28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0">
    <w:name w:val="83C10F154F1A4CE3814DA9EEF8C064FB1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4">
    <w:name w:val="F17A17C8F20F4294B248328879C8690E104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7">
    <w:name w:val="1DAE42B048824B18B9BE5B4603E89F0B147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3">
    <w:name w:val="1942289023244EF09AD3200678B89A06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0">
    <w:name w:val="28685A76CA414EE396E99094D9AAE6D11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2">
    <w:name w:val="D1AAAB2BC8584372AE77E4E144649EFF2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3">
    <w:name w:val="75E35EBA4EB64AD09092EAD78BF39E5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3">
    <w:name w:val="05050D55EF2A4498A97532C4EC34E844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3">
    <w:name w:val="0A4D573138924628AE68C2B7A130F9DC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3">
    <w:name w:val="D01AB2F7A44F48508B70C3121AD33A2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3">
    <w:name w:val="793A55CDA6044945AAF3C78487FB0B09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1">
    <w:name w:val="14EB12D409E84D2F92E2D03E99D23C0013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9">
    <w:name w:val="63C69F89A66B4648BDDEECEAF772E5F5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9">
    <w:name w:val="D760539403AA4E07BA433AD2B2BF53C8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9">
    <w:name w:val="525E23A94B934B4DB5BE9CEEA8CDCF9B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9">
    <w:name w:val="CE6DA4FC070F48A3A8E33CDEECA46B27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9">
    <w:name w:val="98F6992F98874B52972C1C44038C81B8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3">
    <w:name w:val="4C71422CAD8440289E677AC3D452B7A0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1">
    <w:name w:val="ED3C67BFC84A4609871B5D4301F1DD8612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0">
    <w:name w:val="648B0A72EE574701A2EB63CD160D6A8B12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97C75F062465D8D5FF595CDAEE71A">
    <w:name w:val="34397C75F062465D8D5FF595CDAEE71A"/>
    <w:rsid w:val="00565B94"/>
    <w:pPr>
      <w:spacing w:after="160" w:line="259" w:lineRule="auto"/>
    </w:pPr>
  </w:style>
  <w:style w:type="paragraph" w:customStyle="1" w:styleId="D3563F9473514821BF43951C3DC1A1CF">
    <w:name w:val="D3563F9473514821BF43951C3DC1A1CF"/>
    <w:rsid w:val="00565B94"/>
    <w:pPr>
      <w:spacing w:after="160" w:line="259" w:lineRule="auto"/>
    </w:pPr>
  </w:style>
  <w:style w:type="paragraph" w:customStyle="1" w:styleId="C861CBA7A42641FD9130A33AA45712F2">
    <w:name w:val="C861CBA7A42641FD9130A33AA45712F2"/>
    <w:rsid w:val="00565B94"/>
    <w:pPr>
      <w:spacing w:after="160" w:line="259" w:lineRule="auto"/>
    </w:pPr>
  </w:style>
  <w:style w:type="paragraph" w:customStyle="1" w:styleId="B90F800ED72F4470A852A27BB7E9B0F4">
    <w:name w:val="B90F800ED72F4470A852A27BB7E9B0F4"/>
    <w:rsid w:val="00565B94"/>
    <w:pPr>
      <w:spacing w:after="160" w:line="259" w:lineRule="auto"/>
    </w:pPr>
  </w:style>
  <w:style w:type="paragraph" w:customStyle="1" w:styleId="2FC0C80DDB764DCD815A00ED7E8E5883">
    <w:name w:val="2FC0C80DDB764DCD815A00ED7E8E5883"/>
    <w:rsid w:val="00565B94"/>
    <w:pPr>
      <w:spacing w:after="160" w:line="259" w:lineRule="auto"/>
    </w:pPr>
  </w:style>
  <w:style w:type="paragraph" w:customStyle="1" w:styleId="B910630FF2DE4DC4A9FE725551F3495F">
    <w:name w:val="B910630FF2DE4DC4A9FE725551F3495F"/>
    <w:rsid w:val="00565B94"/>
    <w:pPr>
      <w:spacing w:after="160" w:line="259" w:lineRule="auto"/>
    </w:pPr>
  </w:style>
  <w:style w:type="paragraph" w:customStyle="1" w:styleId="0AD6B3E29E674F3E9D2E5B8F51E959C5">
    <w:name w:val="0AD6B3E29E674F3E9D2E5B8F51E959C5"/>
    <w:rsid w:val="00565B94"/>
    <w:pPr>
      <w:spacing w:after="160" w:line="259" w:lineRule="auto"/>
    </w:pPr>
  </w:style>
  <w:style w:type="paragraph" w:customStyle="1" w:styleId="98CB5F7E21E9448FB2CF5B731BB8C168">
    <w:name w:val="98CB5F7E21E9448FB2CF5B731BB8C168"/>
    <w:rsid w:val="00565B94"/>
    <w:pPr>
      <w:spacing w:after="160" w:line="259" w:lineRule="auto"/>
    </w:pPr>
  </w:style>
  <w:style w:type="paragraph" w:customStyle="1" w:styleId="CD30E49C42C0431A823898DC9E799000">
    <w:name w:val="CD30E49C42C0431A823898DC9E799000"/>
    <w:rsid w:val="00565B94"/>
    <w:pPr>
      <w:spacing w:after="160" w:line="259" w:lineRule="auto"/>
    </w:pPr>
  </w:style>
  <w:style w:type="paragraph" w:customStyle="1" w:styleId="2900284794C44FC8AF508989B3A587E0">
    <w:name w:val="2900284794C44FC8AF508989B3A587E0"/>
    <w:rsid w:val="00565B94"/>
    <w:pPr>
      <w:spacing w:after="160" w:line="259" w:lineRule="auto"/>
    </w:pPr>
  </w:style>
  <w:style w:type="paragraph" w:customStyle="1" w:styleId="9A50E758E3724D53A782CD659B1D11CC">
    <w:name w:val="9A50E758E3724D53A782CD659B1D11CC"/>
    <w:rsid w:val="00565B94"/>
    <w:pPr>
      <w:spacing w:after="160" w:line="259" w:lineRule="auto"/>
    </w:pPr>
  </w:style>
  <w:style w:type="paragraph" w:customStyle="1" w:styleId="CC460A65EF0843A1B04D5E37FDA72998">
    <w:name w:val="CC460A65EF0843A1B04D5E37FDA72998"/>
    <w:rsid w:val="00565B94"/>
    <w:pPr>
      <w:spacing w:after="160" w:line="259" w:lineRule="auto"/>
    </w:pPr>
  </w:style>
  <w:style w:type="paragraph" w:customStyle="1" w:styleId="5DBCEF937C46498793DC82CA4ECC0728">
    <w:name w:val="5DBCEF937C46498793DC82CA4ECC0728"/>
    <w:rsid w:val="00565B94"/>
    <w:pPr>
      <w:spacing w:after="160" w:line="259" w:lineRule="auto"/>
    </w:pPr>
  </w:style>
  <w:style w:type="paragraph" w:customStyle="1" w:styleId="A852DA047EB846CEB5B1CEB9EA04FC21162">
    <w:name w:val="A852DA047EB846CEB5B1CEB9EA04FC2116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8">
    <w:name w:val="508A9EC4C32647E7B7E91E97AB64A8748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1">
    <w:name w:val="D3314927FE7F4D5EA18FD168D10659AE16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9">
    <w:name w:val="5ABF14B4D37A41EBABFC069B2696F0CC29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1">
    <w:name w:val="83C10F154F1A4CE3814DA9EEF8C064FB1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5">
    <w:name w:val="F17A17C8F20F4294B248328879C8690E105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8">
    <w:name w:val="1DAE42B048824B18B9BE5B4603E89F0B148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4">
    <w:name w:val="1942289023244EF09AD3200678B89A0614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1">
    <w:name w:val="28685A76CA414EE396E99094D9AAE6D11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3">
    <w:name w:val="D1AAAB2BC8584372AE77E4E144649EFF3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0C80DDB764DCD815A00ED7E8E58831">
    <w:name w:val="2FC0C80DDB764DCD815A00ED7E8E5883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6B3E29E674F3E9D2E5B8F51E959C51">
    <w:name w:val="0AD6B3E29E674F3E9D2E5B8F51E959C5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0E49C42C0431A823898DC9E7990001">
    <w:name w:val="CD30E49C42C0431A823898DC9E799000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0E758E3724D53A782CD659B1D11CC1">
    <w:name w:val="9A50E758E3724D53A782CD659B1D11CC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EF937C46498793DC82CA4ECC07281">
    <w:name w:val="5DBCEF937C46498793DC82CA4ECC0728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2">
    <w:name w:val="14EB12D409E84D2F92E2D03E99D23C0013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0">
    <w:name w:val="63C69F89A66B4648BDDEECEAF772E5F5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0">
    <w:name w:val="D760539403AA4E07BA433AD2B2BF53C8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0">
    <w:name w:val="525E23A94B934B4DB5BE9CEEA8CDCF9B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0">
    <w:name w:val="CE6DA4FC070F48A3A8E33CDEECA46B27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0">
    <w:name w:val="98F6992F98874B52972C1C44038C81B8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4">
    <w:name w:val="4C71422CAD8440289E677AC3D452B7A04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2">
    <w:name w:val="ED3C67BFC84A4609871B5D4301F1DD8612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1">
    <w:name w:val="648B0A72EE574701A2EB63CD160D6A8B12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D669A42824B85AA5BC6F211BF4E47">
    <w:name w:val="958D669A42824B85AA5BC6F211BF4E47"/>
    <w:rsid w:val="00893FF9"/>
    <w:pPr>
      <w:spacing w:after="160" w:line="259" w:lineRule="auto"/>
    </w:pPr>
  </w:style>
  <w:style w:type="paragraph" w:customStyle="1" w:styleId="89B998A1D63D4560B7B083F2151FB836">
    <w:name w:val="89B998A1D63D4560B7B083F2151FB836"/>
    <w:rsid w:val="00893FF9"/>
    <w:pPr>
      <w:spacing w:after="160" w:line="259" w:lineRule="auto"/>
    </w:pPr>
  </w:style>
  <w:style w:type="paragraph" w:customStyle="1" w:styleId="E83DCB8846E84E57B8792D2B81B98F4D">
    <w:name w:val="E83DCB8846E84E57B8792D2B81B98F4D"/>
    <w:rsid w:val="00893FF9"/>
    <w:pPr>
      <w:spacing w:after="160" w:line="259" w:lineRule="auto"/>
    </w:pPr>
  </w:style>
  <w:style w:type="paragraph" w:customStyle="1" w:styleId="A1B7164D633A44AD9356B62F5C7663E7">
    <w:name w:val="A1B7164D633A44AD9356B62F5C7663E7"/>
    <w:rsid w:val="00893FF9"/>
    <w:pPr>
      <w:spacing w:after="160" w:line="259" w:lineRule="auto"/>
    </w:pPr>
  </w:style>
  <w:style w:type="paragraph" w:customStyle="1" w:styleId="DE959C8F7C4A4BBBABC3C34CAC9BFC1E">
    <w:name w:val="DE959C8F7C4A4BBBABC3C34CAC9BFC1E"/>
    <w:rsid w:val="00893FF9"/>
    <w:pPr>
      <w:spacing w:after="160" w:line="259" w:lineRule="auto"/>
    </w:pPr>
  </w:style>
  <w:style w:type="paragraph" w:customStyle="1" w:styleId="AAAEDB3424AE44A0B5779A0A3C36E7E8">
    <w:name w:val="AAAEDB3424AE44A0B5779A0A3C36E7E8"/>
    <w:rsid w:val="00893FF9"/>
    <w:pPr>
      <w:spacing w:after="160" w:line="259" w:lineRule="auto"/>
    </w:pPr>
  </w:style>
  <w:style w:type="paragraph" w:customStyle="1" w:styleId="FDE7018AF6404CE086B5F3EB714B34AD">
    <w:name w:val="FDE7018AF6404CE086B5F3EB714B34AD"/>
    <w:rsid w:val="00893FF9"/>
    <w:pPr>
      <w:spacing w:after="160" w:line="259" w:lineRule="auto"/>
    </w:pPr>
  </w:style>
  <w:style w:type="paragraph" w:customStyle="1" w:styleId="67B4817FAF274E5694A2B16A439AC5AB">
    <w:name w:val="67B4817FAF274E5694A2B16A439AC5AB"/>
    <w:rsid w:val="00893FF9"/>
    <w:pPr>
      <w:spacing w:after="160" w:line="259" w:lineRule="auto"/>
    </w:pPr>
  </w:style>
  <w:style w:type="paragraph" w:customStyle="1" w:styleId="3A6A6C462BC7404C9357911D85F1024B">
    <w:name w:val="3A6A6C462BC7404C9357911D85F1024B"/>
    <w:rsid w:val="00893FF9"/>
    <w:pPr>
      <w:spacing w:after="160" w:line="259" w:lineRule="auto"/>
    </w:pPr>
  </w:style>
  <w:style w:type="paragraph" w:customStyle="1" w:styleId="DB7ED4ADC75F4FF0B04ED525157F2A79">
    <w:name w:val="DB7ED4ADC75F4FF0B04ED525157F2A79"/>
    <w:rsid w:val="00893FF9"/>
    <w:pPr>
      <w:spacing w:after="160" w:line="259" w:lineRule="auto"/>
    </w:pPr>
  </w:style>
  <w:style w:type="paragraph" w:customStyle="1" w:styleId="8BB5E5892E6344D5AEF820B5B587330D">
    <w:name w:val="8BB5E5892E6344D5AEF820B5B587330D"/>
    <w:rsid w:val="00893FF9"/>
    <w:pPr>
      <w:spacing w:after="160" w:line="259" w:lineRule="auto"/>
    </w:pPr>
  </w:style>
  <w:style w:type="paragraph" w:customStyle="1" w:styleId="7992E40424FD4033B671CD11DA9DF3C6">
    <w:name w:val="7992E40424FD4033B671CD11DA9DF3C6"/>
    <w:rsid w:val="00893FF9"/>
    <w:pPr>
      <w:spacing w:after="160" w:line="259" w:lineRule="auto"/>
    </w:pPr>
  </w:style>
  <w:style w:type="paragraph" w:customStyle="1" w:styleId="D3A19023F4EB46A7BAEFE19D3F1083A8">
    <w:name w:val="D3A19023F4EB46A7BAEFE19D3F1083A8"/>
    <w:rsid w:val="00893FF9"/>
    <w:pPr>
      <w:spacing w:after="160" w:line="259" w:lineRule="auto"/>
    </w:pPr>
  </w:style>
  <w:style w:type="paragraph" w:customStyle="1" w:styleId="A852DA047EB846CEB5B1CEB9EA04FC21163">
    <w:name w:val="A852DA047EB846CEB5B1CEB9EA04FC2116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9">
    <w:name w:val="508A9EC4C32647E7B7E91E97AB64A8749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2">
    <w:name w:val="D3314927FE7F4D5EA18FD168D10659AE16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0">
    <w:name w:val="5ABF14B4D37A41EBABFC069B2696F0CC30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2">
    <w:name w:val="83C10F154F1A4CE3814DA9EEF8C064FB1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6">
    <w:name w:val="F17A17C8F20F4294B248328879C8690E106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9">
    <w:name w:val="1DAE42B048824B18B9BE5B4603E89F0B149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5">
    <w:name w:val="1942289023244EF09AD3200678B89A0615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2">
    <w:name w:val="28685A76CA414EE396E99094D9AAE6D11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4">
    <w:name w:val="D1AAAB2BC8584372AE77E4E144649EFF4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1">
    <w:name w:val="DE959C8F7C4A4BBBABC3C34CAC9BFC1E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1">
    <w:name w:val="FDE7018AF6404CE086B5F3EB714B34AD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1">
    <w:name w:val="3A6A6C462BC7404C9357911D85F1024B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1">
    <w:name w:val="8BB5E5892E6344D5AEF820B5B587330D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1">
    <w:name w:val="D3A19023F4EB46A7BAEFE19D3F1083A8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3">
    <w:name w:val="14EB12D409E84D2F92E2D03E99D23C0013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1">
    <w:name w:val="63C69F89A66B4648BDDEECEAF772E5F5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1">
    <w:name w:val="D760539403AA4E07BA433AD2B2BF53C8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1">
    <w:name w:val="525E23A94B934B4DB5BE9CEEA8CDCF9B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1">
    <w:name w:val="CE6DA4FC070F48A3A8E33CDEECA46B27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1">
    <w:name w:val="98F6992F98874B52972C1C44038C81B8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5">
    <w:name w:val="4C71422CAD8440289E677AC3D452B7A05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3">
    <w:name w:val="ED3C67BFC84A4609871B5D4301F1DD8612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2">
    <w:name w:val="648B0A72EE574701A2EB63CD160D6A8B12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4">
    <w:name w:val="A852DA047EB846CEB5B1CEB9EA04FC2116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0">
    <w:name w:val="508A9EC4C32647E7B7E91E97AB64A87410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3">
    <w:name w:val="D3314927FE7F4D5EA18FD168D10659AE16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1">
    <w:name w:val="5ABF14B4D37A41EBABFC069B2696F0CC31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3">
    <w:name w:val="83C10F154F1A4CE3814DA9EEF8C064FB1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7">
    <w:name w:val="F17A17C8F20F4294B248328879C8690E107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0">
    <w:name w:val="1DAE42B048824B18B9BE5B4603E89F0B150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6">
    <w:name w:val="1942289023244EF09AD3200678B89A0616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3">
    <w:name w:val="28685A76CA414EE396E99094D9AAE6D11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5">
    <w:name w:val="D1AAAB2BC8584372AE77E4E144649EFF5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2">
    <w:name w:val="DE959C8F7C4A4BBBABC3C34CAC9BFC1E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2">
    <w:name w:val="FDE7018AF6404CE086B5F3EB714B34AD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2">
    <w:name w:val="3A6A6C462BC7404C9357911D85F1024B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2">
    <w:name w:val="8BB5E5892E6344D5AEF820B5B587330D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2">
    <w:name w:val="D3A19023F4EB46A7BAEFE19D3F1083A8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4">
    <w:name w:val="14EB12D409E84D2F92E2D03E99D23C0013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2">
    <w:name w:val="63C69F89A66B4648BDDEECEAF772E5F5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2">
    <w:name w:val="D760539403AA4E07BA433AD2B2BF53C8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2">
    <w:name w:val="525E23A94B934B4DB5BE9CEEA8CDCF9B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2">
    <w:name w:val="CE6DA4FC070F48A3A8E33CDEECA46B27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2">
    <w:name w:val="98F6992F98874B52972C1C44038C81B8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6">
    <w:name w:val="4C71422CAD8440289E677AC3D452B7A06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4">
    <w:name w:val="ED3C67BFC84A4609871B5D4301F1DD8612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3">
    <w:name w:val="648B0A72EE574701A2EB63CD160D6A8B12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5">
    <w:name w:val="A852DA047EB846CEB5B1CEB9EA04FC2116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1">
    <w:name w:val="508A9EC4C32647E7B7E91E97AB64A87411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4">
    <w:name w:val="D3314927FE7F4D5EA18FD168D10659AE16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2">
    <w:name w:val="5ABF14B4D37A41EBABFC069B2696F0CC32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4">
    <w:name w:val="83C10F154F1A4CE3814DA9EEF8C064FB1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8">
    <w:name w:val="F17A17C8F20F4294B248328879C8690E108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1">
    <w:name w:val="1DAE42B048824B18B9BE5B4603E89F0B151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7">
    <w:name w:val="1942289023244EF09AD3200678B89A0617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4">
    <w:name w:val="28685A76CA414EE396E99094D9AAE6D11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6">
    <w:name w:val="D1AAAB2BC8584372AE77E4E144649EFF6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3">
    <w:name w:val="DE959C8F7C4A4BBBABC3C34CAC9BFC1E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3">
    <w:name w:val="FDE7018AF6404CE086B5F3EB714B34AD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3">
    <w:name w:val="3A6A6C462BC7404C9357911D85F1024B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3">
    <w:name w:val="8BB5E5892E6344D5AEF820B5B587330D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3">
    <w:name w:val="D3A19023F4EB46A7BAEFE19D3F1083A8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5">
    <w:name w:val="14EB12D409E84D2F92E2D03E99D23C0013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3">
    <w:name w:val="63C69F89A66B4648BDDEECEAF772E5F5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3">
    <w:name w:val="D760539403AA4E07BA433AD2B2BF53C8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3">
    <w:name w:val="525E23A94B934B4DB5BE9CEEA8CDCF9B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3">
    <w:name w:val="CE6DA4FC070F48A3A8E33CDEECA46B27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3">
    <w:name w:val="98F6992F98874B52972C1C44038C81B8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7">
    <w:name w:val="4C71422CAD8440289E677AC3D452B7A07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5">
    <w:name w:val="ED3C67BFC84A4609871B5D4301F1DD8612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4">
    <w:name w:val="648B0A72EE574701A2EB63CD160D6A8B12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6">
    <w:name w:val="A852DA047EB846CEB5B1CEB9EA04FC2116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2">
    <w:name w:val="508A9EC4C32647E7B7E91E97AB64A87412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5">
    <w:name w:val="D3314927FE7F4D5EA18FD168D10659AE16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3">
    <w:name w:val="5ABF14B4D37A41EBABFC069B2696F0CC33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5">
    <w:name w:val="83C10F154F1A4CE3814DA9EEF8C064FB1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9">
    <w:name w:val="F17A17C8F20F4294B248328879C8690E109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2">
    <w:name w:val="1DAE42B048824B18B9BE5B4603E89F0B152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8">
    <w:name w:val="1942289023244EF09AD3200678B89A0618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5">
    <w:name w:val="28685A76CA414EE396E99094D9AAE6D11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7">
    <w:name w:val="D1AAAB2BC8584372AE77E4E144649EFF7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4">
    <w:name w:val="DE959C8F7C4A4BBBABC3C34CAC9BFC1E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4">
    <w:name w:val="FDE7018AF6404CE086B5F3EB714B34AD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4">
    <w:name w:val="3A6A6C462BC7404C9357911D85F1024B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4">
    <w:name w:val="8BB5E5892E6344D5AEF820B5B587330D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4">
    <w:name w:val="D3A19023F4EB46A7BAEFE19D3F1083A8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6">
    <w:name w:val="14EB12D409E84D2F92E2D03E99D23C0013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4">
    <w:name w:val="63C69F89A66B4648BDDEECEAF772E5F5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4">
    <w:name w:val="D760539403AA4E07BA433AD2B2BF53C8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4">
    <w:name w:val="525E23A94B934B4DB5BE9CEEA8CDCF9B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4">
    <w:name w:val="CE6DA4FC070F48A3A8E33CDEECA46B27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4">
    <w:name w:val="98F6992F98874B52972C1C44038C81B8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8">
    <w:name w:val="4C71422CAD8440289E677AC3D452B7A08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6">
    <w:name w:val="ED3C67BFC84A4609871B5D4301F1DD8612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5">
    <w:name w:val="648B0A72EE574701A2EB63CD160D6A8B12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7">
    <w:name w:val="A852DA047EB846CEB5B1CEB9EA04FC2116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3">
    <w:name w:val="508A9EC4C32647E7B7E91E97AB64A87413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6">
    <w:name w:val="D3314927FE7F4D5EA18FD168D10659AE16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4">
    <w:name w:val="5ABF14B4D37A41EBABFC069B2696F0CC34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6">
    <w:name w:val="83C10F154F1A4CE3814DA9EEF8C064FB1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0">
    <w:name w:val="F17A17C8F20F4294B248328879C8690E110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3">
    <w:name w:val="1DAE42B048824B18B9BE5B4603E89F0B153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9">
    <w:name w:val="1942289023244EF09AD3200678B89A0619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6">
    <w:name w:val="28685A76CA414EE396E99094D9AAE6D11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8">
    <w:name w:val="D1AAAB2BC8584372AE77E4E144649EFF8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5">
    <w:name w:val="DE959C8F7C4A4BBBABC3C34CAC9BFC1E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5">
    <w:name w:val="FDE7018AF6404CE086B5F3EB714B34AD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5">
    <w:name w:val="3A6A6C462BC7404C9357911D85F1024B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5">
    <w:name w:val="8BB5E5892E6344D5AEF820B5B587330D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5">
    <w:name w:val="D3A19023F4EB46A7BAEFE19D3F1083A8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7">
    <w:name w:val="14EB12D409E84D2F92E2D03E99D23C0013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5">
    <w:name w:val="63C69F89A66B4648BDDEECEAF772E5F5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5">
    <w:name w:val="D760539403AA4E07BA433AD2B2BF53C8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5">
    <w:name w:val="525E23A94B934B4DB5BE9CEEA8CDCF9B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5">
    <w:name w:val="CE6DA4FC070F48A3A8E33CDEECA46B27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5">
    <w:name w:val="98F6992F98874B52972C1C44038C81B8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9">
    <w:name w:val="4C71422CAD8440289E677AC3D452B7A09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7">
    <w:name w:val="ED3C67BFC84A4609871B5D4301F1DD8612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6">
    <w:name w:val="648B0A72EE574701A2EB63CD160D6A8B12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FD7A02F574BFABD77630788E05AB6">
    <w:name w:val="B16FD7A02F574BFABD77630788E05AB6"/>
    <w:rsid w:val="00992333"/>
    <w:pPr>
      <w:spacing w:after="160" w:line="259" w:lineRule="auto"/>
    </w:pPr>
  </w:style>
  <w:style w:type="paragraph" w:customStyle="1" w:styleId="CEA012664E3948D581FD1D3205EAC99E">
    <w:name w:val="CEA012664E3948D581FD1D3205EAC99E"/>
    <w:rsid w:val="00992333"/>
    <w:pPr>
      <w:spacing w:after="160" w:line="259" w:lineRule="auto"/>
    </w:pPr>
  </w:style>
  <w:style w:type="paragraph" w:customStyle="1" w:styleId="46F140C5F95442F384E83E1D0D30C596">
    <w:name w:val="46F140C5F95442F384E83E1D0D30C596"/>
    <w:rsid w:val="00992333"/>
    <w:pPr>
      <w:spacing w:after="160" w:line="259" w:lineRule="auto"/>
    </w:pPr>
  </w:style>
  <w:style w:type="paragraph" w:customStyle="1" w:styleId="B3E8532D36E04F2CB57C2CAD3BC8C60B">
    <w:name w:val="B3E8532D36E04F2CB57C2CAD3BC8C60B"/>
    <w:rsid w:val="00992333"/>
    <w:pPr>
      <w:spacing w:after="160" w:line="259" w:lineRule="auto"/>
    </w:pPr>
  </w:style>
  <w:style w:type="paragraph" w:customStyle="1" w:styleId="5F2354FC3E524EA794B26B080995ECC7">
    <w:name w:val="5F2354FC3E524EA794B26B080995ECC7"/>
    <w:rsid w:val="00992333"/>
    <w:pPr>
      <w:spacing w:after="160" w:line="259" w:lineRule="auto"/>
    </w:pPr>
  </w:style>
  <w:style w:type="paragraph" w:customStyle="1" w:styleId="D014339A60A246618466C5E42A08B08C">
    <w:name w:val="D014339A60A246618466C5E42A08B08C"/>
    <w:rsid w:val="00992333"/>
    <w:pPr>
      <w:spacing w:after="160" w:line="259" w:lineRule="auto"/>
    </w:pPr>
  </w:style>
  <w:style w:type="paragraph" w:customStyle="1" w:styleId="9B28718DA10E465B9C8C74D69B04FFAC">
    <w:name w:val="9B28718DA10E465B9C8C74D69B04FFAC"/>
    <w:rsid w:val="00992333"/>
    <w:pPr>
      <w:spacing w:after="160" w:line="259" w:lineRule="auto"/>
    </w:pPr>
  </w:style>
  <w:style w:type="paragraph" w:customStyle="1" w:styleId="FAB2F205146448588D27A8117CFE24EA">
    <w:name w:val="FAB2F205146448588D27A8117CFE24EA"/>
    <w:rsid w:val="00992333"/>
    <w:pPr>
      <w:spacing w:after="160" w:line="259" w:lineRule="auto"/>
    </w:pPr>
  </w:style>
  <w:style w:type="paragraph" w:customStyle="1" w:styleId="EC4E3F163A4F47DBADA26F39DA6FD7BB">
    <w:name w:val="EC4E3F163A4F47DBADA26F39DA6FD7BB"/>
    <w:rsid w:val="00992333"/>
    <w:pPr>
      <w:spacing w:after="160" w:line="259" w:lineRule="auto"/>
    </w:pPr>
  </w:style>
  <w:style w:type="paragraph" w:customStyle="1" w:styleId="0AD2D104A3AE4210B0FD4EC9D3A77A76">
    <w:name w:val="0AD2D104A3AE4210B0FD4EC9D3A77A76"/>
    <w:rsid w:val="00992333"/>
    <w:pPr>
      <w:spacing w:after="160" w:line="259" w:lineRule="auto"/>
    </w:pPr>
  </w:style>
  <w:style w:type="paragraph" w:customStyle="1" w:styleId="A852DA047EB846CEB5B1CEB9EA04FC21168">
    <w:name w:val="A852DA047EB846CEB5B1CEB9EA04FC2116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4">
    <w:name w:val="508A9EC4C32647E7B7E91E97AB64A87414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7">
    <w:name w:val="D3314927FE7F4D5EA18FD168D10659AE16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5">
    <w:name w:val="5ABF14B4D37A41EBABFC069B2696F0CC35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7">
    <w:name w:val="83C10F154F1A4CE3814DA9EEF8C064FB1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1">
    <w:name w:val="F17A17C8F20F4294B248328879C8690E11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4">
    <w:name w:val="1DAE42B048824B18B9BE5B4603E89F0B154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0">
    <w:name w:val="1942289023244EF09AD3200678B89A0620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7">
    <w:name w:val="28685A76CA414EE396E99094D9AAE6D11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9">
    <w:name w:val="D1AAAB2BC8584372AE77E4E144649EFF9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1">
    <w:name w:val="CEA012664E3948D581FD1D3205EAC99E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1">
    <w:name w:val="B3E8532D36E04F2CB57C2CAD3BC8C60B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1">
    <w:name w:val="D014339A60A246618466C5E42A08B08C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1">
    <w:name w:val="FAB2F205146448588D27A8117CFE24EA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1">
    <w:name w:val="0AD2D104A3AE4210B0FD4EC9D3A77A76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8">
    <w:name w:val="14EB12D409E84D2F92E2D03E99D23C0013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6">
    <w:name w:val="63C69F89A66B4648BDDEECEAF772E5F5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6">
    <w:name w:val="D760539403AA4E07BA433AD2B2BF53C8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6">
    <w:name w:val="525E23A94B934B4DB5BE9CEEA8CDCF9B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6">
    <w:name w:val="CE6DA4FC070F48A3A8E33CDEECA46B27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6">
    <w:name w:val="98F6992F98874B52972C1C44038C81B8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0">
    <w:name w:val="4C71422CAD8440289E677AC3D452B7A010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8">
    <w:name w:val="ED3C67BFC84A4609871B5D4301F1DD8612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7">
    <w:name w:val="648B0A72EE574701A2EB63CD160D6A8B12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9">
    <w:name w:val="A852DA047EB846CEB5B1CEB9EA04FC2116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5">
    <w:name w:val="508A9EC4C32647E7B7E91E97AB64A87415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8">
    <w:name w:val="D3314927FE7F4D5EA18FD168D10659AE16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6">
    <w:name w:val="5ABF14B4D37A41EBABFC069B2696F0CC36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8">
    <w:name w:val="83C10F154F1A4CE3814DA9EEF8C064FB1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2">
    <w:name w:val="F17A17C8F20F4294B248328879C8690E11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5">
    <w:name w:val="1DAE42B048824B18B9BE5B4603E89F0B155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1">
    <w:name w:val="1942289023244EF09AD3200678B89A0621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8">
    <w:name w:val="28685A76CA414EE396E99094D9AAE6D11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0">
    <w:name w:val="D1AAAB2BC8584372AE77E4E144649EFF10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2">
    <w:name w:val="CEA012664E3948D581FD1D3205EAC99E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2">
    <w:name w:val="B3E8532D36E04F2CB57C2CAD3BC8C60B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2">
    <w:name w:val="D014339A60A246618466C5E42A08B08C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2">
    <w:name w:val="FAB2F205146448588D27A8117CFE24EA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2">
    <w:name w:val="0AD2D104A3AE4210B0FD4EC9D3A77A76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9">
    <w:name w:val="14EB12D409E84D2F92E2D03E99D23C0013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7">
    <w:name w:val="63C69F89A66B4648BDDEECEAF772E5F5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7">
    <w:name w:val="D760539403AA4E07BA433AD2B2BF53C8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7">
    <w:name w:val="525E23A94B934B4DB5BE9CEEA8CDCF9B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7">
    <w:name w:val="CE6DA4FC070F48A3A8E33CDEECA46B27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7">
    <w:name w:val="98F6992F98874B52972C1C44038C81B8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1">
    <w:name w:val="4C71422CAD8440289E677AC3D452B7A011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9">
    <w:name w:val="ED3C67BFC84A4609871B5D4301F1DD8612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8">
    <w:name w:val="648B0A72EE574701A2EB63CD160D6A8B12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0">
    <w:name w:val="A852DA047EB846CEB5B1CEB9EA04FC2117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6">
    <w:name w:val="508A9EC4C32647E7B7E91E97AB64A87416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9">
    <w:name w:val="D3314927FE7F4D5EA18FD168D10659AE16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7">
    <w:name w:val="5ABF14B4D37A41EBABFC069B2696F0CC37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9">
    <w:name w:val="83C10F154F1A4CE3814DA9EEF8C064FB1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3">
    <w:name w:val="F17A17C8F20F4294B248328879C8690E11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6">
    <w:name w:val="1DAE42B048824B18B9BE5B4603E89F0B156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2">
    <w:name w:val="1942289023244EF09AD3200678B89A0622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9">
    <w:name w:val="28685A76CA414EE396E99094D9AAE6D11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1">
    <w:name w:val="D1AAAB2BC8584372AE77E4E144649EFF11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3">
    <w:name w:val="CEA012664E3948D581FD1D3205EAC99E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3">
    <w:name w:val="B3E8532D36E04F2CB57C2CAD3BC8C60B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3">
    <w:name w:val="D014339A60A246618466C5E42A08B08C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3">
    <w:name w:val="FAB2F205146448588D27A8117CFE24EA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3">
    <w:name w:val="0AD2D104A3AE4210B0FD4EC9D3A77A76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0">
    <w:name w:val="14EB12D409E84D2F92E2D03E99D23C0014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8">
    <w:name w:val="63C69F89A66B4648BDDEECEAF772E5F5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8">
    <w:name w:val="D760539403AA4E07BA433AD2B2BF53C8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8">
    <w:name w:val="525E23A94B934B4DB5BE9CEEA8CDCF9B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8">
    <w:name w:val="CE6DA4FC070F48A3A8E33CDEECA46B27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8">
    <w:name w:val="98F6992F98874B52972C1C44038C81B8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2">
    <w:name w:val="4C71422CAD8440289E677AC3D452B7A012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0">
    <w:name w:val="ED3C67BFC84A4609871B5D4301F1DD8613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9">
    <w:name w:val="648B0A72EE574701A2EB63CD160D6A8B12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1">
    <w:name w:val="A852DA047EB846CEB5B1CEB9EA04FC2117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7">
    <w:name w:val="508A9EC4C32647E7B7E91E97AB64A87417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0">
    <w:name w:val="D3314927FE7F4D5EA18FD168D10659AE17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8">
    <w:name w:val="5ABF14B4D37A41EBABFC069B2696F0CC38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0">
    <w:name w:val="83C10F154F1A4CE3814DA9EEF8C064FB2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4">
    <w:name w:val="F17A17C8F20F4294B248328879C8690E11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7">
    <w:name w:val="1DAE42B048824B18B9BE5B4603E89F0B157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3">
    <w:name w:val="1942289023244EF09AD3200678B89A0623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0">
    <w:name w:val="28685A76CA414EE396E99094D9AAE6D12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2">
    <w:name w:val="D1AAAB2BC8584372AE77E4E144649EFF12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4">
    <w:name w:val="CEA012664E3948D581FD1D3205EAC99E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4">
    <w:name w:val="B3E8532D36E04F2CB57C2CAD3BC8C60B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4">
    <w:name w:val="D014339A60A246618466C5E42A08B08C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4">
    <w:name w:val="FAB2F205146448588D27A8117CFE24EA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4">
    <w:name w:val="0AD2D104A3AE4210B0FD4EC9D3A77A76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1">
    <w:name w:val="14EB12D409E84D2F92E2D03E99D23C0014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9">
    <w:name w:val="63C69F89A66B4648BDDEECEAF772E5F5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9">
    <w:name w:val="D760539403AA4E07BA433AD2B2BF53C8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9">
    <w:name w:val="525E23A94B934B4DB5BE9CEEA8CDCF9B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9">
    <w:name w:val="CE6DA4FC070F48A3A8E33CDEECA46B27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9">
    <w:name w:val="98F6992F98874B52972C1C44038C81B8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3">
    <w:name w:val="4C71422CAD8440289E677AC3D452B7A013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1">
    <w:name w:val="ED3C67BFC84A4609871B5D4301F1DD8613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0">
    <w:name w:val="648B0A72EE574701A2EB63CD160D6A8B13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">
    <w:name w:val="00F93B44A2DE41D88C7819E662C8FD85"/>
    <w:rsid w:val="00B81CE2"/>
    <w:pPr>
      <w:spacing w:after="160" w:line="259" w:lineRule="auto"/>
    </w:pPr>
  </w:style>
  <w:style w:type="paragraph" w:customStyle="1" w:styleId="27D1B59FD6BB4178B1DBC0CA45807BD1">
    <w:name w:val="27D1B59FD6BB4178B1DBC0CA45807BD1"/>
    <w:rsid w:val="00B81CE2"/>
    <w:pPr>
      <w:spacing w:after="160" w:line="259" w:lineRule="auto"/>
    </w:pPr>
  </w:style>
  <w:style w:type="paragraph" w:customStyle="1" w:styleId="B4D19C6532A845D6898D23250B41AE66">
    <w:name w:val="B4D19C6532A845D6898D23250B41AE66"/>
    <w:rsid w:val="00B81CE2"/>
    <w:pPr>
      <w:spacing w:after="160" w:line="259" w:lineRule="auto"/>
    </w:pPr>
  </w:style>
  <w:style w:type="paragraph" w:customStyle="1" w:styleId="7899E6104DD843EB8CCB229766845617">
    <w:name w:val="7899E6104DD843EB8CCB229766845617"/>
    <w:rsid w:val="00B81CE2"/>
    <w:pPr>
      <w:spacing w:after="160" w:line="259" w:lineRule="auto"/>
    </w:pPr>
  </w:style>
  <w:style w:type="paragraph" w:customStyle="1" w:styleId="3B960EA6F021409B8348A32C34E0542B">
    <w:name w:val="3B960EA6F021409B8348A32C34E0542B"/>
    <w:rsid w:val="00B81CE2"/>
    <w:pPr>
      <w:spacing w:after="160" w:line="259" w:lineRule="auto"/>
    </w:pPr>
  </w:style>
  <w:style w:type="paragraph" w:customStyle="1" w:styleId="77840811656B452F8282359DD0BFE9A4">
    <w:name w:val="77840811656B452F8282359DD0BFE9A4"/>
    <w:rsid w:val="00B81CE2"/>
    <w:pPr>
      <w:spacing w:after="160" w:line="259" w:lineRule="auto"/>
    </w:pPr>
  </w:style>
  <w:style w:type="paragraph" w:customStyle="1" w:styleId="2DAA5439C7AF4E26A816180CB5798E55">
    <w:name w:val="2DAA5439C7AF4E26A816180CB5798E55"/>
    <w:rsid w:val="00B81CE2"/>
    <w:pPr>
      <w:spacing w:after="160" w:line="259" w:lineRule="auto"/>
    </w:pPr>
  </w:style>
  <w:style w:type="paragraph" w:customStyle="1" w:styleId="ED3560326F5940A48B9D6C0E52F3AB5A">
    <w:name w:val="ED3560326F5940A48B9D6C0E52F3AB5A"/>
    <w:rsid w:val="00B81CE2"/>
    <w:pPr>
      <w:spacing w:after="160" w:line="259" w:lineRule="auto"/>
    </w:pPr>
  </w:style>
  <w:style w:type="paragraph" w:customStyle="1" w:styleId="0D48384C2A9E4D6BBFA66F26A7C2073F">
    <w:name w:val="0D48384C2A9E4D6BBFA66F26A7C2073F"/>
    <w:rsid w:val="00B81CE2"/>
    <w:pPr>
      <w:spacing w:after="160" w:line="259" w:lineRule="auto"/>
    </w:pPr>
  </w:style>
  <w:style w:type="paragraph" w:customStyle="1" w:styleId="A6364FE1F5934BD5A1E3E9F2B3E81E97">
    <w:name w:val="A6364FE1F5934BD5A1E3E9F2B3E81E97"/>
    <w:rsid w:val="00B81CE2"/>
    <w:pPr>
      <w:spacing w:after="160" w:line="259" w:lineRule="auto"/>
    </w:pPr>
  </w:style>
  <w:style w:type="paragraph" w:customStyle="1" w:styleId="70BDB954E67F4A87833006AD2B651B8D">
    <w:name w:val="70BDB954E67F4A87833006AD2B651B8D"/>
    <w:rsid w:val="00B81CE2"/>
    <w:pPr>
      <w:spacing w:after="160" w:line="259" w:lineRule="auto"/>
    </w:pPr>
  </w:style>
  <w:style w:type="paragraph" w:customStyle="1" w:styleId="4B6B7A7AB5F04C128DF2D37A43BDB84D">
    <w:name w:val="4B6B7A7AB5F04C128DF2D37A43BDB84D"/>
    <w:rsid w:val="00B81CE2"/>
    <w:pPr>
      <w:spacing w:after="160" w:line="259" w:lineRule="auto"/>
    </w:pPr>
  </w:style>
  <w:style w:type="paragraph" w:customStyle="1" w:styleId="A852DA047EB846CEB5B1CEB9EA04FC21172">
    <w:name w:val="A852DA047EB846CEB5B1CEB9EA04FC21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8">
    <w:name w:val="508A9EC4C32647E7B7E91E97AB64A87418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1">
    <w:name w:val="D3314927FE7F4D5EA18FD168D10659AE1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1">
    <w:name w:val="83C10F154F1A4CE3814DA9EEF8C064FB2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">
    <w:name w:val="00F93B44A2DE41D88C7819E662C8FD85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5">
    <w:name w:val="F17A17C8F20F4294B248328879C8690E11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8">
    <w:name w:val="1DAE42B048824B18B9BE5B4603E89F0B158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4">
    <w:name w:val="1942289023244EF09AD3200678B89A062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1">
    <w:name w:val="28685A76CA414EE396E99094D9AAE6D12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">
    <w:name w:val="27D1B59FD6BB4178B1DBC0CA45807BD1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1">
    <w:name w:val="2DAA5439C7AF4E26A816180CB5798E55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1">
    <w:name w:val="7899E6104DD843EB8CCB22976684561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1">
    <w:name w:val="ED3560326F5940A48B9D6C0E52F3AB5A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1">
    <w:name w:val="3B960EA6F021409B8348A32C34E0542B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1">
    <w:name w:val="0D48384C2A9E4D6BBFA66F26A7C2073F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1">
    <w:name w:val="77840811656B452F8282359DD0BFE9A4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1">
    <w:name w:val="A6364FE1F5934BD5A1E3E9F2B3E81E9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3">
    <w:name w:val="D1AAAB2BC8584372AE77E4E144649EFF1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5">
    <w:name w:val="CEA012664E3948D581FD1D3205EAC99E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5">
    <w:name w:val="B3E8532D36E04F2CB57C2CAD3BC8C60B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2">
    <w:name w:val="14EB12D409E84D2F92E2D03E99D23C0014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3">
    <w:name w:val="A852DA047EB846CEB5B1CEB9EA04FC21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9">
    <w:name w:val="508A9EC4C32647E7B7E91E97AB64A8741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2">
    <w:name w:val="D3314927FE7F4D5EA18FD168D10659AE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2">
    <w:name w:val="83C10F154F1A4CE3814DA9EEF8C064FB2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2">
    <w:name w:val="00F93B44A2DE41D88C7819E662C8FD85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6">
    <w:name w:val="F17A17C8F20F4294B248328879C8690E11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9">
    <w:name w:val="1DAE42B048824B18B9BE5B4603E89F0B15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5">
    <w:name w:val="1942289023244EF09AD3200678B89A062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2">
    <w:name w:val="28685A76CA414EE396E99094D9AAE6D12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2">
    <w:name w:val="27D1B59FD6BB4178B1DBC0CA45807BD1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2">
    <w:name w:val="2DAA5439C7AF4E26A816180CB5798E55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2">
    <w:name w:val="7899E6104DD843EB8CCB2297668456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2">
    <w:name w:val="ED3560326F5940A48B9D6C0E52F3AB5A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2">
    <w:name w:val="3B960EA6F021409B8348A32C34E0542B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2">
    <w:name w:val="0D48384C2A9E4D6BBFA66F26A7C2073F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2">
    <w:name w:val="77840811656B452F8282359DD0BFE9A4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2">
    <w:name w:val="A6364FE1F5934BD5A1E3E9F2B3E81E9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4">
    <w:name w:val="D1AAAB2BC8584372AE77E4E144649EFF1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6">
    <w:name w:val="CEA012664E3948D581FD1D3205EAC99E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6">
    <w:name w:val="B3E8532D36E04F2CB57C2CAD3BC8C60B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3">
    <w:name w:val="14EB12D409E84D2F92E2D03E99D23C0014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4">
    <w:name w:val="A852DA047EB846CEB5B1CEB9EA04FC2117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0">
    <w:name w:val="508A9EC4C32647E7B7E91E97AB64A87420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3">
    <w:name w:val="D3314927FE7F4D5EA18FD168D10659AE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3">
    <w:name w:val="83C10F154F1A4CE3814DA9EEF8C064FB2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3">
    <w:name w:val="00F93B44A2DE41D88C7819E662C8FD85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7">
    <w:name w:val="F17A17C8F20F4294B248328879C8690E11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0">
    <w:name w:val="1DAE42B048824B18B9BE5B4603E89F0B160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6">
    <w:name w:val="1942289023244EF09AD3200678B89A062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3">
    <w:name w:val="28685A76CA414EE396E99094D9AAE6D12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3">
    <w:name w:val="27D1B59FD6BB4178B1DBC0CA45807BD1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3">
    <w:name w:val="2DAA5439C7AF4E26A816180CB5798E55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3">
    <w:name w:val="7899E6104DD843EB8CCB2297668456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3">
    <w:name w:val="ED3560326F5940A48B9D6C0E52F3AB5A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3">
    <w:name w:val="3B960EA6F021409B8348A32C34E0542B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3">
    <w:name w:val="0D48384C2A9E4D6BBFA66F26A7C2073F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3">
    <w:name w:val="77840811656B452F8282359DD0BFE9A4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3">
    <w:name w:val="A6364FE1F5934BD5A1E3E9F2B3E81E9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5">
    <w:name w:val="D1AAAB2BC8584372AE77E4E144649EFF1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7">
    <w:name w:val="CEA012664E3948D581FD1D3205EAC99E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7">
    <w:name w:val="B3E8532D36E04F2CB57C2CAD3BC8C60B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4">
    <w:name w:val="14EB12D409E84D2F92E2D03E99D23C0014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">
    <w:name w:val="A75EBDDE057C4F82A79578216799BFEC"/>
    <w:rsid w:val="00613C46"/>
    <w:pPr>
      <w:spacing w:after="160" w:line="259" w:lineRule="auto"/>
    </w:pPr>
  </w:style>
  <w:style w:type="paragraph" w:customStyle="1" w:styleId="01F748BA82D947B2A454207A87CB8EA8">
    <w:name w:val="01F748BA82D947B2A454207A87CB8EA8"/>
    <w:rsid w:val="00613C46"/>
    <w:pPr>
      <w:spacing w:after="160" w:line="259" w:lineRule="auto"/>
    </w:pPr>
  </w:style>
  <w:style w:type="paragraph" w:customStyle="1" w:styleId="1C925D0CF85343EA9E86B1114BE40CA7">
    <w:name w:val="1C925D0CF85343EA9E86B1114BE40CA7"/>
    <w:rsid w:val="00613C46"/>
    <w:pPr>
      <w:spacing w:after="160" w:line="259" w:lineRule="auto"/>
    </w:pPr>
  </w:style>
  <w:style w:type="paragraph" w:customStyle="1" w:styleId="52126F6F53BB45C5868BEFDAD849E9E0">
    <w:name w:val="52126F6F53BB45C5868BEFDAD849E9E0"/>
    <w:rsid w:val="00613C46"/>
    <w:pPr>
      <w:spacing w:after="160" w:line="259" w:lineRule="auto"/>
    </w:pPr>
  </w:style>
  <w:style w:type="paragraph" w:customStyle="1" w:styleId="E109F5972B294A78A5F995F3DC54ED93">
    <w:name w:val="E109F5972B294A78A5F995F3DC54ED93"/>
    <w:rsid w:val="00613C46"/>
    <w:pPr>
      <w:spacing w:after="160" w:line="259" w:lineRule="auto"/>
    </w:pPr>
  </w:style>
  <w:style w:type="paragraph" w:customStyle="1" w:styleId="35347340ABAC4A329390FB95FC3A9AFD">
    <w:name w:val="35347340ABAC4A329390FB95FC3A9AFD"/>
    <w:rsid w:val="00613C46"/>
    <w:pPr>
      <w:spacing w:after="160" w:line="259" w:lineRule="auto"/>
    </w:pPr>
  </w:style>
  <w:style w:type="paragraph" w:customStyle="1" w:styleId="D14D48B1A32847DB86B093CB45071A3B">
    <w:name w:val="D14D48B1A32847DB86B093CB45071A3B"/>
    <w:rsid w:val="00613C46"/>
    <w:pPr>
      <w:spacing w:after="160" w:line="259" w:lineRule="auto"/>
    </w:pPr>
  </w:style>
  <w:style w:type="paragraph" w:customStyle="1" w:styleId="65A33C43551A48AE90F1BD891723E245">
    <w:name w:val="65A33C43551A48AE90F1BD891723E245"/>
    <w:rsid w:val="00613C46"/>
    <w:pPr>
      <w:spacing w:after="160" w:line="259" w:lineRule="auto"/>
    </w:pPr>
  </w:style>
  <w:style w:type="paragraph" w:customStyle="1" w:styleId="36932C8A58634BE1A10B1938DEB0306C">
    <w:name w:val="36932C8A58634BE1A10B1938DEB0306C"/>
    <w:rsid w:val="00613C46"/>
    <w:pPr>
      <w:spacing w:after="160" w:line="259" w:lineRule="auto"/>
    </w:pPr>
  </w:style>
  <w:style w:type="paragraph" w:customStyle="1" w:styleId="8EC1A99504484D34B06676AE0BA35230">
    <w:name w:val="8EC1A99504484D34B06676AE0BA35230"/>
    <w:rsid w:val="00613C46"/>
    <w:pPr>
      <w:spacing w:after="160" w:line="259" w:lineRule="auto"/>
    </w:pPr>
  </w:style>
  <w:style w:type="paragraph" w:customStyle="1" w:styleId="69EC1207A2CE4BFD95FC2B483ADD14C3">
    <w:name w:val="69EC1207A2CE4BFD95FC2B483ADD14C3"/>
    <w:rsid w:val="00613C46"/>
    <w:pPr>
      <w:spacing w:after="160" w:line="259" w:lineRule="auto"/>
    </w:pPr>
  </w:style>
  <w:style w:type="paragraph" w:customStyle="1" w:styleId="A852DA047EB846CEB5B1CEB9EA04FC21175">
    <w:name w:val="A852DA047EB846CEB5B1CEB9EA04FC21175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1">
    <w:name w:val="508A9EC4C32647E7B7E91E97AB64A8742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4">
    <w:name w:val="D3314927FE7F4D5EA18FD168D10659AE17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4">
    <w:name w:val="83C10F154F1A4CE3814DA9EEF8C064FB2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4">
    <w:name w:val="00F93B44A2DE41D88C7819E662C8FD85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8">
    <w:name w:val="F17A17C8F20F4294B248328879C8690E118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1">
    <w:name w:val="1DAE42B048824B18B9BE5B4603E89F0B16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7">
    <w:name w:val="1942289023244EF09AD3200678B89A0627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4">
    <w:name w:val="28685A76CA414EE396E99094D9AAE6D12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lus12">
    <w:name w:val="Stílus12"/>
    <w:basedOn w:val="Bekezdsalapbettpusa"/>
    <w:uiPriority w:val="1"/>
    <w:rsid w:val="007424BF"/>
    <w:rPr>
      <w:rFonts w:ascii="Arial" w:hAnsi="Arial"/>
      <w:b/>
      <w:caps/>
      <w:smallCaps w:val="0"/>
      <w:sz w:val="22"/>
    </w:rPr>
  </w:style>
  <w:style w:type="paragraph" w:customStyle="1" w:styleId="27D1B59FD6BB4178B1DBC0CA45807BD14">
    <w:name w:val="27D1B59FD6BB4178B1DBC0CA45807BD1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">
    <w:name w:val="52126F6F53BB45C5868BEFDAD849E9E0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">
    <w:name w:val="A75EBDDE057C4F82A79578216799BFEC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">
    <w:name w:val="E109F5972B294A78A5F995F3DC54ED93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">
    <w:name w:val="01F748BA82D947B2A454207A87CB8EA8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">
    <w:name w:val="35347340ABAC4A329390FB95FC3A9AFD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">
    <w:name w:val="1C925D0CF85343EA9E86B1114BE40CA7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">
    <w:name w:val="D14D48B1A32847DB86B093CB45071A3B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6">
    <w:name w:val="D1AAAB2BC8584372AE77E4E144649EFF16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1">
    <w:name w:val="36932C8A58634BE1A10B1938DEB0306C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1">
    <w:name w:val="69EC1207A2CE4BFD95FC2B483ADD14C3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5">
    <w:name w:val="14EB12D409E84D2F92E2D03E99D23C00145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6">
    <w:name w:val="A852DA047EB846CEB5B1CEB9EA04FC21176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2">
    <w:name w:val="508A9EC4C32647E7B7E91E97AB64A8742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5">
    <w:name w:val="D3314927FE7F4D5EA18FD168D10659AE17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5">
    <w:name w:val="83C10F154F1A4CE3814DA9EEF8C064FB2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5">
    <w:name w:val="00F93B44A2DE41D88C7819E662C8FD85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9">
    <w:name w:val="F17A17C8F20F4294B248328879C8690E119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2">
    <w:name w:val="1DAE42B048824B18B9BE5B4603E89F0B16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8">
    <w:name w:val="1942289023244EF09AD3200678B89A0628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5">
    <w:name w:val="28685A76CA414EE396E99094D9AAE6D12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5">
    <w:name w:val="27D1B59FD6BB4178B1DBC0CA45807BD1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2">
    <w:name w:val="52126F6F53BB45C5868BEFDAD849E9E0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2">
    <w:name w:val="A75EBDDE057C4F82A79578216799BFE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2">
    <w:name w:val="E109F5972B294A78A5F995F3DC54ED9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2">
    <w:name w:val="01F748BA82D947B2A454207A87CB8EA8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2">
    <w:name w:val="35347340ABAC4A329390FB95FC3A9AFD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2">
    <w:name w:val="1C925D0CF85343EA9E86B1114BE40CA7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2">
    <w:name w:val="D14D48B1A32847DB86B093CB45071A3B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6">
    <w:name w:val="14EB12D409E84D2F92E2D03E99D23C00146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7">
    <w:name w:val="A852DA047EB846CEB5B1CEB9EA04FC21177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3">
    <w:name w:val="508A9EC4C32647E7B7E91E97AB64A8742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6">
    <w:name w:val="D3314927FE7F4D5EA18FD168D10659AE17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6">
    <w:name w:val="83C10F154F1A4CE3814DA9EEF8C064FB2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6">
    <w:name w:val="00F93B44A2DE41D88C7819E662C8FD85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0">
    <w:name w:val="F17A17C8F20F4294B248328879C8690E120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3">
    <w:name w:val="1DAE42B048824B18B9BE5B4603E89F0B16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9">
    <w:name w:val="1942289023244EF09AD3200678B89A0629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6">
    <w:name w:val="28685A76CA414EE396E99094D9AAE6D12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6">
    <w:name w:val="27D1B59FD6BB4178B1DBC0CA45807BD1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3">
    <w:name w:val="52126F6F53BB45C5868BEFDAD849E9E0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3">
    <w:name w:val="A75EBDDE057C4F82A79578216799BFEC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3">
    <w:name w:val="E109F5972B294A78A5F995F3DC54ED93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3">
    <w:name w:val="01F748BA82D947B2A454207A87CB8EA8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3">
    <w:name w:val="35347340ABAC4A329390FB95FC3A9AFD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3">
    <w:name w:val="1C925D0CF85343EA9E86B1114BE40CA7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3">
    <w:name w:val="D14D48B1A32847DB86B093CB45071A3B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7">
    <w:name w:val="14EB12D409E84D2F92E2D03E99D23C00147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8">
    <w:name w:val="A852DA047EB846CEB5B1CEB9EA04FC21178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4">
    <w:name w:val="508A9EC4C32647E7B7E91E97AB64A8742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7">
    <w:name w:val="D3314927FE7F4D5EA18FD168D10659AE17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7">
    <w:name w:val="83C10F154F1A4CE3814DA9EEF8C064FB2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7">
    <w:name w:val="00F93B44A2DE41D88C7819E662C8FD85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1">
    <w:name w:val="F17A17C8F20F4294B248328879C8690E121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4">
    <w:name w:val="1DAE42B048824B18B9BE5B4603E89F0B16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0">
    <w:name w:val="1942289023244EF09AD3200678B89A0630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7">
    <w:name w:val="28685A76CA414EE396E99094D9AAE6D12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7">
    <w:name w:val="27D1B59FD6BB4178B1DBC0CA45807BD1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4">
    <w:name w:val="52126F6F53BB45C5868BEFDAD849E9E0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4">
    <w:name w:val="A75EBDDE057C4F82A79578216799BFEC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4">
    <w:name w:val="E109F5972B294A78A5F995F3DC54ED93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4">
    <w:name w:val="01F748BA82D947B2A454207A87CB8EA8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4">
    <w:name w:val="35347340ABAC4A329390FB95FC3A9AFD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4">
    <w:name w:val="1C925D0CF85343EA9E86B1114BE40CA7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4">
    <w:name w:val="D14D48B1A32847DB86B093CB45071A3B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8">
    <w:name w:val="14EB12D409E84D2F92E2D03E99D23C00148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A6605-94C8-4990-8E29-A95C5FF7E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9</TotalTime>
  <Pages>2</Pages>
  <Words>229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6</cp:revision>
  <cp:lastPrinted>2015-02-25T09:17:00Z</cp:lastPrinted>
  <dcterms:created xsi:type="dcterms:W3CDTF">2017-02-20T09:58:00Z</dcterms:created>
  <dcterms:modified xsi:type="dcterms:W3CDTF">2017-02-21T10:02:00Z</dcterms:modified>
</cp:coreProperties>
</file>