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AE66FE" w:rsidRDefault="00C36E42" w:rsidP="00AE66FE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9541D9" w:rsidP="00AE66FE">
      <w:pPr>
        <w:pStyle w:val="HJTrzs"/>
        <w:ind w:left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 </w:t>
      </w:r>
      <w:r w:rsidR="00F763DC" w:rsidRPr="008C4621">
        <w:rPr>
          <w:rFonts w:cs="Arial"/>
          <w:b/>
          <w:u w:val="single"/>
        </w:rPr>
        <w:t>/201</w:t>
      </w:r>
      <w:r w:rsidR="00D918BF">
        <w:rPr>
          <w:rFonts w:cs="Arial"/>
          <w:b/>
          <w:u w:val="single"/>
        </w:rPr>
        <w:t>7</w:t>
      </w:r>
      <w:r w:rsidR="00F763DC" w:rsidRPr="008C4621">
        <w:rPr>
          <w:rFonts w:cs="Arial"/>
          <w:b/>
          <w:u w:val="single"/>
        </w:rPr>
        <w:t>. (</w:t>
      </w:r>
      <w:sdt>
        <w:sdtPr>
          <w:rPr>
            <w:rFonts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b/>
              <w:u w:val="single"/>
            </w:rPr>
            <w:t>V</w:t>
          </w:r>
          <w:r w:rsidR="00CD2165">
            <w:rPr>
              <w:rFonts w:cs="Arial"/>
              <w:b/>
              <w:u w:val="single"/>
            </w:rPr>
            <w:t>I</w:t>
          </w:r>
          <w:r>
            <w:rPr>
              <w:rFonts w:cs="Arial"/>
              <w:b/>
              <w:u w:val="single"/>
            </w:rPr>
            <w:t>.</w:t>
          </w:r>
          <w:r w:rsidR="00321C2A">
            <w:rPr>
              <w:rFonts w:cs="Arial"/>
              <w:b/>
              <w:u w:val="single"/>
            </w:rPr>
            <w:t>2</w:t>
          </w:r>
          <w:r>
            <w:rPr>
              <w:rFonts w:cs="Arial"/>
              <w:b/>
              <w:u w:val="single"/>
            </w:rPr>
            <w:t>6</w:t>
          </w:r>
          <w:r w:rsidR="0053382E">
            <w:rPr>
              <w:rFonts w:cs="Arial"/>
              <w:b/>
              <w:u w:val="single"/>
            </w:rPr>
            <w:t>.</w:t>
          </w:r>
        </w:sdtContent>
      </w:sdt>
      <w:proofErr w:type="gramStart"/>
      <w:r w:rsidR="00FF60EC" w:rsidRPr="008C4621">
        <w:rPr>
          <w:rFonts w:cs="Arial"/>
          <w:b/>
          <w:u w:val="single"/>
        </w:rPr>
        <w:t>)</w:t>
      </w:r>
      <w:proofErr w:type="gramEnd"/>
      <w:r w:rsidR="00FF60EC" w:rsidRPr="008C4621">
        <w:rPr>
          <w:rFonts w:cs="Arial"/>
          <w:b/>
          <w:u w:val="single"/>
        </w:rPr>
        <w:t xml:space="preserve"> sz</w:t>
      </w:r>
      <w:r w:rsidR="00FF60EC" w:rsidRPr="008C4621">
        <w:rPr>
          <w:rFonts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cs="Arial"/>
          <w:b/>
          <w:u w:val="single"/>
        </w:rPr>
        <w:t>határ</w:t>
      </w:r>
      <w:r w:rsidR="00F763DC" w:rsidRPr="008C4621">
        <w:rPr>
          <w:rFonts w:cs="Arial"/>
          <w:b/>
          <w:u w:val="single"/>
        </w:rPr>
        <w:t>ozat</w:t>
      </w:r>
      <w:r w:rsidR="00564ADE">
        <w:rPr>
          <w:rFonts w:cs="Arial"/>
          <w:b/>
          <w:u w:val="single"/>
        </w:rPr>
        <w:t>a</w:t>
      </w:r>
    </w:p>
    <w:p w:rsidR="00FC5D54" w:rsidRPr="00AE66FE" w:rsidRDefault="00FC5D54" w:rsidP="00AE66FE">
      <w:pPr>
        <w:pStyle w:val="HJTrzs"/>
        <w:ind w:left="0"/>
        <w:rPr>
          <w:rFonts w:cs="Arial"/>
          <w:b/>
          <w:szCs w:val="24"/>
        </w:rPr>
      </w:pPr>
    </w:p>
    <w:p w:rsidR="00757D42" w:rsidRPr="00AE66FE" w:rsidRDefault="007A79BE" w:rsidP="00AE66FE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0577A7">
            <w:rPr>
              <w:rStyle w:val="Stlus10"/>
              <w:b w:val="0"/>
              <w:u w:val="none"/>
            </w:rPr>
            <w:t>a</w:t>
          </w:r>
          <w:proofErr w:type="gramEnd"/>
          <w:r w:rsidR="000577A7">
            <w:rPr>
              <w:rStyle w:val="Stlus10"/>
              <w:b w:val="0"/>
              <w:u w:val="none"/>
            </w:rPr>
            <w:t xml:space="preserve"> Fészek Napközbeni Gyermekfelügyelet </w:t>
          </w:r>
          <w:r w:rsidR="0042078A">
            <w:rPr>
              <w:rStyle w:val="Stlus10"/>
              <w:b w:val="0"/>
              <w:u w:val="none"/>
            </w:rPr>
            <w:t>működtetésével kapcsolatos döntések meghozatal</w:t>
          </w:r>
          <w:r w:rsidR="00FC5D54">
            <w:rPr>
              <w:rStyle w:val="Stlus10"/>
              <w:b w:val="0"/>
              <w:u w:val="none"/>
            </w:rPr>
            <w:t>áról</w:t>
          </w:r>
        </w:sdtContent>
      </w:sdt>
    </w:p>
    <w:p w:rsidR="00AE66FE" w:rsidRDefault="00AE66FE" w:rsidP="00757D42">
      <w:pPr>
        <w:pStyle w:val="HJTrzs"/>
        <w:ind w:left="720" w:right="425"/>
        <w:rPr>
          <w:rFonts w:cs="Arial"/>
          <w:szCs w:val="24"/>
        </w:rPr>
      </w:pPr>
    </w:p>
    <w:p w:rsidR="007A79BE" w:rsidRPr="00757D42" w:rsidRDefault="007A79BE" w:rsidP="00757D42">
      <w:pPr>
        <w:pStyle w:val="HJTrzs"/>
        <w:ind w:left="720" w:right="425"/>
        <w:rPr>
          <w:rFonts w:cs="Arial"/>
          <w:szCs w:val="24"/>
        </w:rPr>
      </w:pPr>
      <w:bookmarkStart w:id="0" w:name="_GoBack"/>
      <w:bookmarkEnd w:id="0"/>
    </w:p>
    <w:p w:rsidR="0053382E" w:rsidRPr="000577A7" w:rsidRDefault="00A373C7" w:rsidP="000577A7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úgy dönt, hogy </w:t>
      </w:r>
      <w:r w:rsidR="00D918BF">
        <w:rPr>
          <w:rFonts w:cs="Arial"/>
        </w:rPr>
        <w:t xml:space="preserve">a </w:t>
      </w:r>
      <w:r w:rsidR="00D918BF">
        <w:rPr>
          <w:rStyle w:val="Stlus10"/>
          <w:b w:val="0"/>
          <w:u w:val="none"/>
        </w:rPr>
        <w:t>Pécs és Környéke Szociális Ala</w:t>
      </w:r>
      <w:r w:rsidR="00D918BF">
        <w:rPr>
          <w:rStyle w:val="Stlus10"/>
          <w:b w:val="0"/>
          <w:u w:val="none"/>
        </w:rPr>
        <w:t>p</w:t>
      </w:r>
      <w:r w:rsidR="00D918BF">
        <w:rPr>
          <w:rStyle w:val="Stlus10"/>
          <w:b w:val="0"/>
          <w:u w:val="none"/>
        </w:rPr>
        <w:t>szolgáltatási és Gyermekjóléti Alapellátási Központ és Családi Bölcsőde Hálózat</w:t>
      </w:r>
      <w:r w:rsidR="00313AFF">
        <w:rPr>
          <w:rFonts w:cs="Arial"/>
        </w:rPr>
        <w:t xml:space="preserve"> </w:t>
      </w:r>
      <w:r w:rsidR="000577A7">
        <w:rPr>
          <w:rFonts w:cs="Arial"/>
        </w:rPr>
        <w:t xml:space="preserve">Fészek Napközbeni Gyermekfelügyeletet </w:t>
      </w:r>
      <w:r w:rsidR="001A68BA">
        <w:rPr>
          <w:rFonts w:cs="Arial"/>
        </w:rPr>
        <w:t>továbbra is</w:t>
      </w:r>
      <w:r w:rsidR="000577A7">
        <w:rPr>
          <w:rFonts w:cs="Arial"/>
        </w:rPr>
        <w:t xml:space="preserve"> működteti.</w:t>
      </w:r>
    </w:p>
    <w:p w:rsidR="0053382E" w:rsidRDefault="0053382E" w:rsidP="0053382E">
      <w:pPr>
        <w:pStyle w:val="HJTrzs"/>
        <w:ind w:left="0" w:right="425"/>
        <w:rPr>
          <w:rFonts w:cs="Arial"/>
        </w:rPr>
      </w:pPr>
    </w:p>
    <w:p w:rsidR="0053382E" w:rsidRDefault="000577A7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2</w:t>
      </w:r>
      <w:r w:rsidR="0053382E">
        <w:rPr>
          <w:rFonts w:cs="Arial"/>
        </w:rPr>
        <w:t xml:space="preserve">. </w:t>
      </w:r>
      <w:r w:rsidR="0053382E" w:rsidRPr="008948F4">
        <w:rPr>
          <w:rFonts w:cs="Arial"/>
        </w:rPr>
        <w:t xml:space="preserve">A </w:t>
      </w:r>
      <w:r w:rsidR="0053382E">
        <w:rPr>
          <w:rFonts w:cs="Arial"/>
        </w:rPr>
        <w:t>Társulási Tanács</w:t>
      </w:r>
      <w:r w:rsidR="0053382E" w:rsidRPr="008948F4">
        <w:rPr>
          <w:rFonts w:cs="Arial"/>
        </w:rPr>
        <w:t xml:space="preserve"> </w:t>
      </w:r>
      <w:r w:rsidR="0053382E">
        <w:rPr>
          <w:rFonts w:cs="Arial"/>
        </w:rPr>
        <w:t xml:space="preserve">a </w:t>
      </w:r>
      <w:r w:rsidR="0053382E"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53382E">
        <w:rPr>
          <w:rFonts w:cs="Arial"/>
        </w:rPr>
        <w:t xml:space="preserve"> </w:t>
      </w:r>
      <w:r>
        <w:rPr>
          <w:rFonts w:cs="Arial"/>
        </w:rPr>
        <w:t>F</w:t>
      </w:r>
      <w:r>
        <w:rPr>
          <w:rFonts w:cs="Arial"/>
        </w:rPr>
        <w:t>é</w:t>
      </w:r>
      <w:r>
        <w:rPr>
          <w:rFonts w:cs="Arial"/>
        </w:rPr>
        <w:t xml:space="preserve">szek Napközbeni Gyermekfelügyelet </w:t>
      </w:r>
      <w:r w:rsidR="00971792">
        <w:rPr>
          <w:rFonts w:cs="Arial"/>
        </w:rPr>
        <w:t>Szakmai P</w:t>
      </w:r>
      <w:r>
        <w:rPr>
          <w:rFonts w:cs="Arial"/>
        </w:rPr>
        <w:t>rogramját a 1</w:t>
      </w:r>
      <w:r w:rsidR="0053382E">
        <w:rPr>
          <w:rFonts w:cs="Arial"/>
        </w:rPr>
        <w:t>. sz. me</w:t>
      </w:r>
      <w:r w:rsidR="0053382E">
        <w:rPr>
          <w:rFonts w:cs="Arial"/>
        </w:rPr>
        <w:t>l</w:t>
      </w:r>
      <w:r w:rsidR="0053382E">
        <w:rPr>
          <w:rFonts w:cs="Arial"/>
        </w:rPr>
        <w:t>léklet szerinti tartalommal elfogadja.</w:t>
      </w:r>
    </w:p>
    <w:p w:rsidR="001A68BA" w:rsidRDefault="001A68BA" w:rsidP="00B756DF">
      <w:pPr>
        <w:pStyle w:val="HJTrzs"/>
        <w:ind w:left="709" w:right="425" w:hanging="425"/>
        <w:rPr>
          <w:rFonts w:cs="Arial"/>
        </w:rPr>
      </w:pPr>
    </w:p>
    <w:p w:rsidR="003F39C1" w:rsidRDefault="001A68BA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3. A Társulási Tanács felkéri Új Orsolya intézményvezetőt, hogy a </w:t>
      </w:r>
      <w:r w:rsidR="0042078A">
        <w:rPr>
          <w:rFonts w:cs="Arial"/>
        </w:rPr>
        <w:t>sze</w:t>
      </w:r>
      <w:r w:rsidR="0042078A">
        <w:rPr>
          <w:rFonts w:cs="Arial"/>
        </w:rPr>
        <w:t>p</w:t>
      </w:r>
      <w:r w:rsidR="0042078A">
        <w:rPr>
          <w:rFonts w:cs="Arial"/>
        </w:rPr>
        <w:t xml:space="preserve">tembertől december 31-ig tartó időszakra vonatkozóan a </w:t>
      </w:r>
      <w:r>
        <w:rPr>
          <w:rFonts w:cs="Arial"/>
        </w:rPr>
        <w:t>gazdaságos működtetés</w:t>
      </w:r>
      <w:r w:rsidR="00FC5D54">
        <w:rPr>
          <w:rFonts w:cs="Arial"/>
        </w:rPr>
        <w:t xml:space="preserve"> feltételeit</w:t>
      </w:r>
      <w:r>
        <w:rPr>
          <w:rFonts w:cs="Arial"/>
        </w:rPr>
        <w:t xml:space="preserve"> legkésőbb 2017. november 30-ig vizsgálja felül.</w:t>
      </w:r>
    </w:p>
    <w:p w:rsidR="001A68BA" w:rsidRDefault="001A68BA" w:rsidP="00B756DF">
      <w:pPr>
        <w:pStyle w:val="HJTrzs"/>
        <w:ind w:left="709" w:right="425" w:hanging="425"/>
        <w:rPr>
          <w:rFonts w:cs="Arial"/>
        </w:rPr>
      </w:pPr>
    </w:p>
    <w:p w:rsidR="001A68BA" w:rsidRDefault="001A68BA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4. A Társulási Tanács felkéri Dr. Őri László alpolgármestert, hogy a Pécs és Környéke </w:t>
      </w:r>
      <w:r w:rsidR="00357B75">
        <w:rPr>
          <w:rFonts w:cs="Arial"/>
        </w:rPr>
        <w:t>Szociális Alapszolgáltatási és Gyermekjóléti Alapellátási Központ és Családi Bölcsőde Hálózat által biztosított személyes go</w:t>
      </w:r>
      <w:r w:rsidR="00357B75">
        <w:rPr>
          <w:rFonts w:cs="Arial"/>
        </w:rPr>
        <w:t>n</w:t>
      </w:r>
      <w:r w:rsidR="00D62858">
        <w:rPr>
          <w:rFonts w:cs="Arial"/>
        </w:rPr>
        <w:t xml:space="preserve">doskodást </w:t>
      </w:r>
      <w:r w:rsidR="00357B75">
        <w:rPr>
          <w:rFonts w:cs="Arial"/>
        </w:rPr>
        <w:t xml:space="preserve">nyújtó szociális és gyermekjóléti ellátások térítési díjairól szóló </w:t>
      </w:r>
      <w:r>
        <w:rPr>
          <w:rFonts w:cs="Arial"/>
        </w:rPr>
        <w:t>Pécs Megyei Jogú Város Önkormányzatának Közgyűlése 17/2017. (III.27.) rendeletének módosítását terjessze elő a Közgyűlés soron következő ülésére.</w:t>
      </w:r>
    </w:p>
    <w:p w:rsidR="001D2B8A" w:rsidRDefault="001D2B8A" w:rsidP="000577A7">
      <w:pPr>
        <w:pStyle w:val="HJTrzs"/>
        <w:ind w:left="0" w:right="425"/>
        <w:rPr>
          <w:rFonts w:cs="Arial"/>
          <w:szCs w:val="24"/>
        </w:rPr>
      </w:pPr>
    </w:p>
    <w:p w:rsidR="00AE66FE" w:rsidRDefault="00AE66FE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Dr. Maulné Dr. Tóth Csilla főosztályvezető, </w:t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</w:t>
          </w:r>
          <w:r w:rsidR="008C38A3">
            <w:rPr>
              <w:rStyle w:val="Stlus9"/>
            </w:rPr>
            <w:t>Dr. Maulné Dr. Tóth Csilla f</w:t>
          </w:r>
          <w:r>
            <w:rPr>
              <w:rStyle w:val="Stlus9"/>
            </w:rPr>
            <w:t xml:space="preserve">őosztályvezető, </w:t>
          </w:r>
          <w:r w:rsidR="00FC1E01">
            <w:rPr>
              <w:rStyle w:val="Stlus9"/>
            </w:rPr>
            <w:br/>
            <w:t>Új Orsolya intézményvezető</w:t>
          </w:r>
          <w:r w:rsidR="008C38A3">
            <w:rPr>
              <w:rStyle w:val="Stlus9"/>
            </w:rPr>
            <w:br/>
          </w:r>
        </w:sdtContent>
      </w:sdt>
    </w:p>
    <w:p w:rsidR="008C38A3" w:rsidRDefault="008C38A3" w:rsidP="00AE66FE">
      <w:pPr>
        <w:tabs>
          <w:tab w:val="left" w:pos="1260"/>
          <w:tab w:val="left" w:pos="2977"/>
          <w:tab w:val="left" w:pos="3544"/>
          <w:tab w:val="left" w:pos="5760"/>
        </w:tabs>
        <w:jc w:val="both"/>
        <w:rPr>
          <w:rFonts w:ascii="Calibri" w:hAnsi="Calibri" w:cs="Arial"/>
        </w:rPr>
      </w:pPr>
    </w:p>
    <w:sectPr w:rsid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45F2B184"/>
    <w:lvl w:ilvl="0" w:tplc="B8E840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77A7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8BA"/>
    <w:rsid w:val="001A6A4E"/>
    <w:rsid w:val="001A77BE"/>
    <w:rsid w:val="001B17B2"/>
    <w:rsid w:val="001B19FF"/>
    <w:rsid w:val="001C3DFE"/>
    <w:rsid w:val="001D2A05"/>
    <w:rsid w:val="001D2B8A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AFF"/>
    <w:rsid w:val="00313DAB"/>
    <w:rsid w:val="003154A9"/>
    <w:rsid w:val="003218D2"/>
    <w:rsid w:val="00321C2A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75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078A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82E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86CCE"/>
    <w:rsid w:val="00796754"/>
    <w:rsid w:val="007A0D0E"/>
    <w:rsid w:val="007A34B1"/>
    <w:rsid w:val="007A79BE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334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1D9"/>
    <w:rsid w:val="00954318"/>
    <w:rsid w:val="00956298"/>
    <w:rsid w:val="00960FF1"/>
    <w:rsid w:val="00965DE4"/>
    <w:rsid w:val="00971792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E66FE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B4C9D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2165"/>
    <w:rsid w:val="00CD3628"/>
    <w:rsid w:val="00CD38D6"/>
    <w:rsid w:val="00CD58EF"/>
    <w:rsid w:val="00CD595F"/>
    <w:rsid w:val="00CD7ED2"/>
    <w:rsid w:val="00CE03CF"/>
    <w:rsid w:val="00CE462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2858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6B6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1E01"/>
    <w:rsid w:val="00FC5D54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E66F-8794-4B5B-B8EB-2A9980E2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22</TotalTime>
  <Pages>1</Pages>
  <Words>180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2017-03-13T12:48:00Z</cp:lastPrinted>
  <dcterms:created xsi:type="dcterms:W3CDTF">2017-06-14T11:51:00Z</dcterms:created>
  <dcterms:modified xsi:type="dcterms:W3CDTF">2017-06-21T11:57:00Z</dcterms:modified>
</cp:coreProperties>
</file>