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D918BF" w:rsidP="00492956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8C462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III.02.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AC49CC" w:rsidRPr="00564ADE" w:rsidRDefault="00A017B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364F7C">
            <w:rPr>
              <w:rStyle w:val="Stlus10"/>
              <w:b w:val="0"/>
              <w:u w:val="none"/>
            </w:rPr>
            <w:t>a</w:t>
          </w:r>
          <w:proofErr w:type="gramEnd"/>
          <w:r w:rsidR="00364F7C">
            <w:rPr>
              <w:rStyle w:val="Stlus10"/>
              <w:b w:val="0"/>
              <w:u w:val="none"/>
            </w:rPr>
            <w:t xml:space="preserve"> P</w:t>
          </w:r>
          <w:r w:rsidR="00D918BF">
            <w:rPr>
              <w:rStyle w:val="Stlus10"/>
              <w:b w:val="0"/>
              <w:u w:val="none"/>
            </w:rPr>
            <w:t>écs és Környéke</w:t>
          </w:r>
          <w:r w:rsidR="00E410CE">
            <w:rPr>
              <w:rStyle w:val="Stlus10"/>
              <w:b w:val="0"/>
              <w:u w:val="none"/>
            </w:rPr>
            <w:t xml:space="preserve"> Szociális </w:t>
          </w:r>
          <w:r w:rsidR="00364F7C">
            <w:rPr>
              <w:rStyle w:val="Stlus10"/>
              <w:b w:val="0"/>
              <w:u w:val="none"/>
            </w:rPr>
            <w:t>A</w:t>
          </w:r>
          <w:r w:rsidR="00D918BF">
            <w:rPr>
              <w:rStyle w:val="Stlus10"/>
              <w:b w:val="0"/>
              <w:u w:val="none"/>
            </w:rPr>
            <w:t xml:space="preserve">lapszolgáltatási és Gyermekjóléti Alapellátási </w:t>
          </w:r>
          <w:r w:rsidR="00364F7C">
            <w:rPr>
              <w:rStyle w:val="Stlus10"/>
              <w:b w:val="0"/>
              <w:u w:val="none"/>
            </w:rPr>
            <w:t>K</w:t>
          </w:r>
          <w:r w:rsidR="00E410CE">
            <w:rPr>
              <w:rStyle w:val="Stlus10"/>
              <w:b w:val="0"/>
              <w:u w:val="none"/>
            </w:rPr>
            <w:t>ö</w:t>
          </w:r>
          <w:r w:rsidR="00E410CE">
            <w:rPr>
              <w:rStyle w:val="Stlus10"/>
              <w:b w:val="0"/>
              <w:u w:val="none"/>
            </w:rPr>
            <w:t>z</w:t>
          </w:r>
          <w:r w:rsidR="00E410CE">
            <w:rPr>
              <w:rStyle w:val="Stlus10"/>
              <w:b w:val="0"/>
              <w:u w:val="none"/>
            </w:rPr>
            <w:t>pont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D918BF">
            <w:rPr>
              <w:rStyle w:val="Stlus10"/>
              <w:b w:val="0"/>
              <w:u w:val="none"/>
            </w:rPr>
            <w:t xml:space="preserve">és Családi Bölcsőde Hálózat </w:t>
          </w:r>
          <w:r w:rsidR="00364F7C">
            <w:rPr>
              <w:rStyle w:val="Stlus10"/>
              <w:b w:val="0"/>
              <w:u w:val="none"/>
            </w:rPr>
            <w:t>Alapító Okiratának módosításáról</w:t>
          </w:r>
        </w:sdtContent>
      </w:sdt>
    </w:p>
    <w:p w:rsidR="00A373C7" w:rsidRPr="00A373C7" w:rsidRDefault="00A373C7" w:rsidP="00592E68">
      <w:pPr>
        <w:pStyle w:val="HJTrzs"/>
        <w:ind w:left="0" w:right="425"/>
        <w:rPr>
          <w:rFonts w:cs="Arial"/>
          <w:szCs w:val="24"/>
        </w:rPr>
      </w:pPr>
    </w:p>
    <w:p w:rsidR="00757D42" w:rsidRPr="00757D42" w:rsidRDefault="00757D42" w:rsidP="00757D42">
      <w:pPr>
        <w:pStyle w:val="HJTrzs"/>
        <w:ind w:left="720" w:right="425"/>
        <w:rPr>
          <w:rFonts w:cs="Arial"/>
          <w:szCs w:val="24"/>
        </w:rPr>
      </w:pPr>
    </w:p>
    <w:p w:rsidR="0001295E" w:rsidRPr="00D918BF" w:rsidRDefault="00A373C7" w:rsidP="00D918BF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úgy dönt, hogy </w:t>
      </w:r>
      <w:r w:rsidR="00D918BF">
        <w:rPr>
          <w:rFonts w:cs="Arial"/>
        </w:rPr>
        <w:t xml:space="preserve">a </w:t>
      </w:r>
      <w:r w:rsidR="00D918BF">
        <w:rPr>
          <w:rStyle w:val="Stlus10"/>
          <w:b w:val="0"/>
          <w:u w:val="none"/>
        </w:rPr>
        <w:t>Pécs és Környéke Szociális Ala</w:t>
      </w:r>
      <w:r w:rsidR="00D918BF">
        <w:rPr>
          <w:rStyle w:val="Stlus10"/>
          <w:b w:val="0"/>
          <w:u w:val="none"/>
        </w:rPr>
        <w:t>p</w:t>
      </w:r>
      <w:r w:rsidR="00D918BF">
        <w:rPr>
          <w:rStyle w:val="Stlus10"/>
          <w:b w:val="0"/>
          <w:u w:val="none"/>
        </w:rPr>
        <w:t>szolgáltatási és Gyermekjóléti Alapellátási Központ és Családi Bölcs</w:t>
      </w:r>
      <w:r w:rsidR="00D918BF">
        <w:rPr>
          <w:rStyle w:val="Stlus10"/>
          <w:b w:val="0"/>
          <w:u w:val="none"/>
        </w:rPr>
        <w:t>ő</w:t>
      </w:r>
      <w:r w:rsidR="00D918BF">
        <w:rPr>
          <w:rStyle w:val="Stlus10"/>
          <w:b w:val="0"/>
          <w:u w:val="none"/>
        </w:rPr>
        <w:t>de Hálózat</w:t>
      </w:r>
      <w:r w:rsidR="00313AFF">
        <w:rPr>
          <w:rFonts w:cs="Arial"/>
        </w:rPr>
        <w:t xml:space="preserve"> Kicsi </w:t>
      </w:r>
      <w:r w:rsidR="00D918BF">
        <w:rPr>
          <w:rFonts w:cs="Arial"/>
        </w:rPr>
        <w:t>Kék Családi Bölcsőde telephely címének módosítását kéri 7632 Pécs, Apáczai Csere János körtér 1</w:t>
      </w:r>
      <w:r w:rsidR="00A017B7">
        <w:rPr>
          <w:rFonts w:cs="Arial"/>
        </w:rPr>
        <w:t>/2</w:t>
      </w:r>
      <w:r w:rsidR="00D918BF">
        <w:rPr>
          <w:rFonts w:cs="Arial"/>
        </w:rPr>
        <w:t>. szám alá.</w:t>
      </w:r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B30D5A" w:rsidRDefault="00D918BF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2.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r w:rsidR="0025747A"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960FF1">
        <w:rPr>
          <w:rStyle w:val="Stlus10"/>
          <w:b w:val="0"/>
          <w:u w:val="none"/>
        </w:rPr>
        <w:t xml:space="preserve"> Alapító Okiratát</w:t>
      </w:r>
      <w:r w:rsidR="0025747A">
        <w:rPr>
          <w:rFonts w:cs="Arial"/>
        </w:rPr>
        <w:t xml:space="preserve"> Módosító Okirat</w:t>
      </w:r>
      <w:r w:rsidR="00960FF1">
        <w:rPr>
          <w:rFonts w:cs="Arial"/>
        </w:rPr>
        <w:t>o</w:t>
      </w:r>
      <w:r w:rsidR="0025747A">
        <w:rPr>
          <w:rFonts w:cs="Arial"/>
        </w:rPr>
        <w:t>t és a módosításokkal egységes szerkezetbe foglalt Alapító Okiratát az előterjesztés melléklete szerinti tartalommal elfogadja.</w:t>
      </w:r>
      <w:bookmarkStart w:id="0" w:name="_GoBack"/>
      <w:bookmarkEnd w:id="0"/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D918BF" w:rsidRDefault="00D918BF" w:rsidP="00757D42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3</w:t>
      </w:r>
      <w:r w:rsidR="00364F7C">
        <w:rPr>
          <w:rFonts w:cs="Arial"/>
        </w:rPr>
        <w:t xml:space="preserve">.  </w:t>
      </w:r>
      <w:r>
        <w:rPr>
          <w:rFonts w:cs="Arial"/>
        </w:rPr>
        <w:t>A T</w:t>
      </w:r>
      <w:r w:rsidR="003F39C1">
        <w:rPr>
          <w:rFonts w:cs="Arial"/>
        </w:rPr>
        <w:t xml:space="preserve">ársulási Tanács felkéri </w:t>
      </w:r>
      <w:proofErr w:type="spellStart"/>
      <w:r w:rsidR="003F39C1">
        <w:rPr>
          <w:rFonts w:cs="Arial"/>
        </w:rPr>
        <w:t>Pfeffer</w:t>
      </w:r>
      <w:proofErr w:type="spellEnd"/>
      <w:r>
        <w:rPr>
          <w:rFonts w:cs="Arial"/>
        </w:rPr>
        <w:t xml:space="preserve"> József elnököt, hogy gondoskodjon a </w:t>
      </w:r>
      <w:r w:rsidR="00991695">
        <w:rPr>
          <w:rFonts w:cs="Arial"/>
        </w:rPr>
        <w:t>módosítás</w:t>
      </w:r>
      <w:r w:rsidR="00960FF1">
        <w:rPr>
          <w:rFonts w:cs="Arial"/>
        </w:rPr>
        <w:t>nak a Magyar Államkincstárnál vezetett</w:t>
      </w:r>
      <w:r w:rsidR="00991695">
        <w:rPr>
          <w:rFonts w:cs="Arial"/>
        </w:rPr>
        <w:t xml:space="preserve"> </w:t>
      </w:r>
      <w:r>
        <w:rPr>
          <w:rFonts w:cs="Arial"/>
        </w:rPr>
        <w:t>törzskönyvi nyilvá</w:t>
      </w:r>
      <w:r w:rsidR="003404BB">
        <w:rPr>
          <w:rFonts w:cs="Arial"/>
        </w:rPr>
        <w:t>n</w:t>
      </w:r>
      <w:r w:rsidR="003404BB">
        <w:rPr>
          <w:rFonts w:cs="Arial"/>
        </w:rPr>
        <w:t>tartás</w:t>
      </w:r>
      <w:r w:rsidR="00960FF1">
        <w:rPr>
          <w:rFonts w:cs="Arial"/>
        </w:rPr>
        <w:t>on történő átvezettetéséről</w:t>
      </w:r>
      <w:r w:rsidR="003404BB">
        <w:rPr>
          <w:rFonts w:cs="Arial"/>
        </w:rPr>
        <w:t xml:space="preserve">. </w:t>
      </w:r>
    </w:p>
    <w:p w:rsidR="003404BB" w:rsidRDefault="003404BB" w:rsidP="00757D42">
      <w:pPr>
        <w:pStyle w:val="HJTrzs"/>
        <w:ind w:left="709" w:right="425" w:hanging="425"/>
        <w:rPr>
          <w:rFonts w:cs="Arial"/>
        </w:rPr>
      </w:pPr>
    </w:p>
    <w:p w:rsidR="00FF60EC" w:rsidRDefault="003404BB" w:rsidP="00D918BF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>5</w:t>
      </w:r>
      <w:r w:rsidR="00D918BF">
        <w:rPr>
          <w:rFonts w:cs="Arial"/>
        </w:rPr>
        <w:t>.  A Társulási Tanács felkéri a Humán Főosztály vezetőjét, hogy kezd</w:t>
      </w:r>
      <w:r w:rsidR="00D918BF">
        <w:rPr>
          <w:rFonts w:cs="Arial"/>
        </w:rPr>
        <w:t>e</w:t>
      </w:r>
      <w:r w:rsidR="00D918BF">
        <w:rPr>
          <w:rFonts w:cs="Arial"/>
        </w:rPr>
        <w:t xml:space="preserve">ményezze a telephely </w:t>
      </w:r>
      <w:r w:rsidR="003F39C1">
        <w:rPr>
          <w:rFonts w:cs="Arial"/>
        </w:rPr>
        <w:t>szolgáltatói nyilvántartásba történő bejegyzés</w:t>
      </w:r>
      <w:r w:rsidR="00D918BF">
        <w:rPr>
          <w:rFonts w:cs="Arial"/>
        </w:rPr>
        <w:t>é</w:t>
      </w:r>
      <w:r w:rsidR="00D918BF">
        <w:rPr>
          <w:rFonts w:cs="Arial"/>
        </w:rPr>
        <w:t>nek módosítását.</w:t>
      </w:r>
    </w:p>
    <w:p w:rsidR="00757D42" w:rsidRPr="00655FCD" w:rsidRDefault="00757D42" w:rsidP="00A373C7">
      <w:pPr>
        <w:pStyle w:val="HJFelel"/>
        <w:ind w:left="0" w:firstLine="0"/>
        <w:rPr>
          <w:rFonts w:cs="Arial"/>
          <w:szCs w:val="24"/>
        </w:rPr>
      </w:pPr>
    </w:p>
    <w:p w:rsidR="00D918BF" w:rsidRDefault="00D918B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</w:t>
          </w:r>
          <w:r w:rsidR="008C38A3">
            <w:rPr>
              <w:rFonts w:cs="Arial"/>
            </w:rPr>
            <w:br/>
          </w:r>
          <w:r w:rsidR="00DA5E63" w:rsidRPr="00DA5E63">
            <w:rPr>
              <w:rFonts w:cs="Arial"/>
            </w:rPr>
            <w:t xml:space="preserve">Dr. Maulné Dr. Tóth Csilla főosztályvezető, </w:t>
          </w:r>
          <w:r w:rsidR="008C38A3">
            <w:rPr>
              <w:rFonts w:cs="Arial"/>
            </w:rPr>
            <w:br/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</w:t>
          </w:r>
          <w:r w:rsidR="008C38A3">
            <w:rPr>
              <w:rStyle w:val="Stlus9"/>
            </w:rPr>
            <w:br/>
            <w:t>Dr. Maulné Dr. Tóth Csilla f</w:t>
          </w:r>
          <w:r>
            <w:rPr>
              <w:rStyle w:val="Stlus9"/>
            </w:rPr>
            <w:t xml:space="preserve">őosztályvezető, </w:t>
          </w:r>
          <w:r w:rsidR="008C38A3">
            <w:rPr>
              <w:rStyle w:val="Stlus9"/>
            </w:rPr>
            <w:br/>
          </w:r>
          <w:r w:rsidR="00492956">
            <w:rPr>
              <w:rFonts w:cs="Arial"/>
              <w:szCs w:val="24"/>
            </w:rPr>
            <w:br/>
          </w:r>
        </w:sdtContent>
      </w:sdt>
    </w:p>
    <w:p w:rsidR="008C38A3" w:rsidRDefault="008C38A3" w:rsidP="008C38A3">
      <w:pPr>
        <w:ind w:left="993"/>
        <w:jc w:val="both"/>
        <w:rPr>
          <w:rFonts w:ascii="Calibri" w:hAnsi="Calibri" w:cs="Arial"/>
        </w:rPr>
      </w:pPr>
    </w:p>
    <w:sectPr w:rsid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AA44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AFF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86CCE"/>
    <w:rsid w:val="00796754"/>
    <w:rsid w:val="007A0D0E"/>
    <w:rsid w:val="007A34B1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334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318"/>
    <w:rsid w:val="00956298"/>
    <w:rsid w:val="00960FF1"/>
    <w:rsid w:val="00965DE4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17B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7C42-C242-43D4-A44E-D68047C8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1</Pages>
  <Words>162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2016-10-21T10:27:00Z</cp:lastPrinted>
  <dcterms:created xsi:type="dcterms:W3CDTF">2017-02-24T08:31:00Z</dcterms:created>
  <dcterms:modified xsi:type="dcterms:W3CDTF">2017-02-24T09:13:00Z</dcterms:modified>
</cp:coreProperties>
</file>