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bookmarkStart w:id="0" w:name="_GoBack"/>
          <w:r w:rsidR="00A35D38">
            <w:rPr>
              <w:rStyle w:val="Stlus11"/>
              <w:rFonts w:cs="Arial"/>
            </w:rPr>
            <w:t>07-7/15-1</w:t>
          </w:r>
          <w:r w:rsidR="00D35556">
            <w:rPr>
              <w:rStyle w:val="Stlus11"/>
              <w:rFonts w:cs="Arial"/>
            </w:rPr>
            <w:t>7</w:t>
          </w:r>
          <w:r w:rsidR="00A35D38">
            <w:rPr>
              <w:rStyle w:val="Stlus11"/>
              <w:rFonts w:cs="Arial"/>
            </w:rPr>
            <w:t>/2017</w:t>
          </w:r>
          <w:bookmarkEnd w:id="0"/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35556">
            <w:rPr>
              <w:rStyle w:val="Stlus12"/>
              <w:rFonts w:cs="Arial"/>
            </w:rPr>
            <w:t>kereset kiegészítés biztos</w:t>
          </w:r>
          <w:r w:rsidR="00D35556">
            <w:rPr>
              <w:rStyle w:val="Stlus12"/>
              <w:rFonts w:cs="Arial"/>
            </w:rPr>
            <w:t>í</w:t>
          </w:r>
          <w:r w:rsidR="00D35556">
            <w:rPr>
              <w:rStyle w:val="Stlus12"/>
              <w:rFonts w:cs="Arial"/>
            </w:rPr>
            <w:t>tása az integrált Nappali szociális intézmény otthoni szakápolásban foglalko</w:t>
          </w:r>
          <w:r w:rsidR="00D35556">
            <w:rPr>
              <w:rStyle w:val="Stlus12"/>
              <w:rFonts w:cs="Arial"/>
            </w:rPr>
            <w:t>z</w:t>
          </w:r>
          <w:r w:rsidR="00D35556">
            <w:rPr>
              <w:rStyle w:val="Stlus12"/>
              <w:rFonts w:cs="Arial"/>
            </w:rPr>
            <w:t>tatott dolgozói részére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35D38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A35D38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864F22" w:rsidRPr="004A7522" w:rsidRDefault="004F433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3-0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A35D38">
            <w:rPr>
              <w:rStyle w:val="Stlus11"/>
              <w:rFonts w:cs="Arial"/>
            </w:rPr>
            <w:t>2017. március 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A35D3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A35D38">
            <w:rPr>
              <w:rStyle w:val="Stlus11"/>
              <w:rFonts w:cs="Arial"/>
            </w:rPr>
            <w:t>HUMÁN FŐOSZTÁLY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35D38">
            <w:rPr>
              <w:rStyle w:val="Stlus12"/>
              <w:rFonts w:cs="Arial"/>
            </w:rPr>
            <w:t>bodorné lux viktória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35D38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35D38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4F43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4F43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4F43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4F43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4F433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4F433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4F433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35D38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A7224E" w:rsidRDefault="008F1BE2" w:rsidP="00603DB7">
      <w:pPr>
        <w:rPr>
          <w:rFonts w:ascii="Arial" w:hAnsi="Arial" w:cs="Arial"/>
          <w:b/>
        </w:rPr>
      </w:pPr>
      <w:r w:rsidRPr="00A7224E">
        <w:rPr>
          <w:rFonts w:ascii="Arial" w:hAnsi="Arial" w:cs="Arial"/>
          <w:b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F1BE2" w:rsidRDefault="008F1BE2" w:rsidP="0040576E">
      <w:pPr>
        <w:jc w:val="both"/>
        <w:rPr>
          <w:rFonts w:ascii="Arial" w:hAnsi="Arial" w:cs="Arial"/>
        </w:rPr>
      </w:pPr>
    </w:p>
    <w:p w:rsidR="00D35556" w:rsidRPr="00D35556" w:rsidRDefault="00D35556" w:rsidP="00D35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</w:t>
      </w:r>
      <w:r w:rsidRPr="00D35556">
        <w:rPr>
          <w:rFonts w:ascii="Arial" w:hAnsi="Arial" w:cs="Arial"/>
        </w:rPr>
        <w:t>a Nemzeti Egészségbiztosítási Alapkezelővel kötött finanszírozási szerződés alapján otthoni szakápolási feladatokat lát el. Az ala</w:t>
      </w:r>
      <w:r w:rsidRPr="00D35556">
        <w:rPr>
          <w:rFonts w:ascii="Arial" w:hAnsi="Arial" w:cs="Arial"/>
        </w:rPr>
        <w:t>p</w:t>
      </w:r>
      <w:r w:rsidRPr="00D35556">
        <w:rPr>
          <w:rFonts w:ascii="Arial" w:hAnsi="Arial" w:cs="Arial"/>
        </w:rPr>
        <w:t>szerződéshez kapcsolódóan a lekötött normatív kapacitás és pótkapacitás (vizitek sz</w:t>
      </w:r>
      <w:r w:rsidRPr="00D35556">
        <w:rPr>
          <w:rFonts w:ascii="Arial" w:hAnsi="Arial" w:cs="Arial"/>
        </w:rPr>
        <w:t>á</w:t>
      </w:r>
      <w:r w:rsidRPr="00D35556">
        <w:rPr>
          <w:rFonts w:ascii="Arial" w:hAnsi="Arial" w:cs="Arial"/>
        </w:rPr>
        <w:t>ma) 2017. évben megnövekedett, amely a finanszírozási összegben is jelentkezik.</w:t>
      </w:r>
    </w:p>
    <w:p w:rsidR="00D35556" w:rsidRPr="00D35556" w:rsidRDefault="00D35556" w:rsidP="00D35556">
      <w:pPr>
        <w:jc w:val="both"/>
        <w:rPr>
          <w:rFonts w:ascii="Arial" w:hAnsi="Arial" w:cs="Arial"/>
        </w:rPr>
      </w:pPr>
    </w:p>
    <w:p w:rsidR="00D35556" w:rsidRPr="00D35556" w:rsidRDefault="00D35556" w:rsidP="00D35556">
      <w:pPr>
        <w:jc w:val="both"/>
        <w:rPr>
          <w:rFonts w:ascii="Arial" w:hAnsi="Arial" w:cs="Arial"/>
        </w:rPr>
      </w:pPr>
      <w:r w:rsidRPr="00D35556">
        <w:rPr>
          <w:rFonts w:ascii="Arial" w:hAnsi="Arial" w:cs="Arial"/>
        </w:rPr>
        <w:t>Az otthoni szakápolási feladatokban</w:t>
      </w:r>
      <w:r>
        <w:rPr>
          <w:rFonts w:ascii="Arial" w:hAnsi="Arial" w:cs="Arial"/>
        </w:rPr>
        <w:t xml:space="preserve"> az I</w:t>
      </w:r>
      <w:r w:rsidRPr="00D35556">
        <w:rPr>
          <w:rFonts w:ascii="Arial" w:hAnsi="Arial" w:cs="Arial"/>
        </w:rPr>
        <w:t>ntézmény 8 dolgozója vesz részt. A megnöv</w:t>
      </w:r>
      <w:r w:rsidRPr="00D35556">
        <w:rPr>
          <w:rFonts w:ascii="Arial" w:hAnsi="Arial" w:cs="Arial"/>
        </w:rPr>
        <w:t>e</w:t>
      </w:r>
      <w:r w:rsidRPr="00D35556">
        <w:rPr>
          <w:rFonts w:ascii="Arial" w:hAnsi="Arial" w:cs="Arial"/>
        </w:rPr>
        <w:t>kedett vizitszám teljesítése többletmunkával jár. A dolgozók a szakápolás teljesítésekor egészségügyi, ápolási feladatokat végeznek.</w:t>
      </w:r>
      <w:r w:rsidRPr="00D35556">
        <w:t xml:space="preserve"> </w:t>
      </w:r>
      <w:r w:rsidRPr="00D35556">
        <w:rPr>
          <w:rFonts w:ascii="Arial" w:hAnsi="Arial" w:cs="Arial"/>
        </w:rPr>
        <w:t>A meglévő lehetőségekkel a munkatársak megtartása, és új (szakmailag is kellően felkészült) munkaerő felvétele, egyre nagyobb problémát jelent.</w:t>
      </w:r>
    </w:p>
    <w:p w:rsidR="00D35556" w:rsidRPr="00D35556" w:rsidRDefault="00D35556" w:rsidP="00D35556">
      <w:pPr>
        <w:jc w:val="both"/>
        <w:rPr>
          <w:rFonts w:ascii="Arial" w:hAnsi="Arial" w:cs="Arial"/>
        </w:rPr>
      </w:pPr>
    </w:p>
    <w:p w:rsidR="00D35556" w:rsidRPr="00D35556" w:rsidRDefault="00D35556" w:rsidP="00D35556">
      <w:pPr>
        <w:jc w:val="both"/>
        <w:rPr>
          <w:rFonts w:ascii="Arial" w:hAnsi="Arial" w:cs="Arial"/>
        </w:rPr>
      </w:pPr>
      <w:r w:rsidRPr="00D35556">
        <w:rPr>
          <w:rFonts w:ascii="Arial" w:hAnsi="Arial" w:cs="Arial"/>
        </w:rPr>
        <w:t>Az intézményben reprezentatív szakszervezet hiányában kollektív szerződés nincs, de munkáltatói döntés alapján megállapítható kereset-kiegészítés, melyre a közalkalmazo</w:t>
      </w:r>
      <w:r w:rsidRPr="00D35556">
        <w:rPr>
          <w:rFonts w:ascii="Arial" w:hAnsi="Arial" w:cs="Arial"/>
        </w:rPr>
        <w:t>t</w:t>
      </w:r>
      <w:r w:rsidRPr="00D35556">
        <w:rPr>
          <w:rFonts w:ascii="Arial" w:hAnsi="Arial" w:cs="Arial"/>
        </w:rPr>
        <w:t>tak jogállásáról szóló 1992. évi XXXIII. törvény (továbbiakban Kjt.) ad lehetőséget.</w:t>
      </w:r>
    </w:p>
    <w:p w:rsidR="00D35556" w:rsidRPr="00D35556" w:rsidRDefault="00D35556" w:rsidP="00D35556">
      <w:pPr>
        <w:jc w:val="both"/>
        <w:rPr>
          <w:rFonts w:ascii="Arial" w:hAnsi="Arial" w:cs="Arial"/>
        </w:rPr>
      </w:pPr>
      <w:r w:rsidRPr="00D35556">
        <w:rPr>
          <w:rFonts w:ascii="Arial" w:hAnsi="Arial" w:cs="Arial"/>
        </w:rPr>
        <w:t>A Kjt. 77. § (1) bekezdése értelmében a közalkalmazottat a munkáltató meghatározott munkateljesítmény eléréséért, illetve átmeneti többletfeladatok - ide nem értve az átirá-nyítást - teljesítéséért a megállapított személyi juttatások előirányzatán belül egyszeri vagy meghatározott időre szóló, havi rendszerességgel fizetett kereset-kiegészítésben részesítheti.</w:t>
      </w:r>
    </w:p>
    <w:p w:rsidR="00D35556" w:rsidRPr="00D35556" w:rsidRDefault="00D35556" w:rsidP="00D35556">
      <w:pPr>
        <w:jc w:val="both"/>
        <w:rPr>
          <w:rFonts w:ascii="Arial" w:hAnsi="Arial" w:cs="Arial"/>
        </w:rPr>
      </w:pPr>
      <w:r w:rsidRPr="00D35556">
        <w:rPr>
          <w:rFonts w:ascii="Arial" w:hAnsi="Arial" w:cs="Arial"/>
        </w:rPr>
        <w:t>A 77.§ (2) bekezdése szerint a kereset-kiegészítés feltételeit a kollektív szerződés, en-nek hiányában a munkáltató állapítja meg.</w:t>
      </w:r>
    </w:p>
    <w:p w:rsidR="00D35556" w:rsidRPr="00D35556" w:rsidRDefault="00D35556" w:rsidP="00D35556">
      <w:pPr>
        <w:jc w:val="both"/>
        <w:rPr>
          <w:rFonts w:ascii="Arial" w:hAnsi="Arial" w:cs="Arial"/>
        </w:rPr>
      </w:pPr>
    </w:p>
    <w:p w:rsidR="00A7224E" w:rsidRDefault="00D35556" w:rsidP="00D35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Kérem</w:t>
      </w:r>
      <w:r w:rsidRPr="00D3555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Tisztelt</w:t>
      </w:r>
      <w:r w:rsidRPr="00D35556">
        <w:rPr>
          <w:rFonts w:ascii="Arial" w:hAnsi="Arial" w:cs="Arial"/>
        </w:rPr>
        <w:t xml:space="preserve"> Társulás</w:t>
      </w:r>
      <w:r>
        <w:rPr>
          <w:rFonts w:ascii="Arial" w:hAnsi="Arial" w:cs="Arial"/>
        </w:rPr>
        <w:t>i Tanácsot</w:t>
      </w:r>
      <w:r w:rsidRPr="00D355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</w:t>
      </w:r>
      <w:r w:rsidRPr="00D35556">
        <w:rPr>
          <w:rFonts w:ascii="Arial" w:hAnsi="Arial" w:cs="Arial"/>
        </w:rPr>
        <w:t xml:space="preserve"> járuljon hozzá, hogy az otthoni szakápolá</w:t>
      </w:r>
      <w:r w:rsidRPr="00D35556">
        <w:rPr>
          <w:rFonts w:ascii="Arial" w:hAnsi="Arial" w:cs="Arial"/>
        </w:rPr>
        <w:t>s</w:t>
      </w:r>
      <w:r w:rsidRPr="00D35556">
        <w:rPr>
          <w:rFonts w:ascii="Arial" w:hAnsi="Arial" w:cs="Arial"/>
        </w:rPr>
        <w:t>ban dolgozók részére a teljesített vizitszámok alapján</w:t>
      </w:r>
      <w:r w:rsidR="00341F8D">
        <w:rPr>
          <w:rFonts w:ascii="Arial" w:hAnsi="Arial" w:cs="Arial"/>
        </w:rPr>
        <w:t xml:space="preserve"> sz Integrált Nappali Szociális I</w:t>
      </w:r>
      <w:r w:rsidR="00341F8D">
        <w:rPr>
          <w:rFonts w:ascii="Arial" w:hAnsi="Arial" w:cs="Arial"/>
        </w:rPr>
        <w:t>n</w:t>
      </w:r>
      <w:r w:rsidR="00341F8D">
        <w:rPr>
          <w:rFonts w:ascii="Arial" w:hAnsi="Arial" w:cs="Arial"/>
        </w:rPr>
        <w:t>tézmény vezetője</w:t>
      </w:r>
      <w:r w:rsidRPr="00D35556">
        <w:rPr>
          <w:rFonts w:ascii="Arial" w:hAnsi="Arial" w:cs="Arial"/>
        </w:rPr>
        <w:t xml:space="preserve"> kompenzálni</w:t>
      </w:r>
      <w:r w:rsidR="00341F8D">
        <w:rPr>
          <w:rFonts w:ascii="Arial" w:hAnsi="Arial" w:cs="Arial"/>
        </w:rPr>
        <w:t xml:space="preserve"> tudja</w:t>
      </w:r>
      <w:r w:rsidRPr="00D35556">
        <w:rPr>
          <w:rFonts w:ascii="Arial" w:hAnsi="Arial" w:cs="Arial"/>
        </w:rPr>
        <w:t xml:space="preserve"> az egészségügyi területen teljesített többletmu</w:t>
      </w:r>
      <w:r w:rsidRPr="00D35556">
        <w:rPr>
          <w:rFonts w:ascii="Arial" w:hAnsi="Arial" w:cs="Arial"/>
        </w:rPr>
        <w:t>n</w:t>
      </w:r>
      <w:r w:rsidRPr="00D35556">
        <w:rPr>
          <w:rFonts w:ascii="Arial" w:hAnsi="Arial" w:cs="Arial"/>
        </w:rPr>
        <w:t>kákat. Ennek fedezete a Nemzeti Egészségbiztosítási Alapkezelőtől kapott finanszír</w:t>
      </w:r>
      <w:r w:rsidRPr="00D35556">
        <w:rPr>
          <w:rFonts w:ascii="Arial" w:hAnsi="Arial" w:cs="Arial"/>
        </w:rPr>
        <w:t>o</w:t>
      </w:r>
      <w:r w:rsidRPr="00D35556">
        <w:rPr>
          <w:rFonts w:ascii="Arial" w:hAnsi="Arial" w:cs="Arial"/>
        </w:rPr>
        <w:t>zási összegből biztosított.</w:t>
      </w:r>
    </w:p>
    <w:p w:rsidR="00D35556" w:rsidRDefault="00D35556" w:rsidP="00D35556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2017. február 22.</w:t>
      </w: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Default="00A7224E" w:rsidP="0040576E">
      <w:pPr>
        <w:jc w:val="both"/>
        <w:rPr>
          <w:rFonts w:ascii="Arial" w:hAnsi="Arial" w:cs="Arial"/>
        </w:rPr>
      </w:pPr>
    </w:p>
    <w:p w:rsidR="00A7224E" w:rsidRPr="00A7224E" w:rsidRDefault="00A7224E" w:rsidP="00A7224E">
      <w:pPr>
        <w:tabs>
          <w:tab w:val="left" w:pos="6525"/>
          <w:tab w:val="right" w:pos="9355"/>
        </w:tabs>
        <w:rPr>
          <w:rFonts w:ascii="Arial" w:hAnsi="Arial" w:cs="Arial"/>
          <w:b/>
        </w:rPr>
      </w:pPr>
      <w:r w:rsidRPr="00A7224E">
        <w:rPr>
          <w:rFonts w:ascii="Arial" w:hAnsi="Arial" w:cs="Arial"/>
          <w:b/>
        </w:rPr>
        <w:tab/>
      </w:r>
      <w:r w:rsidRPr="00A7224E">
        <w:rPr>
          <w:rFonts w:ascii="Arial" w:hAnsi="Arial" w:cs="Arial"/>
          <w:b/>
        </w:rPr>
        <w:tab/>
        <w:t>Dr. Maulné dr. Tóth Csilla</w:t>
      </w:r>
    </w:p>
    <w:p w:rsidR="00A7224E" w:rsidRPr="004A7522" w:rsidRDefault="00A7224E" w:rsidP="00A722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főosztályvezető</w:t>
      </w:r>
    </w:p>
    <w:sectPr w:rsidR="00A7224E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4F4336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1F8D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4F4336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D3658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0586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748B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35D38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24E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556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B84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B517-60A1-4B92-BAFF-95AE8EEE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2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2017-02-22T14:18:00Z</cp:lastPrinted>
  <dcterms:created xsi:type="dcterms:W3CDTF">2017-02-24T07:55:00Z</dcterms:created>
  <dcterms:modified xsi:type="dcterms:W3CDTF">2017-02-24T07:55:00Z</dcterms:modified>
</cp:coreProperties>
</file>