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564ADE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192E97" w:rsidRDefault="00D918BF" w:rsidP="00492956">
      <w:pPr>
        <w:spacing w:before="240" w:line="360" w:lineRule="auto"/>
        <w:rPr>
          <w:rFonts w:cs="Arial"/>
          <w:smallCaps/>
        </w:rPr>
      </w:pPr>
      <w:r>
        <w:rPr>
          <w:rFonts w:ascii="Arial" w:hAnsi="Arial" w:cs="Arial"/>
          <w:b/>
          <w:u w:val="single"/>
        </w:rPr>
        <w:t xml:space="preserve">  </w:t>
      </w:r>
      <w:r w:rsidR="00F763DC" w:rsidRPr="008C462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7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4C4D16">
            <w:rPr>
              <w:rFonts w:ascii="Arial" w:hAnsi="Arial" w:cs="Arial"/>
              <w:b/>
              <w:u w:val="single"/>
            </w:rPr>
            <w:t>XII.05</w:t>
          </w:r>
          <w:r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64AD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564ADE">
        <w:rPr>
          <w:rFonts w:ascii="Arial" w:hAnsi="Arial" w:cs="Arial"/>
          <w:b/>
          <w:u w:val="single"/>
        </w:rPr>
        <w:t>a</w:t>
      </w:r>
    </w:p>
    <w:p w:rsidR="00AC49CC" w:rsidRPr="00564ADE" w:rsidRDefault="0011470F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  <w:b w:val="0"/>
            <w:u w:val="none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smallCaps/>
            <w:color w:val="548DD4" w:themeColor="text2" w:themeTint="99"/>
            <w:szCs w:val="24"/>
          </w:rPr>
        </w:sdtEndPr>
        <w:sdtContent>
          <w:r w:rsidR="00364F7C">
            <w:rPr>
              <w:rStyle w:val="Stlus10"/>
              <w:b w:val="0"/>
              <w:u w:val="none"/>
            </w:rPr>
            <w:t>a P</w:t>
          </w:r>
          <w:r w:rsidR="00D918BF">
            <w:rPr>
              <w:rStyle w:val="Stlus10"/>
              <w:b w:val="0"/>
              <w:u w:val="none"/>
            </w:rPr>
            <w:t>écs és Környéke</w:t>
          </w:r>
          <w:r w:rsidR="00E410CE">
            <w:rPr>
              <w:rStyle w:val="Stlus10"/>
              <w:b w:val="0"/>
              <w:u w:val="none"/>
            </w:rPr>
            <w:t xml:space="preserve"> Szociális </w:t>
          </w:r>
          <w:r w:rsidR="00364F7C">
            <w:rPr>
              <w:rStyle w:val="Stlus10"/>
              <w:b w:val="0"/>
              <w:u w:val="none"/>
            </w:rPr>
            <w:t>A</w:t>
          </w:r>
          <w:r w:rsidR="00D918BF">
            <w:rPr>
              <w:rStyle w:val="Stlus10"/>
              <w:b w:val="0"/>
              <w:u w:val="none"/>
            </w:rPr>
            <w:t xml:space="preserve">lapszolgáltatási és Gyermekjóléti Alapellátási </w:t>
          </w:r>
          <w:r w:rsidR="00364F7C">
            <w:rPr>
              <w:rStyle w:val="Stlus10"/>
              <w:b w:val="0"/>
              <w:u w:val="none"/>
            </w:rPr>
            <w:t>K</w:t>
          </w:r>
          <w:r w:rsidR="00E410CE">
            <w:rPr>
              <w:rStyle w:val="Stlus10"/>
              <w:b w:val="0"/>
              <w:u w:val="none"/>
            </w:rPr>
            <w:t>özpont</w:t>
          </w:r>
          <w:r w:rsidR="00364F7C">
            <w:rPr>
              <w:rStyle w:val="Stlus10"/>
              <w:b w:val="0"/>
              <w:u w:val="none"/>
            </w:rPr>
            <w:t xml:space="preserve"> </w:t>
          </w:r>
          <w:r w:rsidR="00D918BF">
            <w:rPr>
              <w:rStyle w:val="Stlus10"/>
              <w:b w:val="0"/>
              <w:u w:val="none"/>
            </w:rPr>
            <w:t xml:space="preserve">és Családi Bölcsőde Hálózat </w:t>
          </w:r>
          <w:r w:rsidR="00364F7C">
            <w:rPr>
              <w:rStyle w:val="Stlus10"/>
              <w:b w:val="0"/>
              <w:u w:val="none"/>
            </w:rPr>
            <w:t>Alapító Okiratának módosításáról</w:t>
          </w:r>
        </w:sdtContent>
      </w:sdt>
    </w:p>
    <w:p w:rsidR="00A373C7" w:rsidRPr="00A373C7" w:rsidRDefault="00A373C7" w:rsidP="00592E68">
      <w:pPr>
        <w:pStyle w:val="HJTrzs"/>
        <w:ind w:left="0" w:right="425"/>
        <w:rPr>
          <w:rFonts w:cs="Arial"/>
          <w:szCs w:val="24"/>
        </w:rPr>
      </w:pPr>
    </w:p>
    <w:p w:rsidR="00757D42" w:rsidRPr="00757D42" w:rsidRDefault="00757D42" w:rsidP="00757D42">
      <w:pPr>
        <w:pStyle w:val="HJTrzs"/>
        <w:ind w:left="720" w:right="425"/>
        <w:rPr>
          <w:rFonts w:cs="Arial"/>
          <w:szCs w:val="24"/>
        </w:rPr>
      </w:pPr>
    </w:p>
    <w:p w:rsidR="0001295E" w:rsidRPr="00D918BF" w:rsidRDefault="00A373C7" w:rsidP="00D918BF">
      <w:pPr>
        <w:pStyle w:val="HJTrzs"/>
        <w:numPr>
          <w:ilvl w:val="0"/>
          <w:numId w:val="10"/>
        </w:numPr>
        <w:ind w:right="425"/>
        <w:rPr>
          <w:rFonts w:cs="Arial"/>
          <w:sz w:val="22"/>
          <w:szCs w:val="22"/>
        </w:rPr>
      </w:pPr>
      <w:r>
        <w:rPr>
          <w:rFonts w:cs="Arial"/>
        </w:rPr>
        <w:t xml:space="preserve">A Társulási Tanács úgy dönt, hogy </w:t>
      </w:r>
      <w:r w:rsidR="00D918BF">
        <w:rPr>
          <w:rFonts w:cs="Arial"/>
        </w:rPr>
        <w:t>a</w:t>
      </w:r>
      <w:r w:rsidR="004C4D16">
        <w:rPr>
          <w:rFonts w:cs="Arial"/>
        </w:rPr>
        <w:t xml:space="preserve"> </w:t>
      </w:r>
      <w:r w:rsidR="004C4D16">
        <w:rPr>
          <w:rFonts w:cs="Arial"/>
        </w:rPr>
        <w:t>Baranya Megyei Kormányhivatal Hatósági Főosztály Szociális és Gyámügyi Osztály</w:t>
      </w:r>
      <w:r w:rsidR="00D918BF">
        <w:rPr>
          <w:rFonts w:cs="Arial"/>
        </w:rPr>
        <w:t xml:space="preserve"> </w:t>
      </w:r>
      <w:r w:rsidR="004C4D16">
        <w:rPr>
          <w:rFonts w:cs="Arial"/>
        </w:rPr>
        <w:t xml:space="preserve">BAC/13/00020-13/2017 számon hozott végzésének megfelelve a </w:t>
      </w:r>
      <w:r w:rsidR="00D918BF"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 w:rsidR="00D918BF">
        <w:rPr>
          <w:rFonts w:cs="Arial"/>
        </w:rPr>
        <w:t xml:space="preserve"> </w:t>
      </w:r>
      <w:r w:rsidR="004C4D16">
        <w:rPr>
          <w:rFonts w:cs="Arial"/>
        </w:rPr>
        <w:t>Fészek Napközbeni Gyermekfelügyelet törlését kezdeményezi</w:t>
      </w:r>
      <w:r w:rsidR="0011470F">
        <w:rPr>
          <w:rFonts w:cs="Arial"/>
        </w:rPr>
        <w:t xml:space="preserve"> az intézmény telephelyei közül, a feladat</w:t>
      </w:r>
      <w:r w:rsidR="0011470F" w:rsidRPr="0011470F">
        <w:rPr>
          <w:rFonts w:cs="Arial"/>
        </w:rPr>
        <w:t xml:space="preserve"> </w:t>
      </w:r>
      <w:r w:rsidR="0011470F">
        <w:rPr>
          <w:rFonts w:cs="Arial"/>
        </w:rPr>
        <w:t>székhelyen nyújtott szolgáltatásra módosul</w:t>
      </w:r>
      <w:r w:rsidR="0011470F">
        <w:rPr>
          <w:rFonts w:cs="Arial"/>
        </w:rPr>
        <w:t>.</w:t>
      </w:r>
      <w:bookmarkStart w:id="0" w:name="_GoBack"/>
      <w:bookmarkEnd w:id="0"/>
    </w:p>
    <w:p w:rsidR="0025747A" w:rsidRPr="00592E68" w:rsidRDefault="0025747A" w:rsidP="0025747A">
      <w:pPr>
        <w:pStyle w:val="HJTrzs"/>
        <w:ind w:left="284" w:right="425"/>
        <w:jc w:val="left"/>
        <w:rPr>
          <w:rFonts w:cs="Arial"/>
          <w:szCs w:val="24"/>
        </w:rPr>
      </w:pPr>
    </w:p>
    <w:p w:rsidR="00B30D5A" w:rsidRDefault="00D918BF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 xml:space="preserve">2.  </w:t>
      </w:r>
      <w:r w:rsidR="00C56CFD" w:rsidRPr="008948F4">
        <w:rPr>
          <w:rFonts w:cs="Arial"/>
        </w:rPr>
        <w:t xml:space="preserve">A </w:t>
      </w:r>
      <w:r w:rsidR="00C56CFD">
        <w:rPr>
          <w:rFonts w:cs="Arial"/>
        </w:rPr>
        <w:t>Társulási Tanács</w:t>
      </w:r>
      <w:r w:rsidR="00C56CFD" w:rsidRPr="008948F4">
        <w:rPr>
          <w:rFonts w:cs="Arial"/>
        </w:rPr>
        <w:t xml:space="preserve"> </w:t>
      </w:r>
      <w:r w:rsidR="0025747A">
        <w:rPr>
          <w:rFonts w:cs="Arial"/>
        </w:rPr>
        <w:t xml:space="preserve">a </w:t>
      </w:r>
      <w:r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 w:rsidR="0025747A">
        <w:rPr>
          <w:rFonts w:cs="Arial"/>
        </w:rPr>
        <w:t xml:space="preserve"> Módosító Okiratát és a módosításokkal egységes szerkezetbe foglalt Alapító Okiratát az előterjesztés melléklete szerinti tartalommal elfogadja.</w:t>
      </w:r>
    </w:p>
    <w:p w:rsidR="003F39C1" w:rsidRDefault="003F39C1" w:rsidP="00B756DF">
      <w:pPr>
        <w:pStyle w:val="HJTrzs"/>
        <w:ind w:left="709" w:right="425" w:hanging="425"/>
        <w:rPr>
          <w:rFonts w:cs="Arial"/>
        </w:rPr>
      </w:pPr>
    </w:p>
    <w:p w:rsidR="00D918BF" w:rsidRDefault="00D918BF" w:rsidP="00757D42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>3</w:t>
      </w:r>
      <w:r w:rsidR="00364F7C">
        <w:rPr>
          <w:rFonts w:cs="Arial"/>
        </w:rPr>
        <w:t xml:space="preserve">.  </w:t>
      </w:r>
      <w:r>
        <w:rPr>
          <w:rFonts w:cs="Arial"/>
        </w:rPr>
        <w:t>A T</w:t>
      </w:r>
      <w:r w:rsidR="003F39C1">
        <w:rPr>
          <w:rFonts w:cs="Arial"/>
        </w:rPr>
        <w:t>ársulási Tanács felkéri Pfeffer</w:t>
      </w:r>
      <w:r>
        <w:rPr>
          <w:rFonts w:cs="Arial"/>
        </w:rPr>
        <w:t xml:space="preserve"> József elnököt, hogy gondoskodjon a </w:t>
      </w:r>
      <w:r w:rsidR="00991695">
        <w:rPr>
          <w:rFonts w:cs="Arial"/>
        </w:rPr>
        <w:t xml:space="preserve">módosítás </w:t>
      </w:r>
      <w:r>
        <w:rPr>
          <w:rFonts w:cs="Arial"/>
        </w:rPr>
        <w:t>törzskönyvi nyilvá</w:t>
      </w:r>
      <w:r w:rsidR="003404BB">
        <w:rPr>
          <w:rFonts w:cs="Arial"/>
        </w:rPr>
        <w:t xml:space="preserve">ntartásba történő bejegyzésről. </w:t>
      </w:r>
    </w:p>
    <w:p w:rsidR="003404BB" w:rsidRDefault="003404BB" w:rsidP="004C4D16">
      <w:pPr>
        <w:pStyle w:val="HJTrzs"/>
        <w:ind w:left="0" w:right="425"/>
        <w:rPr>
          <w:rFonts w:cs="Arial"/>
        </w:rPr>
      </w:pPr>
    </w:p>
    <w:p w:rsidR="00FF60EC" w:rsidRDefault="003404BB" w:rsidP="00D918BF">
      <w:pPr>
        <w:pStyle w:val="HJTrzs"/>
        <w:ind w:left="709" w:right="425" w:hanging="425"/>
        <w:rPr>
          <w:rFonts w:cs="Arial"/>
          <w:szCs w:val="24"/>
        </w:rPr>
      </w:pPr>
      <w:r>
        <w:rPr>
          <w:rFonts w:cs="Arial"/>
        </w:rPr>
        <w:t>5</w:t>
      </w:r>
      <w:r w:rsidR="00D918BF">
        <w:rPr>
          <w:rFonts w:cs="Arial"/>
        </w:rPr>
        <w:t xml:space="preserve">.  A Társulási Tanács felkéri a Humán Főosztály vezetőjét, hogy </w:t>
      </w:r>
      <w:r w:rsidR="004C4D16">
        <w:rPr>
          <w:rFonts w:cs="Arial"/>
        </w:rPr>
        <w:t xml:space="preserve">a </w:t>
      </w:r>
      <w:bookmarkStart w:id="1" w:name="_Hlk499110123"/>
      <w:r w:rsidR="004C4D16">
        <w:rPr>
          <w:rFonts w:cs="Arial"/>
        </w:rPr>
        <w:t>Baranya Megyei Kormányhivatal Hatósági Főosztály Szociális és Gyámügyi Osztály</w:t>
      </w:r>
      <w:bookmarkEnd w:id="1"/>
      <w:r w:rsidR="004C4D16">
        <w:rPr>
          <w:rFonts w:cs="Arial"/>
        </w:rPr>
        <w:t>át tájékoztassa a döntésről.</w:t>
      </w:r>
    </w:p>
    <w:p w:rsidR="00757D42" w:rsidRPr="00655FCD" w:rsidRDefault="00757D42" w:rsidP="00A373C7">
      <w:pPr>
        <w:pStyle w:val="HJFelel"/>
        <w:ind w:left="0" w:firstLine="0"/>
        <w:rPr>
          <w:rFonts w:cs="Arial"/>
          <w:szCs w:val="24"/>
        </w:rPr>
      </w:pPr>
    </w:p>
    <w:p w:rsidR="00D918BF" w:rsidRDefault="00D918BF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918BF">
            <w:rPr>
              <w:rStyle w:val="Stlus9"/>
            </w:rPr>
            <w:t>Azonnal</w:t>
          </w:r>
        </w:sdtContent>
      </w:sdt>
    </w:p>
    <w:p w:rsidR="00965DE4" w:rsidRPr="00DD3163" w:rsidRDefault="00F763DC" w:rsidP="007A0D0E">
      <w:pPr>
        <w:pStyle w:val="HJFelel"/>
        <w:ind w:left="1134" w:right="42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DA5E63" w:rsidRPr="00DA5E63">
            <w:rPr>
              <w:rFonts w:cs="Arial"/>
            </w:rPr>
            <w:t xml:space="preserve">Pfeffer József elnök, </w:t>
          </w:r>
          <w:r w:rsidR="008C38A3">
            <w:rPr>
              <w:rFonts w:cs="Arial"/>
            </w:rPr>
            <w:br/>
          </w:r>
          <w:r w:rsidR="00DA5E63" w:rsidRPr="00DA5E63">
            <w:rPr>
              <w:rFonts w:cs="Arial"/>
            </w:rPr>
            <w:t xml:space="preserve">Dr. Maulné Dr. Tóth Csilla főosztályvezető, </w:t>
          </w:r>
          <w:r w:rsidR="008C38A3">
            <w:rPr>
              <w:rFonts w:cs="Arial"/>
            </w:rPr>
            <w:br/>
          </w:r>
        </w:sdtContent>
      </w:sdt>
    </w:p>
    <w:p w:rsidR="00492956" w:rsidRDefault="00DA5E63" w:rsidP="00492956">
      <w:pPr>
        <w:pStyle w:val="HJFelel"/>
        <w:ind w:left="1134" w:hanging="1134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213015604"/>
          <w:placeholder>
            <w:docPart w:val="1C56D626CEB1476A809A7B7C572CC5F6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>
            <w:rPr>
              <w:rStyle w:val="Stlus9"/>
            </w:rPr>
            <w:t xml:space="preserve">Pfeffer József elnök, </w:t>
          </w:r>
          <w:r w:rsidR="008C38A3">
            <w:rPr>
              <w:rStyle w:val="Stlus9"/>
            </w:rPr>
            <w:br/>
            <w:t>Dr. Maulné Dr. Tóth Csilla f</w:t>
          </w:r>
          <w:r>
            <w:rPr>
              <w:rStyle w:val="Stlus9"/>
            </w:rPr>
            <w:t xml:space="preserve">őosztályvezető, </w:t>
          </w:r>
          <w:r w:rsidR="004C4D16">
            <w:rPr>
              <w:rStyle w:val="Stlus9"/>
            </w:rPr>
            <w:br/>
            <w:t>Új Orsolya intézményvezető</w:t>
          </w:r>
          <w:r w:rsidR="008C38A3">
            <w:rPr>
              <w:rStyle w:val="Stlus9"/>
            </w:rPr>
            <w:br/>
          </w:r>
          <w:r w:rsidR="00492956">
            <w:rPr>
              <w:rFonts w:cs="Arial"/>
              <w:szCs w:val="24"/>
            </w:rPr>
            <w:br/>
          </w:r>
        </w:sdtContent>
      </w:sdt>
    </w:p>
    <w:p w:rsidR="008C38A3" w:rsidRDefault="008C38A3" w:rsidP="00492956">
      <w:pPr>
        <w:pStyle w:val="HJFelel"/>
        <w:ind w:left="1134" w:hanging="1134"/>
        <w:rPr>
          <w:rFonts w:cs="Arial"/>
          <w:szCs w:val="24"/>
        </w:rPr>
      </w:pPr>
    </w:p>
    <w:p w:rsidR="008C38A3" w:rsidRDefault="008C38A3" w:rsidP="00492956">
      <w:pPr>
        <w:pStyle w:val="HJFelel"/>
        <w:ind w:left="1134" w:hanging="1134"/>
        <w:rPr>
          <w:rFonts w:cs="Arial"/>
          <w:szCs w:val="24"/>
        </w:rPr>
      </w:pPr>
    </w:p>
    <w:p w:rsidR="008C38A3" w:rsidRPr="008C38A3" w:rsidRDefault="008C38A3" w:rsidP="00492956">
      <w:pPr>
        <w:pStyle w:val="HJFelel"/>
        <w:ind w:left="1134" w:hanging="1134"/>
        <w:rPr>
          <w:rFonts w:cs="Arial"/>
          <w:b/>
          <w:caps/>
          <w:szCs w:val="24"/>
        </w:rPr>
      </w:pPr>
    </w:p>
    <w:sectPr w:rsidR="008C38A3" w:rsidRPr="008C38A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5A8" w:rsidRDefault="00E005A8">
      <w:r>
        <w:separator/>
      </w:r>
    </w:p>
    <w:p w:rsidR="00E005A8" w:rsidRDefault="00E005A8"/>
  </w:endnote>
  <w:endnote w:type="continuationSeparator" w:id="0">
    <w:p w:rsidR="00E005A8" w:rsidRDefault="00E005A8">
      <w:r>
        <w:continuationSeparator/>
      </w:r>
    </w:p>
    <w:p w:rsidR="00E005A8" w:rsidRDefault="00E00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5A8" w:rsidRDefault="00E005A8">
      <w:r>
        <w:separator/>
      </w:r>
    </w:p>
    <w:p w:rsidR="00E005A8" w:rsidRDefault="00E005A8"/>
  </w:footnote>
  <w:footnote w:type="continuationSeparator" w:id="0">
    <w:p w:rsidR="00E005A8" w:rsidRDefault="00E005A8">
      <w:r>
        <w:continuationSeparator/>
      </w:r>
    </w:p>
    <w:p w:rsidR="00E005A8" w:rsidRDefault="00E005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3F281B"/>
    <w:multiLevelType w:val="hybridMultilevel"/>
    <w:tmpl w:val="DAA4590A"/>
    <w:lvl w:ilvl="0" w:tplc="3E34AA5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3FA"/>
    <w:multiLevelType w:val="hybridMultilevel"/>
    <w:tmpl w:val="AA447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1295E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855A7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1470F"/>
    <w:rsid w:val="001248A4"/>
    <w:rsid w:val="00135B16"/>
    <w:rsid w:val="00143255"/>
    <w:rsid w:val="00151156"/>
    <w:rsid w:val="0015396A"/>
    <w:rsid w:val="00155930"/>
    <w:rsid w:val="001567F1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184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2F9A"/>
    <w:rsid w:val="002147E7"/>
    <w:rsid w:val="002171EE"/>
    <w:rsid w:val="0022424A"/>
    <w:rsid w:val="00225C22"/>
    <w:rsid w:val="00232A65"/>
    <w:rsid w:val="002333FF"/>
    <w:rsid w:val="00234482"/>
    <w:rsid w:val="00237625"/>
    <w:rsid w:val="00241829"/>
    <w:rsid w:val="00241A32"/>
    <w:rsid w:val="002429AC"/>
    <w:rsid w:val="00243F56"/>
    <w:rsid w:val="002442EB"/>
    <w:rsid w:val="0025269C"/>
    <w:rsid w:val="00256BEC"/>
    <w:rsid w:val="0025747A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4BB"/>
    <w:rsid w:val="00340747"/>
    <w:rsid w:val="00342859"/>
    <w:rsid w:val="003512B7"/>
    <w:rsid w:val="00357BF4"/>
    <w:rsid w:val="003619ED"/>
    <w:rsid w:val="00361E01"/>
    <w:rsid w:val="003644DA"/>
    <w:rsid w:val="00364F7C"/>
    <w:rsid w:val="00366313"/>
    <w:rsid w:val="0037015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39C1"/>
    <w:rsid w:val="003F6248"/>
    <w:rsid w:val="0040246F"/>
    <w:rsid w:val="004110BD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956"/>
    <w:rsid w:val="00496DB0"/>
    <w:rsid w:val="00496DBC"/>
    <w:rsid w:val="004A06C8"/>
    <w:rsid w:val="004A73FE"/>
    <w:rsid w:val="004B3800"/>
    <w:rsid w:val="004B3EE2"/>
    <w:rsid w:val="004B7117"/>
    <w:rsid w:val="004C4D16"/>
    <w:rsid w:val="004C5832"/>
    <w:rsid w:val="004D2E53"/>
    <w:rsid w:val="004D6186"/>
    <w:rsid w:val="004E26CB"/>
    <w:rsid w:val="004E5945"/>
    <w:rsid w:val="004F06DF"/>
    <w:rsid w:val="005037F5"/>
    <w:rsid w:val="00504DE9"/>
    <w:rsid w:val="00515715"/>
    <w:rsid w:val="005162B0"/>
    <w:rsid w:val="00520CDF"/>
    <w:rsid w:val="00523AD6"/>
    <w:rsid w:val="00525B75"/>
    <w:rsid w:val="00531FBC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4ADE"/>
    <w:rsid w:val="00571091"/>
    <w:rsid w:val="0057139B"/>
    <w:rsid w:val="00576F7D"/>
    <w:rsid w:val="0059191B"/>
    <w:rsid w:val="00592E68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99D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2AE6"/>
    <w:rsid w:val="006F71A4"/>
    <w:rsid w:val="007021ED"/>
    <w:rsid w:val="00712A0C"/>
    <w:rsid w:val="00715B10"/>
    <w:rsid w:val="00721290"/>
    <w:rsid w:val="00723403"/>
    <w:rsid w:val="00731CBF"/>
    <w:rsid w:val="007573D1"/>
    <w:rsid w:val="00757D42"/>
    <w:rsid w:val="00760C7A"/>
    <w:rsid w:val="00765486"/>
    <w:rsid w:val="00767F1F"/>
    <w:rsid w:val="00780763"/>
    <w:rsid w:val="00796754"/>
    <w:rsid w:val="007A0D0E"/>
    <w:rsid w:val="007A34B1"/>
    <w:rsid w:val="007B063D"/>
    <w:rsid w:val="007B0DD2"/>
    <w:rsid w:val="007B2A53"/>
    <w:rsid w:val="007B36D9"/>
    <w:rsid w:val="007B40E5"/>
    <w:rsid w:val="007C124D"/>
    <w:rsid w:val="007D1C17"/>
    <w:rsid w:val="007E48FE"/>
    <w:rsid w:val="007F36ED"/>
    <w:rsid w:val="00802505"/>
    <w:rsid w:val="008041C7"/>
    <w:rsid w:val="00807F52"/>
    <w:rsid w:val="0081191D"/>
    <w:rsid w:val="0081343E"/>
    <w:rsid w:val="008159BA"/>
    <w:rsid w:val="008224BB"/>
    <w:rsid w:val="00842A78"/>
    <w:rsid w:val="00843E85"/>
    <w:rsid w:val="00852BCD"/>
    <w:rsid w:val="00852E4F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864FA"/>
    <w:rsid w:val="00893762"/>
    <w:rsid w:val="008A3CEB"/>
    <w:rsid w:val="008A41F3"/>
    <w:rsid w:val="008A422B"/>
    <w:rsid w:val="008A5D74"/>
    <w:rsid w:val="008B0342"/>
    <w:rsid w:val="008B130E"/>
    <w:rsid w:val="008B1DBC"/>
    <w:rsid w:val="008B357D"/>
    <w:rsid w:val="008B4B1B"/>
    <w:rsid w:val="008B523D"/>
    <w:rsid w:val="008C30E4"/>
    <w:rsid w:val="008C38A3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59D4"/>
    <w:rsid w:val="0092791E"/>
    <w:rsid w:val="0093210A"/>
    <w:rsid w:val="009416C9"/>
    <w:rsid w:val="00943C38"/>
    <w:rsid w:val="00946417"/>
    <w:rsid w:val="00947D26"/>
    <w:rsid w:val="00954318"/>
    <w:rsid w:val="00956298"/>
    <w:rsid w:val="00965DE4"/>
    <w:rsid w:val="00977992"/>
    <w:rsid w:val="00977EEB"/>
    <w:rsid w:val="00981078"/>
    <w:rsid w:val="00982E9B"/>
    <w:rsid w:val="0098727C"/>
    <w:rsid w:val="00991695"/>
    <w:rsid w:val="009917C4"/>
    <w:rsid w:val="00993124"/>
    <w:rsid w:val="009A2445"/>
    <w:rsid w:val="009A46C0"/>
    <w:rsid w:val="009B5014"/>
    <w:rsid w:val="009B677F"/>
    <w:rsid w:val="009C4760"/>
    <w:rsid w:val="009C59C0"/>
    <w:rsid w:val="009D1650"/>
    <w:rsid w:val="009D19C1"/>
    <w:rsid w:val="009D7E39"/>
    <w:rsid w:val="009E0804"/>
    <w:rsid w:val="009F1AF6"/>
    <w:rsid w:val="00A00247"/>
    <w:rsid w:val="00A03796"/>
    <w:rsid w:val="00A063B0"/>
    <w:rsid w:val="00A22050"/>
    <w:rsid w:val="00A229C6"/>
    <w:rsid w:val="00A3404A"/>
    <w:rsid w:val="00A373C7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0D5A"/>
    <w:rsid w:val="00B403E1"/>
    <w:rsid w:val="00B405A1"/>
    <w:rsid w:val="00B50527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56DF"/>
    <w:rsid w:val="00B77AE2"/>
    <w:rsid w:val="00B83048"/>
    <w:rsid w:val="00B8468C"/>
    <w:rsid w:val="00B90256"/>
    <w:rsid w:val="00B9322A"/>
    <w:rsid w:val="00B93882"/>
    <w:rsid w:val="00BA5233"/>
    <w:rsid w:val="00BC2BA0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BF6D55"/>
    <w:rsid w:val="00C07533"/>
    <w:rsid w:val="00C14A51"/>
    <w:rsid w:val="00C17BAA"/>
    <w:rsid w:val="00C249A5"/>
    <w:rsid w:val="00C36E42"/>
    <w:rsid w:val="00C5187D"/>
    <w:rsid w:val="00C5496D"/>
    <w:rsid w:val="00C56CFD"/>
    <w:rsid w:val="00C615F8"/>
    <w:rsid w:val="00C770FD"/>
    <w:rsid w:val="00C776EF"/>
    <w:rsid w:val="00C80DAE"/>
    <w:rsid w:val="00C82821"/>
    <w:rsid w:val="00C909C7"/>
    <w:rsid w:val="00C9370C"/>
    <w:rsid w:val="00C94A00"/>
    <w:rsid w:val="00CA3E70"/>
    <w:rsid w:val="00CA3F0D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18BF"/>
    <w:rsid w:val="00D92777"/>
    <w:rsid w:val="00D92E9C"/>
    <w:rsid w:val="00D95161"/>
    <w:rsid w:val="00DA34B7"/>
    <w:rsid w:val="00DA4637"/>
    <w:rsid w:val="00DA5E63"/>
    <w:rsid w:val="00DA6E59"/>
    <w:rsid w:val="00DB1E89"/>
    <w:rsid w:val="00DB2F7F"/>
    <w:rsid w:val="00DC00BE"/>
    <w:rsid w:val="00DC3633"/>
    <w:rsid w:val="00DC5033"/>
    <w:rsid w:val="00DC5318"/>
    <w:rsid w:val="00DD2755"/>
    <w:rsid w:val="00DD3163"/>
    <w:rsid w:val="00DD74CC"/>
    <w:rsid w:val="00DD7525"/>
    <w:rsid w:val="00DD7826"/>
    <w:rsid w:val="00DE029F"/>
    <w:rsid w:val="00DE1055"/>
    <w:rsid w:val="00DE32C2"/>
    <w:rsid w:val="00DE4C0A"/>
    <w:rsid w:val="00DE4E7D"/>
    <w:rsid w:val="00DF077E"/>
    <w:rsid w:val="00E005A8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410CE"/>
    <w:rsid w:val="00E50682"/>
    <w:rsid w:val="00E568A2"/>
    <w:rsid w:val="00E64F51"/>
    <w:rsid w:val="00E66808"/>
    <w:rsid w:val="00E66E19"/>
    <w:rsid w:val="00E81A17"/>
    <w:rsid w:val="00E95892"/>
    <w:rsid w:val="00E97312"/>
    <w:rsid w:val="00EA550A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42"/>
    <w:rsid w:val="00F2474F"/>
    <w:rsid w:val="00F25345"/>
    <w:rsid w:val="00F25646"/>
    <w:rsid w:val="00F31B81"/>
    <w:rsid w:val="00F343F1"/>
    <w:rsid w:val="00F37072"/>
    <w:rsid w:val="00F44172"/>
    <w:rsid w:val="00F442D0"/>
    <w:rsid w:val="00F45792"/>
    <w:rsid w:val="00F53809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57ABD"/>
  <w15:docId w15:val="{28CB6BA7-13DE-40C3-95BB-5E7BA1C6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C56D626CEB1476A809A7B7C572CC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695092-9498-4AD3-924A-BAD83424D6B4}"/>
      </w:docPartPr>
      <w:docPartBody>
        <w:p w:rsidR="00CE6067" w:rsidRDefault="00BA6F1B" w:rsidP="00BA6F1B">
          <w:pPr>
            <w:pStyle w:val="1C56D626CEB1476A809A7B7C572CC5F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8760E"/>
    <w:rsid w:val="000A6286"/>
    <w:rsid w:val="000B6529"/>
    <w:rsid w:val="000E2818"/>
    <w:rsid w:val="001328C5"/>
    <w:rsid w:val="00194A74"/>
    <w:rsid w:val="00207089"/>
    <w:rsid w:val="002233B1"/>
    <w:rsid w:val="0028780D"/>
    <w:rsid w:val="002B4EDB"/>
    <w:rsid w:val="002C07A8"/>
    <w:rsid w:val="002E376B"/>
    <w:rsid w:val="002F59D5"/>
    <w:rsid w:val="003248A3"/>
    <w:rsid w:val="003412DA"/>
    <w:rsid w:val="003546DC"/>
    <w:rsid w:val="0035560B"/>
    <w:rsid w:val="00357D2C"/>
    <w:rsid w:val="00365A49"/>
    <w:rsid w:val="00396533"/>
    <w:rsid w:val="003B4A3B"/>
    <w:rsid w:val="0040151B"/>
    <w:rsid w:val="00434F4A"/>
    <w:rsid w:val="004916E4"/>
    <w:rsid w:val="004D6613"/>
    <w:rsid w:val="0052434F"/>
    <w:rsid w:val="00547362"/>
    <w:rsid w:val="00550238"/>
    <w:rsid w:val="00571093"/>
    <w:rsid w:val="005D1078"/>
    <w:rsid w:val="00605C7A"/>
    <w:rsid w:val="00626FB8"/>
    <w:rsid w:val="0072705E"/>
    <w:rsid w:val="007366CE"/>
    <w:rsid w:val="00781260"/>
    <w:rsid w:val="0081583F"/>
    <w:rsid w:val="0087031E"/>
    <w:rsid w:val="00873AE1"/>
    <w:rsid w:val="008A631B"/>
    <w:rsid w:val="00906DA2"/>
    <w:rsid w:val="0095214B"/>
    <w:rsid w:val="009E0FC7"/>
    <w:rsid w:val="009E738B"/>
    <w:rsid w:val="00A41B02"/>
    <w:rsid w:val="00A62D19"/>
    <w:rsid w:val="00A70274"/>
    <w:rsid w:val="00AA6377"/>
    <w:rsid w:val="00AB1DB2"/>
    <w:rsid w:val="00B16F31"/>
    <w:rsid w:val="00BA6F1B"/>
    <w:rsid w:val="00BB719C"/>
    <w:rsid w:val="00BE6EC7"/>
    <w:rsid w:val="00C83B9F"/>
    <w:rsid w:val="00CB4870"/>
    <w:rsid w:val="00CE2969"/>
    <w:rsid w:val="00CE6067"/>
    <w:rsid w:val="00D3599B"/>
    <w:rsid w:val="00D44109"/>
    <w:rsid w:val="00D87207"/>
    <w:rsid w:val="00E0647A"/>
    <w:rsid w:val="00E637AC"/>
    <w:rsid w:val="00E87C85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2732-8226-4834-94E8-0946ECC3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218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37</cp:revision>
  <cp:lastPrinted>2017-11-22T09:35:00Z</cp:lastPrinted>
  <dcterms:created xsi:type="dcterms:W3CDTF">2016-08-17T07:58:00Z</dcterms:created>
  <dcterms:modified xsi:type="dcterms:W3CDTF">2017-11-22T09:54:00Z</dcterms:modified>
</cp:coreProperties>
</file>