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és Gyermekjóléti Társulás" w:value="Pécs és Környéke Szociális és Gyermekjólé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E64F51" w:rsidRPr="005F13A1" w:rsidRDefault="006F4987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:rsidR="0008288D" w:rsidRPr="00C36E42" w:rsidRDefault="00C36E42" w:rsidP="0008288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:rsidR="00F763DC" w:rsidRPr="008C4621" w:rsidRDefault="008C4621" w:rsidP="00B033BA">
      <w:pPr>
        <w:spacing w:before="240" w:line="360" w:lineRule="auto"/>
        <w:rPr>
          <w:rFonts w:ascii="Arial" w:hAnsi="Arial" w:cs="Arial"/>
          <w:b/>
          <w:u w:val="single"/>
        </w:rPr>
      </w:pPr>
      <w:r w:rsidRPr="008C4621">
        <w:rPr>
          <w:rFonts w:ascii="Arial" w:hAnsi="Arial" w:cs="Arial"/>
          <w:b/>
          <w:u w:val="single"/>
        </w:rPr>
        <w:t xml:space="preserve">      </w:t>
      </w:r>
      <w:r w:rsidR="00F763DC" w:rsidRPr="008C4621">
        <w:rPr>
          <w:rFonts w:ascii="Arial" w:hAnsi="Arial" w:cs="Arial"/>
          <w:b/>
          <w:u w:val="single"/>
        </w:rPr>
        <w:t>/201</w:t>
      </w:r>
      <w:r w:rsidR="002D56E4">
        <w:rPr>
          <w:rFonts w:ascii="Arial" w:hAnsi="Arial" w:cs="Arial"/>
          <w:b/>
          <w:u w:val="single"/>
        </w:rPr>
        <w:t>8</w:t>
      </w:r>
      <w:r w:rsidR="00F763DC"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DC334094EA234117AB20605755FD91C6"/>
          </w:placeholder>
          <w:date>
            <w:dateFormat w:val="MM.dd."/>
            <w:lid w:val="hu-HU"/>
            <w:storeMappedDataAs w:val="dateTime"/>
            <w:calendar w:val="gregorian"/>
          </w:date>
        </w:sdtPr>
        <w:sdtEndPr/>
        <w:sdtContent>
          <w:r w:rsidR="002D56E4">
            <w:rPr>
              <w:rFonts w:ascii="Arial" w:hAnsi="Arial" w:cs="Arial"/>
              <w:b/>
              <w:u w:val="single"/>
            </w:rPr>
            <w:t>III</w:t>
          </w:r>
          <w:r w:rsidR="006F4987">
            <w:rPr>
              <w:rFonts w:ascii="Arial" w:hAnsi="Arial" w:cs="Arial"/>
              <w:b/>
              <w:u w:val="single"/>
            </w:rPr>
            <w:t>.</w:t>
          </w:r>
          <w:r w:rsidR="002D56E4">
            <w:rPr>
              <w:rFonts w:ascii="Arial" w:hAnsi="Arial" w:cs="Arial"/>
              <w:b/>
              <w:u w:val="single"/>
            </w:rPr>
            <w:t xml:space="preserve"> 13</w:t>
          </w:r>
        </w:sdtContent>
      </w:sdt>
      <w:r w:rsidR="00FF60EC" w:rsidRPr="008C4621">
        <w:rPr>
          <w:rFonts w:ascii="Arial" w:hAnsi="Arial" w:cs="Arial"/>
          <w:b/>
          <w:u w:val="single"/>
        </w:rPr>
        <w:t>) sz</w:t>
      </w:r>
      <w:r w:rsidR="00FF60EC" w:rsidRPr="008C4621">
        <w:rPr>
          <w:rFonts w:ascii="Arial" w:hAnsi="Arial" w:cs="Arial"/>
          <w:u w:val="single"/>
        </w:rPr>
        <w:t xml:space="preserve">. </w:t>
      </w:r>
      <w:sdt>
        <w:sdtPr>
          <w:rPr>
            <w:rStyle w:val="Stlus11"/>
            <w:u w:val="single"/>
          </w:rPr>
          <w:id w:val="-559328051"/>
          <w:placeholder>
            <w:docPart w:val="A9BD9A40170C480D86615CEEA71FA920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6F4987">
            <w:rPr>
              <w:rStyle w:val="Stlus11"/>
              <w:u w:val="single"/>
            </w:rPr>
            <w:t>nyílt</w:t>
          </w:r>
        </w:sdtContent>
      </w:sdt>
      <w:r w:rsidR="0008288D" w:rsidRPr="008C4621">
        <w:rPr>
          <w:rStyle w:val="Stlus11"/>
          <w:rFonts w:cs="Arial"/>
          <w:b w:val="0"/>
          <w:u w:val="single"/>
        </w:rPr>
        <w:t xml:space="preserve"> </w:t>
      </w:r>
      <w:r w:rsidR="00FF60EC" w:rsidRPr="008C4621">
        <w:rPr>
          <w:rFonts w:ascii="Arial" w:hAnsi="Arial" w:cs="Arial"/>
          <w:b/>
          <w:u w:val="single"/>
        </w:rPr>
        <w:t>határ</w:t>
      </w:r>
      <w:r w:rsidR="00F763DC" w:rsidRPr="008C4621">
        <w:rPr>
          <w:rFonts w:ascii="Arial" w:hAnsi="Arial" w:cs="Arial"/>
          <w:b/>
          <w:u w:val="single"/>
        </w:rPr>
        <w:t>ozat</w:t>
      </w:r>
      <w:r w:rsidR="00FD6253" w:rsidRPr="008C4621">
        <w:rPr>
          <w:rFonts w:ascii="Arial" w:hAnsi="Arial" w:cs="Arial"/>
          <w:b/>
          <w:u w:val="single"/>
        </w:rPr>
        <w:t>a</w:t>
      </w:r>
    </w:p>
    <w:p w:rsidR="00B9322A" w:rsidRDefault="00B9322A" w:rsidP="00B9322A">
      <w:pPr>
        <w:pStyle w:val="HJTrzs"/>
        <w:ind w:left="0"/>
        <w:rPr>
          <w:rFonts w:cs="Arial"/>
          <w:smallCaps/>
          <w:szCs w:val="24"/>
        </w:rPr>
      </w:pPr>
    </w:p>
    <w:p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p w:rsidR="00AC49CC" w:rsidRPr="00655FCD" w:rsidRDefault="002D56E4" w:rsidP="00AC49CC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r w:rsidR="006F4987">
            <w:rPr>
              <w:rStyle w:val="Stlus10"/>
            </w:rPr>
            <w:t>a Pécsi Többcélú Agglomerációs Tá</w:t>
          </w:r>
          <w:r>
            <w:rPr>
              <w:rStyle w:val="Stlus10"/>
            </w:rPr>
            <w:t>rsulás Társulási Tanácsának 2018</w:t>
          </w:r>
          <w:r w:rsidR="006F4987">
            <w:rPr>
              <w:rStyle w:val="Stlus10"/>
            </w:rPr>
            <w:t>. évi munkatervéről</w:t>
          </w:r>
        </w:sdtContent>
      </w:sdt>
    </w:p>
    <w:p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:rsidR="002C71E0" w:rsidRDefault="002C71E0" w:rsidP="002E57D1">
      <w:pPr>
        <w:rPr>
          <w:rFonts w:ascii="Arial" w:hAnsi="Arial" w:cs="Arial"/>
        </w:rPr>
      </w:pPr>
    </w:p>
    <w:p w:rsidR="006F4987" w:rsidRDefault="006F4987" w:rsidP="006F4987">
      <w:pPr>
        <w:pStyle w:val="Szvegtrz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Társulási Tanács úgy dönt, hogy az előterjesztés mellékletét képező, Pécsi Többcélú Agglomerációs Tá</w:t>
      </w:r>
      <w:r w:rsidR="002D56E4">
        <w:rPr>
          <w:rFonts w:ascii="Arial" w:hAnsi="Arial" w:cs="Arial"/>
        </w:rPr>
        <w:t>rsulás Társulási Tanácsának 2018</w:t>
      </w:r>
      <w:r>
        <w:rPr>
          <w:rFonts w:ascii="Arial" w:hAnsi="Arial" w:cs="Arial"/>
        </w:rPr>
        <w:t>. évi munkatervét elfogadja.</w:t>
      </w:r>
    </w:p>
    <w:p w:rsidR="006F4987" w:rsidRDefault="006F4987" w:rsidP="006F4987">
      <w:pPr>
        <w:pStyle w:val="Szvegtrz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Társulási Tanács felhívja a Humán Főosztály vezetőjét, hogy az érintett szervezeteket a munkatervről tájékoztassa.</w:t>
      </w:r>
    </w:p>
    <w:p w:rsidR="00F70B89" w:rsidRDefault="00F70B89" w:rsidP="002E57D1">
      <w:pPr>
        <w:rPr>
          <w:rFonts w:ascii="Arial" w:hAnsi="Arial" w:cs="Arial"/>
        </w:rPr>
      </w:pPr>
    </w:p>
    <w:p w:rsidR="00655FCD" w:rsidRDefault="00655FCD" w:rsidP="002E57D1">
      <w:pPr>
        <w:rPr>
          <w:rFonts w:ascii="Arial" w:hAnsi="Arial" w:cs="Arial"/>
        </w:rPr>
      </w:pPr>
      <w:bookmarkStart w:id="0" w:name="_GoBack"/>
      <w:bookmarkEnd w:id="0"/>
    </w:p>
    <w:p w:rsidR="00655FCD" w:rsidRDefault="00655FCD" w:rsidP="002E57D1">
      <w:pPr>
        <w:rPr>
          <w:rFonts w:ascii="Arial" w:hAnsi="Arial" w:cs="Arial"/>
        </w:rPr>
      </w:pPr>
    </w:p>
    <w:p w:rsidR="00FF60EC" w:rsidRPr="00655FCD" w:rsidRDefault="00FF60EC" w:rsidP="002E57D1">
      <w:pPr>
        <w:pStyle w:val="HJFelel"/>
        <w:ind w:left="1134" w:hanging="1134"/>
        <w:rPr>
          <w:rFonts w:cs="Arial"/>
          <w:szCs w:val="24"/>
        </w:rPr>
      </w:pPr>
    </w:p>
    <w:p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6F4987">
            <w:rPr>
              <w:rStyle w:val="Stlus9"/>
            </w:rPr>
            <w:t>Azonnal</w:t>
          </w:r>
        </w:sdtContent>
      </w:sdt>
    </w:p>
    <w:p w:rsidR="00F763DC" w:rsidRPr="00DD3163" w:rsidRDefault="00F763DC" w:rsidP="00377003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r w:rsidR="006F4987">
            <w:rPr>
              <w:rStyle w:val="Stlus9"/>
            </w:rPr>
            <w:t>Dr. Maulné Dr. Tóth Csilla főosztályvezető</w:t>
          </w:r>
        </w:sdtContent>
      </w:sdt>
    </w:p>
    <w:p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:rsidR="00965DE4" w:rsidRPr="00DD3163" w:rsidRDefault="00965DE4" w:rsidP="00965DE4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Fonts w:cs="Arial"/>
          </w:rPr>
          <w:id w:val="1356849309"/>
          <w:placeholder>
            <w:docPart w:val="0B0D1CC9F54F47C6AD1E1126B74F29DC"/>
          </w:placeholder>
          <w:text w:multiLine="1"/>
        </w:sdtPr>
        <w:sdtEndPr/>
        <w:sdtContent>
          <w:r w:rsidR="006F4987" w:rsidRPr="006F4987">
            <w:rPr>
              <w:rFonts w:cs="Arial"/>
            </w:rPr>
            <w:t>Dr. Maulné Dr. Tóth Csilla főosztályvezető</w:t>
          </w:r>
          <w:r w:rsidR="006F4987">
            <w:rPr>
              <w:rFonts w:cs="Arial"/>
            </w:rPr>
            <w:br/>
            <w:t>Pfeffer József a társulás elnöke</w:t>
          </w:r>
        </w:sdtContent>
      </w:sdt>
    </w:p>
    <w:p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763" w:rsidRDefault="00780763">
      <w:r>
        <w:separator/>
      </w:r>
    </w:p>
    <w:p w:rsidR="00780763" w:rsidRDefault="00780763"/>
  </w:endnote>
  <w:endnote w:type="continuationSeparator" w:id="0">
    <w:p w:rsidR="00780763" w:rsidRDefault="00780763">
      <w:r>
        <w:continuationSeparator/>
      </w:r>
    </w:p>
    <w:p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763" w:rsidRDefault="00780763">
      <w:r>
        <w:separator/>
      </w:r>
    </w:p>
    <w:p w:rsidR="00780763" w:rsidRDefault="00780763"/>
  </w:footnote>
  <w:footnote w:type="continuationSeparator" w:id="0">
    <w:p w:rsidR="00780763" w:rsidRDefault="00780763">
      <w:r>
        <w:continuationSeparator/>
      </w:r>
    </w:p>
    <w:p w:rsidR="00780763" w:rsidRDefault="00780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77721D"/>
    <w:multiLevelType w:val="hybridMultilevel"/>
    <w:tmpl w:val="2D161668"/>
    <w:lvl w:ilvl="0" w:tplc="6CEC38F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gXZAjjetVlCB/+idcUnh82rDIYm7UFYYxiF24GjaRSDrNgV7omkDj5nIPS1tW0gJuIdmYBeSetpZFFeYEIdsQ==" w:salt="iqvwDj243wI1nk5qNAvmKQ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D2A05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424A"/>
    <w:rsid w:val="00225C22"/>
    <w:rsid w:val="00232A65"/>
    <w:rsid w:val="00232C90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56E4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4987"/>
    <w:rsid w:val="006F71A4"/>
    <w:rsid w:val="007021ED"/>
    <w:rsid w:val="00712A0C"/>
    <w:rsid w:val="00715B10"/>
    <w:rsid w:val="00721290"/>
    <w:rsid w:val="00723403"/>
    <w:rsid w:val="00731CBF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E48FE"/>
    <w:rsid w:val="007F36ED"/>
    <w:rsid w:val="00802505"/>
    <w:rsid w:val="00807F52"/>
    <w:rsid w:val="0081191D"/>
    <w:rsid w:val="008159BA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40068"/>
    <w:rsid w:val="00A426D7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4075"/>
    <w:rsid w:val="00B207C7"/>
    <w:rsid w:val="00B306B0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3C75"/>
    <w:rsid w:val="00D8785B"/>
    <w:rsid w:val="00D909D4"/>
    <w:rsid w:val="00D92777"/>
    <w:rsid w:val="00D92E9C"/>
    <w:rsid w:val="00D95161"/>
    <w:rsid w:val="00DA34B7"/>
    <w:rsid w:val="00DA4637"/>
    <w:rsid w:val="00DA6E59"/>
    <w:rsid w:val="00DB1E89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A9D82A"/>
  <w15:docId w15:val="{AF91A636-FDC7-4F64-8CA8-2ACD9BD7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0A6286" w:rsidP="000A6286">
          <w:pPr>
            <w:pStyle w:val="C56F3908229F4FAEB1DFAD91C8248CBE59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0A6286" w:rsidP="000A6286">
          <w:pPr>
            <w:pStyle w:val="EE1E1EAEB60943A497185B450F973DE722"/>
          </w:pPr>
          <w:r w:rsidRPr="00DB1E89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0A6286" w:rsidP="000A6286">
          <w:pPr>
            <w:pStyle w:val="DC334094EA234117AB20605755FD91C618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0A6286" w:rsidP="000A6286">
          <w:pPr>
            <w:pStyle w:val="B905A72FC0584B729CE6FF0A9639B14818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0A6286" w:rsidP="000A6286">
          <w:pPr>
            <w:pStyle w:val="0B0D1CC9F54F47C6AD1E1126B74F29DC10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0A6286" w:rsidP="000A6286">
          <w:pPr>
            <w:pStyle w:val="A9BD9A40170C480D86615CEEA71FA9203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0A6286" w:rsidP="000A6286">
          <w:pPr>
            <w:pStyle w:val="96F7E0012AF14665A07B9B9554BEBE4E2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47362"/>
    <w:rsid w:val="00550238"/>
    <w:rsid w:val="005D1078"/>
    <w:rsid w:val="00626FB8"/>
    <w:rsid w:val="0072705E"/>
    <w:rsid w:val="0081583F"/>
    <w:rsid w:val="0087031E"/>
    <w:rsid w:val="00873AE1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A6286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0">
    <w:name w:val="470ADBE710CE4D49BF4167F08A51AF0410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2">
    <w:name w:val="BDB633787BC44F9AB5B95FE242EDE7F622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0">
    <w:name w:val="1E94F4969AA94EE2AA3BACFEEA38E17B20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9">
    <w:name w:val="8930284F10AC4A71AC0B605B977A818A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8">
    <w:name w:val="C56F3908229F4FAEB1DFAD91C8248CBE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8">
    <w:name w:val="E87B59B0B785461CB420861FF4D5C26B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1">
    <w:name w:val="470ADBE710CE4D49BF4167F08A51AF0411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3">
    <w:name w:val="BDB633787BC44F9AB5B95FE242EDE7F623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1">
    <w:name w:val="1E94F4969AA94EE2AA3BACFEEA38E17B21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0">
    <w:name w:val="8930284F10AC4A71AC0B605B977A818A20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9">
    <w:name w:val="C56F3908229F4FAEB1DFAD91C8248CBE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9">
    <w:name w:val="E87B59B0B785461CB420861FF4D5C26B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2">
    <w:name w:val="470ADBE710CE4D49BF4167F08A51AF0412"/>
    <w:rsid w:val="002C07A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4">
    <w:name w:val="BDB633787BC44F9AB5B95FE242EDE7F624"/>
    <w:rsid w:val="002C07A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2">
    <w:name w:val="1E94F4969AA94EE2AA3BACFEEA38E17B22"/>
    <w:rsid w:val="002C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1">
    <w:name w:val="8930284F10AC4A71AC0B605B977A818A21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0">
    <w:name w:val="C56F3908229F4FAEB1DFAD91C8248CBE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0">
    <w:name w:val="E87B59B0B785461CB420861FF4D5C26B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3">
    <w:name w:val="470ADBE710CE4D49BF4167F08A51AF0413"/>
    <w:rsid w:val="00CB4870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5">
    <w:name w:val="BDB633787BC44F9AB5B95FE242EDE7F625"/>
    <w:rsid w:val="00CB4870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3">
    <w:name w:val="1E94F4969AA94EE2AA3BACFEEA38E17B23"/>
    <w:rsid w:val="00CB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2">
    <w:name w:val="8930284F10AC4A71AC0B605B977A818A22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1">
    <w:name w:val="C56F3908229F4FAEB1DFAD91C8248CBE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1">
    <w:name w:val="E87B59B0B785461CB420861FF4D5C26B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38CEF18F3444689E6920A7B30CF9AF">
    <w:name w:val="2538CEF18F3444689E6920A7B30CF9AF"/>
    <w:rsid w:val="00F45B99"/>
  </w:style>
  <w:style w:type="paragraph" w:customStyle="1" w:styleId="A1275347A9934AABB493F8C712E655C5">
    <w:name w:val="A1275347A9934AABB493F8C712E655C5"/>
    <w:rsid w:val="00F45B99"/>
  </w:style>
  <w:style w:type="paragraph" w:customStyle="1" w:styleId="470ADBE710CE4D49BF4167F08A51AF0414">
    <w:name w:val="470ADBE710CE4D49BF4167F08A51AF0414"/>
    <w:rsid w:val="00F45B9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6">
    <w:name w:val="BDB633787BC44F9AB5B95FE242EDE7F626"/>
    <w:rsid w:val="00F45B9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4">
    <w:name w:val="1E94F4969AA94EE2AA3BACFEEA38E17B24"/>
    <w:rsid w:val="00F4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3">
    <w:name w:val="8930284F10AC4A71AC0B605B977A818A23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2">
    <w:name w:val="C56F3908229F4FAEB1DFAD91C8248CBE22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">
    <w:name w:val="A1275347A9934AABB493F8C712E655C51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5">
    <w:name w:val="470ADBE710CE4D49BF4167F08A51AF0415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7">
    <w:name w:val="BDB633787BC44F9AB5B95FE242EDE7F627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5">
    <w:name w:val="1E94F4969AA94EE2AA3BACFEEA38E17B25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4">
    <w:name w:val="8930284F10AC4A71AC0B605B977A818A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3">
    <w:name w:val="C56F3908229F4FAEB1DFAD91C8248CBE2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">
    <w:name w:val="A1275347A9934AABB493F8C712E655C52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6">
    <w:name w:val="470ADBE710CE4D49BF4167F08A51AF0416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8">
    <w:name w:val="BDB633787BC44F9AB5B95FE242EDE7F628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6">
    <w:name w:val="1E94F4969AA94EE2AA3BACFEEA38E17B26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5">
    <w:name w:val="8930284F10AC4A71AC0B605B977A818A25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4">
    <w:name w:val="C56F3908229F4FAEB1DFAD91C8248CBE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3">
    <w:name w:val="A1275347A9934AABB493F8C712E655C5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C157A0C584744D086CBA421BF8FFB58">
    <w:name w:val="CC157A0C584744D086CBA421BF8FFB58"/>
    <w:rsid w:val="001328C5"/>
  </w:style>
  <w:style w:type="paragraph" w:customStyle="1" w:styleId="2A761309B0F649089A4B15B8842C97BC">
    <w:name w:val="2A761309B0F649089A4B15B8842C97BC"/>
    <w:rsid w:val="001328C5"/>
  </w:style>
  <w:style w:type="paragraph" w:customStyle="1" w:styleId="470ADBE710CE4D49BF4167F08A51AF0417">
    <w:name w:val="470ADBE710CE4D49BF4167F08A51AF0417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9">
    <w:name w:val="BDB633787BC44F9AB5B95FE242EDE7F629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8">
    <w:name w:val="470ADBE710CE4D49BF4167F08A51AF0418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0">
    <w:name w:val="BDB633787BC44F9AB5B95FE242EDE7F63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5E84BA936C4857B3D0FE64306CF9E0">
    <w:name w:val="9E5E84BA936C4857B3D0FE64306CF9E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6">
    <w:name w:val="8930284F10AC4A71AC0B605B977A818A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5">
    <w:name w:val="C56F3908229F4FAEB1DFAD91C8248CBE2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4">
    <w:name w:val="A1275347A9934AABB493F8C712E655C54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9">
    <w:name w:val="470ADBE710CE4D49BF4167F08A51AF0419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1">
    <w:name w:val="BDB633787BC44F9AB5B95FE242EDE7F631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55DF5B8B375446ABE5DA9290BF2117C">
    <w:name w:val="255DF5B8B375446ABE5DA9290BF2117C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7">
    <w:name w:val="8930284F10AC4A71AC0B605B977A818A27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6">
    <w:name w:val="C56F3908229F4FAEB1DFAD91C8248CBE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5">
    <w:name w:val="A1275347A9934AABB493F8C712E655C5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0">
    <w:name w:val="470ADBE710CE4D49BF4167F08A51AF0420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2">
    <w:name w:val="BDB633787BC44F9AB5B95FE242EDE7F63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F29BE1C92844016989D682D535A784A">
    <w:name w:val="6F29BE1C92844016989D682D535A784A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8">
    <w:name w:val="8930284F10AC4A71AC0B605B977A818A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7">
    <w:name w:val="C56F3908229F4FAEB1DFAD91C8248CBE2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6">
    <w:name w:val="A1275347A9934AABB493F8C712E655C56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1">
    <w:name w:val="470ADBE710CE4D49BF4167F08A51AF0421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3">
    <w:name w:val="BDB633787BC44F9AB5B95FE242EDE7F633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04773E5BBDF43089ED4B34F9B6537B4">
    <w:name w:val="504773E5BBDF43089ED4B34F9B6537B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9">
    <w:name w:val="8930284F10AC4A71AC0B605B977A818A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8">
    <w:name w:val="C56F3908229F4FAEB1DFAD91C8248CBE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7">
    <w:name w:val="A1275347A9934AABB493F8C712E655C5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2">
    <w:name w:val="470ADBE710CE4D49BF4167F08A51AF0422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4">
    <w:name w:val="BDB633787BC44F9AB5B95FE242EDE7F63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0">
    <w:name w:val="8930284F10AC4A71AC0B605B977A818A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9">
    <w:name w:val="C56F3908229F4FAEB1DFAD91C8248CBE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8">
    <w:name w:val="A1275347A9934AABB493F8C712E655C5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3">
    <w:name w:val="470ADBE710CE4D49BF4167F08A51AF0423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5">
    <w:name w:val="BDB633787BC44F9AB5B95FE242EDE7F635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">
    <w:name w:val="29D8D0D068A046A38623FF115E2706CD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1">
    <w:name w:val="8930284F10AC4A71AC0B605B977A818A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0">
    <w:name w:val="C56F3908229F4FAEB1DFAD91C8248CBE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9">
    <w:name w:val="A1275347A9934AABB493F8C712E655C5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4">
    <w:name w:val="470ADBE710CE4D49BF4167F08A51AF0424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6">
    <w:name w:val="BDB633787BC44F9AB5B95FE242EDE7F636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1">
    <w:name w:val="29D8D0D068A046A38623FF115E2706CD1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2">
    <w:name w:val="8930284F10AC4A71AC0B605B977A818A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1">
    <w:name w:val="C56F3908229F4FAEB1DFAD91C8248CBE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0">
    <w:name w:val="A1275347A9934AABB493F8C712E655C51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5">
    <w:name w:val="470ADBE710CE4D49BF4167F08A51AF0425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7">
    <w:name w:val="BDB633787BC44F9AB5B95FE242EDE7F637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2">
    <w:name w:val="29D8D0D068A046A38623FF115E2706CD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3">
    <w:name w:val="8930284F10AC4A71AC0B605B977A818A33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2">
    <w:name w:val="C56F3908229F4FAEB1DFAD91C8248CBE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1">
    <w:name w:val="A1275347A9934AABB493F8C712E655C51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6">
    <w:name w:val="470ADBE710CE4D49BF4167F08A51AF0426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8">
    <w:name w:val="BDB633787BC44F9AB5B95FE242EDE7F638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20BAF29ED1841248D4F3944424607D5">
    <w:name w:val="520BAF29ED1841248D4F3944424607D5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4">
    <w:name w:val="8930284F10AC4A71AC0B605B977A818A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3">
    <w:name w:val="C56F3908229F4FAEB1DFAD91C8248CBE3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2">
    <w:name w:val="A1275347A9934AABB493F8C712E655C512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7">
    <w:name w:val="470ADBE710CE4D49BF4167F08A51AF0427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9">
    <w:name w:val="BDB633787BC44F9AB5B95FE242EDE7F639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">
    <w:name w:val="31049A8063A94D15A3DC088D80C5E7BC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5">
    <w:name w:val="8930284F10AC4A71AC0B605B977A818A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4">
    <w:name w:val="C56F3908229F4FAEB1DFAD91C8248CBE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3">
    <w:name w:val="A1275347A9934AABB493F8C712E655C51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8">
    <w:name w:val="470ADBE710CE4D49BF4167F08A51AF0428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0">
    <w:name w:val="BDB633787BC44F9AB5B95FE242EDE7F640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">
    <w:name w:val="31049A8063A94D15A3DC088D80C5E7BC1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6">
    <w:name w:val="8930284F10AC4A71AC0B605B977A818A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5">
    <w:name w:val="C56F3908229F4FAEB1DFAD91C8248CBE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4">
    <w:name w:val="A1275347A9934AABB493F8C712E655C51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9">
    <w:name w:val="470ADBE710CE4D49BF4167F08A51AF0429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1">
    <w:name w:val="BDB633787BC44F9AB5B95FE242EDE7F641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2">
    <w:name w:val="31049A8063A94D15A3DC088D80C5E7BC2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7">
    <w:name w:val="8930284F10AC4A71AC0B605B977A818A37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6">
    <w:name w:val="C56F3908229F4FAEB1DFAD91C8248CBE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5">
    <w:name w:val="A1275347A9934AABB493F8C712E655C51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">
    <w:name w:val="EE1E1EAEB60943A497185B450F973DE7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0">
    <w:name w:val="470ADBE710CE4D49BF4167F08A51AF0430"/>
    <w:rsid w:val="00A62D1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2">
    <w:name w:val="BDB633787BC44F9AB5B95FE242EDE7F642"/>
    <w:rsid w:val="00A62D1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3">
    <w:name w:val="31049A8063A94D15A3DC088D80C5E7BC3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8">
    <w:name w:val="8930284F10AC4A71AC0B605B977A818A38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7">
    <w:name w:val="C56F3908229F4FAEB1DFAD91C8248CBE37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6">
    <w:name w:val="A1275347A9934AABB493F8C712E655C516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">
    <w:name w:val="EE1E1EAEB60943A497185B450F973DE71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1">
    <w:name w:val="470ADBE710CE4D49BF4167F08A51AF0431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3">
    <w:name w:val="BDB633787BC44F9AB5B95FE242EDE7F643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4">
    <w:name w:val="31049A8063A94D15A3DC088D80C5E7BC4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9">
    <w:name w:val="8930284F10AC4A71AC0B605B977A818A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8">
    <w:name w:val="C56F3908229F4FAEB1DFAD91C8248CBE3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7">
    <w:name w:val="A1275347A9934AABB493F8C712E655C517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">
    <w:name w:val="EE1E1EAEB60943A497185B450F973DE72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2">
    <w:name w:val="470ADBE710CE4D49BF4167F08A51AF0432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4">
    <w:name w:val="BDB633787BC44F9AB5B95FE242EDE7F644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5">
    <w:name w:val="31049A8063A94D15A3DC088D80C5E7BC5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0">
    <w:name w:val="8930284F10AC4A71AC0B605B977A818A40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9">
    <w:name w:val="C56F3908229F4FAEB1DFAD91C8248CBE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8">
    <w:name w:val="A1275347A9934AABB493F8C712E655C51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">
    <w:name w:val="EE1E1EAEB60943A497185B450F973DE73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3">
    <w:name w:val="470ADBE710CE4D49BF4167F08A51AF0433"/>
    <w:rsid w:val="000E281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5">
    <w:name w:val="BDB633787BC44F9AB5B95FE242EDE7F645"/>
    <w:rsid w:val="000E281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6">
    <w:name w:val="31049A8063A94D15A3DC088D80C5E7BC6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1">
    <w:name w:val="8930284F10AC4A71AC0B605B977A818A41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0">
    <w:name w:val="C56F3908229F4FAEB1DFAD91C8248CBE40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9">
    <w:name w:val="A1275347A9934AABB493F8C712E655C519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">
    <w:name w:val="EE1E1EAEB60943A497185B450F973DE74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">
    <w:name w:val="DC334094EA234117AB20605755FD91C6"/>
    <w:rsid w:val="00E637AC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6">
    <w:name w:val="BDB633787BC44F9AB5B95FE242EDE7F646"/>
    <w:rsid w:val="00E637A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7">
    <w:name w:val="31049A8063A94D15A3DC088D80C5E7BC7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">
    <w:name w:val="B905A72FC0584B729CE6FF0A9639B148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1">
    <w:name w:val="C56F3908229F4FAEB1DFAD91C8248CBE41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0">
    <w:name w:val="A1275347A9934AABB493F8C712E655C520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5">
    <w:name w:val="EE1E1EAEB60943A497185B450F973DE75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">
    <w:name w:val="DC334094EA234117AB20605755FD91C61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">
    <w:name w:val="4D43A798E8984CFE9088D194B17C346C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8">
    <w:name w:val="31049A8063A94D15A3DC088D80C5E7BC8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">
    <w:name w:val="B905A72FC0584B729CE6FF0A9639B148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2">
    <w:name w:val="C56F3908229F4FAEB1DFAD91C8248CBE4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1">
    <w:name w:val="A1275347A9934AABB493F8C712E655C52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6">
    <w:name w:val="EE1E1EAEB60943A497185B450F973DE76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2">
    <w:name w:val="DC334094EA234117AB20605755FD91C62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">
    <w:name w:val="4D43A798E8984CFE9088D194B17C346C1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9">
    <w:name w:val="31049A8063A94D15A3DC088D80C5E7BC9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2">
    <w:name w:val="B905A72FC0584B729CE6FF0A9639B148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3">
    <w:name w:val="C56F3908229F4FAEB1DFAD91C8248CBE43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2">
    <w:name w:val="A1275347A9934AABB493F8C712E655C52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7">
    <w:name w:val="EE1E1EAEB60943A497185B450F973DE77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3">
    <w:name w:val="DC334094EA234117AB20605755FD91C63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2">
    <w:name w:val="4D43A798E8984CFE9088D194B17C346C2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0">
    <w:name w:val="31049A8063A94D15A3DC088D80C5E7BC10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3">
    <w:name w:val="B905A72FC0584B729CE6FF0A9639B148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4">
    <w:name w:val="C56F3908229F4FAEB1DFAD91C8248CBE4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3">
    <w:name w:val="A1275347A9934AABB493F8C712E655C52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8">
    <w:name w:val="EE1E1EAEB60943A497185B450F973DE78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4">
    <w:name w:val="DC334094EA234117AB20605755FD91C64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3">
    <w:name w:val="4D43A798E8984CFE9088D194B17C346C3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1">
    <w:name w:val="31049A8063A94D15A3DC088D80C5E7BC11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4">
    <w:name w:val="B905A72FC0584B729CE6FF0A9639B148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5">
    <w:name w:val="C56F3908229F4FAEB1DFAD91C8248CBE45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4">
    <w:name w:val="A1275347A9934AABB493F8C712E655C52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9">
    <w:name w:val="EE1E1EAEB60943A497185B450F973DE79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5">
    <w:name w:val="DC334094EA234117AB20605755FD91C65"/>
    <w:rsid w:val="00434F4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4">
    <w:name w:val="4D43A798E8984CFE9088D194B17C346C4"/>
    <w:rsid w:val="00434F4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2">
    <w:name w:val="31049A8063A94D15A3DC088D80C5E7BC12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5">
    <w:name w:val="B905A72FC0584B729CE6FF0A9639B148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6">
    <w:name w:val="C56F3908229F4FAEB1DFAD91C8248CBE46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5">
    <w:name w:val="A1275347A9934AABB493F8C712E655C52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0">
    <w:name w:val="EE1E1EAEB60943A497185B450F973DE710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A41B02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5">
    <w:name w:val="4D43A798E8984CFE9088D194B17C346C5"/>
    <w:rsid w:val="00A41B02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3">
    <w:name w:val="31049A8063A94D15A3DC088D80C5E7BC13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6">
    <w:name w:val="B905A72FC0584B729CE6FF0A9639B148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7">
    <w:name w:val="C56F3908229F4FAEB1DFAD91C8248CBE47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6">
    <w:name w:val="A1275347A9934AABB493F8C712E655C52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1">
    <w:name w:val="EE1E1EAEB60943A497185B450F973DE711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7">
    <w:name w:val="DC334094EA234117AB20605755FD91C67"/>
    <w:rsid w:val="00194A74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6">
    <w:name w:val="4D43A798E8984CFE9088D194B17C346C6"/>
    <w:rsid w:val="00194A7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4">
    <w:name w:val="31049A8063A94D15A3DC088D80C5E7BC14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7">
    <w:name w:val="B905A72FC0584B729CE6FF0A9639B148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8">
    <w:name w:val="C56F3908229F4FAEB1DFAD91C8248CBE48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7">
    <w:name w:val="A1275347A9934AABB493F8C712E655C52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2">
    <w:name w:val="EE1E1EAEB60943A497185B450F973DE712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8">
    <w:name w:val="DC334094EA234117AB20605755FD91C68"/>
    <w:rsid w:val="003412D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7">
    <w:name w:val="4D43A798E8984CFE9088D194B17C346C7"/>
    <w:rsid w:val="003412D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5">
    <w:name w:val="31049A8063A94D15A3DC088D80C5E7BC15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8">
    <w:name w:val="B905A72FC0584B729CE6FF0A9639B148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9">
    <w:name w:val="C56F3908229F4FAEB1DFAD91C8248CBE49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8">
    <w:name w:val="A1275347A9934AABB493F8C712E655C52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">
    <w:name w:val="0B0D1CC9F54F47C6AD1E1126B74F29DC"/>
    <w:rsid w:val="0040151B"/>
  </w:style>
  <w:style w:type="paragraph" w:customStyle="1" w:styleId="EE1E1EAEB60943A497185B450F973DE713">
    <w:name w:val="EE1E1EAEB60943A497185B450F973DE713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9">
    <w:name w:val="DC334094EA234117AB20605755FD91C69"/>
    <w:rsid w:val="0040151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8">
    <w:name w:val="4D43A798E8984CFE9088D194B17C346C8"/>
    <w:rsid w:val="0040151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6">
    <w:name w:val="31049A8063A94D15A3DC088D80C5E7BC16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9">
    <w:name w:val="B905A72FC0584B729CE6FF0A9639B1489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0">
    <w:name w:val="C56F3908229F4FAEB1DFAD91C8248CBE50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">
    <w:name w:val="0B0D1CC9F54F47C6AD1E1126B74F29DC1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4">
    <w:name w:val="EE1E1EAEB60943A497185B450F973DE714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0">
    <w:name w:val="DC334094EA234117AB20605755FD91C610"/>
    <w:rsid w:val="00C83B9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9">
    <w:name w:val="4D43A798E8984CFE9088D194B17C346C9"/>
    <w:rsid w:val="00C83B9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7">
    <w:name w:val="31049A8063A94D15A3DC088D80C5E7BC17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0">
    <w:name w:val="B905A72FC0584B729CE6FF0A9639B14810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1">
    <w:name w:val="C56F3908229F4FAEB1DFAD91C8248CBE51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">
    <w:name w:val="0B0D1CC9F54F47C6AD1E1126B74F29DC2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5">
    <w:name w:val="EE1E1EAEB60943A497185B450F973DE715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1">
    <w:name w:val="DC334094EA234117AB20605755FD91C611"/>
    <w:rsid w:val="0087031E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0">
    <w:name w:val="4D43A798E8984CFE9088D194B17C346C10"/>
    <w:rsid w:val="0087031E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8">
    <w:name w:val="31049A8063A94D15A3DC088D80C5E7BC18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1">
    <w:name w:val="B905A72FC0584B729CE6FF0A9639B14811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2">
    <w:name w:val="C56F3908229F4FAEB1DFAD91C8248CBE52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">
    <w:name w:val="0B0D1CC9F54F47C6AD1E1126B74F29DC3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D03ABA2BEB9415AA31D477FFEB15F92">
    <w:name w:val="7D03ABA2BEB9415AA31D477FFEB15F92"/>
    <w:rsid w:val="00BB719C"/>
    <w:pPr>
      <w:spacing w:after="160" w:line="259" w:lineRule="auto"/>
    </w:pPr>
  </w:style>
  <w:style w:type="paragraph" w:customStyle="1" w:styleId="EE1E1EAEB60943A497185B450F973DE716">
    <w:name w:val="EE1E1EAEB60943A497185B450F973DE7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2">
    <w:name w:val="DC334094EA234117AB20605755FD91C61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3ABA2BEB9415AA31D477FFEB15F921">
    <w:name w:val="7D03ABA2BEB9415AA31D477FFEB15F9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A798E8984CFE9088D194B17C346C11">
    <w:name w:val="4D43A798E8984CFE9088D194B17C346C1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9">
    <w:name w:val="31049A8063A94D15A3DC088D80C5E7BC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2">
    <w:name w:val="B905A72FC0584B729CE6FF0A9639B14812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3">
    <w:name w:val="C56F3908229F4FAEB1DFAD91C8248CBE5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4">
    <w:name w:val="0B0D1CC9F54F47C6AD1E1126B74F29DC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7">
    <w:name w:val="EE1E1EAEB60943A497185B450F973DE7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3">
    <w:name w:val="DC334094EA234117AB20605755FD91C613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3">
    <w:name w:val="B905A72FC0584B729CE6FF0A9639B1481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4">
    <w:name w:val="C56F3908229F4FAEB1DFAD91C8248CBE5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5">
    <w:name w:val="0B0D1CC9F54F47C6AD1E1126B74F29DC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8">
    <w:name w:val="EE1E1EAEB60943A497185B450F973DE718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4">
    <w:name w:val="DC334094EA234117AB20605755FD91C614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4">
    <w:name w:val="B905A72FC0584B729CE6FF0A9639B1481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5">
    <w:name w:val="C56F3908229F4FAEB1DFAD91C8248CBE5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9">
    <w:name w:val="EE1E1EAEB60943A497185B450F973DE7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5">
    <w:name w:val="DC334094EA234117AB20605755FD91C615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5">
    <w:name w:val="B905A72FC0584B729CE6FF0A9639B1481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6">
    <w:name w:val="C56F3908229F4FAEB1DFAD91C8248CBE5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7">
    <w:name w:val="0B0D1CC9F54F47C6AD1E1126B74F29DC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9BD9A40170C480D86615CEEA71FA920">
    <w:name w:val="A9BD9A40170C480D86615CEEA71FA920"/>
    <w:rsid w:val="00BB719C"/>
    <w:pPr>
      <w:spacing w:after="160" w:line="259" w:lineRule="auto"/>
    </w:pPr>
  </w:style>
  <w:style w:type="paragraph" w:customStyle="1" w:styleId="EE1E1EAEB60943A497185B450F973DE720">
    <w:name w:val="EE1E1EAEB60943A497185B450F973DE720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6">
    <w:name w:val="DC334094EA234117AB20605755FD91C6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">
    <w:name w:val="A9BD9A40170C480D86615CEEA71FA920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6">
    <w:name w:val="B905A72FC0584B729CE6FF0A9639B1481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7">
    <w:name w:val="C56F3908229F4FAEB1DFAD91C8248CBE5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8">
    <w:name w:val="0B0D1CC9F54F47C6AD1E1126B74F29DC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">
    <w:name w:val="96F7E0012AF14665A07B9B9554BEBE4E"/>
    <w:rsid w:val="00BB719C"/>
    <w:pPr>
      <w:spacing w:after="160" w:line="259" w:lineRule="auto"/>
    </w:pPr>
  </w:style>
  <w:style w:type="paragraph" w:customStyle="1" w:styleId="EE1E1EAEB60943A497185B450F973DE721">
    <w:name w:val="EE1E1EAEB60943A497185B450F973DE7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7">
    <w:name w:val="DC334094EA234117AB20605755FD91C6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2">
    <w:name w:val="A9BD9A40170C480D86615CEEA71FA920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">
    <w:name w:val="96F7E0012AF14665A07B9B9554BEBE4E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7">
    <w:name w:val="B905A72FC0584B729CE6FF0A9639B1481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8">
    <w:name w:val="C56F3908229F4FAEB1DFAD91C8248CBE5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9">
    <w:name w:val="0B0D1CC9F54F47C6AD1E1126B74F29DC9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2">
    <w:name w:val="EE1E1EAEB60943A497185B450F973DE722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8">
    <w:name w:val="DC334094EA234117AB20605755FD91C618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3">
    <w:name w:val="A9BD9A40170C480D86615CEEA71FA9203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">
    <w:name w:val="96F7E0012AF14665A07B9B9554BEBE4E2"/>
    <w:rsid w:val="000A628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8">
    <w:name w:val="B905A72FC0584B729CE6FF0A9639B14818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9">
    <w:name w:val="C56F3908229F4FAEB1DFAD91C8248CBE59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0">
    <w:name w:val="0B0D1CC9F54F47C6AD1E1126B74F29DC10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6AC6F-C8D8-4B9F-951B-F6B73AC0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6</TotalTime>
  <Pages>1</Pages>
  <Words>81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3</cp:revision>
  <cp:lastPrinted>2013-09-03T11:46:00Z</cp:lastPrinted>
  <dcterms:created xsi:type="dcterms:W3CDTF">2017-02-20T10:10:00Z</dcterms:created>
  <dcterms:modified xsi:type="dcterms:W3CDTF">2018-02-14T07:30:00Z</dcterms:modified>
</cp:coreProperties>
</file>