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6F498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2D56E4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2D56E4">
            <w:rPr>
              <w:rFonts w:ascii="Arial" w:hAnsi="Arial" w:cs="Arial"/>
              <w:b/>
              <w:u w:val="single"/>
            </w:rPr>
            <w:t>III</w:t>
          </w:r>
          <w:r w:rsidR="006F4987">
            <w:rPr>
              <w:rFonts w:ascii="Arial" w:hAnsi="Arial" w:cs="Arial"/>
              <w:b/>
              <w:u w:val="single"/>
            </w:rPr>
            <w:t>.</w:t>
          </w:r>
          <w:r w:rsidR="002D56E4">
            <w:rPr>
              <w:rFonts w:ascii="Arial" w:hAnsi="Arial" w:cs="Arial"/>
              <w:b/>
              <w:u w:val="single"/>
            </w:rPr>
            <w:t xml:space="preserve"> 13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F4987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0828C3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81228C">
            <w:rPr>
              <w:rStyle w:val="Stlus10"/>
            </w:rPr>
            <w:t>az Álhubál Nonprofit Kft részére</w:t>
          </w:r>
          <w:r w:rsidR="0081228C" w:rsidRPr="0081228C">
            <w:rPr>
              <w:rStyle w:val="Stlus10"/>
            </w:rPr>
            <w:t xml:space="preserve"> </w:t>
          </w:r>
          <w:r w:rsidR="0081228C">
            <w:rPr>
              <w:rStyle w:val="Stlus10"/>
            </w:rPr>
            <w:t>gépjármű üzemeltetésének átadásáról</w:t>
          </w:r>
          <w:r w:rsidR="0081228C">
            <w:rPr>
              <w:rStyle w:val="Stlus10"/>
            </w:rPr>
            <w:t xml:space="preserve"> szóló megállapodásról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6F4987" w:rsidRDefault="006F4987" w:rsidP="006F4987">
      <w:pPr>
        <w:pStyle w:val="Szvegtrz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dönt, hogy </w:t>
      </w:r>
      <w:r w:rsidR="0081228C">
        <w:rPr>
          <w:rFonts w:ascii="Arial" w:hAnsi="Arial" w:cs="Arial"/>
        </w:rPr>
        <w:t xml:space="preserve">az Álhubál Nonprofit Kft részére üzemeltetésre átadja a </w:t>
      </w:r>
      <w:r>
        <w:rPr>
          <w:rFonts w:ascii="Arial" w:hAnsi="Arial" w:cs="Arial"/>
        </w:rPr>
        <w:t>Pécsi Többcélú Agglomerációs Tá</w:t>
      </w:r>
      <w:r w:rsidR="002D56E4">
        <w:rPr>
          <w:rFonts w:ascii="Arial" w:hAnsi="Arial" w:cs="Arial"/>
        </w:rPr>
        <w:t xml:space="preserve">rsulás </w:t>
      </w:r>
      <w:r w:rsidR="0081228C">
        <w:rPr>
          <w:rFonts w:ascii="Arial" w:hAnsi="Arial" w:cs="Arial"/>
        </w:rPr>
        <w:t>tulajdonában lévő Mitsubishi Pajero típusú gépjárművet.</w:t>
      </w:r>
    </w:p>
    <w:p w:rsidR="006F4987" w:rsidRDefault="006F4987" w:rsidP="006F4987">
      <w:pPr>
        <w:pStyle w:val="Szvegtrz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81228C">
        <w:rPr>
          <w:rFonts w:ascii="Arial" w:hAnsi="Arial" w:cs="Arial"/>
        </w:rPr>
        <w:t>az előterjesztés mellékletét képező megállapodás</w:t>
      </w:r>
      <w:r w:rsidR="000828C3">
        <w:rPr>
          <w:rFonts w:ascii="Arial" w:hAnsi="Arial" w:cs="Arial"/>
        </w:rPr>
        <w:t>t elfogadja és</w:t>
      </w:r>
      <w:r w:rsidR="0081228C">
        <w:rPr>
          <w:rFonts w:ascii="Arial" w:hAnsi="Arial" w:cs="Arial"/>
        </w:rPr>
        <w:t xml:space="preserve"> felkéri Pfeffer József elnököt a megállapodás aláírására</w:t>
      </w:r>
      <w:r>
        <w:rPr>
          <w:rFonts w:ascii="Arial" w:hAnsi="Arial" w:cs="Arial"/>
        </w:rPr>
        <w:t>.</w:t>
      </w:r>
    </w:p>
    <w:p w:rsidR="000828C3" w:rsidRDefault="000828C3" w:rsidP="006F4987">
      <w:pPr>
        <w:pStyle w:val="Szvegtrz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Pfeffer József elnököt, hogy gondoskodjon az átadás</w:t>
      </w:r>
      <w:bookmarkStart w:id="0" w:name="_GoBack"/>
      <w:bookmarkEnd w:id="0"/>
      <w:r>
        <w:rPr>
          <w:rFonts w:ascii="Arial" w:hAnsi="Arial" w:cs="Arial"/>
        </w:rPr>
        <w:t xml:space="preserve"> gépjármű nyilvántartásban történő átvezetéséről.</w:t>
      </w: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6F4987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81228C">
            <w:rPr>
              <w:rStyle w:val="Stlus9"/>
            </w:rPr>
            <w:t>Pfeffer József elnök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r w:rsidR="006F4987">
            <w:rPr>
              <w:rFonts w:cs="Arial"/>
            </w:rPr>
            <w:t>Pfeffer József a társulás elnöke</w:t>
          </w:r>
          <w:r w:rsidR="0081228C">
            <w:rPr>
              <w:rFonts w:cs="Arial"/>
            </w:rPr>
            <w:br/>
            <w:t>Keresztény Zsolt ügyvezető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77721D"/>
    <w:multiLevelType w:val="hybridMultilevel"/>
    <w:tmpl w:val="2D161668"/>
    <w:lvl w:ilvl="0" w:tplc="6CEC38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28C3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56E4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4987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228C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665E9"/>
  <w15:docId w15:val="{AF91A636-FDC7-4F64-8CA8-2ACD9BD7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EF0D-E7F6-4B4D-9A55-6F68A93E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17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4</cp:revision>
  <cp:lastPrinted>2013-09-03T11:46:00Z</cp:lastPrinted>
  <dcterms:created xsi:type="dcterms:W3CDTF">2017-02-20T10:10:00Z</dcterms:created>
  <dcterms:modified xsi:type="dcterms:W3CDTF">2018-03-01T08:40:00Z</dcterms:modified>
</cp:coreProperties>
</file>