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Style w:val="Stlus11"/>
        </w:rPr>
        <w:id w:val="1571153669"/>
        <w:lock w:val="sdtLocked"/>
        <w:placeholder>
          <w:docPart w:val="EE1E1EAEB60943A497185B450F973DE7"/>
        </w:placeholder>
        <w:dropDownList>
          <w:listItem w:displayText="Mecsek-Dráva Önkormányzati Társulás" w:value="Mecsek-Dráva Önkormányzati Társulás"/>
          <w:listItem w:displayText="Pécs és Környéke Szociális Társulás" w:value="Pécs és Környéke Szociális Társulás"/>
          <w:listItem w:displayText="Pécsi Többcélú Agglomerációs Társulás" w:value="Pécsi Többcélú Agglomerációs Társulás"/>
        </w:dropDownList>
      </w:sdtPr>
      <w:sdtEndPr>
        <w:rPr>
          <w:rStyle w:val="Stlus11"/>
        </w:rPr>
      </w:sdtEndPr>
      <w:sdtContent>
        <w:p w:rsidR="00E64F51" w:rsidRPr="005F13A1" w:rsidRDefault="00E1521F" w:rsidP="002E57D1">
          <w:pPr>
            <w:rPr>
              <w:rFonts w:ascii="Arial" w:hAnsi="Arial" w:cs="Arial"/>
              <w:b/>
              <w:smallCaps/>
            </w:rPr>
          </w:pPr>
          <w:r>
            <w:rPr>
              <w:rStyle w:val="Stlus11"/>
            </w:rPr>
            <w:t>Pécs és Környéke Szociális Társulás</w:t>
          </w:r>
        </w:p>
      </w:sdtContent>
    </w:sdt>
    <w:p w:rsidR="0008288D" w:rsidRPr="00C36E42" w:rsidRDefault="00C36E42" w:rsidP="0008288D">
      <w:pPr>
        <w:pStyle w:val="HJTrzs"/>
        <w:ind w:left="0"/>
        <w:rPr>
          <w:rFonts w:cs="Arial"/>
          <w:b/>
          <w:szCs w:val="24"/>
        </w:rPr>
      </w:pPr>
      <w:r>
        <w:rPr>
          <w:rFonts w:cs="Arial"/>
          <w:b/>
          <w:szCs w:val="24"/>
        </w:rPr>
        <w:t>Társulási Tanácsának</w:t>
      </w:r>
    </w:p>
    <w:p w:rsidR="00F763DC" w:rsidRPr="008C4621" w:rsidRDefault="008C4621" w:rsidP="00B033BA">
      <w:pPr>
        <w:spacing w:before="240" w:line="360" w:lineRule="auto"/>
        <w:rPr>
          <w:rFonts w:ascii="Arial" w:hAnsi="Arial" w:cs="Arial"/>
          <w:b/>
          <w:u w:val="single"/>
        </w:rPr>
      </w:pPr>
      <w:r w:rsidRPr="008C4621">
        <w:rPr>
          <w:rFonts w:ascii="Arial" w:hAnsi="Arial" w:cs="Arial"/>
          <w:b/>
          <w:u w:val="single"/>
        </w:rPr>
        <w:t xml:space="preserve">      </w:t>
      </w:r>
      <w:r w:rsidR="00F763DC" w:rsidRPr="008C4621">
        <w:rPr>
          <w:rFonts w:ascii="Arial" w:hAnsi="Arial" w:cs="Arial"/>
          <w:b/>
          <w:u w:val="single"/>
        </w:rPr>
        <w:t>/201</w:t>
      </w:r>
      <w:r w:rsidR="00B464BF">
        <w:rPr>
          <w:rFonts w:ascii="Arial" w:hAnsi="Arial" w:cs="Arial"/>
          <w:b/>
          <w:u w:val="single"/>
        </w:rPr>
        <w:t>7</w:t>
      </w:r>
      <w:r w:rsidR="00F763DC" w:rsidRPr="008C4621">
        <w:rPr>
          <w:rFonts w:ascii="Arial" w:hAnsi="Arial" w:cs="Arial"/>
          <w:b/>
          <w:u w:val="single"/>
        </w:rPr>
        <w:t>. (</w:t>
      </w:r>
      <w:sdt>
        <w:sdtPr>
          <w:rPr>
            <w:rFonts w:ascii="Arial" w:hAnsi="Arial" w:cs="Arial"/>
            <w:b/>
            <w:u w:val="single"/>
          </w:rPr>
          <w:id w:val="1568524577"/>
          <w:placeholder>
            <w:docPart w:val="DC334094EA234117AB20605755FD91C6"/>
          </w:placeholder>
          <w:date w:fullDate="2017-12-05T00:00:00Z">
            <w:dateFormat w:val="MM.dd."/>
            <w:lid w:val="hu-HU"/>
            <w:storeMappedDataAs w:val="dateTime"/>
            <w:calendar w:val="gregorian"/>
          </w:date>
        </w:sdtPr>
        <w:sdtEndPr/>
        <w:sdtContent>
          <w:r w:rsidR="00E1521F">
            <w:rPr>
              <w:rFonts w:ascii="Arial" w:hAnsi="Arial" w:cs="Arial"/>
              <w:b/>
              <w:u w:val="single"/>
            </w:rPr>
            <w:t>12.05.</w:t>
          </w:r>
        </w:sdtContent>
      </w:sdt>
      <w:r w:rsidR="00FF60EC" w:rsidRPr="008C4621">
        <w:rPr>
          <w:rFonts w:ascii="Arial" w:hAnsi="Arial" w:cs="Arial"/>
          <w:b/>
          <w:u w:val="single"/>
        </w:rPr>
        <w:t>) sz</w:t>
      </w:r>
      <w:r w:rsidR="00FF60EC" w:rsidRPr="008C4621">
        <w:rPr>
          <w:rFonts w:ascii="Arial" w:hAnsi="Arial" w:cs="Arial"/>
          <w:u w:val="single"/>
        </w:rPr>
        <w:t xml:space="preserve">. </w:t>
      </w:r>
      <w:sdt>
        <w:sdtPr>
          <w:rPr>
            <w:rStyle w:val="Stlus11"/>
            <w:u w:val="single"/>
          </w:rPr>
          <w:id w:val="-559328051"/>
          <w:placeholder>
            <w:docPart w:val="A9BD9A40170C480D86615CEEA71FA920"/>
          </w:placeholder>
          <w:dropDownList>
            <w:listItem w:displayText="nyílt" w:value="nyílt"/>
            <w:listItem w:displayText="zárt" w:value="zárt"/>
          </w:dropDownList>
        </w:sdtPr>
        <w:sdtEndPr>
          <w:rPr>
            <w:rStyle w:val="Stlus11"/>
          </w:rPr>
        </w:sdtEndPr>
        <w:sdtContent>
          <w:r w:rsidR="00E1521F">
            <w:rPr>
              <w:rStyle w:val="Stlus11"/>
              <w:u w:val="single"/>
            </w:rPr>
            <w:t>nyílt</w:t>
          </w:r>
        </w:sdtContent>
      </w:sdt>
      <w:r w:rsidR="0008288D" w:rsidRPr="008C4621">
        <w:rPr>
          <w:rStyle w:val="Stlus11"/>
          <w:rFonts w:cs="Arial"/>
          <w:b w:val="0"/>
          <w:u w:val="single"/>
        </w:rPr>
        <w:t xml:space="preserve"> </w:t>
      </w:r>
      <w:r w:rsidR="00FF60EC" w:rsidRPr="008C4621">
        <w:rPr>
          <w:rFonts w:ascii="Arial" w:hAnsi="Arial" w:cs="Arial"/>
          <w:b/>
          <w:u w:val="single"/>
        </w:rPr>
        <w:t>határ</w:t>
      </w:r>
      <w:r w:rsidR="00F763DC" w:rsidRPr="008C4621">
        <w:rPr>
          <w:rFonts w:ascii="Arial" w:hAnsi="Arial" w:cs="Arial"/>
          <w:b/>
          <w:u w:val="single"/>
        </w:rPr>
        <w:t>ozat</w:t>
      </w:r>
      <w:r w:rsidR="00FD6253" w:rsidRPr="008C4621">
        <w:rPr>
          <w:rFonts w:ascii="Arial" w:hAnsi="Arial" w:cs="Arial"/>
          <w:b/>
          <w:u w:val="single"/>
        </w:rPr>
        <w:t>a</w:t>
      </w:r>
    </w:p>
    <w:p w:rsidR="00B9322A" w:rsidRDefault="00B9322A" w:rsidP="00B9322A">
      <w:pPr>
        <w:pStyle w:val="HJTrzs"/>
        <w:ind w:left="0"/>
        <w:rPr>
          <w:rFonts w:cs="Arial"/>
          <w:smallCaps/>
          <w:szCs w:val="24"/>
        </w:rPr>
      </w:pPr>
    </w:p>
    <w:p w:rsidR="00B9322A" w:rsidRDefault="00B9322A" w:rsidP="00B9322A">
      <w:pPr>
        <w:pStyle w:val="HJTrzs"/>
        <w:ind w:left="0"/>
        <w:rPr>
          <w:rFonts w:cs="Arial"/>
          <w:smallCaps/>
          <w:szCs w:val="24"/>
        </w:rPr>
        <w:sectPr w:rsidR="00B9322A" w:rsidSect="00B52EFC">
          <w:type w:val="continuous"/>
          <w:pgSz w:w="11907" w:h="16840" w:code="9"/>
          <w:pgMar w:top="1418" w:right="1134" w:bottom="1418" w:left="1418" w:header="708" w:footer="708" w:gutter="567"/>
          <w:pgNumType w:start="1"/>
          <w:cols w:space="708"/>
          <w:formProt w:val="0"/>
          <w:titlePg/>
        </w:sectPr>
      </w:pPr>
    </w:p>
    <w:p w:rsidR="00192E97" w:rsidRDefault="00192E97" w:rsidP="002E57D1">
      <w:pPr>
        <w:pStyle w:val="HJTrzs"/>
        <w:ind w:left="0"/>
        <w:rPr>
          <w:rFonts w:cs="Arial"/>
          <w:smallCaps/>
          <w:szCs w:val="24"/>
        </w:rPr>
      </w:pPr>
    </w:p>
    <w:p w:rsidR="00AC49CC" w:rsidRPr="00655FCD" w:rsidRDefault="00E1521F" w:rsidP="00AC49CC">
      <w:pPr>
        <w:pStyle w:val="HJTrzs"/>
        <w:ind w:left="0"/>
        <w:rPr>
          <w:rFonts w:cs="Arial"/>
          <w:smallCaps/>
          <w:szCs w:val="24"/>
        </w:rPr>
      </w:pPr>
      <w:sdt>
        <w:sdtPr>
          <w:rPr>
            <w:rStyle w:val="Stlus10"/>
          </w:rPr>
          <w:id w:val="-2097551924"/>
          <w:placeholder>
            <w:docPart w:val="96F7E0012AF14665A07B9B9554BEBE4E"/>
          </w:placeholder>
        </w:sdtPr>
        <w:sdtEndPr>
          <w:rPr>
            <w:rStyle w:val="Bekezdsalapbettpusa"/>
            <w:rFonts w:cs="Arial"/>
            <w:b w:val="0"/>
            <w:smallCaps/>
            <w:color w:val="548DD4" w:themeColor="text2" w:themeTint="99"/>
            <w:szCs w:val="24"/>
            <w:u w:val="none"/>
          </w:rPr>
        </w:sdtEndPr>
        <w:sdtContent>
          <w:sdt>
            <w:sdtPr>
              <w:rPr>
                <w:rStyle w:val="Stlus10"/>
              </w:rPr>
              <w:id w:val="-1970731770"/>
              <w:placeholder>
                <w:docPart w:val="290776E93F2545F6B0D8051B22AE9A6B"/>
              </w:placeholder>
            </w:sdtPr>
            <w:sdtEndPr>
              <w:rPr>
                <w:rStyle w:val="Bekezdsalapbettpusa"/>
                <w:rFonts w:cs="Arial"/>
                <w:b w:val="0"/>
                <w:smallCaps/>
                <w:color w:val="548DD4" w:themeColor="text2" w:themeTint="99"/>
                <w:szCs w:val="24"/>
                <w:u w:val="none"/>
              </w:rPr>
            </w:sdtEndPr>
            <w:sdtContent>
              <w:r>
                <w:rPr>
                  <w:rStyle w:val="Stlus10"/>
                  <w:b w:val="0"/>
                  <w:u w:val="none"/>
                </w:rPr>
                <w:t>a</w:t>
              </w:r>
              <w:r w:rsidRPr="00156024">
                <w:rPr>
                  <w:rStyle w:val="Stlus10"/>
                  <w:b w:val="0"/>
                  <w:u w:val="none"/>
                </w:rPr>
                <w:t>z Integrált Nappali Szociális Intézmény lejáró szerződéseivel kapcsolatos döntések meghozataláról</w:t>
              </w:r>
            </w:sdtContent>
          </w:sdt>
        </w:sdtContent>
      </w:sdt>
    </w:p>
    <w:p w:rsidR="00333038" w:rsidRDefault="00333038" w:rsidP="002E57D1">
      <w:pPr>
        <w:pStyle w:val="HJTrzs"/>
        <w:ind w:left="0"/>
        <w:rPr>
          <w:rFonts w:cs="Arial"/>
          <w:smallCaps/>
          <w:szCs w:val="24"/>
        </w:rPr>
      </w:pPr>
    </w:p>
    <w:p w:rsidR="002C71E0" w:rsidRDefault="002C71E0" w:rsidP="002E57D1">
      <w:pPr>
        <w:rPr>
          <w:rFonts w:ascii="Arial" w:hAnsi="Arial" w:cs="Arial"/>
        </w:rPr>
      </w:pPr>
    </w:p>
    <w:p w:rsidR="00E1521F" w:rsidRPr="00696F9F" w:rsidRDefault="00E1521F" w:rsidP="00E1521F">
      <w:pPr>
        <w:pStyle w:val="HJFelel"/>
        <w:ind w:left="1134" w:hanging="1134"/>
        <w:rPr>
          <w:rFonts w:cs="Arial"/>
          <w:szCs w:val="24"/>
        </w:rPr>
      </w:pPr>
    </w:p>
    <w:p w:rsidR="00E1521F" w:rsidRPr="00696F9F" w:rsidRDefault="00E1521F" w:rsidP="00E1521F">
      <w:pPr>
        <w:pStyle w:val="HJFelel"/>
        <w:ind w:left="1134" w:hanging="1134"/>
        <w:jc w:val="both"/>
        <w:rPr>
          <w:rFonts w:cs="Arial"/>
          <w:szCs w:val="24"/>
        </w:rPr>
      </w:pPr>
      <w:r w:rsidRPr="00696F9F">
        <w:rPr>
          <w:rFonts w:cs="Arial"/>
          <w:szCs w:val="24"/>
        </w:rPr>
        <w:t>1.</w:t>
      </w:r>
      <w:r w:rsidRPr="00696F9F">
        <w:rPr>
          <w:rFonts w:cs="Arial"/>
          <w:szCs w:val="24"/>
        </w:rPr>
        <w:tab/>
        <w:t>A Társulási Tanács jóváhagyja az Integrált Nappali Szociális In</w:t>
      </w:r>
      <w:r>
        <w:rPr>
          <w:rFonts w:cs="Arial"/>
          <w:szCs w:val="24"/>
        </w:rPr>
        <w:t xml:space="preserve">tézmény (a továbbiakban: INSZI) </w:t>
      </w:r>
      <w:r w:rsidRPr="00696F9F">
        <w:rPr>
          <w:rFonts w:cs="Arial"/>
          <w:szCs w:val="24"/>
        </w:rPr>
        <w:t>vezető</w:t>
      </w:r>
      <w:r>
        <w:rPr>
          <w:rFonts w:cs="Arial"/>
          <w:szCs w:val="24"/>
        </w:rPr>
        <w:t>je számára, hogy a 201</w:t>
      </w:r>
      <w:r>
        <w:rPr>
          <w:rFonts w:cs="Arial"/>
          <w:szCs w:val="24"/>
        </w:rPr>
        <w:t>7</w:t>
      </w:r>
      <w:r w:rsidRPr="00696F9F">
        <w:rPr>
          <w:rFonts w:cs="Arial"/>
          <w:szCs w:val="24"/>
        </w:rPr>
        <w:t>. december 31. nappal lejáró, kizárólag az intézmény folyamatos és zavartalan működéséhez feltétlenül szükséges kötelezettségvállalásokat, szerződéskötéseket és megrendeléseket a 201</w:t>
      </w:r>
      <w:r>
        <w:rPr>
          <w:rFonts w:cs="Arial"/>
          <w:szCs w:val="24"/>
        </w:rPr>
        <w:t>8</w:t>
      </w:r>
      <w:r w:rsidRPr="00696F9F">
        <w:rPr>
          <w:rFonts w:cs="Arial"/>
          <w:szCs w:val="24"/>
        </w:rPr>
        <w:t xml:space="preserve">. évi költségvetés elfogadásáig megtegye. </w:t>
      </w:r>
    </w:p>
    <w:p w:rsidR="00E1521F" w:rsidRPr="00696F9F" w:rsidRDefault="00E1521F" w:rsidP="00E1521F">
      <w:pPr>
        <w:pStyle w:val="HJFelel"/>
        <w:ind w:left="1134" w:hanging="1134"/>
        <w:rPr>
          <w:rFonts w:cs="Arial"/>
          <w:szCs w:val="24"/>
        </w:rPr>
      </w:pPr>
    </w:p>
    <w:p w:rsidR="00E1521F" w:rsidRPr="00696F9F" w:rsidRDefault="00E1521F" w:rsidP="00E1521F">
      <w:pPr>
        <w:pStyle w:val="HJFelel"/>
        <w:ind w:left="1134" w:hanging="1134"/>
        <w:rPr>
          <w:rFonts w:cs="Arial"/>
          <w:szCs w:val="24"/>
        </w:rPr>
      </w:pPr>
      <w:r w:rsidRPr="00696F9F">
        <w:rPr>
          <w:rFonts w:cs="Arial"/>
          <w:szCs w:val="24"/>
        </w:rPr>
        <w:t>2.</w:t>
      </w:r>
      <w:r w:rsidRPr="00696F9F">
        <w:rPr>
          <w:rFonts w:cs="Arial"/>
          <w:szCs w:val="24"/>
        </w:rPr>
        <w:tab/>
        <w:t>A Társulási Tanács felkéri az INSZI vezetőjét, hogy a 201</w:t>
      </w:r>
      <w:r>
        <w:rPr>
          <w:rFonts w:cs="Arial"/>
          <w:szCs w:val="24"/>
        </w:rPr>
        <w:t>8</w:t>
      </w:r>
      <w:bookmarkStart w:id="0" w:name="_GoBack"/>
      <w:bookmarkEnd w:id="0"/>
      <w:r w:rsidRPr="00696F9F">
        <w:rPr>
          <w:rFonts w:cs="Arial"/>
          <w:szCs w:val="24"/>
        </w:rPr>
        <w:t xml:space="preserve">. évi költségvetésben az 1. pontban engedélyezett kötelezettségvállalások fedezetét tervezzék meg. </w:t>
      </w:r>
    </w:p>
    <w:p w:rsidR="00E1521F" w:rsidRPr="00696F9F" w:rsidRDefault="00E1521F" w:rsidP="00E1521F">
      <w:pPr>
        <w:pStyle w:val="HJFelel"/>
        <w:ind w:left="1134" w:hanging="1134"/>
        <w:rPr>
          <w:rFonts w:cs="Arial"/>
          <w:szCs w:val="24"/>
        </w:rPr>
      </w:pPr>
    </w:p>
    <w:p w:rsidR="00E1521F" w:rsidRPr="00696F9F" w:rsidRDefault="00E1521F" w:rsidP="00E1521F">
      <w:pPr>
        <w:pStyle w:val="HJFelel"/>
        <w:ind w:left="1134" w:hanging="1134"/>
        <w:rPr>
          <w:rFonts w:cs="Arial"/>
          <w:szCs w:val="24"/>
        </w:rPr>
      </w:pPr>
    </w:p>
    <w:p w:rsidR="00F70B89" w:rsidRDefault="00F70B89" w:rsidP="002E57D1">
      <w:pPr>
        <w:rPr>
          <w:rFonts w:ascii="Arial" w:hAnsi="Arial" w:cs="Arial"/>
        </w:rPr>
      </w:pPr>
    </w:p>
    <w:p w:rsidR="00655FCD" w:rsidRDefault="00655FCD" w:rsidP="002E57D1">
      <w:pPr>
        <w:rPr>
          <w:rFonts w:ascii="Arial" w:hAnsi="Arial" w:cs="Arial"/>
        </w:rPr>
      </w:pPr>
    </w:p>
    <w:p w:rsidR="00655FCD" w:rsidRDefault="00655FCD" w:rsidP="002E57D1">
      <w:pPr>
        <w:rPr>
          <w:rFonts w:ascii="Arial" w:hAnsi="Arial" w:cs="Arial"/>
        </w:rPr>
      </w:pPr>
    </w:p>
    <w:p w:rsidR="00FF60EC" w:rsidRPr="00655FCD" w:rsidRDefault="00FF60EC" w:rsidP="002E57D1">
      <w:pPr>
        <w:pStyle w:val="HJFelel"/>
        <w:ind w:left="1134" w:hanging="1134"/>
        <w:rPr>
          <w:rFonts w:cs="Arial"/>
          <w:szCs w:val="24"/>
        </w:rPr>
      </w:pPr>
    </w:p>
    <w:p w:rsidR="00F763DC" w:rsidRDefault="000804DD" w:rsidP="00DB1E89">
      <w:pPr>
        <w:pStyle w:val="HJFelel"/>
        <w:ind w:left="1134" w:hanging="1134"/>
        <w:jc w:val="both"/>
        <w:rPr>
          <w:rFonts w:cs="Arial"/>
          <w:b/>
          <w:szCs w:val="24"/>
        </w:rPr>
      </w:pPr>
      <w:r w:rsidRPr="00DB1E89">
        <w:rPr>
          <w:rFonts w:cs="Arial"/>
          <w:b/>
          <w:szCs w:val="24"/>
          <w:u w:val="single"/>
        </w:rPr>
        <w:t>Határidő</w:t>
      </w:r>
      <w:r w:rsidR="00636896">
        <w:rPr>
          <w:rFonts w:cs="Arial"/>
          <w:b/>
          <w:szCs w:val="24"/>
        </w:rPr>
        <w:t>:</w:t>
      </w:r>
      <w:r w:rsidR="00CB3FFB">
        <w:rPr>
          <w:rFonts w:cs="Arial"/>
          <w:b/>
          <w:szCs w:val="24"/>
        </w:rPr>
        <w:tab/>
      </w:r>
      <w:sdt>
        <w:sdtPr>
          <w:rPr>
            <w:rStyle w:val="Stlus9"/>
          </w:rPr>
          <w:id w:val="-1049070064"/>
          <w:lock w:val="sdtLocked"/>
          <w:placeholder>
            <w:docPart w:val="B905A72FC0584B729CE6FF0A9639B148"/>
          </w:placeholder>
          <w:date>
            <w:dateFormat w:val="yyyy. MMMM d."/>
            <w:lid w:val="hu-HU"/>
            <w:storeMappedDataAs w:val="dateTime"/>
            <w:calendar w:val="gregorian"/>
          </w:date>
        </w:sdtPr>
        <w:sdtEndPr>
          <w:rPr>
            <w:rStyle w:val="Bekezdsalapbettpusa"/>
            <w:rFonts w:cs="Arial"/>
            <w:b/>
            <w:szCs w:val="24"/>
          </w:rPr>
        </w:sdtEndPr>
        <w:sdtContent>
          <w:r w:rsidR="00E1521F">
            <w:rPr>
              <w:rStyle w:val="Stlus9"/>
            </w:rPr>
            <w:t>azonnal</w:t>
          </w:r>
        </w:sdtContent>
      </w:sdt>
    </w:p>
    <w:p w:rsidR="00F763DC" w:rsidRPr="00DD3163" w:rsidRDefault="00F763DC" w:rsidP="00377003">
      <w:pPr>
        <w:pStyle w:val="HJFelel"/>
        <w:ind w:left="1134" w:hanging="1134"/>
        <w:rPr>
          <w:rFonts w:cs="Arial"/>
          <w:b/>
          <w:caps/>
          <w:szCs w:val="24"/>
        </w:rPr>
      </w:pPr>
      <w:r w:rsidRPr="00DB1E89">
        <w:rPr>
          <w:rFonts w:cs="Arial"/>
          <w:b/>
          <w:szCs w:val="24"/>
          <w:u w:val="single"/>
        </w:rPr>
        <w:t>Felelős</w:t>
      </w:r>
      <w:r w:rsidR="000804DD" w:rsidRPr="00DD3163">
        <w:rPr>
          <w:rFonts w:cs="Arial"/>
          <w:b/>
          <w:szCs w:val="24"/>
        </w:rPr>
        <w:t>:</w:t>
      </w:r>
      <w:r w:rsidR="000804DD" w:rsidRPr="00DD3163">
        <w:rPr>
          <w:rFonts w:cs="Arial"/>
          <w:szCs w:val="24"/>
        </w:rPr>
        <w:tab/>
      </w:r>
      <w:sdt>
        <w:sdtPr>
          <w:rPr>
            <w:rStyle w:val="lfej"/>
            <w:rFonts w:cs="Arial"/>
          </w:rPr>
          <w:id w:val="-1090390430"/>
          <w:lock w:val="sdtLocked"/>
          <w:placeholder>
            <w:docPart w:val="C56F3908229F4FAEB1DFAD91C8248CBE"/>
          </w:placeholder>
          <w:text w:multiLine="1"/>
        </w:sdtPr>
        <w:sdtContent>
          <w:r w:rsidR="00E1521F" w:rsidRPr="00E1521F">
            <w:rPr>
              <w:rStyle w:val="lfej"/>
              <w:rFonts w:cs="Arial"/>
            </w:rPr>
            <w:t>Dr. Páva Zsolt elnök, Dr. Deákné dr. Pap Krisztina főosztályvezető, Dr. Maulné dr. Tóth Csilla főosztályvezető, Varga Mónika igazgató</w:t>
          </w:r>
        </w:sdtContent>
      </w:sdt>
    </w:p>
    <w:p w:rsidR="00F763DC" w:rsidRDefault="00F763DC" w:rsidP="002E57D1">
      <w:pPr>
        <w:pStyle w:val="HJFelel"/>
        <w:ind w:left="0" w:firstLine="0"/>
        <w:rPr>
          <w:rFonts w:cs="Arial"/>
          <w:szCs w:val="24"/>
        </w:rPr>
      </w:pPr>
    </w:p>
    <w:p w:rsidR="00965DE4" w:rsidRPr="00DD3163" w:rsidRDefault="00965DE4" w:rsidP="00965DE4">
      <w:pPr>
        <w:pStyle w:val="HJFelel"/>
        <w:ind w:left="1134" w:hanging="1134"/>
        <w:rPr>
          <w:rFonts w:cs="Arial"/>
          <w:b/>
          <w:caps/>
          <w:szCs w:val="24"/>
        </w:rPr>
      </w:pPr>
      <w:r>
        <w:rPr>
          <w:rFonts w:cs="Arial"/>
          <w:b/>
          <w:szCs w:val="24"/>
          <w:u w:val="single"/>
        </w:rPr>
        <w:t>Kapják</w:t>
      </w:r>
      <w:r w:rsidRPr="00DD3163">
        <w:rPr>
          <w:rFonts w:cs="Arial"/>
          <w:b/>
          <w:szCs w:val="24"/>
        </w:rPr>
        <w:t>:</w:t>
      </w:r>
      <w:r w:rsidRPr="00DD3163">
        <w:rPr>
          <w:rFonts w:cs="Arial"/>
          <w:szCs w:val="24"/>
        </w:rPr>
        <w:tab/>
      </w:r>
      <w:sdt>
        <w:sdtPr>
          <w:rPr>
            <w:rStyle w:val="lfej"/>
            <w:rFonts w:cs="Arial"/>
          </w:rPr>
          <w:id w:val="1356849309"/>
          <w:placeholder>
            <w:docPart w:val="0B0D1CC9F54F47C6AD1E1126B74F29DC"/>
          </w:placeholder>
          <w:text w:multiLine="1"/>
        </w:sdtPr>
        <w:sdtContent>
          <w:r w:rsidR="00E1521F" w:rsidRPr="00E1521F">
            <w:rPr>
              <w:rStyle w:val="lfej"/>
              <w:rFonts w:cs="Arial"/>
            </w:rPr>
            <w:t>Dr. Páva Zsolt elnök, Dr. Deákné dr. Pap Krisztina főosztályvezető, Dr. Maulné dr. Tóth Csilla főosztályvezető, Varga Mónika igazgató</w:t>
          </w:r>
        </w:sdtContent>
      </w:sdt>
    </w:p>
    <w:p w:rsidR="00965DE4" w:rsidRDefault="00965DE4" w:rsidP="00965DE4">
      <w:pPr>
        <w:pStyle w:val="HJFelel"/>
        <w:ind w:left="0" w:firstLine="0"/>
        <w:rPr>
          <w:rFonts w:cs="Arial"/>
          <w:szCs w:val="24"/>
        </w:rPr>
      </w:pPr>
    </w:p>
    <w:sectPr w:rsidR="00965DE4" w:rsidSect="00B52EFC">
      <w:type w:val="continuous"/>
      <w:pgSz w:w="11907" w:h="16840" w:code="9"/>
      <w:pgMar w:top="1418" w:right="1134" w:bottom="1418" w:left="1418" w:header="708" w:footer="708" w:gutter="567"/>
      <w:pgNumType w:start="1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763" w:rsidRDefault="00780763">
      <w:r>
        <w:separator/>
      </w:r>
    </w:p>
    <w:p w:rsidR="00780763" w:rsidRDefault="00780763"/>
  </w:endnote>
  <w:endnote w:type="continuationSeparator" w:id="0">
    <w:p w:rsidR="00780763" w:rsidRDefault="00780763">
      <w:r>
        <w:continuationSeparator/>
      </w:r>
    </w:p>
    <w:p w:rsidR="00780763" w:rsidRDefault="007807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763" w:rsidRDefault="00780763">
      <w:r>
        <w:separator/>
      </w:r>
    </w:p>
    <w:p w:rsidR="00780763" w:rsidRDefault="00780763"/>
  </w:footnote>
  <w:footnote w:type="continuationSeparator" w:id="0">
    <w:p w:rsidR="00780763" w:rsidRDefault="00780763">
      <w:r>
        <w:continuationSeparator/>
      </w:r>
    </w:p>
    <w:p w:rsidR="00780763" w:rsidRDefault="0078076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26768"/>
    <w:multiLevelType w:val="hybridMultilevel"/>
    <w:tmpl w:val="9B769DEE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6F56D35"/>
    <w:multiLevelType w:val="hybridMultilevel"/>
    <w:tmpl w:val="D5861604"/>
    <w:lvl w:ilvl="0" w:tplc="040E000F">
      <w:start w:val="1"/>
      <w:numFmt w:val="decimal"/>
      <w:lvlText w:val="%1."/>
      <w:lvlJc w:val="left"/>
      <w:pPr>
        <w:ind w:left="1260" w:hanging="360"/>
      </w:p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976003D"/>
    <w:multiLevelType w:val="hybridMultilevel"/>
    <w:tmpl w:val="8B384B74"/>
    <w:lvl w:ilvl="0" w:tplc="12FA7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9D509F"/>
    <w:multiLevelType w:val="hybridMultilevel"/>
    <w:tmpl w:val="6C88F5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96786"/>
    <w:multiLevelType w:val="hybridMultilevel"/>
    <w:tmpl w:val="B61A8C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D455FD"/>
    <w:multiLevelType w:val="hybridMultilevel"/>
    <w:tmpl w:val="187A4BD6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60501AFC"/>
    <w:multiLevelType w:val="hybridMultilevel"/>
    <w:tmpl w:val="C4A8D8B6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3DF39CD"/>
    <w:multiLevelType w:val="hybridMultilevel"/>
    <w:tmpl w:val="3AF888B8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E777E16"/>
    <w:multiLevelType w:val="hybridMultilevel"/>
    <w:tmpl w:val="F170F25E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8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hu-HU" w:vendorID="7" w:dllVersion="522" w:checkStyle="1"/>
  <w:activeWritingStyle w:appName="MSWord" w:lang="hu-HU" w:vendorID="7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284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DBC"/>
    <w:rsid w:val="00012909"/>
    <w:rsid w:val="00020020"/>
    <w:rsid w:val="0003064C"/>
    <w:rsid w:val="00030E90"/>
    <w:rsid w:val="000342D6"/>
    <w:rsid w:val="00040205"/>
    <w:rsid w:val="0004081D"/>
    <w:rsid w:val="00050977"/>
    <w:rsid w:val="00053065"/>
    <w:rsid w:val="00053258"/>
    <w:rsid w:val="00060194"/>
    <w:rsid w:val="0006354F"/>
    <w:rsid w:val="000723AB"/>
    <w:rsid w:val="000727C7"/>
    <w:rsid w:val="000804DD"/>
    <w:rsid w:val="0008070E"/>
    <w:rsid w:val="0008288D"/>
    <w:rsid w:val="0008321A"/>
    <w:rsid w:val="00090763"/>
    <w:rsid w:val="000922A6"/>
    <w:rsid w:val="000934AC"/>
    <w:rsid w:val="000A076B"/>
    <w:rsid w:val="000A4F3A"/>
    <w:rsid w:val="000C39E4"/>
    <w:rsid w:val="000C7C1B"/>
    <w:rsid w:val="000D2060"/>
    <w:rsid w:val="000D4825"/>
    <w:rsid w:val="000D7BF3"/>
    <w:rsid w:val="000E6209"/>
    <w:rsid w:val="000E620A"/>
    <w:rsid w:val="000E6C1D"/>
    <w:rsid w:val="00100697"/>
    <w:rsid w:val="001105CB"/>
    <w:rsid w:val="0011423E"/>
    <w:rsid w:val="001248A4"/>
    <w:rsid w:val="00135B16"/>
    <w:rsid w:val="00143255"/>
    <w:rsid w:val="00151156"/>
    <w:rsid w:val="0015396A"/>
    <w:rsid w:val="00155930"/>
    <w:rsid w:val="00161311"/>
    <w:rsid w:val="00162A24"/>
    <w:rsid w:val="001714CF"/>
    <w:rsid w:val="00173774"/>
    <w:rsid w:val="001774EC"/>
    <w:rsid w:val="00177ED2"/>
    <w:rsid w:val="00183736"/>
    <w:rsid w:val="00185452"/>
    <w:rsid w:val="00186203"/>
    <w:rsid w:val="00191191"/>
    <w:rsid w:val="00192E97"/>
    <w:rsid w:val="00195539"/>
    <w:rsid w:val="0019700A"/>
    <w:rsid w:val="001A0D3D"/>
    <w:rsid w:val="001A5B0C"/>
    <w:rsid w:val="001A6A4E"/>
    <w:rsid w:val="001A77BE"/>
    <w:rsid w:val="001B17B2"/>
    <w:rsid w:val="001B19FF"/>
    <w:rsid w:val="001C3DFE"/>
    <w:rsid w:val="001D2A05"/>
    <w:rsid w:val="001D5A96"/>
    <w:rsid w:val="001D7F78"/>
    <w:rsid w:val="001E3819"/>
    <w:rsid w:val="001F15E7"/>
    <w:rsid w:val="001F432E"/>
    <w:rsid w:val="001F4574"/>
    <w:rsid w:val="002064E9"/>
    <w:rsid w:val="002147E7"/>
    <w:rsid w:val="002171EE"/>
    <w:rsid w:val="0022424A"/>
    <w:rsid w:val="00225C22"/>
    <w:rsid w:val="00232A65"/>
    <w:rsid w:val="002333FF"/>
    <w:rsid w:val="00234482"/>
    <w:rsid w:val="00237625"/>
    <w:rsid w:val="00241A32"/>
    <w:rsid w:val="002429AC"/>
    <w:rsid w:val="00243F56"/>
    <w:rsid w:val="002442EB"/>
    <w:rsid w:val="00256BEC"/>
    <w:rsid w:val="00264DE0"/>
    <w:rsid w:val="00270A6A"/>
    <w:rsid w:val="00273F9F"/>
    <w:rsid w:val="00294236"/>
    <w:rsid w:val="0029617D"/>
    <w:rsid w:val="002A1576"/>
    <w:rsid w:val="002A6389"/>
    <w:rsid w:val="002B5613"/>
    <w:rsid w:val="002C0FCC"/>
    <w:rsid w:val="002C1549"/>
    <w:rsid w:val="002C71E0"/>
    <w:rsid w:val="002C7E6B"/>
    <w:rsid w:val="002D0DB1"/>
    <w:rsid w:val="002D1A6B"/>
    <w:rsid w:val="002D3C95"/>
    <w:rsid w:val="002D7721"/>
    <w:rsid w:val="002E57D1"/>
    <w:rsid w:val="002E5BF5"/>
    <w:rsid w:val="002E6A65"/>
    <w:rsid w:val="002E6F0A"/>
    <w:rsid w:val="002F2B82"/>
    <w:rsid w:val="002F651A"/>
    <w:rsid w:val="003016DE"/>
    <w:rsid w:val="0030292E"/>
    <w:rsid w:val="00303CB3"/>
    <w:rsid w:val="00303E67"/>
    <w:rsid w:val="003046DC"/>
    <w:rsid w:val="00313DAB"/>
    <w:rsid w:val="003154A9"/>
    <w:rsid w:val="003218D2"/>
    <w:rsid w:val="00323C92"/>
    <w:rsid w:val="00324D5C"/>
    <w:rsid w:val="00325D57"/>
    <w:rsid w:val="00327C9F"/>
    <w:rsid w:val="003309E7"/>
    <w:rsid w:val="00333038"/>
    <w:rsid w:val="003361EE"/>
    <w:rsid w:val="0033630F"/>
    <w:rsid w:val="003401E0"/>
    <w:rsid w:val="00340747"/>
    <w:rsid w:val="00342859"/>
    <w:rsid w:val="003512B7"/>
    <w:rsid w:val="00357BF4"/>
    <w:rsid w:val="003619ED"/>
    <w:rsid w:val="00361E01"/>
    <w:rsid w:val="00366313"/>
    <w:rsid w:val="00377003"/>
    <w:rsid w:val="00380F87"/>
    <w:rsid w:val="00383117"/>
    <w:rsid w:val="00383B82"/>
    <w:rsid w:val="00384476"/>
    <w:rsid w:val="00385789"/>
    <w:rsid w:val="0038686C"/>
    <w:rsid w:val="0038689D"/>
    <w:rsid w:val="003910CD"/>
    <w:rsid w:val="00392068"/>
    <w:rsid w:val="00392B89"/>
    <w:rsid w:val="0039479D"/>
    <w:rsid w:val="0039583C"/>
    <w:rsid w:val="003974DE"/>
    <w:rsid w:val="003B2EFF"/>
    <w:rsid w:val="003C5FE6"/>
    <w:rsid w:val="003D4727"/>
    <w:rsid w:val="003E2007"/>
    <w:rsid w:val="003E243B"/>
    <w:rsid w:val="003E2650"/>
    <w:rsid w:val="003E6BC1"/>
    <w:rsid w:val="003F1C49"/>
    <w:rsid w:val="003F3554"/>
    <w:rsid w:val="003F6248"/>
    <w:rsid w:val="0040246F"/>
    <w:rsid w:val="00413A2A"/>
    <w:rsid w:val="004176AB"/>
    <w:rsid w:val="00421079"/>
    <w:rsid w:val="00425CF0"/>
    <w:rsid w:val="004300F7"/>
    <w:rsid w:val="00431032"/>
    <w:rsid w:val="0043793D"/>
    <w:rsid w:val="00450650"/>
    <w:rsid w:val="00452218"/>
    <w:rsid w:val="004611CF"/>
    <w:rsid w:val="00464200"/>
    <w:rsid w:val="00464CA9"/>
    <w:rsid w:val="00470DE9"/>
    <w:rsid w:val="00471F38"/>
    <w:rsid w:val="00472056"/>
    <w:rsid w:val="004757A5"/>
    <w:rsid w:val="00483C4D"/>
    <w:rsid w:val="00496DB0"/>
    <w:rsid w:val="00496DBC"/>
    <w:rsid w:val="004A06C8"/>
    <w:rsid w:val="004A35C6"/>
    <w:rsid w:val="004A73FE"/>
    <w:rsid w:val="004B3800"/>
    <w:rsid w:val="004B3EE2"/>
    <w:rsid w:val="004B7117"/>
    <w:rsid w:val="004C5832"/>
    <w:rsid w:val="004D2E53"/>
    <w:rsid w:val="004D6186"/>
    <w:rsid w:val="004E26CB"/>
    <w:rsid w:val="004E5945"/>
    <w:rsid w:val="004F06DF"/>
    <w:rsid w:val="005037F5"/>
    <w:rsid w:val="00515715"/>
    <w:rsid w:val="005162B0"/>
    <w:rsid w:val="00523AD6"/>
    <w:rsid w:val="00525B75"/>
    <w:rsid w:val="00533FDB"/>
    <w:rsid w:val="00536781"/>
    <w:rsid w:val="00537804"/>
    <w:rsid w:val="00540516"/>
    <w:rsid w:val="005430C0"/>
    <w:rsid w:val="00544EAD"/>
    <w:rsid w:val="00552478"/>
    <w:rsid w:val="0055459A"/>
    <w:rsid w:val="00560A84"/>
    <w:rsid w:val="0057139B"/>
    <w:rsid w:val="00576F7D"/>
    <w:rsid w:val="0059191B"/>
    <w:rsid w:val="00595C02"/>
    <w:rsid w:val="00597377"/>
    <w:rsid w:val="005A02C6"/>
    <w:rsid w:val="005A0FB2"/>
    <w:rsid w:val="005A40B9"/>
    <w:rsid w:val="005A7547"/>
    <w:rsid w:val="005B5116"/>
    <w:rsid w:val="005B6EC7"/>
    <w:rsid w:val="005C2434"/>
    <w:rsid w:val="005C2E19"/>
    <w:rsid w:val="005C4E97"/>
    <w:rsid w:val="005D0F92"/>
    <w:rsid w:val="005E1BAD"/>
    <w:rsid w:val="005E3C88"/>
    <w:rsid w:val="005E4726"/>
    <w:rsid w:val="005E5438"/>
    <w:rsid w:val="005E7447"/>
    <w:rsid w:val="005F13A1"/>
    <w:rsid w:val="005F2509"/>
    <w:rsid w:val="005F3030"/>
    <w:rsid w:val="005F72D9"/>
    <w:rsid w:val="00600100"/>
    <w:rsid w:val="0060149E"/>
    <w:rsid w:val="00603DB7"/>
    <w:rsid w:val="00606562"/>
    <w:rsid w:val="00610736"/>
    <w:rsid w:val="006168BB"/>
    <w:rsid w:val="006250E8"/>
    <w:rsid w:val="00626888"/>
    <w:rsid w:val="00635543"/>
    <w:rsid w:val="00636896"/>
    <w:rsid w:val="00640568"/>
    <w:rsid w:val="00645825"/>
    <w:rsid w:val="006509D7"/>
    <w:rsid w:val="00652D76"/>
    <w:rsid w:val="00655FCD"/>
    <w:rsid w:val="00675003"/>
    <w:rsid w:val="00675227"/>
    <w:rsid w:val="00681214"/>
    <w:rsid w:val="00687C81"/>
    <w:rsid w:val="00690522"/>
    <w:rsid w:val="006950EC"/>
    <w:rsid w:val="006956BE"/>
    <w:rsid w:val="006A3C9A"/>
    <w:rsid w:val="006A5AE2"/>
    <w:rsid w:val="006B1FCA"/>
    <w:rsid w:val="006B32F5"/>
    <w:rsid w:val="006C1F9A"/>
    <w:rsid w:val="006C4021"/>
    <w:rsid w:val="006D225E"/>
    <w:rsid w:val="006E031B"/>
    <w:rsid w:val="006E1366"/>
    <w:rsid w:val="006E4CF5"/>
    <w:rsid w:val="006F71A4"/>
    <w:rsid w:val="007021ED"/>
    <w:rsid w:val="00712A0C"/>
    <w:rsid w:val="00715B10"/>
    <w:rsid w:val="00721290"/>
    <w:rsid w:val="00723403"/>
    <w:rsid w:val="00731CBF"/>
    <w:rsid w:val="007573D1"/>
    <w:rsid w:val="00760C7A"/>
    <w:rsid w:val="00765486"/>
    <w:rsid w:val="00767F1F"/>
    <w:rsid w:val="00780763"/>
    <w:rsid w:val="00796754"/>
    <w:rsid w:val="007A34B1"/>
    <w:rsid w:val="007B0DD2"/>
    <w:rsid w:val="007B2A53"/>
    <w:rsid w:val="007B36D9"/>
    <w:rsid w:val="007C124D"/>
    <w:rsid w:val="007D1C17"/>
    <w:rsid w:val="007E48FE"/>
    <w:rsid w:val="007F36ED"/>
    <w:rsid w:val="00802505"/>
    <w:rsid w:val="00807F52"/>
    <w:rsid w:val="0081191D"/>
    <w:rsid w:val="008159BA"/>
    <w:rsid w:val="008224BB"/>
    <w:rsid w:val="00842A78"/>
    <w:rsid w:val="00843E85"/>
    <w:rsid w:val="00852BCD"/>
    <w:rsid w:val="00852E82"/>
    <w:rsid w:val="00853684"/>
    <w:rsid w:val="00855859"/>
    <w:rsid w:val="00862B1A"/>
    <w:rsid w:val="00864F22"/>
    <w:rsid w:val="00872D62"/>
    <w:rsid w:val="00874545"/>
    <w:rsid w:val="00874F7E"/>
    <w:rsid w:val="00875DF8"/>
    <w:rsid w:val="00885923"/>
    <w:rsid w:val="008859E9"/>
    <w:rsid w:val="00893762"/>
    <w:rsid w:val="008A3CEB"/>
    <w:rsid w:val="008A41F3"/>
    <w:rsid w:val="008A422B"/>
    <w:rsid w:val="008A5D74"/>
    <w:rsid w:val="008B0342"/>
    <w:rsid w:val="008B1DBC"/>
    <w:rsid w:val="008B357D"/>
    <w:rsid w:val="008B523D"/>
    <w:rsid w:val="008C3FC4"/>
    <w:rsid w:val="008C4621"/>
    <w:rsid w:val="008D4B80"/>
    <w:rsid w:val="008F30B8"/>
    <w:rsid w:val="008F76BC"/>
    <w:rsid w:val="009027B8"/>
    <w:rsid w:val="00902E53"/>
    <w:rsid w:val="00910AD7"/>
    <w:rsid w:val="00917B92"/>
    <w:rsid w:val="00917C11"/>
    <w:rsid w:val="00921E5C"/>
    <w:rsid w:val="0092791E"/>
    <w:rsid w:val="0093210A"/>
    <w:rsid w:val="009416C9"/>
    <w:rsid w:val="00943C38"/>
    <w:rsid w:val="00946417"/>
    <w:rsid w:val="00947D26"/>
    <w:rsid w:val="00965DE4"/>
    <w:rsid w:val="00977992"/>
    <w:rsid w:val="00977EEB"/>
    <w:rsid w:val="00982E9B"/>
    <w:rsid w:val="0098727C"/>
    <w:rsid w:val="009917C4"/>
    <w:rsid w:val="00993124"/>
    <w:rsid w:val="009A2445"/>
    <w:rsid w:val="009B5014"/>
    <w:rsid w:val="009B677F"/>
    <w:rsid w:val="009C4760"/>
    <w:rsid w:val="009C59C0"/>
    <w:rsid w:val="009D1650"/>
    <w:rsid w:val="009D19C1"/>
    <w:rsid w:val="009D7E39"/>
    <w:rsid w:val="009E0804"/>
    <w:rsid w:val="00A00247"/>
    <w:rsid w:val="00A03796"/>
    <w:rsid w:val="00A063B0"/>
    <w:rsid w:val="00A22050"/>
    <w:rsid w:val="00A229C6"/>
    <w:rsid w:val="00A40068"/>
    <w:rsid w:val="00A426D7"/>
    <w:rsid w:val="00A46389"/>
    <w:rsid w:val="00A50573"/>
    <w:rsid w:val="00A52F6C"/>
    <w:rsid w:val="00A535C7"/>
    <w:rsid w:val="00A5640B"/>
    <w:rsid w:val="00A61644"/>
    <w:rsid w:val="00A62744"/>
    <w:rsid w:val="00A634F0"/>
    <w:rsid w:val="00A71238"/>
    <w:rsid w:val="00A71C1F"/>
    <w:rsid w:val="00A73BFB"/>
    <w:rsid w:val="00A73EA9"/>
    <w:rsid w:val="00A748B4"/>
    <w:rsid w:val="00A753FD"/>
    <w:rsid w:val="00A75FA6"/>
    <w:rsid w:val="00A86D5D"/>
    <w:rsid w:val="00A87060"/>
    <w:rsid w:val="00A908ED"/>
    <w:rsid w:val="00A93AC5"/>
    <w:rsid w:val="00AA46E8"/>
    <w:rsid w:val="00AA4D57"/>
    <w:rsid w:val="00AA6A25"/>
    <w:rsid w:val="00AB4D2D"/>
    <w:rsid w:val="00AB5502"/>
    <w:rsid w:val="00AC49CC"/>
    <w:rsid w:val="00AC54EA"/>
    <w:rsid w:val="00AD24FB"/>
    <w:rsid w:val="00AD357C"/>
    <w:rsid w:val="00AE46CD"/>
    <w:rsid w:val="00AF39BB"/>
    <w:rsid w:val="00AF4EB7"/>
    <w:rsid w:val="00B033BA"/>
    <w:rsid w:val="00B0613F"/>
    <w:rsid w:val="00B14075"/>
    <w:rsid w:val="00B207C7"/>
    <w:rsid w:val="00B306B0"/>
    <w:rsid w:val="00B403E1"/>
    <w:rsid w:val="00B405A1"/>
    <w:rsid w:val="00B464BF"/>
    <w:rsid w:val="00B52EFC"/>
    <w:rsid w:val="00B54A39"/>
    <w:rsid w:val="00B54F02"/>
    <w:rsid w:val="00B56744"/>
    <w:rsid w:val="00B61006"/>
    <w:rsid w:val="00B656C6"/>
    <w:rsid w:val="00B67077"/>
    <w:rsid w:val="00B677EA"/>
    <w:rsid w:val="00B707E5"/>
    <w:rsid w:val="00B77AE2"/>
    <w:rsid w:val="00B83048"/>
    <w:rsid w:val="00B8468C"/>
    <w:rsid w:val="00B90256"/>
    <w:rsid w:val="00B9322A"/>
    <w:rsid w:val="00B93882"/>
    <w:rsid w:val="00BA5233"/>
    <w:rsid w:val="00BC403A"/>
    <w:rsid w:val="00BD196D"/>
    <w:rsid w:val="00BD2FB5"/>
    <w:rsid w:val="00BD5440"/>
    <w:rsid w:val="00BD7AA1"/>
    <w:rsid w:val="00BE4322"/>
    <w:rsid w:val="00BF0EB0"/>
    <w:rsid w:val="00BF0ECA"/>
    <w:rsid w:val="00BF1D8B"/>
    <w:rsid w:val="00BF3246"/>
    <w:rsid w:val="00BF50EC"/>
    <w:rsid w:val="00C07533"/>
    <w:rsid w:val="00C14A51"/>
    <w:rsid w:val="00C17BAA"/>
    <w:rsid w:val="00C249A5"/>
    <w:rsid w:val="00C36E42"/>
    <w:rsid w:val="00C5187D"/>
    <w:rsid w:val="00C5496D"/>
    <w:rsid w:val="00C615F8"/>
    <w:rsid w:val="00C770FD"/>
    <w:rsid w:val="00C776EF"/>
    <w:rsid w:val="00C80DAE"/>
    <w:rsid w:val="00C82821"/>
    <w:rsid w:val="00C94A00"/>
    <w:rsid w:val="00CA3E70"/>
    <w:rsid w:val="00CA4FB9"/>
    <w:rsid w:val="00CA7867"/>
    <w:rsid w:val="00CB3FFB"/>
    <w:rsid w:val="00CB4226"/>
    <w:rsid w:val="00CB6AC4"/>
    <w:rsid w:val="00CD3628"/>
    <w:rsid w:val="00CD38D6"/>
    <w:rsid w:val="00CD58EF"/>
    <w:rsid w:val="00CD595F"/>
    <w:rsid w:val="00CD7ED2"/>
    <w:rsid w:val="00CE03CF"/>
    <w:rsid w:val="00CF273A"/>
    <w:rsid w:val="00D00604"/>
    <w:rsid w:val="00D0175E"/>
    <w:rsid w:val="00D03682"/>
    <w:rsid w:val="00D10E2D"/>
    <w:rsid w:val="00D12E96"/>
    <w:rsid w:val="00D213BB"/>
    <w:rsid w:val="00D27D37"/>
    <w:rsid w:val="00D27D88"/>
    <w:rsid w:val="00D3439F"/>
    <w:rsid w:val="00D357C6"/>
    <w:rsid w:val="00D446A0"/>
    <w:rsid w:val="00D45338"/>
    <w:rsid w:val="00D45864"/>
    <w:rsid w:val="00D50DB7"/>
    <w:rsid w:val="00D575F5"/>
    <w:rsid w:val="00D641ED"/>
    <w:rsid w:val="00D7048E"/>
    <w:rsid w:val="00D714DA"/>
    <w:rsid w:val="00D76CF8"/>
    <w:rsid w:val="00D76DB7"/>
    <w:rsid w:val="00D83C75"/>
    <w:rsid w:val="00D8785B"/>
    <w:rsid w:val="00D909D4"/>
    <w:rsid w:val="00D92777"/>
    <w:rsid w:val="00D92E9C"/>
    <w:rsid w:val="00D95161"/>
    <w:rsid w:val="00DA34B7"/>
    <w:rsid w:val="00DA4637"/>
    <w:rsid w:val="00DA6E59"/>
    <w:rsid w:val="00DB1E89"/>
    <w:rsid w:val="00DC00BE"/>
    <w:rsid w:val="00DC3633"/>
    <w:rsid w:val="00DC5033"/>
    <w:rsid w:val="00DC5318"/>
    <w:rsid w:val="00DD2755"/>
    <w:rsid w:val="00DD3163"/>
    <w:rsid w:val="00DD74CC"/>
    <w:rsid w:val="00DD7826"/>
    <w:rsid w:val="00DE029F"/>
    <w:rsid w:val="00DE1055"/>
    <w:rsid w:val="00DE32C2"/>
    <w:rsid w:val="00DE4C0A"/>
    <w:rsid w:val="00DE4E7D"/>
    <w:rsid w:val="00DF077E"/>
    <w:rsid w:val="00E0426D"/>
    <w:rsid w:val="00E04AE4"/>
    <w:rsid w:val="00E05617"/>
    <w:rsid w:val="00E10465"/>
    <w:rsid w:val="00E10860"/>
    <w:rsid w:val="00E14CDD"/>
    <w:rsid w:val="00E1521F"/>
    <w:rsid w:val="00E212DE"/>
    <w:rsid w:val="00E22CDF"/>
    <w:rsid w:val="00E25E55"/>
    <w:rsid w:val="00E27191"/>
    <w:rsid w:val="00E36FC4"/>
    <w:rsid w:val="00E50682"/>
    <w:rsid w:val="00E568A2"/>
    <w:rsid w:val="00E64F51"/>
    <w:rsid w:val="00E66808"/>
    <w:rsid w:val="00E66E19"/>
    <w:rsid w:val="00E81A17"/>
    <w:rsid w:val="00E95892"/>
    <w:rsid w:val="00EA77AF"/>
    <w:rsid w:val="00EA7AD3"/>
    <w:rsid w:val="00EB238D"/>
    <w:rsid w:val="00EB31B9"/>
    <w:rsid w:val="00EB742D"/>
    <w:rsid w:val="00EC07C1"/>
    <w:rsid w:val="00EC369C"/>
    <w:rsid w:val="00EC3F2C"/>
    <w:rsid w:val="00ED436F"/>
    <w:rsid w:val="00ED5303"/>
    <w:rsid w:val="00ED543F"/>
    <w:rsid w:val="00ED62A6"/>
    <w:rsid w:val="00EE1AD1"/>
    <w:rsid w:val="00EE4E43"/>
    <w:rsid w:val="00EE55A0"/>
    <w:rsid w:val="00EE6C80"/>
    <w:rsid w:val="00F00CA1"/>
    <w:rsid w:val="00F015C2"/>
    <w:rsid w:val="00F040B3"/>
    <w:rsid w:val="00F06A85"/>
    <w:rsid w:val="00F10A99"/>
    <w:rsid w:val="00F14783"/>
    <w:rsid w:val="00F212C4"/>
    <w:rsid w:val="00F2474F"/>
    <w:rsid w:val="00F25646"/>
    <w:rsid w:val="00F31B81"/>
    <w:rsid w:val="00F343F1"/>
    <w:rsid w:val="00F37072"/>
    <w:rsid w:val="00F44172"/>
    <w:rsid w:val="00F442D0"/>
    <w:rsid w:val="00F45792"/>
    <w:rsid w:val="00F6084A"/>
    <w:rsid w:val="00F6459E"/>
    <w:rsid w:val="00F70643"/>
    <w:rsid w:val="00F70AE5"/>
    <w:rsid w:val="00F70B89"/>
    <w:rsid w:val="00F763DC"/>
    <w:rsid w:val="00F82C1C"/>
    <w:rsid w:val="00F83C0A"/>
    <w:rsid w:val="00FA1356"/>
    <w:rsid w:val="00FA7555"/>
    <w:rsid w:val="00FB0171"/>
    <w:rsid w:val="00FB0219"/>
    <w:rsid w:val="00FC7C24"/>
    <w:rsid w:val="00FD291C"/>
    <w:rsid w:val="00FD6253"/>
    <w:rsid w:val="00FD7003"/>
    <w:rsid w:val="00FE1F40"/>
    <w:rsid w:val="00FE5907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677D5B"/>
  <w15:docId w15:val="{8547656B-C4DA-433B-92DD-F9722DE1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A0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Cs w:val="20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szCs w:val="20"/>
    </w:rPr>
  </w:style>
  <w:style w:type="paragraph" w:customStyle="1" w:styleId="HJFelel">
    <w:name w:val="HJFelel"/>
    <w:basedOn w:val="Norml"/>
    <w:pPr>
      <w:ind w:left="2835" w:hanging="1701"/>
    </w:pPr>
    <w:rPr>
      <w:rFonts w:ascii="Arial" w:hAnsi="Arial"/>
      <w:szCs w:val="20"/>
    </w:rPr>
  </w:style>
  <w:style w:type="paragraph" w:customStyle="1" w:styleId="HJfcm1">
    <w:name w:val="HJfőcím1"/>
    <w:basedOn w:val="Norml"/>
    <w:next w:val="Norml"/>
    <w:pPr>
      <w:pageBreakBefore/>
      <w:spacing w:line="360" w:lineRule="auto"/>
      <w:ind w:left="1134"/>
    </w:pPr>
    <w:rPr>
      <w:rFonts w:ascii="Arial" w:hAnsi="Arial"/>
      <w:b/>
      <w:smallCaps/>
      <w:szCs w:val="20"/>
    </w:rPr>
  </w:style>
  <w:style w:type="paragraph" w:customStyle="1" w:styleId="HJfcm2">
    <w:name w:val="HJfőcím2"/>
    <w:basedOn w:val="Norml"/>
    <w:next w:val="Norml"/>
    <w:pPr>
      <w:spacing w:before="240" w:line="360" w:lineRule="auto"/>
      <w:ind w:left="1134"/>
    </w:pPr>
    <w:rPr>
      <w:rFonts w:ascii="Arial" w:hAnsi="Arial"/>
      <w:b/>
      <w:spacing w:val="22"/>
      <w:szCs w:val="20"/>
      <w:u w:val="single"/>
    </w:rPr>
  </w:style>
  <w:style w:type="paragraph" w:customStyle="1" w:styleId="HJSorszm">
    <w:name w:val="HJSorszám"/>
    <w:basedOn w:val="Norml"/>
    <w:pPr>
      <w:spacing w:before="120" w:after="120"/>
      <w:ind w:left="1134" w:hanging="567"/>
      <w:jc w:val="both"/>
    </w:pPr>
    <w:rPr>
      <w:rFonts w:ascii="Arial" w:hAnsi="Arial"/>
      <w:szCs w:val="20"/>
    </w:rPr>
  </w:style>
  <w:style w:type="paragraph" w:customStyle="1" w:styleId="HJTrzs">
    <w:name w:val="HJTörzs"/>
    <w:basedOn w:val="Norml"/>
    <w:pPr>
      <w:ind w:left="1134"/>
      <w:jc w:val="both"/>
    </w:pPr>
    <w:rPr>
      <w:rFonts w:ascii="Arial" w:hAnsi="Arial"/>
      <w:szCs w:val="20"/>
    </w:rPr>
  </w:style>
  <w:style w:type="character" w:styleId="Oldalszm">
    <w:name w:val="page number"/>
    <w:basedOn w:val="Bekezdsalapbettpusa"/>
  </w:style>
  <w:style w:type="table" w:styleId="Rcsostblzat">
    <w:name w:val="Table Grid"/>
    <w:basedOn w:val="Normltblzat"/>
    <w:rsid w:val="0032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1105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105C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2147E7"/>
    <w:rPr>
      <w:color w:val="0000FF"/>
      <w:u w:val="single"/>
    </w:rPr>
  </w:style>
  <w:style w:type="character" w:styleId="Mrltotthiperhivatkozs">
    <w:name w:val="FollowedHyperlink"/>
    <w:basedOn w:val="Bekezdsalapbettpusa"/>
    <w:rsid w:val="002147E7"/>
    <w:rPr>
      <w:color w:val="800080"/>
      <w:u w:val="single"/>
    </w:rPr>
  </w:style>
  <w:style w:type="paragraph" w:customStyle="1" w:styleId="HJcm">
    <w:name w:val="HJ cím"/>
    <w:basedOn w:val="Stlus2"/>
    <w:next w:val="Norml"/>
    <w:autoRedefine/>
    <w:rsid w:val="00162A24"/>
  </w:style>
  <w:style w:type="paragraph" w:customStyle="1" w:styleId="Stlus2">
    <w:name w:val="Stílus2"/>
    <w:basedOn w:val="Norml"/>
    <w:rsid w:val="00162A24"/>
    <w:pPr>
      <w:ind w:left="567"/>
    </w:pPr>
    <w:rPr>
      <w:rFonts w:ascii="Arial" w:hAnsi="Arial" w:cs="Arial"/>
      <w:u w:val="single"/>
    </w:rPr>
  </w:style>
  <w:style w:type="paragraph" w:customStyle="1" w:styleId="HJcmnem">
    <w:name w:val="HJ cím+ nem"/>
    <w:basedOn w:val="Norml"/>
    <w:link w:val="HJcmnemChar"/>
    <w:autoRedefine/>
    <w:rsid w:val="002D7721"/>
    <w:pPr>
      <w:ind w:left="567"/>
    </w:pPr>
    <w:rPr>
      <w:rFonts w:ascii="Arial" w:hAnsi="Arial" w:cs="Arial"/>
      <w:u w:val="single"/>
    </w:rPr>
  </w:style>
  <w:style w:type="character" w:customStyle="1" w:styleId="HJcmnemChar">
    <w:name w:val="HJ cím+ nem Char"/>
    <w:basedOn w:val="Bekezdsalapbettpusa"/>
    <w:link w:val="HJcmnem"/>
    <w:rsid w:val="002D7721"/>
    <w:rPr>
      <w:rFonts w:ascii="Arial" w:hAnsi="Arial" w:cs="Arial"/>
      <w:sz w:val="24"/>
      <w:szCs w:val="24"/>
      <w:u w:val="single"/>
      <w:lang w:val="hu-HU" w:eastAsia="hu-HU" w:bidi="ar-SA"/>
    </w:rPr>
  </w:style>
  <w:style w:type="paragraph" w:customStyle="1" w:styleId="StlusHJcmalhzs">
    <w:name w:val="Stílus HJ cím + aláhúzás"/>
    <w:basedOn w:val="HJcmnem"/>
    <w:next w:val="Norml"/>
    <w:link w:val="StlusHJcmalhzsChar"/>
    <w:autoRedefine/>
    <w:rsid w:val="00DD3163"/>
  </w:style>
  <w:style w:type="character" w:customStyle="1" w:styleId="StlusHJcmalhzsChar">
    <w:name w:val="Stílus HJ cím + aláhúzás Char"/>
    <w:basedOn w:val="Bekezdsalapbettpusa"/>
    <w:link w:val="StlusHJcmalhzs"/>
    <w:rsid w:val="00162A24"/>
    <w:rPr>
      <w:rFonts w:ascii="Arial" w:hAnsi="Arial" w:cs="Arial"/>
      <w:sz w:val="24"/>
      <w:szCs w:val="24"/>
      <w:u w:val="single"/>
      <w:lang w:val="hu-HU" w:eastAsia="hu-HU" w:bidi="ar-SA"/>
    </w:rPr>
  </w:style>
  <w:style w:type="character" w:styleId="Helyrzszveg">
    <w:name w:val="Placeholder Text"/>
    <w:basedOn w:val="Bekezdsalapbettpusa"/>
    <w:uiPriority w:val="99"/>
    <w:semiHidden/>
    <w:rsid w:val="000A4F3A"/>
    <w:rPr>
      <w:color w:val="808080"/>
    </w:rPr>
  </w:style>
  <w:style w:type="character" w:customStyle="1" w:styleId="Stlus1">
    <w:name w:val="Stílus1"/>
    <w:basedOn w:val="Bekezdsalapbettpusa"/>
    <w:uiPriority w:val="1"/>
    <w:rsid w:val="00100697"/>
    <w:rPr>
      <w:rFonts w:ascii="Arial" w:hAnsi="Arial"/>
      <w:b/>
      <w:color w:val="000000" w:themeColor="text1"/>
      <w:sz w:val="22"/>
    </w:rPr>
  </w:style>
  <w:style w:type="character" w:customStyle="1" w:styleId="Cmsor1Char">
    <w:name w:val="Címsor 1 Char"/>
    <w:basedOn w:val="Bekezdsalapbettpusa"/>
    <w:link w:val="Cmsor1"/>
    <w:rsid w:val="004A0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lus3">
    <w:name w:val="Stílus3"/>
    <w:basedOn w:val="Bekezdsalapbettpusa"/>
    <w:uiPriority w:val="1"/>
    <w:rsid w:val="009D19C1"/>
    <w:rPr>
      <w:rFonts w:ascii="Arial" w:hAnsi="Arial"/>
      <w:b/>
      <w:sz w:val="22"/>
    </w:rPr>
  </w:style>
  <w:style w:type="character" w:customStyle="1" w:styleId="Stlus4">
    <w:name w:val="Stílus4"/>
    <w:basedOn w:val="Bekezdsalapbettpusa"/>
    <w:uiPriority w:val="1"/>
    <w:rsid w:val="00D213BB"/>
    <w:rPr>
      <w:rFonts w:ascii="Times New Roman" w:hAnsi="Times New Roman"/>
      <w:b/>
      <w:color w:val="000000" w:themeColor="text1"/>
      <w:sz w:val="22"/>
    </w:rPr>
  </w:style>
  <w:style w:type="character" w:customStyle="1" w:styleId="Stlus5">
    <w:name w:val="Stílus5"/>
    <w:basedOn w:val="Bekezdsalapbettpusa"/>
    <w:uiPriority w:val="1"/>
    <w:rsid w:val="00264DE0"/>
    <w:rPr>
      <w:rFonts w:ascii="Times New Roman" w:hAnsi="Times New Roman"/>
      <w:b/>
      <w:caps/>
      <w:smallCaps w:val="0"/>
      <w:color w:val="000000" w:themeColor="text1"/>
      <w:sz w:val="22"/>
    </w:rPr>
  </w:style>
  <w:style w:type="paragraph" w:customStyle="1" w:styleId="Stlus6">
    <w:name w:val="Stílus6"/>
    <w:basedOn w:val="Szvegtrzs"/>
    <w:link w:val="Stlus6Char"/>
    <w:rsid w:val="004C5832"/>
    <w:rPr>
      <w:rFonts w:ascii="Arial" w:hAnsi="Arial"/>
    </w:rPr>
  </w:style>
  <w:style w:type="paragraph" w:styleId="Szvegtrzs">
    <w:name w:val="Body Text"/>
    <w:basedOn w:val="Norml"/>
    <w:link w:val="SzvegtrzsChar"/>
    <w:rsid w:val="004C583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C5832"/>
    <w:rPr>
      <w:sz w:val="24"/>
      <w:szCs w:val="24"/>
    </w:rPr>
  </w:style>
  <w:style w:type="character" w:customStyle="1" w:styleId="Stlus6Char">
    <w:name w:val="Stílus6 Char"/>
    <w:basedOn w:val="SzvegtrzsChar"/>
    <w:link w:val="Stlus6"/>
    <w:rsid w:val="004C5832"/>
    <w:rPr>
      <w:rFonts w:ascii="Arial" w:hAnsi="Arial"/>
      <w:sz w:val="24"/>
      <w:szCs w:val="24"/>
    </w:rPr>
  </w:style>
  <w:style w:type="character" w:customStyle="1" w:styleId="Stlus7">
    <w:name w:val="Stílus7"/>
    <w:basedOn w:val="Bekezdsalapbettpusa"/>
    <w:uiPriority w:val="1"/>
    <w:rsid w:val="00F82C1C"/>
    <w:rPr>
      <w:rFonts w:ascii="Arial" w:hAnsi="Arial"/>
      <w:b/>
      <w:sz w:val="24"/>
      <w:u w:val="single"/>
    </w:rPr>
  </w:style>
  <w:style w:type="character" w:customStyle="1" w:styleId="Stlus8">
    <w:name w:val="Stílus8"/>
    <w:basedOn w:val="Bekezdsalapbettpusa"/>
    <w:uiPriority w:val="1"/>
    <w:rsid w:val="007573D1"/>
    <w:rPr>
      <w:rFonts w:ascii="Arial" w:hAnsi="Arial"/>
      <w:sz w:val="24"/>
    </w:rPr>
  </w:style>
  <w:style w:type="character" w:customStyle="1" w:styleId="Stlus9">
    <w:name w:val="Stílus9"/>
    <w:basedOn w:val="Bekezdsalapbettpusa"/>
    <w:uiPriority w:val="1"/>
    <w:rsid w:val="00FA1356"/>
    <w:rPr>
      <w:rFonts w:ascii="Arial" w:hAnsi="Arial"/>
      <w:sz w:val="24"/>
    </w:rPr>
  </w:style>
  <w:style w:type="character" w:customStyle="1" w:styleId="Stlus10">
    <w:name w:val="Stílus10"/>
    <w:basedOn w:val="Bekezdsalapbettpusa"/>
    <w:uiPriority w:val="1"/>
    <w:rsid w:val="00383B82"/>
    <w:rPr>
      <w:rFonts w:ascii="Arial" w:hAnsi="Arial"/>
      <w:b/>
      <w:sz w:val="24"/>
      <w:u w:val="single"/>
    </w:rPr>
  </w:style>
  <w:style w:type="paragraph" w:styleId="Cm">
    <w:name w:val="Title"/>
    <w:basedOn w:val="Norml"/>
    <w:next w:val="Norml"/>
    <w:link w:val="CmChar"/>
    <w:qFormat/>
    <w:rsid w:val="005F13A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5F13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Kiemels2">
    <w:name w:val="Strong"/>
    <w:basedOn w:val="Bekezdsalapbettpusa"/>
    <w:qFormat/>
    <w:rsid w:val="005F13A1"/>
    <w:rPr>
      <w:b/>
      <w:bCs/>
    </w:rPr>
  </w:style>
  <w:style w:type="character" w:styleId="Kiemels">
    <w:name w:val="Emphasis"/>
    <w:basedOn w:val="Bekezdsalapbettpusa"/>
    <w:qFormat/>
    <w:rsid w:val="005F13A1"/>
    <w:rPr>
      <w:i/>
      <w:iCs/>
    </w:rPr>
  </w:style>
  <w:style w:type="paragraph" w:styleId="Listaszerbekezds">
    <w:name w:val="List Paragraph"/>
    <w:basedOn w:val="Norml"/>
    <w:uiPriority w:val="34"/>
    <w:qFormat/>
    <w:rsid w:val="005A7547"/>
    <w:pPr>
      <w:ind w:left="720"/>
      <w:contextualSpacing/>
    </w:pPr>
  </w:style>
  <w:style w:type="character" w:customStyle="1" w:styleId="Stlus11">
    <w:name w:val="Stílus11"/>
    <w:basedOn w:val="Bekezdsalapbettpusa"/>
    <w:uiPriority w:val="1"/>
    <w:rsid w:val="00E64F51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&#225;m&#243;czi%20Piroska\Asztal\eloterj_2013_onkcsja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56F3908229F4FAEB1DFAD91C8248CB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7982EB0-643E-4524-87D6-D02ABAFFAE36}"/>
      </w:docPartPr>
      <w:docPartBody>
        <w:p w:rsidR="0035560B" w:rsidRDefault="000A6286" w:rsidP="000A6286">
          <w:pPr>
            <w:pStyle w:val="C56F3908229F4FAEB1DFAD91C8248CBE59"/>
          </w:pPr>
          <w:r w:rsidRPr="00A748B4">
            <w:rPr>
              <w:rStyle w:val="Helyrzszveg"/>
              <w:color w:val="8496B0" w:themeColor="text2" w:themeTint="99"/>
            </w:rPr>
            <w:t>A végrehajtásért felelős személyt nevezze meg</w:t>
          </w:r>
        </w:p>
      </w:docPartBody>
    </w:docPart>
    <w:docPart>
      <w:docPartPr>
        <w:name w:val="EE1E1EAEB60943A497185B450F973DE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4B8AFC5-ED04-4DE9-986B-5B6DA85A1EEB}"/>
      </w:docPartPr>
      <w:docPartBody>
        <w:p w:rsidR="00ED1707" w:rsidRDefault="000A6286" w:rsidP="000A6286">
          <w:pPr>
            <w:pStyle w:val="EE1E1EAEB60943A497185B450F973DE722"/>
          </w:pPr>
          <w:r w:rsidRPr="00DB1E89">
            <w:rPr>
              <w:rStyle w:val="Helyrzszveg"/>
              <w:rFonts w:ascii="Arial" w:hAnsi="Arial" w:cs="Arial"/>
              <w:b/>
              <w:color w:val="8496B0" w:themeColor="text2" w:themeTint="99"/>
            </w:rPr>
            <w:t>Válasszon!</w:t>
          </w:r>
        </w:p>
      </w:docPartBody>
    </w:docPart>
    <w:docPart>
      <w:docPartPr>
        <w:name w:val="DC334094EA234117AB20605755FD91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C04614-79F6-44D3-98AE-64BEAF4758C5}"/>
      </w:docPartPr>
      <w:docPartBody>
        <w:p w:rsidR="00CE2969" w:rsidRDefault="000A6286" w:rsidP="000A6286">
          <w:pPr>
            <w:pStyle w:val="DC334094EA234117AB20605755FD91C618"/>
          </w:pPr>
          <w:r w:rsidRPr="008C4621">
            <w:rPr>
              <w:rStyle w:val="Helyrzszveg"/>
              <w:rFonts w:ascii="Arial" w:hAnsi="Arial" w:cs="Arial"/>
              <w:b/>
              <w:color w:val="8496B0" w:themeColor="text2" w:themeTint="99"/>
              <w:u w:val="single"/>
            </w:rPr>
            <w:t>Válasszon!</w:t>
          </w:r>
        </w:p>
      </w:docPartBody>
    </w:docPart>
    <w:docPart>
      <w:docPartPr>
        <w:name w:val="B905A72FC0584B729CE6FF0A9639B1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BBA42B6-E4A8-46D8-8076-6B9A1C1DC2CF}"/>
      </w:docPartPr>
      <w:docPartBody>
        <w:p w:rsidR="00CE2969" w:rsidRDefault="000A6286" w:rsidP="000A6286">
          <w:pPr>
            <w:pStyle w:val="B905A72FC0584B729CE6FF0A9639B14818"/>
          </w:pPr>
          <w:r w:rsidRPr="00A748B4">
            <w:rPr>
              <w:rStyle w:val="Helyrzszveg"/>
              <w:color w:val="8496B0" w:themeColor="text2" w:themeTint="99"/>
            </w:rPr>
            <w:t>A végrehajtás dátumához válasszon</w:t>
          </w:r>
        </w:p>
      </w:docPartBody>
    </w:docPart>
    <w:docPart>
      <w:docPartPr>
        <w:name w:val="0B0D1CC9F54F47C6AD1E1126B74F29D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97E6AF2-D94D-4E39-9C5A-CDEC09BAB01E}"/>
      </w:docPartPr>
      <w:docPartBody>
        <w:p w:rsidR="00C83B9F" w:rsidRDefault="000A6286" w:rsidP="000A6286">
          <w:pPr>
            <w:pStyle w:val="0B0D1CC9F54F47C6AD1E1126B74F29DC10"/>
          </w:pPr>
          <w:r>
            <w:rPr>
              <w:rStyle w:val="Helyrzszveg"/>
              <w:color w:val="8496B0" w:themeColor="text2" w:themeTint="99"/>
            </w:rPr>
            <w:t>A végrehajtásban érintettek nevét sorolja fel</w:t>
          </w:r>
        </w:p>
      </w:docPartBody>
    </w:docPart>
    <w:docPart>
      <w:docPartPr>
        <w:name w:val="A9BD9A40170C480D86615CEEA71FA92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70ACC6F-E53D-4869-A7B1-A555484479BD}"/>
      </w:docPartPr>
      <w:docPartBody>
        <w:p w:rsidR="000A6286" w:rsidRDefault="000A6286" w:rsidP="000A6286">
          <w:pPr>
            <w:pStyle w:val="A9BD9A40170C480D86615CEEA71FA9203"/>
          </w:pPr>
          <w:r w:rsidRPr="008C4621">
            <w:rPr>
              <w:rStyle w:val="Helyrzszveg"/>
              <w:rFonts w:ascii="Arial" w:hAnsi="Arial" w:cs="Arial"/>
              <w:b/>
              <w:color w:val="8496B0" w:themeColor="text2" w:themeTint="99"/>
              <w:u w:val="single"/>
            </w:rPr>
            <w:t>Válasszon!</w:t>
          </w:r>
        </w:p>
      </w:docPartBody>
    </w:docPart>
    <w:docPart>
      <w:docPartPr>
        <w:name w:val="96F7E0012AF14665A07B9B9554BEBE4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1A2B997-4451-4507-8BE2-F7EBD630AE09}"/>
      </w:docPartPr>
      <w:docPartBody>
        <w:p w:rsidR="000A6286" w:rsidRDefault="000A6286" w:rsidP="000A6286">
          <w:pPr>
            <w:pStyle w:val="96F7E0012AF14665A07B9B9554BEBE4E2"/>
          </w:pPr>
          <w:r>
            <w:rPr>
              <w:rStyle w:val="Helyrzszveg"/>
              <w:b/>
              <w:color w:val="8496B0" w:themeColor="text2" w:themeTint="99"/>
            </w:rPr>
            <w:t xml:space="preserve">CÍM           </w:t>
          </w:r>
        </w:p>
      </w:docPartBody>
    </w:docPart>
    <w:docPart>
      <w:docPartPr>
        <w:name w:val="290776E93F2545F6B0D8051B22AE9A6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BFFE4C7-8353-4A67-AB94-E7644EF5BDF2}"/>
      </w:docPartPr>
      <w:docPartBody>
        <w:p w:rsidR="00000000" w:rsidRDefault="00DE6BF7" w:rsidP="00DE6BF7">
          <w:pPr>
            <w:pStyle w:val="290776E93F2545F6B0D8051B22AE9A6B"/>
          </w:pPr>
          <w:r>
            <w:rPr>
              <w:rStyle w:val="Helyrzszveg"/>
              <w:b/>
              <w:color w:val="8496B0" w:themeColor="text2" w:themeTint="99"/>
            </w:rPr>
            <w:t xml:space="preserve">CÍM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9C4"/>
    <w:rsid w:val="00045371"/>
    <w:rsid w:val="000A6286"/>
    <w:rsid w:val="000E2818"/>
    <w:rsid w:val="001328C5"/>
    <w:rsid w:val="00194A74"/>
    <w:rsid w:val="00207089"/>
    <w:rsid w:val="002B4EDB"/>
    <w:rsid w:val="002C07A8"/>
    <w:rsid w:val="003412DA"/>
    <w:rsid w:val="003546DC"/>
    <w:rsid w:val="0035560B"/>
    <w:rsid w:val="00365A49"/>
    <w:rsid w:val="003B4A3B"/>
    <w:rsid w:val="0040151B"/>
    <w:rsid w:val="00434F4A"/>
    <w:rsid w:val="004916E4"/>
    <w:rsid w:val="004D6613"/>
    <w:rsid w:val="00547362"/>
    <w:rsid w:val="00550238"/>
    <w:rsid w:val="005D1078"/>
    <w:rsid w:val="00626FB8"/>
    <w:rsid w:val="0072705E"/>
    <w:rsid w:val="0081583F"/>
    <w:rsid w:val="0087031E"/>
    <w:rsid w:val="00873AE1"/>
    <w:rsid w:val="0095214B"/>
    <w:rsid w:val="00A41B02"/>
    <w:rsid w:val="00A62D19"/>
    <w:rsid w:val="00AA6377"/>
    <w:rsid w:val="00BB719C"/>
    <w:rsid w:val="00C83B9F"/>
    <w:rsid w:val="00CB4870"/>
    <w:rsid w:val="00CE2969"/>
    <w:rsid w:val="00D3599B"/>
    <w:rsid w:val="00D44109"/>
    <w:rsid w:val="00DE6BF7"/>
    <w:rsid w:val="00E637AC"/>
    <w:rsid w:val="00ED1707"/>
    <w:rsid w:val="00EE2B26"/>
    <w:rsid w:val="00F26F8E"/>
    <w:rsid w:val="00F45B99"/>
    <w:rsid w:val="00F5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DE6BF7"/>
    <w:rPr>
      <w:color w:val="808080"/>
    </w:rPr>
  </w:style>
  <w:style w:type="paragraph" w:customStyle="1" w:styleId="747A429431134910A83730C2889D4F37">
    <w:name w:val="747A429431134910A83730C2889D4F37"/>
  </w:style>
  <w:style w:type="paragraph" w:customStyle="1" w:styleId="501D314D64AB4422855C64D1A7CFBB23">
    <w:name w:val="501D314D64AB4422855C64D1A7CFBB23"/>
  </w:style>
  <w:style w:type="paragraph" w:customStyle="1" w:styleId="A852DA047EB846CEB5B1CEB9EA04FC21">
    <w:name w:val="A852DA047EB846CEB5B1CEB9EA04FC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">
    <w:name w:val="BFE6911BE3AE4E339BB18BFDB1ACA2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">
    <w:name w:val="A852DA047EB846CEB5B1CEB9EA04FC2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">
    <w:name w:val="BFE6911BE3AE4E339BB18BFDB1ACA2E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">
    <w:name w:val="D3314927FE7F4D5EA18FD168D10659AE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">
    <w:name w:val="A852DA047EB846CEB5B1CEB9EA04FC2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">
    <w:name w:val="BFE6911BE3AE4E339BB18BFDB1ACA2E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">
    <w:name w:val="D3314927FE7F4D5EA18FD168D10659AE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">
    <w:name w:val="A852DA047EB846CEB5B1CEB9EA04FC2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">
    <w:name w:val="BFE6911BE3AE4E339BB18BFDB1ACA2E4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">
    <w:name w:val="D3314927FE7F4D5EA18FD168D10659AE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">
    <w:name w:val="997965B87A77489390FAD59E0B49E19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">
    <w:name w:val="A852DA047EB846CEB5B1CEB9EA04FC2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">
    <w:name w:val="BFE6911BE3AE4E339BB18BFDB1ACA2E4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">
    <w:name w:val="D3314927FE7F4D5EA18FD168D10659AE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">
    <w:name w:val="997965B87A77489390FAD59E0B49E19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">
    <w:name w:val="A852DA047EB846CEB5B1CEB9EA04FC2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5">
    <w:name w:val="BFE6911BE3AE4E339BB18BFDB1ACA2E4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">
    <w:name w:val="D3314927FE7F4D5EA18FD168D10659A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">
    <w:name w:val="997965B87A77489390FAD59E0B49E19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6">
    <w:name w:val="A852DA047EB846CEB5B1CEB9EA04FC2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6">
    <w:name w:val="BFE6911BE3AE4E339BB18BFDB1ACA2E4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">
    <w:name w:val="D3314927FE7F4D5EA18FD168D10659AE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">
    <w:name w:val="997965B87A77489390FAD59E0B49E194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7">
    <w:name w:val="A852DA047EB846CEB5B1CEB9EA04FC2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">
    <w:name w:val="D3314927FE7F4D5EA18FD168D10659AE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">
    <w:name w:val="997965B87A77489390FAD59E0B49E194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8">
    <w:name w:val="A852DA047EB846CEB5B1CEB9EA04FC2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7">
    <w:name w:val="BFE6911BE3AE4E339BB18BFDB1ACA2E4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">
    <w:name w:val="D3314927FE7F4D5EA18FD168D10659AE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">
    <w:name w:val="997965B87A77489390FAD59E0B49E194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9">
    <w:name w:val="A852DA047EB846CEB5B1CEB9EA04FC2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8">
    <w:name w:val="BFE6911BE3AE4E339BB18BFDB1ACA2E4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">
    <w:name w:val="D3314927FE7F4D5EA18FD168D10659AE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">
    <w:name w:val="997965B87A77489390FAD59E0B49E194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">
    <w:name w:val="A852DA047EB846CEB5B1CEB9EA04FC21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9">
    <w:name w:val="BFE6911BE3AE4E339BB18BFDB1ACA2E4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">
    <w:name w:val="D3314927FE7F4D5EA18FD168D10659AE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">
    <w:name w:val="997965B87A77489390FAD59E0B49E194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">
    <w:name w:val="1E5A6434A6AE4505BC9818BC3001032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">
    <w:name w:val="A852DA047EB846CEB5B1CEB9EA04FC21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0">
    <w:name w:val="BFE6911BE3AE4E339BB18BFDB1ACA2E4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">
    <w:name w:val="D3314927FE7F4D5EA18FD168D10659AE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">
    <w:name w:val="997965B87A77489390FAD59E0B49E194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">
    <w:name w:val="1E5A6434A6AE4505BC9818BC3001032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">
    <w:name w:val="A852DA047EB846CEB5B1CEB9EA04FC21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1">
    <w:name w:val="BFE6911BE3AE4E339BB18BFDB1ACA2E4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">
    <w:name w:val="D3314927FE7F4D5EA18FD168D10659AE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">
    <w:name w:val="997965B87A77489390FAD59E0B49E194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">
    <w:name w:val="1E5A6434A6AE4505BC9818BC3001032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">
    <w:name w:val="A852DA047EB846CEB5B1CEB9EA04FC21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2">
    <w:name w:val="BFE6911BE3AE4E339BB18BFDB1ACA2E4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">
    <w:name w:val="D3314927FE7F4D5EA18FD168D10659AE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">
    <w:name w:val="997965B87A77489390FAD59E0B49E194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">
    <w:name w:val="1E5A6434A6AE4505BC9818BC3001032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">
    <w:name w:val="A852DA047EB846CEB5B1CEB9EA04FC21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3">
    <w:name w:val="BFE6911BE3AE4E339BB18BFDB1ACA2E4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">
    <w:name w:val="D3314927FE7F4D5EA18FD168D10659AE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">
    <w:name w:val="997965B87A77489390FAD59E0B49E194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">
    <w:name w:val="1E5A6434A6AE4505BC9818BC3001032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">
    <w:name w:val="1DAE42B048824B18B9BE5B4603E89F0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">
    <w:name w:val="A852DA047EB846CEB5B1CEB9EA04FC21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4">
    <w:name w:val="BFE6911BE3AE4E339BB18BFDB1ACA2E4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">
    <w:name w:val="D3314927FE7F4D5EA18FD168D10659AE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">
    <w:name w:val="997965B87A77489390FAD59E0B49E194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5">
    <w:name w:val="1E5A6434A6AE4505BC9818BC3001032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">
    <w:name w:val="1DAE42B048824B18B9BE5B4603E89F0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">
    <w:name w:val="68E519B6448644D0BD5C3266342C015F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">
    <w:name w:val="A852DA047EB846CEB5B1CEB9EA04FC21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5">
    <w:name w:val="BFE6911BE3AE4E339BB18BFDB1ACA2E4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">
    <w:name w:val="D3314927FE7F4D5EA18FD168D10659AE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">
    <w:name w:val="997965B87A77489390FAD59E0B49E194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6">
    <w:name w:val="1E5A6434A6AE4505BC9818BC3001032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">
    <w:name w:val="1DAE42B048824B18B9BE5B4603E89F0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">
    <w:name w:val="68E519B6448644D0BD5C3266342C015F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">
    <w:name w:val="A1217C644C184B10BA80379F417DB7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">
    <w:name w:val="F67D353550B04F38A5434A0F6D6899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">
    <w:name w:val="39959F70EF4F4581B45EAC76E20CD3A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">
    <w:name w:val="F6894DB795CF43F495889A885BD373FE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">
    <w:name w:val="00EC7273BA354D35A33324610B4FE0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">
    <w:name w:val="6626D14867F54FAA9A6801E1A631318C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">
    <w:name w:val="A852DA047EB846CEB5B1CEB9EA04FC21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6">
    <w:name w:val="BFE6911BE3AE4E339BB18BFDB1ACA2E4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">
    <w:name w:val="D3314927FE7F4D5EA18FD168D10659AE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">
    <w:name w:val="997965B87A77489390FAD59E0B49E194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7">
    <w:name w:val="1E5A6434A6AE4505BC9818BC3001032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">
    <w:name w:val="1DAE42B048824B18B9BE5B4603E89F0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">
    <w:name w:val="68E519B6448644D0BD5C3266342C015F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">
    <w:name w:val="A1217C644C184B10BA80379F417DB740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">
    <w:name w:val="F67D353550B04F38A5434A0F6D689909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">
    <w:name w:val="39959F70EF4F4581B45EAC76E20CD3A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">
    <w:name w:val="F6894DB795CF43F495889A885BD373FE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">
    <w:name w:val="00EC7273BA354D35A33324610B4FE075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">
    <w:name w:val="6626D14867F54FAA9A6801E1A631318C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">
    <w:name w:val="14EB12D409E84D2F92E2D03E99D23C0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8">
    <w:name w:val="A852DA047EB846CEB5B1CEB9EA04FC21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7">
    <w:name w:val="BFE6911BE3AE4E339BB18BFDB1ACA2E4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">
    <w:name w:val="D3314927FE7F4D5EA18FD168D10659AE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5">
    <w:name w:val="997965B87A77489390FAD59E0B49E194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C532B535D45868CA4675F7A304478">
    <w:name w:val="ACEC532B535D45868CA4675F7A3044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8">
    <w:name w:val="1E5A6434A6AE4505BC9818BC3001032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">
    <w:name w:val="1DAE42B048824B18B9BE5B4603E89F0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">
    <w:name w:val="68E519B6448644D0BD5C3266342C015F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">
    <w:name w:val="A1217C644C184B10BA80379F417DB740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">
    <w:name w:val="F67D353550B04F38A5434A0F6D689909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">
    <w:name w:val="39959F70EF4F4581B45EAC76E20CD3AA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">
    <w:name w:val="F6894DB795CF43F495889A885BD373FE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">
    <w:name w:val="00EC7273BA354D35A33324610B4FE075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">
    <w:name w:val="6626D14867F54FAA9A6801E1A631318C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">
    <w:name w:val="14EB12D409E84D2F92E2D03E99D23C00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9">
    <w:name w:val="A852DA047EB846CEB5B1CEB9EA04FC21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8">
    <w:name w:val="BFE6911BE3AE4E339BB18BFDB1ACA2E4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8">
    <w:name w:val="D3314927FE7F4D5EA18FD168D10659AE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6">
    <w:name w:val="997965B87A77489390FAD59E0B49E194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9">
    <w:name w:val="1E5A6434A6AE4505BC9818BC3001032B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">
    <w:name w:val="1DAE42B048824B18B9BE5B4603E89F0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">
    <w:name w:val="68E519B6448644D0BD5C3266342C015F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">
    <w:name w:val="A1217C644C184B10BA80379F417DB740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">
    <w:name w:val="F67D353550B04F38A5434A0F6D689909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">
    <w:name w:val="39959F70EF4F4581B45EAC76E20CD3AA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">
    <w:name w:val="F6894DB795CF43F495889A885BD373FE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">
    <w:name w:val="00EC7273BA354D35A33324610B4FE075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">
    <w:name w:val="6626D14867F54FAA9A6801E1A631318C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">
    <w:name w:val="14EB12D409E84D2F92E2D03E99D23C00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0">
    <w:name w:val="A852DA047EB846CEB5B1CEB9EA04FC21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9">
    <w:name w:val="BFE6911BE3AE4E339BB18BFDB1ACA2E4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9">
    <w:name w:val="D3314927FE7F4D5EA18FD168D10659AE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7">
    <w:name w:val="997965B87A77489390FAD59E0B49E194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0">
    <w:name w:val="1E5A6434A6AE4505BC9818BC3001032B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">
    <w:name w:val="1DAE42B048824B18B9BE5B4603E89F0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">
    <w:name w:val="68E519B6448644D0BD5C3266342C015F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">
    <w:name w:val="A1217C644C184B10BA80379F417DB740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">
    <w:name w:val="F67D353550B04F38A5434A0F6D689909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">
    <w:name w:val="39959F70EF4F4581B45EAC76E20CD3AA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">
    <w:name w:val="F6894DB795CF43F495889A885BD373F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">
    <w:name w:val="00EC7273BA354D35A33324610B4FE075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">
    <w:name w:val="6626D14867F54FAA9A6801E1A631318C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">
    <w:name w:val="14EB12D409E84D2F92E2D03E99D23C00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1">
    <w:name w:val="A852DA047EB846CEB5B1CEB9EA04FC21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0">
    <w:name w:val="BFE6911BE3AE4E339BB18BFDB1ACA2E4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0">
    <w:name w:val="D3314927FE7F4D5EA18FD168D10659AE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8">
    <w:name w:val="997965B87A77489390FAD59E0B49E194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1">
    <w:name w:val="1E5A6434A6AE4505BC9818BC3001032B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">
    <w:name w:val="1DAE42B048824B18B9BE5B4603E89F0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">
    <w:name w:val="68E519B6448644D0BD5C3266342C015F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">
    <w:name w:val="A1217C644C184B10BA80379F417DB740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">
    <w:name w:val="F67D353550B04F38A5434A0F6D689909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">
    <w:name w:val="39959F70EF4F4581B45EAC76E20CD3AA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">
    <w:name w:val="F6894DB795CF43F495889A885BD373FE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">
    <w:name w:val="00EC7273BA354D35A33324610B4FE075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">
    <w:name w:val="6626D14867F54FAA9A6801E1A631318C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">
    <w:name w:val="14EB12D409E84D2F92E2D03E99D23C00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2">
    <w:name w:val="A852DA047EB846CEB5B1CEB9EA04FC21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1">
    <w:name w:val="BFE6911BE3AE4E339BB18BFDB1ACA2E4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1">
    <w:name w:val="D3314927FE7F4D5EA18FD168D10659AE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9">
    <w:name w:val="997965B87A77489390FAD59E0B49E194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2">
    <w:name w:val="1E5A6434A6AE4505BC9818BC3001032B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">
    <w:name w:val="1DAE42B048824B18B9BE5B4603E89F0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">
    <w:name w:val="68E519B6448644D0BD5C3266342C015F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">
    <w:name w:val="A1217C644C184B10BA80379F417DB740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74812989243B6962F3CABEFCBDE65">
    <w:name w:val="B7B74812989243B6962F3CABEFCBDE6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">
    <w:name w:val="F67D353550B04F38A5434A0F6D689909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">
    <w:name w:val="39959F70EF4F4581B45EAC76E20CD3AA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">
    <w:name w:val="F6894DB795CF43F495889A885BD373FE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">
    <w:name w:val="00EC7273BA354D35A33324610B4FE075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">
    <w:name w:val="6626D14867F54FAA9A6801E1A631318C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">
    <w:name w:val="14EB12D409E84D2F92E2D03E99D23C00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3">
    <w:name w:val="A852DA047EB846CEB5B1CEB9EA04FC21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2">
    <w:name w:val="BFE6911BE3AE4E339BB18BFDB1ACA2E4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2">
    <w:name w:val="D3314927FE7F4D5EA18FD168D10659AE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0">
    <w:name w:val="997965B87A77489390FAD59E0B49E194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3">
    <w:name w:val="1E5A6434A6AE4505BC9818BC3001032B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">
    <w:name w:val="1DAE42B048824B18B9BE5B4603E89F0B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">
    <w:name w:val="68E519B6448644D0BD5C3266342C015F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">
    <w:name w:val="A1217C644C184B10BA80379F417DB740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">
    <w:name w:val="F67D353550B04F38A5434A0F6D689909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">
    <w:name w:val="39959F70EF4F4581B45EAC76E20CD3AA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">
    <w:name w:val="F6894DB795CF43F495889A885BD373FE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">
    <w:name w:val="00EC7273BA354D35A33324610B4FE075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">
    <w:name w:val="6626D14867F54FAA9A6801E1A631318C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">
    <w:name w:val="14EB12D409E84D2F92E2D03E99D23C00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4">
    <w:name w:val="A852DA047EB846CEB5B1CEB9EA04FC21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3">
    <w:name w:val="BFE6911BE3AE4E339BB18BFDB1ACA2E4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3">
    <w:name w:val="D3314927FE7F4D5EA18FD168D10659AE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1">
    <w:name w:val="997965B87A77489390FAD59E0B49E194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4">
    <w:name w:val="1E5A6434A6AE4505BC9818BC3001032B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">
    <w:name w:val="1DAE42B048824B18B9BE5B4603E89F0B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">
    <w:name w:val="68E519B6448644D0BD5C3266342C015F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">
    <w:name w:val="A1217C644C184B10BA80379F417DB740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">
    <w:name w:val="F67D353550B04F38A5434A0F6D689909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">
    <w:name w:val="39959F70EF4F4581B45EAC76E20CD3AA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8">
    <w:name w:val="F6894DB795CF43F495889A885BD373FE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8">
    <w:name w:val="00EC7273BA354D35A33324610B4FE075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8">
    <w:name w:val="6626D14867F54FAA9A6801E1A631318C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">
    <w:name w:val="14EB12D409E84D2F92E2D03E99D23C00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5">
    <w:name w:val="A852DA047EB846CEB5B1CEB9EA04FC21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4">
    <w:name w:val="BFE6911BE3AE4E339BB18BFDB1ACA2E4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4">
    <w:name w:val="D3314927FE7F4D5EA18FD168D10659AE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2">
    <w:name w:val="997965B87A77489390FAD59E0B49E194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5">
    <w:name w:val="1E5A6434A6AE4505BC9818BC3001032B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">
    <w:name w:val="1DAE42B048824B18B9BE5B4603E89F0B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">
    <w:name w:val="68E519B6448644D0BD5C3266342C015F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9">
    <w:name w:val="A1217C644C184B10BA80379F417DB74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">
    <w:name w:val="F67D353550B04F38A5434A0F6D689909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">
    <w:name w:val="39959F70EF4F4581B45EAC76E20CD3AA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9">
    <w:name w:val="F6894DB795CF43F495889A885BD373FE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9">
    <w:name w:val="00EC7273BA354D35A33324610B4FE075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9">
    <w:name w:val="6626D14867F54FAA9A6801E1A631318C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">
    <w:name w:val="14EB12D409E84D2F92E2D03E99D23C00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6">
    <w:name w:val="A852DA047EB846CEB5B1CEB9EA04FC21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5">
    <w:name w:val="BFE6911BE3AE4E339BB18BFDB1ACA2E4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5">
    <w:name w:val="D3314927FE7F4D5EA18FD168D10659AE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3">
    <w:name w:val="997965B87A77489390FAD59E0B49E194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6">
    <w:name w:val="1E5A6434A6AE4505BC9818BC3001032B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">
    <w:name w:val="1DAE42B048824B18B9BE5B4603E89F0B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">
    <w:name w:val="68E519B6448644D0BD5C3266342C015F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0">
    <w:name w:val="A1217C644C184B10BA80379F417DB740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">
    <w:name w:val="F67D353550B04F38A5434A0F6D689909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">
    <w:name w:val="39959F70EF4F4581B45EAC76E20CD3AA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0">
    <w:name w:val="F6894DB795CF43F495889A885BD373FE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0">
    <w:name w:val="00EC7273BA354D35A33324610B4FE075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0">
    <w:name w:val="6626D14867F54FAA9A6801E1A631318C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">
    <w:name w:val="14EB12D409E84D2F92E2D03E99D23C0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7">
    <w:name w:val="A852DA047EB846CEB5B1CEB9EA04FC21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6">
    <w:name w:val="BFE6911BE3AE4E339BB18BFDB1ACA2E4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6">
    <w:name w:val="D3314927FE7F4D5EA18FD168D10659AE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4">
    <w:name w:val="997965B87A77489390FAD59E0B49E194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7">
    <w:name w:val="1E5A6434A6AE4505BC9818BC3001032B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">
    <w:name w:val="1DAE42B048824B18B9BE5B4603E89F0B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">
    <w:name w:val="68E519B6448644D0BD5C3266342C015F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1">
    <w:name w:val="A1217C644C184B10BA80379F417DB740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">
    <w:name w:val="9C136E252C9140D0B711FB73B4E57B5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">
    <w:name w:val="F67D353550B04F38A5434A0F6D689909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">
    <w:name w:val="39959F70EF4F4581B45EAC76E20CD3AA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1">
    <w:name w:val="F6894DB795CF43F495889A885BD373FE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1">
    <w:name w:val="00EC7273BA354D35A33324610B4FE075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1">
    <w:name w:val="6626D14867F54FAA9A6801E1A631318C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">
    <w:name w:val="14EB12D409E84D2F92E2D03E99D23C00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8">
    <w:name w:val="A852DA047EB846CEB5B1CEB9EA04FC21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7">
    <w:name w:val="BFE6911BE3AE4E339BB18BFDB1ACA2E4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7">
    <w:name w:val="D3314927FE7F4D5EA18FD168D10659AE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5">
    <w:name w:val="997965B87A77489390FAD59E0B49E194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8">
    <w:name w:val="1E5A6434A6AE4505BC9818BC3001032B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">
    <w:name w:val="1DAE42B048824B18B9BE5B4603E89F0B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">
    <w:name w:val="68E519B6448644D0BD5C3266342C015F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2">
    <w:name w:val="A1217C644C184B10BA80379F417DB740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1">
    <w:name w:val="9C136E252C9140D0B711FB73B4E57B5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">
    <w:name w:val="F67D353550B04F38A5434A0F6D689909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">
    <w:name w:val="39959F70EF4F4581B45EAC76E20CD3AA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2">
    <w:name w:val="F6894DB795CF43F495889A885BD373FE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2">
    <w:name w:val="00EC7273BA354D35A33324610B4FE075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2">
    <w:name w:val="6626D14867F54FAA9A6801E1A631318C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">
    <w:name w:val="14EB12D409E84D2F92E2D03E99D23C00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9">
    <w:name w:val="A852DA047EB846CEB5B1CEB9EA04FC21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8">
    <w:name w:val="BFE6911BE3AE4E339BB18BFDB1ACA2E4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8">
    <w:name w:val="D3314927FE7F4D5EA18FD168D10659AE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6">
    <w:name w:val="997965B87A77489390FAD59E0B49E194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9">
    <w:name w:val="1E5A6434A6AE4505BC9818BC3001032B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">
    <w:name w:val="1DAE42B048824B18B9BE5B4603E89F0B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4">
    <w:name w:val="68E519B6448644D0BD5C3266342C015F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3">
    <w:name w:val="A1217C644C184B10BA80379F417DB740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2">
    <w:name w:val="9C136E252C9140D0B711FB73B4E57B5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3">
    <w:name w:val="F67D353550B04F38A5434A0F6D689909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3">
    <w:name w:val="39959F70EF4F4581B45EAC76E20CD3AA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3">
    <w:name w:val="F6894DB795CF43F495889A885BD373FE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3">
    <w:name w:val="00EC7273BA354D35A33324610B4FE075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3">
    <w:name w:val="6626D14867F54FAA9A6801E1A631318C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">
    <w:name w:val="14EB12D409E84D2F92E2D03E99D23C00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0">
    <w:name w:val="A852DA047EB846CEB5B1CEB9EA04FC21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9">
    <w:name w:val="BFE6911BE3AE4E339BB18BFDB1ACA2E4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9">
    <w:name w:val="D3314927FE7F4D5EA18FD168D10659AE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7">
    <w:name w:val="997965B87A77489390FAD59E0B49E194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0">
    <w:name w:val="1E5A6434A6AE4505BC9818BC3001032B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">
    <w:name w:val="1DAE42B048824B18B9BE5B4603E89F0B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5">
    <w:name w:val="68E519B6448644D0BD5C3266342C015F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4">
    <w:name w:val="A1217C644C184B10BA80379F417DB740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3">
    <w:name w:val="9C136E252C9140D0B711FB73B4E57B5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4">
    <w:name w:val="F67D353550B04F38A5434A0F6D689909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4">
    <w:name w:val="39959F70EF4F4581B45EAC76E20CD3AA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4">
    <w:name w:val="F6894DB795CF43F495889A885BD373FE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4">
    <w:name w:val="00EC7273BA354D35A33324610B4FE075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4">
    <w:name w:val="6626D14867F54FAA9A6801E1A631318C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">
    <w:name w:val="14EB12D409E84D2F92E2D03E99D23C00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1">
    <w:name w:val="A852DA047EB846CEB5B1CEB9EA04FC21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0">
    <w:name w:val="BFE6911BE3AE4E339BB18BFDB1ACA2E4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0">
    <w:name w:val="D3314927FE7F4D5EA18FD168D10659AE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8">
    <w:name w:val="997965B87A77489390FAD59E0B49E194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1">
    <w:name w:val="1E5A6434A6AE4505BC9818BC3001032B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7">
    <w:name w:val="1DAE42B048824B18B9BE5B4603E89F0B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6">
    <w:name w:val="68E519B6448644D0BD5C3266342C015F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5">
    <w:name w:val="A1217C644C184B10BA80379F417DB740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4">
    <w:name w:val="9C136E252C9140D0B711FB73B4E57B5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5">
    <w:name w:val="F67D353550B04F38A5434A0F6D689909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5">
    <w:name w:val="39959F70EF4F4581B45EAC76E20CD3AA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5">
    <w:name w:val="F6894DB795CF43F495889A885BD373FE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5">
    <w:name w:val="00EC7273BA354D35A33324610B4FE075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5">
    <w:name w:val="6626D14867F54FAA9A6801E1A631318C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">
    <w:name w:val="14EB12D409E84D2F92E2D03E99D23C00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2">
    <w:name w:val="A852DA047EB846CEB5B1CEB9EA04FC21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1">
    <w:name w:val="BFE6911BE3AE4E339BB18BFDB1ACA2E4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1">
    <w:name w:val="D3314927FE7F4D5EA18FD168D10659AE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9">
    <w:name w:val="997965B87A77489390FAD59E0B49E194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2">
    <w:name w:val="1E5A6434A6AE4505BC9818BC3001032B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8">
    <w:name w:val="1DAE42B048824B18B9BE5B4603E89F0B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7">
    <w:name w:val="68E519B6448644D0BD5C3266342C015F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6">
    <w:name w:val="A1217C644C184B10BA80379F417DB740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5">
    <w:name w:val="9C136E252C9140D0B711FB73B4E57B5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6">
    <w:name w:val="F67D353550B04F38A5434A0F6D689909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6">
    <w:name w:val="39959F70EF4F4581B45EAC76E20CD3AA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6">
    <w:name w:val="F6894DB795CF43F495889A885BD373FE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6">
    <w:name w:val="00EC7273BA354D35A33324610B4FE075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6">
    <w:name w:val="6626D14867F54FAA9A6801E1A631318C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5">
    <w:name w:val="14EB12D409E84D2F92E2D03E99D23C00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3">
    <w:name w:val="A852DA047EB846CEB5B1CEB9EA04FC21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2">
    <w:name w:val="BFE6911BE3AE4E339BB18BFDB1ACA2E4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2">
    <w:name w:val="D3314927FE7F4D5EA18FD168D10659AE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0">
    <w:name w:val="997965B87A77489390FAD59E0B49E194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3">
    <w:name w:val="1E5A6434A6AE4505BC9818BC3001032B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9">
    <w:name w:val="1DAE42B048824B18B9BE5B4603E89F0B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8">
    <w:name w:val="68E519B6448644D0BD5C3266342C015F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7">
    <w:name w:val="A1217C644C184B10BA80379F417DB740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">
    <w:name w:val="168E1ABC8F3840F9A75ADD714856216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7">
    <w:name w:val="F67D353550B04F38A5434A0F6D689909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7">
    <w:name w:val="39959F70EF4F4581B45EAC76E20CD3AA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7">
    <w:name w:val="F6894DB795CF43F495889A885BD373FE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7">
    <w:name w:val="00EC7273BA354D35A33324610B4FE075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7">
    <w:name w:val="6626D14867F54FAA9A6801E1A631318C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6">
    <w:name w:val="14EB12D409E84D2F92E2D03E99D23C00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4">
    <w:name w:val="A852DA047EB846CEB5B1CEB9EA04FC21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3">
    <w:name w:val="BFE6911BE3AE4E339BB18BFDB1ACA2E4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3">
    <w:name w:val="D3314927FE7F4D5EA18FD168D10659AE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1">
    <w:name w:val="997965B87A77489390FAD59E0B49E194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4">
    <w:name w:val="1E5A6434A6AE4505BC9818BC3001032B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0">
    <w:name w:val="1DAE42B048824B18B9BE5B4603E89F0B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9">
    <w:name w:val="68E519B6448644D0BD5C3266342C015F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8">
    <w:name w:val="A1217C644C184B10BA80379F417DB740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1">
    <w:name w:val="168E1ABC8F3840F9A75ADD7148562167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8">
    <w:name w:val="F67D353550B04F38A5434A0F6D689909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8">
    <w:name w:val="39959F70EF4F4581B45EAC76E20CD3AA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8">
    <w:name w:val="F6894DB795CF43F495889A885BD373FE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8">
    <w:name w:val="00EC7273BA354D35A33324610B4FE075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8">
    <w:name w:val="6626D14867F54FAA9A6801E1A631318C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7">
    <w:name w:val="14EB12D409E84D2F92E2D03E99D23C00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">
    <w:name w:val="63C69F89A66B4648BDDEECEAF772E5F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">
    <w:name w:val="D760539403AA4E07BA433AD2B2BF53C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">
    <w:name w:val="525E23A94B934B4DB5BE9CEEA8CDCF9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">
    <w:name w:val="CE6DA4FC070F48A3A8E33CDEECA46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">
    <w:name w:val="98F6992F98874B52972C1C44038C81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5">
    <w:name w:val="A852DA047EB846CEB5B1CEB9EA04FC21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4">
    <w:name w:val="BFE6911BE3AE4E339BB18BFDB1ACA2E4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4">
    <w:name w:val="D3314927FE7F4D5EA18FD168D10659AE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2">
    <w:name w:val="997965B87A77489390FAD59E0B49E194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5">
    <w:name w:val="1E5A6434A6AE4505BC9818BC3001032B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1">
    <w:name w:val="1DAE42B048824B18B9BE5B4603E89F0B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0">
    <w:name w:val="68E519B6448644D0BD5C3266342C015F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9">
    <w:name w:val="A1217C644C184B10BA80379F417DB740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2">
    <w:name w:val="168E1ABC8F3840F9A75ADD7148562167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9">
    <w:name w:val="F67D353550B04F38A5434A0F6D689909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9">
    <w:name w:val="39959F70EF4F4581B45EAC76E20CD3AA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9">
    <w:name w:val="F6894DB795CF43F495889A885BD373FE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9">
    <w:name w:val="00EC7273BA354D35A33324610B4FE075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9">
    <w:name w:val="6626D14867F54FAA9A6801E1A631318C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8">
    <w:name w:val="14EB12D409E84D2F92E2D03E99D23C00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">
    <w:name w:val="63C69F89A66B4648BDDEECEAF772E5F5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">
    <w:name w:val="D760539403AA4E07BA433AD2B2BF53C8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">
    <w:name w:val="525E23A94B934B4DB5BE9CEEA8CDCF9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">
    <w:name w:val="CE6DA4FC070F48A3A8E33CDEECA46B27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">
    <w:name w:val="98F6992F98874B52972C1C44038C81B8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6">
    <w:name w:val="A852DA047EB846CEB5B1CEB9EA04FC21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5">
    <w:name w:val="BFE6911BE3AE4E339BB18BFDB1ACA2E4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5">
    <w:name w:val="D3314927FE7F4D5EA18FD168D10659AE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3">
    <w:name w:val="997965B87A77489390FAD59E0B49E194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6">
    <w:name w:val="1E5A6434A6AE4505BC9818BC3001032B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2">
    <w:name w:val="1DAE42B048824B18B9BE5B4603E89F0B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1">
    <w:name w:val="68E519B6448644D0BD5C3266342C015F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0">
    <w:name w:val="A1217C644C184B10BA80379F417DB740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3">
    <w:name w:val="168E1ABC8F3840F9A75ADD7148562167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0">
    <w:name w:val="F67D353550B04F38A5434A0F6D689909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0">
    <w:name w:val="39959F70EF4F4581B45EAC76E20CD3AA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0">
    <w:name w:val="F6894DB795CF43F495889A885BD373FE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0">
    <w:name w:val="00EC7273BA354D35A33324610B4FE075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0">
    <w:name w:val="6626D14867F54FAA9A6801E1A631318C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9">
    <w:name w:val="14EB12D409E84D2F92E2D03E99D23C00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">
    <w:name w:val="63C69F89A66B4648BDDEECEAF772E5F5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">
    <w:name w:val="D760539403AA4E07BA433AD2B2BF53C8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">
    <w:name w:val="525E23A94B934B4DB5BE9CEEA8CDCF9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">
    <w:name w:val="CE6DA4FC070F48A3A8E33CDEECA46B27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">
    <w:name w:val="98F6992F98874B52972C1C44038C81B8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">
    <w:name w:val="B5CFF9305E4741D1800D1C0EAA99ECF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7">
    <w:name w:val="A852DA047EB846CEB5B1CEB9EA04FC21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6">
    <w:name w:val="BFE6911BE3AE4E339BB18BFDB1ACA2E4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6">
    <w:name w:val="D3314927FE7F4D5EA18FD168D10659AE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4">
    <w:name w:val="997965B87A77489390FAD59E0B49E194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7">
    <w:name w:val="1E5A6434A6AE4505BC9818BC3001032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3">
    <w:name w:val="1DAE42B048824B18B9BE5B4603E89F0B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2">
    <w:name w:val="68E519B6448644D0BD5C3266342C015F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1">
    <w:name w:val="A1217C644C184B10BA80379F417DB740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4">
    <w:name w:val="168E1ABC8F3840F9A75ADD7148562167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1">
    <w:name w:val="F67D353550B04F38A5434A0F6D689909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1">
    <w:name w:val="39959F70EF4F4581B45EAC76E20CD3AA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1">
    <w:name w:val="F6894DB795CF43F495889A885BD373FE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1">
    <w:name w:val="00EC7273BA354D35A33324610B4FE075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1">
    <w:name w:val="6626D14867F54FAA9A6801E1A631318C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0">
    <w:name w:val="14EB12D409E84D2F92E2D03E99D23C00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">
    <w:name w:val="63C69F89A66B4648BDDEECEAF772E5F5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">
    <w:name w:val="D760539403AA4E07BA433AD2B2BF53C8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">
    <w:name w:val="525E23A94B934B4DB5BE9CEEA8CDCF9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">
    <w:name w:val="CE6DA4FC070F48A3A8E33CDEECA46B27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">
    <w:name w:val="98F6992F98874B52972C1C44038C81B8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4FDC2BE4F5435EBCEFAFB2F34187D9">
    <w:name w:val="BC4FDC2BE4F5435EBCEFAFB2F34187D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1">
    <w:name w:val="B5CFF9305E4741D1800D1C0EAA99ECF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8">
    <w:name w:val="A852DA047EB846CEB5B1CEB9EA04FC21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7">
    <w:name w:val="BFE6911BE3AE4E339BB18BFDB1ACA2E4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7">
    <w:name w:val="D3314927FE7F4D5EA18FD168D10659AE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5">
    <w:name w:val="997965B87A77489390FAD59E0B49E194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8">
    <w:name w:val="1E5A6434A6AE4505BC9818BC3001032B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4">
    <w:name w:val="1DAE42B048824B18B9BE5B4603E89F0B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3">
    <w:name w:val="68E519B6448644D0BD5C3266342C015F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2">
    <w:name w:val="A1217C644C184B10BA80379F417DB740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5">
    <w:name w:val="168E1ABC8F3840F9A75ADD714856216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2">
    <w:name w:val="F67D353550B04F38A5434A0F6D689909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2">
    <w:name w:val="39959F70EF4F4581B45EAC76E20CD3AA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2">
    <w:name w:val="F6894DB795CF43F495889A885BD373FE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2">
    <w:name w:val="00EC7273BA354D35A33324610B4FE075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2">
    <w:name w:val="6626D14867F54FAA9A6801E1A631318C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1">
    <w:name w:val="14EB12D409E84D2F92E2D03E99D23C00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">
    <w:name w:val="63C69F89A66B4648BDDEECEAF772E5F5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">
    <w:name w:val="D760539403AA4E07BA433AD2B2BF53C8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">
    <w:name w:val="525E23A94B934B4DB5BE9CEEA8CDCF9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">
    <w:name w:val="CE6DA4FC070F48A3A8E33CDEECA46B27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">
    <w:name w:val="98F6992F98874B52972C1C44038C81B8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E48C6A8CE4CA4AD541B743A891A65">
    <w:name w:val="743E48C6A8CE4CA4AD541B743A891A6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2">
    <w:name w:val="B5CFF9305E4741D1800D1C0EAA99ECFA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9">
    <w:name w:val="A852DA047EB846CEB5B1CEB9EA04FC21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8">
    <w:name w:val="BFE6911BE3AE4E339BB18BFDB1ACA2E4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8">
    <w:name w:val="D3314927FE7F4D5EA18FD168D10659AE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6">
    <w:name w:val="997965B87A77489390FAD59E0B49E194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9">
    <w:name w:val="1E5A6434A6AE4505BC9818BC3001032B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5">
    <w:name w:val="1DAE42B048824B18B9BE5B4603E89F0B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4">
    <w:name w:val="68E519B6448644D0BD5C3266342C015F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3">
    <w:name w:val="A1217C644C184B10BA80379F417DB740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6">
    <w:name w:val="168E1ABC8F3840F9A75ADD7148562167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3">
    <w:name w:val="F67D353550B04F38A5434A0F6D689909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3">
    <w:name w:val="39959F70EF4F4581B45EAC76E20CD3AA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3">
    <w:name w:val="F6894DB795CF43F495889A885BD373FE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3">
    <w:name w:val="00EC7273BA354D35A33324610B4FE075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3">
    <w:name w:val="6626D14867F54FAA9A6801E1A631318C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2">
    <w:name w:val="14EB12D409E84D2F92E2D03E99D23C00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">
    <w:name w:val="63C69F89A66B4648BDDEECEAF772E5F5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">
    <w:name w:val="D760539403AA4E07BA433AD2B2BF53C8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">
    <w:name w:val="525E23A94B934B4DB5BE9CEEA8CDCF9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">
    <w:name w:val="CE6DA4FC070F48A3A8E33CDEECA46B2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">
    <w:name w:val="98F6992F98874B52972C1C44038C81B8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3">
    <w:name w:val="B5CFF9305E4741D1800D1C0EAA99ECFA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0">
    <w:name w:val="A852DA047EB846CEB5B1CEB9EA04FC21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9">
    <w:name w:val="BFE6911BE3AE4E339BB18BFDB1ACA2E4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9">
    <w:name w:val="D3314927FE7F4D5EA18FD168D10659AE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7">
    <w:name w:val="997965B87A77489390FAD59E0B49E194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0">
    <w:name w:val="1E5A6434A6AE4505BC9818BC3001032B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6">
    <w:name w:val="1DAE42B048824B18B9BE5B4603E89F0B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5">
    <w:name w:val="68E519B6448644D0BD5C3266342C015F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4">
    <w:name w:val="A1217C644C184B10BA80379F417DB740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7">
    <w:name w:val="168E1ABC8F3840F9A75ADD7148562167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4">
    <w:name w:val="F67D353550B04F38A5434A0F6D689909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4">
    <w:name w:val="39959F70EF4F4581B45EAC76E20CD3AA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4">
    <w:name w:val="F6894DB795CF43F495889A885BD373FE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4">
    <w:name w:val="00EC7273BA354D35A33324610B4FE075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4">
    <w:name w:val="6626D14867F54FAA9A6801E1A631318C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3">
    <w:name w:val="14EB12D409E84D2F92E2D03E99D23C00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">
    <w:name w:val="63C69F89A66B4648BDDEECEAF772E5F5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">
    <w:name w:val="D760539403AA4E07BA433AD2B2BF53C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">
    <w:name w:val="525E23A94B934B4DB5BE9CEEA8CDCF9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">
    <w:name w:val="CE6DA4FC070F48A3A8E33CDEECA46B27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">
    <w:name w:val="98F6992F98874B52972C1C44038C81B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4">
    <w:name w:val="B5CFF9305E4741D1800D1C0EAA99ECFA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1">
    <w:name w:val="A852DA047EB846CEB5B1CEB9EA04FC21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0">
    <w:name w:val="BFE6911BE3AE4E339BB18BFDB1ACA2E4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0">
    <w:name w:val="D3314927FE7F4D5EA18FD168D10659AE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8">
    <w:name w:val="997965B87A77489390FAD59E0B49E194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1">
    <w:name w:val="1E5A6434A6AE4505BC9818BC3001032B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7">
    <w:name w:val="1DAE42B048824B18B9BE5B4603E89F0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6">
    <w:name w:val="68E519B6448644D0BD5C3266342C015F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5">
    <w:name w:val="A1217C644C184B10BA80379F417DB740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8">
    <w:name w:val="168E1ABC8F3840F9A75ADD714856216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5">
    <w:name w:val="F67D353550B04F38A5434A0F6D689909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5">
    <w:name w:val="39959F70EF4F4581B45EAC76E20CD3AA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5">
    <w:name w:val="F6894DB795CF43F495889A885BD373FE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5">
    <w:name w:val="00EC7273BA354D35A33324610B4FE075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5">
    <w:name w:val="6626D14867F54FAA9A6801E1A631318C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4">
    <w:name w:val="14EB12D409E84D2F92E2D03E99D23C00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">
    <w:name w:val="63C69F89A66B4648BDDEECEAF772E5F5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">
    <w:name w:val="D760539403AA4E07BA433AD2B2BF53C8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">
    <w:name w:val="525E23A94B934B4DB5BE9CEEA8CDCF9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">
    <w:name w:val="CE6DA4FC070F48A3A8E33CDEECA46B27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">
    <w:name w:val="98F6992F98874B52972C1C44038C81B8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">
    <w:name w:val="C9EBCEE628C04F4597B1372DACADF10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2">
    <w:name w:val="A852DA047EB846CEB5B1CEB9EA04FC21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1">
    <w:name w:val="BFE6911BE3AE4E339BB18BFDB1ACA2E4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1">
    <w:name w:val="D3314927FE7F4D5EA18FD168D10659AE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9">
    <w:name w:val="997965B87A77489390FAD59E0B49E194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2">
    <w:name w:val="1E5A6434A6AE4505BC9818BC3001032B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8">
    <w:name w:val="1DAE42B048824B18B9BE5B4603E89F0B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7">
    <w:name w:val="68E519B6448644D0BD5C3266342C015F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6">
    <w:name w:val="A1217C644C184B10BA80379F417DB740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9">
    <w:name w:val="168E1ABC8F3840F9A75ADD7148562167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6">
    <w:name w:val="F67D353550B04F38A5434A0F6D689909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6">
    <w:name w:val="39959F70EF4F4581B45EAC76E20CD3AA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6">
    <w:name w:val="F6894DB795CF43F495889A885BD373FE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6">
    <w:name w:val="00EC7273BA354D35A33324610B4FE075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6">
    <w:name w:val="6626D14867F54FAA9A6801E1A631318C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5">
    <w:name w:val="14EB12D409E84D2F92E2D03E99D23C00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">
    <w:name w:val="63C69F89A66B4648BDDEECEAF772E5F5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">
    <w:name w:val="D760539403AA4E07BA433AD2B2BF53C8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">
    <w:name w:val="525E23A94B934B4DB5BE9CEEA8CDCF9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">
    <w:name w:val="CE6DA4FC070F48A3A8E33CDEECA46B2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">
    <w:name w:val="98F6992F98874B52972C1C44038C81B8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">
    <w:name w:val="C9EBCEE628C04F4597B1372DACADF10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">
    <w:name w:val="ED3C67BFC84A4609871B5D4301F1DD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">
    <w:name w:val="648B0A72EE574701A2EB63CD160D6A8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3">
    <w:name w:val="A852DA047EB846CEB5B1CEB9EA04FC2143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2">
    <w:name w:val="BFE6911BE3AE4E339BB18BFDB1ACA2E44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2">
    <w:name w:val="D3314927FE7F4D5EA18FD168D10659AE4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0">
    <w:name w:val="997965B87A77489390FAD59E0B49E19440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3">
    <w:name w:val="1E5A6434A6AE4505BC9818BC3001032B33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9">
    <w:name w:val="1DAE42B048824B18B9BE5B4603E89F0B2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8">
    <w:name w:val="68E519B6448644D0BD5C3266342C015F28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7">
    <w:name w:val="A1217C644C184B10BA80379F417DB740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">
    <w:name w:val="C40CB5128C0741F1A0DF8E24E1ED97AE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7">
    <w:name w:val="F67D353550B04F38A5434A0F6D689909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7">
    <w:name w:val="39959F70EF4F4581B45EAC76E20CD3AA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7">
    <w:name w:val="F6894DB795CF43F495889A885BD373FE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7">
    <w:name w:val="00EC7273BA354D35A33324610B4FE075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7">
    <w:name w:val="6626D14867F54FAA9A6801E1A631318C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6">
    <w:name w:val="14EB12D409E84D2F92E2D03E99D23C0026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">
    <w:name w:val="63C69F89A66B4648BDDEECEAF772E5F5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">
    <w:name w:val="D760539403AA4E07BA433AD2B2BF53C8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">
    <w:name w:val="525E23A94B934B4DB5BE9CEEA8CDCF9B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">
    <w:name w:val="CE6DA4FC070F48A3A8E33CDEECA46B27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">
    <w:name w:val="98F6992F98874B52972C1C44038C81B8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">
    <w:name w:val="C9EBCEE628C04F4597B1372DACADF10A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">
    <w:name w:val="ED3C67BFC84A4609871B5D4301F1DD861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">
    <w:name w:val="648B0A72EE574701A2EB63CD160D6A8B1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4">
    <w:name w:val="A852DA047EB846CEB5B1CEB9EA04FC21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3">
    <w:name w:val="BFE6911BE3AE4E339BB18BFDB1ACA2E4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3">
    <w:name w:val="D3314927FE7F4D5EA18FD168D10659AE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1">
    <w:name w:val="997965B87A77489390FAD59E0B49E194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4">
    <w:name w:val="1E5A6434A6AE4505BC9818BC3001032B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0">
    <w:name w:val="1DAE42B048824B18B9BE5B4603E89F0B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9">
    <w:name w:val="68E519B6448644D0BD5C3266342C015F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8">
    <w:name w:val="A1217C644C184B10BA80379F417DB740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">
    <w:name w:val="C40CB5128C0741F1A0DF8E24E1ED97A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8">
    <w:name w:val="F67D353550B04F38A5434A0F6D689909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8">
    <w:name w:val="39959F70EF4F4581B45EAC76E20CD3AA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8">
    <w:name w:val="F6894DB795CF43F495889A885BD373FE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8">
    <w:name w:val="00EC7273BA354D35A33324610B4FE075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8">
    <w:name w:val="6626D14867F54FAA9A6801E1A631318C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7">
    <w:name w:val="14EB12D409E84D2F92E2D03E99D23C00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">
    <w:name w:val="63C69F89A66B4648BDDEECEAF772E5F5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">
    <w:name w:val="D760539403AA4E07BA433AD2B2BF53C8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">
    <w:name w:val="525E23A94B934B4DB5BE9CEEA8CDCF9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">
    <w:name w:val="CE6DA4FC070F48A3A8E33CDEECA46B27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">
    <w:name w:val="98F6992F98874B52972C1C44038C81B8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">
    <w:name w:val="C9EBCEE628C04F4597B1372DACADF10A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">
    <w:name w:val="ED3C67BFC84A4609871B5D4301F1DD8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">
    <w:name w:val="648B0A72EE574701A2EB63CD160D6A8B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">
    <w:name w:val="04DE32B1A0DC4F9D884CCFB5407E84C6"/>
    <w:rsid w:val="003B4A3B"/>
  </w:style>
  <w:style w:type="paragraph" w:customStyle="1" w:styleId="41A26B7F32404B4982F2810BEBF138D5">
    <w:name w:val="41A26B7F32404B4982F2810BEBF138D5"/>
    <w:rsid w:val="003B4A3B"/>
  </w:style>
  <w:style w:type="paragraph" w:customStyle="1" w:styleId="5DBC423431A64A6194C90DCFFEFE5CFB">
    <w:name w:val="5DBC423431A64A6194C90DCFFEFE5CFB"/>
    <w:rsid w:val="003B4A3B"/>
  </w:style>
  <w:style w:type="paragraph" w:customStyle="1" w:styleId="A852DA047EB846CEB5B1CEB9EA04FC2145">
    <w:name w:val="A852DA047EB846CEB5B1CEB9EA04FC21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4">
    <w:name w:val="BFE6911BE3AE4E339BB18BFDB1ACA2E4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4">
    <w:name w:val="D3314927FE7F4D5EA18FD168D10659AE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2">
    <w:name w:val="997965B87A77489390FAD59E0B49E194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5">
    <w:name w:val="1E5A6434A6AE4505BC9818BC3001032B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1">
    <w:name w:val="1DAE42B048824B18B9BE5B4603E89F0B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0">
    <w:name w:val="68E519B6448644D0BD5C3266342C015F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9">
    <w:name w:val="A1217C644C184B10BA80379F417DB740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">
    <w:name w:val="C40CB5128C0741F1A0DF8E24E1ED97A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">
    <w:name w:val="04DE32B1A0DC4F9D884CCFB5407E84C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">
    <w:name w:val="41A26B7F32404B4982F2810BEBF138D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">
    <w:name w:val="5DBC423431A64A6194C90DCFFEFE5CFB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9">
    <w:name w:val="F67D353550B04F38A5434A0F6D689909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9">
    <w:name w:val="39959F70EF4F4581B45EAC76E20CD3AA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9">
    <w:name w:val="F6894DB795CF43F495889A885BD373FE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9">
    <w:name w:val="00EC7273BA354D35A33324610B4FE075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9">
    <w:name w:val="6626D14867F54FAA9A6801E1A631318C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8">
    <w:name w:val="14EB12D409E84D2F92E2D03E99D23C00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">
    <w:name w:val="63C69F89A66B4648BDDEECEAF772E5F5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">
    <w:name w:val="D760539403AA4E07BA433AD2B2BF53C8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">
    <w:name w:val="525E23A94B934B4DB5BE9CEEA8CDCF9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">
    <w:name w:val="CE6DA4FC070F48A3A8E33CDEECA46B27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">
    <w:name w:val="98F6992F98874B52972C1C44038C81B8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">
    <w:name w:val="C9EBCEE628C04F4597B1372DACADF10A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">
    <w:name w:val="ED3C67BFC84A4609871B5D4301F1DD8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">
    <w:name w:val="648B0A72EE574701A2EB63CD160D6A8B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6">
    <w:name w:val="A852DA047EB846CEB5B1CEB9EA04FC21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5">
    <w:name w:val="BFE6911BE3AE4E339BB18BFDB1ACA2E4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5">
    <w:name w:val="D3314927FE7F4D5EA18FD168D10659AE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3">
    <w:name w:val="997965B87A77489390FAD59E0B49E194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6">
    <w:name w:val="1E5A6434A6AE4505BC9818BC3001032B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2">
    <w:name w:val="1DAE42B048824B18B9BE5B4603E89F0B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1">
    <w:name w:val="68E519B6448644D0BD5C3266342C015F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0">
    <w:name w:val="A1217C644C184B10BA80379F417DB740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">
    <w:name w:val="C40CB5128C0741F1A0DF8E24E1ED97A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">
    <w:name w:val="04DE32B1A0DC4F9D884CCFB5407E84C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">
    <w:name w:val="41A26B7F32404B4982F2810BEBF138D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">
    <w:name w:val="5DBC423431A64A6194C90DCFFEFE5CFB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0">
    <w:name w:val="F67D353550B04F38A5434A0F6D689909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0">
    <w:name w:val="39959F70EF4F4581B45EAC76E20CD3AA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0">
    <w:name w:val="F6894DB795CF43F495889A885BD373FE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0">
    <w:name w:val="00EC7273BA354D35A33324610B4FE075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0">
    <w:name w:val="6626D14867F54FAA9A6801E1A631318C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9">
    <w:name w:val="14EB12D409E84D2F92E2D03E99D23C00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">
    <w:name w:val="63C69F89A66B4648BDDEECEAF772E5F5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">
    <w:name w:val="D760539403AA4E07BA433AD2B2BF53C8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">
    <w:name w:val="525E23A94B934B4DB5BE9CEEA8CDCF9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">
    <w:name w:val="CE6DA4FC070F48A3A8E33CDEECA46B27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">
    <w:name w:val="98F6992F98874B52972C1C44038C81B8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">
    <w:name w:val="C9EBCEE628C04F4597B1372DACADF10A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">
    <w:name w:val="ED3C67BFC84A4609871B5D4301F1DD8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">
    <w:name w:val="648B0A72EE574701A2EB63CD160D6A8B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7">
    <w:name w:val="A852DA047EB846CEB5B1CEB9EA04FC21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6">
    <w:name w:val="BFE6911BE3AE4E339BB18BFDB1ACA2E4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6">
    <w:name w:val="D3314927FE7F4D5EA18FD168D10659AE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4">
    <w:name w:val="997965B87A77489390FAD59E0B49E194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7">
    <w:name w:val="1E5A6434A6AE4505BC9818BC3001032B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3">
    <w:name w:val="1DAE42B048824B18B9BE5B4603E89F0B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2">
    <w:name w:val="68E519B6448644D0BD5C3266342C015F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1">
    <w:name w:val="A1217C644C184B10BA80379F417DB740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">
    <w:name w:val="C40CB5128C0741F1A0DF8E24E1ED97A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">
    <w:name w:val="04DE32B1A0DC4F9D884CCFB5407E84C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">
    <w:name w:val="41A26B7F32404B4982F2810BEBF138D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">
    <w:name w:val="5DBC423431A64A6194C90DCFFEFE5CFB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1">
    <w:name w:val="F67D353550B04F38A5434A0F6D689909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1">
    <w:name w:val="39959F70EF4F4581B45EAC76E20CD3AA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1">
    <w:name w:val="F6894DB795CF43F495889A885BD373FE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1">
    <w:name w:val="00EC7273BA354D35A33324610B4FE075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1">
    <w:name w:val="6626D14867F54FAA9A6801E1A631318C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0">
    <w:name w:val="14EB12D409E84D2F92E2D03E99D23C00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">
    <w:name w:val="63C69F89A66B4648BDDEECEAF772E5F5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">
    <w:name w:val="D760539403AA4E07BA433AD2B2BF53C8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">
    <w:name w:val="525E23A94B934B4DB5BE9CEEA8CDCF9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">
    <w:name w:val="CE6DA4FC070F48A3A8E33CDEECA46B27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">
    <w:name w:val="98F6992F98874B52972C1C44038C81B8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">
    <w:name w:val="C9EBCEE628C04F4597B1372DACADF10A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">
    <w:name w:val="ED3C67BFC84A4609871B5D4301F1DD8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">
    <w:name w:val="648B0A72EE574701A2EB63CD160D6A8B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8">
    <w:name w:val="A852DA047EB846CEB5B1CEB9EA04FC21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7">
    <w:name w:val="BFE6911BE3AE4E339BB18BFDB1ACA2E4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7">
    <w:name w:val="D3314927FE7F4D5EA18FD168D10659AE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5">
    <w:name w:val="997965B87A77489390FAD59E0B49E194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8">
    <w:name w:val="1E5A6434A6AE4505BC9818BC3001032B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4">
    <w:name w:val="1DAE42B048824B18B9BE5B4603E89F0B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3">
    <w:name w:val="68E519B6448644D0BD5C3266342C015F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2">
    <w:name w:val="A1217C644C184B10BA80379F417DB740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">
    <w:name w:val="C40CB5128C0741F1A0DF8E24E1ED97A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">
    <w:name w:val="04DE32B1A0DC4F9D884CCFB5407E84C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">
    <w:name w:val="41A26B7F32404B4982F2810BEBF138D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">
    <w:name w:val="5DBC423431A64A6194C90DCFFEFE5CFB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2">
    <w:name w:val="F67D353550B04F38A5434A0F6D689909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2">
    <w:name w:val="39959F70EF4F4581B45EAC76E20CD3AA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2">
    <w:name w:val="F6894DB795CF43F495889A885BD373FE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2">
    <w:name w:val="00EC7273BA354D35A33324610B4FE075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2">
    <w:name w:val="6626D14867F54FAA9A6801E1A631318C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1">
    <w:name w:val="14EB12D409E84D2F92E2D03E99D23C00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4">
    <w:name w:val="63C69F89A66B4648BDDEECEAF772E5F5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4">
    <w:name w:val="D760539403AA4E07BA433AD2B2BF53C8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4">
    <w:name w:val="525E23A94B934B4DB5BE9CEEA8CDCF9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4">
    <w:name w:val="CE6DA4FC070F48A3A8E33CDEECA46B27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4">
    <w:name w:val="98F6992F98874B52972C1C44038C81B8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">
    <w:name w:val="C9EBCEE628C04F4597B1372DACADF10A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">
    <w:name w:val="ED3C67BFC84A4609871B5D4301F1DD86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">
    <w:name w:val="648B0A72EE574701A2EB63CD160D6A8B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9">
    <w:name w:val="A852DA047EB846CEB5B1CEB9EA04FC21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8">
    <w:name w:val="BFE6911BE3AE4E339BB18BFDB1ACA2E4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8">
    <w:name w:val="D3314927FE7F4D5EA18FD168D10659AE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6">
    <w:name w:val="997965B87A77489390FAD59E0B49E194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9">
    <w:name w:val="1E5A6434A6AE4505BC9818BC3001032B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5">
    <w:name w:val="1DAE42B048824B18B9BE5B4603E89F0B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4">
    <w:name w:val="68E519B6448644D0BD5C3266342C015F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3">
    <w:name w:val="A1217C644C184B10BA80379F417DB740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">
    <w:name w:val="C40CB5128C0741F1A0DF8E24E1ED97A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5">
    <w:name w:val="04DE32B1A0DC4F9D884CCFB5407E84C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5">
    <w:name w:val="41A26B7F32404B4982F2810BEBF138D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5">
    <w:name w:val="5DBC423431A64A6194C90DCFFEFE5CFB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3">
    <w:name w:val="F67D353550B04F38A5434A0F6D689909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3">
    <w:name w:val="39959F70EF4F4581B45EAC76E20CD3AA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3">
    <w:name w:val="F6894DB795CF43F495889A885BD373FE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3">
    <w:name w:val="00EC7273BA354D35A33324610B4FE075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3">
    <w:name w:val="6626D14867F54FAA9A6801E1A631318C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2">
    <w:name w:val="14EB12D409E84D2F92E2D03E99D23C00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5">
    <w:name w:val="63C69F89A66B4648BDDEECEAF772E5F5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5">
    <w:name w:val="D760539403AA4E07BA433AD2B2BF53C8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5">
    <w:name w:val="525E23A94B934B4DB5BE9CEEA8CDCF9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5">
    <w:name w:val="CE6DA4FC070F48A3A8E33CDEECA46B27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5">
    <w:name w:val="98F6992F98874B52972C1C44038C81B8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">
    <w:name w:val="C9EBCEE628C04F4597B1372DACADF10A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">
    <w:name w:val="ED3C67BFC84A4609871B5D4301F1DD86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">
    <w:name w:val="648B0A72EE574701A2EB63CD160D6A8B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0">
    <w:name w:val="A852DA047EB846CEB5B1CEB9EA04FC21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9">
    <w:name w:val="BFE6911BE3AE4E339BB18BFDB1ACA2E4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9">
    <w:name w:val="D3314927FE7F4D5EA18FD168D10659AE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7">
    <w:name w:val="997965B87A77489390FAD59E0B49E194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0">
    <w:name w:val="1E5A6434A6AE4505BC9818BC3001032B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6">
    <w:name w:val="1DAE42B048824B18B9BE5B4603E89F0B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5">
    <w:name w:val="68E519B6448644D0BD5C3266342C015F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4">
    <w:name w:val="A1217C644C184B10BA80379F417DB740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">
    <w:name w:val="C40CB5128C0741F1A0DF8E24E1ED97A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6">
    <w:name w:val="04DE32B1A0DC4F9D884CCFB5407E84C6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6">
    <w:name w:val="41A26B7F32404B4982F2810BEBF138D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6">
    <w:name w:val="5DBC423431A64A6194C90DCFFEFE5CFB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4">
    <w:name w:val="F67D353550B04F38A5434A0F6D689909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4">
    <w:name w:val="39959F70EF4F4581B45EAC76E20CD3AA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4">
    <w:name w:val="F6894DB795CF43F495889A885BD373FE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4">
    <w:name w:val="00EC7273BA354D35A33324610B4FE075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4">
    <w:name w:val="6626D14867F54FAA9A6801E1A631318C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3">
    <w:name w:val="14EB12D409E84D2F92E2D03E99D23C00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6">
    <w:name w:val="63C69F89A66B4648BDDEECEAF772E5F5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6">
    <w:name w:val="D760539403AA4E07BA433AD2B2BF53C8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6">
    <w:name w:val="525E23A94B934B4DB5BE9CEEA8CDCF9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6">
    <w:name w:val="CE6DA4FC070F48A3A8E33CDEECA46B27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6">
    <w:name w:val="98F6992F98874B52972C1C44038C81B8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">
    <w:name w:val="C9EBCEE628C04F4597B1372DACADF10A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">
    <w:name w:val="ED3C67BFC84A4609871B5D4301F1DD86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">
    <w:name w:val="648B0A72EE574701A2EB63CD160D6A8B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1">
    <w:name w:val="A852DA047EB846CEB5B1CEB9EA04FC21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FAFD9A3C5404B8AD253CF5A6E90BA">
    <w:name w:val="88FFAFD9A3C5404B8AD253CF5A6E90BA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0">
    <w:name w:val="D3314927FE7F4D5EA18FD168D10659AE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8">
    <w:name w:val="997965B87A77489390FAD59E0B49E194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1">
    <w:name w:val="1E5A6434A6AE4505BC9818BC3001032B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7">
    <w:name w:val="1DAE42B048824B18B9BE5B4603E89F0B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6">
    <w:name w:val="68E519B6448644D0BD5C3266342C015F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5">
    <w:name w:val="A1217C644C184B10BA80379F417DB740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">
    <w:name w:val="C40CB5128C0741F1A0DF8E24E1ED97AE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7">
    <w:name w:val="04DE32B1A0DC4F9D884CCFB5407E84C6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7">
    <w:name w:val="41A26B7F32404B4982F2810BEBF138D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7">
    <w:name w:val="5DBC423431A64A6194C90DCFFEFE5CFB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5">
    <w:name w:val="F67D353550B04F38A5434A0F6D689909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5">
    <w:name w:val="39959F70EF4F4581B45EAC76E20CD3AA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5">
    <w:name w:val="F6894DB795CF43F495889A885BD373FE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5">
    <w:name w:val="00EC7273BA354D35A33324610B4FE075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5">
    <w:name w:val="6626D14867F54FAA9A6801E1A631318C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4">
    <w:name w:val="14EB12D409E84D2F92E2D03E99D23C00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7">
    <w:name w:val="63C69F89A66B4648BDDEECEAF772E5F5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7">
    <w:name w:val="D760539403AA4E07BA433AD2B2BF53C8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7">
    <w:name w:val="525E23A94B934B4DB5BE9CEEA8CDCF9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7">
    <w:name w:val="CE6DA4FC070F48A3A8E33CDEECA46B27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7">
    <w:name w:val="98F6992F98874B52972C1C44038C81B8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">
    <w:name w:val="C9EBCEE628C04F4597B1372DACADF10A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">
    <w:name w:val="ED3C67BFC84A4609871B5D4301F1DD86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">
    <w:name w:val="648B0A72EE574701A2EB63CD160D6A8B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2">
    <w:name w:val="A852DA047EB846CEB5B1CEB9EA04FC21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1">
    <w:name w:val="D3314927FE7F4D5EA18FD168D10659AE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9">
    <w:name w:val="997965B87A77489390FAD59E0B49E194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2">
    <w:name w:val="1E5A6434A6AE4505BC9818BC3001032B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8">
    <w:name w:val="1DAE42B048824B18B9BE5B4603E89F0B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7">
    <w:name w:val="68E519B6448644D0BD5C3266342C015F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6">
    <w:name w:val="A1217C644C184B10BA80379F417DB740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">
    <w:name w:val="C40CB5128C0741F1A0DF8E24E1ED97AE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8">
    <w:name w:val="04DE32B1A0DC4F9D884CCFB5407E84C6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8">
    <w:name w:val="41A26B7F32404B4982F2810BEBF138D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8">
    <w:name w:val="5DBC423431A64A6194C90DCFFEFE5CFB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6">
    <w:name w:val="F67D353550B04F38A5434A0F6D689909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6">
    <w:name w:val="39959F70EF4F4581B45EAC76E20CD3AA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6">
    <w:name w:val="F6894DB795CF43F495889A885BD373FE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6">
    <w:name w:val="00EC7273BA354D35A33324610B4FE075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6">
    <w:name w:val="6626D14867F54FAA9A6801E1A631318C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5">
    <w:name w:val="14EB12D409E84D2F92E2D03E99D23C00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8">
    <w:name w:val="63C69F89A66B4648BDDEECEAF772E5F5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8">
    <w:name w:val="D760539403AA4E07BA433AD2B2BF53C8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8">
    <w:name w:val="525E23A94B934B4DB5BE9CEEA8CDCF9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8">
    <w:name w:val="CE6DA4FC070F48A3A8E33CDEECA46B27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8">
    <w:name w:val="98F6992F98874B52972C1C44038C81B8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">
    <w:name w:val="C9EBCEE628C04F4597B1372DACADF10A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">
    <w:name w:val="ED3C67BFC84A4609871B5D4301F1DD86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">
    <w:name w:val="648B0A72EE574701A2EB63CD160D6A8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3">
    <w:name w:val="A852DA047EB846CEB5B1CEB9EA04FC21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">
    <w:name w:val="CB2C0543EEBC48069DE008C9DC7B0A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2">
    <w:name w:val="D3314927FE7F4D5EA18FD168D10659AE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0">
    <w:name w:val="997965B87A77489390FAD59E0B49E194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3">
    <w:name w:val="1E5A6434A6AE4505BC9818BC3001032B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9">
    <w:name w:val="1DAE42B048824B18B9BE5B4603E89F0B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8">
    <w:name w:val="68E519B6448644D0BD5C3266342C015F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7">
    <w:name w:val="A1217C644C184B10BA80379F417DB740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0">
    <w:name w:val="C40CB5128C0741F1A0DF8E24E1ED97AE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9">
    <w:name w:val="04DE32B1A0DC4F9D884CCFB5407E84C6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9">
    <w:name w:val="41A26B7F32404B4982F2810BEBF138D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9">
    <w:name w:val="5DBC423431A64A6194C90DCFFEFE5CFB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7">
    <w:name w:val="F67D353550B04F38A5434A0F6D689909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7">
    <w:name w:val="39959F70EF4F4581B45EAC76E20CD3AA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7">
    <w:name w:val="F6894DB795CF43F495889A885BD373FE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7">
    <w:name w:val="00EC7273BA354D35A33324610B4FE075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7">
    <w:name w:val="6626D14867F54FAA9A6801E1A631318C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6">
    <w:name w:val="14EB12D409E84D2F92E2D03E99D23C00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9">
    <w:name w:val="63C69F89A66B4648BDDEECEAF772E5F5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9">
    <w:name w:val="D760539403AA4E07BA433AD2B2BF53C8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9">
    <w:name w:val="525E23A94B934B4DB5BE9CEEA8CDCF9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9">
    <w:name w:val="CE6DA4FC070F48A3A8E33CDEECA46B27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9">
    <w:name w:val="98F6992F98874B52972C1C44038C81B8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2">
    <w:name w:val="C9EBCEE628C04F4597B1372DACADF10A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">
    <w:name w:val="ED3C67BFC84A4609871B5D4301F1DD86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">
    <w:name w:val="648B0A72EE574701A2EB63CD160D6A8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4">
    <w:name w:val="A852DA047EB846CEB5B1CEB9EA04FC21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">
    <w:name w:val="CB2C0543EEBC48069DE008C9DC7B0A47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3">
    <w:name w:val="D3314927FE7F4D5EA18FD168D10659AE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1">
    <w:name w:val="997965B87A77489390FAD59E0B49E194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4">
    <w:name w:val="1E5A6434A6AE4505BC9818BC3001032B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0">
    <w:name w:val="1DAE42B048824B18B9BE5B4603E89F0B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9">
    <w:name w:val="68E519B6448644D0BD5C3266342C015F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8">
    <w:name w:val="A1217C644C184B10BA80379F417DB740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1">
    <w:name w:val="C40CB5128C0741F1A0DF8E24E1ED97AE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0">
    <w:name w:val="04DE32B1A0DC4F9D884CCFB5407E84C6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0">
    <w:name w:val="41A26B7F32404B4982F2810BEBF138D5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0">
    <w:name w:val="5DBC423431A64A6194C90DCFFEFE5CF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8">
    <w:name w:val="F67D353550B04F38A5434A0F6D689909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8">
    <w:name w:val="39959F70EF4F4581B45EAC76E20CD3AA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8">
    <w:name w:val="F6894DB795CF43F495889A885BD373FE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8">
    <w:name w:val="00EC7273BA354D35A33324610B4FE075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8">
    <w:name w:val="6626D14867F54FAA9A6801E1A631318C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7">
    <w:name w:val="14EB12D409E84D2F92E2D03E99D23C00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0">
    <w:name w:val="63C69F89A66B4648BDDEECEAF772E5F5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0">
    <w:name w:val="D760539403AA4E07BA433AD2B2BF53C8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0">
    <w:name w:val="525E23A94B934B4DB5BE9CEEA8CDCF9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0">
    <w:name w:val="CE6DA4FC070F48A3A8E33CDEECA46B27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0">
    <w:name w:val="98F6992F98874B52972C1C44038C81B8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3">
    <w:name w:val="C9EBCEE628C04F4597B1372DACADF10A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">
    <w:name w:val="ED3C67BFC84A4609871B5D4301F1DD86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">
    <w:name w:val="648B0A72EE574701A2EB63CD160D6A8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5">
    <w:name w:val="A852DA047EB846CEB5B1CEB9EA04FC21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">
    <w:name w:val="CB2C0543EEBC48069DE008C9DC7B0A47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4">
    <w:name w:val="D3314927FE7F4D5EA18FD168D10659AE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2">
    <w:name w:val="997965B87A77489390FAD59E0B49E194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">
    <w:name w:val="F17A17C8F20F4294B248328879C8690E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1">
    <w:name w:val="1DAE42B048824B18B9BE5B4603E89F0B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0">
    <w:name w:val="68E519B6448644D0BD5C3266342C015F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9">
    <w:name w:val="A1217C644C184B10BA80379F417DB740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2">
    <w:name w:val="C40CB5128C0741F1A0DF8E24E1ED97AE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1">
    <w:name w:val="04DE32B1A0DC4F9D884CCFB5407E84C6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1">
    <w:name w:val="41A26B7F32404B4982F2810BEBF138D5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1">
    <w:name w:val="5DBC423431A64A6194C90DCFFEFE5CF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9">
    <w:name w:val="F67D353550B04F38A5434A0F6D689909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9">
    <w:name w:val="39959F70EF4F4581B45EAC76E20CD3AA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9">
    <w:name w:val="F6894DB795CF43F495889A885BD373FE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9">
    <w:name w:val="00EC7273BA354D35A33324610B4FE075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9">
    <w:name w:val="6626D14867F54FAA9A6801E1A631318C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8">
    <w:name w:val="14EB12D409E84D2F92E2D03E99D23C00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1">
    <w:name w:val="63C69F89A66B4648BDDEECEAF772E5F5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1">
    <w:name w:val="D760539403AA4E07BA433AD2B2BF53C8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1">
    <w:name w:val="525E23A94B934B4DB5BE9CEEA8CDCF9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1">
    <w:name w:val="CE6DA4FC070F48A3A8E33CDEECA46B27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1">
    <w:name w:val="98F6992F98874B52972C1C44038C81B8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4">
    <w:name w:val="C9EBCEE628C04F4597B1372DACADF10A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3">
    <w:name w:val="ED3C67BFC84A4609871B5D4301F1DD86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3">
    <w:name w:val="648B0A72EE574701A2EB63CD160D6A8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6">
    <w:name w:val="A852DA047EB846CEB5B1CEB9EA04FC21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">
    <w:name w:val="CB2C0543EEBC48069DE008C9DC7B0A47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5">
    <w:name w:val="D3314927FE7F4D5EA18FD168D10659AE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3">
    <w:name w:val="997965B87A77489390FAD59E0B49E194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">
    <w:name w:val="F17A17C8F20F4294B248328879C8690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2">
    <w:name w:val="1DAE42B048824B18B9BE5B4603E89F0B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1">
    <w:name w:val="68E519B6448644D0BD5C3266342C015F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0">
    <w:name w:val="A1217C644C184B10BA80379F417DB740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3">
    <w:name w:val="C40CB5128C0741F1A0DF8E24E1ED97AE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2">
    <w:name w:val="04DE32B1A0DC4F9D884CCFB5407E84C6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2">
    <w:name w:val="41A26B7F32404B4982F2810BEBF138D5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2">
    <w:name w:val="5DBC423431A64A6194C90DCFFEFE5CF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0">
    <w:name w:val="F67D353550B04F38A5434A0F6D689909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0">
    <w:name w:val="39959F70EF4F4581B45EAC76E20CD3AA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0">
    <w:name w:val="F6894DB795CF43F495889A885BD373FE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0">
    <w:name w:val="00EC7273BA354D35A33324610B4FE075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0">
    <w:name w:val="6626D14867F54FAA9A6801E1A631318C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9">
    <w:name w:val="14EB12D409E84D2F92E2D03E99D23C00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2">
    <w:name w:val="63C69F89A66B4648BDDEECEAF772E5F5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2">
    <w:name w:val="D760539403AA4E07BA433AD2B2BF53C8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2">
    <w:name w:val="525E23A94B934B4DB5BE9CEEA8CDCF9B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2">
    <w:name w:val="CE6DA4FC070F48A3A8E33CDEECA46B27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2">
    <w:name w:val="98F6992F98874B52972C1C44038C81B8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5">
    <w:name w:val="C9EBCEE628C04F4597B1372DACADF10A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4">
    <w:name w:val="ED3C67BFC84A4609871B5D4301F1DD86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4">
    <w:name w:val="648B0A72EE574701A2EB63CD160D6A8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">
    <w:name w:val="7C0AE92B0D524BE9B11F8F0CC824CA4A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57">
    <w:name w:val="A852DA047EB846CEB5B1CEB9EA04FC21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">
    <w:name w:val="CB2C0543EEBC48069DE008C9DC7B0A47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6">
    <w:name w:val="D3314927FE7F4D5EA18FD168D10659AE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4">
    <w:name w:val="997965B87A77489390FAD59E0B49E194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">
    <w:name w:val="F17A17C8F20F4294B248328879C8690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3">
    <w:name w:val="1DAE42B048824B18B9BE5B4603E89F0B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2">
    <w:name w:val="68E519B6448644D0BD5C3266342C015F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1">
    <w:name w:val="A1217C644C184B10BA80379F417DB740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4">
    <w:name w:val="C40CB5128C0741F1A0DF8E24E1ED97AE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3">
    <w:name w:val="04DE32B1A0DC4F9D884CCFB5407E84C6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3">
    <w:name w:val="41A26B7F32404B4982F2810BEBF138D5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3">
    <w:name w:val="5DBC423431A64A6194C90DCFFEFE5CF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1">
    <w:name w:val="F67D353550B04F38A5434A0F6D689909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1">
    <w:name w:val="39959F70EF4F4581B45EAC76E20CD3AA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1">
    <w:name w:val="F6894DB795CF43F495889A885BD373FE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1">
    <w:name w:val="00EC7273BA354D35A33324610B4FE075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1">
    <w:name w:val="6626D14867F54FAA9A6801E1A631318C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0">
    <w:name w:val="14EB12D409E84D2F92E2D03E99D23C00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3">
    <w:name w:val="63C69F89A66B4648BDDEECEAF772E5F5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3">
    <w:name w:val="D760539403AA4E07BA433AD2B2BF53C8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3">
    <w:name w:val="525E23A94B934B4DB5BE9CEEA8CDCF9B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3">
    <w:name w:val="CE6DA4FC070F48A3A8E33CDEECA46B27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3">
    <w:name w:val="98F6992F98874B52972C1C44038C81B8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6">
    <w:name w:val="C9EBCEE628C04F4597B1372DACADF10A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5">
    <w:name w:val="ED3C67BFC84A4609871B5D4301F1DD86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5">
    <w:name w:val="648B0A72EE574701A2EB63CD160D6A8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">
    <w:name w:val="7C0AE92B0D524BE9B11F8F0CC824CA4A1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58">
    <w:name w:val="A852DA047EB846CEB5B1CEB9EA04FC21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">
    <w:name w:val="CB2C0543EEBC48069DE008C9DC7B0A47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7">
    <w:name w:val="D3314927FE7F4D5EA18FD168D10659AE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5">
    <w:name w:val="997965B87A77489390FAD59E0B49E194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">
    <w:name w:val="F17A17C8F20F4294B248328879C8690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4">
    <w:name w:val="1DAE42B048824B18B9BE5B4603E89F0B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3">
    <w:name w:val="68E519B6448644D0BD5C3266342C015F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2">
    <w:name w:val="A1217C644C184B10BA80379F417DB740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5">
    <w:name w:val="C40CB5128C0741F1A0DF8E24E1ED97AE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4">
    <w:name w:val="04DE32B1A0DC4F9D884CCFB5407E84C6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4">
    <w:name w:val="41A26B7F32404B4982F2810BEBF138D5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4">
    <w:name w:val="5DBC423431A64A6194C90DCFFEFE5CF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2">
    <w:name w:val="F67D353550B04F38A5434A0F6D689909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2">
    <w:name w:val="39959F70EF4F4581B45EAC76E20CD3AA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2">
    <w:name w:val="F6894DB795CF43F495889A885BD373FE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2">
    <w:name w:val="00EC7273BA354D35A33324610B4FE075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2">
    <w:name w:val="6626D14867F54FAA9A6801E1A631318C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1">
    <w:name w:val="14EB12D409E84D2F92E2D03E99D23C00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4">
    <w:name w:val="63C69F89A66B4648BDDEECEAF772E5F5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4">
    <w:name w:val="D760539403AA4E07BA433AD2B2BF53C8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4">
    <w:name w:val="525E23A94B934B4DB5BE9CEEA8CDCF9B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4">
    <w:name w:val="CE6DA4FC070F48A3A8E33CDEECA46B27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4">
    <w:name w:val="98F6992F98874B52972C1C44038C81B8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7">
    <w:name w:val="C9EBCEE628C04F4597B1372DACADF10A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6">
    <w:name w:val="ED3C67BFC84A4609871B5D4301F1DD86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6">
    <w:name w:val="648B0A72EE574701A2EB63CD160D6A8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2">
    <w:name w:val="7C0AE92B0D524BE9B11F8F0CC824CA4A2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">
    <w:name w:val="C39989341CA548DD98D73213BDA628DE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9">
    <w:name w:val="A852DA047EB846CEB5B1CEB9EA04FC21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">
    <w:name w:val="CB2C0543EEBC48069DE008C9DC7B0A47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8">
    <w:name w:val="D3314927FE7F4D5EA18FD168D10659AE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6">
    <w:name w:val="997965B87A77489390FAD59E0B49E194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">
    <w:name w:val="F17A17C8F20F4294B248328879C8690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5">
    <w:name w:val="1DAE42B048824B18B9BE5B4603E89F0B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4">
    <w:name w:val="68E519B6448644D0BD5C3266342C015F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3">
    <w:name w:val="A1217C644C184B10BA80379F417DB740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6">
    <w:name w:val="C40CB5128C0741F1A0DF8E24E1ED97AE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5">
    <w:name w:val="04DE32B1A0DC4F9D884CCFB5407E84C6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5">
    <w:name w:val="41A26B7F32404B4982F2810BEBF138D5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5">
    <w:name w:val="5DBC423431A64A6194C90DCFFEFE5CF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3">
    <w:name w:val="F67D353550B04F38A5434A0F6D689909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3">
    <w:name w:val="39959F70EF4F4581B45EAC76E20CD3AA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3">
    <w:name w:val="F6894DB795CF43F495889A885BD373FE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3">
    <w:name w:val="00EC7273BA354D35A33324610B4FE075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3">
    <w:name w:val="6626D14867F54FAA9A6801E1A631318C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2">
    <w:name w:val="14EB12D409E84D2F92E2D03E99D23C00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5">
    <w:name w:val="63C69F89A66B4648BDDEECEAF772E5F5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5">
    <w:name w:val="D760539403AA4E07BA433AD2B2BF53C8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5">
    <w:name w:val="525E23A94B934B4DB5BE9CEEA8CDCF9B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5">
    <w:name w:val="CE6DA4FC070F48A3A8E33CDEECA46B27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5">
    <w:name w:val="98F6992F98874B52972C1C44038C81B8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8">
    <w:name w:val="C9EBCEE628C04F4597B1372DACADF10A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7">
    <w:name w:val="ED3C67BFC84A4609871B5D4301F1DD86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7">
    <w:name w:val="648B0A72EE574701A2EB63CD160D6A8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3">
    <w:name w:val="7C0AE92B0D524BE9B11F8F0CC824CA4A3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">
    <w:name w:val="C39989341CA548DD98D73213BDA628D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60">
    <w:name w:val="A852DA047EB846CEB5B1CEB9EA04FC21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">
    <w:name w:val="CB2C0543EEBC48069DE008C9DC7B0A47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9">
    <w:name w:val="D3314927FE7F4D5EA18FD168D10659AE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7">
    <w:name w:val="997965B87A77489390FAD59E0B49E194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">
    <w:name w:val="F17A17C8F20F4294B248328879C8690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6">
    <w:name w:val="1DAE42B048824B18B9BE5B4603E89F0B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5">
    <w:name w:val="68E519B6448644D0BD5C3266342C015F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4">
    <w:name w:val="A1217C644C184B10BA80379F417DB740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7">
    <w:name w:val="C40CB5128C0741F1A0DF8E24E1ED97AE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6">
    <w:name w:val="04DE32B1A0DC4F9D884CCFB5407E84C6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6">
    <w:name w:val="41A26B7F32404B4982F2810BEBF138D5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6">
    <w:name w:val="5DBC423431A64A6194C90DCFFEFE5CF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4">
    <w:name w:val="F67D353550B04F38A5434A0F6D689909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4">
    <w:name w:val="39959F70EF4F4581B45EAC76E20CD3AA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4">
    <w:name w:val="F6894DB795CF43F495889A885BD373FE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4">
    <w:name w:val="00EC7273BA354D35A33324610B4FE075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4">
    <w:name w:val="6626D14867F54FAA9A6801E1A631318C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3">
    <w:name w:val="14EB12D409E84D2F92E2D03E99D23C00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6">
    <w:name w:val="63C69F89A66B4648BDDEECEAF772E5F5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6">
    <w:name w:val="D760539403AA4E07BA433AD2B2BF53C8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6">
    <w:name w:val="525E23A94B934B4DB5BE9CEEA8CDCF9B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6">
    <w:name w:val="CE6DA4FC070F48A3A8E33CDEECA46B27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6">
    <w:name w:val="98F6992F98874B52972C1C44038C81B8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9">
    <w:name w:val="C9EBCEE628C04F4597B1372DACADF10A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8">
    <w:name w:val="ED3C67BFC84A4609871B5D4301F1DD86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8">
    <w:name w:val="648B0A72EE574701A2EB63CD160D6A8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4">
    <w:name w:val="7C0AE92B0D524BE9B11F8F0CC824CA4A4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2">
    <w:name w:val="C39989341CA548DD98D73213BDA628D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">
    <w:name w:val="4D06114D743D497582B74DC80D334B68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">
    <w:name w:val="3389A21A97A043018C693ADA0E81981F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1">
    <w:name w:val="A852DA047EB846CEB5B1CEB9EA04FC21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">
    <w:name w:val="CB2C0543EEBC48069DE008C9DC7B0A47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0">
    <w:name w:val="D3314927FE7F4D5EA18FD168D10659AE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8">
    <w:name w:val="997965B87A77489390FAD59E0B49E194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">
    <w:name w:val="F17A17C8F20F4294B248328879C8690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7">
    <w:name w:val="1DAE42B048824B18B9BE5B4603E89F0B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6">
    <w:name w:val="68E519B6448644D0BD5C3266342C015F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5">
    <w:name w:val="A1217C644C184B10BA80379F417DB740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8">
    <w:name w:val="C40CB5128C0741F1A0DF8E24E1ED97AE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7">
    <w:name w:val="04DE32B1A0DC4F9D884CCFB5407E84C6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7">
    <w:name w:val="41A26B7F32404B4982F2810BEBF138D5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7">
    <w:name w:val="5DBC423431A64A6194C90DCFFEFE5CF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5">
    <w:name w:val="F67D353550B04F38A5434A0F6D689909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5">
    <w:name w:val="39959F70EF4F4581B45EAC76E20CD3AA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5">
    <w:name w:val="F6894DB795CF43F495889A885BD373FE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5">
    <w:name w:val="00EC7273BA354D35A33324610B4FE075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5">
    <w:name w:val="6626D14867F54FAA9A6801E1A631318C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4">
    <w:name w:val="14EB12D409E84D2F92E2D03E99D23C00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7">
    <w:name w:val="63C69F89A66B4648BDDEECEAF772E5F5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7">
    <w:name w:val="D760539403AA4E07BA433AD2B2BF53C8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7">
    <w:name w:val="525E23A94B934B4DB5BE9CEEA8CDCF9B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7">
    <w:name w:val="CE6DA4FC070F48A3A8E33CDEECA46B27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7">
    <w:name w:val="98F6992F98874B52972C1C44038C81B8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0">
    <w:name w:val="C9EBCEE628C04F4597B1372DACADF10A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9">
    <w:name w:val="ED3C67BFC84A4609871B5D4301F1DD86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9">
    <w:name w:val="648B0A72EE574701A2EB63CD160D6A8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5">
    <w:name w:val="7C0AE92B0D524BE9B11F8F0CC824CA4A5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3">
    <w:name w:val="C39989341CA548DD98D73213BDA628D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1">
    <w:name w:val="4D06114D743D497582B74DC80D334B68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">
    <w:name w:val="3389A21A97A043018C693ADA0E81981F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2">
    <w:name w:val="A852DA047EB846CEB5B1CEB9EA04FC21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">
    <w:name w:val="CB2C0543EEBC48069DE008C9DC7B0A47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1">
    <w:name w:val="D3314927FE7F4D5EA18FD168D10659AE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9">
    <w:name w:val="997965B87A77489390FAD59E0B49E194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">
    <w:name w:val="F17A17C8F20F4294B248328879C8690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8">
    <w:name w:val="1DAE42B048824B18B9BE5B4603E89F0B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7">
    <w:name w:val="68E519B6448644D0BD5C3266342C015F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6">
    <w:name w:val="A1217C644C184B10BA80379F417DB740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9">
    <w:name w:val="C40CB5128C0741F1A0DF8E24E1ED97AE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8">
    <w:name w:val="04DE32B1A0DC4F9D884CCFB5407E84C6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8">
    <w:name w:val="41A26B7F32404B4982F2810BEBF138D5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8">
    <w:name w:val="5DBC423431A64A6194C90DCFFEFE5CF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6">
    <w:name w:val="F67D353550B04F38A5434A0F6D689909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6">
    <w:name w:val="39959F70EF4F4581B45EAC76E20CD3AA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6">
    <w:name w:val="F6894DB795CF43F495889A885BD373FE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6">
    <w:name w:val="00EC7273BA354D35A33324610B4FE075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6">
    <w:name w:val="6626D14867F54FAA9A6801E1A631318C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5">
    <w:name w:val="14EB12D409E84D2F92E2D03E99D23C00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8">
    <w:name w:val="63C69F89A66B4648BDDEECEAF772E5F5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8">
    <w:name w:val="D760539403AA4E07BA433AD2B2BF53C8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8">
    <w:name w:val="525E23A94B934B4DB5BE9CEEA8CDCF9B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8">
    <w:name w:val="CE6DA4FC070F48A3A8E33CDEECA46B27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8">
    <w:name w:val="98F6992F98874B52972C1C44038C81B8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1">
    <w:name w:val="C9EBCEE628C04F4597B1372DACADF10A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0">
    <w:name w:val="ED3C67BFC84A4609871B5D4301F1DD86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0">
    <w:name w:val="648B0A72EE574701A2EB63CD160D6A8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6">
    <w:name w:val="7C0AE92B0D524BE9B11F8F0CC824CA4A6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4">
    <w:name w:val="C39989341CA548DD98D73213BDA628D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2">
    <w:name w:val="4D06114D743D497582B74DC80D334B68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">
    <w:name w:val="25D403CD16D74A2F9E7100397B05EF18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2">
    <w:name w:val="3389A21A97A043018C693ADA0E81981F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3">
    <w:name w:val="A852DA047EB846CEB5B1CEB9EA04FC21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0">
    <w:name w:val="CB2C0543EEBC48069DE008C9DC7B0A47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2">
    <w:name w:val="D3314927FE7F4D5EA18FD168D10659AE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0">
    <w:name w:val="997965B87A77489390FAD59E0B49E194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">
    <w:name w:val="F17A17C8F20F4294B248328879C8690E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9">
    <w:name w:val="1DAE42B048824B18B9BE5B4603E89F0B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8">
    <w:name w:val="68E519B6448644D0BD5C3266342C015F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7">
    <w:name w:val="A1217C644C184B10BA80379F417DB740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0">
    <w:name w:val="C40CB5128C0741F1A0DF8E24E1ED97AE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9">
    <w:name w:val="04DE32B1A0DC4F9D884CCFB5407E84C6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9">
    <w:name w:val="41A26B7F32404B4982F2810BEBF138D5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9">
    <w:name w:val="5DBC423431A64A6194C90DCFFEFE5CF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7">
    <w:name w:val="F67D353550B04F38A5434A0F6D689909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7">
    <w:name w:val="39959F70EF4F4581B45EAC76E20CD3AA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7">
    <w:name w:val="F6894DB795CF43F495889A885BD373FE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7">
    <w:name w:val="00EC7273BA354D35A33324610B4FE075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7">
    <w:name w:val="6626D14867F54FAA9A6801E1A631318C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6">
    <w:name w:val="14EB12D409E84D2F92E2D03E99D23C00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9">
    <w:name w:val="63C69F89A66B4648BDDEECEAF772E5F5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9">
    <w:name w:val="D760539403AA4E07BA433AD2B2BF53C8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9">
    <w:name w:val="525E23A94B934B4DB5BE9CEEA8CDCF9B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9">
    <w:name w:val="CE6DA4FC070F48A3A8E33CDEECA46B27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9">
    <w:name w:val="98F6992F98874B52972C1C44038C81B8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2">
    <w:name w:val="C9EBCEE628C04F4597B1372DACADF10A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1">
    <w:name w:val="ED3C67BFC84A4609871B5D4301F1DD86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1">
    <w:name w:val="648B0A72EE574701A2EB63CD160D6A8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7">
    <w:name w:val="7C0AE92B0D524BE9B11F8F0CC824CA4A7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5">
    <w:name w:val="C39989341CA548DD98D73213BDA628D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3">
    <w:name w:val="4D06114D743D497582B74DC80D334B68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">
    <w:name w:val="25D403CD16D74A2F9E7100397B05EF18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3">
    <w:name w:val="3389A21A97A043018C693ADA0E81981F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4">
    <w:name w:val="A852DA047EB846CEB5B1CEB9EA04FC21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1">
    <w:name w:val="CB2C0543EEBC48069DE008C9DC7B0A47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3">
    <w:name w:val="D3314927FE7F4D5EA18FD168D10659AE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1">
    <w:name w:val="997965B87A77489390FAD59E0B49E194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">
    <w:name w:val="F17A17C8F20F4294B248328879C8690E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0">
    <w:name w:val="1DAE42B048824B18B9BE5B4603E89F0B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9">
    <w:name w:val="68E519B6448644D0BD5C3266342C015F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8">
    <w:name w:val="A1217C644C184B10BA80379F417DB740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1">
    <w:name w:val="C40CB5128C0741F1A0DF8E24E1ED97AE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0">
    <w:name w:val="04DE32B1A0DC4F9D884CCFB5407E84C6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0">
    <w:name w:val="41A26B7F32404B4982F2810BEBF138D5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0">
    <w:name w:val="5DBC423431A64A6194C90DCFFEFE5CF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8">
    <w:name w:val="F67D353550B04F38A5434A0F6D689909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8">
    <w:name w:val="39959F70EF4F4581B45EAC76E20CD3AA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8">
    <w:name w:val="F6894DB795CF43F495889A885BD373FE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8">
    <w:name w:val="00EC7273BA354D35A33324610B4FE075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8">
    <w:name w:val="6626D14867F54FAA9A6801E1A631318C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7">
    <w:name w:val="14EB12D409E84D2F92E2D03E99D23C00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0">
    <w:name w:val="63C69F89A66B4648BDDEECEAF772E5F5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0">
    <w:name w:val="D760539403AA4E07BA433AD2B2BF53C8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0">
    <w:name w:val="525E23A94B934B4DB5BE9CEEA8CDCF9B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0">
    <w:name w:val="CE6DA4FC070F48A3A8E33CDEECA46B27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0">
    <w:name w:val="98F6992F98874B52972C1C44038C81B8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3">
    <w:name w:val="C9EBCEE628C04F4597B1372DACADF10A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2">
    <w:name w:val="ED3C67BFC84A4609871B5D4301F1DD86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2">
    <w:name w:val="648B0A72EE574701A2EB63CD160D6A8B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8">
    <w:name w:val="7C0AE92B0D524BE9B11F8F0CC824CA4A8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6">
    <w:name w:val="C39989341CA548DD98D73213BDA628D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">
    <w:name w:val="EC8373813B77444B8AF133CAC21BBFD6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2">
    <w:name w:val="25D403CD16D74A2F9E7100397B05EF18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4">
    <w:name w:val="3389A21A97A043018C693ADA0E81981F4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5">
    <w:name w:val="A852DA047EB846CEB5B1CEB9EA04FC21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2">
    <w:name w:val="CB2C0543EEBC48069DE008C9DC7B0A47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4">
    <w:name w:val="D3314927FE7F4D5EA18FD168D10659AE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2">
    <w:name w:val="997965B87A77489390FAD59E0B49E194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">
    <w:name w:val="F17A17C8F20F4294B248328879C8690E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1">
    <w:name w:val="1DAE42B048824B18B9BE5B4603E89F0B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0">
    <w:name w:val="68E519B6448644D0BD5C3266342C015F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9">
    <w:name w:val="A1217C644C184B10BA80379F417DB740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2">
    <w:name w:val="C40CB5128C0741F1A0DF8E24E1ED97AE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1">
    <w:name w:val="04DE32B1A0DC4F9D884CCFB5407E84C6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1">
    <w:name w:val="41A26B7F32404B4982F2810BEBF138D5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1">
    <w:name w:val="5DBC423431A64A6194C90DCFFEFE5CF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9">
    <w:name w:val="F67D353550B04F38A5434A0F6D689909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9">
    <w:name w:val="39959F70EF4F4581B45EAC76E20CD3AA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9">
    <w:name w:val="F6894DB795CF43F495889A885BD373FE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9">
    <w:name w:val="00EC7273BA354D35A33324610B4FE075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9">
    <w:name w:val="6626D14867F54FAA9A6801E1A631318C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8">
    <w:name w:val="14EB12D409E84D2F92E2D03E99D23C00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1">
    <w:name w:val="63C69F89A66B4648BDDEECEAF772E5F5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1">
    <w:name w:val="D760539403AA4E07BA433AD2B2BF53C8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1">
    <w:name w:val="525E23A94B934B4DB5BE9CEEA8CDCF9B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1">
    <w:name w:val="CE6DA4FC070F48A3A8E33CDEECA46B27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1">
    <w:name w:val="98F6992F98874B52972C1C44038C81B8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4">
    <w:name w:val="C9EBCEE628C04F4597B1372DACADF10A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3">
    <w:name w:val="ED3C67BFC84A4609871B5D4301F1DD86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3">
    <w:name w:val="648B0A72EE574701A2EB63CD160D6A8B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9">
    <w:name w:val="7C0AE92B0D524BE9B11F8F0CC824CA4A9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7">
    <w:name w:val="C39989341CA548DD98D73213BDA628D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">
    <w:name w:val="EC8373813B77444B8AF133CAC21BBFD6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3">
    <w:name w:val="25D403CD16D74A2F9E7100397B05EF18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5">
    <w:name w:val="3389A21A97A043018C693ADA0E81981F5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6">
    <w:name w:val="A852DA047EB846CEB5B1CEB9EA04FC21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3">
    <w:name w:val="CB2C0543EEBC48069DE008C9DC7B0A47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5">
    <w:name w:val="D3314927FE7F4D5EA18FD168D10659AE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3">
    <w:name w:val="997965B87A77489390FAD59E0B49E194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">
    <w:name w:val="F17A17C8F20F4294B248328879C8690E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2">
    <w:name w:val="1DAE42B048824B18B9BE5B4603E89F0B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1">
    <w:name w:val="68E519B6448644D0BD5C3266342C015F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0">
    <w:name w:val="A1217C644C184B10BA80379F417DB740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3">
    <w:name w:val="C40CB5128C0741F1A0DF8E24E1ED97AE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2">
    <w:name w:val="04DE32B1A0DC4F9D884CCFB5407E84C6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2">
    <w:name w:val="41A26B7F32404B4982F2810BEBF138D5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2">
    <w:name w:val="5DBC423431A64A6194C90DCFFEFE5CFB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0">
    <w:name w:val="F67D353550B04F38A5434A0F6D689909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0">
    <w:name w:val="39959F70EF4F4581B45EAC76E20CD3AA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0">
    <w:name w:val="F6894DB795CF43F495889A885BD373FE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0">
    <w:name w:val="00EC7273BA354D35A33324610B4FE075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0">
    <w:name w:val="6626D14867F54FAA9A6801E1A631318C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9">
    <w:name w:val="14EB12D409E84D2F92E2D03E99D23C00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2">
    <w:name w:val="63C69F89A66B4648BDDEECEAF772E5F5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2">
    <w:name w:val="D760539403AA4E07BA433AD2B2BF53C8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2">
    <w:name w:val="525E23A94B934B4DB5BE9CEEA8CDCF9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2">
    <w:name w:val="CE6DA4FC070F48A3A8E33CDEECA46B27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2">
    <w:name w:val="98F6992F98874B52972C1C44038C81B8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5">
    <w:name w:val="C9EBCEE628C04F4597B1372DACADF10A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4">
    <w:name w:val="ED3C67BFC84A4609871B5D4301F1DD86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4">
    <w:name w:val="648B0A72EE574701A2EB63CD160D6A8B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0">
    <w:name w:val="7C0AE92B0D524BE9B11F8F0CC824CA4A10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8">
    <w:name w:val="C39989341CA548DD98D73213BDA628DE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2">
    <w:name w:val="EC8373813B77444B8AF133CAC21BBFD6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4">
    <w:name w:val="25D403CD16D74A2F9E7100397B05EF18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6">
    <w:name w:val="3389A21A97A043018C693ADA0E81981F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7">
    <w:name w:val="A852DA047EB846CEB5B1CEB9EA04FC21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4">
    <w:name w:val="CB2C0543EEBC48069DE008C9DC7B0A47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6">
    <w:name w:val="D3314927FE7F4D5EA18FD168D10659AE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4">
    <w:name w:val="997965B87A77489390FAD59E0B49E194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">
    <w:name w:val="F17A17C8F20F4294B248328879C8690E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3">
    <w:name w:val="1DAE42B048824B18B9BE5B4603E89F0B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2">
    <w:name w:val="68E519B6448644D0BD5C3266342C015F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1">
    <w:name w:val="A1217C644C184B10BA80379F417DB740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4">
    <w:name w:val="C40CB5128C0741F1A0DF8E24E1ED97AE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3">
    <w:name w:val="04DE32B1A0DC4F9D884CCFB5407E84C6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3">
    <w:name w:val="41A26B7F32404B4982F2810BEBF138D5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3">
    <w:name w:val="5DBC423431A64A6194C90DCFFEFE5CFB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1">
    <w:name w:val="F67D353550B04F38A5434A0F6D689909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1">
    <w:name w:val="39959F70EF4F4581B45EAC76E20CD3AA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1">
    <w:name w:val="F6894DB795CF43F495889A885BD373FE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1">
    <w:name w:val="00EC7273BA354D35A33324610B4FE075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1">
    <w:name w:val="6626D14867F54FAA9A6801E1A631318C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0">
    <w:name w:val="14EB12D409E84D2F92E2D03E99D23C00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3">
    <w:name w:val="63C69F89A66B4648BDDEECEAF772E5F5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3">
    <w:name w:val="D760539403AA4E07BA433AD2B2BF53C8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3">
    <w:name w:val="525E23A94B934B4DB5BE9CEEA8CDCF9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3">
    <w:name w:val="CE6DA4FC070F48A3A8E33CDEECA46B27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3">
    <w:name w:val="98F6992F98874B52972C1C44038C81B8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6">
    <w:name w:val="C9EBCEE628C04F4597B1372DACADF10A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5">
    <w:name w:val="ED3C67BFC84A4609871B5D4301F1DD86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5">
    <w:name w:val="648B0A72EE574701A2EB63CD160D6A8B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1">
    <w:name w:val="7C0AE92B0D524BE9B11F8F0CC824CA4A11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9">
    <w:name w:val="C39989341CA548DD98D73213BDA628DE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3">
    <w:name w:val="EC8373813B77444B8AF133CAC21BBFD6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5">
    <w:name w:val="25D403CD16D74A2F9E7100397B05EF18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7">
    <w:name w:val="3389A21A97A043018C693ADA0E81981F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264143686834279885F0C5BD294409D">
    <w:name w:val="4264143686834279885F0C5BD294409D"/>
    <w:rsid w:val="00EE2B26"/>
  </w:style>
  <w:style w:type="paragraph" w:customStyle="1" w:styleId="5DD2DA697D37422E9706BBEADFF90859">
    <w:name w:val="5DD2DA697D37422E9706BBEADFF90859"/>
    <w:rsid w:val="00EE2B26"/>
  </w:style>
  <w:style w:type="paragraph" w:customStyle="1" w:styleId="A852DA047EB846CEB5B1CEB9EA04FC2168">
    <w:name w:val="A852DA047EB846CEB5B1CEB9EA04FC21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5">
    <w:name w:val="CB2C0543EEBC48069DE008C9DC7B0A47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7">
    <w:name w:val="D3314927FE7F4D5EA18FD168D10659AE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5">
    <w:name w:val="997965B87A77489390FAD59E0B49E194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3">
    <w:name w:val="F17A17C8F20F4294B248328879C8690E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4">
    <w:name w:val="1DAE42B048824B18B9BE5B4603E89F0B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3">
    <w:name w:val="68E519B6448644D0BD5C3266342C015F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2">
    <w:name w:val="A1217C644C184B10BA80379F417DB740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5">
    <w:name w:val="C40CB5128C0741F1A0DF8E24E1ED97AE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4">
    <w:name w:val="04DE32B1A0DC4F9D884CCFB5407E84C6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4">
    <w:name w:val="41A26B7F32404B4982F2810BEBF138D5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4">
    <w:name w:val="5DBC423431A64A6194C90DCFFEFE5CFB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2">
    <w:name w:val="F67D353550B04F38A5434A0F6D689909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2">
    <w:name w:val="39959F70EF4F4581B45EAC76E20CD3AA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2">
    <w:name w:val="F6894DB795CF43F495889A885BD373FE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2">
    <w:name w:val="00EC7273BA354D35A33324610B4FE075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2">
    <w:name w:val="6626D14867F54FAA9A6801E1A631318C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">
    <w:name w:val="5DD2DA697D37422E9706BBEADFF90859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1">
    <w:name w:val="14EB12D409E84D2F92E2D03E99D23C00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4">
    <w:name w:val="63C69F89A66B4648BDDEECEAF772E5F5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4">
    <w:name w:val="D760539403AA4E07BA433AD2B2BF53C8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4">
    <w:name w:val="525E23A94B934B4DB5BE9CEEA8CDCF9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4">
    <w:name w:val="CE6DA4FC070F48A3A8E33CDEECA46B27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4">
    <w:name w:val="98F6992F98874B52972C1C44038C81B8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7">
    <w:name w:val="C9EBCEE628C04F4597B1372DACADF10A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6">
    <w:name w:val="ED3C67BFC84A4609871B5D4301F1DD86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6">
    <w:name w:val="648B0A72EE574701A2EB63CD160D6A8B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2">
    <w:name w:val="7C0AE92B0D524BE9B11F8F0CC824CA4A12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0">
    <w:name w:val="C39989341CA548DD98D73213BDA628DE1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4">
    <w:name w:val="EC8373813B77444B8AF133CAC21BBFD6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6">
    <w:name w:val="25D403CD16D74A2F9E7100397B05EF18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8">
    <w:name w:val="3389A21A97A043018C693ADA0E81981F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9">
    <w:name w:val="A852DA047EB846CEB5B1CEB9EA04FC21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6">
    <w:name w:val="CB2C0543EEBC48069DE008C9DC7B0A47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8">
    <w:name w:val="D3314927FE7F4D5EA18FD168D10659AE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6">
    <w:name w:val="997965B87A77489390FAD59E0B49E194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4">
    <w:name w:val="F17A17C8F20F4294B248328879C8690E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5">
    <w:name w:val="1DAE42B048824B18B9BE5B4603E89F0B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4">
    <w:name w:val="68E519B6448644D0BD5C3266342C015F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3">
    <w:name w:val="A1217C644C184B10BA80379F417DB740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6">
    <w:name w:val="C40CB5128C0741F1A0DF8E24E1ED97AE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5">
    <w:name w:val="04DE32B1A0DC4F9D884CCFB5407E84C6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5">
    <w:name w:val="41A26B7F32404B4982F2810BEBF138D5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5">
    <w:name w:val="5DBC423431A64A6194C90DCFFEFE5CFB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3">
    <w:name w:val="F67D353550B04F38A5434A0F6D689909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3">
    <w:name w:val="39959F70EF4F4581B45EAC76E20CD3AA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3">
    <w:name w:val="F6894DB795CF43F495889A885BD373FE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3">
    <w:name w:val="00EC7273BA354D35A33324610B4FE075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3">
    <w:name w:val="6626D14867F54FAA9A6801E1A631318C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">
    <w:name w:val="5DD2DA697D37422E9706BBEADFF90859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2">
    <w:name w:val="14EB12D409E84D2F92E2D03E99D23C00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5">
    <w:name w:val="63C69F89A66B4648BDDEECEAF772E5F5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5">
    <w:name w:val="D760539403AA4E07BA433AD2B2BF53C8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5">
    <w:name w:val="525E23A94B934B4DB5BE9CEEA8CDCF9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5">
    <w:name w:val="CE6DA4FC070F48A3A8E33CDEECA46B27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5">
    <w:name w:val="98F6992F98874B52972C1C44038C81B8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8">
    <w:name w:val="C9EBCEE628C04F4597B1372DACADF10A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7">
    <w:name w:val="ED3C67BFC84A4609871B5D4301F1DD86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7">
    <w:name w:val="648B0A72EE574701A2EB63CD160D6A8B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3">
    <w:name w:val="7C0AE92B0D524BE9B11F8F0CC824CA4A13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1">
    <w:name w:val="C39989341CA548DD98D73213BDA628DE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5">
    <w:name w:val="EC8373813B77444B8AF133CAC21BBFD6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7">
    <w:name w:val="25D403CD16D74A2F9E7100397B05EF18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9">
    <w:name w:val="3389A21A97A043018C693ADA0E81981F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0">
    <w:name w:val="A852DA047EB846CEB5B1CEB9EA04FC21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7">
    <w:name w:val="CB2C0543EEBC48069DE008C9DC7B0A47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9">
    <w:name w:val="D3314927FE7F4D5EA18FD168D10659AE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7">
    <w:name w:val="997965B87A77489390FAD59E0B49E194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5">
    <w:name w:val="F17A17C8F20F4294B248328879C8690E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6">
    <w:name w:val="1DAE42B048824B18B9BE5B4603E89F0B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5">
    <w:name w:val="68E519B6448644D0BD5C3266342C015F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4">
    <w:name w:val="A1217C644C184B10BA80379F417DB740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7">
    <w:name w:val="C40CB5128C0741F1A0DF8E24E1ED97AE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6">
    <w:name w:val="04DE32B1A0DC4F9D884CCFB5407E84C6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6">
    <w:name w:val="41A26B7F32404B4982F2810BEBF138D5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6">
    <w:name w:val="5DBC423431A64A6194C90DCFFEFE5CFB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4">
    <w:name w:val="F67D353550B04F38A5434A0F6D689909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4">
    <w:name w:val="39959F70EF4F4581B45EAC76E20CD3AA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4">
    <w:name w:val="F6894DB795CF43F495889A885BD373FE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4">
    <w:name w:val="00EC7273BA354D35A33324610B4FE075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4">
    <w:name w:val="6626D14867F54FAA9A6801E1A631318C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3">
    <w:name w:val="5DD2DA697D37422E9706BBEADFF90859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3">
    <w:name w:val="14EB12D409E84D2F92E2D03E99D23C00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6">
    <w:name w:val="63C69F89A66B4648BDDEECEAF772E5F5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6">
    <w:name w:val="D760539403AA4E07BA433AD2B2BF53C8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6">
    <w:name w:val="525E23A94B934B4DB5BE9CEEA8CDCF9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6">
    <w:name w:val="CE6DA4FC070F48A3A8E33CDEECA46B27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6">
    <w:name w:val="98F6992F98874B52972C1C44038C81B8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9">
    <w:name w:val="C9EBCEE628C04F4597B1372DACADF10A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8">
    <w:name w:val="ED3C67BFC84A4609871B5D4301F1DD86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8">
    <w:name w:val="648B0A72EE574701A2EB63CD160D6A8B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4">
    <w:name w:val="7C0AE92B0D524BE9B11F8F0CC824CA4A14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2">
    <w:name w:val="C39989341CA548DD98D73213BDA628DE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6">
    <w:name w:val="EC8373813B77444B8AF133CAC21BBFD6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8">
    <w:name w:val="25D403CD16D74A2F9E7100397B05EF18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0">
    <w:name w:val="3389A21A97A043018C693ADA0E81981F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1">
    <w:name w:val="A852DA047EB846CEB5B1CEB9EA04FC21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8">
    <w:name w:val="CB2C0543EEBC48069DE008C9DC7B0A47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0">
    <w:name w:val="D3314927FE7F4D5EA18FD168D10659AE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8">
    <w:name w:val="997965B87A77489390FAD59E0B49E194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6">
    <w:name w:val="F17A17C8F20F4294B248328879C8690E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7">
    <w:name w:val="1DAE42B048824B18B9BE5B4603E89F0B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6">
    <w:name w:val="68E519B6448644D0BD5C3266342C015F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5">
    <w:name w:val="A1217C644C184B10BA80379F417DB740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8">
    <w:name w:val="C40CB5128C0741F1A0DF8E24E1ED97AE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7">
    <w:name w:val="04DE32B1A0DC4F9D884CCFB5407E84C6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7">
    <w:name w:val="41A26B7F32404B4982F2810BEBF138D5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7">
    <w:name w:val="5DBC423431A64A6194C90DCFFEFE5CFB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5">
    <w:name w:val="F67D353550B04F38A5434A0F6D689909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5">
    <w:name w:val="39959F70EF4F4581B45EAC76E20CD3AA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5">
    <w:name w:val="F6894DB795CF43F495889A885BD373FE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5">
    <w:name w:val="00EC7273BA354D35A33324610B4FE075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5">
    <w:name w:val="6626D14867F54FAA9A6801E1A631318C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4">
    <w:name w:val="5DD2DA697D37422E9706BBEADFF90859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4">
    <w:name w:val="14EB12D409E84D2F92E2D03E99D23C00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7">
    <w:name w:val="63C69F89A66B4648BDDEECEAF772E5F5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7">
    <w:name w:val="D760539403AA4E07BA433AD2B2BF53C8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7">
    <w:name w:val="525E23A94B934B4DB5BE9CEEA8CDCF9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7">
    <w:name w:val="CE6DA4FC070F48A3A8E33CDEECA46B27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7">
    <w:name w:val="98F6992F98874B52972C1C44038C81B8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0">
    <w:name w:val="C9EBCEE628C04F4597B1372DACADF10A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9">
    <w:name w:val="ED3C67BFC84A4609871B5D4301F1DD86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9">
    <w:name w:val="648B0A72EE574701A2EB63CD160D6A8B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5">
    <w:name w:val="7C0AE92B0D524BE9B11F8F0CC824CA4A15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3">
    <w:name w:val="C39989341CA548DD98D73213BDA628DE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7">
    <w:name w:val="EC8373813B77444B8AF133CAC21BBFD6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9">
    <w:name w:val="25D403CD16D74A2F9E7100397B05EF18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1">
    <w:name w:val="3389A21A97A043018C693ADA0E81981F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2">
    <w:name w:val="A852DA047EB846CEB5B1CEB9EA04FC21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9">
    <w:name w:val="CB2C0543EEBC48069DE008C9DC7B0A47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1">
    <w:name w:val="D3314927FE7F4D5EA18FD168D10659AE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9">
    <w:name w:val="997965B87A77489390FAD59E0B49E194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7">
    <w:name w:val="F17A17C8F20F4294B248328879C8690E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8">
    <w:name w:val="1DAE42B048824B18B9BE5B4603E89F0B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7">
    <w:name w:val="68E519B6448644D0BD5C3266342C015F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6">
    <w:name w:val="A1217C644C184B10BA80379F417DB740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9">
    <w:name w:val="C40CB5128C0741F1A0DF8E24E1ED97AE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8">
    <w:name w:val="04DE32B1A0DC4F9D884CCFB5407E84C6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8">
    <w:name w:val="41A26B7F32404B4982F2810BEBF138D5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8">
    <w:name w:val="5DBC423431A64A6194C90DCFFEFE5CFB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6">
    <w:name w:val="F67D353550B04F38A5434A0F6D689909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6">
    <w:name w:val="39959F70EF4F4581B45EAC76E20CD3AA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6">
    <w:name w:val="F6894DB795CF43F495889A885BD373FE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6">
    <w:name w:val="00EC7273BA354D35A33324610B4FE075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6">
    <w:name w:val="6626D14867F54FAA9A6801E1A631318C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5">
    <w:name w:val="5DD2DA697D37422E9706BBEADFF90859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5">
    <w:name w:val="14EB12D409E84D2F92E2D03E99D23C00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8">
    <w:name w:val="63C69F89A66B4648BDDEECEAF772E5F5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8">
    <w:name w:val="D760539403AA4E07BA433AD2B2BF53C8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8">
    <w:name w:val="525E23A94B934B4DB5BE9CEEA8CDCF9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8">
    <w:name w:val="CE6DA4FC070F48A3A8E33CDEECA46B27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8">
    <w:name w:val="98F6992F98874B52972C1C44038C81B8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1">
    <w:name w:val="C9EBCEE628C04F4597B1372DACADF10A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0">
    <w:name w:val="ED3C67BFC84A4609871B5D4301F1DD86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0">
    <w:name w:val="648B0A72EE574701A2EB63CD160D6A8B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6">
    <w:name w:val="7C0AE92B0D524BE9B11F8F0CC824CA4A1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4">
    <w:name w:val="C39989341CA548DD98D73213BDA628DE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8">
    <w:name w:val="EC8373813B77444B8AF133CAC21BBFD6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0">
    <w:name w:val="25D403CD16D74A2F9E7100397B05EF18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2">
    <w:name w:val="3389A21A97A043018C693ADA0E81981F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3">
    <w:name w:val="A852DA047EB846CEB5B1CEB9EA04FC21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0">
    <w:name w:val="CB2C0543EEBC48069DE008C9DC7B0A47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2">
    <w:name w:val="D3314927FE7F4D5EA18FD168D10659AE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0">
    <w:name w:val="997965B87A77489390FAD59E0B49E194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8">
    <w:name w:val="F17A17C8F20F4294B248328879C8690E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9">
    <w:name w:val="1DAE42B048824B18B9BE5B4603E89F0B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8">
    <w:name w:val="68E519B6448644D0BD5C3266342C015F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7">
    <w:name w:val="A1217C644C184B10BA80379F417DB740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0">
    <w:name w:val="C40CB5128C0741F1A0DF8E24E1ED97AE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9">
    <w:name w:val="04DE32B1A0DC4F9D884CCFB5407E84C6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9">
    <w:name w:val="41A26B7F32404B4982F2810BEBF138D5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9">
    <w:name w:val="5DBC423431A64A6194C90DCFFEFE5CFB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7">
    <w:name w:val="F67D353550B04F38A5434A0F6D689909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7">
    <w:name w:val="39959F70EF4F4581B45EAC76E20CD3AA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7">
    <w:name w:val="F6894DB795CF43F495889A885BD373FE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7">
    <w:name w:val="00EC7273BA354D35A33324610B4FE075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7">
    <w:name w:val="6626D14867F54FAA9A6801E1A631318C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6">
    <w:name w:val="5DD2DA697D37422E9706BBEADFF90859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9">
    <w:name w:val="63C69F89A66B4648BDDEECEAF772E5F5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9">
    <w:name w:val="D760539403AA4E07BA433AD2B2BF53C8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9">
    <w:name w:val="525E23A94B934B4DB5BE9CEEA8CDCF9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9">
    <w:name w:val="CE6DA4FC070F48A3A8E33CDEECA46B27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9">
    <w:name w:val="98F6992F98874B52972C1C44038C81B8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2">
    <w:name w:val="C9EBCEE628C04F4597B1372DACADF10A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1">
    <w:name w:val="ED3C67BFC84A4609871B5D4301F1DD86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1">
    <w:name w:val="648B0A72EE574701A2EB63CD160D6A8B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7">
    <w:name w:val="7C0AE92B0D524BE9B11F8F0CC824CA4A17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5">
    <w:name w:val="C39989341CA548DD98D73213BDA628DE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9">
    <w:name w:val="EC8373813B77444B8AF133CAC21BBFD6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1">
    <w:name w:val="25D403CD16D74A2F9E7100397B05EF18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3">
    <w:name w:val="3389A21A97A043018C693ADA0E81981F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4">
    <w:name w:val="A852DA047EB846CEB5B1CEB9EA04FC21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1">
    <w:name w:val="CB2C0543EEBC48069DE008C9DC7B0A472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3">
    <w:name w:val="D3314927FE7F4D5EA18FD168D10659AE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1">
    <w:name w:val="997965B87A77489390FAD59E0B49E194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9">
    <w:name w:val="F17A17C8F20F4294B248328879C8690E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0">
    <w:name w:val="1DAE42B048824B18B9BE5B4603E89F0B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9">
    <w:name w:val="68E519B6448644D0BD5C3266342C015F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8">
    <w:name w:val="A1217C644C184B10BA80379F417DB740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1">
    <w:name w:val="C40CB5128C0741F1A0DF8E24E1ED97AE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0">
    <w:name w:val="04DE32B1A0DC4F9D884CCFB5407E84C6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0">
    <w:name w:val="41A26B7F32404B4982F2810BEBF138D5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0">
    <w:name w:val="5DBC423431A64A6194C90DCFFEFE5CFB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8">
    <w:name w:val="F67D353550B04F38A5434A0F6D689909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8">
    <w:name w:val="39959F70EF4F4581B45EAC76E20CD3AA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8">
    <w:name w:val="F6894DB795CF43F495889A885BD373FE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8">
    <w:name w:val="00EC7273BA354D35A33324610B4FE075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8">
    <w:name w:val="6626D14867F54FAA9A6801E1A631318C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7">
    <w:name w:val="5DD2DA697D37422E9706BBEADFF90859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0">
    <w:name w:val="63C69F89A66B4648BDDEECEAF772E5F5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0">
    <w:name w:val="D760539403AA4E07BA433AD2B2BF53C8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0">
    <w:name w:val="525E23A94B934B4DB5BE9CEEA8CDCF9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0">
    <w:name w:val="CE6DA4FC070F48A3A8E33CDEECA46B27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0">
    <w:name w:val="98F6992F98874B52972C1C44038C81B8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3">
    <w:name w:val="C9EBCEE628C04F4597B1372DACADF10A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2">
    <w:name w:val="ED3C67BFC84A4609871B5D4301F1DD86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2">
    <w:name w:val="648B0A72EE574701A2EB63CD160D6A8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8">
    <w:name w:val="7C0AE92B0D524BE9B11F8F0CC824CA4A18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6">
    <w:name w:val="C39989341CA548DD98D73213BDA628DE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0">
    <w:name w:val="EC8373813B77444B8AF133CAC21BBFD6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2">
    <w:name w:val="25D403CD16D74A2F9E7100397B05EF18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4">
    <w:name w:val="3389A21A97A043018C693ADA0E81981F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5">
    <w:name w:val="A852DA047EB846CEB5B1CEB9EA04FC21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2">
    <w:name w:val="CB2C0543EEBC48069DE008C9DC7B0A47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4">
    <w:name w:val="D3314927FE7F4D5EA18FD168D10659AE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2">
    <w:name w:val="997965B87A77489390FAD59E0B49E194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0">
    <w:name w:val="F17A17C8F20F4294B248328879C8690E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1">
    <w:name w:val="1DAE42B048824B18B9BE5B4603E89F0B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0">
    <w:name w:val="68E519B6448644D0BD5C3266342C015F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9">
    <w:name w:val="A1217C644C184B10BA80379F417DB740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2">
    <w:name w:val="C40CB5128C0741F1A0DF8E24E1ED97AE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1">
    <w:name w:val="04DE32B1A0DC4F9D884CCFB5407E84C6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1">
    <w:name w:val="41A26B7F32404B4982F2810BEBF138D5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1">
    <w:name w:val="5DBC423431A64A6194C90DCFFEFE5CFB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9">
    <w:name w:val="F67D353550B04F38A5434A0F6D689909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9">
    <w:name w:val="39959F70EF4F4581B45EAC76E20CD3AA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9">
    <w:name w:val="F6894DB795CF43F495889A885BD373FE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9">
    <w:name w:val="00EC7273BA354D35A33324610B4FE075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9">
    <w:name w:val="6626D14867F54FAA9A6801E1A631318C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8">
    <w:name w:val="5DD2DA697D37422E9706BBEADFF90859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1">
    <w:name w:val="63C69F89A66B4648BDDEECEAF772E5F5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1">
    <w:name w:val="D760539403AA4E07BA433AD2B2BF53C8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1">
    <w:name w:val="525E23A94B934B4DB5BE9CEEA8CDCF9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1">
    <w:name w:val="CE6DA4FC070F48A3A8E33CDEECA46B27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1">
    <w:name w:val="98F6992F98874B52972C1C44038C81B8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4">
    <w:name w:val="C9EBCEE628C04F4597B1372DACADF10A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3">
    <w:name w:val="ED3C67BFC84A4609871B5D4301F1DD86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3">
    <w:name w:val="648B0A72EE574701A2EB63CD160D6A8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9">
    <w:name w:val="7C0AE92B0D524BE9B11F8F0CC824CA4A19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7">
    <w:name w:val="C39989341CA548DD98D73213BDA628DE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1">
    <w:name w:val="EC8373813B77444B8AF133CAC21BBFD6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3">
    <w:name w:val="25D403CD16D74A2F9E7100397B05EF18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5">
    <w:name w:val="3389A21A97A043018C693ADA0E81981F1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6">
    <w:name w:val="A852DA047EB846CEB5B1CEB9EA04FC21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3">
    <w:name w:val="CB2C0543EEBC48069DE008C9DC7B0A47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5">
    <w:name w:val="D3314927FE7F4D5EA18FD168D10659AE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3">
    <w:name w:val="997965B87A77489390FAD59E0B49E194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1">
    <w:name w:val="F17A17C8F20F4294B248328879C8690E2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2">
    <w:name w:val="1DAE42B048824B18B9BE5B4603E89F0B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1">
    <w:name w:val="68E519B6448644D0BD5C3266342C015F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0">
    <w:name w:val="A1217C644C184B10BA80379F417DB740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3">
    <w:name w:val="C40CB5128C0741F1A0DF8E24E1ED97AE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2">
    <w:name w:val="04DE32B1A0DC4F9D884CCFB5407E84C6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2">
    <w:name w:val="41A26B7F32404B4982F2810BEBF138D5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2">
    <w:name w:val="5DBC423431A64A6194C90DCFFEFE5CF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0">
    <w:name w:val="F67D353550B04F38A5434A0F6D689909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0">
    <w:name w:val="39959F70EF4F4581B45EAC76E20CD3AA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0">
    <w:name w:val="F6894DB795CF43F495889A885BD373FE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0">
    <w:name w:val="00EC7273BA354D35A33324610B4FE075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0">
    <w:name w:val="6626D14867F54FAA9A6801E1A631318C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9">
    <w:name w:val="5DD2DA697D37422E9706BBEADFF90859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2">
    <w:name w:val="63C69F89A66B4648BDDEECEAF772E5F5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2">
    <w:name w:val="D760539403AA4E07BA433AD2B2BF53C8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2">
    <w:name w:val="525E23A94B934B4DB5BE9CEEA8CDCF9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2">
    <w:name w:val="CE6DA4FC070F48A3A8E33CDEECA46B27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2">
    <w:name w:val="98F6992F98874B52972C1C44038C81B8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5">
    <w:name w:val="C9EBCEE628C04F4597B1372DACADF10A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4">
    <w:name w:val="ED3C67BFC84A4609871B5D4301F1DD86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4">
    <w:name w:val="648B0A72EE574701A2EB63CD160D6A8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">
    <w:name w:val="470ADBE710CE4D49BF4167F08A51AF04"/>
    <w:rsid w:val="00EE2B26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C39989341CA548DD98D73213BDA628DE18">
    <w:name w:val="C39989341CA548DD98D73213BDA628DE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2">
    <w:name w:val="EC8373813B77444B8AF133CAC21BBFD6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4">
    <w:name w:val="25D403CD16D74A2F9E7100397B05EF18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6">
    <w:name w:val="3389A21A97A043018C693ADA0E81981F1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7">
    <w:name w:val="A852DA047EB846CEB5B1CEB9EA04FC21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4">
    <w:name w:val="CB2C0543EEBC48069DE008C9DC7B0A47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6">
    <w:name w:val="D3314927FE7F4D5EA18FD168D10659AE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4">
    <w:name w:val="997965B87A77489390FAD59E0B49E194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2">
    <w:name w:val="F17A17C8F20F4294B248328879C8690E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3">
    <w:name w:val="1DAE42B048824B18B9BE5B4603E89F0B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2">
    <w:name w:val="68E519B6448644D0BD5C3266342C015F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1">
    <w:name w:val="A1217C644C184B10BA80379F417DB740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4">
    <w:name w:val="C40CB5128C0741F1A0DF8E24E1ED97AE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3">
    <w:name w:val="04DE32B1A0DC4F9D884CCFB5407E84C6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3">
    <w:name w:val="41A26B7F32404B4982F2810BEBF138D5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3">
    <w:name w:val="5DBC423431A64A6194C90DCFFEFE5CF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1">
    <w:name w:val="F67D353550B04F38A5434A0F6D689909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1">
    <w:name w:val="39959F70EF4F4581B45EAC76E20CD3AA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1">
    <w:name w:val="F6894DB795CF43F495889A885BD373FE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1">
    <w:name w:val="00EC7273BA354D35A33324610B4FE075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1">
    <w:name w:val="6626D14867F54FAA9A6801E1A631318C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0">
    <w:name w:val="5DD2DA697D37422E9706BBEADFF908591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3">
    <w:name w:val="63C69F89A66B4648BDDEECEAF772E5F5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3">
    <w:name w:val="D760539403AA4E07BA433AD2B2BF53C8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3">
    <w:name w:val="525E23A94B934B4DB5BE9CEEA8CDCF9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3">
    <w:name w:val="CE6DA4FC070F48A3A8E33CDEECA46B27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3">
    <w:name w:val="98F6992F98874B52972C1C44038C81B8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6">
    <w:name w:val="C9EBCEE628C04F4597B1372DACADF10A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5">
    <w:name w:val="ED3C67BFC84A4609871B5D4301F1DD86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5">
    <w:name w:val="648B0A72EE574701A2EB63CD160D6A8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">
    <w:name w:val="BDB633787BC44F9AB5B95FE242EDE7F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9">
    <w:name w:val="C39989341CA548DD98D73213BDA628DE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3">
    <w:name w:val="EC8373813B77444B8AF133CAC21BBFD6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5">
    <w:name w:val="25D403CD16D74A2F9E7100397B05EF181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7">
    <w:name w:val="3389A21A97A043018C693ADA0E81981F1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8">
    <w:name w:val="A852DA047EB846CEB5B1CEB9EA04FC21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5">
    <w:name w:val="CB2C0543EEBC48069DE008C9DC7B0A47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7">
    <w:name w:val="D3314927FE7F4D5EA18FD168D10659AE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5">
    <w:name w:val="997965B87A77489390FAD59E0B49E194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3">
    <w:name w:val="F17A17C8F20F4294B248328879C8690E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4">
    <w:name w:val="1DAE42B048824B18B9BE5B4603E89F0B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3">
    <w:name w:val="68E519B6448644D0BD5C3266342C015F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2">
    <w:name w:val="A1217C644C184B10BA80379F417DB740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5">
    <w:name w:val="C40CB5128C0741F1A0DF8E24E1ED97AE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4">
    <w:name w:val="04DE32B1A0DC4F9D884CCFB5407E84C6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4">
    <w:name w:val="41A26B7F32404B4982F2810BEBF138D5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4">
    <w:name w:val="5DBC423431A64A6194C90DCFFEFE5CF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2">
    <w:name w:val="F67D353550B04F38A5434A0F6D689909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2">
    <w:name w:val="39959F70EF4F4581B45EAC76E20CD3AA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2">
    <w:name w:val="F6894DB795CF43F495889A885BD373FE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2">
    <w:name w:val="00EC7273BA354D35A33324610B4FE075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2">
    <w:name w:val="6626D14867F54FAA9A6801E1A631318C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1">
    <w:name w:val="5DD2DA697D37422E9706BBEADFF90859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4">
    <w:name w:val="63C69F89A66B4648BDDEECEAF772E5F5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4">
    <w:name w:val="D760539403AA4E07BA433AD2B2BF53C8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4">
    <w:name w:val="525E23A94B934B4DB5BE9CEEA8CDCF9B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4">
    <w:name w:val="CE6DA4FC070F48A3A8E33CDEECA46B27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4">
    <w:name w:val="98F6992F98874B52972C1C44038C81B8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7">
    <w:name w:val="C9EBCEE628C04F4597B1372DACADF10A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6">
    <w:name w:val="ED3C67BFC84A4609871B5D4301F1DD86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6">
    <w:name w:val="648B0A72EE574701A2EB63CD160D6A8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">
    <w:name w:val="BDB633787BC44F9AB5B95FE242EDE7F61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9">
    <w:name w:val="A852DA047EB846CEB5B1CEB9EA04FC21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6">
    <w:name w:val="CB2C0543EEBC48069DE008C9DC7B0A47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8">
    <w:name w:val="D3314927FE7F4D5EA18FD168D10659AE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6">
    <w:name w:val="997965B87A77489390FAD59E0B49E194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4">
    <w:name w:val="F17A17C8F20F4294B248328879C8690E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5">
    <w:name w:val="1DAE42B048824B18B9BE5B4603E89F0B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4">
    <w:name w:val="68E519B6448644D0BD5C3266342C015F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3">
    <w:name w:val="A1217C644C184B10BA80379F417DB740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6">
    <w:name w:val="C40CB5128C0741F1A0DF8E24E1ED97AE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5">
    <w:name w:val="04DE32B1A0DC4F9D884CCFB5407E84C6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5">
    <w:name w:val="41A26B7F32404B4982F2810BEBF138D5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5">
    <w:name w:val="5DBC423431A64A6194C90DCFFEFE5CF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3">
    <w:name w:val="F67D353550B04F38A5434A0F6D689909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3">
    <w:name w:val="39959F70EF4F4581B45EAC76E20CD3AA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3">
    <w:name w:val="F6894DB795CF43F495889A885BD373FE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3">
    <w:name w:val="00EC7273BA354D35A33324610B4FE075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3">
    <w:name w:val="6626D14867F54FAA9A6801E1A631318C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2">
    <w:name w:val="5DD2DA697D37422E9706BBEADFF90859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5">
    <w:name w:val="63C69F89A66B4648BDDEECEAF772E5F5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5">
    <w:name w:val="D760539403AA4E07BA433AD2B2BF53C8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5">
    <w:name w:val="525E23A94B934B4DB5BE9CEEA8CDCF9B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5">
    <w:name w:val="CE6DA4FC070F48A3A8E33CDEECA46B27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5">
    <w:name w:val="98F6992F98874B52972C1C44038C81B8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8">
    <w:name w:val="C9EBCEE628C04F4597B1372DACADF10A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7">
    <w:name w:val="ED3C67BFC84A4609871B5D4301F1DD86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7">
    <w:name w:val="648B0A72EE574701A2EB63CD160D6A8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2">
    <w:name w:val="BDB633787BC44F9AB5B95FE242EDE7F62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">
    <w:name w:val="1E94F4969AA94EE2AA3BACFEEA38E17B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4">
    <w:name w:val="EC8373813B77444B8AF133CAC21BBFD6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6">
    <w:name w:val="25D403CD16D74A2F9E7100397B05EF181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8">
    <w:name w:val="3389A21A97A043018C693ADA0E81981F1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0">
    <w:name w:val="A852DA047EB846CEB5B1CEB9EA04FC21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7">
    <w:name w:val="CB2C0543EEBC48069DE008C9DC7B0A47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9">
    <w:name w:val="D3314927FE7F4D5EA18FD168D10659AE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7">
    <w:name w:val="997965B87A77489390FAD59E0B49E194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5">
    <w:name w:val="F17A17C8F20F4294B248328879C8690E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6">
    <w:name w:val="1DAE42B048824B18B9BE5B4603E89F0B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5">
    <w:name w:val="68E519B6448644D0BD5C3266342C015F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4">
    <w:name w:val="A1217C644C184B10BA80379F417DB740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7">
    <w:name w:val="C40CB5128C0741F1A0DF8E24E1ED97AE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6">
    <w:name w:val="04DE32B1A0DC4F9D884CCFB5407E84C6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6">
    <w:name w:val="41A26B7F32404B4982F2810BEBF138D5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6">
    <w:name w:val="5DBC423431A64A6194C90DCFFEFE5CF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4">
    <w:name w:val="F67D353550B04F38A5434A0F6D689909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4">
    <w:name w:val="39959F70EF4F4581B45EAC76E20CD3AA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4">
    <w:name w:val="F6894DB795CF43F495889A885BD373FE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4">
    <w:name w:val="00EC7273BA354D35A33324610B4FE075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4">
    <w:name w:val="6626D14867F54FAA9A6801E1A631318C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3">
    <w:name w:val="5DD2DA697D37422E9706BBEADFF90859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6">
    <w:name w:val="63C69F89A66B4648BDDEECEAF772E5F5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6">
    <w:name w:val="D760539403AA4E07BA433AD2B2BF53C8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6">
    <w:name w:val="525E23A94B934B4DB5BE9CEEA8CDCF9B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6">
    <w:name w:val="CE6DA4FC070F48A3A8E33CDEECA46B27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6">
    <w:name w:val="98F6992F98874B52972C1C44038C81B8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9">
    <w:name w:val="C9EBCEE628C04F4597B1372DACADF10A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8">
    <w:name w:val="ED3C67BFC84A4609871B5D4301F1DD86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8">
    <w:name w:val="648B0A72EE574701A2EB63CD160D6A8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3">
    <w:name w:val="BDB633787BC44F9AB5B95FE242EDE7F63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">
    <w:name w:val="1E94F4969AA94EE2AA3BACFEEA38E17B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">
    <w:name w:val="8930284F10AC4A71AC0B605B977A818A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7">
    <w:name w:val="25D403CD16D74A2F9E7100397B05EF181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9">
    <w:name w:val="3389A21A97A043018C693ADA0E81981F1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1">
    <w:name w:val="A852DA047EB846CEB5B1CEB9EA04FC21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8">
    <w:name w:val="CB2C0543EEBC48069DE008C9DC7B0A47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0">
    <w:name w:val="D3314927FE7F4D5EA18FD168D10659AE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8">
    <w:name w:val="997965B87A77489390FAD59E0B49E194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6">
    <w:name w:val="F17A17C8F20F4294B248328879C8690E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7">
    <w:name w:val="1DAE42B048824B18B9BE5B4603E89F0B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6">
    <w:name w:val="68E519B6448644D0BD5C3266342C015F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5">
    <w:name w:val="A1217C644C184B10BA80379F417DB740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8">
    <w:name w:val="C40CB5128C0741F1A0DF8E24E1ED97AE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7">
    <w:name w:val="04DE32B1A0DC4F9D884CCFB5407E84C6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7">
    <w:name w:val="41A26B7F32404B4982F2810BEBF138D5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7">
    <w:name w:val="5DBC423431A64A6194C90DCFFEFE5CF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5">
    <w:name w:val="F67D353550B04F38A5434A0F6D689909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5">
    <w:name w:val="39959F70EF4F4581B45EAC76E20CD3AA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5">
    <w:name w:val="F6894DB795CF43F495889A885BD373FE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5">
    <w:name w:val="00EC7273BA354D35A33324610B4FE075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5">
    <w:name w:val="6626D14867F54FAA9A6801E1A631318C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4">
    <w:name w:val="5DD2DA697D37422E9706BBEADFF90859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7">
    <w:name w:val="63C69F89A66B4648BDDEECEAF772E5F5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7">
    <w:name w:val="D760539403AA4E07BA433AD2B2BF53C8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7">
    <w:name w:val="525E23A94B934B4DB5BE9CEEA8CDCF9B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7">
    <w:name w:val="CE6DA4FC070F48A3A8E33CDEECA46B27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7">
    <w:name w:val="98F6992F98874B52972C1C44038C81B8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0">
    <w:name w:val="C9EBCEE628C04F4597B1372DACADF10A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9">
    <w:name w:val="ED3C67BFC84A4609871B5D4301F1DD86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9">
    <w:name w:val="648B0A72EE574701A2EB63CD160D6A8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4">
    <w:name w:val="BDB633787BC44F9AB5B95FE242EDE7F64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">
    <w:name w:val="1E94F4969AA94EE2AA3BACFEEA38E17B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">
    <w:name w:val="8930284F10AC4A71AC0B605B977A818A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">
    <w:name w:val="C56F3908229F4FAEB1DFAD91C8248CBE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">
    <w:name w:val="E87B59B0B785461CB420861FF4D5C26B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2">
    <w:name w:val="A852DA047EB846CEB5B1CEB9EA04FC21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9">
    <w:name w:val="CB2C0543EEBC48069DE008C9DC7B0A47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1">
    <w:name w:val="D3314927FE7F4D5EA18FD168D10659AE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9">
    <w:name w:val="997965B87A77489390FAD59E0B49E194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7">
    <w:name w:val="F17A17C8F20F4294B248328879C8690E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8">
    <w:name w:val="1DAE42B048824B18B9BE5B4603E89F0B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7">
    <w:name w:val="68E519B6448644D0BD5C3266342C015F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6">
    <w:name w:val="A1217C644C184B10BA80379F417DB740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9">
    <w:name w:val="C40CB5128C0741F1A0DF8E24E1ED97AE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8">
    <w:name w:val="04DE32B1A0DC4F9D884CCFB5407E84C6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8">
    <w:name w:val="41A26B7F32404B4982F2810BEBF138D5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8">
    <w:name w:val="5DBC423431A64A6194C90DCFFEFE5CF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6">
    <w:name w:val="F67D353550B04F38A5434A0F6D689909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6">
    <w:name w:val="39959F70EF4F4581B45EAC76E20CD3AA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6">
    <w:name w:val="F6894DB795CF43F495889A885BD373FE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6">
    <w:name w:val="00EC7273BA354D35A33324610B4FE075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6">
    <w:name w:val="6626D14867F54FAA9A6801E1A631318C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5">
    <w:name w:val="5DD2DA697D37422E9706BBEADFF90859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8">
    <w:name w:val="63C69F89A66B4648BDDEECEAF772E5F5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8">
    <w:name w:val="D760539403AA4E07BA433AD2B2BF53C8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8">
    <w:name w:val="525E23A94B934B4DB5BE9CEEA8CDCF9B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8">
    <w:name w:val="CE6DA4FC070F48A3A8E33CDEECA46B27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8">
    <w:name w:val="98F6992F98874B52972C1C44038C81B8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1">
    <w:name w:val="C9EBCEE628C04F4597B1372DACADF10A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0">
    <w:name w:val="ED3C67BFC84A4609871B5D4301F1DD86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0">
    <w:name w:val="648B0A72EE574701A2EB63CD160D6A8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5">
    <w:name w:val="BDB633787BC44F9AB5B95FE242EDE7F65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3">
    <w:name w:val="1E94F4969AA94EE2AA3BACFEEA38E17B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">
    <w:name w:val="8930284F10AC4A71AC0B605B977A818A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">
    <w:name w:val="C56F3908229F4FAEB1DFAD91C8248CBE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">
    <w:name w:val="E87B59B0B785461CB420861FF4D5C26B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3">
    <w:name w:val="A852DA047EB846CEB5B1CEB9EA04FC21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0">
    <w:name w:val="CB2C0543EEBC48069DE008C9DC7B0A47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2">
    <w:name w:val="D3314927FE7F4D5EA18FD168D10659AE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0">
    <w:name w:val="997965B87A77489390FAD59E0B49E194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8">
    <w:name w:val="F17A17C8F20F4294B248328879C8690E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9">
    <w:name w:val="1DAE42B048824B18B9BE5B4603E89F0B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8">
    <w:name w:val="68E519B6448644D0BD5C3266342C015F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7">
    <w:name w:val="A1217C644C184B10BA80379F417DB740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0">
    <w:name w:val="C40CB5128C0741F1A0DF8E24E1ED97AE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9">
    <w:name w:val="04DE32B1A0DC4F9D884CCFB5407E84C6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9">
    <w:name w:val="41A26B7F32404B4982F2810BEBF138D5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9">
    <w:name w:val="5DBC423431A64A6194C90DCFFEFE5CF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7">
    <w:name w:val="F67D353550B04F38A5434A0F6D689909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7">
    <w:name w:val="39959F70EF4F4581B45EAC76E20CD3AA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7">
    <w:name w:val="F6894DB795CF43F495889A885BD373FE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7">
    <w:name w:val="00EC7273BA354D35A33324610B4FE075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7">
    <w:name w:val="6626D14867F54FAA9A6801E1A631318C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6">
    <w:name w:val="5DD2DA697D37422E9706BBEADFF90859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9">
    <w:name w:val="63C69F89A66B4648BDDEECEAF772E5F5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9">
    <w:name w:val="D760539403AA4E07BA433AD2B2BF53C8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9">
    <w:name w:val="525E23A94B934B4DB5BE9CEEA8CDCF9B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9">
    <w:name w:val="CE6DA4FC070F48A3A8E33CDEECA46B27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9">
    <w:name w:val="98F6992F98874B52972C1C44038C81B8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2">
    <w:name w:val="C9EBCEE628C04F4597B1372DACADF10A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1">
    <w:name w:val="ED3C67BFC84A4609871B5D4301F1DD86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1">
    <w:name w:val="648B0A72EE574701A2EB63CD160D6A8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6">
    <w:name w:val="BDB633787BC44F9AB5B95FE242EDE7F6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4">
    <w:name w:val="1E94F4969AA94EE2AA3BACFEEA38E17B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">
    <w:name w:val="8930284F10AC4A71AC0B605B977A818A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">
    <w:name w:val="C56F3908229F4FAEB1DFAD91C8248CBE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2">
    <w:name w:val="E87B59B0B785461CB420861FF4D5C26B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4">
    <w:name w:val="A852DA047EB846CEB5B1CEB9EA04FC21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1">
    <w:name w:val="CB2C0543EEBC48069DE008C9DC7B0A47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3">
    <w:name w:val="D3314927FE7F4D5EA18FD168D10659AE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1">
    <w:name w:val="997965B87A77489390FAD59E0B49E194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9">
    <w:name w:val="F17A17C8F20F4294B248328879C8690E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0">
    <w:name w:val="1DAE42B048824B18B9BE5B4603E89F0B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9">
    <w:name w:val="68E519B6448644D0BD5C3266342C015F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8">
    <w:name w:val="A1217C644C184B10BA80379F417DB740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1">
    <w:name w:val="C40CB5128C0741F1A0DF8E24E1ED97AE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0">
    <w:name w:val="04DE32B1A0DC4F9D884CCFB5407E84C6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0">
    <w:name w:val="41A26B7F32404B4982F2810BEBF138D5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0">
    <w:name w:val="5DBC423431A64A6194C90DCFFEFE5CF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8">
    <w:name w:val="F67D353550B04F38A5434A0F6D689909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8">
    <w:name w:val="39959F70EF4F4581B45EAC76E20CD3AA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8">
    <w:name w:val="F6894DB795CF43F495889A885BD373FE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8">
    <w:name w:val="00EC7273BA354D35A33324610B4FE075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8">
    <w:name w:val="6626D14867F54FAA9A6801E1A631318C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7">
    <w:name w:val="5DD2DA697D37422E9706BBEADFF90859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0">
    <w:name w:val="63C69F89A66B4648BDDEECEAF772E5F5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0">
    <w:name w:val="D760539403AA4E07BA433AD2B2BF53C8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0">
    <w:name w:val="525E23A94B934B4DB5BE9CEEA8CDCF9B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0">
    <w:name w:val="CE6DA4FC070F48A3A8E33CDEECA46B27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0">
    <w:name w:val="98F6992F98874B52972C1C44038C81B8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3">
    <w:name w:val="C9EBCEE628C04F4597B1372DACADF10A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2">
    <w:name w:val="ED3C67BFC84A4609871B5D4301F1DD86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2">
    <w:name w:val="648B0A72EE574701A2EB63CD160D6A8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7">
    <w:name w:val="BDB633787BC44F9AB5B95FE242EDE7F67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5">
    <w:name w:val="1E94F4969AA94EE2AA3BACFEEA38E17B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4">
    <w:name w:val="8930284F10AC4A71AC0B605B977A818A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">
    <w:name w:val="C56F3908229F4FAEB1DFAD91C8248CBE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3">
    <w:name w:val="E87B59B0B785461CB420861FF4D5C26B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5">
    <w:name w:val="A852DA047EB846CEB5B1CEB9EA04FC218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2">
    <w:name w:val="CB2C0543EEBC48069DE008C9DC7B0A47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4">
    <w:name w:val="D3314927FE7F4D5EA18FD168D10659AE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2">
    <w:name w:val="997965B87A77489390FAD59E0B49E194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0">
    <w:name w:val="F17A17C8F20F4294B248328879C8690E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1">
    <w:name w:val="1DAE42B048824B18B9BE5B4603E89F0B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0">
    <w:name w:val="68E519B6448644D0BD5C3266342C015F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9">
    <w:name w:val="A1217C644C184B10BA80379F417DB740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2">
    <w:name w:val="C40CB5128C0741F1A0DF8E24E1ED97AE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1">
    <w:name w:val="04DE32B1A0DC4F9D884CCFB5407E84C6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1">
    <w:name w:val="41A26B7F32404B4982F2810BEBF138D5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1">
    <w:name w:val="5DBC423431A64A6194C90DCFFEFE5CF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9">
    <w:name w:val="F67D353550B04F38A5434A0F6D689909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9">
    <w:name w:val="39959F70EF4F4581B45EAC76E20CD3AA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9">
    <w:name w:val="F6894DB795CF43F495889A885BD373FE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9">
    <w:name w:val="00EC7273BA354D35A33324610B4FE075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9">
    <w:name w:val="6626D14867F54FAA9A6801E1A631318C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8">
    <w:name w:val="5DD2DA697D37422E9706BBEADFF90859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1">
    <w:name w:val="63C69F89A66B4648BDDEECEAF772E5F5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1">
    <w:name w:val="D760539403AA4E07BA433AD2B2BF53C8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1">
    <w:name w:val="525E23A94B934B4DB5BE9CEEA8CDCF9B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1">
    <w:name w:val="CE6DA4FC070F48A3A8E33CDEECA46B27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1">
    <w:name w:val="98F6992F98874B52972C1C44038C81B8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4">
    <w:name w:val="C9EBCEE628C04F4597B1372DACADF10A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3">
    <w:name w:val="ED3C67BFC84A4609871B5D4301F1DD86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3">
    <w:name w:val="648B0A72EE574701A2EB63CD160D6A8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8">
    <w:name w:val="BDB633787BC44F9AB5B95FE242EDE7F68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6">
    <w:name w:val="1E94F4969AA94EE2AA3BACFEEA38E17B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5">
    <w:name w:val="8930284F10AC4A71AC0B605B977A818A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">
    <w:name w:val="C56F3908229F4FAEB1DFAD91C8248CBE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4">
    <w:name w:val="E87B59B0B785461CB420861FF4D5C26B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6">
    <w:name w:val="A852DA047EB846CEB5B1CEB9EA04FC218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3">
    <w:name w:val="CB2C0543EEBC48069DE008C9DC7B0A47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5">
    <w:name w:val="D3314927FE7F4D5EA18FD168D10659AE8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3">
    <w:name w:val="997965B87A77489390FAD59E0B49E194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1">
    <w:name w:val="F17A17C8F20F4294B248328879C8690E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2">
    <w:name w:val="1DAE42B048824B18B9BE5B4603E89F0B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1">
    <w:name w:val="68E519B6448644D0BD5C3266342C015F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0">
    <w:name w:val="A1217C644C184B10BA80379F417DB740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3">
    <w:name w:val="C40CB5128C0741F1A0DF8E24E1ED97AE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2">
    <w:name w:val="04DE32B1A0DC4F9D884CCFB5407E84C6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2">
    <w:name w:val="41A26B7F32404B4982F2810BEBF138D5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2">
    <w:name w:val="5DBC423431A64A6194C90DCFFEFE5CF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0">
    <w:name w:val="F67D353550B04F38A5434A0F6D689909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0">
    <w:name w:val="39959F70EF4F4581B45EAC76E20CD3AA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0">
    <w:name w:val="F6894DB795CF43F495889A885BD373FE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0">
    <w:name w:val="00EC7273BA354D35A33324610B4FE075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0">
    <w:name w:val="6626D14867F54FAA9A6801E1A631318C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9">
    <w:name w:val="5DD2DA697D37422E9706BBEADFF90859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6">
    <w:name w:val="14EB12D409E84D2F92E2D03E99D23C00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2">
    <w:name w:val="63C69F89A66B4648BDDEECEAF772E5F5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2">
    <w:name w:val="D760539403AA4E07BA433AD2B2BF53C8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2">
    <w:name w:val="525E23A94B934B4DB5BE9CEEA8CDCF9B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2">
    <w:name w:val="CE6DA4FC070F48A3A8E33CDEECA46B27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2">
    <w:name w:val="98F6992F98874B52972C1C44038C81B8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5">
    <w:name w:val="C9EBCEE628C04F4597B1372DACADF10A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4">
    <w:name w:val="ED3C67BFC84A4609871B5D4301F1DD86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4">
    <w:name w:val="648B0A72EE574701A2EB63CD160D6A8B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9">
    <w:name w:val="BDB633787BC44F9AB5B95FE242EDE7F69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7">
    <w:name w:val="1E94F4969AA94EE2AA3BACFEEA38E17B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6">
    <w:name w:val="8930284F10AC4A71AC0B605B977A818A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">
    <w:name w:val="C56F3908229F4FAEB1DFAD91C8248CBE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5">
    <w:name w:val="E87B59B0B785461CB420861FF4D5C26B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7">
    <w:name w:val="A852DA047EB846CEB5B1CEB9EA04FC218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4">
    <w:name w:val="CB2C0543EEBC48069DE008C9DC7B0A47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6">
    <w:name w:val="D3314927FE7F4D5EA18FD168D10659AE8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4">
    <w:name w:val="997965B87A77489390FAD59E0B49E194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2">
    <w:name w:val="F17A17C8F20F4294B248328879C8690E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3">
    <w:name w:val="1DAE42B048824B18B9BE5B4603E89F0B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2">
    <w:name w:val="68E519B6448644D0BD5C3266342C015F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1">
    <w:name w:val="A1217C644C184B10BA80379F417DB740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4">
    <w:name w:val="C40CB5128C0741F1A0DF8E24E1ED97AE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3">
    <w:name w:val="04DE32B1A0DC4F9D884CCFB5407E84C6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3">
    <w:name w:val="41A26B7F32404B4982F2810BEBF138D5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3">
    <w:name w:val="5DBC423431A64A6194C90DCFFEFE5CF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1">
    <w:name w:val="F67D353550B04F38A5434A0F6D689909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1">
    <w:name w:val="39959F70EF4F4581B45EAC76E20CD3AA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1">
    <w:name w:val="F6894DB795CF43F495889A885BD373FE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1">
    <w:name w:val="00EC7273BA354D35A33324610B4FE075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1">
    <w:name w:val="6626D14867F54FAA9A6801E1A631318C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0">
    <w:name w:val="5DD2DA697D37422E9706BBEADFF90859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7">
    <w:name w:val="14EB12D409E84D2F92E2D03E99D23C00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3">
    <w:name w:val="63C69F89A66B4648BDDEECEAF772E5F5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3">
    <w:name w:val="D760539403AA4E07BA433AD2B2BF53C8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3">
    <w:name w:val="525E23A94B934B4DB5BE9CEEA8CDCF9B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3">
    <w:name w:val="CE6DA4FC070F48A3A8E33CDEECA46B27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3">
    <w:name w:val="98F6992F98874B52972C1C44038C81B8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6">
    <w:name w:val="C9EBCEE628C04F4597B1372DACADF10A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5">
    <w:name w:val="ED3C67BFC84A4609871B5D4301F1DD86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5">
    <w:name w:val="648B0A72EE574701A2EB63CD160D6A8B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0">
    <w:name w:val="BDB633787BC44F9AB5B95FE242EDE7F610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8">
    <w:name w:val="1E94F4969AA94EE2AA3BACFEEA38E17B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7">
    <w:name w:val="8930284F10AC4A71AC0B605B977A818A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6">
    <w:name w:val="C56F3908229F4FAEB1DFAD91C8248CBE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6">
    <w:name w:val="E87B59B0B785461CB420861FF4D5C26B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8">
    <w:name w:val="A852DA047EB846CEB5B1CEB9EA04FC21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5">
    <w:name w:val="CB2C0543EEBC48069DE008C9DC7B0A473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7">
    <w:name w:val="D3314927FE7F4D5EA18FD168D10659AE8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5">
    <w:name w:val="997965B87A77489390FAD59E0B49E194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3">
    <w:name w:val="F17A17C8F20F4294B248328879C8690E3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4">
    <w:name w:val="1DAE42B048824B18B9BE5B4603E89F0B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3">
    <w:name w:val="68E519B6448644D0BD5C3266342C015F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2">
    <w:name w:val="A1217C644C184B10BA80379F417DB740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5">
    <w:name w:val="C40CB5128C0741F1A0DF8E24E1ED97AE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4">
    <w:name w:val="04DE32B1A0DC4F9D884CCFB5407E84C6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4">
    <w:name w:val="41A26B7F32404B4982F2810BEBF138D5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4">
    <w:name w:val="5DBC423431A64A6194C90DCFFEFE5CFB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2">
    <w:name w:val="F67D353550B04F38A5434A0F6D689909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2">
    <w:name w:val="39959F70EF4F4581B45EAC76E20CD3AA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2">
    <w:name w:val="F6894DB795CF43F495889A885BD373FE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2">
    <w:name w:val="00EC7273BA354D35A33324610B4FE075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2">
    <w:name w:val="6626D14867F54FAA9A6801E1A631318C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1">
    <w:name w:val="5DD2DA697D37422E9706BBEADFF908592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8">
    <w:name w:val="14EB12D409E84D2F92E2D03E99D23C00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4">
    <w:name w:val="63C69F89A66B4648BDDEECEAF772E5F5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4">
    <w:name w:val="D760539403AA4E07BA433AD2B2BF53C8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4">
    <w:name w:val="525E23A94B934B4DB5BE9CEEA8CDCF9B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4">
    <w:name w:val="CE6DA4FC070F48A3A8E33CDEECA46B27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4">
    <w:name w:val="98F6992F98874B52972C1C44038C81B8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7">
    <w:name w:val="C9EBCEE628C04F4597B1372DACADF10A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6">
    <w:name w:val="ED3C67BFC84A4609871B5D4301F1DD86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6">
    <w:name w:val="648B0A72EE574701A2EB63CD160D6A8B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1">
    <w:name w:val="BDB633787BC44F9AB5B95FE242EDE7F611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9">
    <w:name w:val="1E94F4969AA94EE2AA3BACFEEA38E17B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8">
    <w:name w:val="8930284F10AC4A71AC0B605B977A818A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7">
    <w:name w:val="C56F3908229F4FAEB1DFAD91C8248CBE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7">
    <w:name w:val="E87B59B0B785461CB420861FF4D5C26B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9">
    <w:name w:val="A852DA047EB846CEB5B1CEB9EA04FC21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6">
    <w:name w:val="CB2C0543EEBC48069DE008C9DC7B0A473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8">
    <w:name w:val="D3314927FE7F4D5EA18FD168D10659AE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6">
    <w:name w:val="997965B87A77489390FAD59E0B49E1948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4">
    <w:name w:val="F17A17C8F20F4294B248328879C8690E3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5">
    <w:name w:val="1DAE42B048824B18B9BE5B4603E89F0B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4">
    <w:name w:val="68E519B6448644D0BD5C3266342C015F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3">
    <w:name w:val="A1217C644C184B10BA80379F417DB740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6">
    <w:name w:val="C40CB5128C0741F1A0DF8E24E1ED97AE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5">
    <w:name w:val="04DE32B1A0DC4F9D884CCFB5407E84C6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5">
    <w:name w:val="41A26B7F32404B4982F2810BEBF138D5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5">
    <w:name w:val="5DBC423431A64A6194C90DCFFEFE5CFB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3">
    <w:name w:val="F67D353550B04F38A5434A0F6D689909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3">
    <w:name w:val="39959F70EF4F4581B45EAC76E20CD3AA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3">
    <w:name w:val="F6894DB795CF43F495889A885BD373FE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3">
    <w:name w:val="00EC7273BA354D35A33324610B4FE075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3">
    <w:name w:val="6626D14867F54FAA9A6801E1A631318C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2">
    <w:name w:val="5DD2DA697D37422E9706BBEADFF908592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9">
    <w:name w:val="14EB12D409E84D2F92E2D03E99D23C00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5">
    <w:name w:val="63C69F89A66B4648BDDEECEAF772E5F5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5">
    <w:name w:val="D760539403AA4E07BA433AD2B2BF53C8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5">
    <w:name w:val="525E23A94B934B4DB5BE9CEEA8CDCF9B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5">
    <w:name w:val="CE6DA4FC070F48A3A8E33CDEECA46B27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5">
    <w:name w:val="98F6992F98874B52972C1C44038C81B8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8">
    <w:name w:val="C9EBCEE628C04F4597B1372DACADF10A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7">
    <w:name w:val="ED3C67BFC84A4609871B5D4301F1DD86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7">
    <w:name w:val="648B0A72EE574701A2EB63CD160D6A8B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1">
    <w:name w:val="470ADBE710CE4D49BF4167F08A51AF041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2">
    <w:name w:val="BDB633787BC44F9AB5B95FE242EDE7F612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0">
    <w:name w:val="1E94F4969AA94EE2AA3BACFEEA38E17B1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9">
    <w:name w:val="8930284F10AC4A71AC0B605B977A818A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8">
    <w:name w:val="C56F3908229F4FAEB1DFAD91C8248CBE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8">
    <w:name w:val="E87B59B0B785461CB420861FF4D5C26B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0">
    <w:name w:val="A852DA047EB846CEB5B1CEB9EA04FC21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7">
    <w:name w:val="CB2C0543EEBC48069DE008C9DC7B0A473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9">
    <w:name w:val="D3314927FE7F4D5EA18FD168D10659AE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6">
    <w:name w:val="1DAE42B048824B18B9BE5B4603E89F0B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5">
    <w:name w:val="68E519B6448644D0BD5C3266342C015F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4">
    <w:name w:val="A1217C644C184B10BA80379F417DB740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7">
    <w:name w:val="C40CB5128C0741F1A0DF8E24E1ED97AE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4">
    <w:name w:val="F67D353550B04F38A5434A0F6D689909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4">
    <w:name w:val="39959F70EF4F4581B45EAC76E20CD3AA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0">
    <w:name w:val="14EB12D409E84D2F92E2D03E99D23C00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6">
    <w:name w:val="63C69F89A66B4648BDDEECEAF772E5F5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6">
    <w:name w:val="D760539403AA4E07BA433AD2B2BF53C8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6">
    <w:name w:val="525E23A94B934B4DB5BE9CEEA8CDCF9B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6">
    <w:name w:val="CE6DA4FC070F48A3A8E33CDEECA46B27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6">
    <w:name w:val="98F6992F98874B52972C1C44038C81B8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9">
    <w:name w:val="C9EBCEE628C04F4597B1372DACADF10A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8">
    <w:name w:val="ED3C67BFC84A4609871B5D4301F1DD86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8">
    <w:name w:val="648B0A72EE574701A2EB63CD160D6A8B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3">
    <w:name w:val="BDB633787BC44F9AB5B95FE242EDE7F613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1">
    <w:name w:val="1E94F4969AA94EE2AA3BACFEEA38E17B1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0">
    <w:name w:val="8930284F10AC4A71AC0B605B977A818A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9">
    <w:name w:val="C56F3908229F4FAEB1DFAD91C8248CBE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9">
    <w:name w:val="E87B59B0B785461CB420861FF4D5C26B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1">
    <w:name w:val="A852DA047EB846CEB5B1CEB9EA04FC21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8">
    <w:name w:val="CB2C0543EEBC48069DE008C9DC7B0A473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0">
    <w:name w:val="D3314927FE7F4D5EA18FD168D10659AE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7">
    <w:name w:val="997965B87A77489390FAD59E0B49E1948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5">
    <w:name w:val="F17A17C8F20F4294B248328879C8690E3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7">
    <w:name w:val="1DAE42B048824B18B9BE5B4603E89F0B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6">
    <w:name w:val="68E519B6448644D0BD5C3266342C015F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5">
    <w:name w:val="A1217C644C184B10BA80379F417DB740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8">
    <w:name w:val="C40CB5128C0741F1A0DF8E24E1ED97AE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5">
    <w:name w:val="F67D353550B04F38A5434A0F6D689909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5">
    <w:name w:val="39959F70EF4F4581B45EAC76E20CD3AA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1">
    <w:name w:val="14EB12D409E84D2F92E2D03E99D23C00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7">
    <w:name w:val="63C69F89A66B4648BDDEECEAF772E5F5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7">
    <w:name w:val="D760539403AA4E07BA433AD2B2BF53C8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7">
    <w:name w:val="525E23A94B934B4DB5BE9CEEA8CDCF9B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7">
    <w:name w:val="CE6DA4FC070F48A3A8E33CDEECA46B27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7">
    <w:name w:val="98F6992F98874B52972C1C44038C81B8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0">
    <w:name w:val="C9EBCEE628C04F4597B1372DACADF10A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9">
    <w:name w:val="ED3C67BFC84A4609871B5D4301F1DD86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9">
    <w:name w:val="648B0A72EE574701A2EB63CD160D6A8B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2">
    <w:name w:val="470ADBE710CE4D49BF4167F08A51AF042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4">
    <w:name w:val="BDB633787BC44F9AB5B95FE242EDE7F614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2">
    <w:name w:val="1E94F4969AA94EE2AA3BACFEEA38E17B1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1">
    <w:name w:val="8930284F10AC4A71AC0B605B977A818A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0">
    <w:name w:val="C56F3908229F4FAEB1DFAD91C8248CBE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0">
    <w:name w:val="E87B59B0B785461CB420861FF4D5C26B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2">
    <w:name w:val="A852DA047EB846CEB5B1CEB9EA04FC21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9">
    <w:name w:val="CB2C0543EEBC48069DE008C9DC7B0A473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1">
    <w:name w:val="D3314927FE7F4D5EA18FD168D10659AE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8">
    <w:name w:val="997965B87A77489390FAD59E0B49E194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6">
    <w:name w:val="F17A17C8F20F4294B248328879C8690E3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8">
    <w:name w:val="1DAE42B048824B18B9BE5B4603E89F0B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7">
    <w:name w:val="68E519B6448644D0BD5C3266342C015F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6">
    <w:name w:val="A1217C644C184B10BA80379F417DB740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9">
    <w:name w:val="C40CB5128C0741F1A0DF8E24E1ED97AE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6">
    <w:name w:val="F67D353550B04F38A5434A0F6D689909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6">
    <w:name w:val="39959F70EF4F4581B45EAC76E20CD3AA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2">
    <w:name w:val="14EB12D409E84D2F92E2D03E99D23C00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8">
    <w:name w:val="63C69F89A66B4648BDDEECEAF772E5F5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8">
    <w:name w:val="D760539403AA4E07BA433AD2B2BF53C8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8">
    <w:name w:val="525E23A94B934B4DB5BE9CEEA8CDCF9B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8">
    <w:name w:val="CE6DA4FC070F48A3A8E33CDEECA46B27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8">
    <w:name w:val="98F6992F98874B52972C1C44038C81B8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1">
    <w:name w:val="C9EBCEE628C04F4597B1372DACADF10A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0">
    <w:name w:val="ED3C67BFC84A4609871B5D4301F1DD86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0">
    <w:name w:val="648B0A72EE574701A2EB63CD160D6A8B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">
    <w:name w:val="470ADBE710CE4D49BF4167F08A51AF043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5">
    <w:name w:val="BDB633787BC44F9AB5B95FE242EDE7F615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3">
    <w:name w:val="1E94F4969AA94EE2AA3BACFEEA38E17B1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2">
    <w:name w:val="8930284F10AC4A71AC0B605B977A818A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1">
    <w:name w:val="C56F3908229F4FAEB1DFAD91C8248CBE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1">
    <w:name w:val="E87B59B0B785461CB420861FF4D5C26B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3">
    <w:name w:val="A852DA047EB846CEB5B1CEB9EA04FC21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0">
    <w:name w:val="CB2C0543EEBC48069DE008C9DC7B0A474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2">
    <w:name w:val="D3314927FE7F4D5EA18FD168D10659AE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9">
    <w:name w:val="997965B87A77489390FAD59E0B49E194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7">
    <w:name w:val="F17A17C8F20F4294B248328879C8690E3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9">
    <w:name w:val="1DAE42B048824B18B9BE5B4603E89F0B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8">
    <w:name w:val="68E519B6448644D0BD5C3266342C015F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7">
    <w:name w:val="A1217C644C184B10BA80379F417DB740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0">
    <w:name w:val="C40CB5128C0741F1A0DF8E24E1ED97AE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7">
    <w:name w:val="F67D353550B04F38A5434A0F6D689909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7">
    <w:name w:val="39959F70EF4F4581B45EAC76E20CD3AA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3">
    <w:name w:val="14EB12D409E84D2F92E2D03E99D23C00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9">
    <w:name w:val="63C69F89A66B4648BDDEECEAF772E5F5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9">
    <w:name w:val="D760539403AA4E07BA433AD2B2BF53C8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9">
    <w:name w:val="525E23A94B934B4DB5BE9CEEA8CDCF9B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9">
    <w:name w:val="CE6DA4FC070F48A3A8E33CDEECA46B27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9">
    <w:name w:val="98F6992F98874B52972C1C44038C81B8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2">
    <w:name w:val="C9EBCEE628C04F4597B1372DACADF10A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1">
    <w:name w:val="ED3C67BFC84A4609871B5D4301F1DD86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1">
    <w:name w:val="648B0A72EE574701A2EB63CD160D6A8B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4">
    <w:name w:val="470ADBE710CE4D49BF4167F08A51AF044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6">
    <w:name w:val="BDB633787BC44F9AB5B95FE242EDE7F616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4">
    <w:name w:val="1E94F4969AA94EE2AA3BACFEEA38E17B1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3">
    <w:name w:val="8930284F10AC4A71AC0B605B977A818A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2">
    <w:name w:val="C56F3908229F4FAEB1DFAD91C8248CBE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2">
    <w:name w:val="E87B59B0B785461CB420861FF4D5C26B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4">
    <w:name w:val="A852DA047EB846CEB5B1CEB9EA04FC21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1">
    <w:name w:val="CB2C0543EEBC48069DE008C9DC7B0A474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3">
    <w:name w:val="D3314927FE7F4D5EA18FD168D10659AE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0">
    <w:name w:val="997965B87A77489390FAD59E0B49E194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8">
    <w:name w:val="F17A17C8F20F4294B248328879C8690E3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0">
    <w:name w:val="1DAE42B048824B18B9BE5B4603E89F0B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9">
    <w:name w:val="68E519B6448644D0BD5C3266342C015F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8">
    <w:name w:val="A1217C644C184B10BA80379F417DB740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1">
    <w:name w:val="C40CB5128C0741F1A0DF8E24E1ED97AE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8">
    <w:name w:val="F67D353550B04F38A5434A0F6D689909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8">
    <w:name w:val="39959F70EF4F4581B45EAC76E20CD3AA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4">
    <w:name w:val="14EB12D409E84D2F92E2D03E99D23C00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0">
    <w:name w:val="63C69F89A66B4648BDDEECEAF772E5F5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0">
    <w:name w:val="D760539403AA4E07BA433AD2B2BF53C8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0">
    <w:name w:val="525E23A94B934B4DB5BE9CEEA8CDCF9B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0">
    <w:name w:val="CE6DA4FC070F48A3A8E33CDEECA46B27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0">
    <w:name w:val="98F6992F98874B52972C1C44038C81B8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3">
    <w:name w:val="C9EBCEE628C04F4597B1372DACADF10A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2">
    <w:name w:val="ED3C67BFC84A4609871B5D4301F1DD86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2">
    <w:name w:val="648B0A72EE574701A2EB63CD160D6A8B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5">
    <w:name w:val="470ADBE710CE4D49BF4167F08A51AF045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7">
    <w:name w:val="BDB633787BC44F9AB5B95FE242EDE7F617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5">
    <w:name w:val="1E94F4969AA94EE2AA3BACFEEA38E17B1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4">
    <w:name w:val="8930284F10AC4A71AC0B605B977A818A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3">
    <w:name w:val="C56F3908229F4FAEB1DFAD91C8248CBE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3">
    <w:name w:val="E87B59B0B785461CB420861FF4D5C26B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5">
    <w:name w:val="A852DA047EB846CEB5B1CEB9EA04FC21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2">
    <w:name w:val="CB2C0543EEBC48069DE008C9DC7B0A474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4">
    <w:name w:val="D3314927FE7F4D5EA18FD168D10659AE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1">
    <w:name w:val="997965B87A77489390FAD59E0B49E194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9">
    <w:name w:val="F17A17C8F20F4294B248328879C8690E3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1">
    <w:name w:val="1DAE42B048824B18B9BE5B4603E89F0B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0">
    <w:name w:val="68E519B6448644D0BD5C3266342C015F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9">
    <w:name w:val="A1217C644C184B10BA80379F417DB740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2">
    <w:name w:val="C40CB5128C0741F1A0DF8E24E1ED97AE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9">
    <w:name w:val="F67D353550B04F38A5434A0F6D689909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9">
    <w:name w:val="39959F70EF4F4581B45EAC76E20CD3AA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5">
    <w:name w:val="14EB12D409E84D2F92E2D03E99D23C00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1">
    <w:name w:val="63C69F89A66B4648BDDEECEAF772E5F5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1">
    <w:name w:val="D760539403AA4E07BA433AD2B2BF53C8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1">
    <w:name w:val="525E23A94B934B4DB5BE9CEEA8CDCF9B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1">
    <w:name w:val="CE6DA4FC070F48A3A8E33CDEECA46B27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1">
    <w:name w:val="98F6992F98874B52972C1C44038C81B8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4">
    <w:name w:val="C9EBCEE628C04F4597B1372DACADF10A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3">
    <w:name w:val="ED3C67BFC84A4609871B5D4301F1DD86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3">
    <w:name w:val="648B0A72EE574701A2EB63CD160D6A8B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6">
    <w:name w:val="470ADBE710CE4D49BF4167F08A51AF046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8">
    <w:name w:val="BDB633787BC44F9AB5B95FE242EDE7F618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6">
    <w:name w:val="1E94F4969AA94EE2AA3BACFEEA38E17B1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5">
    <w:name w:val="8930284F10AC4A71AC0B605B977A818A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4">
    <w:name w:val="C56F3908229F4FAEB1DFAD91C8248CBE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4">
    <w:name w:val="E87B59B0B785461CB420861FF4D5C26B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6">
    <w:name w:val="A852DA047EB846CEB5B1CEB9EA04FC21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3">
    <w:name w:val="CB2C0543EEBC48069DE008C9DC7B0A474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5">
    <w:name w:val="D3314927FE7F4D5EA18FD168D10659AE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2">
    <w:name w:val="997965B87A77489390FAD59E0B49E194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0">
    <w:name w:val="F17A17C8F20F4294B248328879C8690E4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2">
    <w:name w:val="1DAE42B048824B18B9BE5B4603E89F0B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1">
    <w:name w:val="68E519B6448644D0BD5C3266342C015F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0">
    <w:name w:val="A1217C644C184B10BA80379F417DB740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3">
    <w:name w:val="C40CB5128C0741F1A0DF8E24E1ED97AE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0">
    <w:name w:val="F67D353550B04F38A5434A0F6D689909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0">
    <w:name w:val="39959F70EF4F4581B45EAC76E20CD3AA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6">
    <w:name w:val="14EB12D409E84D2F92E2D03E99D23C00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2">
    <w:name w:val="63C69F89A66B4648BDDEECEAF772E5F5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2">
    <w:name w:val="D760539403AA4E07BA433AD2B2BF53C8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2">
    <w:name w:val="525E23A94B934B4DB5BE9CEEA8CDCF9B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2">
    <w:name w:val="CE6DA4FC070F48A3A8E33CDEECA46B27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2">
    <w:name w:val="98F6992F98874B52972C1C44038C81B8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5">
    <w:name w:val="C9EBCEE628C04F4597B1372DACADF10A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4">
    <w:name w:val="ED3C67BFC84A4609871B5D4301F1DD86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4">
    <w:name w:val="648B0A72EE574701A2EB63CD160D6A8B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7">
    <w:name w:val="470ADBE710CE4D49BF4167F08A51AF047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9">
    <w:name w:val="BDB633787BC44F9AB5B95FE242EDE7F619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7">
    <w:name w:val="1E94F4969AA94EE2AA3BACFEEA38E17B1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6">
    <w:name w:val="8930284F10AC4A71AC0B605B977A818A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5">
    <w:name w:val="C56F3908229F4FAEB1DFAD91C8248CBE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5">
    <w:name w:val="E87B59B0B785461CB420861FF4D5C26B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7">
    <w:name w:val="A852DA047EB846CEB5B1CEB9EA04FC219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4">
    <w:name w:val="CB2C0543EEBC48069DE008C9DC7B0A47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6">
    <w:name w:val="D3314927FE7F4D5EA18FD168D10659AE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3">
    <w:name w:val="997965B87A77489390FAD59E0B49E194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1">
    <w:name w:val="F17A17C8F20F4294B248328879C8690E4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3">
    <w:name w:val="1DAE42B048824B18B9BE5B4603E89F0B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2">
    <w:name w:val="68E519B6448644D0BD5C3266342C015F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1">
    <w:name w:val="A1217C644C184B10BA80379F417DB740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4">
    <w:name w:val="C40CB5128C0741F1A0DF8E24E1ED97AE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1">
    <w:name w:val="F67D353550B04F38A5434A0F6D689909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1">
    <w:name w:val="39959F70EF4F4581B45EAC76E20CD3AA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7">
    <w:name w:val="14EB12D409E84D2F92E2D03E99D23C006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3">
    <w:name w:val="63C69F89A66B4648BDDEECEAF772E5F5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3">
    <w:name w:val="D760539403AA4E07BA433AD2B2BF53C8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3">
    <w:name w:val="525E23A94B934B4DB5BE9CEEA8CDCF9B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3">
    <w:name w:val="CE6DA4FC070F48A3A8E33CDEECA46B27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3">
    <w:name w:val="98F6992F98874B52972C1C44038C81B8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6">
    <w:name w:val="C9EBCEE628C04F4597B1372DACADF10A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5">
    <w:name w:val="ED3C67BFC84A4609871B5D4301F1DD86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5">
    <w:name w:val="648B0A72EE574701A2EB63CD160D6A8B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8">
    <w:name w:val="470ADBE710CE4D49BF4167F08A51AF048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0">
    <w:name w:val="BDB633787BC44F9AB5B95FE242EDE7F620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8">
    <w:name w:val="1E94F4969AA94EE2AA3BACFEEA38E17B1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7">
    <w:name w:val="8930284F10AC4A71AC0B605B977A818A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6">
    <w:name w:val="C56F3908229F4FAEB1DFAD91C8248CBE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6">
    <w:name w:val="E87B59B0B785461CB420861FF4D5C26B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8">
    <w:name w:val="A852DA047EB846CEB5B1CEB9EA04FC219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5">
    <w:name w:val="CB2C0543EEBC48069DE008C9DC7B0A47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7">
    <w:name w:val="D3314927FE7F4D5EA18FD168D10659AE9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4">
    <w:name w:val="997965B87A77489390FAD59E0B49E194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2">
    <w:name w:val="F17A17C8F20F4294B248328879C8690E4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4">
    <w:name w:val="1DAE42B048824B18B9BE5B4603E89F0B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3">
    <w:name w:val="68E519B6448644D0BD5C3266342C015F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2">
    <w:name w:val="A1217C644C184B10BA80379F417DB740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5">
    <w:name w:val="C40CB5128C0741F1A0DF8E24E1ED97AE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2">
    <w:name w:val="F67D353550B04F38A5434A0F6D689909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2">
    <w:name w:val="39959F70EF4F4581B45EAC76E20CD3AA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8">
    <w:name w:val="14EB12D409E84D2F92E2D03E99D23C006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4">
    <w:name w:val="63C69F89A66B4648BDDEECEAF772E5F5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4">
    <w:name w:val="D760539403AA4E07BA433AD2B2BF53C8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4">
    <w:name w:val="525E23A94B934B4DB5BE9CEEA8CDCF9B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4">
    <w:name w:val="CE6DA4FC070F48A3A8E33CDEECA46B27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4">
    <w:name w:val="98F6992F98874B52972C1C44038C81B8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7">
    <w:name w:val="C9EBCEE628C04F4597B1372DACADF10A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6">
    <w:name w:val="ED3C67BFC84A4609871B5D4301F1DD86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6">
    <w:name w:val="648B0A72EE574701A2EB63CD160D6A8B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99">
    <w:name w:val="A852DA047EB846CEB5B1CEB9EA04FC219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6">
    <w:name w:val="CB2C0543EEBC48069DE008C9DC7B0A47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8">
    <w:name w:val="D3314927FE7F4D5EA18FD168D10659AE9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5">
    <w:name w:val="997965B87A77489390FAD59E0B49E194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3">
    <w:name w:val="F17A17C8F20F4294B248328879C8690E4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5">
    <w:name w:val="1DAE42B048824B18B9BE5B4603E89F0B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4">
    <w:name w:val="68E519B6448644D0BD5C3266342C015F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3">
    <w:name w:val="A1217C644C184B10BA80379F417DB740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6">
    <w:name w:val="C40CB5128C0741F1A0DF8E24E1ED97AE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3">
    <w:name w:val="F67D353550B04F38A5434A0F6D689909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3">
    <w:name w:val="39959F70EF4F4581B45EAC76E20CD3AA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9">
    <w:name w:val="14EB12D409E84D2F92E2D03E99D23C006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5">
    <w:name w:val="63C69F89A66B4648BDDEECEAF772E5F5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5">
    <w:name w:val="D760539403AA4E07BA433AD2B2BF53C8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5">
    <w:name w:val="525E23A94B934B4DB5BE9CEEA8CDCF9B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5">
    <w:name w:val="CE6DA4FC070F48A3A8E33CDEECA46B27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5">
    <w:name w:val="98F6992F98874B52972C1C44038C81B8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8">
    <w:name w:val="C9EBCEE628C04F4597B1372DACADF10A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7">
    <w:name w:val="ED3C67BFC84A4609871B5D4301F1DD86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0">
    <w:name w:val="A852DA047EB846CEB5B1CEB9EA04FC2110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7">
    <w:name w:val="CB2C0543EEBC48069DE008C9DC7B0A47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9">
    <w:name w:val="D3314927FE7F4D5EA18FD168D10659AE9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6">
    <w:name w:val="997965B87A77489390FAD59E0B49E194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4">
    <w:name w:val="F17A17C8F20F4294B248328879C8690E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6">
    <w:name w:val="1DAE42B048824B18B9BE5B4603E89F0B8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5">
    <w:name w:val="68E519B6448644D0BD5C3266342C015F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4">
    <w:name w:val="A1217C644C184B10BA80379F417DB740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7">
    <w:name w:val="C40CB5128C0741F1A0DF8E24E1ED97AE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4">
    <w:name w:val="F67D353550B04F38A5434A0F6D689909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4">
    <w:name w:val="39959F70EF4F4581B45EAC76E20CD3AA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0">
    <w:name w:val="14EB12D409E84D2F92E2D03E99D23C007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6">
    <w:name w:val="63C69F89A66B4648BDDEECEAF772E5F5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6">
    <w:name w:val="D760539403AA4E07BA433AD2B2BF53C8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6">
    <w:name w:val="525E23A94B934B4DB5BE9CEEA8CDCF9B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6">
    <w:name w:val="CE6DA4FC070F48A3A8E33CDEECA46B27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6">
    <w:name w:val="98F6992F98874B52972C1C44038C81B8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9">
    <w:name w:val="C9EBCEE628C04F4597B1372DACADF10A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8">
    <w:name w:val="ED3C67BFC84A4609871B5D4301F1DD86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7">
    <w:name w:val="648B0A72EE574701A2EB63CD160D6A8B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9">
    <w:name w:val="470ADBE710CE4D49BF4167F08A51AF049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1">
    <w:name w:val="BDB633787BC44F9AB5B95FE242EDE7F621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9">
    <w:name w:val="1E94F4969AA94EE2AA3BACFEEA38E17B1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8">
    <w:name w:val="8930284F10AC4A71AC0B605B977A818A1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7">
    <w:name w:val="C56F3908229F4FAEB1DFAD91C8248CBE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7">
    <w:name w:val="E87B59B0B785461CB420861FF4D5C26B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0">
    <w:name w:val="470ADBE710CE4D49BF4167F08A51AF0410"/>
    <w:rsid w:val="002B4EDB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2">
    <w:name w:val="BDB633787BC44F9AB5B95FE242EDE7F622"/>
    <w:rsid w:val="002B4ED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0">
    <w:name w:val="1E94F4969AA94EE2AA3BACFEEA38E17B20"/>
    <w:rsid w:val="002B4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9">
    <w:name w:val="8930284F10AC4A71AC0B605B977A818A19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8">
    <w:name w:val="C56F3908229F4FAEB1DFAD91C8248CBE18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8">
    <w:name w:val="E87B59B0B785461CB420861FF4D5C26B18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1">
    <w:name w:val="470ADBE710CE4D49BF4167F08A51AF0411"/>
    <w:rsid w:val="002B4EDB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3">
    <w:name w:val="BDB633787BC44F9AB5B95FE242EDE7F623"/>
    <w:rsid w:val="002B4ED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1">
    <w:name w:val="1E94F4969AA94EE2AA3BACFEEA38E17B21"/>
    <w:rsid w:val="002B4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0">
    <w:name w:val="8930284F10AC4A71AC0B605B977A818A20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9">
    <w:name w:val="C56F3908229F4FAEB1DFAD91C8248CBE19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9">
    <w:name w:val="E87B59B0B785461CB420861FF4D5C26B19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2">
    <w:name w:val="470ADBE710CE4D49BF4167F08A51AF0412"/>
    <w:rsid w:val="002C07A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4">
    <w:name w:val="BDB633787BC44F9AB5B95FE242EDE7F624"/>
    <w:rsid w:val="002C07A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2">
    <w:name w:val="1E94F4969AA94EE2AA3BACFEEA38E17B22"/>
    <w:rsid w:val="002C0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1">
    <w:name w:val="8930284F10AC4A71AC0B605B977A818A21"/>
    <w:rsid w:val="002C07A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0">
    <w:name w:val="C56F3908229F4FAEB1DFAD91C8248CBE20"/>
    <w:rsid w:val="002C07A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20">
    <w:name w:val="E87B59B0B785461CB420861FF4D5C26B20"/>
    <w:rsid w:val="002C07A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3">
    <w:name w:val="470ADBE710CE4D49BF4167F08A51AF0413"/>
    <w:rsid w:val="00CB4870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5">
    <w:name w:val="BDB633787BC44F9AB5B95FE242EDE7F625"/>
    <w:rsid w:val="00CB4870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3">
    <w:name w:val="1E94F4969AA94EE2AA3BACFEEA38E17B23"/>
    <w:rsid w:val="00CB4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2">
    <w:name w:val="8930284F10AC4A71AC0B605B977A818A22"/>
    <w:rsid w:val="00CB4870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1">
    <w:name w:val="C56F3908229F4FAEB1DFAD91C8248CBE21"/>
    <w:rsid w:val="00CB4870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21">
    <w:name w:val="E87B59B0B785461CB420861FF4D5C26B21"/>
    <w:rsid w:val="00CB4870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38CEF18F3444689E6920A7B30CF9AF">
    <w:name w:val="2538CEF18F3444689E6920A7B30CF9AF"/>
    <w:rsid w:val="00F45B99"/>
  </w:style>
  <w:style w:type="paragraph" w:customStyle="1" w:styleId="A1275347A9934AABB493F8C712E655C5">
    <w:name w:val="A1275347A9934AABB493F8C712E655C5"/>
    <w:rsid w:val="00F45B99"/>
  </w:style>
  <w:style w:type="paragraph" w:customStyle="1" w:styleId="470ADBE710CE4D49BF4167F08A51AF0414">
    <w:name w:val="470ADBE710CE4D49BF4167F08A51AF0414"/>
    <w:rsid w:val="00F45B99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6">
    <w:name w:val="BDB633787BC44F9AB5B95FE242EDE7F626"/>
    <w:rsid w:val="00F45B99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4">
    <w:name w:val="1E94F4969AA94EE2AA3BACFEEA38E17B24"/>
    <w:rsid w:val="00F45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3">
    <w:name w:val="8930284F10AC4A71AC0B605B977A818A23"/>
    <w:rsid w:val="00F45B9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2">
    <w:name w:val="C56F3908229F4FAEB1DFAD91C8248CBE22"/>
    <w:rsid w:val="00F45B9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">
    <w:name w:val="A1275347A9934AABB493F8C712E655C51"/>
    <w:rsid w:val="00F45B9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5">
    <w:name w:val="470ADBE710CE4D49BF4167F08A51AF0415"/>
    <w:rsid w:val="00AA6377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7">
    <w:name w:val="BDB633787BC44F9AB5B95FE242EDE7F627"/>
    <w:rsid w:val="00AA6377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5">
    <w:name w:val="1E94F4969AA94EE2AA3BACFEEA38E17B25"/>
    <w:rsid w:val="00AA6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4">
    <w:name w:val="8930284F10AC4A71AC0B605B977A818A24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3">
    <w:name w:val="C56F3908229F4FAEB1DFAD91C8248CBE23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">
    <w:name w:val="A1275347A9934AABB493F8C712E655C52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6">
    <w:name w:val="470ADBE710CE4D49BF4167F08A51AF0416"/>
    <w:rsid w:val="00AA6377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8">
    <w:name w:val="BDB633787BC44F9AB5B95FE242EDE7F628"/>
    <w:rsid w:val="00AA6377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6">
    <w:name w:val="1E94F4969AA94EE2AA3BACFEEA38E17B26"/>
    <w:rsid w:val="00AA6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5">
    <w:name w:val="8930284F10AC4A71AC0B605B977A818A25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4">
    <w:name w:val="C56F3908229F4FAEB1DFAD91C8248CBE24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3">
    <w:name w:val="A1275347A9934AABB493F8C712E655C53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C157A0C584744D086CBA421BF8FFB58">
    <w:name w:val="CC157A0C584744D086CBA421BF8FFB58"/>
    <w:rsid w:val="001328C5"/>
  </w:style>
  <w:style w:type="paragraph" w:customStyle="1" w:styleId="2A761309B0F649089A4B15B8842C97BC">
    <w:name w:val="2A761309B0F649089A4B15B8842C97BC"/>
    <w:rsid w:val="001328C5"/>
  </w:style>
  <w:style w:type="paragraph" w:customStyle="1" w:styleId="470ADBE710CE4D49BF4167F08A51AF0417">
    <w:name w:val="470ADBE710CE4D49BF4167F08A51AF0417"/>
    <w:rsid w:val="001328C5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9">
    <w:name w:val="BDB633787BC44F9AB5B95FE242EDE7F629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8">
    <w:name w:val="470ADBE710CE4D49BF4167F08A51AF0418"/>
    <w:rsid w:val="001328C5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0">
    <w:name w:val="BDB633787BC44F9AB5B95FE242EDE7F630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9E5E84BA936C4857B3D0FE64306CF9E0">
    <w:name w:val="9E5E84BA936C4857B3D0FE64306CF9E0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26">
    <w:name w:val="8930284F10AC4A71AC0B605B977A818A26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5">
    <w:name w:val="C56F3908229F4FAEB1DFAD91C8248CBE25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4">
    <w:name w:val="A1275347A9934AABB493F8C712E655C54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9">
    <w:name w:val="470ADBE710CE4D49BF4167F08A51AF0419"/>
    <w:rsid w:val="001328C5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1">
    <w:name w:val="BDB633787BC44F9AB5B95FE242EDE7F631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255DF5B8B375446ABE5DA9290BF2117C">
    <w:name w:val="255DF5B8B375446ABE5DA9290BF2117C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27">
    <w:name w:val="8930284F10AC4A71AC0B605B977A818A27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6">
    <w:name w:val="C56F3908229F4FAEB1DFAD91C8248CBE26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5">
    <w:name w:val="A1275347A9934AABB493F8C712E655C55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0">
    <w:name w:val="470ADBE710CE4D49BF4167F08A51AF0420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2">
    <w:name w:val="BDB633787BC44F9AB5B95FE242EDE7F632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6F29BE1C92844016989D682D535A784A">
    <w:name w:val="6F29BE1C92844016989D682D535A784A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28">
    <w:name w:val="8930284F10AC4A71AC0B605B977A818A28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7">
    <w:name w:val="C56F3908229F4FAEB1DFAD91C8248CBE27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6">
    <w:name w:val="A1275347A9934AABB493F8C712E655C56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1">
    <w:name w:val="470ADBE710CE4D49BF4167F08A51AF0421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3">
    <w:name w:val="BDB633787BC44F9AB5B95FE242EDE7F633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504773E5BBDF43089ED4B34F9B6537B4">
    <w:name w:val="504773E5BBDF43089ED4B34F9B6537B4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29">
    <w:name w:val="8930284F10AC4A71AC0B605B977A818A29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8">
    <w:name w:val="C56F3908229F4FAEB1DFAD91C8248CBE28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7">
    <w:name w:val="A1275347A9934AABB493F8C712E655C57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2">
    <w:name w:val="470ADBE710CE4D49BF4167F08A51AF0422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4">
    <w:name w:val="BDB633787BC44F9AB5B95FE242EDE7F634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30">
    <w:name w:val="8930284F10AC4A71AC0B605B977A818A30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9">
    <w:name w:val="C56F3908229F4FAEB1DFAD91C8248CBE29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8">
    <w:name w:val="A1275347A9934AABB493F8C712E655C58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3">
    <w:name w:val="470ADBE710CE4D49BF4167F08A51AF0423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5">
    <w:name w:val="BDB633787BC44F9AB5B95FE242EDE7F635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29D8D0D068A046A38623FF115E2706CD">
    <w:name w:val="29D8D0D068A046A38623FF115E2706CD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31">
    <w:name w:val="8930284F10AC4A71AC0B605B977A818A31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0">
    <w:name w:val="C56F3908229F4FAEB1DFAD91C8248CBE30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9">
    <w:name w:val="A1275347A9934AABB493F8C712E655C59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4">
    <w:name w:val="470ADBE710CE4D49BF4167F08A51AF0424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6">
    <w:name w:val="BDB633787BC44F9AB5B95FE242EDE7F636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29D8D0D068A046A38623FF115E2706CD1">
    <w:name w:val="29D8D0D068A046A38623FF115E2706CD1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32">
    <w:name w:val="8930284F10AC4A71AC0B605B977A818A32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1">
    <w:name w:val="C56F3908229F4FAEB1DFAD91C8248CBE31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0">
    <w:name w:val="A1275347A9934AABB493F8C712E655C510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5">
    <w:name w:val="470ADBE710CE4D49BF4167F08A51AF0425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7">
    <w:name w:val="BDB633787BC44F9AB5B95FE242EDE7F637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29D8D0D068A046A38623FF115E2706CD2">
    <w:name w:val="29D8D0D068A046A38623FF115E2706CD2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33">
    <w:name w:val="8930284F10AC4A71AC0B605B977A818A33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2">
    <w:name w:val="C56F3908229F4FAEB1DFAD91C8248CBE32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1">
    <w:name w:val="A1275347A9934AABB493F8C712E655C511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6">
    <w:name w:val="470ADBE710CE4D49BF4167F08A51AF0426"/>
    <w:rsid w:val="00873AE1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8">
    <w:name w:val="BDB633787BC44F9AB5B95FE242EDE7F638"/>
    <w:rsid w:val="00873AE1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520BAF29ED1841248D4F3944424607D5">
    <w:name w:val="520BAF29ED1841248D4F3944424607D5"/>
    <w:rsid w:val="0087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4">
    <w:name w:val="8930284F10AC4A71AC0B605B977A818A34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3">
    <w:name w:val="C56F3908229F4FAEB1DFAD91C8248CBE33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2">
    <w:name w:val="A1275347A9934AABB493F8C712E655C512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7">
    <w:name w:val="470ADBE710CE4D49BF4167F08A51AF0427"/>
    <w:rsid w:val="00873AE1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9">
    <w:name w:val="BDB633787BC44F9AB5B95FE242EDE7F639"/>
    <w:rsid w:val="00873AE1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">
    <w:name w:val="31049A8063A94D15A3DC088D80C5E7BC"/>
    <w:rsid w:val="0087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5">
    <w:name w:val="8930284F10AC4A71AC0B605B977A818A35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4">
    <w:name w:val="C56F3908229F4FAEB1DFAD91C8248CBE34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3">
    <w:name w:val="A1275347A9934AABB493F8C712E655C513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8">
    <w:name w:val="470ADBE710CE4D49BF4167F08A51AF0428"/>
    <w:rsid w:val="00873AE1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0">
    <w:name w:val="BDB633787BC44F9AB5B95FE242EDE7F640"/>
    <w:rsid w:val="00873AE1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">
    <w:name w:val="31049A8063A94D15A3DC088D80C5E7BC1"/>
    <w:rsid w:val="0087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6">
    <w:name w:val="8930284F10AC4A71AC0B605B977A818A36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5">
    <w:name w:val="C56F3908229F4FAEB1DFAD91C8248CBE35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4">
    <w:name w:val="A1275347A9934AABB493F8C712E655C514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9">
    <w:name w:val="470ADBE710CE4D49BF4167F08A51AF0429"/>
    <w:rsid w:val="00873AE1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1">
    <w:name w:val="BDB633787BC44F9AB5B95FE242EDE7F641"/>
    <w:rsid w:val="00873AE1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2">
    <w:name w:val="31049A8063A94D15A3DC088D80C5E7BC2"/>
    <w:rsid w:val="0087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7">
    <w:name w:val="8930284F10AC4A71AC0B605B977A818A37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6">
    <w:name w:val="C56F3908229F4FAEB1DFAD91C8248CBE36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5">
    <w:name w:val="A1275347A9934AABB493F8C712E655C515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">
    <w:name w:val="EE1E1EAEB60943A497185B450F973DE7"/>
    <w:rsid w:val="00A62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0">
    <w:name w:val="470ADBE710CE4D49BF4167F08A51AF0430"/>
    <w:rsid w:val="00A62D19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2">
    <w:name w:val="BDB633787BC44F9AB5B95FE242EDE7F642"/>
    <w:rsid w:val="00A62D19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3">
    <w:name w:val="31049A8063A94D15A3DC088D80C5E7BC3"/>
    <w:rsid w:val="00A62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8">
    <w:name w:val="8930284F10AC4A71AC0B605B977A818A38"/>
    <w:rsid w:val="00A62D1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7">
    <w:name w:val="C56F3908229F4FAEB1DFAD91C8248CBE37"/>
    <w:rsid w:val="00A62D1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6">
    <w:name w:val="A1275347A9934AABB493F8C712E655C516"/>
    <w:rsid w:val="00A62D1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">
    <w:name w:val="EE1E1EAEB60943A497185B450F973DE71"/>
    <w:rsid w:val="00ED1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1">
    <w:name w:val="470ADBE710CE4D49BF4167F08A51AF0431"/>
    <w:rsid w:val="00ED1707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3">
    <w:name w:val="BDB633787BC44F9AB5B95FE242EDE7F643"/>
    <w:rsid w:val="00ED1707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4">
    <w:name w:val="31049A8063A94D15A3DC088D80C5E7BC4"/>
    <w:rsid w:val="00ED1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9">
    <w:name w:val="8930284F10AC4A71AC0B605B977A818A39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8">
    <w:name w:val="C56F3908229F4FAEB1DFAD91C8248CBE38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7">
    <w:name w:val="A1275347A9934AABB493F8C712E655C517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2">
    <w:name w:val="EE1E1EAEB60943A497185B450F973DE72"/>
    <w:rsid w:val="00ED1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2">
    <w:name w:val="470ADBE710CE4D49BF4167F08A51AF0432"/>
    <w:rsid w:val="00ED1707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4">
    <w:name w:val="BDB633787BC44F9AB5B95FE242EDE7F644"/>
    <w:rsid w:val="00ED1707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5">
    <w:name w:val="31049A8063A94D15A3DC088D80C5E7BC5"/>
    <w:rsid w:val="00ED1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40">
    <w:name w:val="8930284F10AC4A71AC0B605B977A818A40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9">
    <w:name w:val="C56F3908229F4FAEB1DFAD91C8248CBE39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8">
    <w:name w:val="A1275347A9934AABB493F8C712E655C518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3">
    <w:name w:val="EE1E1EAEB60943A497185B450F973DE73"/>
    <w:rsid w:val="000E2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3">
    <w:name w:val="470ADBE710CE4D49BF4167F08A51AF0433"/>
    <w:rsid w:val="000E281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5">
    <w:name w:val="BDB633787BC44F9AB5B95FE242EDE7F645"/>
    <w:rsid w:val="000E281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6">
    <w:name w:val="31049A8063A94D15A3DC088D80C5E7BC6"/>
    <w:rsid w:val="000E2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41">
    <w:name w:val="8930284F10AC4A71AC0B605B977A818A41"/>
    <w:rsid w:val="000E281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0">
    <w:name w:val="C56F3908229F4FAEB1DFAD91C8248CBE40"/>
    <w:rsid w:val="000E281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9">
    <w:name w:val="A1275347A9934AABB493F8C712E655C519"/>
    <w:rsid w:val="000E281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4">
    <w:name w:val="EE1E1EAEB60943A497185B450F973DE74"/>
    <w:rsid w:val="00E63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">
    <w:name w:val="DC334094EA234117AB20605755FD91C6"/>
    <w:rsid w:val="00E637AC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6">
    <w:name w:val="BDB633787BC44F9AB5B95FE242EDE7F646"/>
    <w:rsid w:val="00E637AC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7">
    <w:name w:val="31049A8063A94D15A3DC088D80C5E7BC7"/>
    <w:rsid w:val="00E63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">
    <w:name w:val="B905A72FC0584B729CE6FF0A9639B148"/>
    <w:rsid w:val="00E637A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1">
    <w:name w:val="C56F3908229F4FAEB1DFAD91C8248CBE41"/>
    <w:rsid w:val="00E637A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0">
    <w:name w:val="A1275347A9934AABB493F8C712E655C520"/>
    <w:rsid w:val="00E637A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5">
    <w:name w:val="EE1E1EAEB60943A497185B450F973DE75"/>
    <w:rsid w:val="00550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">
    <w:name w:val="DC334094EA234117AB20605755FD91C61"/>
    <w:rsid w:val="0055023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">
    <w:name w:val="4D43A798E8984CFE9088D194B17C346C"/>
    <w:rsid w:val="0055023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8">
    <w:name w:val="31049A8063A94D15A3DC088D80C5E7BC8"/>
    <w:rsid w:val="00550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">
    <w:name w:val="B905A72FC0584B729CE6FF0A9639B1481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2">
    <w:name w:val="C56F3908229F4FAEB1DFAD91C8248CBE42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1">
    <w:name w:val="A1275347A9934AABB493F8C712E655C521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6">
    <w:name w:val="EE1E1EAEB60943A497185B450F973DE76"/>
    <w:rsid w:val="00550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2">
    <w:name w:val="DC334094EA234117AB20605755FD91C62"/>
    <w:rsid w:val="0055023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1">
    <w:name w:val="4D43A798E8984CFE9088D194B17C346C1"/>
    <w:rsid w:val="0055023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9">
    <w:name w:val="31049A8063A94D15A3DC088D80C5E7BC9"/>
    <w:rsid w:val="00550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2">
    <w:name w:val="B905A72FC0584B729CE6FF0A9639B1482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3">
    <w:name w:val="C56F3908229F4FAEB1DFAD91C8248CBE43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2">
    <w:name w:val="A1275347A9934AABB493F8C712E655C522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7">
    <w:name w:val="EE1E1EAEB60943A497185B450F973DE77"/>
    <w:rsid w:val="0081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3">
    <w:name w:val="DC334094EA234117AB20605755FD91C63"/>
    <w:rsid w:val="0081583F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2">
    <w:name w:val="4D43A798E8984CFE9088D194B17C346C2"/>
    <w:rsid w:val="0081583F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0">
    <w:name w:val="31049A8063A94D15A3DC088D80C5E7BC10"/>
    <w:rsid w:val="0081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3">
    <w:name w:val="B905A72FC0584B729CE6FF0A9639B1483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4">
    <w:name w:val="C56F3908229F4FAEB1DFAD91C8248CBE44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3">
    <w:name w:val="A1275347A9934AABB493F8C712E655C523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8">
    <w:name w:val="EE1E1EAEB60943A497185B450F973DE78"/>
    <w:rsid w:val="0081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4">
    <w:name w:val="DC334094EA234117AB20605755FD91C64"/>
    <w:rsid w:val="0081583F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3">
    <w:name w:val="4D43A798E8984CFE9088D194B17C346C3"/>
    <w:rsid w:val="0081583F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1">
    <w:name w:val="31049A8063A94D15A3DC088D80C5E7BC11"/>
    <w:rsid w:val="0081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4">
    <w:name w:val="B905A72FC0584B729CE6FF0A9639B1484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5">
    <w:name w:val="C56F3908229F4FAEB1DFAD91C8248CBE45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4">
    <w:name w:val="A1275347A9934AABB493F8C712E655C524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9">
    <w:name w:val="EE1E1EAEB60943A497185B450F973DE79"/>
    <w:rsid w:val="00434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5">
    <w:name w:val="DC334094EA234117AB20605755FD91C65"/>
    <w:rsid w:val="00434F4A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4">
    <w:name w:val="4D43A798E8984CFE9088D194B17C346C4"/>
    <w:rsid w:val="00434F4A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2">
    <w:name w:val="31049A8063A94D15A3DC088D80C5E7BC12"/>
    <w:rsid w:val="00434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5">
    <w:name w:val="B905A72FC0584B729CE6FF0A9639B1485"/>
    <w:rsid w:val="00434F4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6">
    <w:name w:val="C56F3908229F4FAEB1DFAD91C8248CBE46"/>
    <w:rsid w:val="00434F4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5">
    <w:name w:val="A1275347A9934AABB493F8C712E655C525"/>
    <w:rsid w:val="00434F4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0">
    <w:name w:val="EE1E1EAEB60943A497185B450F973DE710"/>
    <w:rsid w:val="00A41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6">
    <w:name w:val="DC334094EA234117AB20605755FD91C66"/>
    <w:rsid w:val="00A41B02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5">
    <w:name w:val="4D43A798E8984CFE9088D194B17C346C5"/>
    <w:rsid w:val="00A41B02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3">
    <w:name w:val="31049A8063A94D15A3DC088D80C5E7BC13"/>
    <w:rsid w:val="00A41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6">
    <w:name w:val="B905A72FC0584B729CE6FF0A9639B1486"/>
    <w:rsid w:val="00A41B02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7">
    <w:name w:val="C56F3908229F4FAEB1DFAD91C8248CBE47"/>
    <w:rsid w:val="00A41B02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6">
    <w:name w:val="A1275347A9934AABB493F8C712E655C526"/>
    <w:rsid w:val="00A41B02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1">
    <w:name w:val="EE1E1EAEB60943A497185B450F973DE711"/>
    <w:rsid w:val="00194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7">
    <w:name w:val="DC334094EA234117AB20605755FD91C67"/>
    <w:rsid w:val="00194A74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6">
    <w:name w:val="4D43A798E8984CFE9088D194B17C346C6"/>
    <w:rsid w:val="00194A74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4">
    <w:name w:val="31049A8063A94D15A3DC088D80C5E7BC14"/>
    <w:rsid w:val="00194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7">
    <w:name w:val="B905A72FC0584B729CE6FF0A9639B1487"/>
    <w:rsid w:val="00194A7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8">
    <w:name w:val="C56F3908229F4FAEB1DFAD91C8248CBE48"/>
    <w:rsid w:val="00194A7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7">
    <w:name w:val="A1275347A9934AABB493F8C712E655C527"/>
    <w:rsid w:val="00194A7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2">
    <w:name w:val="EE1E1EAEB60943A497185B450F973DE712"/>
    <w:rsid w:val="00341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8">
    <w:name w:val="DC334094EA234117AB20605755FD91C68"/>
    <w:rsid w:val="003412DA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7">
    <w:name w:val="4D43A798E8984CFE9088D194B17C346C7"/>
    <w:rsid w:val="003412DA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5">
    <w:name w:val="31049A8063A94D15A3DC088D80C5E7BC15"/>
    <w:rsid w:val="00341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8">
    <w:name w:val="B905A72FC0584B729CE6FF0A9639B1488"/>
    <w:rsid w:val="003412D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9">
    <w:name w:val="C56F3908229F4FAEB1DFAD91C8248CBE49"/>
    <w:rsid w:val="003412D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8">
    <w:name w:val="A1275347A9934AABB493F8C712E655C528"/>
    <w:rsid w:val="003412D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">
    <w:name w:val="0B0D1CC9F54F47C6AD1E1126B74F29DC"/>
    <w:rsid w:val="0040151B"/>
  </w:style>
  <w:style w:type="paragraph" w:customStyle="1" w:styleId="EE1E1EAEB60943A497185B450F973DE713">
    <w:name w:val="EE1E1EAEB60943A497185B450F973DE713"/>
    <w:rsid w:val="00401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9">
    <w:name w:val="DC334094EA234117AB20605755FD91C69"/>
    <w:rsid w:val="0040151B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8">
    <w:name w:val="4D43A798E8984CFE9088D194B17C346C8"/>
    <w:rsid w:val="0040151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6">
    <w:name w:val="31049A8063A94D15A3DC088D80C5E7BC16"/>
    <w:rsid w:val="00401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9">
    <w:name w:val="B905A72FC0584B729CE6FF0A9639B1489"/>
    <w:rsid w:val="0040151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0">
    <w:name w:val="C56F3908229F4FAEB1DFAD91C8248CBE50"/>
    <w:rsid w:val="0040151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1">
    <w:name w:val="0B0D1CC9F54F47C6AD1E1126B74F29DC1"/>
    <w:rsid w:val="0040151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4">
    <w:name w:val="EE1E1EAEB60943A497185B450F973DE714"/>
    <w:rsid w:val="00C83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0">
    <w:name w:val="DC334094EA234117AB20605755FD91C610"/>
    <w:rsid w:val="00C83B9F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9">
    <w:name w:val="4D43A798E8984CFE9088D194B17C346C9"/>
    <w:rsid w:val="00C83B9F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7">
    <w:name w:val="31049A8063A94D15A3DC088D80C5E7BC17"/>
    <w:rsid w:val="00C83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0">
    <w:name w:val="B905A72FC0584B729CE6FF0A9639B14810"/>
    <w:rsid w:val="00C83B9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1">
    <w:name w:val="C56F3908229F4FAEB1DFAD91C8248CBE51"/>
    <w:rsid w:val="00C83B9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2">
    <w:name w:val="0B0D1CC9F54F47C6AD1E1126B74F29DC2"/>
    <w:rsid w:val="00C83B9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5">
    <w:name w:val="EE1E1EAEB60943A497185B450F973DE715"/>
    <w:rsid w:val="00870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1">
    <w:name w:val="DC334094EA234117AB20605755FD91C611"/>
    <w:rsid w:val="0087031E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10">
    <w:name w:val="4D43A798E8984CFE9088D194B17C346C10"/>
    <w:rsid w:val="0087031E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8">
    <w:name w:val="31049A8063A94D15A3DC088D80C5E7BC18"/>
    <w:rsid w:val="00870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1">
    <w:name w:val="B905A72FC0584B729CE6FF0A9639B14811"/>
    <w:rsid w:val="0087031E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2">
    <w:name w:val="C56F3908229F4FAEB1DFAD91C8248CBE52"/>
    <w:rsid w:val="0087031E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3">
    <w:name w:val="0B0D1CC9F54F47C6AD1E1126B74F29DC3"/>
    <w:rsid w:val="0087031E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7D03ABA2BEB9415AA31D477FFEB15F92">
    <w:name w:val="7D03ABA2BEB9415AA31D477FFEB15F92"/>
    <w:rsid w:val="00BB719C"/>
    <w:pPr>
      <w:spacing w:after="160" w:line="259" w:lineRule="auto"/>
    </w:pPr>
  </w:style>
  <w:style w:type="paragraph" w:customStyle="1" w:styleId="EE1E1EAEB60943A497185B450F973DE716">
    <w:name w:val="EE1E1EAEB60943A497185B450F973DE716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2">
    <w:name w:val="DC334094EA234117AB20605755FD91C612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3ABA2BEB9415AA31D477FFEB15F921">
    <w:name w:val="7D03ABA2BEB9415AA31D477FFEB15F921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3A798E8984CFE9088D194B17C346C11">
    <w:name w:val="4D43A798E8984CFE9088D194B17C346C11"/>
    <w:rsid w:val="00BB719C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9">
    <w:name w:val="31049A8063A94D15A3DC088D80C5E7BC19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2">
    <w:name w:val="B905A72FC0584B729CE6FF0A9639B14812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3">
    <w:name w:val="C56F3908229F4FAEB1DFAD91C8248CBE53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4">
    <w:name w:val="0B0D1CC9F54F47C6AD1E1126B74F29DC4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7">
    <w:name w:val="EE1E1EAEB60943A497185B450F973DE717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3">
    <w:name w:val="DC334094EA234117AB20605755FD91C613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3">
    <w:name w:val="B905A72FC0584B729CE6FF0A9639B14813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4">
    <w:name w:val="C56F3908229F4FAEB1DFAD91C8248CBE54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5">
    <w:name w:val="0B0D1CC9F54F47C6AD1E1126B74F29DC5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8">
    <w:name w:val="EE1E1EAEB60943A497185B450F973DE718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4">
    <w:name w:val="DC334094EA234117AB20605755FD91C614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4">
    <w:name w:val="B905A72FC0584B729CE6FF0A9639B14814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5">
    <w:name w:val="C56F3908229F4FAEB1DFAD91C8248CBE55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6">
    <w:name w:val="0B0D1CC9F54F47C6AD1E1126B74F29DC6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9">
    <w:name w:val="EE1E1EAEB60943A497185B450F973DE719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5">
    <w:name w:val="DC334094EA234117AB20605755FD91C615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5">
    <w:name w:val="B905A72FC0584B729CE6FF0A9639B14815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6">
    <w:name w:val="C56F3908229F4FAEB1DFAD91C8248CBE56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7">
    <w:name w:val="0B0D1CC9F54F47C6AD1E1126B74F29DC7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9BD9A40170C480D86615CEEA71FA920">
    <w:name w:val="A9BD9A40170C480D86615CEEA71FA920"/>
    <w:rsid w:val="00BB719C"/>
    <w:pPr>
      <w:spacing w:after="160" w:line="259" w:lineRule="auto"/>
    </w:pPr>
  </w:style>
  <w:style w:type="paragraph" w:customStyle="1" w:styleId="EE1E1EAEB60943A497185B450F973DE720">
    <w:name w:val="EE1E1EAEB60943A497185B450F973DE720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6">
    <w:name w:val="DC334094EA234117AB20605755FD91C616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1">
    <w:name w:val="A9BD9A40170C480D86615CEEA71FA9201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6">
    <w:name w:val="B905A72FC0584B729CE6FF0A9639B14816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7">
    <w:name w:val="C56F3908229F4FAEB1DFAD91C8248CBE57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8">
    <w:name w:val="0B0D1CC9F54F47C6AD1E1126B74F29DC8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96F7E0012AF14665A07B9B9554BEBE4E">
    <w:name w:val="96F7E0012AF14665A07B9B9554BEBE4E"/>
    <w:rsid w:val="00BB719C"/>
    <w:pPr>
      <w:spacing w:after="160" w:line="259" w:lineRule="auto"/>
    </w:pPr>
  </w:style>
  <w:style w:type="paragraph" w:customStyle="1" w:styleId="EE1E1EAEB60943A497185B450F973DE721">
    <w:name w:val="EE1E1EAEB60943A497185B450F973DE721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7">
    <w:name w:val="DC334094EA234117AB20605755FD91C617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2">
    <w:name w:val="A9BD9A40170C480D86615CEEA71FA9202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1">
    <w:name w:val="96F7E0012AF14665A07B9B9554BEBE4E1"/>
    <w:rsid w:val="00BB719C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17">
    <w:name w:val="B905A72FC0584B729CE6FF0A9639B14817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8">
    <w:name w:val="C56F3908229F4FAEB1DFAD91C8248CBE58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9">
    <w:name w:val="0B0D1CC9F54F47C6AD1E1126B74F29DC9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22">
    <w:name w:val="EE1E1EAEB60943A497185B450F973DE722"/>
    <w:rsid w:val="000A6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8">
    <w:name w:val="DC334094EA234117AB20605755FD91C618"/>
    <w:rsid w:val="000A6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3">
    <w:name w:val="A9BD9A40170C480D86615CEEA71FA9203"/>
    <w:rsid w:val="000A6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2">
    <w:name w:val="96F7E0012AF14665A07B9B9554BEBE4E2"/>
    <w:rsid w:val="000A628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18">
    <w:name w:val="B905A72FC0584B729CE6FF0A9639B14818"/>
    <w:rsid w:val="000A628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9">
    <w:name w:val="C56F3908229F4FAEB1DFAD91C8248CBE59"/>
    <w:rsid w:val="000A628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10">
    <w:name w:val="0B0D1CC9F54F47C6AD1E1126B74F29DC10"/>
    <w:rsid w:val="000A628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90776E93F2545F6B0D8051B22AE9A6B">
    <w:name w:val="290776E93F2545F6B0D8051B22AE9A6B"/>
    <w:rsid w:val="00DE6BF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3EBCA-4573-47A8-B183-208F6DC85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eloterj_2013_onkcsjav</Template>
  <TotalTime>1</TotalTime>
  <Pages>1</Pages>
  <Words>132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PMJV POLG. HIV. PÉCS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Sámóczi Piroska</dc:creator>
  <cp:lastModifiedBy>Bodorné Lux Viktória</cp:lastModifiedBy>
  <cp:revision>3</cp:revision>
  <cp:lastPrinted>2013-09-03T11:46:00Z</cp:lastPrinted>
  <dcterms:created xsi:type="dcterms:W3CDTF">2017-11-27T13:27:00Z</dcterms:created>
  <dcterms:modified xsi:type="dcterms:W3CDTF">2017-11-27T15:15:00Z</dcterms:modified>
</cp:coreProperties>
</file>