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F22" w:rsidRPr="004A7522" w:rsidRDefault="00864F22" w:rsidP="009E4F22">
      <w:pPr>
        <w:tabs>
          <w:tab w:val="left" w:pos="4962"/>
        </w:tabs>
        <w:ind w:left="5954" w:hanging="5670"/>
        <w:jc w:val="both"/>
        <w:rPr>
          <w:rFonts w:ascii="Arial" w:hAnsi="Arial" w:cs="Arial"/>
          <w:sz w:val="22"/>
          <w:szCs w:val="22"/>
        </w:rPr>
      </w:pPr>
    </w:p>
    <w:p w:rsidR="00864F22" w:rsidRPr="004A7522" w:rsidRDefault="00864F22" w:rsidP="0073351F">
      <w:pPr>
        <w:tabs>
          <w:tab w:val="left" w:pos="709"/>
          <w:tab w:val="left" w:pos="4962"/>
        </w:tabs>
        <w:ind w:left="5841" w:hanging="5557"/>
        <w:jc w:val="both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sz w:val="22"/>
          <w:szCs w:val="22"/>
        </w:rPr>
        <w:t>IKTATÓSZÁM:</w:t>
      </w:r>
      <w:r w:rsidR="00BB6EF8" w:rsidRPr="004A7522">
        <w:rPr>
          <w:rFonts w:ascii="Arial" w:hAnsi="Arial" w:cs="Arial"/>
          <w:sz w:val="22"/>
        </w:rPr>
        <w:t xml:space="preserve"> </w:t>
      </w:r>
      <w:sdt>
        <w:sdtPr>
          <w:rPr>
            <w:rStyle w:val="Stlus11"/>
            <w:rFonts w:cs="Arial"/>
          </w:rPr>
          <w:id w:val="-1758594629"/>
          <w:lock w:val="sdtLocked"/>
          <w:placeholder>
            <w:docPart w:val="A852DA047EB846CEB5B1CEB9EA04FC21"/>
          </w:placeholder>
        </w:sdtPr>
        <w:sdtEndPr>
          <w:rPr>
            <w:rStyle w:val="Stlus11"/>
          </w:rPr>
        </w:sdtEndPr>
        <w:sdtContent>
          <w:r w:rsidR="006C57E3">
            <w:rPr>
              <w:rStyle w:val="Stlus11"/>
              <w:rFonts w:cs="Arial"/>
            </w:rPr>
            <w:t>07-7/312-23/2018</w:t>
          </w:r>
        </w:sdtContent>
      </w:sdt>
      <w:r w:rsidRPr="004A7522">
        <w:rPr>
          <w:rFonts w:ascii="Arial" w:hAnsi="Arial" w:cs="Arial"/>
          <w:sz w:val="22"/>
        </w:rPr>
        <w:tab/>
      </w:r>
      <w:r w:rsidRPr="004A7522">
        <w:rPr>
          <w:rFonts w:ascii="Arial" w:hAnsi="Arial" w:cs="Arial"/>
          <w:sz w:val="22"/>
          <w:szCs w:val="22"/>
        </w:rPr>
        <w:t>TÁRGY:</w:t>
      </w:r>
      <w:r w:rsidRPr="004A7522">
        <w:rPr>
          <w:rFonts w:ascii="Arial" w:hAnsi="Arial" w:cs="Arial"/>
          <w:b/>
          <w:sz w:val="22"/>
        </w:rPr>
        <w:tab/>
      </w:r>
      <w:sdt>
        <w:sdtPr>
          <w:rPr>
            <w:rStyle w:val="Stlus12"/>
            <w:rFonts w:cs="Arial"/>
          </w:rPr>
          <w:id w:val="218628015"/>
          <w:lock w:val="sdtLocked"/>
          <w:placeholder>
            <w:docPart w:val="508A9EC4C32647E7B7E91E97AB64A874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D0BA0">
            <w:rPr>
              <w:rStyle w:val="Stlus12"/>
              <w:rFonts w:cs="Arial"/>
            </w:rPr>
            <w:t>Az integrált nappali szociális intézmény 2017. évi tevékenységéről szóló beszámoló elfogadása</w:t>
          </w:r>
        </w:sdtContent>
      </w:sdt>
    </w:p>
    <w:p w:rsidR="00864F22" w:rsidRPr="004A7522" w:rsidRDefault="00864F22" w:rsidP="0073351F">
      <w:pPr>
        <w:tabs>
          <w:tab w:val="left" w:pos="709"/>
          <w:tab w:val="left" w:pos="4961"/>
        </w:tabs>
        <w:ind w:left="5982" w:hanging="5273"/>
        <w:jc w:val="both"/>
        <w:rPr>
          <w:rFonts w:ascii="Arial" w:hAnsi="Arial" w:cs="Arial"/>
          <w:sz w:val="22"/>
        </w:rPr>
      </w:pPr>
      <w:r w:rsidRPr="004A7522">
        <w:rPr>
          <w:rFonts w:ascii="Arial" w:hAnsi="Arial" w:cs="Arial"/>
          <w:b/>
          <w:caps/>
          <w:sz w:val="22"/>
        </w:rPr>
        <w:tab/>
      </w:r>
      <w:r w:rsidRPr="004A7522">
        <w:rPr>
          <w:rFonts w:ascii="Arial" w:hAnsi="Arial" w:cs="Arial"/>
          <w:caps/>
          <w:sz w:val="22"/>
          <w:szCs w:val="22"/>
        </w:rPr>
        <w:t>Melléklet</w:t>
      </w:r>
      <w:r w:rsidRPr="004A7522">
        <w:rPr>
          <w:rFonts w:ascii="Arial" w:hAnsi="Arial" w:cs="Arial"/>
          <w:caps/>
          <w:sz w:val="22"/>
        </w:rPr>
        <w:t>:</w:t>
      </w:r>
      <w:r w:rsidR="00977EEB" w:rsidRPr="004A7522">
        <w:rPr>
          <w:rFonts w:ascii="Arial" w:hAnsi="Arial" w:cs="Arial"/>
          <w:b/>
          <w:sz w:val="22"/>
        </w:rPr>
        <w:t xml:space="preserve"> </w:t>
      </w:r>
      <w:sdt>
        <w:sdtPr>
          <w:rPr>
            <w:rStyle w:val="Stlus12"/>
            <w:rFonts w:cs="Arial"/>
          </w:rPr>
          <w:id w:val="-100723160"/>
          <w:lock w:val="sdtLocked"/>
          <w:placeholder>
            <w:docPart w:val="D3314927FE7F4D5EA18FD168D10659AE"/>
          </w:placeholder>
        </w:sdtPr>
        <w:sdtEndPr>
          <w:rPr>
            <w:rStyle w:val="Stlus11"/>
            <w:caps w:val="0"/>
          </w:rPr>
        </w:sdtEndPr>
        <w:sdtContent>
          <w:r w:rsidR="006F72A8">
            <w:rPr>
              <w:rStyle w:val="Stlus12"/>
              <w:rFonts w:cs="Arial"/>
            </w:rPr>
            <w:t>2</w:t>
          </w:r>
          <w:r w:rsidR="006C57E3">
            <w:rPr>
              <w:rStyle w:val="Stlus12"/>
              <w:rFonts w:cs="Arial"/>
            </w:rPr>
            <w:t xml:space="preserve"> db</w:t>
          </w:r>
        </w:sdtContent>
      </w:sdt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</w:rPr>
      </w:pPr>
    </w:p>
    <w:p w:rsidR="00864F22" w:rsidRPr="004A7522" w:rsidRDefault="00864F22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DC00BE" w:rsidRDefault="00DC00BE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CB66D6" w:rsidRPr="004A7522" w:rsidRDefault="00CB66D6">
      <w:pPr>
        <w:jc w:val="center"/>
        <w:rPr>
          <w:rFonts w:ascii="Arial" w:hAnsi="Arial" w:cs="Arial"/>
          <w:caps/>
          <w:spacing w:val="80"/>
          <w:sz w:val="22"/>
          <w:szCs w:val="22"/>
        </w:rPr>
      </w:pPr>
    </w:p>
    <w:p w:rsidR="00864F22" w:rsidRPr="004A7522" w:rsidRDefault="00864F22" w:rsidP="00DC00BE">
      <w:pPr>
        <w:spacing w:line="480" w:lineRule="auto"/>
        <w:jc w:val="center"/>
        <w:rPr>
          <w:rFonts w:ascii="Arial" w:hAnsi="Arial" w:cs="Arial"/>
          <w:b/>
          <w:caps/>
          <w:spacing w:val="80"/>
          <w:sz w:val="26"/>
          <w:szCs w:val="26"/>
        </w:rPr>
      </w:pPr>
      <w:r w:rsidRPr="004A7522">
        <w:rPr>
          <w:rFonts w:ascii="Arial" w:hAnsi="Arial" w:cs="Arial"/>
          <w:b/>
          <w:caps/>
          <w:spacing w:val="80"/>
          <w:sz w:val="26"/>
          <w:szCs w:val="26"/>
        </w:rPr>
        <w:t>Előterjesztés</w:t>
      </w:r>
    </w:p>
    <w:sdt>
      <w:sdtPr>
        <w:rPr>
          <w:rStyle w:val="Stlus11"/>
        </w:rPr>
        <w:id w:val="1481660253"/>
        <w:lock w:val="sdtLocked"/>
        <w:placeholder>
          <w:docPart w:val="5ABF14B4D37A41EBABFC069B2696F0CC"/>
        </w:placeholder>
        <w:dropDownList>
          <w:listItem w:displayText="MECSEK-DRÁVA ÖNKORMÁNYZATI TÁRSULÁS" w:value="MECSEK-DRÁVA ÖNKORMÁNYZATI TÁRSULÁS"/>
          <w:listItem w:displayText="PÉCS ÉS KÖRNYÉKE SZOCIÁLIS TÁRSULÁS" w:value="PÉCS ÉS KÖRNYÉKE SZOCIÁLIS TÁRSULÁS"/>
          <w:listItem w:displayText="PÉCSI TÖBBCÉLÚ AGGLOMERÁCIÓS TÁRSULÁS" w:value="PÉCSI TÖBBCÉLÚ AGGLOMERÁCIÓS TÁRSULÁS"/>
        </w:dropDownList>
      </w:sdtPr>
      <w:sdtEndPr>
        <w:rPr>
          <w:rStyle w:val="Stlus11"/>
        </w:rPr>
      </w:sdtEndPr>
      <w:sdtContent>
        <w:p w:rsidR="003862A4" w:rsidRPr="00BE3AB2" w:rsidRDefault="006C57E3">
          <w:pPr>
            <w:spacing w:line="360" w:lineRule="auto"/>
            <w:jc w:val="center"/>
            <w:rPr>
              <w:rFonts w:ascii="Arial" w:hAnsi="Arial" w:cs="Arial"/>
              <w:caps/>
            </w:rPr>
          </w:pPr>
          <w:r>
            <w:rPr>
              <w:rStyle w:val="Stlus11"/>
            </w:rPr>
            <w:t>PÉCSI TÖBBCÉLÚ AGGLOMERÁCIÓS TÁRSULÁS</w:t>
          </w:r>
        </w:p>
      </w:sdtContent>
    </w:sdt>
    <w:p w:rsidR="00864F22" w:rsidRPr="004A7522" w:rsidRDefault="004132C4" w:rsidP="009843B9">
      <w:pPr>
        <w:spacing w:line="360" w:lineRule="auto"/>
        <w:jc w:val="center"/>
        <w:rPr>
          <w:rFonts w:ascii="Arial" w:hAnsi="Arial" w:cs="Arial"/>
          <w:b/>
          <w:caps/>
        </w:rPr>
      </w:pPr>
      <w:sdt>
        <w:sdtPr>
          <w:rPr>
            <w:rStyle w:val="Stlus11"/>
            <w:rFonts w:cs="Arial"/>
          </w:rPr>
          <w:id w:val="-1499107098"/>
          <w:lock w:val="sdtLocked"/>
          <w:placeholder>
            <w:docPart w:val="83C10F154F1A4CE3814DA9EEF8C064FB"/>
          </w:placeholder>
          <w:date w:fullDate="2018-05-18T00:00:00Z">
            <w:dateFormat w:val="yyyy. MMMM d."/>
            <w:lid w:val="hu-HU"/>
            <w:storeMappedDataAs w:val="dateTime"/>
            <w:calendar w:val="gregorian"/>
          </w:date>
        </w:sdtPr>
        <w:sdtEndPr>
          <w:rPr>
            <w:rStyle w:val="Bekezdsalapbettpusa"/>
            <w:rFonts w:ascii="Times New Roman" w:hAnsi="Times New Roman"/>
            <w:b w:val="0"/>
            <w:caps/>
            <w:sz w:val="24"/>
            <w:szCs w:val="22"/>
          </w:rPr>
        </w:sdtEndPr>
        <w:sdtContent>
          <w:r w:rsidR="006C57E3">
            <w:rPr>
              <w:rStyle w:val="Stlus11"/>
              <w:rFonts w:cs="Arial"/>
            </w:rPr>
            <w:t>2018. május 18.</w:t>
          </w:r>
        </w:sdtContent>
      </w:sdt>
      <w:r w:rsidR="00864F22" w:rsidRPr="004A7522">
        <w:rPr>
          <w:rFonts w:ascii="Arial" w:hAnsi="Arial" w:cs="Arial"/>
          <w:b/>
          <w:caps/>
          <w:sz w:val="22"/>
          <w:szCs w:val="22"/>
        </w:rPr>
        <w:t>-</w:t>
      </w:r>
      <w:r w:rsidR="00864F22" w:rsidRPr="004A7522">
        <w:rPr>
          <w:rFonts w:ascii="Arial" w:hAnsi="Arial" w:cs="Arial"/>
          <w:caps/>
          <w:sz w:val="22"/>
          <w:szCs w:val="22"/>
        </w:rPr>
        <w:t xml:space="preserve">i </w:t>
      </w:r>
      <w:sdt>
        <w:sdtPr>
          <w:rPr>
            <w:rStyle w:val="Stlus11"/>
            <w:rFonts w:cs="Arial"/>
          </w:rPr>
          <w:id w:val="-1369825706"/>
          <w:placeholder>
            <w:docPart w:val="00F93B44A2DE41D88C7819E662C8FD85"/>
          </w:placeholder>
          <w:dropDownList>
            <w:listItem w:displayText="NYÍLT" w:value="NYÍLT"/>
            <w:listItem w:displayText="ZÁRT" w:value="ZÁRT"/>
          </w:dropDownList>
        </w:sdtPr>
        <w:sdtEndPr>
          <w:rPr>
            <w:rStyle w:val="Stlus11"/>
          </w:rPr>
        </w:sdtEndPr>
        <w:sdtContent>
          <w:r w:rsidR="006C57E3">
            <w:rPr>
              <w:rStyle w:val="Stlus11"/>
              <w:rFonts w:cs="Arial"/>
            </w:rPr>
            <w:t>NYÍLT</w:t>
          </w:r>
        </w:sdtContent>
      </w:sdt>
      <w:r w:rsidR="009843B9" w:rsidRPr="004A7522">
        <w:rPr>
          <w:rFonts w:ascii="Arial" w:hAnsi="Arial" w:cs="Arial"/>
          <w:caps/>
          <w:sz w:val="22"/>
          <w:szCs w:val="22"/>
        </w:rPr>
        <w:t xml:space="preserve"> </w:t>
      </w:r>
      <w:r w:rsidR="00864F22" w:rsidRPr="004A7522">
        <w:rPr>
          <w:rFonts w:ascii="Arial" w:hAnsi="Arial" w:cs="Arial"/>
          <w:caps/>
          <w:sz w:val="22"/>
          <w:szCs w:val="22"/>
        </w:rPr>
        <w:t>ÜLÉSÉRE</w:t>
      </w:r>
    </w:p>
    <w:p w:rsidR="00DC00BE" w:rsidRPr="004A7522" w:rsidRDefault="00DC00BE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4570D3" w:rsidRPr="004A7522" w:rsidRDefault="004570D3" w:rsidP="004570D3">
      <w:pPr>
        <w:ind w:left="3544" w:hanging="3260"/>
        <w:rPr>
          <w:rFonts w:ascii="Arial" w:hAnsi="Arial" w:cs="Arial"/>
          <w:caps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Előterjesztő: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1306739342"/>
          <w:lock w:val="sdtLocked"/>
          <w:placeholder>
            <w:docPart w:val="F17A17C8F20F4294B248328879C8690E"/>
          </w:placeholder>
          <w:dropDownList>
            <w:listItem w:displayText="DR. PÁVA ZSOLT" w:value="DR. PÁVA ZSOLT"/>
            <w:listItem w:displayText="PFEFFER JÓZSEF" w:value="PFEFFER JÓZSEF"/>
            <w:listItem w:displayText="MECSEK-DRÁVA ÖNKORMÁNYZATI TÁRSULÁS" w:value="MECSEK-DRÁVA ÖNKORMÁNYZATI TÁRSULÁS"/>
            <w:listItem w:displayText="PÉCS ÉS KÖRNYÉKE SZOCIÁLIS TÁRSULÁS" w:value="PÉCS ÉS KÖRNYÉKE SZOCIÁLIS TÁRSULÁS"/>
            <w:listItem w:displayText="PÉCSI TÖBBCÉLÚ AGGLOMERÁCIÓS TÁRSULÁS" w:value="PÉCSI TÖBBCÉLÚ AGGLOMERÁCIÓS TÁRSULÁS"/>
            <w:listItem w:displayText="HUMÁN FŐOSZTÁLY" w:value="HUMÁN FŐOSZTÁLY"/>
            <w:listItem w:displayText="POLGÁRMESTERI KABINET" w:value="POLGÁRMESTERI KABINET"/>
          </w:dropDownList>
        </w:sdtPr>
        <w:sdtEndPr>
          <w:rPr>
            <w:rStyle w:val="Stlus11"/>
          </w:rPr>
        </w:sdtEndPr>
        <w:sdtContent>
          <w:r w:rsidR="00CD0BA0">
            <w:rPr>
              <w:rStyle w:val="Stlus11"/>
              <w:rFonts w:cs="Arial"/>
            </w:rPr>
            <w:t>PFEFFER JÓZSEF</w:t>
          </w:r>
        </w:sdtContent>
      </w:sdt>
    </w:p>
    <w:p w:rsidR="00864F22" w:rsidRPr="004A7522" w:rsidRDefault="00864F22" w:rsidP="004570D3">
      <w:pPr>
        <w:ind w:left="3544" w:hanging="3260"/>
        <w:rPr>
          <w:rFonts w:ascii="Arial" w:hAnsi="Arial" w:cs="Arial"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előterjeszt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és</w:t>
      </w:r>
      <w:r w:rsidRPr="004A7522">
        <w:rPr>
          <w:rFonts w:ascii="Arial" w:hAnsi="Arial" w:cs="Arial"/>
          <w:caps/>
          <w:spacing w:val="-12"/>
          <w:sz w:val="22"/>
          <w:szCs w:val="22"/>
        </w:rPr>
        <w:t xml:space="preserve"> készít</w:t>
      </w:r>
      <w:r w:rsidR="00B03961" w:rsidRPr="004A7522">
        <w:rPr>
          <w:rFonts w:ascii="Arial" w:hAnsi="Arial" w:cs="Arial"/>
          <w:caps/>
          <w:spacing w:val="-12"/>
          <w:sz w:val="22"/>
          <w:szCs w:val="22"/>
        </w:rPr>
        <w:t>ője</w:t>
      </w:r>
      <w:r w:rsidRPr="004A7522">
        <w:rPr>
          <w:rFonts w:ascii="Arial" w:hAnsi="Arial" w:cs="Arial"/>
          <w:caps/>
          <w:sz w:val="22"/>
          <w:szCs w:val="22"/>
        </w:rPr>
        <w:t>:</w:t>
      </w:r>
      <w:r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2"/>
            <w:rFonts w:cs="Arial"/>
          </w:rPr>
          <w:id w:val="1383522407"/>
          <w:lock w:val="sdtLocked"/>
          <w:placeholder>
            <w:docPart w:val="1DAE42B048824B18B9BE5B4603E89F0B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D0BA0">
            <w:rPr>
              <w:rStyle w:val="Stlus12"/>
              <w:rFonts w:cs="Arial"/>
            </w:rPr>
            <w:t>bodorné lux viktória szociális ügyintéző</w:t>
          </w:r>
        </w:sdtContent>
      </w:sdt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b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ELŐADÓ</w:t>
      </w:r>
      <w:r w:rsidRPr="004A7522">
        <w:rPr>
          <w:rFonts w:ascii="Arial" w:hAnsi="Arial" w:cs="Arial"/>
          <w:caps/>
          <w:sz w:val="22"/>
        </w:rPr>
        <w:t>:</w:t>
      </w:r>
      <w:r w:rsidRPr="004A7522">
        <w:rPr>
          <w:rFonts w:ascii="Arial" w:hAnsi="Arial" w:cs="Arial"/>
          <w:b/>
          <w:caps/>
          <w:sz w:val="20"/>
        </w:rPr>
        <w:tab/>
      </w:r>
      <w:sdt>
        <w:sdtPr>
          <w:rPr>
            <w:rStyle w:val="Stlus12"/>
            <w:rFonts w:cs="Arial"/>
          </w:rPr>
          <w:id w:val="-1350867212"/>
          <w:lock w:val="sdtLocked"/>
          <w:placeholder>
            <w:docPart w:val="1942289023244EF09AD3200678B89A06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CD0BA0">
            <w:rPr>
              <w:rStyle w:val="Stlus12"/>
              <w:rFonts w:cs="Arial"/>
            </w:rPr>
            <w:t>dr. maulné dr. tóth csilla főosztályvezető</w:t>
          </w:r>
        </w:sdtContent>
      </w:sdt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</w:p>
    <w:p w:rsidR="00977992" w:rsidRPr="004A7522" w:rsidRDefault="00977992" w:rsidP="006B185F">
      <w:pPr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HIVATALI KOORDINÁTOR:</w:t>
      </w:r>
      <w:r w:rsidRPr="004A7522">
        <w:rPr>
          <w:rFonts w:ascii="Arial" w:hAnsi="Arial" w:cs="Arial"/>
          <w:caps/>
          <w:spacing w:val="-12"/>
          <w:sz w:val="20"/>
        </w:rPr>
        <w:tab/>
      </w:r>
      <w:sdt>
        <w:sdtPr>
          <w:rPr>
            <w:rStyle w:val="Stlus12"/>
            <w:rFonts w:cs="Arial"/>
          </w:rPr>
          <w:id w:val="-616446842"/>
          <w:lock w:val="sdtLocked"/>
          <w:placeholder>
            <w:docPart w:val="28685A76CA414EE396E99094D9AAE6D1"/>
          </w:placeholder>
        </w:sdtPr>
        <w:sdtEndPr>
          <w:rPr>
            <w:rStyle w:val="Bekezdsalapbettpusa"/>
            <w:rFonts w:ascii="Times New Roman" w:hAnsi="Times New Roman"/>
            <w:b w:val="0"/>
            <w:caps w:val="0"/>
            <w:spacing w:val="-12"/>
            <w:sz w:val="20"/>
          </w:rPr>
        </w:sdtEndPr>
        <w:sdtContent>
          <w:r w:rsidR="00CD0BA0">
            <w:rPr>
              <w:rStyle w:val="Stlus12"/>
              <w:rFonts w:cs="Arial"/>
            </w:rPr>
            <w:t>-</w:t>
          </w:r>
        </w:sdtContent>
      </w:sdt>
    </w:p>
    <w:p w:rsidR="00864F22" w:rsidRPr="004A7522" w:rsidRDefault="00864F22" w:rsidP="002E21B4">
      <w:pPr>
        <w:ind w:left="284"/>
        <w:rPr>
          <w:rFonts w:ascii="Arial" w:hAnsi="Arial" w:cs="Arial"/>
          <w:sz w:val="22"/>
          <w:szCs w:val="22"/>
        </w:rPr>
      </w:pPr>
    </w:p>
    <w:p w:rsidR="00012909" w:rsidRPr="004A7522" w:rsidRDefault="00012909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</w:p>
    <w:p w:rsidR="00864F22" w:rsidRPr="004A7522" w:rsidRDefault="00864F22" w:rsidP="006B185F">
      <w:pPr>
        <w:ind w:left="3544" w:hanging="3260"/>
        <w:rPr>
          <w:rFonts w:ascii="Arial" w:hAnsi="Arial" w:cs="Arial"/>
          <w:caps/>
          <w:spacing w:val="-12"/>
          <w:sz w:val="22"/>
          <w:szCs w:val="22"/>
        </w:rPr>
      </w:pPr>
      <w:r w:rsidRPr="004A7522">
        <w:rPr>
          <w:rFonts w:ascii="Arial" w:hAnsi="Arial" w:cs="Arial"/>
          <w:caps/>
          <w:spacing w:val="-12"/>
          <w:sz w:val="22"/>
          <w:szCs w:val="22"/>
        </w:rPr>
        <w:t>Véleményezésre megkapta:</w:t>
      </w:r>
    </w:p>
    <w:p w:rsidR="009D3BFC" w:rsidRDefault="004132C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822615042"/>
          <w:placeholder>
            <w:docPart w:val="27D1B59FD6BB4178B1DBC0CA45807BD1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505755139"/>
          <w:placeholder>
            <w:docPart w:val="52126F6F53BB45C5868BEFDAD849E9E0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4132C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633839063"/>
          <w:placeholder>
            <w:docPart w:val="A75EBDDE057C4F82A79578216799BFEC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23376951"/>
          <w:placeholder>
            <w:docPart w:val="E109F5972B294A78A5F995F3DC54ED93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4132C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86536207"/>
          <w:placeholder>
            <w:docPart w:val="01F748BA82D947B2A454207A87CB8EA8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939220840"/>
          <w:placeholder>
            <w:docPart w:val="35347340ABAC4A329390FB95FC3A9AFD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4132C4" w:rsidP="009D3BFC">
      <w:pPr>
        <w:tabs>
          <w:tab w:val="left" w:pos="5387"/>
        </w:tabs>
        <w:ind w:left="284"/>
        <w:rPr>
          <w:rFonts w:cs="Arial"/>
        </w:rPr>
      </w:pPr>
      <w:sdt>
        <w:sdtPr>
          <w:rPr>
            <w:rStyle w:val="Stlus12"/>
            <w:rFonts w:cs="Arial"/>
          </w:rPr>
          <w:id w:val="1708059445"/>
          <w:placeholder>
            <w:docPart w:val="1C925D0CF85343EA9E86B1114BE40CA7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  <w:r w:rsidR="009D3BFC">
        <w:rPr>
          <w:rFonts w:cs="Arial"/>
        </w:rPr>
        <w:tab/>
      </w:r>
      <w:sdt>
        <w:sdtPr>
          <w:rPr>
            <w:rStyle w:val="Stlus12"/>
            <w:rFonts w:cs="Arial"/>
          </w:rPr>
          <w:id w:val="-2107265021"/>
          <w:placeholder>
            <w:docPart w:val="D14D48B1A32847DB86B093CB45071A3B"/>
          </w:placeholder>
          <w:showingPlcHdr/>
        </w:sdtPr>
        <w:sdtEndPr>
          <w:rPr>
            <w:rStyle w:val="Bekezdsalapbettpusa"/>
            <w:rFonts w:ascii="Times New Roman" w:hAnsi="Times New Roman"/>
            <w:b w:val="0"/>
            <w:caps w:val="0"/>
            <w:sz w:val="24"/>
          </w:rPr>
        </w:sdtEndPr>
        <w:sdtContent>
          <w:r w:rsidR="002F0528">
            <w:rPr>
              <w:rStyle w:val="Stlus12"/>
              <w:rFonts w:cs="Arial"/>
            </w:rPr>
            <w:t>-</w:t>
          </w:r>
          <w:r w:rsidR="009D3BFC">
            <w:rPr>
              <w:rStyle w:val="Stlus12"/>
              <w:rFonts w:cs="Arial"/>
            </w:rPr>
            <w:t xml:space="preserve">                              </w:t>
          </w:r>
        </w:sdtContent>
      </w:sdt>
    </w:p>
    <w:p w:rsidR="009D3BFC" w:rsidRDefault="009D3BFC" w:rsidP="009D3BFC">
      <w:pPr>
        <w:tabs>
          <w:tab w:val="left" w:pos="5387"/>
        </w:tabs>
        <w:ind w:left="284"/>
        <w:rPr>
          <w:rFonts w:cs="Arial"/>
        </w:rPr>
      </w:pPr>
    </w:p>
    <w:p w:rsidR="00864F22" w:rsidRDefault="00864F22" w:rsidP="00B81A3F">
      <w:pPr>
        <w:tabs>
          <w:tab w:val="left" w:pos="5103"/>
        </w:tabs>
        <w:ind w:left="284"/>
        <w:rPr>
          <w:rFonts w:ascii="Arial" w:hAnsi="Arial" w:cs="Arial"/>
          <w:caps/>
          <w:sz w:val="22"/>
          <w:szCs w:val="22"/>
        </w:rPr>
      </w:pPr>
    </w:p>
    <w:p w:rsidR="002351E7" w:rsidRPr="004A7522" w:rsidRDefault="002351E7" w:rsidP="002E21B4">
      <w:pPr>
        <w:ind w:left="284"/>
        <w:rPr>
          <w:rFonts w:ascii="Arial" w:hAnsi="Arial" w:cs="Arial"/>
          <w:caps/>
          <w:sz w:val="22"/>
          <w:szCs w:val="22"/>
        </w:rPr>
      </w:pPr>
    </w:p>
    <w:p w:rsidR="00864F22" w:rsidRPr="004A7522" w:rsidRDefault="00875DF8" w:rsidP="006B185F">
      <w:pPr>
        <w:tabs>
          <w:tab w:val="left" w:pos="7088"/>
        </w:tabs>
        <w:ind w:left="3544" w:hanging="3260"/>
        <w:rPr>
          <w:rFonts w:ascii="Arial" w:hAnsi="Arial" w:cs="Arial"/>
          <w:caps/>
          <w:sz w:val="22"/>
        </w:rPr>
      </w:pPr>
      <w:r w:rsidRPr="004A7522">
        <w:rPr>
          <w:rFonts w:ascii="Arial" w:hAnsi="Arial" w:cs="Arial"/>
          <w:caps/>
          <w:sz w:val="22"/>
          <w:szCs w:val="22"/>
        </w:rPr>
        <w:t>bizottsági tárgyalás</w:t>
      </w:r>
      <w:r w:rsidR="00864F22" w:rsidRPr="004A7522">
        <w:rPr>
          <w:rFonts w:ascii="Arial" w:hAnsi="Arial" w:cs="Arial"/>
          <w:caps/>
          <w:sz w:val="22"/>
          <w:szCs w:val="22"/>
        </w:rPr>
        <w:t>:</w:t>
      </w:r>
      <w:r w:rsidR="00864F22" w:rsidRPr="004A7522">
        <w:rPr>
          <w:rFonts w:ascii="Arial" w:hAnsi="Arial" w:cs="Arial"/>
          <w:caps/>
          <w:spacing w:val="-12"/>
          <w:sz w:val="20"/>
        </w:rPr>
        <w:t xml:space="preserve"> </w:t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864F22" w:rsidRPr="004A7522">
        <w:rPr>
          <w:rFonts w:ascii="Arial" w:hAnsi="Arial" w:cs="Arial"/>
          <w:caps/>
          <w:spacing w:val="-12"/>
          <w:sz w:val="20"/>
        </w:rPr>
        <w:tab/>
      </w:r>
      <w:r w:rsidR="00603279" w:rsidRPr="004A7522">
        <w:rPr>
          <w:rFonts w:ascii="Arial" w:hAnsi="Arial" w:cs="Arial"/>
          <w:caps/>
          <w:spacing w:val="-12"/>
          <w:sz w:val="22"/>
          <w:szCs w:val="22"/>
        </w:rPr>
        <w:t>számA:</w:t>
      </w:r>
    </w:p>
    <w:p w:rsidR="00864F22" w:rsidRDefault="004132C4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-706332519"/>
          <w:lock w:val="sdtLocked"/>
          <w:placeholder>
            <w:docPart w:val="F67D353550B04F38A5434A0F6D689909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864F22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2065639938"/>
          <w:placeholder>
            <w:docPart w:val="D1AAAB2BC8584372AE77E4E144649EFF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4132C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902648898"/>
          <w:placeholder>
            <w:docPart w:val="65A33C43551A48AE90F1BD891723E245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856343869"/>
          <w:placeholder>
            <w:docPart w:val="36932C8A58634BE1A10B1938DEB0306C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4132C4" w:rsidP="009D3BFC">
      <w:pPr>
        <w:tabs>
          <w:tab w:val="left" w:pos="7088"/>
        </w:tabs>
        <w:ind w:left="284" w:right="-1"/>
        <w:rPr>
          <w:rFonts w:cs="Arial"/>
          <w:caps/>
          <w:szCs w:val="22"/>
        </w:rPr>
      </w:pPr>
      <w:sdt>
        <w:sdtPr>
          <w:rPr>
            <w:rStyle w:val="Stlus11"/>
            <w:rFonts w:cs="Arial"/>
            <w:szCs w:val="22"/>
          </w:rPr>
          <w:id w:val="1723244945"/>
          <w:placeholder>
            <w:docPart w:val="8EC1A99504484D34B06676AE0BA35230"/>
          </w:placeholder>
          <w:dropDownList>
            <w:listItem w:displayText="-                           " w:value="-                           "/>
            <w:listItem w:displayText="PÉNZÜGYI ÉS GAZDASÁGI BIZOTTSÁG" w:value="PÉNZÜGYI ÉS GAZDASÁGI BIZOTTSÁG"/>
            <w:listItem w:displayText="PÉNZÜGYI ÉS ÜGYRENDI BIZOTTSÁG" w:value="PÉNZÜGYI ÉS ÜGYRENDI BIZOTTSÁG"/>
            <w:listItem w:displayText="ELNÖKSÉG" w:value="ELNÖKSÉG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DC4E9C">
            <w:rPr>
              <w:rStyle w:val="Stlus11"/>
              <w:rFonts w:cs="Arial"/>
              <w:szCs w:val="22"/>
            </w:rPr>
            <w:t xml:space="preserve">-                           </w:t>
          </w:r>
        </w:sdtContent>
      </w:sdt>
      <w:r w:rsidR="009D3BFC" w:rsidRPr="007F07A1">
        <w:rPr>
          <w:rFonts w:ascii="Arial" w:hAnsi="Arial" w:cs="Arial"/>
          <w:b/>
          <w:caps/>
          <w:sz w:val="22"/>
          <w:szCs w:val="22"/>
        </w:rPr>
        <w:tab/>
      </w:r>
      <w:sdt>
        <w:sdtPr>
          <w:rPr>
            <w:rStyle w:val="Stlus11"/>
          </w:rPr>
          <w:id w:val="-1491554693"/>
          <w:placeholder>
            <w:docPart w:val="69EC1207A2CE4BFD95FC2B483ADD14C3"/>
          </w:placeholder>
        </w:sdtPr>
        <w:sdtEndPr>
          <w:rPr>
            <w:rStyle w:val="Bekezdsalapbettpusa"/>
            <w:rFonts w:ascii="Times New Roman" w:hAnsi="Times New Roman" w:cs="Arial"/>
            <w:b w:val="0"/>
            <w:caps/>
            <w:sz w:val="24"/>
            <w:szCs w:val="22"/>
          </w:rPr>
        </w:sdtEndPr>
        <w:sdtContent>
          <w:r w:rsidR="002F1D2C">
            <w:rPr>
              <w:rStyle w:val="Stlus11"/>
            </w:rPr>
            <w:t xml:space="preserve">-          </w:t>
          </w:r>
        </w:sdtContent>
      </w:sdt>
    </w:p>
    <w:p w:rsidR="009D3BFC" w:rsidRDefault="009D3BFC" w:rsidP="002E21B4">
      <w:pPr>
        <w:tabs>
          <w:tab w:val="left" w:pos="7088"/>
        </w:tabs>
        <w:ind w:left="284" w:right="-1"/>
        <w:rPr>
          <w:rFonts w:cs="Arial"/>
          <w:caps/>
          <w:szCs w:val="22"/>
        </w:rPr>
      </w:pPr>
    </w:p>
    <w:p w:rsidR="006A4AD7" w:rsidRPr="004A7522" w:rsidRDefault="006A4AD7" w:rsidP="00603279">
      <w:pPr>
        <w:ind w:left="3544" w:hanging="3260"/>
        <w:rPr>
          <w:rFonts w:ascii="Arial" w:hAnsi="Arial" w:cs="Arial"/>
          <w:caps/>
          <w:sz w:val="22"/>
        </w:rPr>
      </w:pPr>
    </w:p>
    <w:p w:rsidR="00923735" w:rsidRPr="004A7522" w:rsidRDefault="00C6008E" w:rsidP="008D1CA4">
      <w:pPr>
        <w:tabs>
          <w:tab w:val="left" w:pos="3544"/>
        </w:tabs>
        <w:ind w:left="3261" w:hanging="2977"/>
        <w:rPr>
          <w:rFonts w:ascii="Arial" w:hAnsi="Arial" w:cs="Arial"/>
          <w:b/>
          <w:sz w:val="22"/>
          <w:szCs w:val="22"/>
        </w:rPr>
      </w:pPr>
      <w:r w:rsidRPr="004A7522">
        <w:rPr>
          <w:rFonts w:ascii="Arial" w:hAnsi="Arial" w:cs="Arial"/>
          <w:caps/>
          <w:sz w:val="22"/>
          <w:szCs w:val="22"/>
        </w:rPr>
        <w:t xml:space="preserve">Illetékes </w:t>
      </w:r>
      <w:r w:rsidR="00864F22" w:rsidRPr="004A7522">
        <w:rPr>
          <w:rFonts w:ascii="Arial" w:hAnsi="Arial" w:cs="Arial"/>
          <w:caps/>
          <w:sz w:val="22"/>
          <w:szCs w:val="22"/>
        </w:rPr>
        <w:t>tisztségviselő</w:t>
      </w:r>
      <w:r w:rsidR="00864F22" w:rsidRPr="004A7522">
        <w:rPr>
          <w:rFonts w:ascii="Arial" w:hAnsi="Arial" w:cs="Arial"/>
          <w:caps/>
          <w:sz w:val="22"/>
        </w:rPr>
        <w:t>:</w:t>
      </w:r>
      <w:r w:rsidR="00864F22" w:rsidRPr="004A7522">
        <w:rPr>
          <w:rFonts w:ascii="Arial" w:hAnsi="Arial" w:cs="Arial"/>
          <w:caps/>
          <w:sz w:val="22"/>
        </w:rPr>
        <w:tab/>
      </w:r>
      <w:sdt>
        <w:sdtPr>
          <w:rPr>
            <w:rStyle w:val="Stlus11"/>
            <w:rFonts w:cs="Arial"/>
          </w:rPr>
          <w:id w:val="-1542358174"/>
          <w:lock w:val="sdtLocked"/>
          <w:placeholder>
            <w:docPart w:val="14EB12D409E84D2F92E2D03E99D23C00"/>
          </w:placeholder>
          <w:dropDownList>
            <w:listItem w:displayText="DR. PÁVA ZSOLT POLGÁRMESTER" w:value="DR. PÁVA ZSOLT POLGÁRMESTER"/>
            <w:listItem w:displayText="DECSI ISTVÁN ALPOLGÁRMESTER" w:value="DECSI ISTVÁN ALPOLGÁRMESTER"/>
            <w:listItem w:displayText="DR. ŐRI LÁSZLÓ ALPOLGÁRMESTER" w:value="DR. ŐRI LÁSZLÓ ALPOLGÁRMESTER"/>
          </w:dropDownList>
        </w:sdtPr>
        <w:sdtEndPr>
          <w:rPr>
            <w:rStyle w:val="Bekezdsalapbettpusa"/>
            <w:rFonts w:ascii="Times New Roman" w:hAnsi="Times New Roman"/>
            <w:b w:val="0"/>
            <w:sz w:val="24"/>
          </w:rPr>
        </w:sdtEndPr>
        <w:sdtContent>
          <w:r w:rsidR="006C57E3">
            <w:rPr>
              <w:rStyle w:val="Stlus11"/>
              <w:rFonts w:cs="Arial"/>
            </w:rPr>
            <w:t>DR. ŐRI LÁSZLÓ ALPOLGÁRMESTER</w:t>
          </w:r>
        </w:sdtContent>
      </w:sdt>
    </w:p>
    <w:p w:rsidR="00923735" w:rsidRPr="004A7522" w:rsidRDefault="00923735" w:rsidP="00603DB7">
      <w:pPr>
        <w:rPr>
          <w:rFonts w:ascii="Arial" w:hAnsi="Arial" w:cs="Arial"/>
          <w:b/>
        </w:rPr>
        <w:sectPr w:rsidR="00923735" w:rsidRPr="004A7522" w:rsidSect="007B01BF">
          <w:footerReference w:type="default" r:id="rId8"/>
          <w:footerReference w:type="first" r:id="rId9"/>
          <w:type w:val="continuous"/>
          <w:pgSz w:w="11907" w:h="16840" w:code="9"/>
          <w:pgMar w:top="1843" w:right="1134" w:bottom="1134" w:left="1134" w:header="709" w:footer="709" w:gutter="0"/>
          <w:pgBorders w:display="firstPage">
            <w:top w:val="single" w:sz="6" w:space="1" w:color="auto"/>
            <w:left w:val="single" w:sz="6" w:space="4" w:color="auto"/>
            <w:bottom w:val="single" w:sz="6" w:space="1" w:color="auto"/>
            <w:right w:val="single" w:sz="6" w:space="4" w:color="auto"/>
          </w:pgBorders>
          <w:pgNumType w:start="1"/>
          <w:cols w:space="708"/>
          <w:titlePg/>
          <w:docGrid w:linePitch="326"/>
        </w:sectPr>
      </w:pPr>
    </w:p>
    <w:p w:rsidR="00F52015" w:rsidRPr="004A7522" w:rsidRDefault="008F1BE2" w:rsidP="00603DB7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Tisztelt Társulási Tanács!</w:t>
      </w:r>
    </w:p>
    <w:p w:rsidR="0029617D" w:rsidRDefault="0029617D" w:rsidP="0040576E">
      <w:pPr>
        <w:jc w:val="both"/>
        <w:rPr>
          <w:rFonts w:ascii="Arial" w:hAnsi="Arial" w:cs="Arial"/>
        </w:rPr>
      </w:pPr>
    </w:p>
    <w:p w:rsidR="008F1BE2" w:rsidRDefault="008F1BE2" w:rsidP="0040576E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A szociális igazgatásról és szociális ellátásokról szóló1993. évi III. törvény 92/B. § (1) bekezdés d.) pontja alapján a személyes gondoskodást nyújtó szociális intézmény fenntartója, évente egy alkalommal értékeli az intézmény szakmai munkájának eredményességét.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</w:p>
    <w:p w:rsidR="007C0C09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 xml:space="preserve">E jogszabály értelmében a </w:t>
      </w:r>
      <w:r w:rsidR="0034263F">
        <w:rPr>
          <w:rFonts w:ascii="Arial" w:hAnsi="Arial" w:cs="Arial"/>
        </w:rPr>
        <w:t>Pécsi Többcélú Agglomerációs</w:t>
      </w:r>
      <w:r w:rsidRPr="00CB05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Társulás fenn</w:t>
      </w:r>
      <w:r w:rsidRPr="00CB0503">
        <w:rPr>
          <w:rFonts w:ascii="Arial" w:hAnsi="Arial" w:cs="Arial"/>
        </w:rPr>
        <w:t xml:space="preserve">tartásában a működő Integrált Nappali Szociális Intézmény Pécs, </w:t>
      </w:r>
      <w:proofErr w:type="spellStart"/>
      <w:r w:rsidRPr="00CB0503">
        <w:rPr>
          <w:rFonts w:ascii="Arial" w:hAnsi="Arial" w:cs="Arial"/>
        </w:rPr>
        <w:t>Felsőbalokány</w:t>
      </w:r>
      <w:proofErr w:type="spellEnd"/>
      <w:r w:rsidRPr="00CB0503">
        <w:rPr>
          <w:rFonts w:ascii="Arial" w:hAnsi="Arial" w:cs="Arial"/>
        </w:rPr>
        <w:t xml:space="preserve"> u. 1. benyújtotta a 201</w:t>
      </w:r>
      <w:r w:rsidR="0034263F">
        <w:rPr>
          <w:rFonts w:ascii="Arial" w:hAnsi="Arial" w:cs="Arial"/>
        </w:rPr>
        <w:t>7</w:t>
      </w:r>
      <w:r w:rsidRPr="00CB0503">
        <w:rPr>
          <w:rFonts w:ascii="Arial" w:hAnsi="Arial" w:cs="Arial"/>
        </w:rPr>
        <w:t>. évre vonatkozó szakmai</w:t>
      </w:r>
      <w:r w:rsidR="006F72A8">
        <w:rPr>
          <w:rFonts w:ascii="Arial" w:hAnsi="Arial" w:cs="Arial"/>
        </w:rPr>
        <w:t xml:space="preserve"> tevékenységéről szóló</w:t>
      </w:r>
      <w:r w:rsidRPr="00CB0503">
        <w:rPr>
          <w:rFonts w:ascii="Arial" w:hAnsi="Arial" w:cs="Arial"/>
        </w:rPr>
        <w:t xml:space="preserve"> beszámolóját.</w:t>
      </w:r>
    </w:p>
    <w:p w:rsidR="006F72A8" w:rsidRDefault="006F72A8" w:rsidP="007C0C09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 xml:space="preserve">Az Integrált Nappali Szociális Intézmény feladata, hogy az ellátási területén, az ellátást igénylők részére az alábbi szociális szolgáltatásokat és egyéb egészségügyi ellátást biztosítsa: 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étkeztetés,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házi segítségnyújtás,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jelzőrendszeres házi segítségnyújtás,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idősek klubjai,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</w:r>
      <w:proofErr w:type="spellStart"/>
      <w:r w:rsidRPr="00CB0503">
        <w:rPr>
          <w:rFonts w:ascii="Arial" w:hAnsi="Arial" w:cs="Arial"/>
        </w:rPr>
        <w:t>demens</w:t>
      </w:r>
      <w:proofErr w:type="spellEnd"/>
      <w:r w:rsidRPr="00CB0503">
        <w:rPr>
          <w:rFonts w:ascii="Arial" w:hAnsi="Arial" w:cs="Arial"/>
        </w:rPr>
        <w:t xml:space="preserve"> személyek ellátását biztosító részleg,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közösségi pszichiátriai ellátás,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</w:r>
      <w:proofErr w:type="spellStart"/>
      <w:r w:rsidRPr="00CB0503">
        <w:rPr>
          <w:rFonts w:ascii="Arial" w:hAnsi="Arial" w:cs="Arial"/>
        </w:rPr>
        <w:t>phszichiátriai</w:t>
      </w:r>
      <w:proofErr w:type="spellEnd"/>
      <w:r w:rsidRPr="00CB0503">
        <w:rPr>
          <w:rFonts w:ascii="Arial" w:hAnsi="Arial" w:cs="Arial"/>
        </w:rPr>
        <w:t xml:space="preserve"> betegek nappali ellátása,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•</w:t>
      </w:r>
      <w:r w:rsidRPr="00CB0503">
        <w:rPr>
          <w:rFonts w:ascii="Arial" w:hAnsi="Arial" w:cs="Arial"/>
        </w:rPr>
        <w:tab/>
        <w:t>Otthoni Szakápoló Szolgálat.</w:t>
      </w:r>
    </w:p>
    <w:p w:rsidR="007C0C09" w:rsidRDefault="007C0C09" w:rsidP="007C0C09">
      <w:pPr>
        <w:jc w:val="both"/>
        <w:rPr>
          <w:rFonts w:ascii="Arial" w:hAnsi="Arial" w:cs="Arial"/>
        </w:rPr>
      </w:pPr>
    </w:p>
    <w:p w:rsidR="006F72A8" w:rsidRDefault="006F72A8" w:rsidP="006F72A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z Integrált Nappali Szociális Intézmény fenntartója 2017. évben a </w:t>
      </w:r>
      <w:r>
        <w:rPr>
          <w:rFonts w:ascii="Arial" w:hAnsi="Arial" w:cs="Arial"/>
        </w:rPr>
        <w:t xml:space="preserve">Pécsi és Környéke Szociális Társulás </w:t>
      </w:r>
      <w:r>
        <w:rPr>
          <w:rFonts w:ascii="Arial" w:hAnsi="Arial" w:cs="Arial"/>
        </w:rPr>
        <w:t xml:space="preserve">volt, mely </w:t>
      </w:r>
      <w:r>
        <w:rPr>
          <w:rFonts w:ascii="Arial" w:hAnsi="Arial" w:cs="Arial"/>
        </w:rPr>
        <w:t>2017</w:t>
      </w:r>
      <w:r>
        <w:rPr>
          <w:rFonts w:ascii="Arial" w:hAnsi="Arial" w:cs="Arial"/>
        </w:rPr>
        <w:t>. december 31 napjával megszűnt</w:t>
      </w:r>
      <w:r>
        <w:rPr>
          <w:rFonts w:ascii="Arial" w:hAnsi="Arial" w:cs="Arial"/>
        </w:rPr>
        <w:t xml:space="preserve">. A Pécsi Többcélú Agglomerációs Társulás 21/2017.(09.28.) számú határozatában döntött arról, hogy az Integrált Nappali Szociális Intézményt és feladatait 2018. január 1. napjától fenntartásába átveszi. </w:t>
      </w:r>
    </w:p>
    <w:p w:rsidR="006F72A8" w:rsidRPr="00CB0503" w:rsidRDefault="006F72A8" w:rsidP="007C0C09">
      <w:pPr>
        <w:jc w:val="both"/>
        <w:rPr>
          <w:rFonts w:ascii="Arial" w:hAnsi="Arial" w:cs="Arial"/>
        </w:rPr>
      </w:pPr>
    </w:p>
    <w:p w:rsidR="007C0C09" w:rsidRPr="00CB0503" w:rsidRDefault="006F72A8" w:rsidP="007C0C0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 fentiek alapján így az</w:t>
      </w:r>
      <w:r w:rsidR="007C0C09" w:rsidRPr="00CB0503">
        <w:rPr>
          <w:rFonts w:ascii="Arial" w:hAnsi="Arial" w:cs="Arial"/>
        </w:rPr>
        <w:t xml:space="preserve"> intézmény által benyújtott szakmai beszámolót </w:t>
      </w:r>
      <w:r>
        <w:rPr>
          <w:rFonts w:ascii="Arial" w:hAnsi="Arial" w:cs="Arial"/>
        </w:rPr>
        <w:t>ezévben</w:t>
      </w:r>
      <w:r w:rsidR="007C0C09" w:rsidRPr="00CB0503">
        <w:rPr>
          <w:rFonts w:ascii="Arial" w:hAnsi="Arial" w:cs="Arial"/>
        </w:rPr>
        <w:t xml:space="preserve"> a </w:t>
      </w:r>
      <w:r>
        <w:rPr>
          <w:rFonts w:ascii="Arial" w:hAnsi="Arial" w:cs="Arial"/>
        </w:rPr>
        <w:t>Pécsi Többcélú Agglomerációs Társulás Társulási Tanácsa</w:t>
      </w:r>
      <w:r w:rsidR="007C0C09" w:rsidRPr="00CB0503">
        <w:rPr>
          <w:rFonts w:ascii="Arial" w:hAnsi="Arial" w:cs="Arial"/>
        </w:rPr>
        <w:t xml:space="preserve"> dö</w:t>
      </w:r>
      <w:r w:rsidR="007C0C09">
        <w:rPr>
          <w:rFonts w:ascii="Arial" w:hAnsi="Arial" w:cs="Arial"/>
        </w:rPr>
        <w:t xml:space="preserve">ntésével értékeli, illetve </w:t>
      </w:r>
      <w:r>
        <w:rPr>
          <w:rFonts w:ascii="Arial" w:hAnsi="Arial" w:cs="Arial"/>
        </w:rPr>
        <w:t>fogadja el.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 xml:space="preserve">Az előterjesztés </w:t>
      </w:r>
      <w:r>
        <w:rPr>
          <w:rFonts w:ascii="Arial" w:hAnsi="Arial" w:cs="Arial"/>
        </w:rPr>
        <w:t xml:space="preserve">1. számú </w:t>
      </w:r>
      <w:r w:rsidRPr="00CB0503">
        <w:rPr>
          <w:rFonts w:ascii="Arial" w:hAnsi="Arial" w:cs="Arial"/>
        </w:rPr>
        <w:t>melléklete tartalmazza az Integrált Nappali Szociális Intézmény 201</w:t>
      </w:r>
      <w:r w:rsidR="006F72A8">
        <w:rPr>
          <w:rFonts w:ascii="Arial" w:hAnsi="Arial" w:cs="Arial"/>
        </w:rPr>
        <w:t>7</w:t>
      </w:r>
      <w:r w:rsidRPr="00CB0503">
        <w:rPr>
          <w:rFonts w:ascii="Arial" w:hAnsi="Arial" w:cs="Arial"/>
        </w:rPr>
        <w:t xml:space="preserve">. évi </w:t>
      </w:r>
      <w:r>
        <w:rPr>
          <w:rFonts w:ascii="Arial" w:hAnsi="Arial" w:cs="Arial"/>
        </w:rPr>
        <w:t xml:space="preserve">szakmai </w:t>
      </w:r>
      <w:r w:rsidRPr="00CB0503">
        <w:rPr>
          <w:rFonts w:ascii="Arial" w:hAnsi="Arial" w:cs="Arial"/>
        </w:rPr>
        <w:t>te</w:t>
      </w:r>
      <w:r>
        <w:rPr>
          <w:rFonts w:ascii="Arial" w:hAnsi="Arial" w:cs="Arial"/>
        </w:rPr>
        <w:t>vékenységéről szóló, a 2. számú melléklete pedig az intézmény gazdálkodásáról szóló</w:t>
      </w:r>
      <w:r w:rsidRPr="00CB0503">
        <w:rPr>
          <w:rFonts w:ascii="Arial" w:hAnsi="Arial" w:cs="Arial"/>
        </w:rPr>
        <w:t xml:space="preserve"> beszámolót.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Kérem a Tisztelt Társulási Tanácsot, hogy az intézménynek az előterjesztés mellékl</w:t>
      </w:r>
      <w:r>
        <w:rPr>
          <w:rFonts w:ascii="Arial" w:hAnsi="Arial" w:cs="Arial"/>
        </w:rPr>
        <w:t>ete szerinti szakmai beszámolói</w:t>
      </w:r>
      <w:r w:rsidRPr="00CB0503">
        <w:rPr>
          <w:rFonts w:ascii="Arial" w:hAnsi="Arial" w:cs="Arial"/>
        </w:rPr>
        <w:t>t szíveskedjen elfogadni.</w:t>
      </w:r>
    </w:p>
    <w:p w:rsidR="007C0C09" w:rsidRPr="00CB0503" w:rsidRDefault="007C0C09" w:rsidP="007C0C09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</w:p>
    <w:p w:rsidR="007C0C09" w:rsidRPr="00CB0503" w:rsidRDefault="007C0C09" w:rsidP="007C0C09">
      <w:pPr>
        <w:jc w:val="both"/>
        <w:rPr>
          <w:rFonts w:ascii="Arial" w:hAnsi="Arial" w:cs="Arial"/>
        </w:rPr>
      </w:pPr>
      <w:r w:rsidRPr="00CB0503">
        <w:rPr>
          <w:rFonts w:ascii="Arial" w:hAnsi="Arial" w:cs="Arial"/>
        </w:rPr>
        <w:t>Pécs, 201</w:t>
      </w:r>
      <w:r w:rsidR="006F72A8">
        <w:rPr>
          <w:rFonts w:ascii="Arial" w:hAnsi="Arial" w:cs="Arial"/>
        </w:rPr>
        <w:t>8</w:t>
      </w:r>
      <w:r w:rsidRPr="00CB0503">
        <w:rPr>
          <w:rFonts w:ascii="Arial" w:hAnsi="Arial" w:cs="Arial"/>
        </w:rPr>
        <w:t xml:space="preserve">. május </w:t>
      </w:r>
      <w:r w:rsidR="006F72A8">
        <w:rPr>
          <w:rFonts w:ascii="Arial" w:hAnsi="Arial" w:cs="Arial"/>
        </w:rPr>
        <w:t>8</w:t>
      </w:r>
      <w:r w:rsidRPr="00CB0503">
        <w:rPr>
          <w:rFonts w:ascii="Arial" w:hAnsi="Arial" w:cs="Arial"/>
        </w:rPr>
        <w:t>.</w:t>
      </w:r>
    </w:p>
    <w:p w:rsidR="007C0C09" w:rsidRDefault="007C0C09" w:rsidP="007C0C09">
      <w:pPr>
        <w:jc w:val="both"/>
        <w:rPr>
          <w:rFonts w:ascii="Arial" w:hAnsi="Arial" w:cs="Arial"/>
        </w:rPr>
      </w:pPr>
    </w:p>
    <w:p w:rsidR="00F21742" w:rsidRDefault="00F21742" w:rsidP="007C0C09">
      <w:pPr>
        <w:jc w:val="both"/>
        <w:rPr>
          <w:rFonts w:ascii="Arial" w:hAnsi="Arial" w:cs="Arial"/>
        </w:rPr>
      </w:pPr>
    </w:p>
    <w:p w:rsidR="00F21742" w:rsidRDefault="004132C4" w:rsidP="004132C4">
      <w:pPr>
        <w:jc w:val="right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Pfeffer</w:t>
      </w:r>
      <w:proofErr w:type="spellEnd"/>
      <w:r>
        <w:rPr>
          <w:rFonts w:ascii="Arial" w:hAnsi="Arial" w:cs="Arial"/>
        </w:rPr>
        <w:t xml:space="preserve"> József</w:t>
      </w:r>
    </w:p>
    <w:p w:rsidR="004132C4" w:rsidRPr="00CB0503" w:rsidRDefault="004132C4" w:rsidP="004132C4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elnök</w:t>
      </w:r>
    </w:p>
    <w:p w:rsidR="007C0C09" w:rsidRPr="004A7522" w:rsidRDefault="007C0C09" w:rsidP="0040576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7C0C09" w:rsidRPr="004A7522" w:rsidSect="00D61257">
      <w:pgSz w:w="11907" w:h="16840" w:code="9"/>
      <w:pgMar w:top="1418" w:right="1134" w:bottom="1418" w:left="1418" w:header="708" w:footer="708" w:gutter="0"/>
      <w:cols w:space="708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1A01" w:rsidRDefault="004F1A01">
      <w:r>
        <w:separator/>
      </w:r>
    </w:p>
    <w:p w:rsidR="004F1A01" w:rsidRDefault="004F1A01"/>
  </w:endnote>
  <w:endnote w:type="continuationSeparator" w:id="0">
    <w:p w:rsidR="004F1A01" w:rsidRDefault="004F1A01">
      <w:r>
        <w:continuationSeparator/>
      </w:r>
    </w:p>
    <w:p w:rsidR="004F1A01" w:rsidRDefault="004F1A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2433873"/>
      <w:docPartObj>
        <w:docPartGallery w:val="Page Numbers (Bottom of Page)"/>
        <w:docPartUnique/>
      </w:docPartObj>
    </w:sdtPr>
    <w:sdtEndPr/>
    <w:sdtContent>
      <w:p w:rsidR="005118AC" w:rsidRDefault="005118AC">
        <w:pPr>
          <w:pStyle w:val="llb"/>
          <w:jc w:val="right"/>
        </w:pPr>
        <w:r w:rsidRPr="003E236F">
          <w:rPr>
            <w:rFonts w:ascii="Arial" w:hAnsi="Arial" w:cs="Arial"/>
          </w:rPr>
          <w:fldChar w:fldCharType="begin"/>
        </w:r>
        <w:r w:rsidRPr="003E236F">
          <w:rPr>
            <w:rFonts w:ascii="Arial" w:hAnsi="Arial" w:cs="Arial"/>
          </w:rPr>
          <w:instrText>PAGE   \* MERGEFORMAT</w:instrText>
        </w:r>
        <w:r w:rsidRPr="003E236F">
          <w:rPr>
            <w:rFonts w:ascii="Arial" w:hAnsi="Arial" w:cs="Arial"/>
          </w:rPr>
          <w:fldChar w:fldCharType="separate"/>
        </w:r>
        <w:r w:rsidR="004132C4">
          <w:rPr>
            <w:rFonts w:ascii="Arial" w:hAnsi="Arial" w:cs="Arial"/>
            <w:noProof/>
          </w:rPr>
          <w:t>2</w:t>
        </w:r>
        <w:r w:rsidRPr="003E236F">
          <w:rPr>
            <w:rFonts w:ascii="Arial" w:hAnsi="Arial" w:cs="Arial"/>
          </w:rPr>
          <w:fldChar w:fldCharType="end"/>
        </w:r>
      </w:p>
    </w:sdtContent>
  </w:sdt>
  <w:p w:rsidR="005118AC" w:rsidRDefault="005118A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18AC" w:rsidRPr="00B430C9" w:rsidRDefault="005118AC">
    <w:pPr>
      <w:pStyle w:val="llb"/>
      <w:jc w:val="right"/>
      <w:rPr>
        <w:sz w:val="12"/>
        <w:szCs w:val="12"/>
      </w:rPr>
    </w:pPr>
  </w:p>
  <w:p w:rsidR="00A15A20" w:rsidRDefault="00A15A2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1A01" w:rsidRDefault="004F1A01">
      <w:r>
        <w:separator/>
      </w:r>
    </w:p>
    <w:p w:rsidR="004F1A01" w:rsidRDefault="004F1A01"/>
  </w:footnote>
  <w:footnote w:type="continuationSeparator" w:id="0">
    <w:p w:rsidR="004F1A01" w:rsidRDefault="004F1A01">
      <w:r>
        <w:continuationSeparator/>
      </w:r>
    </w:p>
    <w:p w:rsidR="004F1A01" w:rsidRDefault="004F1A0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6003D"/>
    <w:multiLevelType w:val="hybridMultilevel"/>
    <w:tmpl w:val="8B384B74"/>
    <w:lvl w:ilvl="0" w:tplc="12FA7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DB47E3C"/>
    <w:multiLevelType w:val="hybridMultilevel"/>
    <w:tmpl w:val="104EDE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hu-HU" w:vendorID="7" w:dllVersion="522" w:checkStyle="1"/>
  <w:activeWritingStyle w:appName="MSWord" w:lang="hu-HU" w:vendorID="7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qlapoz0Z2Qsid/0vDLD/fdfrN0ux9xC01d8OvetFqD0OLBk0DwViMvhS0/8K11n4+8FagUyWg6Hbavj4AQnMQ==" w:salt="V9gAJOx/sOVIlAV92xc0fA=="/>
  <w:defaultTabStop w:val="284"/>
  <w:autoHyphenation/>
  <w:hyphenationZone w:val="42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BC"/>
    <w:rsid w:val="00012909"/>
    <w:rsid w:val="00020020"/>
    <w:rsid w:val="000305D4"/>
    <w:rsid w:val="0003064C"/>
    <w:rsid w:val="00030E90"/>
    <w:rsid w:val="000342D6"/>
    <w:rsid w:val="00040205"/>
    <w:rsid w:val="0004081D"/>
    <w:rsid w:val="00050977"/>
    <w:rsid w:val="00053065"/>
    <w:rsid w:val="00053258"/>
    <w:rsid w:val="00060194"/>
    <w:rsid w:val="0006354F"/>
    <w:rsid w:val="00066FFC"/>
    <w:rsid w:val="000723AB"/>
    <w:rsid w:val="000727C7"/>
    <w:rsid w:val="00076CC0"/>
    <w:rsid w:val="000804DD"/>
    <w:rsid w:val="0008070E"/>
    <w:rsid w:val="0008321A"/>
    <w:rsid w:val="000857E5"/>
    <w:rsid w:val="00090763"/>
    <w:rsid w:val="000934AC"/>
    <w:rsid w:val="000A076B"/>
    <w:rsid w:val="000A4364"/>
    <w:rsid w:val="000A4F3A"/>
    <w:rsid w:val="000A5258"/>
    <w:rsid w:val="000B4CDB"/>
    <w:rsid w:val="000C39E4"/>
    <w:rsid w:val="000C7C1B"/>
    <w:rsid w:val="000D2060"/>
    <w:rsid w:val="000D4825"/>
    <w:rsid w:val="000D6212"/>
    <w:rsid w:val="000D7BF3"/>
    <w:rsid w:val="000E6209"/>
    <w:rsid w:val="000E620A"/>
    <w:rsid w:val="00100697"/>
    <w:rsid w:val="001105CB"/>
    <w:rsid w:val="00122F5A"/>
    <w:rsid w:val="001248A4"/>
    <w:rsid w:val="001328BE"/>
    <w:rsid w:val="00143255"/>
    <w:rsid w:val="00151156"/>
    <w:rsid w:val="0015396A"/>
    <w:rsid w:val="00155930"/>
    <w:rsid w:val="00157072"/>
    <w:rsid w:val="00157343"/>
    <w:rsid w:val="00161311"/>
    <w:rsid w:val="00162A24"/>
    <w:rsid w:val="001714CF"/>
    <w:rsid w:val="00173774"/>
    <w:rsid w:val="001774EC"/>
    <w:rsid w:val="00183736"/>
    <w:rsid w:val="00185452"/>
    <w:rsid w:val="00186203"/>
    <w:rsid w:val="00191191"/>
    <w:rsid w:val="00195539"/>
    <w:rsid w:val="0019700A"/>
    <w:rsid w:val="001A0D3D"/>
    <w:rsid w:val="001A1941"/>
    <w:rsid w:val="001A5B0C"/>
    <w:rsid w:val="001A77BE"/>
    <w:rsid w:val="001B17B2"/>
    <w:rsid w:val="001B19FF"/>
    <w:rsid w:val="001C3DFE"/>
    <w:rsid w:val="001D2A05"/>
    <w:rsid w:val="001D5A96"/>
    <w:rsid w:val="001D7F78"/>
    <w:rsid w:val="001E058B"/>
    <w:rsid w:val="001E465C"/>
    <w:rsid w:val="001F15E7"/>
    <w:rsid w:val="001F432E"/>
    <w:rsid w:val="001F4574"/>
    <w:rsid w:val="001F4DC4"/>
    <w:rsid w:val="002064E9"/>
    <w:rsid w:val="002147E7"/>
    <w:rsid w:val="002171EE"/>
    <w:rsid w:val="0022424A"/>
    <w:rsid w:val="00225C22"/>
    <w:rsid w:val="00232A65"/>
    <w:rsid w:val="002333FF"/>
    <w:rsid w:val="00234482"/>
    <w:rsid w:val="002351E7"/>
    <w:rsid w:val="00237625"/>
    <w:rsid w:val="00241A32"/>
    <w:rsid w:val="002429AC"/>
    <w:rsid w:val="00243F56"/>
    <w:rsid w:val="002442EB"/>
    <w:rsid w:val="002544F2"/>
    <w:rsid w:val="00254866"/>
    <w:rsid w:val="00256BEC"/>
    <w:rsid w:val="0026062A"/>
    <w:rsid w:val="00264DE0"/>
    <w:rsid w:val="00267C53"/>
    <w:rsid w:val="00270A6A"/>
    <w:rsid w:val="00273F9F"/>
    <w:rsid w:val="00291E6B"/>
    <w:rsid w:val="00294236"/>
    <w:rsid w:val="00295BEF"/>
    <w:rsid w:val="0029617D"/>
    <w:rsid w:val="002A1576"/>
    <w:rsid w:val="002A6389"/>
    <w:rsid w:val="002B5613"/>
    <w:rsid w:val="002C0FCC"/>
    <w:rsid w:val="002C1549"/>
    <w:rsid w:val="002C271C"/>
    <w:rsid w:val="002C28D4"/>
    <w:rsid w:val="002C71E0"/>
    <w:rsid w:val="002C786B"/>
    <w:rsid w:val="002C7E6B"/>
    <w:rsid w:val="002D0DB1"/>
    <w:rsid w:val="002D1A6B"/>
    <w:rsid w:val="002D3C95"/>
    <w:rsid w:val="002D7721"/>
    <w:rsid w:val="002E21B4"/>
    <w:rsid w:val="002E3EAF"/>
    <w:rsid w:val="002E5BF5"/>
    <w:rsid w:val="002E6A65"/>
    <w:rsid w:val="002F0528"/>
    <w:rsid w:val="002F1CEA"/>
    <w:rsid w:val="002F1D2C"/>
    <w:rsid w:val="002F2B82"/>
    <w:rsid w:val="002F651A"/>
    <w:rsid w:val="00300B02"/>
    <w:rsid w:val="003016DE"/>
    <w:rsid w:val="00303CB3"/>
    <w:rsid w:val="00303E67"/>
    <w:rsid w:val="0030447C"/>
    <w:rsid w:val="003046DC"/>
    <w:rsid w:val="00313DAB"/>
    <w:rsid w:val="003218D2"/>
    <w:rsid w:val="00323C92"/>
    <w:rsid w:val="00324D5C"/>
    <w:rsid w:val="00324DB1"/>
    <w:rsid w:val="00325D57"/>
    <w:rsid w:val="00327C9F"/>
    <w:rsid w:val="003309E7"/>
    <w:rsid w:val="00333038"/>
    <w:rsid w:val="003361EE"/>
    <w:rsid w:val="0033630F"/>
    <w:rsid w:val="00337C06"/>
    <w:rsid w:val="003401E0"/>
    <w:rsid w:val="00340747"/>
    <w:rsid w:val="0034263F"/>
    <w:rsid w:val="00342859"/>
    <w:rsid w:val="003512B7"/>
    <w:rsid w:val="00357BF4"/>
    <w:rsid w:val="00357D8A"/>
    <w:rsid w:val="003619ED"/>
    <w:rsid w:val="00361E01"/>
    <w:rsid w:val="00366313"/>
    <w:rsid w:val="00380F87"/>
    <w:rsid w:val="00383117"/>
    <w:rsid w:val="00383B82"/>
    <w:rsid w:val="00384476"/>
    <w:rsid w:val="00385789"/>
    <w:rsid w:val="003862A4"/>
    <w:rsid w:val="0038686C"/>
    <w:rsid w:val="0038689D"/>
    <w:rsid w:val="00392068"/>
    <w:rsid w:val="00392B89"/>
    <w:rsid w:val="0039479D"/>
    <w:rsid w:val="0039583C"/>
    <w:rsid w:val="003974DE"/>
    <w:rsid w:val="003B2EFF"/>
    <w:rsid w:val="003B6847"/>
    <w:rsid w:val="003C5FE6"/>
    <w:rsid w:val="003D5B15"/>
    <w:rsid w:val="003E0DD6"/>
    <w:rsid w:val="003E2007"/>
    <w:rsid w:val="003E236F"/>
    <w:rsid w:val="003E243B"/>
    <w:rsid w:val="003E2650"/>
    <w:rsid w:val="003E6BC1"/>
    <w:rsid w:val="003F1C49"/>
    <w:rsid w:val="003F3554"/>
    <w:rsid w:val="003F55AC"/>
    <w:rsid w:val="003F64DB"/>
    <w:rsid w:val="0040576E"/>
    <w:rsid w:val="004132C4"/>
    <w:rsid w:val="00413A2A"/>
    <w:rsid w:val="0041500F"/>
    <w:rsid w:val="004176AB"/>
    <w:rsid w:val="00421079"/>
    <w:rsid w:val="00425CF0"/>
    <w:rsid w:val="004300F7"/>
    <w:rsid w:val="00431032"/>
    <w:rsid w:val="004408D9"/>
    <w:rsid w:val="00452218"/>
    <w:rsid w:val="00452E5D"/>
    <w:rsid w:val="004570D3"/>
    <w:rsid w:val="004611CF"/>
    <w:rsid w:val="00464200"/>
    <w:rsid w:val="00464CA9"/>
    <w:rsid w:val="00470DE9"/>
    <w:rsid w:val="00471F38"/>
    <w:rsid w:val="00472056"/>
    <w:rsid w:val="004757A5"/>
    <w:rsid w:val="00483C4D"/>
    <w:rsid w:val="00496DB0"/>
    <w:rsid w:val="00496DBC"/>
    <w:rsid w:val="004A06C8"/>
    <w:rsid w:val="004A73FE"/>
    <w:rsid w:val="004A7522"/>
    <w:rsid w:val="004B3EE2"/>
    <w:rsid w:val="004C2282"/>
    <w:rsid w:val="004C5832"/>
    <w:rsid w:val="004D2E53"/>
    <w:rsid w:val="004D56D0"/>
    <w:rsid w:val="004D6186"/>
    <w:rsid w:val="004D751C"/>
    <w:rsid w:val="004E26CB"/>
    <w:rsid w:val="004E5945"/>
    <w:rsid w:val="004F06DF"/>
    <w:rsid w:val="004F1A01"/>
    <w:rsid w:val="005037F5"/>
    <w:rsid w:val="005118AC"/>
    <w:rsid w:val="00511DB3"/>
    <w:rsid w:val="00515715"/>
    <w:rsid w:val="005162B0"/>
    <w:rsid w:val="00523AD6"/>
    <w:rsid w:val="00533FDB"/>
    <w:rsid w:val="00536781"/>
    <w:rsid w:val="00537804"/>
    <w:rsid w:val="00540516"/>
    <w:rsid w:val="005430C0"/>
    <w:rsid w:val="00552478"/>
    <w:rsid w:val="00560A84"/>
    <w:rsid w:val="0057139B"/>
    <w:rsid w:val="00576F7D"/>
    <w:rsid w:val="0059191B"/>
    <w:rsid w:val="00595C02"/>
    <w:rsid w:val="00597377"/>
    <w:rsid w:val="005A02C6"/>
    <w:rsid w:val="005A0FB2"/>
    <w:rsid w:val="005A40B9"/>
    <w:rsid w:val="005B262F"/>
    <w:rsid w:val="005B6EC7"/>
    <w:rsid w:val="005C2434"/>
    <w:rsid w:val="005C2E19"/>
    <w:rsid w:val="005C4E97"/>
    <w:rsid w:val="005C6786"/>
    <w:rsid w:val="005C74C6"/>
    <w:rsid w:val="005D0F92"/>
    <w:rsid w:val="005E1BAD"/>
    <w:rsid w:val="005E3C88"/>
    <w:rsid w:val="005E4726"/>
    <w:rsid w:val="005E5438"/>
    <w:rsid w:val="005E7447"/>
    <w:rsid w:val="005E7BD8"/>
    <w:rsid w:val="005F2509"/>
    <w:rsid w:val="005F514C"/>
    <w:rsid w:val="005F72D9"/>
    <w:rsid w:val="00600100"/>
    <w:rsid w:val="0060149E"/>
    <w:rsid w:val="00603279"/>
    <w:rsid w:val="00603A5E"/>
    <w:rsid w:val="00603DB7"/>
    <w:rsid w:val="00606562"/>
    <w:rsid w:val="00610736"/>
    <w:rsid w:val="006168BB"/>
    <w:rsid w:val="006173FC"/>
    <w:rsid w:val="0062367D"/>
    <w:rsid w:val="006250E8"/>
    <w:rsid w:val="00626888"/>
    <w:rsid w:val="006274BE"/>
    <w:rsid w:val="00636896"/>
    <w:rsid w:val="00640568"/>
    <w:rsid w:val="00645825"/>
    <w:rsid w:val="006509D7"/>
    <w:rsid w:val="00650EC7"/>
    <w:rsid w:val="00652D76"/>
    <w:rsid w:val="006622E9"/>
    <w:rsid w:val="00675003"/>
    <w:rsid w:val="00675227"/>
    <w:rsid w:val="00681214"/>
    <w:rsid w:val="00687C81"/>
    <w:rsid w:val="00690522"/>
    <w:rsid w:val="006950EC"/>
    <w:rsid w:val="006956BE"/>
    <w:rsid w:val="006A3C9A"/>
    <w:rsid w:val="006A4AD7"/>
    <w:rsid w:val="006A5AE2"/>
    <w:rsid w:val="006B185F"/>
    <w:rsid w:val="006B1FCA"/>
    <w:rsid w:val="006B32F5"/>
    <w:rsid w:val="006C1F9A"/>
    <w:rsid w:val="006C57E3"/>
    <w:rsid w:val="006E0090"/>
    <w:rsid w:val="006E031B"/>
    <w:rsid w:val="006E1366"/>
    <w:rsid w:val="006E4CF5"/>
    <w:rsid w:val="006F190F"/>
    <w:rsid w:val="006F50CA"/>
    <w:rsid w:val="006F71A4"/>
    <w:rsid w:val="006F72A8"/>
    <w:rsid w:val="007021ED"/>
    <w:rsid w:val="00712056"/>
    <w:rsid w:val="00715B10"/>
    <w:rsid w:val="00721290"/>
    <w:rsid w:val="00723403"/>
    <w:rsid w:val="00726894"/>
    <w:rsid w:val="00731CBF"/>
    <w:rsid w:val="00732DD4"/>
    <w:rsid w:val="0073351F"/>
    <w:rsid w:val="00735E0F"/>
    <w:rsid w:val="00737BB0"/>
    <w:rsid w:val="0074501F"/>
    <w:rsid w:val="007573D1"/>
    <w:rsid w:val="00760C7A"/>
    <w:rsid w:val="00765486"/>
    <w:rsid w:val="00767F1F"/>
    <w:rsid w:val="00787F2D"/>
    <w:rsid w:val="007A34B1"/>
    <w:rsid w:val="007A387E"/>
    <w:rsid w:val="007B01BF"/>
    <w:rsid w:val="007B0DD2"/>
    <w:rsid w:val="007B2A53"/>
    <w:rsid w:val="007B36D9"/>
    <w:rsid w:val="007C0C09"/>
    <w:rsid w:val="007C124D"/>
    <w:rsid w:val="007C2978"/>
    <w:rsid w:val="007C5B54"/>
    <w:rsid w:val="007D1C17"/>
    <w:rsid w:val="007E48FE"/>
    <w:rsid w:val="007F07A1"/>
    <w:rsid w:val="007F15A7"/>
    <w:rsid w:val="007F36ED"/>
    <w:rsid w:val="007F7517"/>
    <w:rsid w:val="00801297"/>
    <w:rsid w:val="00802505"/>
    <w:rsid w:val="00805E83"/>
    <w:rsid w:val="00806D05"/>
    <w:rsid w:val="00807F52"/>
    <w:rsid w:val="00810898"/>
    <w:rsid w:val="0081191D"/>
    <w:rsid w:val="008159BA"/>
    <w:rsid w:val="00816AE1"/>
    <w:rsid w:val="00820CB2"/>
    <w:rsid w:val="008224BB"/>
    <w:rsid w:val="008344DE"/>
    <w:rsid w:val="00836913"/>
    <w:rsid w:val="008372DA"/>
    <w:rsid w:val="00842FA8"/>
    <w:rsid w:val="00843E85"/>
    <w:rsid w:val="0084499A"/>
    <w:rsid w:val="00852BCD"/>
    <w:rsid w:val="00852E82"/>
    <w:rsid w:val="00853684"/>
    <w:rsid w:val="00862B1A"/>
    <w:rsid w:val="00864F22"/>
    <w:rsid w:val="00872D62"/>
    <w:rsid w:val="008743C7"/>
    <w:rsid w:val="00874545"/>
    <w:rsid w:val="00874F7E"/>
    <w:rsid w:val="00875DF8"/>
    <w:rsid w:val="00885923"/>
    <w:rsid w:val="008859E9"/>
    <w:rsid w:val="00893762"/>
    <w:rsid w:val="008A3CEB"/>
    <w:rsid w:val="008A41F3"/>
    <w:rsid w:val="008A422B"/>
    <w:rsid w:val="008A5D74"/>
    <w:rsid w:val="008B0342"/>
    <w:rsid w:val="008B1DBC"/>
    <w:rsid w:val="008B357D"/>
    <w:rsid w:val="008C314F"/>
    <w:rsid w:val="008C3FC4"/>
    <w:rsid w:val="008D1CA4"/>
    <w:rsid w:val="008D4B80"/>
    <w:rsid w:val="008E188C"/>
    <w:rsid w:val="008E3981"/>
    <w:rsid w:val="008F03F4"/>
    <w:rsid w:val="008F1A89"/>
    <w:rsid w:val="008F1BE2"/>
    <w:rsid w:val="008F30B8"/>
    <w:rsid w:val="008F3674"/>
    <w:rsid w:val="008F76BC"/>
    <w:rsid w:val="008F7B33"/>
    <w:rsid w:val="009027B8"/>
    <w:rsid w:val="00902E53"/>
    <w:rsid w:val="00910AD7"/>
    <w:rsid w:val="00917B92"/>
    <w:rsid w:val="00917C11"/>
    <w:rsid w:val="00921E5C"/>
    <w:rsid w:val="00923735"/>
    <w:rsid w:val="009252B6"/>
    <w:rsid w:val="009416C9"/>
    <w:rsid w:val="00943C38"/>
    <w:rsid w:val="00946417"/>
    <w:rsid w:val="00976036"/>
    <w:rsid w:val="00977992"/>
    <w:rsid w:val="00977EEB"/>
    <w:rsid w:val="00982E9B"/>
    <w:rsid w:val="009843B9"/>
    <w:rsid w:val="009917C4"/>
    <w:rsid w:val="00993124"/>
    <w:rsid w:val="009A2445"/>
    <w:rsid w:val="009A2E61"/>
    <w:rsid w:val="009B5014"/>
    <w:rsid w:val="009B677F"/>
    <w:rsid w:val="009C59C0"/>
    <w:rsid w:val="009D1650"/>
    <w:rsid w:val="009D19C1"/>
    <w:rsid w:val="009D3BFC"/>
    <w:rsid w:val="009D7E39"/>
    <w:rsid w:val="009E0804"/>
    <w:rsid w:val="009E4F22"/>
    <w:rsid w:val="009F2E3E"/>
    <w:rsid w:val="009F7EEE"/>
    <w:rsid w:val="00A00247"/>
    <w:rsid w:val="00A063B0"/>
    <w:rsid w:val="00A15A20"/>
    <w:rsid w:val="00A22050"/>
    <w:rsid w:val="00A229C6"/>
    <w:rsid w:val="00A24159"/>
    <w:rsid w:val="00A40068"/>
    <w:rsid w:val="00A426D7"/>
    <w:rsid w:val="00A45A6E"/>
    <w:rsid w:val="00A46389"/>
    <w:rsid w:val="00A50573"/>
    <w:rsid w:val="00A52F6C"/>
    <w:rsid w:val="00A535C7"/>
    <w:rsid w:val="00A55683"/>
    <w:rsid w:val="00A5640B"/>
    <w:rsid w:val="00A61644"/>
    <w:rsid w:val="00A62744"/>
    <w:rsid w:val="00A634F0"/>
    <w:rsid w:val="00A71C1F"/>
    <w:rsid w:val="00A725C2"/>
    <w:rsid w:val="00A7288F"/>
    <w:rsid w:val="00A73BFB"/>
    <w:rsid w:val="00A753FD"/>
    <w:rsid w:val="00A75FA6"/>
    <w:rsid w:val="00A86D5D"/>
    <w:rsid w:val="00A87060"/>
    <w:rsid w:val="00A93AC5"/>
    <w:rsid w:val="00A9548D"/>
    <w:rsid w:val="00AA46E8"/>
    <w:rsid w:val="00AA4D57"/>
    <w:rsid w:val="00AA6A25"/>
    <w:rsid w:val="00AB4D2D"/>
    <w:rsid w:val="00AB5502"/>
    <w:rsid w:val="00AC54EA"/>
    <w:rsid w:val="00AD24FB"/>
    <w:rsid w:val="00AD357C"/>
    <w:rsid w:val="00AE46CD"/>
    <w:rsid w:val="00AF39BB"/>
    <w:rsid w:val="00B03961"/>
    <w:rsid w:val="00B0613F"/>
    <w:rsid w:val="00B12A78"/>
    <w:rsid w:val="00B13923"/>
    <w:rsid w:val="00B14075"/>
    <w:rsid w:val="00B403E1"/>
    <w:rsid w:val="00B405A1"/>
    <w:rsid w:val="00B430C9"/>
    <w:rsid w:val="00B51028"/>
    <w:rsid w:val="00B52EFC"/>
    <w:rsid w:val="00B54F02"/>
    <w:rsid w:val="00B56744"/>
    <w:rsid w:val="00B61006"/>
    <w:rsid w:val="00B656C6"/>
    <w:rsid w:val="00B67077"/>
    <w:rsid w:val="00B677EA"/>
    <w:rsid w:val="00B707E5"/>
    <w:rsid w:val="00B77AE2"/>
    <w:rsid w:val="00B81A3F"/>
    <w:rsid w:val="00B83048"/>
    <w:rsid w:val="00B8468C"/>
    <w:rsid w:val="00B90256"/>
    <w:rsid w:val="00B92738"/>
    <w:rsid w:val="00B93882"/>
    <w:rsid w:val="00B953B3"/>
    <w:rsid w:val="00BB307B"/>
    <w:rsid w:val="00BB4633"/>
    <w:rsid w:val="00BB6EF8"/>
    <w:rsid w:val="00BD196D"/>
    <w:rsid w:val="00BD2FB5"/>
    <w:rsid w:val="00BD5440"/>
    <w:rsid w:val="00BD7AA1"/>
    <w:rsid w:val="00BE3AB2"/>
    <w:rsid w:val="00BE4322"/>
    <w:rsid w:val="00BF0EB0"/>
    <w:rsid w:val="00BF0ECA"/>
    <w:rsid w:val="00BF1C78"/>
    <w:rsid w:val="00BF1D8B"/>
    <w:rsid w:val="00BF3246"/>
    <w:rsid w:val="00C00324"/>
    <w:rsid w:val="00C05BD0"/>
    <w:rsid w:val="00C07533"/>
    <w:rsid w:val="00C14A51"/>
    <w:rsid w:val="00C17BAA"/>
    <w:rsid w:val="00C249A5"/>
    <w:rsid w:val="00C3486A"/>
    <w:rsid w:val="00C378F5"/>
    <w:rsid w:val="00C5187D"/>
    <w:rsid w:val="00C5496D"/>
    <w:rsid w:val="00C57205"/>
    <w:rsid w:val="00C6008E"/>
    <w:rsid w:val="00C73797"/>
    <w:rsid w:val="00C7666E"/>
    <w:rsid w:val="00C770FD"/>
    <w:rsid w:val="00C776EF"/>
    <w:rsid w:val="00C80DAE"/>
    <w:rsid w:val="00C82821"/>
    <w:rsid w:val="00C85147"/>
    <w:rsid w:val="00C8600E"/>
    <w:rsid w:val="00C94A00"/>
    <w:rsid w:val="00CA4FB9"/>
    <w:rsid w:val="00CB3FFB"/>
    <w:rsid w:val="00CB4226"/>
    <w:rsid w:val="00CB66D6"/>
    <w:rsid w:val="00CB6AC4"/>
    <w:rsid w:val="00CD0BA0"/>
    <w:rsid w:val="00CD108A"/>
    <w:rsid w:val="00CD3628"/>
    <w:rsid w:val="00CD38D6"/>
    <w:rsid w:val="00CD58EF"/>
    <w:rsid w:val="00CD595F"/>
    <w:rsid w:val="00CD5962"/>
    <w:rsid w:val="00CD7ED2"/>
    <w:rsid w:val="00CE03CF"/>
    <w:rsid w:val="00CE30EC"/>
    <w:rsid w:val="00CF273A"/>
    <w:rsid w:val="00D00604"/>
    <w:rsid w:val="00D0175E"/>
    <w:rsid w:val="00D10E2D"/>
    <w:rsid w:val="00D110E3"/>
    <w:rsid w:val="00D12E96"/>
    <w:rsid w:val="00D213BB"/>
    <w:rsid w:val="00D27D37"/>
    <w:rsid w:val="00D27D88"/>
    <w:rsid w:val="00D3439F"/>
    <w:rsid w:val="00D357C6"/>
    <w:rsid w:val="00D4012C"/>
    <w:rsid w:val="00D446A0"/>
    <w:rsid w:val="00D45338"/>
    <w:rsid w:val="00D45864"/>
    <w:rsid w:val="00D50DB7"/>
    <w:rsid w:val="00D5366F"/>
    <w:rsid w:val="00D575F5"/>
    <w:rsid w:val="00D60A86"/>
    <w:rsid w:val="00D61257"/>
    <w:rsid w:val="00D641ED"/>
    <w:rsid w:val="00D7048E"/>
    <w:rsid w:val="00D72CF6"/>
    <w:rsid w:val="00D739A2"/>
    <w:rsid w:val="00D76DB7"/>
    <w:rsid w:val="00D83C75"/>
    <w:rsid w:val="00D8467B"/>
    <w:rsid w:val="00D85152"/>
    <w:rsid w:val="00D8785B"/>
    <w:rsid w:val="00D92777"/>
    <w:rsid w:val="00D92E9C"/>
    <w:rsid w:val="00D95161"/>
    <w:rsid w:val="00DA34B7"/>
    <w:rsid w:val="00DA6E59"/>
    <w:rsid w:val="00DB64CF"/>
    <w:rsid w:val="00DC00BE"/>
    <w:rsid w:val="00DC3633"/>
    <w:rsid w:val="00DC4E9C"/>
    <w:rsid w:val="00DC5033"/>
    <w:rsid w:val="00DC5318"/>
    <w:rsid w:val="00DD1D5B"/>
    <w:rsid w:val="00DD3163"/>
    <w:rsid w:val="00DD74CC"/>
    <w:rsid w:val="00DD7826"/>
    <w:rsid w:val="00DE029F"/>
    <w:rsid w:val="00DE1055"/>
    <w:rsid w:val="00DE32C2"/>
    <w:rsid w:val="00DE4C0A"/>
    <w:rsid w:val="00DE4E7D"/>
    <w:rsid w:val="00DF077E"/>
    <w:rsid w:val="00DF1F19"/>
    <w:rsid w:val="00E0426D"/>
    <w:rsid w:val="00E04AE4"/>
    <w:rsid w:val="00E05617"/>
    <w:rsid w:val="00E10465"/>
    <w:rsid w:val="00E10860"/>
    <w:rsid w:val="00E14CDD"/>
    <w:rsid w:val="00E22CDF"/>
    <w:rsid w:val="00E27191"/>
    <w:rsid w:val="00E27CB9"/>
    <w:rsid w:val="00E36FC4"/>
    <w:rsid w:val="00E50682"/>
    <w:rsid w:val="00E568A2"/>
    <w:rsid w:val="00E66808"/>
    <w:rsid w:val="00E66E19"/>
    <w:rsid w:val="00E80FE3"/>
    <w:rsid w:val="00E81A17"/>
    <w:rsid w:val="00E834AF"/>
    <w:rsid w:val="00E86B48"/>
    <w:rsid w:val="00E87BF2"/>
    <w:rsid w:val="00E95892"/>
    <w:rsid w:val="00EA7336"/>
    <w:rsid w:val="00EA77AF"/>
    <w:rsid w:val="00EA7AD3"/>
    <w:rsid w:val="00EB742D"/>
    <w:rsid w:val="00EC07C1"/>
    <w:rsid w:val="00EC3F2C"/>
    <w:rsid w:val="00EC5C97"/>
    <w:rsid w:val="00ED436F"/>
    <w:rsid w:val="00ED5303"/>
    <w:rsid w:val="00ED5C0D"/>
    <w:rsid w:val="00ED62A6"/>
    <w:rsid w:val="00EE1AD1"/>
    <w:rsid w:val="00EE4E43"/>
    <w:rsid w:val="00EE55A0"/>
    <w:rsid w:val="00F00CA1"/>
    <w:rsid w:val="00F015C2"/>
    <w:rsid w:val="00F040B3"/>
    <w:rsid w:val="00F06A85"/>
    <w:rsid w:val="00F10A99"/>
    <w:rsid w:val="00F14783"/>
    <w:rsid w:val="00F212C4"/>
    <w:rsid w:val="00F21742"/>
    <w:rsid w:val="00F22480"/>
    <w:rsid w:val="00F25646"/>
    <w:rsid w:val="00F31B81"/>
    <w:rsid w:val="00F343F1"/>
    <w:rsid w:val="00F35B06"/>
    <w:rsid w:val="00F44172"/>
    <w:rsid w:val="00F442D0"/>
    <w:rsid w:val="00F447C7"/>
    <w:rsid w:val="00F45792"/>
    <w:rsid w:val="00F52015"/>
    <w:rsid w:val="00F6084A"/>
    <w:rsid w:val="00F61DF6"/>
    <w:rsid w:val="00F6459E"/>
    <w:rsid w:val="00F663C4"/>
    <w:rsid w:val="00F70477"/>
    <w:rsid w:val="00F70643"/>
    <w:rsid w:val="00F70AE5"/>
    <w:rsid w:val="00F7451E"/>
    <w:rsid w:val="00F763DC"/>
    <w:rsid w:val="00F82C1C"/>
    <w:rsid w:val="00F83C0A"/>
    <w:rsid w:val="00F938BA"/>
    <w:rsid w:val="00FA1356"/>
    <w:rsid w:val="00FA31E4"/>
    <w:rsid w:val="00FB0171"/>
    <w:rsid w:val="00FB0219"/>
    <w:rsid w:val="00FB4531"/>
    <w:rsid w:val="00FC7C24"/>
    <w:rsid w:val="00FD291C"/>
    <w:rsid w:val="00FD6253"/>
    <w:rsid w:val="00FE1F40"/>
    <w:rsid w:val="00FE5907"/>
    <w:rsid w:val="00FE5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DE3390A"/>
  <w15:docId w15:val="{DF1850AE-37B5-48C9-982C-56AB14F2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4A06C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pPr>
      <w:tabs>
        <w:tab w:val="center" w:pos="4536"/>
        <w:tab w:val="right" w:pos="9072"/>
      </w:tabs>
    </w:pPr>
    <w:rPr>
      <w:szCs w:val="20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  <w:rPr>
      <w:szCs w:val="20"/>
    </w:rPr>
  </w:style>
  <w:style w:type="paragraph" w:customStyle="1" w:styleId="HJFelel">
    <w:name w:val="HJFelel"/>
    <w:basedOn w:val="Norml"/>
    <w:pPr>
      <w:ind w:left="2835" w:hanging="1701"/>
    </w:pPr>
    <w:rPr>
      <w:rFonts w:ascii="Arial" w:hAnsi="Arial"/>
      <w:szCs w:val="20"/>
    </w:rPr>
  </w:style>
  <w:style w:type="paragraph" w:customStyle="1" w:styleId="HJfcm1">
    <w:name w:val="HJfőcím1"/>
    <w:basedOn w:val="Norml"/>
    <w:next w:val="Norml"/>
    <w:pPr>
      <w:pageBreakBefore/>
      <w:spacing w:line="360" w:lineRule="auto"/>
      <w:ind w:left="1134"/>
    </w:pPr>
    <w:rPr>
      <w:rFonts w:ascii="Arial" w:hAnsi="Arial"/>
      <w:b/>
      <w:smallCaps/>
      <w:szCs w:val="20"/>
    </w:rPr>
  </w:style>
  <w:style w:type="paragraph" w:customStyle="1" w:styleId="HJfcm2">
    <w:name w:val="HJfőcím2"/>
    <w:basedOn w:val="Norml"/>
    <w:next w:val="Norml"/>
    <w:pPr>
      <w:spacing w:before="240" w:line="360" w:lineRule="auto"/>
      <w:ind w:left="1134"/>
    </w:pPr>
    <w:rPr>
      <w:rFonts w:ascii="Arial" w:hAnsi="Arial"/>
      <w:b/>
      <w:spacing w:val="22"/>
      <w:szCs w:val="20"/>
      <w:u w:val="single"/>
    </w:rPr>
  </w:style>
  <w:style w:type="paragraph" w:customStyle="1" w:styleId="HJSorszm">
    <w:name w:val="HJSorszám"/>
    <w:basedOn w:val="Norml"/>
    <w:pPr>
      <w:spacing w:before="120" w:after="120"/>
      <w:ind w:left="1134" w:hanging="567"/>
      <w:jc w:val="both"/>
    </w:pPr>
    <w:rPr>
      <w:rFonts w:ascii="Arial" w:hAnsi="Arial"/>
      <w:szCs w:val="20"/>
    </w:rPr>
  </w:style>
  <w:style w:type="paragraph" w:customStyle="1" w:styleId="HJTrzs">
    <w:name w:val="HJTörzs"/>
    <w:basedOn w:val="Norml"/>
    <w:pPr>
      <w:ind w:left="1134"/>
      <w:jc w:val="both"/>
    </w:pPr>
    <w:rPr>
      <w:rFonts w:ascii="Arial" w:hAnsi="Arial"/>
      <w:szCs w:val="20"/>
    </w:rPr>
  </w:style>
  <w:style w:type="character" w:styleId="Oldalszm">
    <w:name w:val="page number"/>
    <w:basedOn w:val="Bekezdsalapbettpusa"/>
  </w:style>
  <w:style w:type="table" w:styleId="Rcsostblzat">
    <w:name w:val="Table Grid"/>
    <w:basedOn w:val="Normltblzat"/>
    <w:rsid w:val="00327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rsid w:val="001105C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rsid w:val="001105C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rsid w:val="002147E7"/>
    <w:rPr>
      <w:color w:val="0000FF"/>
      <w:u w:val="single"/>
    </w:rPr>
  </w:style>
  <w:style w:type="character" w:styleId="Mrltotthiperhivatkozs">
    <w:name w:val="FollowedHyperlink"/>
    <w:basedOn w:val="Bekezdsalapbettpusa"/>
    <w:rsid w:val="002147E7"/>
    <w:rPr>
      <w:color w:val="800080"/>
      <w:u w:val="single"/>
    </w:rPr>
  </w:style>
  <w:style w:type="paragraph" w:customStyle="1" w:styleId="HJcm">
    <w:name w:val="HJ cím"/>
    <w:basedOn w:val="Stlus2"/>
    <w:next w:val="Norml"/>
    <w:autoRedefine/>
    <w:rsid w:val="00162A24"/>
  </w:style>
  <w:style w:type="paragraph" w:customStyle="1" w:styleId="Stlus2">
    <w:name w:val="Stílus2"/>
    <w:basedOn w:val="Norml"/>
    <w:rsid w:val="00162A24"/>
    <w:pPr>
      <w:ind w:left="567"/>
    </w:pPr>
    <w:rPr>
      <w:rFonts w:ascii="Arial" w:hAnsi="Arial" w:cs="Arial"/>
      <w:u w:val="single"/>
    </w:rPr>
  </w:style>
  <w:style w:type="paragraph" w:customStyle="1" w:styleId="HJcmnem">
    <w:name w:val="HJ cím+ nem"/>
    <w:basedOn w:val="Norml"/>
    <w:link w:val="HJcmnemChar"/>
    <w:autoRedefine/>
    <w:rsid w:val="002D7721"/>
    <w:pPr>
      <w:ind w:left="567"/>
    </w:pPr>
    <w:rPr>
      <w:rFonts w:ascii="Arial" w:hAnsi="Arial" w:cs="Arial"/>
      <w:u w:val="single"/>
    </w:rPr>
  </w:style>
  <w:style w:type="character" w:customStyle="1" w:styleId="HJcmnemChar">
    <w:name w:val="HJ cím+ nem Char"/>
    <w:basedOn w:val="Bekezdsalapbettpusa"/>
    <w:link w:val="HJcmnem"/>
    <w:rsid w:val="002D7721"/>
    <w:rPr>
      <w:rFonts w:ascii="Arial" w:hAnsi="Arial" w:cs="Arial"/>
      <w:sz w:val="24"/>
      <w:szCs w:val="24"/>
      <w:u w:val="single"/>
      <w:lang w:val="hu-HU" w:eastAsia="hu-HU" w:bidi="ar-SA"/>
    </w:rPr>
  </w:style>
  <w:style w:type="paragraph" w:customStyle="1" w:styleId="StlusHJcmalhzs">
    <w:name w:val="Stílus HJ cím + aláhúzás"/>
    <w:basedOn w:val="HJcmnem"/>
    <w:next w:val="Norml"/>
    <w:link w:val="StlusHJcmalhzsChar"/>
    <w:autoRedefine/>
    <w:rsid w:val="00DD3163"/>
  </w:style>
  <w:style w:type="character" w:customStyle="1" w:styleId="StlusHJcmalhzsChar">
    <w:name w:val="Stílus HJ cím + aláhúzás Char"/>
    <w:basedOn w:val="Bekezdsalapbettpusa"/>
    <w:link w:val="StlusHJcmalhzs"/>
    <w:rsid w:val="00162A24"/>
    <w:rPr>
      <w:rFonts w:ascii="Arial" w:hAnsi="Arial" w:cs="Arial"/>
      <w:sz w:val="24"/>
      <w:szCs w:val="24"/>
      <w:u w:val="single"/>
      <w:lang w:val="hu-HU" w:eastAsia="hu-HU" w:bidi="ar-SA"/>
    </w:rPr>
  </w:style>
  <w:style w:type="character" w:styleId="Helyrzszveg">
    <w:name w:val="Placeholder Text"/>
    <w:basedOn w:val="Bekezdsalapbettpusa"/>
    <w:uiPriority w:val="99"/>
    <w:semiHidden/>
    <w:rsid w:val="000A4F3A"/>
    <w:rPr>
      <w:color w:val="808080"/>
    </w:rPr>
  </w:style>
  <w:style w:type="character" w:customStyle="1" w:styleId="Stlus1">
    <w:name w:val="Stílus1"/>
    <w:basedOn w:val="Bekezdsalapbettpusa"/>
    <w:uiPriority w:val="1"/>
    <w:rsid w:val="00100697"/>
    <w:rPr>
      <w:rFonts w:ascii="Arial" w:hAnsi="Arial"/>
      <w:b/>
      <w:color w:val="000000" w:themeColor="text1"/>
      <w:sz w:val="22"/>
    </w:rPr>
  </w:style>
  <w:style w:type="character" w:customStyle="1" w:styleId="Cmsor1Char">
    <w:name w:val="Címsor 1 Char"/>
    <w:basedOn w:val="Bekezdsalapbettpusa"/>
    <w:link w:val="Cmsor1"/>
    <w:rsid w:val="004A06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tlus3">
    <w:name w:val="Stílus3"/>
    <w:basedOn w:val="Bekezdsalapbettpusa"/>
    <w:uiPriority w:val="1"/>
    <w:rsid w:val="009D19C1"/>
    <w:rPr>
      <w:rFonts w:ascii="Arial" w:hAnsi="Arial"/>
      <w:b/>
      <w:sz w:val="22"/>
    </w:rPr>
  </w:style>
  <w:style w:type="character" w:customStyle="1" w:styleId="Stlus4">
    <w:name w:val="Stílus4"/>
    <w:basedOn w:val="Bekezdsalapbettpusa"/>
    <w:uiPriority w:val="1"/>
    <w:rsid w:val="00D213BB"/>
    <w:rPr>
      <w:rFonts w:ascii="Times New Roman" w:hAnsi="Times New Roman"/>
      <w:b/>
      <w:color w:val="000000" w:themeColor="text1"/>
      <w:sz w:val="22"/>
    </w:rPr>
  </w:style>
  <w:style w:type="character" w:customStyle="1" w:styleId="Stlus5">
    <w:name w:val="Stílus5"/>
    <w:basedOn w:val="Bekezdsalapbettpusa"/>
    <w:uiPriority w:val="1"/>
    <w:rsid w:val="00264DE0"/>
    <w:rPr>
      <w:rFonts w:ascii="Times New Roman" w:hAnsi="Times New Roman"/>
      <w:b/>
      <w:caps/>
      <w:smallCaps w:val="0"/>
      <w:color w:val="000000" w:themeColor="text1"/>
      <w:sz w:val="22"/>
    </w:rPr>
  </w:style>
  <w:style w:type="paragraph" w:customStyle="1" w:styleId="Stlus6">
    <w:name w:val="Stílus6"/>
    <w:basedOn w:val="Szvegtrzs"/>
    <w:link w:val="Stlus6Char"/>
    <w:rsid w:val="004C5832"/>
    <w:rPr>
      <w:rFonts w:ascii="Arial" w:hAnsi="Arial"/>
    </w:rPr>
  </w:style>
  <w:style w:type="paragraph" w:styleId="Szvegtrzs">
    <w:name w:val="Body Text"/>
    <w:basedOn w:val="Norml"/>
    <w:link w:val="SzvegtrzsChar"/>
    <w:rsid w:val="004C5832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4C5832"/>
    <w:rPr>
      <w:sz w:val="24"/>
      <w:szCs w:val="24"/>
    </w:rPr>
  </w:style>
  <w:style w:type="character" w:customStyle="1" w:styleId="Stlus6Char">
    <w:name w:val="Stílus6 Char"/>
    <w:basedOn w:val="SzvegtrzsChar"/>
    <w:link w:val="Stlus6"/>
    <w:rsid w:val="004C5832"/>
    <w:rPr>
      <w:rFonts w:ascii="Arial" w:hAnsi="Arial"/>
      <w:sz w:val="24"/>
      <w:szCs w:val="24"/>
    </w:rPr>
  </w:style>
  <w:style w:type="character" w:customStyle="1" w:styleId="Stlus7">
    <w:name w:val="Stílus7"/>
    <w:basedOn w:val="Bekezdsalapbettpusa"/>
    <w:uiPriority w:val="1"/>
    <w:rsid w:val="00F82C1C"/>
    <w:rPr>
      <w:rFonts w:ascii="Arial" w:hAnsi="Arial"/>
      <w:b/>
      <w:sz w:val="24"/>
      <w:u w:val="single"/>
    </w:rPr>
  </w:style>
  <w:style w:type="character" w:customStyle="1" w:styleId="Stlus8">
    <w:name w:val="Stílus8"/>
    <w:basedOn w:val="Bekezdsalapbettpusa"/>
    <w:uiPriority w:val="1"/>
    <w:rsid w:val="007573D1"/>
    <w:rPr>
      <w:rFonts w:ascii="Arial" w:hAnsi="Arial"/>
      <w:sz w:val="24"/>
    </w:rPr>
  </w:style>
  <w:style w:type="character" w:customStyle="1" w:styleId="Stlus9">
    <w:name w:val="Stílus9"/>
    <w:basedOn w:val="Bekezdsalapbettpusa"/>
    <w:uiPriority w:val="1"/>
    <w:rsid w:val="00FA1356"/>
    <w:rPr>
      <w:rFonts w:ascii="Arial" w:hAnsi="Arial"/>
      <w:sz w:val="24"/>
    </w:rPr>
  </w:style>
  <w:style w:type="character" w:customStyle="1" w:styleId="Stlus10">
    <w:name w:val="Stílus10"/>
    <w:basedOn w:val="Bekezdsalapbettpusa"/>
    <w:uiPriority w:val="1"/>
    <w:rsid w:val="00383B82"/>
    <w:rPr>
      <w:rFonts w:ascii="Arial" w:hAnsi="Arial"/>
      <w:b/>
      <w:sz w:val="24"/>
      <w:u w:val="single"/>
    </w:rPr>
  </w:style>
  <w:style w:type="character" w:customStyle="1" w:styleId="Stlus11">
    <w:name w:val="Stílus11"/>
    <w:basedOn w:val="Bekezdsalapbettpusa"/>
    <w:uiPriority w:val="1"/>
    <w:rsid w:val="00E86B48"/>
    <w:rPr>
      <w:rFonts w:ascii="Arial" w:hAnsi="Arial"/>
      <w:b/>
      <w:sz w:val="22"/>
    </w:rPr>
  </w:style>
  <w:style w:type="character" w:customStyle="1" w:styleId="llbChar">
    <w:name w:val="Élőláb Char"/>
    <w:basedOn w:val="Bekezdsalapbettpusa"/>
    <w:link w:val="llb"/>
    <w:uiPriority w:val="99"/>
    <w:rsid w:val="00A15A20"/>
    <w:rPr>
      <w:sz w:val="24"/>
    </w:rPr>
  </w:style>
  <w:style w:type="paragraph" w:styleId="Listaszerbekezds">
    <w:name w:val="List Paragraph"/>
    <w:basedOn w:val="Norml"/>
    <w:uiPriority w:val="34"/>
    <w:qFormat/>
    <w:rsid w:val="00EC5C97"/>
    <w:pPr>
      <w:ind w:left="720"/>
      <w:contextualSpacing/>
    </w:pPr>
  </w:style>
  <w:style w:type="character" w:customStyle="1" w:styleId="Stlus12">
    <w:name w:val="Stílus12"/>
    <w:basedOn w:val="Bekezdsalapbettpusa"/>
    <w:uiPriority w:val="1"/>
    <w:rsid w:val="00726894"/>
    <w:rPr>
      <w:rFonts w:ascii="Arial" w:hAnsi="Arial"/>
      <w:b/>
      <w:caps/>
      <w:smallCaps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&#225;m&#243;czi%20Piroska\Asztal\eloterj_2013_onkcsjav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852DA047EB846CEB5B1CEB9EA04FC2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633D8C7-E19D-4031-9332-CB46710A08C6}"/>
      </w:docPartPr>
      <w:docPartBody>
        <w:p w:rsidR="00045371" w:rsidRDefault="00BE3424" w:rsidP="00BE3424">
          <w:pPr>
            <w:pStyle w:val="A852DA047EB846CEB5B1CEB9EA04FC2118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3314927FE7F4D5EA18FD168D10659A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CFF0D7-5BE9-49D7-97AA-30DF44C90BD6}"/>
      </w:docPartPr>
      <w:docPartBody>
        <w:p w:rsidR="00045371" w:rsidRDefault="00BE3424" w:rsidP="00BE3424">
          <w:pPr>
            <w:pStyle w:val="D3314927FE7F4D5EA18FD168D10659AE18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1DAE42B048824B18B9BE5B4603E89F0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904EC5-37BB-42D2-A543-3CC85997F853}"/>
      </w:docPartPr>
      <w:docPartBody>
        <w:p w:rsidR="00045371" w:rsidRDefault="00BE3424" w:rsidP="00BE3424">
          <w:pPr>
            <w:pStyle w:val="1DAE42B048824B18B9BE5B4603E89F0B16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F67D353550B04F38A5434A0F6D68990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C190116-0210-4B71-A3D2-5EBD9C26647E}"/>
      </w:docPartPr>
      <w:docPartBody>
        <w:p w:rsidR="00045371" w:rsidRDefault="00FE39C0" w:rsidP="00FE39C0">
          <w:pPr>
            <w:pStyle w:val="F67D353550B04F38A5434A0F6D689909123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14EB12D409E84D2F92E2D03E99D23C0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9B7BC65-92F1-4698-8C97-099FD96673D7}"/>
      </w:docPartPr>
      <w:docPartBody>
        <w:p w:rsidR="00045371" w:rsidRDefault="00BE3424" w:rsidP="00BE3424">
          <w:pPr>
            <w:pStyle w:val="14EB12D409E84D2F92E2D03E99D23C00152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F17A17C8F20F4294B248328879C8690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0AA1D7-027A-4910-B140-842A32F8932A}"/>
      </w:docPartPr>
      <w:docPartBody>
        <w:p w:rsidR="00EE2B26" w:rsidRDefault="00BE3424" w:rsidP="00BE3424">
          <w:pPr>
            <w:pStyle w:val="F17A17C8F20F4294B248328879C8690E125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5ABF14B4D37A41EBABFC069B2696F0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22E79E-288D-46F3-9D27-4343C0E8E623}"/>
      </w:docPartPr>
      <w:docPartBody>
        <w:p w:rsidR="00AF4450" w:rsidRDefault="00B81CE2" w:rsidP="00B81CE2">
          <w:pPr>
            <w:pStyle w:val="5ABF14B4D37A41EBABFC069B2696F0CC39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1942289023244EF09AD3200678B89A0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E4848A8-B205-4AC7-9A6C-EFF1C27983DE}"/>
      </w:docPartPr>
      <w:docPartBody>
        <w:p w:rsidR="00E6513A" w:rsidRDefault="00BE3424" w:rsidP="00BE3424">
          <w:pPr>
            <w:pStyle w:val="1942289023244EF09AD3200678B89A0634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83C10F154F1A4CE3814DA9EEF8C064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8D09182-907B-4C97-9E20-13114941739D}"/>
      </w:docPartPr>
      <w:docPartBody>
        <w:p w:rsidR="00234DD9" w:rsidRDefault="00BE3424" w:rsidP="00BE3424">
          <w:pPr>
            <w:pStyle w:val="83C10F154F1A4CE3814DA9EEF8C064FB31"/>
          </w:pPr>
          <w:r w:rsidRPr="004A7522">
            <w:rPr>
              <w:rStyle w:val="Helyrzszveg"/>
              <w:rFonts w:ascii="Arial" w:hAnsi="Arial" w:cs="Arial"/>
              <w:color w:val="0070C0"/>
            </w:rPr>
            <w:t>Válasszon!</w:t>
          </w:r>
        </w:p>
      </w:docPartBody>
    </w:docPart>
    <w:docPart>
      <w:docPartPr>
        <w:name w:val="28685A76CA414EE396E99094D9AAE6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0C9441A-9B54-4035-800D-D5F4D3EBB0A7}"/>
      </w:docPartPr>
      <w:docPartBody>
        <w:p w:rsidR="00234DD9" w:rsidRDefault="00BE3424" w:rsidP="00BE3424">
          <w:pPr>
            <w:pStyle w:val="28685A76CA414EE396E99094D9AAE6D13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Név, 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  <w:u w:val="single"/>
            </w:rPr>
            <w:t>titulus</w:t>
          </w: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 xml:space="preserve"> kitöltése</w:t>
          </w:r>
        </w:p>
      </w:docPartBody>
    </w:docPart>
    <w:docPart>
      <w:docPartPr>
        <w:name w:val="508A9EC4C32647E7B7E91E97AB64A87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BED75DC-53A0-42E2-B045-471812D66276}"/>
      </w:docPartPr>
      <w:docPartBody>
        <w:p w:rsidR="006E7738" w:rsidRDefault="00BE3424" w:rsidP="00BE3424">
          <w:pPr>
            <w:pStyle w:val="508A9EC4C32647E7B7E91E97AB64A87428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Töltse ki!</w:t>
          </w:r>
        </w:p>
      </w:docPartBody>
    </w:docPart>
    <w:docPart>
      <w:docPartPr>
        <w:name w:val="D1AAAB2BC8584372AE77E4E144649EF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3C94FD-5D18-4FAF-9129-3DF41324A936}"/>
      </w:docPartPr>
      <w:docPartBody>
        <w:p w:rsidR="00A006F8" w:rsidRDefault="0051671C" w:rsidP="0051671C">
          <w:pPr>
            <w:pStyle w:val="D1AAAB2BC8584372AE77E4E144649EFF17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00F93B44A2DE41D88C7819E662C8FD8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18650FA-63AE-4398-B743-3DB4832B5875}"/>
      </w:docPartPr>
      <w:docPartBody>
        <w:p w:rsidR="00613C46" w:rsidRDefault="00BE3424" w:rsidP="00BE3424">
          <w:pPr>
            <w:pStyle w:val="00F93B44A2DE41D88C7819E662C8FD8511"/>
          </w:pPr>
          <w:r w:rsidRPr="004A7522">
            <w:rPr>
              <w:rStyle w:val="Helyrzszveg"/>
              <w:rFonts w:ascii="Arial" w:hAnsi="Arial" w:cs="Arial"/>
              <w:color w:val="0070C0"/>
              <w:sz w:val="22"/>
              <w:szCs w:val="22"/>
            </w:rPr>
            <w:t>Válasszon!</w:t>
          </w:r>
        </w:p>
      </w:docPartBody>
    </w:docPart>
    <w:docPart>
      <w:docPartPr>
        <w:name w:val="27D1B59FD6BB4178B1DBC0CA45807BD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2D9CBDF-0850-4B48-A83C-D324049A77F7}"/>
      </w:docPartPr>
      <w:docPartBody>
        <w:p w:rsidR="00613C46" w:rsidRDefault="00BE3424" w:rsidP="00BE3424">
          <w:pPr>
            <w:pStyle w:val="27D1B59FD6BB4178B1DBC0CA45807BD111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A75EBDDE057C4F82A79578216799BFE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D0FA26-EECA-4B4B-90D9-D1896E05AE3B}"/>
      </w:docPartPr>
      <w:docPartBody>
        <w:p w:rsidR="0051671C" w:rsidRDefault="00BE3424" w:rsidP="00BE3424">
          <w:pPr>
            <w:pStyle w:val="A75EBDDE057C4F82A79578216799BFEC8"/>
          </w:pPr>
          <w:r>
            <w:rPr>
              <w:rStyle w:val="Stlus12"/>
              <w:rFonts w:cs="Arial"/>
            </w:rPr>
            <w:t xml:space="preserve">-                             </w:t>
          </w:r>
        </w:p>
      </w:docPartBody>
    </w:docPart>
    <w:docPart>
      <w:docPartPr>
        <w:name w:val="01F748BA82D947B2A454207A87CB8EA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7771FA2-D99E-4DD7-800C-8CD65A79A47F}"/>
      </w:docPartPr>
      <w:docPartBody>
        <w:p w:rsidR="0051671C" w:rsidRDefault="00BE3424" w:rsidP="00BE3424">
          <w:pPr>
            <w:pStyle w:val="01F748BA82D947B2A454207A87CB8EA8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1C925D0CF85343EA9E86B1114BE40CA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79F119B-3268-40ED-AAEC-257D7A9FEC53}"/>
      </w:docPartPr>
      <w:docPartBody>
        <w:p w:rsidR="0051671C" w:rsidRDefault="00BE3424" w:rsidP="00BE3424">
          <w:pPr>
            <w:pStyle w:val="1C925D0CF85343EA9E86B1114BE40CA7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52126F6F53BB45C5868BEFDAD849E9E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BCFDC28-1714-4F5B-BCCA-8C24BA6F7BB6}"/>
      </w:docPartPr>
      <w:docPartBody>
        <w:p w:rsidR="0051671C" w:rsidRDefault="00BE3424" w:rsidP="00BE3424">
          <w:pPr>
            <w:pStyle w:val="52126F6F53BB45C5868BEFDAD849E9E0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E109F5972B294A78A5F995F3DC54ED9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857935F-6B31-46A5-9D56-DDDDD41F9123}"/>
      </w:docPartPr>
      <w:docPartBody>
        <w:p w:rsidR="0051671C" w:rsidRDefault="00BE3424" w:rsidP="00BE3424">
          <w:pPr>
            <w:pStyle w:val="E109F5972B294A78A5F995F3DC54ED93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35347340ABAC4A329390FB95FC3A9A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457D8C9-8D09-4A3B-A88F-E833085E0632}"/>
      </w:docPartPr>
      <w:docPartBody>
        <w:p w:rsidR="0051671C" w:rsidRDefault="00BE3424" w:rsidP="00BE3424">
          <w:pPr>
            <w:pStyle w:val="35347340ABAC4A329390FB95FC3A9AFD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D14D48B1A32847DB86B093CB45071A3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9DEE200F-31C7-4C7C-B40B-22E341DA2BA0}"/>
      </w:docPartPr>
      <w:docPartBody>
        <w:p w:rsidR="0051671C" w:rsidRDefault="00BE3424" w:rsidP="00BE3424">
          <w:pPr>
            <w:pStyle w:val="D14D48B1A32847DB86B093CB45071A3B8"/>
          </w:pPr>
          <w:r>
            <w:rPr>
              <w:rStyle w:val="Stlus12"/>
              <w:rFonts w:cs="Arial"/>
            </w:rPr>
            <w:t xml:space="preserve">-                              </w:t>
          </w:r>
        </w:p>
      </w:docPartBody>
    </w:docPart>
    <w:docPart>
      <w:docPartPr>
        <w:name w:val="65A33C43551A48AE90F1BD891723E24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B3E0860-1788-4163-A73A-AF73C0840AED}"/>
      </w:docPartPr>
      <w:docPartBody>
        <w:p w:rsidR="0051671C" w:rsidRDefault="00613C46" w:rsidP="00613C46">
          <w:pPr>
            <w:pStyle w:val="65A33C43551A48AE90F1BD891723E245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36932C8A58634BE1A10B1938DEB0306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D6F6EE1-D884-45CF-9A2D-B684995D6188}"/>
      </w:docPartPr>
      <w:docPartBody>
        <w:p w:rsidR="0051671C" w:rsidRDefault="0051671C" w:rsidP="0051671C">
          <w:pPr>
            <w:pStyle w:val="36932C8A58634BE1A10B1938DEB0306C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  <w:docPart>
      <w:docPartPr>
        <w:name w:val="8EC1A99504484D34B06676AE0BA3523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2809152-CAF6-4106-BCDB-F337A0013208}"/>
      </w:docPartPr>
      <w:docPartBody>
        <w:p w:rsidR="0051671C" w:rsidRDefault="00613C46" w:rsidP="00613C46">
          <w:pPr>
            <w:pStyle w:val="8EC1A99504484D34B06676AE0BA35230"/>
          </w:pPr>
          <w:r w:rsidRPr="00767F1F">
            <w:rPr>
              <w:rStyle w:val="Helyrzszveg"/>
              <w:color w:val="0070C0"/>
            </w:rPr>
            <w:t>Jelöljön ki egy eleme</w:t>
          </w:r>
          <w:r>
            <w:rPr>
              <w:rStyle w:val="Helyrzszveg"/>
              <w:color w:val="0070C0"/>
            </w:rPr>
            <w:t>t vagy válassza az üres sor</w:t>
          </w:r>
          <w:r w:rsidRPr="00767F1F">
            <w:rPr>
              <w:rStyle w:val="Helyrzszveg"/>
              <w:color w:val="0070C0"/>
            </w:rPr>
            <w:t>t</w:t>
          </w:r>
        </w:p>
      </w:docPartBody>
    </w:docPart>
    <w:docPart>
      <w:docPartPr>
        <w:name w:val="69EC1207A2CE4BFD95FC2B483ADD14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75FC29E-530C-4F3D-A62B-E6CFB64B3301}"/>
      </w:docPartPr>
      <w:docPartBody>
        <w:p w:rsidR="0051671C" w:rsidRDefault="0051671C" w:rsidP="0051671C">
          <w:pPr>
            <w:pStyle w:val="69EC1207A2CE4BFD95FC2B483ADD14C32"/>
          </w:pPr>
          <w:r>
            <w:rPr>
              <w:rStyle w:val="Helyrzszveg"/>
              <w:rFonts w:ascii="Arial" w:hAnsi="Arial" w:cs="Arial"/>
              <w:b/>
              <w:sz w:val="22"/>
              <w:szCs w:val="22"/>
            </w:rPr>
            <w:t xml:space="preserve">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9C4"/>
    <w:rsid w:val="00015FF9"/>
    <w:rsid w:val="00044868"/>
    <w:rsid w:val="00045371"/>
    <w:rsid w:val="000604A6"/>
    <w:rsid w:val="000C5ED2"/>
    <w:rsid w:val="000D0348"/>
    <w:rsid w:val="000F5380"/>
    <w:rsid w:val="0010723F"/>
    <w:rsid w:val="001444A6"/>
    <w:rsid w:val="001D7B4D"/>
    <w:rsid w:val="001F6233"/>
    <w:rsid w:val="00203F32"/>
    <w:rsid w:val="00214DA6"/>
    <w:rsid w:val="00234DD9"/>
    <w:rsid w:val="00242355"/>
    <w:rsid w:val="00286732"/>
    <w:rsid w:val="002A4AA0"/>
    <w:rsid w:val="002D5B45"/>
    <w:rsid w:val="0035560B"/>
    <w:rsid w:val="00365A49"/>
    <w:rsid w:val="0037096C"/>
    <w:rsid w:val="003B4A3B"/>
    <w:rsid w:val="00404331"/>
    <w:rsid w:val="004D6613"/>
    <w:rsid w:val="004F18BE"/>
    <w:rsid w:val="0051671C"/>
    <w:rsid w:val="00547362"/>
    <w:rsid w:val="00565B94"/>
    <w:rsid w:val="00592562"/>
    <w:rsid w:val="00592938"/>
    <w:rsid w:val="005A3152"/>
    <w:rsid w:val="00613C46"/>
    <w:rsid w:val="006C3FE5"/>
    <w:rsid w:val="006D24C6"/>
    <w:rsid w:val="006E7738"/>
    <w:rsid w:val="00732CA9"/>
    <w:rsid w:val="007424BF"/>
    <w:rsid w:val="00893FF9"/>
    <w:rsid w:val="008C7030"/>
    <w:rsid w:val="008E38A1"/>
    <w:rsid w:val="0095526E"/>
    <w:rsid w:val="00984B43"/>
    <w:rsid w:val="00992333"/>
    <w:rsid w:val="009F5CF1"/>
    <w:rsid w:val="00A006F8"/>
    <w:rsid w:val="00A40CC4"/>
    <w:rsid w:val="00A53AB6"/>
    <w:rsid w:val="00A92442"/>
    <w:rsid w:val="00A9343C"/>
    <w:rsid w:val="00AA649F"/>
    <w:rsid w:val="00AB1410"/>
    <w:rsid w:val="00AC483C"/>
    <w:rsid w:val="00AD4A67"/>
    <w:rsid w:val="00AE0714"/>
    <w:rsid w:val="00AF4450"/>
    <w:rsid w:val="00B81CE2"/>
    <w:rsid w:val="00BE3424"/>
    <w:rsid w:val="00C94998"/>
    <w:rsid w:val="00CF2690"/>
    <w:rsid w:val="00D13133"/>
    <w:rsid w:val="00D324C7"/>
    <w:rsid w:val="00D44109"/>
    <w:rsid w:val="00DF3309"/>
    <w:rsid w:val="00E6513A"/>
    <w:rsid w:val="00EA490E"/>
    <w:rsid w:val="00EB1287"/>
    <w:rsid w:val="00EE2B26"/>
    <w:rsid w:val="00EF6194"/>
    <w:rsid w:val="00F20DCE"/>
    <w:rsid w:val="00F278B2"/>
    <w:rsid w:val="00F519C4"/>
    <w:rsid w:val="00FB0D63"/>
    <w:rsid w:val="00FE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BE3424"/>
    <w:rPr>
      <w:color w:val="808080"/>
    </w:rPr>
  </w:style>
  <w:style w:type="paragraph" w:customStyle="1" w:styleId="747A429431134910A83730C2889D4F37">
    <w:name w:val="747A429431134910A83730C2889D4F37"/>
  </w:style>
  <w:style w:type="paragraph" w:customStyle="1" w:styleId="501D314D64AB4422855C64D1A7CFBB23">
    <w:name w:val="501D314D64AB4422855C64D1A7CFBB23"/>
  </w:style>
  <w:style w:type="paragraph" w:customStyle="1" w:styleId="A852DA047EB846CEB5B1CEB9EA04FC21">
    <w:name w:val="A852DA047EB846CEB5B1CEB9EA04F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">
    <w:name w:val="BFE6911BE3AE4E339BB18BFDB1ACA2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">
    <w:name w:val="A852DA047EB846CEB5B1CEB9EA04FC2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">
    <w:name w:val="BFE6911BE3AE4E339BB18BFDB1ACA2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">
    <w:name w:val="D3314927FE7F4D5EA18FD168D10659A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">
    <w:name w:val="A852DA047EB846CEB5B1CEB9EA04FC2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">
    <w:name w:val="BFE6911BE3AE4E339BB18BFDB1ACA2E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">
    <w:name w:val="D3314927FE7F4D5EA18FD168D10659A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">
    <w:name w:val="A852DA047EB846CEB5B1CEB9EA04FC2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">
    <w:name w:val="BFE6911BE3AE4E339BB18BFDB1ACA2E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">
    <w:name w:val="D3314927FE7F4D5EA18FD168D10659A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">
    <w:name w:val="997965B87A77489390FAD59E0B49E1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">
    <w:name w:val="A852DA047EB846CEB5B1CEB9EA04FC2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">
    <w:name w:val="BFE6911BE3AE4E339BB18BFDB1ACA2E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">
    <w:name w:val="D3314927FE7F4D5EA18FD168D10659A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">
    <w:name w:val="997965B87A77489390FAD59E0B49E19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">
    <w:name w:val="A852DA047EB846CEB5B1CEB9EA04FC2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5">
    <w:name w:val="BFE6911BE3AE4E339BB18BFDB1ACA2E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">
    <w:name w:val="D3314927FE7F4D5EA18FD168D10659A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">
    <w:name w:val="997965B87A77489390FAD59E0B49E19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">
    <w:name w:val="A852DA047EB846CEB5B1CEB9EA04FC2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6">
    <w:name w:val="BFE6911BE3AE4E339BB18BFDB1ACA2E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">
    <w:name w:val="D3314927FE7F4D5EA18FD168D10659A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">
    <w:name w:val="997965B87A77489390FAD59E0B49E194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7">
    <w:name w:val="A852DA047EB846CEB5B1CEB9EA04FC2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">
    <w:name w:val="D3314927FE7F4D5EA18FD168D10659A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">
    <w:name w:val="997965B87A77489390FAD59E0B49E194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8">
    <w:name w:val="A852DA047EB846CEB5B1CEB9EA04FC2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7">
    <w:name w:val="BFE6911BE3AE4E339BB18BFDB1ACA2E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">
    <w:name w:val="D3314927FE7F4D5EA18FD168D10659A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">
    <w:name w:val="997965B87A77489390FAD59E0B49E194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">
    <w:name w:val="A852DA047EB846CEB5B1CEB9EA04FC2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8">
    <w:name w:val="BFE6911BE3AE4E339BB18BFDB1ACA2E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">
    <w:name w:val="D3314927FE7F4D5EA18FD168D10659A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">
    <w:name w:val="997965B87A77489390FAD59E0B49E194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">
    <w:name w:val="A852DA047EB846CEB5B1CEB9EA04FC21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9">
    <w:name w:val="BFE6911BE3AE4E339BB18BFDB1ACA2E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">
    <w:name w:val="D3314927FE7F4D5EA18FD168D10659A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">
    <w:name w:val="997965B87A77489390FAD59E0B49E194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">
    <w:name w:val="1E5A6434A6AE4505BC9818BC3001032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">
    <w:name w:val="A852DA047EB846CEB5B1CEB9EA04FC21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0">
    <w:name w:val="BFE6911BE3AE4E339BB18BFDB1ACA2E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">
    <w:name w:val="D3314927FE7F4D5EA18FD168D10659A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">
    <w:name w:val="997965B87A77489390FAD59E0B49E194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">
    <w:name w:val="1E5A6434A6AE4505BC9818BC3001032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">
    <w:name w:val="A852DA047EB846CEB5B1CEB9EA04FC21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1">
    <w:name w:val="BFE6911BE3AE4E339BB18BFDB1ACA2E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">
    <w:name w:val="D3314927FE7F4D5EA18FD168D10659A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">
    <w:name w:val="997965B87A77489390FAD59E0B49E194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">
    <w:name w:val="1E5A6434A6AE4505BC9818BC3001032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">
    <w:name w:val="A852DA047EB846CEB5B1CEB9EA04FC21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2">
    <w:name w:val="BFE6911BE3AE4E339BB18BFDB1ACA2E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">
    <w:name w:val="D3314927FE7F4D5EA18FD168D10659A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">
    <w:name w:val="997965B87A77489390FAD59E0B49E194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">
    <w:name w:val="1E5A6434A6AE4505BC9818BC3001032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">
    <w:name w:val="A852DA047EB846CEB5B1CEB9EA04FC21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3">
    <w:name w:val="BFE6911BE3AE4E339BB18BFDB1ACA2E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">
    <w:name w:val="D3314927FE7F4D5EA18FD168D10659A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">
    <w:name w:val="997965B87A77489390FAD59E0B49E194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">
    <w:name w:val="1E5A6434A6AE4505BC9818BC3001032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">
    <w:name w:val="1DAE42B048824B18B9BE5B4603E89F0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">
    <w:name w:val="A852DA047EB846CEB5B1CEB9EA04FC21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4">
    <w:name w:val="BFE6911BE3AE4E339BB18BFDB1ACA2E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">
    <w:name w:val="D3314927FE7F4D5EA18FD168D10659A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">
    <w:name w:val="997965B87A77489390FAD59E0B49E194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5">
    <w:name w:val="1E5A6434A6AE4505BC9818BC3001032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">
    <w:name w:val="1DAE42B048824B18B9BE5B4603E89F0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">
    <w:name w:val="68E519B6448644D0BD5C3266342C015F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">
    <w:name w:val="A852DA047EB846CEB5B1CEB9EA04FC21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5">
    <w:name w:val="BFE6911BE3AE4E339BB18BFDB1ACA2E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">
    <w:name w:val="D3314927FE7F4D5EA18FD168D10659A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">
    <w:name w:val="997965B87A77489390FAD59E0B49E194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6">
    <w:name w:val="1E5A6434A6AE4505BC9818BC3001032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">
    <w:name w:val="1DAE42B048824B18B9BE5B4603E89F0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">
    <w:name w:val="68E519B6448644D0BD5C3266342C015F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">
    <w:name w:val="A1217C644C184B10BA80379F417DB7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">
    <w:name w:val="F67D353550B04F38A5434A0F6D6899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">
    <w:name w:val="39959F70EF4F4581B45EAC76E20CD3A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">
    <w:name w:val="F6894DB795CF43F495889A885BD373FE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">
    <w:name w:val="00EC7273BA354D35A33324610B4FE0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">
    <w:name w:val="6626D14867F54FAA9A6801E1A631318C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">
    <w:name w:val="A852DA047EB846CEB5B1CEB9EA04FC21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6">
    <w:name w:val="BFE6911BE3AE4E339BB18BFDB1ACA2E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">
    <w:name w:val="D3314927FE7F4D5EA18FD168D10659A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">
    <w:name w:val="997965B87A77489390FAD59E0B49E194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7">
    <w:name w:val="1E5A6434A6AE4505BC9818BC3001032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">
    <w:name w:val="1DAE42B048824B18B9BE5B4603E89F0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">
    <w:name w:val="68E519B6448644D0BD5C3266342C015F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">
    <w:name w:val="A1217C644C184B10BA80379F417DB74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">
    <w:name w:val="F67D353550B04F38A5434A0F6D689909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">
    <w:name w:val="39959F70EF4F4581B45EAC76E20CD3A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">
    <w:name w:val="F6894DB795CF43F495889A885BD373FE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">
    <w:name w:val="00EC7273BA354D35A33324610B4FE07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">
    <w:name w:val="6626D14867F54FAA9A6801E1A631318C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">
    <w:name w:val="14EB12D409E84D2F92E2D03E99D23C0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">
    <w:name w:val="A852DA047EB846CEB5B1CEB9EA04FC21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7">
    <w:name w:val="BFE6911BE3AE4E339BB18BFDB1ACA2E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">
    <w:name w:val="D3314927FE7F4D5EA18FD168D10659A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5">
    <w:name w:val="997965B87A77489390FAD59E0B49E194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EC532B535D45868CA4675F7A304478">
    <w:name w:val="ACEC532B535D45868CA4675F7A3044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8">
    <w:name w:val="1E5A6434A6AE4505BC9818BC3001032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">
    <w:name w:val="1DAE42B048824B18B9BE5B4603E89F0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">
    <w:name w:val="68E519B6448644D0BD5C3266342C015F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">
    <w:name w:val="A1217C644C184B10BA80379F417DB74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">
    <w:name w:val="F67D353550B04F38A5434A0F6D689909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">
    <w:name w:val="39959F70EF4F4581B45EAC76E20CD3A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">
    <w:name w:val="F6894DB795CF43F495889A885BD373FE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">
    <w:name w:val="00EC7273BA354D35A33324610B4FE07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">
    <w:name w:val="6626D14867F54FAA9A6801E1A631318C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">
    <w:name w:val="14EB12D409E84D2F92E2D03E99D23C00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9">
    <w:name w:val="A852DA047EB846CEB5B1CEB9EA04FC21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8">
    <w:name w:val="BFE6911BE3AE4E339BB18BFDB1ACA2E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">
    <w:name w:val="D3314927FE7F4D5EA18FD168D10659A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6">
    <w:name w:val="997965B87A77489390FAD59E0B49E194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9">
    <w:name w:val="1E5A6434A6AE4505BC9818BC3001032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">
    <w:name w:val="1DAE42B048824B18B9BE5B4603E89F0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">
    <w:name w:val="68E519B6448644D0BD5C3266342C015F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">
    <w:name w:val="A1217C644C184B10BA80379F417DB74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">
    <w:name w:val="F67D353550B04F38A5434A0F6D689909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">
    <w:name w:val="39959F70EF4F4581B45EAC76E20CD3A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">
    <w:name w:val="F6894DB795CF43F495889A885BD373FE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">
    <w:name w:val="00EC7273BA354D35A33324610B4FE07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">
    <w:name w:val="6626D14867F54FAA9A6801E1A631318C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">
    <w:name w:val="14EB12D409E84D2F92E2D03E99D23C00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0">
    <w:name w:val="A852DA047EB846CEB5B1CEB9EA04FC21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19">
    <w:name w:val="BFE6911BE3AE4E339BB18BFDB1ACA2E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9">
    <w:name w:val="D3314927FE7F4D5EA18FD168D10659A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7">
    <w:name w:val="997965B87A77489390FAD59E0B49E194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0">
    <w:name w:val="1E5A6434A6AE4505BC9818BC3001032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">
    <w:name w:val="1DAE42B048824B18B9BE5B4603E89F0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">
    <w:name w:val="68E519B6448644D0BD5C3266342C01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">
    <w:name w:val="A1217C644C184B10BA80379F417DB74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">
    <w:name w:val="F67D353550B04F38A5434A0F6D689909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">
    <w:name w:val="39959F70EF4F4581B45EAC76E20CD3A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">
    <w:name w:val="F6894DB795CF43F495889A885BD373FE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">
    <w:name w:val="00EC7273BA354D35A33324610B4FE07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">
    <w:name w:val="6626D14867F54FAA9A6801E1A631318C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">
    <w:name w:val="14EB12D409E84D2F92E2D03E99D23C00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1">
    <w:name w:val="A852DA047EB846CEB5B1CEB9EA04FC21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0">
    <w:name w:val="BFE6911BE3AE4E339BB18BFDB1ACA2E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0">
    <w:name w:val="D3314927FE7F4D5EA18FD168D10659A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8">
    <w:name w:val="997965B87A77489390FAD59E0B49E194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1">
    <w:name w:val="1E5A6434A6AE4505BC9818BC3001032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">
    <w:name w:val="1DAE42B048824B18B9BE5B4603E89F0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">
    <w:name w:val="68E519B6448644D0BD5C3266342C015F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">
    <w:name w:val="A1217C644C184B10BA80379F417DB74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">
    <w:name w:val="F67D353550B04F38A5434A0F6D689909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">
    <w:name w:val="39959F70EF4F4581B45EAC76E20CD3AA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">
    <w:name w:val="F6894DB795CF43F495889A885BD373FE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">
    <w:name w:val="00EC7273BA354D35A33324610B4FE07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">
    <w:name w:val="6626D14867F54FAA9A6801E1A631318C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">
    <w:name w:val="14EB12D409E84D2F92E2D03E99D23C00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2">
    <w:name w:val="A852DA047EB846CEB5B1CEB9EA04FC21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1">
    <w:name w:val="BFE6911BE3AE4E339BB18BFDB1ACA2E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1">
    <w:name w:val="D3314927FE7F4D5EA18FD168D10659A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9">
    <w:name w:val="997965B87A77489390FAD59E0B49E194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2">
    <w:name w:val="1E5A6434A6AE4505BC9818BC3001032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">
    <w:name w:val="1DAE42B048824B18B9BE5B4603E89F0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">
    <w:name w:val="68E519B6448644D0BD5C3266342C015F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">
    <w:name w:val="A1217C644C184B10BA80379F417DB74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7B74812989243B6962F3CABEFCBDE65">
    <w:name w:val="B7B74812989243B6962F3CABEFCBDE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">
    <w:name w:val="F67D353550B04F38A5434A0F6D689909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">
    <w:name w:val="39959F70EF4F4581B45EAC76E20CD3AA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">
    <w:name w:val="F6894DB795CF43F495889A885BD373FE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">
    <w:name w:val="00EC7273BA354D35A33324610B4FE07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">
    <w:name w:val="6626D14867F54FAA9A6801E1A631318C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">
    <w:name w:val="14EB12D409E84D2F92E2D03E99D23C00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3">
    <w:name w:val="A852DA047EB846CEB5B1CEB9EA04FC21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2">
    <w:name w:val="BFE6911BE3AE4E339BB18BFDB1ACA2E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2">
    <w:name w:val="D3314927FE7F4D5EA18FD168D10659A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0">
    <w:name w:val="997965B87A77489390FAD59E0B49E194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3">
    <w:name w:val="1E5A6434A6AE4505BC9818BC3001032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">
    <w:name w:val="1DAE42B048824B18B9BE5B4603E89F0B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">
    <w:name w:val="68E519B6448644D0BD5C3266342C015F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">
    <w:name w:val="A1217C644C184B10BA80379F417DB74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">
    <w:name w:val="F67D353550B04F38A5434A0F6D689909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">
    <w:name w:val="39959F70EF4F4581B45EAC76E20CD3AA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">
    <w:name w:val="F6894DB795CF43F495889A885BD373FE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">
    <w:name w:val="00EC7273BA354D35A33324610B4FE07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">
    <w:name w:val="6626D14867F54FAA9A6801E1A631318C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">
    <w:name w:val="14EB12D409E84D2F92E2D03E99D23C00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4">
    <w:name w:val="A852DA047EB846CEB5B1CEB9EA04FC21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3">
    <w:name w:val="BFE6911BE3AE4E339BB18BFDB1ACA2E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3">
    <w:name w:val="D3314927FE7F4D5EA18FD168D10659A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1">
    <w:name w:val="997965B87A77489390FAD59E0B49E194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4">
    <w:name w:val="1E5A6434A6AE4505BC9818BC3001032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">
    <w:name w:val="1DAE42B048824B18B9BE5B4603E89F0B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">
    <w:name w:val="68E519B6448644D0BD5C3266342C015F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">
    <w:name w:val="A1217C644C184B10BA80379F417DB74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">
    <w:name w:val="F67D353550B04F38A5434A0F6D689909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">
    <w:name w:val="39959F70EF4F4581B45EAC76E20CD3AA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8">
    <w:name w:val="F6894DB795CF43F495889A885BD373FE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8">
    <w:name w:val="00EC7273BA354D35A33324610B4FE07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8">
    <w:name w:val="6626D14867F54FAA9A6801E1A631318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">
    <w:name w:val="14EB12D409E84D2F92E2D03E99D23C00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5">
    <w:name w:val="A852DA047EB846CEB5B1CEB9EA04FC21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4">
    <w:name w:val="BFE6911BE3AE4E339BB18BFDB1ACA2E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4">
    <w:name w:val="D3314927FE7F4D5EA18FD168D10659A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2">
    <w:name w:val="997965B87A77489390FAD59E0B49E194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5">
    <w:name w:val="1E5A6434A6AE4505BC9818BC3001032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">
    <w:name w:val="1DAE42B048824B18B9BE5B4603E89F0B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">
    <w:name w:val="68E519B6448644D0BD5C3266342C015F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9">
    <w:name w:val="A1217C644C184B10BA80379F417DB74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">
    <w:name w:val="F67D353550B04F38A5434A0F6D689909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">
    <w:name w:val="39959F70EF4F4581B45EAC76E20CD3AA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9">
    <w:name w:val="F6894DB795CF43F495889A885BD373FE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9">
    <w:name w:val="00EC7273BA354D35A33324610B4FE075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9">
    <w:name w:val="6626D14867F54FAA9A6801E1A631318C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">
    <w:name w:val="14EB12D409E84D2F92E2D03E99D23C00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6">
    <w:name w:val="A852DA047EB846CEB5B1CEB9EA04FC21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5">
    <w:name w:val="BFE6911BE3AE4E339BB18BFDB1ACA2E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5">
    <w:name w:val="D3314927FE7F4D5EA18FD168D10659A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3">
    <w:name w:val="997965B87A77489390FAD59E0B49E194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6">
    <w:name w:val="1E5A6434A6AE4505BC9818BC3001032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">
    <w:name w:val="1DAE42B048824B18B9BE5B4603E89F0B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">
    <w:name w:val="68E519B6448644D0BD5C3266342C015F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0">
    <w:name w:val="A1217C644C184B10BA80379F417DB74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">
    <w:name w:val="F67D353550B04F38A5434A0F6D689909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">
    <w:name w:val="39959F70EF4F4581B45EAC76E20CD3AA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0">
    <w:name w:val="F6894DB795CF43F495889A885BD373FE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0">
    <w:name w:val="00EC7273BA354D35A33324610B4FE075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0">
    <w:name w:val="6626D14867F54FAA9A6801E1A631318C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">
    <w:name w:val="14EB12D409E84D2F92E2D03E99D23C00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7">
    <w:name w:val="A852DA047EB846CEB5B1CEB9EA04FC21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6">
    <w:name w:val="BFE6911BE3AE4E339BB18BFDB1ACA2E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6">
    <w:name w:val="D3314927FE7F4D5EA18FD168D10659A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4">
    <w:name w:val="997965B87A77489390FAD59E0B49E194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7">
    <w:name w:val="1E5A6434A6AE4505BC9818BC3001032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">
    <w:name w:val="1DAE42B048824B18B9BE5B4603E89F0B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">
    <w:name w:val="68E519B6448644D0BD5C3266342C015F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1">
    <w:name w:val="A1217C644C184B10BA80379F417DB74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">
    <w:name w:val="9C136E252C9140D0B711FB73B4E57B5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">
    <w:name w:val="F67D353550B04F38A5434A0F6D689909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">
    <w:name w:val="39959F70EF4F4581B45EAC76E20CD3AA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1">
    <w:name w:val="F6894DB795CF43F495889A885BD373FE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1">
    <w:name w:val="00EC7273BA354D35A33324610B4FE075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1">
    <w:name w:val="6626D14867F54FAA9A6801E1A631318C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">
    <w:name w:val="14EB12D409E84D2F92E2D03E99D23C001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8">
    <w:name w:val="A852DA047EB846CEB5B1CEB9EA04FC21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7">
    <w:name w:val="BFE6911BE3AE4E339BB18BFDB1ACA2E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7">
    <w:name w:val="D3314927FE7F4D5EA18FD168D10659AE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5">
    <w:name w:val="997965B87A77489390FAD59E0B49E194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8">
    <w:name w:val="1E5A6434A6AE4505BC9818BC3001032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">
    <w:name w:val="1DAE42B048824B18B9BE5B4603E89F0B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">
    <w:name w:val="68E519B6448644D0BD5C3266342C015F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2">
    <w:name w:val="A1217C644C184B10BA80379F417DB74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1">
    <w:name w:val="9C136E252C9140D0B711FB73B4E57B5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">
    <w:name w:val="F67D353550B04F38A5434A0F6D689909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">
    <w:name w:val="39959F70EF4F4581B45EAC76E20CD3AA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2">
    <w:name w:val="F6894DB795CF43F495889A885BD373FE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2">
    <w:name w:val="00EC7273BA354D35A33324610B4FE075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2">
    <w:name w:val="6626D14867F54FAA9A6801E1A631318C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">
    <w:name w:val="14EB12D409E84D2F92E2D03E99D23C001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29">
    <w:name w:val="A852DA047EB846CEB5B1CEB9EA04FC21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8">
    <w:name w:val="BFE6911BE3AE4E339BB18BFDB1ACA2E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8">
    <w:name w:val="D3314927FE7F4D5EA18FD168D10659AE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6">
    <w:name w:val="997965B87A77489390FAD59E0B49E194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19">
    <w:name w:val="1E5A6434A6AE4505BC9818BC3001032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">
    <w:name w:val="1DAE42B048824B18B9BE5B4603E89F0B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4">
    <w:name w:val="68E519B6448644D0BD5C3266342C015F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3">
    <w:name w:val="A1217C644C184B10BA80379F417DB74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2">
    <w:name w:val="9C136E252C9140D0B711FB73B4E57B5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3">
    <w:name w:val="F67D353550B04F38A5434A0F6D689909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3">
    <w:name w:val="39959F70EF4F4581B45EAC76E20CD3AA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3">
    <w:name w:val="F6894DB795CF43F495889A885BD373FE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3">
    <w:name w:val="00EC7273BA354D35A33324610B4FE075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3">
    <w:name w:val="6626D14867F54FAA9A6801E1A631318C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">
    <w:name w:val="14EB12D409E84D2F92E2D03E99D23C001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0">
    <w:name w:val="A852DA047EB846CEB5B1CEB9EA04FC21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29">
    <w:name w:val="BFE6911BE3AE4E339BB18BFDB1ACA2E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29">
    <w:name w:val="D3314927FE7F4D5EA18FD168D10659AE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7">
    <w:name w:val="997965B87A77489390FAD59E0B49E194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0">
    <w:name w:val="1E5A6434A6AE4505BC9818BC3001032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">
    <w:name w:val="1DAE42B048824B18B9BE5B4603E89F0B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5">
    <w:name w:val="68E519B6448644D0BD5C3266342C015F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4">
    <w:name w:val="A1217C644C184B10BA80379F417DB74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3">
    <w:name w:val="9C136E252C9140D0B711FB73B4E57B5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4">
    <w:name w:val="F67D353550B04F38A5434A0F6D689909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4">
    <w:name w:val="39959F70EF4F4581B45EAC76E20CD3AA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4">
    <w:name w:val="F6894DB795CF43F495889A885BD373FE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4">
    <w:name w:val="00EC7273BA354D35A33324610B4FE075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4">
    <w:name w:val="6626D14867F54FAA9A6801E1A631318C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">
    <w:name w:val="14EB12D409E84D2F92E2D03E99D23C001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1">
    <w:name w:val="A852DA047EB846CEB5B1CEB9EA04FC21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0">
    <w:name w:val="BFE6911BE3AE4E339BB18BFDB1ACA2E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0">
    <w:name w:val="D3314927FE7F4D5EA18FD168D10659AE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8">
    <w:name w:val="997965B87A77489390FAD59E0B49E194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1">
    <w:name w:val="1E5A6434A6AE4505BC9818BC3001032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7">
    <w:name w:val="1DAE42B048824B18B9BE5B4603E89F0B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6">
    <w:name w:val="68E519B6448644D0BD5C3266342C015F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5">
    <w:name w:val="A1217C644C184B10BA80379F417DB74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4">
    <w:name w:val="9C136E252C9140D0B711FB73B4E57B5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5">
    <w:name w:val="F67D353550B04F38A5434A0F6D689909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5">
    <w:name w:val="39959F70EF4F4581B45EAC76E20CD3AA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5">
    <w:name w:val="F6894DB795CF43F495889A885BD373FE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5">
    <w:name w:val="00EC7273BA354D35A33324610B4FE075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5">
    <w:name w:val="6626D14867F54FAA9A6801E1A631318C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">
    <w:name w:val="14EB12D409E84D2F92E2D03E99D23C001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2">
    <w:name w:val="A852DA047EB846CEB5B1CEB9EA04FC21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1">
    <w:name w:val="BFE6911BE3AE4E339BB18BFDB1ACA2E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1">
    <w:name w:val="D3314927FE7F4D5EA18FD168D10659AE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29">
    <w:name w:val="997965B87A77489390FAD59E0B49E194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2">
    <w:name w:val="1E5A6434A6AE4505BC9818BC3001032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8">
    <w:name w:val="1DAE42B048824B18B9BE5B4603E89F0B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7">
    <w:name w:val="68E519B6448644D0BD5C3266342C015F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6">
    <w:name w:val="A1217C644C184B10BA80379F417DB74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136E252C9140D0B711FB73B4E57B5B5">
    <w:name w:val="9C136E252C9140D0B711FB73B4E57B5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6">
    <w:name w:val="F67D353550B04F38A5434A0F6D689909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6">
    <w:name w:val="39959F70EF4F4581B45EAC76E20CD3AA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6">
    <w:name w:val="F6894DB795CF43F495889A885BD373FE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6">
    <w:name w:val="00EC7273BA354D35A33324610B4FE075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6">
    <w:name w:val="6626D14867F54FAA9A6801E1A631318C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">
    <w:name w:val="14EB12D409E84D2F92E2D03E99D23C001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3">
    <w:name w:val="A852DA047EB846CEB5B1CEB9EA04FC21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2">
    <w:name w:val="BFE6911BE3AE4E339BB18BFDB1ACA2E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2">
    <w:name w:val="D3314927FE7F4D5EA18FD168D10659AE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0">
    <w:name w:val="997965B87A77489390FAD59E0B49E194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3">
    <w:name w:val="1E5A6434A6AE4505BC9818BC3001032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9">
    <w:name w:val="1DAE42B048824B18B9BE5B4603E89F0B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8">
    <w:name w:val="68E519B6448644D0BD5C3266342C015F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7">
    <w:name w:val="A1217C644C184B10BA80379F417DB74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">
    <w:name w:val="168E1ABC8F3840F9A75ADD714856216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7">
    <w:name w:val="F67D353550B04F38A5434A0F6D689909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7">
    <w:name w:val="39959F70EF4F4581B45EAC76E20CD3AA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7">
    <w:name w:val="F6894DB795CF43F495889A885BD373FE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7">
    <w:name w:val="00EC7273BA354D35A33324610B4FE075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7">
    <w:name w:val="6626D14867F54FAA9A6801E1A631318C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6">
    <w:name w:val="14EB12D409E84D2F92E2D03E99D23C001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4">
    <w:name w:val="A852DA047EB846CEB5B1CEB9EA04FC21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3">
    <w:name w:val="BFE6911BE3AE4E339BB18BFDB1ACA2E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3">
    <w:name w:val="D3314927FE7F4D5EA18FD168D10659AE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1">
    <w:name w:val="997965B87A77489390FAD59E0B49E194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4">
    <w:name w:val="1E5A6434A6AE4505BC9818BC3001032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0">
    <w:name w:val="1DAE42B048824B18B9BE5B4603E89F0B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9">
    <w:name w:val="68E519B6448644D0BD5C3266342C015F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8">
    <w:name w:val="A1217C644C184B10BA80379F417DB74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1">
    <w:name w:val="168E1ABC8F3840F9A75ADD714856216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8">
    <w:name w:val="F67D353550B04F38A5434A0F6D689909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8">
    <w:name w:val="39959F70EF4F4581B45EAC76E20CD3AA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8">
    <w:name w:val="F6894DB795CF43F495889A885BD373FE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8">
    <w:name w:val="00EC7273BA354D35A33324610B4FE075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8">
    <w:name w:val="6626D14867F54FAA9A6801E1A631318C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7">
    <w:name w:val="14EB12D409E84D2F92E2D03E99D23C001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">
    <w:name w:val="63C69F89A66B4648BDDEECEAF772E5F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">
    <w:name w:val="D760539403AA4E07BA433AD2B2BF53C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">
    <w:name w:val="525E23A94B934B4DB5BE9CEEA8CDCF9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">
    <w:name w:val="CE6DA4FC070F48A3A8E33CDEECA46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">
    <w:name w:val="98F6992F98874B52972C1C44038C81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5">
    <w:name w:val="A852DA047EB846CEB5B1CEB9EA04FC21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4">
    <w:name w:val="BFE6911BE3AE4E339BB18BFDB1ACA2E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4">
    <w:name w:val="D3314927FE7F4D5EA18FD168D10659AE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2">
    <w:name w:val="997965B87A77489390FAD59E0B49E194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5">
    <w:name w:val="1E5A6434A6AE4505BC9818BC3001032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1">
    <w:name w:val="1DAE42B048824B18B9BE5B4603E89F0B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0">
    <w:name w:val="68E519B6448644D0BD5C3266342C015F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19">
    <w:name w:val="A1217C644C184B10BA80379F417DB74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2">
    <w:name w:val="168E1ABC8F3840F9A75ADD714856216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9">
    <w:name w:val="F67D353550B04F38A5434A0F6D689909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9">
    <w:name w:val="39959F70EF4F4581B45EAC76E20CD3AA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19">
    <w:name w:val="F6894DB795CF43F495889A885BD373FE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19">
    <w:name w:val="00EC7273BA354D35A33324610B4FE075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19">
    <w:name w:val="6626D14867F54FAA9A6801E1A631318C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8">
    <w:name w:val="14EB12D409E84D2F92E2D03E99D23C001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">
    <w:name w:val="63C69F89A66B4648BDDEECEAF772E5F5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">
    <w:name w:val="D760539403AA4E07BA433AD2B2BF53C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">
    <w:name w:val="525E23A94B934B4DB5BE9CEEA8CDCF9B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">
    <w:name w:val="CE6DA4FC070F48A3A8E33CDEECA46B27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">
    <w:name w:val="98F6992F98874B52972C1C44038C81B8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6">
    <w:name w:val="A852DA047EB846CEB5B1CEB9EA04FC21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5">
    <w:name w:val="BFE6911BE3AE4E339BB18BFDB1ACA2E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5">
    <w:name w:val="D3314927FE7F4D5EA18FD168D10659AE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3">
    <w:name w:val="997965B87A77489390FAD59E0B49E1943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6">
    <w:name w:val="1E5A6434A6AE4505BC9818BC3001032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2">
    <w:name w:val="1DAE42B048824B18B9BE5B4603E89F0B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1">
    <w:name w:val="68E519B6448644D0BD5C3266342C015F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0">
    <w:name w:val="A1217C644C184B10BA80379F417DB74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3">
    <w:name w:val="168E1ABC8F3840F9A75ADD714856216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0">
    <w:name w:val="F67D353550B04F38A5434A0F6D689909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0">
    <w:name w:val="39959F70EF4F4581B45EAC76E20CD3AA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0">
    <w:name w:val="F6894DB795CF43F495889A885BD373FE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0">
    <w:name w:val="00EC7273BA354D35A33324610B4FE075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0">
    <w:name w:val="6626D14867F54FAA9A6801E1A631318C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9">
    <w:name w:val="14EB12D409E84D2F92E2D03E99D23C001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">
    <w:name w:val="63C69F89A66B4648BDDEECEAF772E5F5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">
    <w:name w:val="D760539403AA4E07BA433AD2B2BF53C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">
    <w:name w:val="525E23A94B934B4DB5BE9CEEA8CDCF9B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">
    <w:name w:val="CE6DA4FC070F48A3A8E33CDEECA46B27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">
    <w:name w:val="98F6992F98874B52972C1C44038C81B8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">
    <w:name w:val="B5CFF9305E4741D1800D1C0EAA99ECF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7">
    <w:name w:val="A852DA047EB846CEB5B1CEB9EA04FC21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6">
    <w:name w:val="BFE6911BE3AE4E339BB18BFDB1ACA2E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6">
    <w:name w:val="D3314927FE7F4D5EA18FD168D10659AE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4">
    <w:name w:val="997965B87A77489390FAD59E0B49E1943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7">
    <w:name w:val="1E5A6434A6AE4505BC9818BC3001032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3">
    <w:name w:val="1DAE42B048824B18B9BE5B4603E89F0B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2">
    <w:name w:val="68E519B6448644D0BD5C3266342C015F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1">
    <w:name w:val="A1217C644C184B10BA80379F417DB74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4">
    <w:name w:val="168E1ABC8F3840F9A75ADD714856216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1">
    <w:name w:val="F67D353550B04F38A5434A0F6D689909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1">
    <w:name w:val="39959F70EF4F4581B45EAC76E20CD3AA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1">
    <w:name w:val="F6894DB795CF43F495889A885BD373FE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1">
    <w:name w:val="00EC7273BA354D35A33324610B4FE075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1">
    <w:name w:val="6626D14867F54FAA9A6801E1A631318C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0">
    <w:name w:val="14EB12D409E84D2F92E2D03E99D23C002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">
    <w:name w:val="63C69F89A66B4648BDDEECEAF772E5F5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">
    <w:name w:val="D760539403AA4E07BA433AD2B2BF53C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">
    <w:name w:val="525E23A94B934B4DB5BE9CEEA8CDCF9B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">
    <w:name w:val="CE6DA4FC070F48A3A8E33CDEECA46B27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">
    <w:name w:val="98F6992F98874B52972C1C44038C81B8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4FDC2BE4F5435EBCEFAFB2F34187D9">
    <w:name w:val="BC4FDC2BE4F5435EBCEFAFB2F34187D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1">
    <w:name w:val="B5CFF9305E4741D1800D1C0EAA99ECF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8">
    <w:name w:val="A852DA047EB846CEB5B1CEB9EA04FC21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7">
    <w:name w:val="BFE6911BE3AE4E339BB18BFDB1ACA2E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7">
    <w:name w:val="D3314927FE7F4D5EA18FD168D10659AE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5">
    <w:name w:val="997965B87A77489390FAD59E0B49E1943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8">
    <w:name w:val="1E5A6434A6AE4505BC9818BC3001032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4">
    <w:name w:val="1DAE42B048824B18B9BE5B4603E89F0B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3">
    <w:name w:val="68E519B6448644D0BD5C3266342C015F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2">
    <w:name w:val="A1217C644C184B10BA80379F417DB74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5">
    <w:name w:val="168E1ABC8F3840F9A75ADD714856216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2">
    <w:name w:val="F67D353550B04F38A5434A0F6D689909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2">
    <w:name w:val="39959F70EF4F4581B45EAC76E20CD3AA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2">
    <w:name w:val="F6894DB795CF43F495889A885BD373FE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2">
    <w:name w:val="00EC7273BA354D35A33324610B4FE075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2">
    <w:name w:val="6626D14867F54FAA9A6801E1A631318C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1">
    <w:name w:val="14EB12D409E84D2F92E2D03E99D23C002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">
    <w:name w:val="63C69F89A66B4648BDDEECEAF772E5F5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">
    <w:name w:val="D760539403AA4E07BA433AD2B2BF53C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">
    <w:name w:val="525E23A94B934B4DB5BE9CEEA8CDCF9B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">
    <w:name w:val="CE6DA4FC070F48A3A8E33CDEECA46B27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">
    <w:name w:val="98F6992F98874B52972C1C44038C81B8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43E48C6A8CE4CA4AD541B743A891A65">
    <w:name w:val="743E48C6A8CE4CA4AD541B743A891A6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2">
    <w:name w:val="B5CFF9305E4741D1800D1C0EAA99ECFA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39">
    <w:name w:val="A852DA047EB846CEB5B1CEB9EA04FC21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8">
    <w:name w:val="BFE6911BE3AE4E339BB18BFDB1ACA2E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8">
    <w:name w:val="D3314927FE7F4D5EA18FD168D10659AE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6">
    <w:name w:val="997965B87A77489390FAD59E0B49E1943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29">
    <w:name w:val="1E5A6434A6AE4505BC9818BC3001032B2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5">
    <w:name w:val="1DAE42B048824B18B9BE5B4603E89F0B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4">
    <w:name w:val="68E519B6448644D0BD5C3266342C015F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3">
    <w:name w:val="A1217C644C184B10BA80379F417DB74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6">
    <w:name w:val="168E1ABC8F3840F9A75ADD714856216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3">
    <w:name w:val="F67D353550B04F38A5434A0F6D689909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3">
    <w:name w:val="39959F70EF4F4581B45EAC76E20CD3AA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3">
    <w:name w:val="F6894DB795CF43F495889A885BD373FE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3">
    <w:name w:val="00EC7273BA354D35A33324610B4FE075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3">
    <w:name w:val="6626D14867F54FAA9A6801E1A631318C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2">
    <w:name w:val="14EB12D409E84D2F92E2D03E99D23C002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">
    <w:name w:val="63C69F89A66B4648BDDEECEAF772E5F5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">
    <w:name w:val="D760539403AA4E07BA433AD2B2BF53C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">
    <w:name w:val="525E23A94B934B4DB5BE9CEEA8CDCF9B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">
    <w:name w:val="CE6DA4FC070F48A3A8E33CDEECA46B27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">
    <w:name w:val="98F6992F98874B52972C1C44038C81B8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3">
    <w:name w:val="B5CFF9305E4741D1800D1C0EAA99ECFA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0">
    <w:name w:val="A852DA047EB846CEB5B1CEB9EA04FC21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39">
    <w:name w:val="BFE6911BE3AE4E339BB18BFDB1ACA2E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39">
    <w:name w:val="D3314927FE7F4D5EA18FD168D10659AE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7">
    <w:name w:val="997965B87A77489390FAD59E0B49E1943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0">
    <w:name w:val="1E5A6434A6AE4505BC9818BC3001032B3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6">
    <w:name w:val="1DAE42B048824B18B9BE5B4603E89F0B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5">
    <w:name w:val="68E519B6448644D0BD5C3266342C015F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4">
    <w:name w:val="A1217C644C184B10BA80379F417DB74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7">
    <w:name w:val="168E1ABC8F3840F9A75ADD714856216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4">
    <w:name w:val="F67D353550B04F38A5434A0F6D689909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4">
    <w:name w:val="39959F70EF4F4581B45EAC76E20CD3AA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4">
    <w:name w:val="F6894DB795CF43F495889A885BD373FE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4">
    <w:name w:val="00EC7273BA354D35A33324610B4FE075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4">
    <w:name w:val="6626D14867F54FAA9A6801E1A631318C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3">
    <w:name w:val="14EB12D409E84D2F92E2D03E99D23C0023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">
    <w:name w:val="63C69F89A66B4648BDDEECEAF772E5F5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">
    <w:name w:val="D760539403AA4E07BA433AD2B2BF53C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">
    <w:name w:val="525E23A94B934B4DB5BE9CEEA8CDCF9B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">
    <w:name w:val="CE6DA4FC070F48A3A8E33CDEECA46B27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">
    <w:name w:val="98F6992F98874B52972C1C44038C81B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CFF9305E4741D1800D1C0EAA99ECFA4">
    <w:name w:val="B5CFF9305E4741D1800D1C0EAA99ECFA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1">
    <w:name w:val="A852DA047EB846CEB5B1CEB9EA04FC21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0">
    <w:name w:val="BFE6911BE3AE4E339BB18BFDB1ACA2E4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0">
    <w:name w:val="D3314927FE7F4D5EA18FD168D10659AE40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8">
    <w:name w:val="997965B87A77489390FAD59E0B49E1943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1">
    <w:name w:val="1E5A6434A6AE4505BC9818BC3001032B3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7">
    <w:name w:val="1DAE42B048824B18B9BE5B4603E89F0B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6">
    <w:name w:val="68E519B6448644D0BD5C3266342C015F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5">
    <w:name w:val="A1217C644C184B10BA80379F417DB74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8">
    <w:name w:val="168E1ABC8F3840F9A75ADD714856216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5">
    <w:name w:val="F67D353550B04F38A5434A0F6D689909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5">
    <w:name w:val="39959F70EF4F4581B45EAC76E20CD3AA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5">
    <w:name w:val="F6894DB795CF43F495889A885BD373FE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5">
    <w:name w:val="00EC7273BA354D35A33324610B4FE075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5">
    <w:name w:val="6626D14867F54FAA9A6801E1A631318C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4">
    <w:name w:val="14EB12D409E84D2F92E2D03E99D23C0024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">
    <w:name w:val="63C69F89A66B4648BDDEECEAF772E5F5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">
    <w:name w:val="D760539403AA4E07BA433AD2B2BF53C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">
    <w:name w:val="525E23A94B934B4DB5BE9CEEA8CDCF9B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">
    <w:name w:val="CE6DA4FC070F48A3A8E33CDEECA46B27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">
    <w:name w:val="98F6992F98874B52972C1C44038C81B8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">
    <w:name w:val="C9EBCEE628C04F4597B1372DACADF10A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2">
    <w:name w:val="A852DA047EB846CEB5B1CEB9EA04FC214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1">
    <w:name w:val="BFE6911BE3AE4E339BB18BFDB1ACA2E4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1">
    <w:name w:val="D3314927FE7F4D5EA18FD168D10659AE4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39">
    <w:name w:val="997965B87A77489390FAD59E0B49E1943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2">
    <w:name w:val="1E5A6434A6AE4505BC9818BC3001032B32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8">
    <w:name w:val="1DAE42B048824B18B9BE5B4603E89F0B2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7">
    <w:name w:val="68E519B6448644D0BD5C3266342C015F27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6">
    <w:name w:val="A1217C644C184B10BA80379F417DB740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68E1ABC8F3840F9A75ADD71485621679">
    <w:name w:val="168E1ABC8F3840F9A75ADD71485621679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6">
    <w:name w:val="F67D353550B04F38A5434A0F6D689909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6">
    <w:name w:val="39959F70EF4F4581B45EAC76E20CD3AA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6">
    <w:name w:val="F6894DB795CF43F495889A885BD373FE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6">
    <w:name w:val="00EC7273BA354D35A33324610B4FE075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6">
    <w:name w:val="6626D14867F54FAA9A6801E1A631318C2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5">
    <w:name w:val="14EB12D409E84D2F92E2D03E99D23C0025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">
    <w:name w:val="63C69F89A66B4648BDDEECEAF772E5F5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">
    <w:name w:val="D760539403AA4E07BA433AD2B2BF53C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">
    <w:name w:val="525E23A94B934B4DB5BE9CEEA8CDCF9B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">
    <w:name w:val="CE6DA4FC070F48A3A8E33CDEECA46B27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">
    <w:name w:val="98F6992F98874B52972C1C44038C81B88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">
    <w:name w:val="C9EBCEE628C04F4597B1372DACADF10A1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">
    <w:name w:val="ED3C67BFC84A4609871B5D4301F1DD86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">
    <w:name w:val="648B0A72EE574701A2EB63CD160D6A8B"/>
    <w:rsid w:val="00547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3">
    <w:name w:val="A852DA047EB846CEB5B1CEB9EA04FC214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2">
    <w:name w:val="BFE6911BE3AE4E339BB18BFDB1ACA2E4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2">
    <w:name w:val="D3314927FE7F4D5EA18FD168D10659AE4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0">
    <w:name w:val="997965B87A77489390FAD59E0B49E19440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3">
    <w:name w:val="1E5A6434A6AE4505BC9818BC3001032B33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29">
    <w:name w:val="1DAE42B048824B18B9BE5B4603E89F0B2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8">
    <w:name w:val="68E519B6448644D0BD5C3266342C015F28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7">
    <w:name w:val="A1217C644C184B10BA80379F417DB740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">
    <w:name w:val="C40CB5128C0741F1A0DF8E24E1ED97AE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7">
    <w:name w:val="F67D353550B04F38A5434A0F6D689909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7">
    <w:name w:val="39959F70EF4F4581B45EAC76E20CD3AA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7">
    <w:name w:val="F6894DB795CF43F495889A885BD373FE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7">
    <w:name w:val="00EC7273BA354D35A33324610B4FE075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7">
    <w:name w:val="6626D14867F54FAA9A6801E1A631318C27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6">
    <w:name w:val="14EB12D409E84D2F92E2D03E99D23C0026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">
    <w:name w:val="63C69F89A66B4648BDDEECEAF772E5F5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">
    <w:name w:val="D760539403AA4E07BA433AD2B2BF53C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">
    <w:name w:val="525E23A94B934B4DB5BE9CEEA8CDCF9B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">
    <w:name w:val="CE6DA4FC070F48A3A8E33CDEECA46B27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">
    <w:name w:val="98F6992F98874B52972C1C44038C81B89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">
    <w:name w:val="C9EBCEE628C04F4597B1372DACADF10A2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">
    <w:name w:val="ED3C67BFC84A4609871B5D4301F1DD86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">
    <w:name w:val="648B0A72EE574701A2EB63CD160D6A8B1"/>
    <w:rsid w:val="00045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4">
    <w:name w:val="A852DA047EB846CEB5B1CEB9EA04FC21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3">
    <w:name w:val="BFE6911BE3AE4E339BB18BFDB1ACA2E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3">
    <w:name w:val="D3314927FE7F4D5EA18FD168D10659A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1">
    <w:name w:val="997965B87A77489390FAD59E0B49E194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4">
    <w:name w:val="1E5A6434A6AE4505BC9818BC3001032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0">
    <w:name w:val="1DAE42B048824B18B9BE5B4603E89F0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29">
    <w:name w:val="68E519B6448644D0BD5C3266342C015F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8">
    <w:name w:val="A1217C644C184B10BA80379F417DB74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">
    <w:name w:val="C40CB5128C0741F1A0DF8E24E1ED97A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8">
    <w:name w:val="F67D353550B04F38A5434A0F6D689909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8">
    <w:name w:val="39959F70EF4F4581B45EAC76E20CD3AA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8">
    <w:name w:val="F6894DB795CF43F495889A885BD373FE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8">
    <w:name w:val="00EC7273BA354D35A33324610B4FE07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8">
    <w:name w:val="6626D14867F54FAA9A6801E1A631318C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7">
    <w:name w:val="14EB12D409E84D2F92E2D03E99D23C00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">
    <w:name w:val="63C69F89A66B4648BDDEECEAF772E5F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">
    <w:name w:val="D760539403AA4E07BA433AD2B2BF53C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">
    <w:name w:val="525E23A94B934B4DB5BE9CEEA8CDCF9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">
    <w:name w:val="CE6DA4FC070F48A3A8E33CDEECA46B2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">
    <w:name w:val="98F6992F98874B52972C1C44038C81B8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">
    <w:name w:val="C9EBCEE628C04F4597B1372DACADF10A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">
    <w:name w:val="ED3C67BFC84A4609871B5D4301F1DD8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">
    <w:name w:val="648B0A72EE574701A2EB63CD160D6A8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">
    <w:name w:val="04DE32B1A0DC4F9D884CCFB5407E84C6"/>
    <w:rsid w:val="003B4A3B"/>
  </w:style>
  <w:style w:type="paragraph" w:customStyle="1" w:styleId="41A26B7F32404B4982F2810BEBF138D5">
    <w:name w:val="41A26B7F32404B4982F2810BEBF138D5"/>
    <w:rsid w:val="003B4A3B"/>
  </w:style>
  <w:style w:type="paragraph" w:customStyle="1" w:styleId="5DBC423431A64A6194C90DCFFEFE5CFB">
    <w:name w:val="5DBC423431A64A6194C90DCFFEFE5CFB"/>
    <w:rsid w:val="003B4A3B"/>
  </w:style>
  <w:style w:type="paragraph" w:customStyle="1" w:styleId="A852DA047EB846CEB5B1CEB9EA04FC2145">
    <w:name w:val="A852DA047EB846CEB5B1CEB9EA04FC21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4">
    <w:name w:val="BFE6911BE3AE4E339BB18BFDB1ACA2E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4">
    <w:name w:val="D3314927FE7F4D5EA18FD168D10659A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2">
    <w:name w:val="997965B87A77489390FAD59E0B49E194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5">
    <w:name w:val="1E5A6434A6AE4505BC9818BC3001032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1">
    <w:name w:val="1DAE42B048824B18B9BE5B4603E89F0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0">
    <w:name w:val="68E519B6448644D0BD5C3266342C015F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29">
    <w:name w:val="A1217C644C184B10BA80379F417DB74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">
    <w:name w:val="C40CB5128C0741F1A0DF8E24E1ED97A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">
    <w:name w:val="04DE32B1A0DC4F9D884CCFB5407E84C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">
    <w:name w:val="41A26B7F32404B4982F2810BEBF138D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">
    <w:name w:val="5DBC423431A64A6194C90DCFFEFE5CFB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29">
    <w:name w:val="F67D353550B04F38A5434A0F6D689909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29">
    <w:name w:val="39959F70EF4F4581B45EAC76E20CD3AA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29">
    <w:name w:val="F6894DB795CF43F495889A885BD373FE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29">
    <w:name w:val="00EC7273BA354D35A33324610B4FE07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29">
    <w:name w:val="6626D14867F54FAA9A6801E1A631318C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8">
    <w:name w:val="14EB12D409E84D2F92E2D03E99D23C00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">
    <w:name w:val="63C69F89A66B4648BDDEECEAF772E5F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">
    <w:name w:val="D760539403AA4E07BA433AD2B2BF53C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">
    <w:name w:val="525E23A94B934B4DB5BE9CEEA8CDCF9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">
    <w:name w:val="CE6DA4FC070F48A3A8E33CDEECA46B2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">
    <w:name w:val="98F6992F98874B52972C1C44038C81B8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">
    <w:name w:val="C9EBCEE628C04F4597B1372DACADF10A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">
    <w:name w:val="ED3C67BFC84A4609871B5D4301F1DD8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">
    <w:name w:val="648B0A72EE574701A2EB63CD160D6A8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6">
    <w:name w:val="A852DA047EB846CEB5B1CEB9EA04FC21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5">
    <w:name w:val="BFE6911BE3AE4E339BB18BFDB1ACA2E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5">
    <w:name w:val="D3314927FE7F4D5EA18FD168D10659A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3">
    <w:name w:val="997965B87A77489390FAD59E0B49E194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6">
    <w:name w:val="1E5A6434A6AE4505BC9818BC3001032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2">
    <w:name w:val="1DAE42B048824B18B9BE5B4603E89F0B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1">
    <w:name w:val="68E519B6448644D0BD5C3266342C015F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0">
    <w:name w:val="A1217C644C184B10BA80379F417DB74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">
    <w:name w:val="C40CB5128C0741F1A0DF8E24E1ED97A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">
    <w:name w:val="04DE32B1A0DC4F9D884CCFB5407E84C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">
    <w:name w:val="41A26B7F32404B4982F2810BEBF138D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">
    <w:name w:val="5DBC423431A64A6194C90DCFFEFE5CFB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0">
    <w:name w:val="F67D353550B04F38A5434A0F6D689909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0">
    <w:name w:val="39959F70EF4F4581B45EAC76E20CD3AA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0">
    <w:name w:val="F6894DB795CF43F495889A885BD373FE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0">
    <w:name w:val="00EC7273BA354D35A33324610B4FE07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0">
    <w:name w:val="6626D14867F54FAA9A6801E1A631318C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29">
    <w:name w:val="14EB12D409E84D2F92E2D03E99D23C00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">
    <w:name w:val="63C69F89A66B4648BDDEECEAF772E5F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">
    <w:name w:val="D760539403AA4E07BA433AD2B2BF53C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">
    <w:name w:val="525E23A94B934B4DB5BE9CEEA8CDCF9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">
    <w:name w:val="CE6DA4FC070F48A3A8E33CDEECA46B2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">
    <w:name w:val="98F6992F98874B52972C1C44038C81B8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">
    <w:name w:val="C9EBCEE628C04F4597B1372DACADF10A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">
    <w:name w:val="ED3C67BFC84A4609871B5D4301F1DD8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">
    <w:name w:val="648B0A72EE574701A2EB63CD160D6A8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7">
    <w:name w:val="A852DA047EB846CEB5B1CEB9EA04FC21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6">
    <w:name w:val="BFE6911BE3AE4E339BB18BFDB1ACA2E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6">
    <w:name w:val="D3314927FE7F4D5EA18FD168D10659A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4">
    <w:name w:val="997965B87A77489390FAD59E0B49E194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7">
    <w:name w:val="1E5A6434A6AE4505BC9818BC3001032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3">
    <w:name w:val="1DAE42B048824B18B9BE5B4603E89F0B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2">
    <w:name w:val="68E519B6448644D0BD5C3266342C015F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1">
    <w:name w:val="A1217C644C184B10BA80379F417DB74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">
    <w:name w:val="C40CB5128C0741F1A0DF8E24E1ED97A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">
    <w:name w:val="04DE32B1A0DC4F9D884CCFB5407E84C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">
    <w:name w:val="41A26B7F32404B4982F2810BEBF138D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">
    <w:name w:val="5DBC423431A64A6194C90DCFFEFE5CFB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1">
    <w:name w:val="F67D353550B04F38A5434A0F6D689909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1">
    <w:name w:val="39959F70EF4F4581B45EAC76E20CD3AA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1">
    <w:name w:val="F6894DB795CF43F495889A885BD373FE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1">
    <w:name w:val="00EC7273BA354D35A33324610B4FE07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1">
    <w:name w:val="6626D14867F54FAA9A6801E1A631318C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0">
    <w:name w:val="14EB12D409E84D2F92E2D03E99D23C00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">
    <w:name w:val="63C69F89A66B4648BDDEECEAF772E5F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">
    <w:name w:val="D760539403AA4E07BA433AD2B2BF53C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">
    <w:name w:val="525E23A94B934B4DB5BE9CEEA8CDCF9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">
    <w:name w:val="CE6DA4FC070F48A3A8E33CDEECA46B27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">
    <w:name w:val="98F6992F98874B52972C1C44038C81B8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">
    <w:name w:val="C9EBCEE628C04F4597B1372DACADF10A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">
    <w:name w:val="ED3C67BFC84A4609871B5D4301F1DD8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">
    <w:name w:val="648B0A72EE574701A2EB63CD160D6A8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8">
    <w:name w:val="A852DA047EB846CEB5B1CEB9EA04FC21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7">
    <w:name w:val="BFE6911BE3AE4E339BB18BFDB1ACA2E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7">
    <w:name w:val="D3314927FE7F4D5EA18FD168D10659A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5">
    <w:name w:val="997965B87A77489390FAD59E0B49E194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8">
    <w:name w:val="1E5A6434A6AE4505BC9818BC3001032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4">
    <w:name w:val="1DAE42B048824B18B9BE5B4603E89F0B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3">
    <w:name w:val="68E519B6448644D0BD5C3266342C015F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2">
    <w:name w:val="A1217C644C184B10BA80379F417DB74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">
    <w:name w:val="C40CB5128C0741F1A0DF8E24E1ED97A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">
    <w:name w:val="04DE32B1A0DC4F9D884CCFB5407E84C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">
    <w:name w:val="41A26B7F32404B4982F2810BEBF138D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">
    <w:name w:val="5DBC423431A64A6194C90DCFFEFE5CFB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2">
    <w:name w:val="F67D353550B04F38A5434A0F6D689909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2">
    <w:name w:val="39959F70EF4F4581B45EAC76E20CD3AA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2">
    <w:name w:val="F6894DB795CF43F495889A885BD373FE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2">
    <w:name w:val="00EC7273BA354D35A33324610B4FE075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2">
    <w:name w:val="6626D14867F54FAA9A6801E1A631318C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1">
    <w:name w:val="14EB12D409E84D2F92E2D03E99D23C00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4">
    <w:name w:val="63C69F89A66B4648BDDEECEAF772E5F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4">
    <w:name w:val="D760539403AA4E07BA433AD2B2BF53C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4">
    <w:name w:val="525E23A94B934B4DB5BE9CEEA8CDCF9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4">
    <w:name w:val="CE6DA4FC070F48A3A8E33CDEECA46B27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4">
    <w:name w:val="98F6992F98874B52972C1C44038C81B8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">
    <w:name w:val="C9EBCEE628C04F4597B1372DACADF10A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">
    <w:name w:val="ED3C67BFC84A4609871B5D4301F1DD8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">
    <w:name w:val="648B0A72EE574701A2EB63CD160D6A8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49">
    <w:name w:val="A852DA047EB846CEB5B1CEB9EA04FC21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8">
    <w:name w:val="BFE6911BE3AE4E339BB18BFDB1ACA2E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8">
    <w:name w:val="D3314927FE7F4D5EA18FD168D10659A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6">
    <w:name w:val="997965B87A77489390FAD59E0B49E194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39">
    <w:name w:val="1E5A6434A6AE4505BC9818BC3001032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5">
    <w:name w:val="1DAE42B048824B18B9BE5B4603E89F0B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4">
    <w:name w:val="68E519B6448644D0BD5C3266342C015F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3">
    <w:name w:val="A1217C644C184B10BA80379F417DB74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">
    <w:name w:val="C40CB5128C0741F1A0DF8E24E1ED97A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5">
    <w:name w:val="04DE32B1A0DC4F9D884CCFB5407E84C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5">
    <w:name w:val="41A26B7F32404B4982F2810BEBF138D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5">
    <w:name w:val="5DBC423431A64A6194C90DCFFEFE5CFB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3">
    <w:name w:val="F67D353550B04F38A5434A0F6D689909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3">
    <w:name w:val="39959F70EF4F4581B45EAC76E20CD3AA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3">
    <w:name w:val="F6894DB795CF43F495889A885BD373FE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3">
    <w:name w:val="00EC7273BA354D35A33324610B4FE075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3">
    <w:name w:val="6626D14867F54FAA9A6801E1A631318C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2">
    <w:name w:val="14EB12D409E84D2F92E2D03E99D23C003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5">
    <w:name w:val="63C69F89A66B4648BDDEECEAF772E5F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5">
    <w:name w:val="D760539403AA4E07BA433AD2B2BF53C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5">
    <w:name w:val="525E23A94B934B4DB5BE9CEEA8CDCF9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5">
    <w:name w:val="CE6DA4FC070F48A3A8E33CDEECA46B27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5">
    <w:name w:val="98F6992F98874B52972C1C44038C81B8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">
    <w:name w:val="C9EBCEE628C04F4597B1372DACADF10A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">
    <w:name w:val="ED3C67BFC84A4609871B5D4301F1DD8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">
    <w:name w:val="648B0A72EE574701A2EB63CD160D6A8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0">
    <w:name w:val="A852DA047EB846CEB5B1CEB9EA04FC21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E6911BE3AE4E339BB18BFDB1ACA2E449">
    <w:name w:val="BFE6911BE3AE4E339BB18BFDB1ACA2E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49">
    <w:name w:val="D3314927FE7F4D5EA18FD168D10659A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7">
    <w:name w:val="997965B87A77489390FAD59E0B49E194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0">
    <w:name w:val="1E5A6434A6AE4505BC9818BC3001032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6">
    <w:name w:val="1DAE42B048824B18B9BE5B4603E89F0B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5">
    <w:name w:val="68E519B6448644D0BD5C3266342C015F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4">
    <w:name w:val="A1217C644C184B10BA80379F417DB74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">
    <w:name w:val="C40CB5128C0741F1A0DF8E24E1ED97A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6">
    <w:name w:val="04DE32B1A0DC4F9D884CCFB5407E84C6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6">
    <w:name w:val="41A26B7F32404B4982F2810BEBF138D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6">
    <w:name w:val="5DBC423431A64A6194C90DCFFEFE5CFB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4">
    <w:name w:val="F67D353550B04F38A5434A0F6D689909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4">
    <w:name w:val="39959F70EF4F4581B45EAC76E20CD3AA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4">
    <w:name w:val="F6894DB795CF43F495889A885BD373FE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4">
    <w:name w:val="00EC7273BA354D35A33324610B4FE075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4">
    <w:name w:val="6626D14867F54FAA9A6801E1A631318C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3">
    <w:name w:val="14EB12D409E84D2F92E2D03E99D23C003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6">
    <w:name w:val="63C69F89A66B4648BDDEECEAF772E5F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6">
    <w:name w:val="D760539403AA4E07BA433AD2B2BF53C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6">
    <w:name w:val="525E23A94B934B4DB5BE9CEEA8CDCF9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6">
    <w:name w:val="CE6DA4FC070F48A3A8E33CDEECA46B27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6">
    <w:name w:val="98F6992F98874B52972C1C44038C81B8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">
    <w:name w:val="C9EBCEE628C04F4597B1372DACADF10A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">
    <w:name w:val="ED3C67BFC84A4609871B5D4301F1DD8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">
    <w:name w:val="648B0A72EE574701A2EB63CD160D6A8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1">
    <w:name w:val="A852DA047EB846CEB5B1CEB9EA04FC21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8FFAFD9A3C5404B8AD253CF5A6E90BA">
    <w:name w:val="88FFAFD9A3C5404B8AD253CF5A6E90BA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0">
    <w:name w:val="D3314927FE7F4D5EA18FD168D10659AE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8">
    <w:name w:val="997965B87A77489390FAD59E0B49E194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1">
    <w:name w:val="1E5A6434A6AE4505BC9818BC3001032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7">
    <w:name w:val="1DAE42B048824B18B9BE5B4603E89F0B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6">
    <w:name w:val="68E519B6448644D0BD5C3266342C015F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5">
    <w:name w:val="A1217C644C184B10BA80379F417DB74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">
    <w:name w:val="C40CB5128C0741F1A0DF8E24E1ED97A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7">
    <w:name w:val="04DE32B1A0DC4F9D884CCFB5407E84C6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7">
    <w:name w:val="41A26B7F32404B4982F2810BEBF138D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7">
    <w:name w:val="5DBC423431A64A6194C90DCFFEFE5CFB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5">
    <w:name w:val="F67D353550B04F38A5434A0F6D689909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5">
    <w:name w:val="39959F70EF4F4581B45EAC76E20CD3AA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5">
    <w:name w:val="F6894DB795CF43F495889A885BD373FE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5">
    <w:name w:val="00EC7273BA354D35A33324610B4FE075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5">
    <w:name w:val="6626D14867F54FAA9A6801E1A631318C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4">
    <w:name w:val="14EB12D409E84D2F92E2D03E99D23C003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7">
    <w:name w:val="63C69F89A66B4648BDDEECEAF772E5F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7">
    <w:name w:val="D760539403AA4E07BA433AD2B2BF53C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7">
    <w:name w:val="525E23A94B934B4DB5BE9CEEA8CDCF9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7">
    <w:name w:val="CE6DA4FC070F48A3A8E33CDEECA46B27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7">
    <w:name w:val="98F6992F98874B52972C1C44038C81B8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">
    <w:name w:val="C9EBCEE628C04F4597B1372DACADF10A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">
    <w:name w:val="ED3C67BFC84A4609871B5D4301F1DD8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">
    <w:name w:val="648B0A72EE574701A2EB63CD160D6A8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2">
    <w:name w:val="A852DA047EB846CEB5B1CEB9EA04FC21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1">
    <w:name w:val="D3314927FE7F4D5EA18FD168D10659AE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49">
    <w:name w:val="997965B87A77489390FAD59E0B49E194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2">
    <w:name w:val="1E5A6434A6AE4505BC9818BC3001032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8">
    <w:name w:val="1DAE42B048824B18B9BE5B4603E89F0B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7">
    <w:name w:val="68E519B6448644D0BD5C3266342C015F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6">
    <w:name w:val="A1217C644C184B10BA80379F417DB74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">
    <w:name w:val="C40CB5128C0741F1A0DF8E24E1ED97A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8">
    <w:name w:val="04DE32B1A0DC4F9D884CCFB5407E84C6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8">
    <w:name w:val="41A26B7F32404B4982F2810BEBF138D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8">
    <w:name w:val="5DBC423431A64A6194C90DCFFEFE5CFB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6">
    <w:name w:val="F67D353550B04F38A5434A0F6D689909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6">
    <w:name w:val="39959F70EF4F4581B45EAC76E20CD3AA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6">
    <w:name w:val="F6894DB795CF43F495889A885BD373FE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6">
    <w:name w:val="00EC7273BA354D35A33324610B4FE075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6">
    <w:name w:val="6626D14867F54FAA9A6801E1A631318C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5">
    <w:name w:val="14EB12D409E84D2F92E2D03E99D23C003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8">
    <w:name w:val="63C69F89A66B4648BDDEECEAF772E5F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8">
    <w:name w:val="D760539403AA4E07BA433AD2B2BF53C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8">
    <w:name w:val="525E23A94B934B4DB5BE9CEEA8CDCF9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8">
    <w:name w:val="CE6DA4FC070F48A3A8E33CDEECA46B27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8">
    <w:name w:val="98F6992F98874B52972C1C44038C81B8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">
    <w:name w:val="C9EBCEE628C04F4597B1372DACADF10A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">
    <w:name w:val="ED3C67BFC84A4609871B5D4301F1DD8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">
    <w:name w:val="648B0A72EE574701A2EB63CD160D6A8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3">
    <w:name w:val="A852DA047EB846CEB5B1CEB9EA04FC21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">
    <w:name w:val="CB2C0543EEBC48069DE008C9DC7B0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2">
    <w:name w:val="D3314927FE7F4D5EA18FD168D10659AE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0">
    <w:name w:val="997965B87A77489390FAD59E0B49E194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3">
    <w:name w:val="1E5A6434A6AE4505BC9818BC3001032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39">
    <w:name w:val="1DAE42B048824B18B9BE5B4603E89F0B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8">
    <w:name w:val="68E519B6448644D0BD5C3266342C015F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7">
    <w:name w:val="A1217C644C184B10BA80379F417DB74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0">
    <w:name w:val="C40CB5128C0741F1A0DF8E24E1ED97A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9">
    <w:name w:val="04DE32B1A0DC4F9D884CCFB5407E84C6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9">
    <w:name w:val="41A26B7F32404B4982F2810BEBF138D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9">
    <w:name w:val="5DBC423431A64A6194C90DCFFEFE5CFB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7">
    <w:name w:val="F67D353550B04F38A5434A0F6D689909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7">
    <w:name w:val="39959F70EF4F4581B45EAC76E20CD3AA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7">
    <w:name w:val="F6894DB795CF43F495889A885BD373FE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7">
    <w:name w:val="00EC7273BA354D35A33324610B4FE075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7">
    <w:name w:val="6626D14867F54FAA9A6801E1A631318C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6">
    <w:name w:val="14EB12D409E84D2F92E2D03E99D23C003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9">
    <w:name w:val="63C69F89A66B4648BDDEECEAF772E5F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9">
    <w:name w:val="D760539403AA4E07BA433AD2B2BF53C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9">
    <w:name w:val="525E23A94B934B4DB5BE9CEEA8CDCF9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9">
    <w:name w:val="CE6DA4FC070F48A3A8E33CDEECA46B27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9">
    <w:name w:val="98F6992F98874B52972C1C44038C81B8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2">
    <w:name w:val="C9EBCEE628C04F4597B1372DACADF10A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">
    <w:name w:val="ED3C67BFC84A4609871B5D4301F1DD8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">
    <w:name w:val="648B0A72EE574701A2EB63CD160D6A8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4">
    <w:name w:val="A852DA047EB846CEB5B1CEB9EA04FC21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">
    <w:name w:val="CB2C0543EEBC48069DE008C9DC7B0A47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3">
    <w:name w:val="D3314927FE7F4D5EA18FD168D10659AE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1">
    <w:name w:val="997965B87A77489390FAD59E0B49E194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5A6434A6AE4505BC9818BC3001032B44">
    <w:name w:val="1E5A6434A6AE4505BC9818BC3001032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0">
    <w:name w:val="1DAE42B048824B18B9BE5B4603E89F0B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39">
    <w:name w:val="68E519B6448644D0BD5C3266342C015F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8">
    <w:name w:val="A1217C644C184B10BA80379F417DB74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1">
    <w:name w:val="C40CB5128C0741F1A0DF8E24E1ED97AE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0">
    <w:name w:val="04DE32B1A0DC4F9D884CCFB5407E84C6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0">
    <w:name w:val="41A26B7F32404B4982F2810BEBF138D5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0">
    <w:name w:val="5DBC423431A64A6194C90DCFFEFE5CFB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8">
    <w:name w:val="F67D353550B04F38A5434A0F6D689909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8">
    <w:name w:val="39959F70EF4F4581B45EAC76E20CD3AA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8">
    <w:name w:val="F6894DB795CF43F495889A885BD373FE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8">
    <w:name w:val="00EC7273BA354D35A33324610B4FE075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8">
    <w:name w:val="6626D14867F54FAA9A6801E1A631318C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7">
    <w:name w:val="14EB12D409E84D2F92E2D03E99D23C003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0">
    <w:name w:val="63C69F89A66B4648BDDEECEAF772E5F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0">
    <w:name w:val="D760539403AA4E07BA433AD2B2BF53C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0">
    <w:name w:val="525E23A94B934B4DB5BE9CEEA8CDCF9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0">
    <w:name w:val="CE6DA4FC070F48A3A8E33CDEECA46B27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0">
    <w:name w:val="98F6992F98874B52972C1C44038C81B8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3">
    <w:name w:val="C9EBCEE628C04F4597B1372DACADF10A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">
    <w:name w:val="ED3C67BFC84A4609871B5D4301F1DD8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">
    <w:name w:val="648B0A72EE574701A2EB63CD160D6A8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5">
    <w:name w:val="A852DA047EB846CEB5B1CEB9EA04FC21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">
    <w:name w:val="CB2C0543EEBC48069DE008C9DC7B0A47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4">
    <w:name w:val="D3314927FE7F4D5EA18FD168D10659AE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2">
    <w:name w:val="997965B87A77489390FAD59E0B49E1945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">
    <w:name w:val="F17A17C8F20F4294B248328879C8690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1">
    <w:name w:val="1DAE42B048824B18B9BE5B4603E89F0B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0">
    <w:name w:val="68E519B6448644D0BD5C3266342C015F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39">
    <w:name w:val="A1217C644C184B10BA80379F417DB74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2">
    <w:name w:val="C40CB5128C0741F1A0DF8E24E1ED97AE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1">
    <w:name w:val="04DE32B1A0DC4F9D884CCFB5407E84C6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1">
    <w:name w:val="41A26B7F32404B4982F2810BEBF138D5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1">
    <w:name w:val="5DBC423431A64A6194C90DCFFEFE5CFB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39">
    <w:name w:val="F67D353550B04F38A5434A0F6D689909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39">
    <w:name w:val="39959F70EF4F4581B45EAC76E20CD3AA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39">
    <w:name w:val="F6894DB795CF43F495889A885BD373FE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39">
    <w:name w:val="00EC7273BA354D35A33324610B4FE075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39">
    <w:name w:val="6626D14867F54FAA9A6801E1A631318C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8">
    <w:name w:val="14EB12D409E84D2F92E2D03E99D23C003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1">
    <w:name w:val="63C69F89A66B4648BDDEECEAF772E5F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1">
    <w:name w:val="D760539403AA4E07BA433AD2B2BF53C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1">
    <w:name w:val="525E23A94B934B4DB5BE9CEEA8CDCF9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1">
    <w:name w:val="CE6DA4FC070F48A3A8E33CDEECA46B27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1">
    <w:name w:val="98F6992F98874B52972C1C44038C81B8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4">
    <w:name w:val="C9EBCEE628C04F4597B1372DACADF10A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">
    <w:name w:val="ED3C67BFC84A4609871B5D4301F1DD8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">
    <w:name w:val="648B0A72EE574701A2EB63CD160D6A8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6">
    <w:name w:val="A852DA047EB846CEB5B1CEB9EA04FC21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">
    <w:name w:val="CB2C0543EEBC48069DE008C9DC7B0A47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5">
    <w:name w:val="D3314927FE7F4D5EA18FD168D10659AE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3">
    <w:name w:val="997965B87A77489390FAD59E0B49E1945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">
    <w:name w:val="F17A17C8F20F4294B248328879C8690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2">
    <w:name w:val="1DAE42B048824B18B9BE5B4603E89F0B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1">
    <w:name w:val="68E519B6448644D0BD5C3266342C015F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0">
    <w:name w:val="A1217C644C184B10BA80379F417DB74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3">
    <w:name w:val="C40CB5128C0741F1A0DF8E24E1ED97AE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2">
    <w:name w:val="04DE32B1A0DC4F9D884CCFB5407E84C6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2">
    <w:name w:val="41A26B7F32404B4982F2810BEBF138D5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2">
    <w:name w:val="5DBC423431A64A6194C90DCFFEFE5CFB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0">
    <w:name w:val="F67D353550B04F38A5434A0F6D689909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0">
    <w:name w:val="39959F70EF4F4581B45EAC76E20CD3AA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0">
    <w:name w:val="F6894DB795CF43F495889A885BD373FE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0">
    <w:name w:val="00EC7273BA354D35A33324610B4FE075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0">
    <w:name w:val="6626D14867F54FAA9A6801E1A631318C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39">
    <w:name w:val="14EB12D409E84D2F92E2D03E99D23C003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2">
    <w:name w:val="63C69F89A66B4648BDDEECEAF772E5F5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2">
    <w:name w:val="D760539403AA4E07BA433AD2B2BF53C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2">
    <w:name w:val="525E23A94B934B4DB5BE9CEEA8CDCF9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2">
    <w:name w:val="CE6DA4FC070F48A3A8E33CDEECA46B27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2">
    <w:name w:val="98F6992F98874B52972C1C44038C81B8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5">
    <w:name w:val="C9EBCEE628C04F4597B1372DACADF10A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4">
    <w:name w:val="ED3C67BFC84A4609871B5D4301F1DD8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4">
    <w:name w:val="648B0A72EE574701A2EB63CD160D6A8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">
    <w:name w:val="7C0AE92B0D524BE9B11F8F0CC824CA4A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7">
    <w:name w:val="A852DA047EB846CEB5B1CEB9EA04FC21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">
    <w:name w:val="CB2C0543EEBC48069DE008C9DC7B0A47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6">
    <w:name w:val="D3314927FE7F4D5EA18FD168D10659AE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4">
    <w:name w:val="997965B87A77489390FAD59E0B49E1945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">
    <w:name w:val="F17A17C8F20F4294B248328879C8690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3">
    <w:name w:val="1DAE42B048824B18B9BE5B4603E89F0B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2">
    <w:name w:val="68E519B6448644D0BD5C3266342C015F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1">
    <w:name w:val="A1217C644C184B10BA80379F417DB74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4">
    <w:name w:val="C40CB5128C0741F1A0DF8E24E1ED97AE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3">
    <w:name w:val="04DE32B1A0DC4F9D884CCFB5407E84C6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3">
    <w:name w:val="41A26B7F32404B4982F2810BEBF138D5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3">
    <w:name w:val="5DBC423431A64A6194C90DCFFEFE5CFB1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1">
    <w:name w:val="F67D353550B04F38A5434A0F6D689909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1">
    <w:name w:val="39959F70EF4F4581B45EAC76E20CD3AA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1">
    <w:name w:val="F6894DB795CF43F495889A885BD373FE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1">
    <w:name w:val="00EC7273BA354D35A33324610B4FE075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1">
    <w:name w:val="6626D14867F54FAA9A6801E1A631318C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0">
    <w:name w:val="14EB12D409E84D2F92E2D03E99D23C004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3">
    <w:name w:val="63C69F89A66B4648BDDEECEAF772E5F5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3">
    <w:name w:val="D760539403AA4E07BA433AD2B2BF53C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3">
    <w:name w:val="525E23A94B934B4DB5BE9CEEA8CDCF9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3">
    <w:name w:val="CE6DA4FC070F48A3A8E33CDEECA46B27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3">
    <w:name w:val="98F6992F98874B52972C1C44038C81B8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6">
    <w:name w:val="C9EBCEE628C04F4597B1372DACADF10A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5">
    <w:name w:val="ED3C67BFC84A4609871B5D4301F1DD8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5">
    <w:name w:val="648B0A72EE574701A2EB63CD160D6A8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">
    <w:name w:val="7C0AE92B0D524BE9B11F8F0CC824CA4A1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58">
    <w:name w:val="A852DA047EB846CEB5B1CEB9EA04FC21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">
    <w:name w:val="CB2C0543EEBC48069DE008C9DC7B0A47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7">
    <w:name w:val="D3314927FE7F4D5EA18FD168D10659AE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5">
    <w:name w:val="997965B87A77489390FAD59E0B49E1945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">
    <w:name w:val="F17A17C8F20F4294B248328879C8690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4">
    <w:name w:val="1DAE42B048824B18B9BE5B4603E89F0B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3">
    <w:name w:val="68E519B6448644D0BD5C3266342C015F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2">
    <w:name w:val="A1217C644C184B10BA80379F417DB74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5">
    <w:name w:val="C40CB5128C0741F1A0DF8E24E1ED97AE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4">
    <w:name w:val="04DE32B1A0DC4F9D884CCFB5407E84C6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4">
    <w:name w:val="41A26B7F32404B4982F2810BEBF138D5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4">
    <w:name w:val="5DBC423431A64A6194C90DCFFEFE5CFB1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2">
    <w:name w:val="F67D353550B04F38A5434A0F6D689909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2">
    <w:name w:val="39959F70EF4F4581B45EAC76E20CD3AA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2">
    <w:name w:val="F6894DB795CF43F495889A885BD373FE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2">
    <w:name w:val="00EC7273BA354D35A33324610B4FE075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2">
    <w:name w:val="6626D14867F54FAA9A6801E1A631318C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1">
    <w:name w:val="14EB12D409E84D2F92E2D03E99D23C004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4">
    <w:name w:val="63C69F89A66B4648BDDEECEAF772E5F5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4">
    <w:name w:val="D760539403AA4E07BA433AD2B2BF53C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4">
    <w:name w:val="525E23A94B934B4DB5BE9CEEA8CDCF9B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4">
    <w:name w:val="CE6DA4FC070F48A3A8E33CDEECA46B27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4">
    <w:name w:val="98F6992F98874B52972C1C44038C81B8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7">
    <w:name w:val="C9EBCEE628C04F4597B1372DACADF10A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6">
    <w:name w:val="ED3C67BFC84A4609871B5D4301F1DD8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6">
    <w:name w:val="648B0A72EE574701A2EB63CD160D6A8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2">
    <w:name w:val="7C0AE92B0D524BE9B11F8F0CC824CA4A2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">
    <w:name w:val="C39989341CA548DD98D73213BDA628DE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59">
    <w:name w:val="A852DA047EB846CEB5B1CEB9EA04FC21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">
    <w:name w:val="CB2C0543EEBC48069DE008C9DC7B0A47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8">
    <w:name w:val="D3314927FE7F4D5EA18FD168D10659AE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6">
    <w:name w:val="997965B87A77489390FAD59E0B49E1945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">
    <w:name w:val="F17A17C8F20F4294B248328879C8690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5">
    <w:name w:val="1DAE42B048824B18B9BE5B4603E89F0B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4">
    <w:name w:val="68E519B6448644D0BD5C3266342C015F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3">
    <w:name w:val="A1217C644C184B10BA80379F417DB74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6">
    <w:name w:val="C40CB5128C0741F1A0DF8E24E1ED97AE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5">
    <w:name w:val="04DE32B1A0DC4F9D884CCFB5407E84C6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5">
    <w:name w:val="41A26B7F32404B4982F2810BEBF138D5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5">
    <w:name w:val="5DBC423431A64A6194C90DCFFEFE5CFB1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3">
    <w:name w:val="F67D353550B04F38A5434A0F6D689909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3">
    <w:name w:val="39959F70EF4F4581B45EAC76E20CD3AA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3">
    <w:name w:val="F6894DB795CF43F495889A885BD373FE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3">
    <w:name w:val="00EC7273BA354D35A33324610B4FE075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3">
    <w:name w:val="6626D14867F54FAA9A6801E1A631318C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2">
    <w:name w:val="14EB12D409E84D2F92E2D03E99D23C004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5">
    <w:name w:val="63C69F89A66B4648BDDEECEAF772E5F5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5">
    <w:name w:val="D760539403AA4E07BA433AD2B2BF53C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5">
    <w:name w:val="525E23A94B934B4DB5BE9CEEA8CDCF9B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5">
    <w:name w:val="CE6DA4FC070F48A3A8E33CDEECA46B27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5">
    <w:name w:val="98F6992F98874B52972C1C44038C81B82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8">
    <w:name w:val="C9EBCEE628C04F4597B1372DACADF10A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7">
    <w:name w:val="ED3C67BFC84A4609871B5D4301F1DD8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7">
    <w:name w:val="648B0A72EE574701A2EB63CD160D6A8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3">
    <w:name w:val="7C0AE92B0D524BE9B11F8F0CC824CA4A3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">
    <w:name w:val="C39989341CA548DD98D73213BDA628DE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60">
    <w:name w:val="A852DA047EB846CEB5B1CEB9EA04FC21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">
    <w:name w:val="CB2C0543EEBC48069DE008C9DC7B0A47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59">
    <w:name w:val="D3314927FE7F4D5EA18FD168D10659AE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7">
    <w:name w:val="997965B87A77489390FAD59E0B49E1945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">
    <w:name w:val="F17A17C8F20F4294B248328879C8690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6">
    <w:name w:val="1DAE42B048824B18B9BE5B4603E89F0B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5">
    <w:name w:val="68E519B6448644D0BD5C3266342C015F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4">
    <w:name w:val="A1217C644C184B10BA80379F417DB74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7">
    <w:name w:val="C40CB5128C0741F1A0DF8E24E1ED97AE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6">
    <w:name w:val="04DE32B1A0DC4F9D884CCFB5407E84C6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6">
    <w:name w:val="41A26B7F32404B4982F2810BEBF138D5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6">
    <w:name w:val="5DBC423431A64A6194C90DCFFEFE5CFB1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4">
    <w:name w:val="F67D353550B04F38A5434A0F6D689909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4">
    <w:name w:val="39959F70EF4F4581B45EAC76E20CD3AA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4">
    <w:name w:val="F6894DB795CF43F495889A885BD373FE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4">
    <w:name w:val="00EC7273BA354D35A33324610B4FE075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4">
    <w:name w:val="6626D14867F54FAA9A6801E1A631318C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3">
    <w:name w:val="14EB12D409E84D2F92E2D03E99D23C004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6">
    <w:name w:val="63C69F89A66B4648BDDEECEAF772E5F5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6">
    <w:name w:val="D760539403AA4E07BA433AD2B2BF53C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6">
    <w:name w:val="525E23A94B934B4DB5BE9CEEA8CDCF9B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6">
    <w:name w:val="CE6DA4FC070F48A3A8E33CDEECA46B27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6">
    <w:name w:val="98F6992F98874B52972C1C44038C81B82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9">
    <w:name w:val="C9EBCEE628C04F4597B1372DACADF10A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8">
    <w:name w:val="ED3C67BFC84A4609871B5D4301F1DD8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8">
    <w:name w:val="648B0A72EE574701A2EB63CD160D6A8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4">
    <w:name w:val="7C0AE92B0D524BE9B11F8F0CC824CA4A4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2">
    <w:name w:val="C39989341CA548DD98D73213BDA628DE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">
    <w:name w:val="4D06114D743D497582B74DC80D334B6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">
    <w:name w:val="3389A21A97A043018C693ADA0E81981F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1">
    <w:name w:val="A852DA047EB846CEB5B1CEB9EA04FC21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">
    <w:name w:val="CB2C0543EEBC48069DE008C9DC7B0A47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0">
    <w:name w:val="D3314927FE7F4D5EA18FD168D10659AE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8">
    <w:name w:val="997965B87A77489390FAD59E0B49E1945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">
    <w:name w:val="F17A17C8F20F4294B248328879C8690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7">
    <w:name w:val="1DAE42B048824B18B9BE5B4603E89F0B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6">
    <w:name w:val="68E519B6448644D0BD5C3266342C015F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5">
    <w:name w:val="A1217C644C184B10BA80379F417DB74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8">
    <w:name w:val="C40CB5128C0741F1A0DF8E24E1ED97AE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7">
    <w:name w:val="04DE32B1A0DC4F9D884CCFB5407E84C6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7">
    <w:name w:val="41A26B7F32404B4982F2810BEBF138D5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7">
    <w:name w:val="5DBC423431A64A6194C90DCFFEFE5CFB1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5">
    <w:name w:val="F67D353550B04F38A5434A0F6D689909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5">
    <w:name w:val="39959F70EF4F4581B45EAC76E20CD3AA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5">
    <w:name w:val="F6894DB795CF43F495889A885BD373FE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5">
    <w:name w:val="00EC7273BA354D35A33324610B4FE075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5">
    <w:name w:val="6626D14867F54FAA9A6801E1A631318C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4">
    <w:name w:val="14EB12D409E84D2F92E2D03E99D23C004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7">
    <w:name w:val="63C69F89A66B4648BDDEECEAF772E5F5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7">
    <w:name w:val="D760539403AA4E07BA433AD2B2BF53C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7">
    <w:name w:val="525E23A94B934B4DB5BE9CEEA8CDCF9B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7">
    <w:name w:val="CE6DA4FC070F48A3A8E33CDEECA46B27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7">
    <w:name w:val="98F6992F98874B52972C1C44038C81B82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0">
    <w:name w:val="C9EBCEE628C04F4597B1372DACADF10A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9">
    <w:name w:val="ED3C67BFC84A4609871B5D4301F1DD8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9">
    <w:name w:val="648B0A72EE574701A2EB63CD160D6A8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5">
    <w:name w:val="7C0AE92B0D524BE9B11F8F0CC824CA4A5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3">
    <w:name w:val="C39989341CA548DD98D73213BDA628DE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1">
    <w:name w:val="4D06114D743D497582B74DC80D334B6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">
    <w:name w:val="3389A21A97A043018C693ADA0E81981F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2">
    <w:name w:val="A852DA047EB846CEB5B1CEB9EA04FC21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">
    <w:name w:val="CB2C0543EEBC48069DE008C9DC7B0A47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1">
    <w:name w:val="D3314927FE7F4D5EA18FD168D10659AE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59">
    <w:name w:val="997965B87A77489390FAD59E0B49E1945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">
    <w:name w:val="F17A17C8F20F4294B248328879C8690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8">
    <w:name w:val="1DAE42B048824B18B9BE5B4603E89F0B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7">
    <w:name w:val="68E519B6448644D0BD5C3266342C015F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6">
    <w:name w:val="A1217C644C184B10BA80379F417DB74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19">
    <w:name w:val="C40CB5128C0741F1A0DF8E24E1ED97AE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8">
    <w:name w:val="04DE32B1A0DC4F9D884CCFB5407E84C6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8">
    <w:name w:val="41A26B7F32404B4982F2810BEBF138D5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8">
    <w:name w:val="5DBC423431A64A6194C90DCFFEFE5CFB1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6">
    <w:name w:val="F67D353550B04F38A5434A0F6D689909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6">
    <w:name w:val="39959F70EF4F4581B45EAC76E20CD3AA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6">
    <w:name w:val="F6894DB795CF43F495889A885BD373FE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6">
    <w:name w:val="00EC7273BA354D35A33324610B4FE075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6">
    <w:name w:val="6626D14867F54FAA9A6801E1A631318C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5">
    <w:name w:val="14EB12D409E84D2F92E2D03E99D23C004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8">
    <w:name w:val="63C69F89A66B4648BDDEECEAF772E5F5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8">
    <w:name w:val="D760539403AA4E07BA433AD2B2BF53C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8">
    <w:name w:val="525E23A94B934B4DB5BE9CEEA8CDCF9B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8">
    <w:name w:val="CE6DA4FC070F48A3A8E33CDEECA46B27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8">
    <w:name w:val="98F6992F98874B52972C1C44038C81B82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1">
    <w:name w:val="C9EBCEE628C04F4597B1372DACADF10A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0">
    <w:name w:val="ED3C67BFC84A4609871B5D4301F1DD8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0">
    <w:name w:val="648B0A72EE574701A2EB63CD160D6A8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6">
    <w:name w:val="7C0AE92B0D524BE9B11F8F0CC824CA4A6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4">
    <w:name w:val="C39989341CA548DD98D73213BDA628DE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2">
    <w:name w:val="4D06114D743D497582B74DC80D334B6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">
    <w:name w:val="25D403CD16D74A2F9E7100397B05EF18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2">
    <w:name w:val="3389A21A97A043018C693ADA0E81981F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3">
    <w:name w:val="A852DA047EB846CEB5B1CEB9EA04FC21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">
    <w:name w:val="CB2C0543EEBC48069DE008C9DC7B0A47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2">
    <w:name w:val="D3314927FE7F4D5EA18FD168D10659AE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0">
    <w:name w:val="997965B87A77489390FAD59E0B49E1946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">
    <w:name w:val="F17A17C8F20F4294B248328879C8690E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49">
    <w:name w:val="1DAE42B048824B18B9BE5B4603E89F0B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8">
    <w:name w:val="68E519B6448644D0BD5C3266342C015F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7">
    <w:name w:val="A1217C644C184B10BA80379F417DB74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0">
    <w:name w:val="C40CB5128C0741F1A0DF8E24E1ED97AE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19">
    <w:name w:val="04DE32B1A0DC4F9D884CCFB5407E84C6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19">
    <w:name w:val="41A26B7F32404B4982F2810BEBF138D5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19">
    <w:name w:val="5DBC423431A64A6194C90DCFFEFE5CFB1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7">
    <w:name w:val="F67D353550B04F38A5434A0F6D689909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7">
    <w:name w:val="39959F70EF4F4581B45EAC76E20CD3AA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7">
    <w:name w:val="F6894DB795CF43F495889A885BD373FE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7">
    <w:name w:val="00EC7273BA354D35A33324610B4FE075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7">
    <w:name w:val="6626D14867F54FAA9A6801E1A631318C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6">
    <w:name w:val="14EB12D409E84D2F92E2D03E99D23C004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29">
    <w:name w:val="63C69F89A66B4648BDDEECEAF772E5F5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29">
    <w:name w:val="D760539403AA4E07BA433AD2B2BF53C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29">
    <w:name w:val="525E23A94B934B4DB5BE9CEEA8CDCF9B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29">
    <w:name w:val="CE6DA4FC070F48A3A8E33CDEECA46B27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29">
    <w:name w:val="98F6992F98874B52972C1C44038C81B82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2">
    <w:name w:val="C9EBCEE628C04F4597B1372DACADF10A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1">
    <w:name w:val="ED3C67BFC84A4609871B5D4301F1DD8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1">
    <w:name w:val="648B0A72EE574701A2EB63CD160D6A8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7">
    <w:name w:val="7C0AE92B0D524BE9B11F8F0CC824CA4A7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5">
    <w:name w:val="C39989341CA548DD98D73213BDA628DE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06114D743D497582B74DC80D334B683">
    <w:name w:val="4D06114D743D497582B74DC80D334B6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">
    <w:name w:val="25D403CD16D74A2F9E7100397B05EF18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3">
    <w:name w:val="3389A21A97A043018C693ADA0E81981F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4">
    <w:name w:val="A852DA047EB846CEB5B1CEB9EA04FC21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1">
    <w:name w:val="CB2C0543EEBC48069DE008C9DC7B0A471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3">
    <w:name w:val="D3314927FE7F4D5EA18FD168D10659AE6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1">
    <w:name w:val="997965B87A77489390FAD59E0B49E1946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">
    <w:name w:val="F17A17C8F20F4294B248328879C8690E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0">
    <w:name w:val="1DAE42B048824B18B9BE5B4603E89F0B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49">
    <w:name w:val="68E519B6448644D0BD5C3266342C015F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8">
    <w:name w:val="A1217C644C184B10BA80379F417DB74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1">
    <w:name w:val="C40CB5128C0741F1A0DF8E24E1ED97AE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0">
    <w:name w:val="04DE32B1A0DC4F9D884CCFB5407E84C6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0">
    <w:name w:val="41A26B7F32404B4982F2810BEBF138D5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0">
    <w:name w:val="5DBC423431A64A6194C90DCFFEFE5CFB2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8">
    <w:name w:val="F67D353550B04F38A5434A0F6D689909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8">
    <w:name w:val="39959F70EF4F4581B45EAC76E20CD3AA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8">
    <w:name w:val="F6894DB795CF43F495889A885BD373FE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8">
    <w:name w:val="00EC7273BA354D35A33324610B4FE075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8">
    <w:name w:val="6626D14867F54FAA9A6801E1A631318C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7">
    <w:name w:val="14EB12D409E84D2F92E2D03E99D23C004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0">
    <w:name w:val="63C69F89A66B4648BDDEECEAF772E5F5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0">
    <w:name w:val="D760539403AA4E07BA433AD2B2BF53C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0">
    <w:name w:val="525E23A94B934B4DB5BE9CEEA8CDCF9B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0">
    <w:name w:val="CE6DA4FC070F48A3A8E33CDEECA46B27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0">
    <w:name w:val="98F6992F98874B52972C1C44038C81B83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3">
    <w:name w:val="C9EBCEE628C04F4597B1372DACADF10A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2">
    <w:name w:val="ED3C67BFC84A4609871B5D4301F1DD86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2">
    <w:name w:val="648B0A72EE574701A2EB63CD160D6A8B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8">
    <w:name w:val="7C0AE92B0D524BE9B11F8F0CC824CA4A8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6">
    <w:name w:val="C39989341CA548DD98D73213BDA628DE6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">
    <w:name w:val="EC8373813B77444B8AF133CAC21BBFD6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2">
    <w:name w:val="25D403CD16D74A2F9E7100397B05EF182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4">
    <w:name w:val="3389A21A97A043018C693ADA0E81981F4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5">
    <w:name w:val="A852DA047EB846CEB5B1CEB9EA04FC2165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2">
    <w:name w:val="CB2C0543EEBC48069DE008C9DC7B0A471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4">
    <w:name w:val="D3314927FE7F4D5EA18FD168D10659AE6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2">
    <w:name w:val="997965B87A77489390FAD59E0B49E1946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">
    <w:name w:val="F17A17C8F20F4294B248328879C8690E1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1">
    <w:name w:val="1DAE42B048824B18B9BE5B4603E89F0B5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0">
    <w:name w:val="68E519B6448644D0BD5C3266342C015F50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49">
    <w:name w:val="A1217C644C184B10BA80379F417DB740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2">
    <w:name w:val="C40CB5128C0741F1A0DF8E24E1ED97AE22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1">
    <w:name w:val="04DE32B1A0DC4F9D884CCFB5407E84C6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1">
    <w:name w:val="41A26B7F32404B4982F2810BEBF138D5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1">
    <w:name w:val="5DBC423431A64A6194C90DCFFEFE5CFB2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49">
    <w:name w:val="F67D353550B04F38A5434A0F6D689909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49">
    <w:name w:val="39959F70EF4F4581B45EAC76E20CD3AA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49">
    <w:name w:val="F6894DB795CF43F495889A885BD373FE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49">
    <w:name w:val="00EC7273BA354D35A33324610B4FE075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49">
    <w:name w:val="6626D14867F54FAA9A6801E1A631318C49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8">
    <w:name w:val="14EB12D409E84D2F92E2D03E99D23C0048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1">
    <w:name w:val="63C69F89A66B4648BDDEECEAF772E5F5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1">
    <w:name w:val="D760539403AA4E07BA433AD2B2BF53C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1">
    <w:name w:val="525E23A94B934B4DB5BE9CEEA8CDCF9B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1">
    <w:name w:val="CE6DA4FC070F48A3A8E33CDEECA46B27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1">
    <w:name w:val="98F6992F98874B52972C1C44038C81B831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4">
    <w:name w:val="C9EBCEE628C04F4597B1372DACADF10A24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3">
    <w:name w:val="ED3C67BFC84A4609871B5D4301F1DD86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3">
    <w:name w:val="648B0A72EE574701A2EB63CD160D6A8B23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9">
    <w:name w:val="7C0AE92B0D524BE9B11F8F0CC824CA4A9"/>
    <w:rsid w:val="003B4A3B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7">
    <w:name w:val="C39989341CA548DD98D73213BDA628DE7"/>
    <w:rsid w:val="003B4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">
    <w:name w:val="EC8373813B77444B8AF133CAC21BBFD61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3">
    <w:name w:val="25D403CD16D74A2F9E7100397B05EF183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5">
    <w:name w:val="3389A21A97A043018C693ADA0E81981F5"/>
    <w:rsid w:val="003B4A3B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6">
    <w:name w:val="A852DA047EB846CEB5B1CEB9EA04FC21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3">
    <w:name w:val="CB2C0543EEBC48069DE008C9DC7B0A47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5">
    <w:name w:val="D3314927FE7F4D5EA18FD168D10659A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3">
    <w:name w:val="997965B87A77489390FAD59E0B49E194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">
    <w:name w:val="F17A17C8F20F4294B248328879C8690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2">
    <w:name w:val="1DAE42B048824B18B9BE5B4603E89F0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1">
    <w:name w:val="68E519B6448644D0BD5C3266342C015F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0">
    <w:name w:val="A1217C644C184B10BA80379F417DB74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3">
    <w:name w:val="C40CB5128C0741F1A0DF8E24E1ED97A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2">
    <w:name w:val="04DE32B1A0DC4F9D884CCFB5407E84C6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2">
    <w:name w:val="41A26B7F32404B4982F2810BEBF138D5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2">
    <w:name w:val="5DBC423431A64A6194C90DCFFEFE5CFB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0">
    <w:name w:val="F67D353550B04F38A5434A0F6D689909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0">
    <w:name w:val="39959F70EF4F4581B45EAC76E20CD3AA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0">
    <w:name w:val="F6894DB795CF43F495889A885BD373FE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0">
    <w:name w:val="00EC7273BA354D35A33324610B4FE07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0">
    <w:name w:val="6626D14867F54FAA9A6801E1A631318C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49">
    <w:name w:val="14EB12D409E84D2F92E2D03E99D23C00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2">
    <w:name w:val="63C69F89A66B4648BDDEECEAF772E5F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2">
    <w:name w:val="D760539403AA4E07BA433AD2B2BF53C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2">
    <w:name w:val="525E23A94B934B4DB5BE9CEEA8CDCF9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2">
    <w:name w:val="CE6DA4FC070F48A3A8E33CDEECA46B2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2">
    <w:name w:val="98F6992F98874B52972C1C44038C81B8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5">
    <w:name w:val="C9EBCEE628C04F4597B1372DACADF10A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4">
    <w:name w:val="ED3C67BFC84A4609871B5D4301F1DD8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4">
    <w:name w:val="648B0A72EE574701A2EB63CD160D6A8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0">
    <w:name w:val="7C0AE92B0D524BE9B11F8F0CC824CA4A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8">
    <w:name w:val="C39989341CA548DD98D73213BDA628DE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2">
    <w:name w:val="EC8373813B77444B8AF133CAC21BBFD6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4">
    <w:name w:val="25D403CD16D74A2F9E7100397B05EF18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6">
    <w:name w:val="3389A21A97A043018C693ADA0E81981F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7">
    <w:name w:val="A852DA047EB846CEB5B1CEB9EA04FC21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4">
    <w:name w:val="CB2C0543EEBC48069DE008C9DC7B0A47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6">
    <w:name w:val="D3314927FE7F4D5EA18FD168D10659A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4">
    <w:name w:val="997965B87A77489390FAD59E0B49E194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">
    <w:name w:val="F17A17C8F20F4294B248328879C8690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3">
    <w:name w:val="1DAE42B048824B18B9BE5B4603E89F0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2">
    <w:name w:val="68E519B6448644D0BD5C3266342C015F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1">
    <w:name w:val="A1217C644C184B10BA80379F417DB74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4">
    <w:name w:val="C40CB5128C0741F1A0DF8E24E1ED97A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3">
    <w:name w:val="04DE32B1A0DC4F9D884CCFB5407E84C6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3">
    <w:name w:val="41A26B7F32404B4982F2810BEBF138D5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3">
    <w:name w:val="5DBC423431A64A6194C90DCFFEFE5CFB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1">
    <w:name w:val="F67D353550B04F38A5434A0F6D689909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1">
    <w:name w:val="39959F70EF4F4581B45EAC76E20CD3AA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1">
    <w:name w:val="F6894DB795CF43F495889A885BD373FE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1">
    <w:name w:val="00EC7273BA354D35A33324610B4FE07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1">
    <w:name w:val="6626D14867F54FAA9A6801E1A631318C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0">
    <w:name w:val="14EB12D409E84D2F92E2D03E99D23C00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3">
    <w:name w:val="63C69F89A66B4648BDDEECEAF772E5F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3">
    <w:name w:val="D760539403AA4E07BA433AD2B2BF53C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3">
    <w:name w:val="525E23A94B934B4DB5BE9CEEA8CDCF9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3">
    <w:name w:val="CE6DA4FC070F48A3A8E33CDEECA46B2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3">
    <w:name w:val="98F6992F98874B52972C1C44038C81B8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6">
    <w:name w:val="C9EBCEE628C04F4597B1372DACADF10A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5">
    <w:name w:val="ED3C67BFC84A4609871B5D4301F1DD8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5">
    <w:name w:val="648B0A72EE574701A2EB63CD160D6A8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1">
    <w:name w:val="7C0AE92B0D524BE9B11F8F0CC824CA4A1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9">
    <w:name w:val="C39989341CA548DD98D73213BDA628DE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3">
    <w:name w:val="EC8373813B77444B8AF133CAC21BBFD6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5">
    <w:name w:val="25D403CD16D74A2F9E7100397B05EF18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7">
    <w:name w:val="3389A21A97A043018C693ADA0E81981F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4264143686834279885F0C5BD294409D">
    <w:name w:val="4264143686834279885F0C5BD294409D"/>
    <w:rsid w:val="00EE2B26"/>
  </w:style>
  <w:style w:type="paragraph" w:customStyle="1" w:styleId="5DD2DA697D37422E9706BBEADFF90859">
    <w:name w:val="5DD2DA697D37422E9706BBEADFF90859"/>
    <w:rsid w:val="00EE2B26"/>
  </w:style>
  <w:style w:type="paragraph" w:customStyle="1" w:styleId="A852DA047EB846CEB5B1CEB9EA04FC2168">
    <w:name w:val="A852DA047EB846CEB5B1CEB9EA04FC21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5">
    <w:name w:val="CB2C0543EEBC48069DE008C9DC7B0A47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7">
    <w:name w:val="D3314927FE7F4D5EA18FD168D10659A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5">
    <w:name w:val="997965B87A77489390FAD59E0B49E194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3">
    <w:name w:val="F17A17C8F20F4294B248328879C8690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4">
    <w:name w:val="1DAE42B048824B18B9BE5B4603E89F0B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3">
    <w:name w:val="68E519B6448644D0BD5C3266342C015F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2">
    <w:name w:val="A1217C644C184B10BA80379F417DB74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5">
    <w:name w:val="C40CB5128C0741F1A0DF8E24E1ED97A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4">
    <w:name w:val="04DE32B1A0DC4F9D884CCFB5407E84C6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4">
    <w:name w:val="41A26B7F32404B4982F2810BEBF138D5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4">
    <w:name w:val="5DBC423431A64A6194C90DCFFEFE5CFB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2">
    <w:name w:val="F67D353550B04F38A5434A0F6D689909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2">
    <w:name w:val="39959F70EF4F4581B45EAC76E20CD3AA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2">
    <w:name w:val="F6894DB795CF43F495889A885BD373FE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2">
    <w:name w:val="00EC7273BA354D35A33324610B4FE07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2">
    <w:name w:val="6626D14867F54FAA9A6801E1A631318C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">
    <w:name w:val="5DD2DA697D37422E9706BBEADFF90859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1">
    <w:name w:val="14EB12D409E84D2F92E2D03E99D23C00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4">
    <w:name w:val="63C69F89A66B4648BDDEECEAF772E5F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4">
    <w:name w:val="D760539403AA4E07BA433AD2B2BF53C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4">
    <w:name w:val="525E23A94B934B4DB5BE9CEEA8CDCF9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4">
    <w:name w:val="CE6DA4FC070F48A3A8E33CDEECA46B2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4">
    <w:name w:val="98F6992F98874B52972C1C44038C81B8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7">
    <w:name w:val="C9EBCEE628C04F4597B1372DACADF10A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6">
    <w:name w:val="ED3C67BFC84A4609871B5D4301F1DD8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6">
    <w:name w:val="648B0A72EE574701A2EB63CD160D6A8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2">
    <w:name w:val="7C0AE92B0D524BE9B11F8F0CC824CA4A1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0">
    <w:name w:val="C39989341CA548DD98D73213BDA628DE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4">
    <w:name w:val="EC8373813B77444B8AF133CAC21BBFD6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6">
    <w:name w:val="25D403CD16D74A2F9E7100397B05EF18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8">
    <w:name w:val="3389A21A97A043018C693ADA0E81981F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69">
    <w:name w:val="A852DA047EB846CEB5B1CEB9EA04FC21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6">
    <w:name w:val="CB2C0543EEBC48069DE008C9DC7B0A47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8">
    <w:name w:val="D3314927FE7F4D5EA18FD168D10659A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6">
    <w:name w:val="997965B87A77489390FAD59E0B49E194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4">
    <w:name w:val="F17A17C8F20F4294B248328879C8690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5">
    <w:name w:val="1DAE42B048824B18B9BE5B4603E89F0B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4">
    <w:name w:val="68E519B6448644D0BD5C3266342C015F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3">
    <w:name w:val="A1217C644C184B10BA80379F417DB74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6">
    <w:name w:val="C40CB5128C0741F1A0DF8E24E1ED97A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5">
    <w:name w:val="04DE32B1A0DC4F9D884CCFB5407E84C6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5">
    <w:name w:val="41A26B7F32404B4982F2810BEBF138D5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5">
    <w:name w:val="5DBC423431A64A6194C90DCFFEFE5CFB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3">
    <w:name w:val="F67D353550B04F38A5434A0F6D689909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3">
    <w:name w:val="39959F70EF4F4581B45EAC76E20CD3AA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3">
    <w:name w:val="F6894DB795CF43F495889A885BD373FE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3">
    <w:name w:val="00EC7273BA354D35A33324610B4FE07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3">
    <w:name w:val="6626D14867F54FAA9A6801E1A631318C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">
    <w:name w:val="5DD2DA697D37422E9706BBEADFF90859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2">
    <w:name w:val="14EB12D409E84D2F92E2D03E99D23C00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5">
    <w:name w:val="63C69F89A66B4648BDDEECEAF772E5F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5">
    <w:name w:val="D760539403AA4E07BA433AD2B2BF53C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5">
    <w:name w:val="525E23A94B934B4DB5BE9CEEA8CDCF9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5">
    <w:name w:val="CE6DA4FC070F48A3A8E33CDEECA46B27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5">
    <w:name w:val="98F6992F98874B52972C1C44038C81B8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8">
    <w:name w:val="C9EBCEE628C04F4597B1372DACADF10A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7">
    <w:name w:val="ED3C67BFC84A4609871B5D4301F1DD8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7">
    <w:name w:val="648B0A72EE574701A2EB63CD160D6A8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3">
    <w:name w:val="7C0AE92B0D524BE9B11F8F0CC824CA4A1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1">
    <w:name w:val="C39989341CA548DD98D73213BDA628DE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5">
    <w:name w:val="EC8373813B77444B8AF133CAC21BBFD6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7">
    <w:name w:val="25D403CD16D74A2F9E7100397B05EF18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9">
    <w:name w:val="3389A21A97A043018C693ADA0E81981F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0">
    <w:name w:val="A852DA047EB846CEB5B1CEB9EA04FC21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7">
    <w:name w:val="CB2C0543EEBC48069DE008C9DC7B0A47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69">
    <w:name w:val="D3314927FE7F4D5EA18FD168D10659A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7">
    <w:name w:val="997965B87A77489390FAD59E0B49E194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5">
    <w:name w:val="F17A17C8F20F4294B248328879C8690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6">
    <w:name w:val="1DAE42B048824B18B9BE5B4603E89F0B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5">
    <w:name w:val="68E519B6448644D0BD5C3266342C015F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4">
    <w:name w:val="A1217C644C184B10BA80379F417DB74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7">
    <w:name w:val="C40CB5128C0741F1A0DF8E24E1ED97A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6">
    <w:name w:val="04DE32B1A0DC4F9D884CCFB5407E84C6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6">
    <w:name w:val="41A26B7F32404B4982F2810BEBF138D5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6">
    <w:name w:val="5DBC423431A64A6194C90DCFFEFE5CFB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4">
    <w:name w:val="F67D353550B04F38A5434A0F6D689909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4">
    <w:name w:val="39959F70EF4F4581B45EAC76E20CD3AA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4">
    <w:name w:val="F6894DB795CF43F495889A885BD373FE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4">
    <w:name w:val="00EC7273BA354D35A33324610B4FE075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4">
    <w:name w:val="6626D14867F54FAA9A6801E1A631318C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3">
    <w:name w:val="5DD2DA697D37422E9706BBEADFF90859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3">
    <w:name w:val="14EB12D409E84D2F92E2D03E99D23C00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6">
    <w:name w:val="63C69F89A66B4648BDDEECEAF772E5F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6">
    <w:name w:val="D760539403AA4E07BA433AD2B2BF53C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6">
    <w:name w:val="525E23A94B934B4DB5BE9CEEA8CDCF9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6">
    <w:name w:val="CE6DA4FC070F48A3A8E33CDEECA46B27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6">
    <w:name w:val="98F6992F98874B52972C1C44038C81B8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29">
    <w:name w:val="C9EBCEE628C04F4597B1372DACADF10A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8">
    <w:name w:val="ED3C67BFC84A4609871B5D4301F1DD8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8">
    <w:name w:val="648B0A72EE574701A2EB63CD160D6A8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4">
    <w:name w:val="7C0AE92B0D524BE9B11F8F0CC824CA4A1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2">
    <w:name w:val="C39989341CA548DD98D73213BDA628DE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6">
    <w:name w:val="EC8373813B77444B8AF133CAC21BBFD6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8">
    <w:name w:val="25D403CD16D74A2F9E7100397B05EF18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0">
    <w:name w:val="3389A21A97A043018C693ADA0E81981F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1">
    <w:name w:val="A852DA047EB846CEB5B1CEB9EA04FC21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8">
    <w:name w:val="CB2C0543EEBC48069DE008C9DC7B0A47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0">
    <w:name w:val="D3314927FE7F4D5EA18FD168D10659A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8">
    <w:name w:val="997965B87A77489390FAD59E0B49E194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6">
    <w:name w:val="F17A17C8F20F4294B248328879C8690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7">
    <w:name w:val="1DAE42B048824B18B9BE5B4603E89F0B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6">
    <w:name w:val="68E519B6448644D0BD5C3266342C015F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5">
    <w:name w:val="A1217C644C184B10BA80379F417DB74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8">
    <w:name w:val="C40CB5128C0741F1A0DF8E24E1ED97A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7">
    <w:name w:val="04DE32B1A0DC4F9D884CCFB5407E84C6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7">
    <w:name w:val="41A26B7F32404B4982F2810BEBF138D5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7">
    <w:name w:val="5DBC423431A64A6194C90DCFFEFE5CFB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5">
    <w:name w:val="F67D353550B04F38A5434A0F6D689909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5">
    <w:name w:val="39959F70EF4F4581B45EAC76E20CD3AA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5">
    <w:name w:val="F6894DB795CF43F495889A885BD373FE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5">
    <w:name w:val="00EC7273BA354D35A33324610B4FE075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5">
    <w:name w:val="6626D14867F54FAA9A6801E1A631318C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4">
    <w:name w:val="5DD2DA697D37422E9706BBEADFF90859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4">
    <w:name w:val="14EB12D409E84D2F92E2D03E99D23C005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7">
    <w:name w:val="63C69F89A66B4648BDDEECEAF772E5F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7">
    <w:name w:val="D760539403AA4E07BA433AD2B2BF53C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7">
    <w:name w:val="525E23A94B934B4DB5BE9CEEA8CDCF9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7">
    <w:name w:val="CE6DA4FC070F48A3A8E33CDEECA46B27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7">
    <w:name w:val="98F6992F98874B52972C1C44038C81B8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0">
    <w:name w:val="C9EBCEE628C04F4597B1372DACADF10A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29">
    <w:name w:val="ED3C67BFC84A4609871B5D4301F1DD8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29">
    <w:name w:val="648B0A72EE574701A2EB63CD160D6A8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5">
    <w:name w:val="7C0AE92B0D524BE9B11F8F0CC824CA4A1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3">
    <w:name w:val="C39989341CA548DD98D73213BDA628DE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7">
    <w:name w:val="EC8373813B77444B8AF133CAC21BBFD6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9">
    <w:name w:val="25D403CD16D74A2F9E7100397B05EF18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1">
    <w:name w:val="3389A21A97A043018C693ADA0E81981F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2">
    <w:name w:val="A852DA047EB846CEB5B1CEB9EA04FC21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9">
    <w:name w:val="CB2C0543EEBC48069DE008C9DC7B0A47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1">
    <w:name w:val="D3314927FE7F4D5EA18FD168D10659A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69">
    <w:name w:val="997965B87A77489390FAD59E0B49E194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7">
    <w:name w:val="F17A17C8F20F4294B248328879C8690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8">
    <w:name w:val="1DAE42B048824B18B9BE5B4603E89F0B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7">
    <w:name w:val="68E519B6448644D0BD5C3266342C015F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6">
    <w:name w:val="A1217C644C184B10BA80379F417DB74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29">
    <w:name w:val="C40CB5128C0741F1A0DF8E24E1ED97A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8">
    <w:name w:val="04DE32B1A0DC4F9D884CCFB5407E84C6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8">
    <w:name w:val="41A26B7F32404B4982F2810BEBF138D5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8">
    <w:name w:val="5DBC423431A64A6194C90DCFFEFE5CFB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6">
    <w:name w:val="F67D353550B04F38A5434A0F6D689909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6">
    <w:name w:val="39959F70EF4F4581B45EAC76E20CD3AA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6">
    <w:name w:val="F6894DB795CF43F495889A885BD373FE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6">
    <w:name w:val="00EC7273BA354D35A33324610B4FE075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6">
    <w:name w:val="6626D14867F54FAA9A6801E1A631318C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5">
    <w:name w:val="5DD2DA697D37422E9706BBEADFF90859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5">
    <w:name w:val="14EB12D409E84D2F92E2D03E99D23C005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8">
    <w:name w:val="63C69F89A66B4648BDDEECEAF772E5F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8">
    <w:name w:val="D760539403AA4E07BA433AD2B2BF53C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8">
    <w:name w:val="525E23A94B934B4DB5BE9CEEA8CDCF9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8">
    <w:name w:val="CE6DA4FC070F48A3A8E33CDEECA46B27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8">
    <w:name w:val="98F6992F98874B52972C1C44038C81B8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1">
    <w:name w:val="C9EBCEE628C04F4597B1372DACADF10A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0">
    <w:name w:val="ED3C67BFC84A4609871B5D4301F1DD8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0">
    <w:name w:val="648B0A72EE574701A2EB63CD160D6A8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6">
    <w:name w:val="7C0AE92B0D524BE9B11F8F0CC824CA4A1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4">
    <w:name w:val="C39989341CA548DD98D73213BDA628DE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8">
    <w:name w:val="EC8373813B77444B8AF133CAC21BBFD6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0">
    <w:name w:val="25D403CD16D74A2F9E7100397B05EF18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2">
    <w:name w:val="3389A21A97A043018C693ADA0E81981F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3">
    <w:name w:val="A852DA047EB846CEB5B1CEB9EA04FC21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0">
    <w:name w:val="CB2C0543EEBC48069DE008C9DC7B0A47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2">
    <w:name w:val="D3314927FE7F4D5EA18FD168D10659AE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0">
    <w:name w:val="997965B87A77489390FAD59E0B49E194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8">
    <w:name w:val="F17A17C8F20F4294B248328879C8690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59">
    <w:name w:val="1DAE42B048824B18B9BE5B4603E89F0B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8">
    <w:name w:val="68E519B6448644D0BD5C3266342C015F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7">
    <w:name w:val="A1217C644C184B10BA80379F417DB74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0">
    <w:name w:val="C40CB5128C0741F1A0DF8E24E1ED97A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29">
    <w:name w:val="04DE32B1A0DC4F9D884CCFB5407E84C6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29">
    <w:name w:val="41A26B7F32404B4982F2810BEBF138D5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29">
    <w:name w:val="5DBC423431A64A6194C90DCFFEFE5CFB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7">
    <w:name w:val="F67D353550B04F38A5434A0F6D689909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7">
    <w:name w:val="39959F70EF4F4581B45EAC76E20CD3AA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7">
    <w:name w:val="F6894DB795CF43F495889A885BD373FE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7">
    <w:name w:val="00EC7273BA354D35A33324610B4FE075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7">
    <w:name w:val="6626D14867F54FAA9A6801E1A631318C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6">
    <w:name w:val="5DD2DA697D37422E9706BBEADFF90859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39">
    <w:name w:val="63C69F89A66B4648BDDEECEAF772E5F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39">
    <w:name w:val="D760539403AA4E07BA433AD2B2BF53C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39">
    <w:name w:val="525E23A94B934B4DB5BE9CEEA8CDCF9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39">
    <w:name w:val="CE6DA4FC070F48A3A8E33CDEECA46B27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39">
    <w:name w:val="98F6992F98874B52972C1C44038C81B8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2">
    <w:name w:val="C9EBCEE628C04F4597B1372DACADF10A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1">
    <w:name w:val="ED3C67BFC84A4609871B5D4301F1DD8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1">
    <w:name w:val="648B0A72EE574701A2EB63CD160D6A8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7">
    <w:name w:val="7C0AE92B0D524BE9B11F8F0CC824CA4A1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5">
    <w:name w:val="C39989341CA548DD98D73213BDA628DE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9">
    <w:name w:val="EC8373813B77444B8AF133CAC21BBFD6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1">
    <w:name w:val="25D403CD16D74A2F9E7100397B05EF18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3">
    <w:name w:val="3389A21A97A043018C693ADA0E81981F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4">
    <w:name w:val="A852DA047EB846CEB5B1CEB9EA04FC21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1">
    <w:name w:val="CB2C0543EEBC48069DE008C9DC7B0A47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3">
    <w:name w:val="D3314927FE7F4D5EA18FD168D10659AE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1">
    <w:name w:val="997965B87A77489390FAD59E0B49E194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9">
    <w:name w:val="F17A17C8F20F4294B248328879C8690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0">
    <w:name w:val="1DAE42B048824B18B9BE5B4603E89F0B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59">
    <w:name w:val="68E519B6448644D0BD5C3266342C015F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8">
    <w:name w:val="A1217C644C184B10BA80379F417DB740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1">
    <w:name w:val="C40CB5128C0741F1A0DF8E24E1ED97A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0">
    <w:name w:val="04DE32B1A0DC4F9D884CCFB5407E84C6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0">
    <w:name w:val="41A26B7F32404B4982F2810BEBF138D5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0">
    <w:name w:val="5DBC423431A64A6194C90DCFFEFE5CFB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8">
    <w:name w:val="F67D353550B04F38A5434A0F6D689909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8">
    <w:name w:val="39959F70EF4F4581B45EAC76E20CD3AA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8">
    <w:name w:val="F6894DB795CF43F495889A885BD373FE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8">
    <w:name w:val="00EC7273BA354D35A33324610B4FE075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8">
    <w:name w:val="6626D14867F54FAA9A6801E1A631318C5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7">
    <w:name w:val="5DD2DA697D37422E9706BBEADFF90859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0">
    <w:name w:val="63C69F89A66B4648BDDEECEAF772E5F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0">
    <w:name w:val="D760539403AA4E07BA433AD2B2BF53C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0">
    <w:name w:val="525E23A94B934B4DB5BE9CEEA8CDCF9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0">
    <w:name w:val="CE6DA4FC070F48A3A8E33CDEECA46B27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0">
    <w:name w:val="98F6992F98874B52972C1C44038C81B8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3">
    <w:name w:val="C9EBCEE628C04F4597B1372DACADF10A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2">
    <w:name w:val="ED3C67BFC84A4609871B5D4301F1DD8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2">
    <w:name w:val="648B0A72EE574701A2EB63CD160D6A8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8">
    <w:name w:val="7C0AE92B0D524BE9B11F8F0CC824CA4A1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6">
    <w:name w:val="C39989341CA548DD98D73213BDA628DE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0">
    <w:name w:val="EC8373813B77444B8AF133CAC21BBFD610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2">
    <w:name w:val="25D403CD16D74A2F9E7100397B05EF18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4">
    <w:name w:val="3389A21A97A043018C693ADA0E81981F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5">
    <w:name w:val="A852DA047EB846CEB5B1CEB9EA04FC21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2">
    <w:name w:val="CB2C0543EEBC48069DE008C9DC7B0A47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4">
    <w:name w:val="D3314927FE7F4D5EA18FD168D10659AE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2">
    <w:name w:val="997965B87A77489390FAD59E0B49E194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0">
    <w:name w:val="F17A17C8F20F4294B248328879C8690E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1">
    <w:name w:val="1DAE42B048824B18B9BE5B4603E89F0B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0">
    <w:name w:val="68E519B6448644D0BD5C3266342C015F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59">
    <w:name w:val="A1217C644C184B10BA80379F417DB740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2">
    <w:name w:val="C40CB5128C0741F1A0DF8E24E1ED97A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1">
    <w:name w:val="04DE32B1A0DC4F9D884CCFB5407E84C6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1">
    <w:name w:val="41A26B7F32404B4982F2810BEBF138D5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1">
    <w:name w:val="5DBC423431A64A6194C90DCFFEFE5CFB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59">
    <w:name w:val="F67D353550B04F38A5434A0F6D689909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59">
    <w:name w:val="39959F70EF4F4581B45EAC76E20CD3AA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59">
    <w:name w:val="F6894DB795CF43F495889A885BD373FE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59">
    <w:name w:val="00EC7273BA354D35A33324610B4FE075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59">
    <w:name w:val="6626D14867F54FAA9A6801E1A631318C5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8">
    <w:name w:val="5DD2DA697D37422E9706BBEADFF90859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1">
    <w:name w:val="63C69F89A66B4648BDDEECEAF772E5F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1">
    <w:name w:val="D760539403AA4E07BA433AD2B2BF53C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1">
    <w:name w:val="525E23A94B934B4DB5BE9CEEA8CDCF9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1">
    <w:name w:val="CE6DA4FC070F48A3A8E33CDEECA46B27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1">
    <w:name w:val="98F6992F98874B52972C1C44038C81B8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4">
    <w:name w:val="C9EBCEE628C04F4597B1372DACADF10A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3">
    <w:name w:val="ED3C67BFC84A4609871B5D4301F1DD8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3">
    <w:name w:val="648B0A72EE574701A2EB63CD160D6A8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0AE92B0D524BE9B11F8F0CC824CA4A19">
    <w:name w:val="7C0AE92B0D524BE9B11F8F0CC824CA4A1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7">
    <w:name w:val="C39989341CA548DD98D73213BDA628DE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1">
    <w:name w:val="EC8373813B77444B8AF133CAC21BBFD61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3">
    <w:name w:val="25D403CD16D74A2F9E7100397B05EF18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5">
    <w:name w:val="3389A21A97A043018C693ADA0E81981F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6">
    <w:name w:val="A852DA047EB846CEB5B1CEB9EA04FC21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3">
    <w:name w:val="CB2C0543EEBC48069DE008C9DC7B0A47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5">
    <w:name w:val="D3314927FE7F4D5EA18FD168D10659AE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3">
    <w:name w:val="997965B87A77489390FAD59E0B49E194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1">
    <w:name w:val="F17A17C8F20F4294B248328879C8690E2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2">
    <w:name w:val="1DAE42B048824B18B9BE5B4603E89F0B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1">
    <w:name w:val="68E519B6448644D0BD5C3266342C015F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0">
    <w:name w:val="A1217C644C184B10BA80379F417DB740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3">
    <w:name w:val="C40CB5128C0741F1A0DF8E24E1ED97AE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2">
    <w:name w:val="04DE32B1A0DC4F9D884CCFB5407E84C6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2">
    <w:name w:val="41A26B7F32404B4982F2810BEBF138D5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2">
    <w:name w:val="5DBC423431A64A6194C90DCFFEFE5CFB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0">
    <w:name w:val="F67D353550B04F38A5434A0F6D689909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0">
    <w:name w:val="39959F70EF4F4581B45EAC76E20CD3AA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0">
    <w:name w:val="F6894DB795CF43F495889A885BD373FE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0">
    <w:name w:val="00EC7273BA354D35A33324610B4FE075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0">
    <w:name w:val="6626D14867F54FAA9A6801E1A631318C6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9">
    <w:name w:val="5DD2DA697D37422E9706BBEADFF90859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2">
    <w:name w:val="63C69F89A66B4648BDDEECEAF772E5F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2">
    <w:name w:val="D760539403AA4E07BA433AD2B2BF53C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2">
    <w:name w:val="525E23A94B934B4DB5BE9CEEA8CDCF9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2">
    <w:name w:val="CE6DA4FC070F48A3A8E33CDEECA46B27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2">
    <w:name w:val="98F6992F98874B52972C1C44038C81B8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5">
    <w:name w:val="C9EBCEE628C04F4597B1372DACADF10A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4">
    <w:name w:val="ED3C67BFC84A4609871B5D4301F1DD8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4">
    <w:name w:val="648B0A72EE574701A2EB63CD160D6A8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">
    <w:name w:val="470ADBE710CE4D49BF4167F08A51AF04"/>
    <w:rsid w:val="00EE2B26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C39989341CA548DD98D73213BDA628DE18">
    <w:name w:val="C39989341CA548DD98D73213BDA628DE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2">
    <w:name w:val="EC8373813B77444B8AF133CAC21BBFD61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4">
    <w:name w:val="25D403CD16D74A2F9E7100397B05EF18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6">
    <w:name w:val="3389A21A97A043018C693ADA0E81981F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7">
    <w:name w:val="A852DA047EB846CEB5B1CEB9EA04FC21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4">
    <w:name w:val="CB2C0543EEBC48069DE008C9DC7B0A47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6">
    <w:name w:val="D3314927FE7F4D5EA18FD168D10659AE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4">
    <w:name w:val="997965B87A77489390FAD59E0B49E1947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2">
    <w:name w:val="F17A17C8F20F4294B248328879C8690E2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3">
    <w:name w:val="1DAE42B048824B18B9BE5B4603E89F0B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2">
    <w:name w:val="68E519B6448644D0BD5C3266342C015F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1">
    <w:name w:val="A1217C644C184B10BA80379F417DB740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4">
    <w:name w:val="C40CB5128C0741F1A0DF8E24E1ED97AE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3">
    <w:name w:val="04DE32B1A0DC4F9D884CCFB5407E84C6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3">
    <w:name w:val="41A26B7F32404B4982F2810BEBF138D5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3">
    <w:name w:val="5DBC423431A64A6194C90DCFFEFE5CFB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1">
    <w:name w:val="F67D353550B04F38A5434A0F6D689909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1">
    <w:name w:val="39959F70EF4F4581B45EAC76E20CD3AA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1">
    <w:name w:val="F6894DB795CF43F495889A885BD373FE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1">
    <w:name w:val="00EC7273BA354D35A33324610B4FE075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1">
    <w:name w:val="6626D14867F54FAA9A6801E1A631318C6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0">
    <w:name w:val="5DD2DA697D37422E9706BBEADFF908591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3">
    <w:name w:val="63C69F89A66B4648BDDEECEAF772E5F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3">
    <w:name w:val="D760539403AA4E07BA433AD2B2BF53C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3">
    <w:name w:val="525E23A94B934B4DB5BE9CEEA8CDCF9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3">
    <w:name w:val="CE6DA4FC070F48A3A8E33CDEECA46B27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3">
    <w:name w:val="98F6992F98874B52972C1C44038C81B8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6">
    <w:name w:val="C9EBCEE628C04F4597B1372DACADF10A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5">
    <w:name w:val="ED3C67BFC84A4609871B5D4301F1DD8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5">
    <w:name w:val="648B0A72EE574701A2EB63CD160D6A8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">
    <w:name w:val="BDB633787BC44F9AB5B95FE242EDE7F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C39989341CA548DD98D73213BDA628DE19">
    <w:name w:val="C39989341CA548DD98D73213BDA628DE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3">
    <w:name w:val="EC8373813B77444B8AF133CAC21BBFD61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5">
    <w:name w:val="25D403CD16D74A2F9E7100397B05EF181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7">
    <w:name w:val="3389A21A97A043018C693ADA0E81981F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8">
    <w:name w:val="A852DA047EB846CEB5B1CEB9EA04FC21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5">
    <w:name w:val="CB2C0543EEBC48069DE008C9DC7B0A47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7">
    <w:name w:val="D3314927FE7F4D5EA18FD168D10659AE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5">
    <w:name w:val="997965B87A77489390FAD59E0B49E1947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3">
    <w:name w:val="F17A17C8F20F4294B248328879C8690E2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4">
    <w:name w:val="1DAE42B048824B18B9BE5B4603E89F0B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3">
    <w:name w:val="68E519B6448644D0BD5C3266342C015F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2">
    <w:name w:val="A1217C644C184B10BA80379F417DB740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5">
    <w:name w:val="C40CB5128C0741F1A0DF8E24E1ED97AE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4">
    <w:name w:val="04DE32B1A0DC4F9D884CCFB5407E84C6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4">
    <w:name w:val="41A26B7F32404B4982F2810BEBF138D5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4">
    <w:name w:val="5DBC423431A64A6194C90DCFFEFE5CFB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2">
    <w:name w:val="F67D353550B04F38A5434A0F6D689909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2">
    <w:name w:val="39959F70EF4F4581B45EAC76E20CD3AA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2">
    <w:name w:val="F6894DB795CF43F495889A885BD373FE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2">
    <w:name w:val="00EC7273BA354D35A33324610B4FE075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2">
    <w:name w:val="6626D14867F54FAA9A6801E1A631318C6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1">
    <w:name w:val="5DD2DA697D37422E9706BBEADFF908591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4">
    <w:name w:val="63C69F89A66B4648BDDEECEAF772E5F5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4">
    <w:name w:val="D760539403AA4E07BA433AD2B2BF53C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4">
    <w:name w:val="525E23A94B934B4DB5BE9CEEA8CDCF9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4">
    <w:name w:val="CE6DA4FC070F48A3A8E33CDEECA46B27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4">
    <w:name w:val="98F6992F98874B52972C1C44038C81B8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7">
    <w:name w:val="C9EBCEE628C04F4597B1372DACADF10A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6">
    <w:name w:val="ED3C67BFC84A4609871B5D4301F1DD8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6">
    <w:name w:val="648B0A72EE574701A2EB63CD160D6A8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">
    <w:name w:val="BDB633787BC44F9AB5B95FE242EDE7F61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79">
    <w:name w:val="A852DA047EB846CEB5B1CEB9EA04FC21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6">
    <w:name w:val="CB2C0543EEBC48069DE008C9DC7B0A47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8">
    <w:name w:val="D3314927FE7F4D5EA18FD168D10659AE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6">
    <w:name w:val="997965B87A77489390FAD59E0B49E1947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4">
    <w:name w:val="F17A17C8F20F4294B248328879C8690E2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5">
    <w:name w:val="1DAE42B048824B18B9BE5B4603E89F0B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4">
    <w:name w:val="68E519B6448644D0BD5C3266342C015F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3">
    <w:name w:val="A1217C644C184B10BA80379F417DB740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6">
    <w:name w:val="C40CB5128C0741F1A0DF8E24E1ED97AE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5">
    <w:name w:val="04DE32B1A0DC4F9D884CCFB5407E84C6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5">
    <w:name w:val="41A26B7F32404B4982F2810BEBF138D5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5">
    <w:name w:val="5DBC423431A64A6194C90DCFFEFE5CFB3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3">
    <w:name w:val="F67D353550B04F38A5434A0F6D689909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3">
    <w:name w:val="39959F70EF4F4581B45EAC76E20CD3AA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3">
    <w:name w:val="F6894DB795CF43F495889A885BD373FE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3">
    <w:name w:val="00EC7273BA354D35A33324610B4FE075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3">
    <w:name w:val="6626D14867F54FAA9A6801E1A631318C6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2">
    <w:name w:val="5DD2DA697D37422E9706BBEADFF908591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5">
    <w:name w:val="63C69F89A66B4648BDDEECEAF772E5F5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5">
    <w:name w:val="D760539403AA4E07BA433AD2B2BF53C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5">
    <w:name w:val="525E23A94B934B4DB5BE9CEEA8CDCF9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5">
    <w:name w:val="CE6DA4FC070F48A3A8E33CDEECA46B27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5">
    <w:name w:val="98F6992F98874B52972C1C44038C81B8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8">
    <w:name w:val="C9EBCEE628C04F4597B1372DACADF10A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7">
    <w:name w:val="ED3C67BFC84A4609871B5D4301F1DD8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7">
    <w:name w:val="648B0A72EE574701A2EB63CD160D6A8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2">
    <w:name w:val="BDB633787BC44F9AB5B95FE242EDE7F62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">
    <w:name w:val="1E94F4969AA94EE2AA3BACFEEA38E17B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373813B77444B8AF133CAC21BBFD614">
    <w:name w:val="EC8373813B77444B8AF133CAC21BBFD61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6">
    <w:name w:val="25D403CD16D74A2F9E7100397B05EF181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8">
    <w:name w:val="3389A21A97A043018C693ADA0E81981F18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0">
    <w:name w:val="A852DA047EB846CEB5B1CEB9EA04FC21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7">
    <w:name w:val="CB2C0543EEBC48069DE008C9DC7B0A47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79">
    <w:name w:val="D3314927FE7F4D5EA18FD168D10659AE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7">
    <w:name w:val="997965B87A77489390FAD59E0B49E1947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5">
    <w:name w:val="F17A17C8F20F4294B248328879C8690E2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6">
    <w:name w:val="1DAE42B048824B18B9BE5B4603E89F0B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5">
    <w:name w:val="68E519B6448644D0BD5C3266342C015F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4">
    <w:name w:val="A1217C644C184B10BA80379F417DB740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7">
    <w:name w:val="C40CB5128C0741F1A0DF8E24E1ED97AE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6">
    <w:name w:val="04DE32B1A0DC4F9D884CCFB5407E84C6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6">
    <w:name w:val="41A26B7F32404B4982F2810BEBF138D5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6">
    <w:name w:val="5DBC423431A64A6194C90DCFFEFE5CFB3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4">
    <w:name w:val="F67D353550B04F38A5434A0F6D689909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4">
    <w:name w:val="39959F70EF4F4581B45EAC76E20CD3AA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4">
    <w:name w:val="F6894DB795CF43F495889A885BD373FE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4">
    <w:name w:val="00EC7273BA354D35A33324610B4FE075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4">
    <w:name w:val="6626D14867F54FAA9A6801E1A631318C6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3">
    <w:name w:val="5DD2DA697D37422E9706BBEADFF908591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6">
    <w:name w:val="63C69F89A66B4648BDDEECEAF772E5F5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6">
    <w:name w:val="D760539403AA4E07BA433AD2B2BF53C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6">
    <w:name w:val="525E23A94B934B4DB5BE9CEEA8CDCF9B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6">
    <w:name w:val="CE6DA4FC070F48A3A8E33CDEECA46B27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6">
    <w:name w:val="98F6992F98874B52972C1C44038C81B8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39">
    <w:name w:val="C9EBCEE628C04F4597B1372DACADF10A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8">
    <w:name w:val="ED3C67BFC84A4609871B5D4301F1DD8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8">
    <w:name w:val="648B0A72EE574701A2EB63CD160D6A8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3">
    <w:name w:val="BDB633787BC44F9AB5B95FE242EDE7F63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">
    <w:name w:val="1E94F4969AA94EE2AA3BACFEEA38E17B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">
    <w:name w:val="8930284F10AC4A71AC0B605B977A818A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25D403CD16D74A2F9E7100397B05EF1817">
    <w:name w:val="25D403CD16D74A2F9E7100397B05EF181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3389A21A97A043018C693ADA0E81981F19">
    <w:name w:val="3389A21A97A043018C693ADA0E81981F19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1">
    <w:name w:val="A852DA047EB846CEB5B1CEB9EA04FC21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8">
    <w:name w:val="CB2C0543EEBC48069DE008C9DC7B0A47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0">
    <w:name w:val="D3314927FE7F4D5EA18FD168D10659AE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8">
    <w:name w:val="997965B87A77489390FAD59E0B49E1947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6">
    <w:name w:val="F17A17C8F20F4294B248328879C8690E2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7">
    <w:name w:val="1DAE42B048824B18B9BE5B4603E89F0B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6">
    <w:name w:val="68E519B6448644D0BD5C3266342C015F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5">
    <w:name w:val="A1217C644C184B10BA80379F417DB740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8">
    <w:name w:val="C40CB5128C0741F1A0DF8E24E1ED97AE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7">
    <w:name w:val="04DE32B1A0DC4F9D884CCFB5407E84C6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7">
    <w:name w:val="41A26B7F32404B4982F2810BEBF138D5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7">
    <w:name w:val="5DBC423431A64A6194C90DCFFEFE5CFB3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5">
    <w:name w:val="F67D353550B04F38A5434A0F6D689909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5">
    <w:name w:val="39959F70EF4F4581B45EAC76E20CD3AA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5">
    <w:name w:val="F6894DB795CF43F495889A885BD373FE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5">
    <w:name w:val="00EC7273BA354D35A33324610B4FE075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5">
    <w:name w:val="6626D14867F54FAA9A6801E1A631318C6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4">
    <w:name w:val="5DD2DA697D37422E9706BBEADFF908591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7">
    <w:name w:val="63C69F89A66B4648BDDEECEAF772E5F5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7">
    <w:name w:val="D760539403AA4E07BA433AD2B2BF53C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7">
    <w:name w:val="525E23A94B934B4DB5BE9CEEA8CDCF9B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7">
    <w:name w:val="CE6DA4FC070F48A3A8E33CDEECA46B27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7">
    <w:name w:val="98F6992F98874B52972C1C44038C81B84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0">
    <w:name w:val="C9EBCEE628C04F4597B1372DACADF10A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39">
    <w:name w:val="ED3C67BFC84A4609871B5D4301F1DD8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39">
    <w:name w:val="648B0A72EE574701A2EB63CD160D6A8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4">
    <w:name w:val="BDB633787BC44F9AB5B95FE242EDE7F64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2">
    <w:name w:val="1E94F4969AA94EE2AA3BACFEEA38E17B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">
    <w:name w:val="8930284F10AC4A71AC0B605B977A818A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">
    <w:name w:val="C56F3908229F4FAEB1DFAD91C8248CBE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">
    <w:name w:val="E87B59B0B785461CB420861FF4D5C26B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2">
    <w:name w:val="A852DA047EB846CEB5B1CEB9EA04FC21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29">
    <w:name w:val="CB2C0543EEBC48069DE008C9DC7B0A47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1">
    <w:name w:val="D3314927FE7F4D5EA18FD168D10659AE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79">
    <w:name w:val="997965B87A77489390FAD59E0B49E1947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7">
    <w:name w:val="F17A17C8F20F4294B248328879C8690E2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8">
    <w:name w:val="1DAE42B048824B18B9BE5B4603E89F0B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7">
    <w:name w:val="68E519B6448644D0BD5C3266342C015F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6">
    <w:name w:val="A1217C644C184B10BA80379F417DB740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39">
    <w:name w:val="C40CB5128C0741F1A0DF8E24E1ED97AE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8">
    <w:name w:val="04DE32B1A0DC4F9D884CCFB5407E84C6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8">
    <w:name w:val="41A26B7F32404B4982F2810BEBF138D5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8">
    <w:name w:val="5DBC423431A64A6194C90DCFFEFE5CFB3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6">
    <w:name w:val="F67D353550B04F38A5434A0F6D689909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6">
    <w:name w:val="39959F70EF4F4581B45EAC76E20CD3AA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6">
    <w:name w:val="F6894DB795CF43F495889A885BD373FE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6">
    <w:name w:val="00EC7273BA354D35A33324610B4FE075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6">
    <w:name w:val="6626D14867F54FAA9A6801E1A631318C6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5">
    <w:name w:val="5DD2DA697D37422E9706BBEADFF908591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8">
    <w:name w:val="63C69F89A66B4648BDDEECEAF772E5F5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8">
    <w:name w:val="D760539403AA4E07BA433AD2B2BF53C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8">
    <w:name w:val="525E23A94B934B4DB5BE9CEEA8CDCF9B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8">
    <w:name w:val="CE6DA4FC070F48A3A8E33CDEECA46B27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8">
    <w:name w:val="98F6992F98874B52972C1C44038C81B84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1">
    <w:name w:val="C9EBCEE628C04F4597B1372DACADF10A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0">
    <w:name w:val="ED3C67BFC84A4609871B5D4301F1DD8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0">
    <w:name w:val="648B0A72EE574701A2EB63CD160D6A8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5">
    <w:name w:val="BDB633787BC44F9AB5B95FE242EDE7F65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3">
    <w:name w:val="1E94F4969AA94EE2AA3BACFEEA38E17B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2">
    <w:name w:val="8930284F10AC4A71AC0B605B977A818A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">
    <w:name w:val="C56F3908229F4FAEB1DFAD91C8248CBE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">
    <w:name w:val="E87B59B0B785461CB420861FF4D5C26B1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3">
    <w:name w:val="A852DA047EB846CEB5B1CEB9EA04FC21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0">
    <w:name w:val="CB2C0543EEBC48069DE008C9DC7B0A47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2">
    <w:name w:val="D3314927FE7F4D5EA18FD168D10659AE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0">
    <w:name w:val="997965B87A77489390FAD59E0B49E1948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8">
    <w:name w:val="F17A17C8F20F4294B248328879C8690E2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69">
    <w:name w:val="1DAE42B048824B18B9BE5B4603E89F0B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8">
    <w:name w:val="68E519B6448644D0BD5C3266342C015F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7">
    <w:name w:val="A1217C644C184B10BA80379F417DB740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0">
    <w:name w:val="C40CB5128C0741F1A0DF8E24E1ED97AE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39">
    <w:name w:val="04DE32B1A0DC4F9D884CCFB5407E84C6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39">
    <w:name w:val="41A26B7F32404B4982F2810BEBF138D5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39">
    <w:name w:val="5DBC423431A64A6194C90DCFFEFE5CFB3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7">
    <w:name w:val="F67D353550B04F38A5434A0F6D689909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7">
    <w:name w:val="39959F70EF4F4581B45EAC76E20CD3AA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7">
    <w:name w:val="F6894DB795CF43F495889A885BD373FE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7">
    <w:name w:val="00EC7273BA354D35A33324610B4FE075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7">
    <w:name w:val="6626D14867F54FAA9A6801E1A631318C6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6">
    <w:name w:val="5DD2DA697D37422E9706BBEADFF908591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49">
    <w:name w:val="63C69F89A66B4648BDDEECEAF772E5F5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49">
    <w:name w:val="D760539403AA4E07BA433AD2B2BF53C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49">
    <w:name w:val="525E23A94B934B4DB5BE9CEEA8CDCF9B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49">
    <w:name w:val="CE6DA4FC070F48A3A8E33CDEECA46B27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49">
    <w:name w:val="98F6992F98874B52972C1C44038C81B84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2">
    <w:name w:val="C9EBCEE628C04F4597B1372DACADF10A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1">
    <w:name w:val="ED3C67BFC84A4609871B5D4301F1DD8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1">
    <w:name w:val="648B0A72EE574701A2EB63CD160D6A8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6">
    <w:name w:val="BDB633787BC44F9AB5B95FE242EDE7F66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4">
    <w:name w:val="1E94F4969AA94EE2AA3BACFEEA38E17B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3">
    <w:name w:val="8930284F10AC4A71AC0B605B977A818A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2">
    <w:name w:val="C56F3908229F4FAEB1DFAD91C8248CBE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2">
    <w:name w:val="E87B59B0B785461CB420861FF4D5C26B2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4">
    <w:name w:val="A852DA047EB846CEB5B1CEB9EA04FC21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1">
    <w:name w:val="CB2C0543EEBC48069DE008C9DC7B0A47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3">
    <w:name w:val="D3314927FE7F4D5EA18FD168D10659AE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1">
    <w:name w:val="997965B87A77489390FAD59E0B49E1948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29">
    <w:name w:val="F17A17C8F20F4294B248328879C8690E2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0">
    <w:name w:val="1DAE42B048824B18B9BE5B4603E89F0B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69">
    <w:name w:val="68E519B6448644D0BD5C3266342C015F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8">
    <w:name w:val="A1217C644C184B10BA80379F417DB740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1">
    <w:name w:val="C40CB5128C0741F1A0DF8E24E1ED97AE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0">
    <w:name w:val="04DE32B1A0DC4F9D884CCFB5407E84C6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0">
    <w:name w:val="41A26B7F32404B4982F2810BEBF138D5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0">
    <w:name w:val="5DBC423431A64A6194C90DCFFEFE5CFB4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8">
    <w:name w:val="F67D353550B04F38A5434A0F6D689909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8">
    <w:name w:val="39959F70EF4F4581B45EAC76E20CD3AA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8">
    <w:name w:val="F6894DB795CF43F495889A885BD373FE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8">
    <w:name w:val="00EC7273BA354D35A33324610B4FE075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8">
    <w:name w:val="6626D14867F54FAA9A6801E1A631318C6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7">
    <w:name w:val="5DD2DA697D37422E9706BBEADFF908591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0">
    <w:name w:val="63C69F89A66B4648BDDEECEAF772E5F5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0">
    <w:name w:val="D760539403AA4E07BA433AD2B2BF53C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0">
    <w:name w:val="525E23A94B934B4DB5BE9CEEA8CDCF9B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0">
    <w:name w:val="CE6DA4FC070F48A3A8E33CDEECA46B27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0">
    <w:name w:val="98F6992F98874B52972C1C44038C81B85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3">
    <w:name w:val="C9EBCEE628C04F4597B1372DACADF10A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2">
    <w:name w:val="ED3C67BFC84A4609871B5D4301F1DD8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2">
    <w:name w:val="648B0A72EE574701A2EB63CD160D6A8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7">
    <w:name w:val="BDB633787BC44F9AB5B95FE242EDE7F67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5">
    <w:name w:val="1E94F4969AA94EE2AA3BACFEEA38E17B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4">
    <w:name w:val="8930284F10AC4A71AC0B605B977A818A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3">
    <w:name w:val="C56F3908229F4FAEB1DFAD91C8248CBE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3">
    <w:name w:val="E87B59B0B785461CB420861FF4D5C26B3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5">
    <w:name w:val="A852DA047EB846CEB5B1CEB9EA04FC21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2">
    <w:name w:val="CB2C0543EEBC48069DE008C9DC7B0A47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4">
    <w:name w:val="D3314927FE7F4D5EA18FD168D10659AE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2">
    <w:name w:val="997965B87A77489390FAD59E0B49E1948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0">
    <w:name w:val="F17A17C8F20F4294B248328879C8690E3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1">
    <w:name w:val="1DAE42B048824B18B9BE5B4603E89F0B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0">
    <w:name w:val="68E519B6448644D0BD5C3266342C015F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69">
    <w:name w:val="A1217C644C184B10BA80379F417DB740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2">
    <w:name w:val="C40CB5128C0741F1A0DF8E24E1ED97AE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1">
    <w:name w:val="04DE32B1A0DC4F9D884CCFB5407E84C6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1">
    <w:name w:val="41A26B7F32404B4982F2810BEBF138D5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1">
    <w:name w:val="5DBC423431A64A6194C90DCFFEFE5CFB4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69">
    <w:name w:val="F67D353550B04F38A5434A0F6D689909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69">
    <w:name w:val="39959F70EF4F4581B45EAC76E20CD3AA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69">
    <w:name w:val="F6894DB795CF43F495889A885BD373FE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69">
    <w:name w:val="00EC7273BA354D35A33324610B4FE075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69">
    <w:name w:val="6626D14867F54FAA9A6801E1A631318C6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8">
    <w:name w:val="5DD2DA697D37422E9706BBEADFF908591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1">
    <w:name w:val="63C69F89A66B4648BDDEECEAF772E5F5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1">
    <w:name w:val="D760539403AA4E07BA433AD2B2BF53C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1">
    <w:name w:val="525E23A94B934B4DB5BE9CEEA8CDCF9B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1">
    <w:name w:val="CE6DA4FC070F48A3A8E33CDEECA46B27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1">
    <w:name w:val="98F6992F98874B52972C1C44038C81B85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4">
    <w:name w:val="C9EBCEE628C04F4597B1372DACADF10A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3">
    <w:name w:val="ED3C67BFC84A4609871B5D4301F1DD8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3">
    <w:name w:val="648B0A72EE574701A2EB63CD160D6A8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8">
    <w:name w:val="BDB633787BC44F9AB5B95FE242EDE7F68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6">
    <w:name w:val="1E94F4969AA94EE2AA3BACFEEA38E17B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5">
    <w:name w:val="8930284F10AC4A71AC0B605B977A818A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4">
    <w:name w:val="C56F3908229F4FAEB1DFAD91C8248CBE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4">
    <w:name w:val="E87B59B0B785461CB420861FF4D5C26B4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6">
    <w:name w:val="A852DA047EB846CEB5B1CEB9EA04FC21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3">
    <w:name w:val="CB2C0543EEBC48069DE008C9DC7B0A473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5">
    <w:name w:val="D3314927FE7F4D5EA18FD168D10659AE8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3">
    <w:name w:val="997965B87A77489390FAD59E0B49E1948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1">
    <w:name w:val="F17A17C8F20F4294B248328879C8690E3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2">
    <w:name w:val="1DAE42B048824B18B9BE5B4603E89F0B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1">
    <w:name w:val="68E519B6448644D0BD5C3266342C015F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0">
    <w:name w:val="A1217C644C184B10BA80379F417DB740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3">
    <w:name w:val="C40CB5128C0741F1A0DF8E24E1ED97AE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2">
    <w:name w:val="04DE32B1A0DC4F9D884CCFB5407E84C6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2">
    <w:name w:val="41A26B7F32404B4982F2810BEBF138D5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2">
    <w:name w:val="5DBC423431A64A6194C90DCFFEFE5CFB4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0">
    <w:name w:val="F67D353550B04F38A5434A0F6D689909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0">
    <w:name w:val="39959F70EF4F4581B45EAC76E20CD3AA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0">
    <w:name w:val="F6894DB795CF43F495889A885BD373FE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0">
    <w:name w:val="00EC7273BA354D35A33324610B4FE075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0">
    <w:name w:val="6626D14867F54FAA9A6801E1A631318C7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19">
    <w:name w:val="5DD2DA697D37422E9706BBEADFF9085919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6">
    <w:name w:val="14EB12D409E84D2F92E2D03E99D23C005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2">
    <w:name w:val="63C69F89A66B4648BDDEECEAF772E5F5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2">
    <w:name w:val="D760539403AA4E07BA433AD2B2BF53C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2">
    <w:name w:val="525E23A94B934B4DB5BE9CEEA8CDCF9B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2">
    <w:name w:val="CE6DA4FC070F48A3A8E33CDEECA46B27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2">
    <w:name w:val="98F6992F98874B52972C1C44038C81B85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5">
    <w:name w:val="C9EBCEE628C04F4597B1372DACADF10A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4">
    <w:name w:val="ED3C67BFC84A4609871B5D4301F1DD86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4">
    <w:name w:val="648B0A72EE574701A2EB63CD160D6A8B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9">
    <w:name w:val="BDB633787BC44F9AB5B95FE242EDE7F69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7">
    <w:name w:val="1E94F4969AA94EE2AA3BACFEEA38E17B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6">
    <w:name w:val="8930284F10AC4A71AC0B605B977A818A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5">
    <w:name w:val="C56F3908229F4FAEB1DFAD91C8248CBE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5">
    <w:name w:val="E87B59B0B785461CB420861FF4D5C26B5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7">
    <w:name w:val="A852DA047EB846CEB5B1CEB9EA04FC218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4">
    <w:name w:val="CB2C0543EEBC48069DE008C9DC7B0A473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6">
    <w:name w:val="D3314927FE7F4D5EA18FD168D10659AE8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4">
    <w:name w:val="997965B87A77489390FAD59E0B49E1948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2">
    <w:name w:val="F17A17C8F20F4294B248328879C8690E3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3">
    <w:name w:val="1DAE42B048824B18B9BE5B4603E89F0B7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2">
    <w:name w:val="68E519B6448644D0BD5C3266342C015F72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1">
    <w:name w:val="A1217C644C184B10BA80379F417DB740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4">
    <w:name w:val="C40CB5128C0741F1A0DF8E24E1ED97AE44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3">
    <w:name w:val="04DE32B1A0DC4F9D884CCFB5407E84C6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3">
    <w:name w:val="41A26B7F32404B4982F2810BEBF138D5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3">
    <w:name w:val="5DBC423431A64A6194C90DCFFEFE5CFB4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1">
    <w:name w:val="F67D353550B04F38A5434A0F6D689909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1">
    <w:name w:val="39959F70EF4F4581B45EAC76E20CD3AA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1">
    <w:name w:val="F6894DB795CF43F495889A885BD373FE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1">
    <w:name w:val="00EC7273BA354D35A33324610B4FE075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1">
    <w:name w:val="6626D14867F54FAA9A6801E1A631318C71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0">
    <w:name w:val="5DD2DA697D37422E9706BBEADFF9085920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7">
    <w:name w:val="14EB12D409E84D2F92E2D03E99D23C0057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3">
    <w:name w:val="63C69F89A66B4648BDDEECEAF772E5F5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3">
    <w:name w:val="D760539403AA4E07BA433AD2B2BF53C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3">
    <w:name w:val="525E23A94B934B4DB5BE9CEEA8CDCF9B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3">
    <w:name w:val="CE6DA4FC070F48A3A8E33CDEECA46B27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3">
    <w:name w:val="98F6992F98874B52972C1C44038C81B853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6">
    <w:name w:val="C9EBCEE628C04F4597B1372DACADF10A46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5">
    <w:name w:val="ED3C67BFC84A4609871B5D4301F1DD86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5">
    <w:name w:val="648B0A72EE574701A2EB63CD160D6A8B45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0">
    <w:name w:val="BDB633787BC44F9AB5B95FE242EDE7F610"/>
    <w:rsid w:val="00EE2B26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8">
    <w:name w:val="1E94F4969AA94EE2AA3BACFEEA38E17B8"/>
    <w:rsid w:val="00EE2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7">
    <w:name w:val="8930284F10AC4A71AC0B605B977A818A7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6">
    <w:name w:val="C56F3908229F4FAEB1DFAD91C8248CBE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6">
    <w:name w:val="E87B59B0B785461CB420861FF4D5C26B6"/>
    <w:rsid w:val="00EE2B26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8">
    <w:name w:val="A852DA047EB846CEB5B1CEB9EA04FC21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5">
    <w:name w:val="CB2C0543EEBC48069DE008C9DC7B0A47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7">
    <w:name w:val="D3314927FE7F4D5EA18FD168D10659AE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5">
    <w:name w:val="997965B87A77489390FAD59E0B49E194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3">
    <w:name w:val="F17A17C8F20F4294B248328879C8690E3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4">
    <w:name w:val="1DAE42B048824B18B9BE5B4603E89F0B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3">
    <w:name w:val="68E519B6448644D0BD5C3266342C015F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2">
    <w:name w:val="A1217C644C184B10BA80379F417DB740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5">
    <w:name w:val="C40CB5128C0741F1A0DF8E24E1ED97AE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4">
    <w:name w:val="04DE32B1A0DC4F9D884CCFB5407E84C6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4">
    <w:name w:val="41A26B7F32404B4982F2810BEBF138D5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4">
    <w:name w:val="5DBC423431A64A6194C90DCFFEFE5CFB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2">
    <w:name w:val="F67D353550B04F38A5434A0F6D689909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2">
    <w:name w:val="39959F70EF4F4581B45EAC76E20CD3AA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2">
    <w:name w:val="F6894DB795CF43F495889A885BD373FE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2">
    <w:name w:val="00EC7273BA354D35A33324610B4FE075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2">
    <w:name w:val="6626D14867F54FAA9A6801E1A631318C7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1">
    <w:name w:val="5DD2DA697D37422E9706BBEADFF908592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8">
    <w:name w:val="14EB12D409E84D2F92E2D03E99D23C00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4">
    <w:name w:val="63C69F89A66B4648BDDEECEAF772E5F5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4">
    <w:name w:val="D760539403AA4E07BA433AD2B2BF53C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4">
    <w:name w:val="525E23A94B934B4DB5BE9CEEA8CDCF9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4">
    <w:name w:val="CE6DA4FC070F48A3A8E33CDEECA46B27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4">
    <w:name w:val="98F6992F98874B52972C1C44038C81B8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7">
    <w:name w:val="C9EBCEE628C04F4597B1372DACADF10A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6">
    <w:name w:val="ED3C67BFC84A4609871B5D4301F1DD86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6">
    <w:name w:val="648B0A72EE574701A2EB63CD160D6A8B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1">
    <w:name w:val="BDB633787BC44F9AB5B95FE242EDE7F61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9">
    <w:name w:val="1E94F4969AA94EE2AA3BACFEEA38E17B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8">
    <w:name w:val="8930284F10AC4A71AC0B605B977A818A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7">
    <w:name w:val="C56F3908229F4FAEB1DFAD91C8248CBE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7">
    <w:name w:val="E87B59B0B785461CB420861FF4D5C26B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89">
    <w:name w:val="A852DA047EB846CEB5B1CEB9EA04FC21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6">
    <w:name w:val="CB2C0543EEBC48069DE008C9DC7B0A47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8">
    <w:name w:val="D3314927FE7F4D5EA18FD168D10659AE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6">
    <w:name w:val="997965B87A77489390FAD59E0B49E194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4">
    <w:name w:val="F17A17C8F20F4294B248328879C8690E3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5">
    <w:name w:val="1DAE42B048824B18B9BE5B4603E89F0B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4">
    <w:name w:val="68E519B6448644D0BD5C3266342C015F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3">
    <w:name w:val="A1217C644C184B10BA80379F417DB740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6">
    <w:name w:val="C40CB5128C0741F1A0DF8E24E1ED97AE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4DE32B1A0DC4F9D884CCFB5407E84C645">
    <w:name w:val="04DE32B1A0DC4F9D884CCFB5407E84C6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A26B7F32404B4982F2810BEBF138D545">
    <w:name w:val="41A26B7F32404B4982F2810BEBF138D5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423431A64A6194C90DCFFEFE5CFB45">
    <w:name w:val="5DBC423431A64A6194C90DCFFEFE5CFB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3">
    <w:name w:val="F67D353550B04F38A5434A0F6D689909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3">
    <w:name w:val="39959F70EF4F4581B45EAC76E20CD3AA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894DB795CF43F495889A885BD373FE73">
    <w:name w:val="F6894DB795CF43F495889A885BD373FE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EC7273BA354D35A33324610B4FE07573">
    <w:name w:val="00EC7273BA354D35A33324610B4FE075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26D14867F54FAA9A6801E1A631318C73">
    <w:name w:val="6626D14867F54FAA9A6801E1A631318C7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D2DA697D37422E9706BBEADFF9085922">
    <w:name w:val="5DD2DA697D37422E9706BBEADFF908592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59">
    <w:name w:val="14EB12D409E84D2F92E2D03E99D23C00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5">
    <w:name w:val="63C69F89A66B4648BDDEECEAF772E5F5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5">
    <w:name w:val="D760539403AA4E07BA433AD2B2BF53C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5">
    <w:name w:val="525E23A94B934B4DB5BE9CEEA8CDCF9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5">
    <w:name w:val="CE6DA4FC070F48A3A8E33CDEECA46B27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5">
    <w:name w:val="98F6992F98874B52972C1C44038C81B8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8">
    <w:name w:val="C9EBCEE628C04F4597B1372DACADF10A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7">
    <w:name w:val="ED3C67BFC84A4609871B5D4301F1DD86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7">
    <w:name w:val="648B0A72EE574701A2EB63CD160D6A8B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1">
    <w:name w:val="470ADBE710CE4D49BF4167F08A51AF041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2">
    <w:name w:val="BDB633787BC44F9AB5B95FE242EDE7F612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0">
    <w:name w:val="1E94F4969AA94EE2AA3BACFEEA38E17B1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9">
    <w:name w:val="8930284F10AC4A71AC0B605B977A818A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8">
    <w:name w:val="C56F3908229F4FAEB1DFAD91C8248CBE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8">
    <w:name w:val="E87B59B0B785461CB420861FF4D5C26B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0">
    <w:name w:val="A852DA047EB846CEB5B1CEB9EA04FC21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7">
    <w:name w:val="CB2C0543EEBC48069DE008C9DC7B0A47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89">
    <w:name w:val="D3314927FE7F4D5EA18FD168D10659AE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6">
    <w:name w:val="1DAE42B048824B18B9BE5B4603E89F0B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5">
    <w:name w:val="68E519B6448644D0BD5C3266342C015F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4">
    <w:name w:val="A1217C644C184B10BA80379F417DB740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7">
    <w:name w:val="C40CB5128C0741F1A0DF8E24E1ED97AE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4">
    <w:name w:val="F67D353550B04F38A5434A0F6D689909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4">
    <w:name w:val="39959F70EF4F4581B45EAC76E20CD3AA7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0">
    <w:name w:val="14EB12D409E84D2F92E2D03E99D23C00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6">
    <w:name w:val="63C69F89A66B4648BDDEECEAF772E5F5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6">
    <w:name w:val="D760539403AA4E07BA433AD2B2BF53C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6">
    <w:name w:val="525E23A94B934B4DB5BE9CEEA8CDCF9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6">
    <w:name w:val="CE6DA4FC070F48A3A8E33CDEECA46B27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6">
    <w:name w:val="98F6992F98874B52972C1C44038C81B8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49">
    <w:name w:val="C9EBCEE628C04F4597B1372DACADF10A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8">
    <w:name w:val="ED3C67BFC84A4609871B5D4301F1DD86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8">
    <w:name w:val="648B0A72EE574701A2EB63CD160D6A8B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B633787BC44F9AB5B95FE242EDE7F613">
    <w:name w:val="BDB633787BC44F9AB5B95FE242EDE7F613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1">
    <w:name w:val="1E94F4969AA94EE2AA3BACFEEA38E17B1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0">
    <w:name w:val="8930284F10AC4A71AC0B605B977A818A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9">
    <w:name w:val="C56F3908229F4FAEB1DFAD91C8248CBE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9">
    <w:name w:val="E87B59B0B785461CB420861FF4D5C26B9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1">
    <w:name w:val="A852DA047EB846CEB5B1CEB9EA04FC21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8">
    <w:name w:val="CB2C0543EEBC48069DE008C9DC7B0A47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0">
    <w:name w:val="D3314927FE7F4D5EA18FD168D10659AE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7">
    <w:name w:val="997965B87A77489390FAD59E0B49E1948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5">
    <w:name w:val="F17A17C8F20F4294B248328879C8690E3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7">
    <w:name w:val="1DAE42B048824B18B9BE5B4603E89F0B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6">
    <w:name w:val="68E519B6448644D0BD5C3266342C015F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5">
    <w:name w:val="A1217C644C184B10BA80379F417DB740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8">
    <w:name w:val="C40CB5128C0741F1A0DF8E24E1ED97AE4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5">
    <w:name w:val="F67D353550B04F38A5434A0F6D689909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5">
    <w:name w:val="39959F70EF4F4581B45EAC76E20CD3AA7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1">
    <w:name w:val="14EB12D409E84D2F92E2D03E99D23C00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7">
    <w:name w:val="63C69F89A66B4648BDDEECEAF772E5F5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7">
    <w:name w:val="D760539403AA4E07BA433AD2B2BF53C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7">
    <w:name w:val="525E23A94B934B4DB5BE9CEEA8CDCF9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7">
    <w:name w:val="CE6DA4FC070F48A3A8E33CDEECA46B27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7">
    <w:name w:val="98F6992F98874B52972C1C44038C81B8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0">
    <w:name w:val="C9EBCEE628C04F4597B1372DACADF10A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49">
    <w:name w:val="ED3C67BFC84A4609871B5D4301F1DD86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49">
    <w:name w:val="648B0A72EE574701A2EB63CD160D6A8B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2">
    <w:name w:val="470ADBE710CE4D49BF4167F08A51AF042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4">
    <w:name w:val="BDB633787BC44F9AB5B95FE242EDE7F614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2">
    <w:name w:val="1E94F4969AA94EE2AA3BACFEEA38E17B1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1">
    <w:name w:val="8930284F10AC4A71AC0B605B977A818A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0">
    <w:name w:val="C56F3908229F4FAEB1DFAD91C8248CBE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0">
    <w:name w:val="E87B59B0B785461CB420861FF4D5C26B10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2">
    <w:name w:val="A852DA047EB846CEB5B1CEB9EA04FC21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39">
    <w:name w:val="CB2C0543EEBC48069DE008C9DC7B0A47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1">
    <w:name w:val="D3314927FE7F4D5EA18FD168D10659AE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8">
    <w:name w:val="997965B87A77489390FAD59E0B49E1948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6">
    <w:name w:val="F17A17C8F20F4294B248328879C8690E3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8">
    <w:name w:val="1DAE42B048824B18B9BE5B4603E89F0B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7">
    <w:name w:val="68E519B6448644D0BD5C3266342C015F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6">
    <w:name w:val="A1217C644C184B10BA80379F417DB740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49">
    <w:name w:val="C40CB5128C0741F1A0DF8E24E1ED97AE4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6">
    <w:name w:val="F67D353550B04F38A5434A0F6D689909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6">
    <w:name w:val="39959F70EF4F4581B45EAC76E20CD3AA7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2">
    <w:name w:val="14EB12D409E84D2F92E2D03E99D23C00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8">
    <w:name w:val="63C69F89A66B4648BDDEECEAF772E5F5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8">
    <w:name w:val="D760539403AA4E07BA433AD2B2BF53C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8">
    <w:name w:val="525E23A94B934B4DB5BE9CEEA8CDCF9B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8">
    <w:name w:val="CE6DA4FC070F48A3A8E33CDEECA46B27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8">
    <w:name w:val="98F6992F98874B52972C1C44038C81B8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1">
    <w:name w:val="C9EBCEE628C04F4597B1372DACADF10A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0">
    <w:name w:val="ED3C67BFC84A4609871B5D4301F1DD86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0">
    <w:name w:val="648B0A72EE574701A2EB63CD160D6A8B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3">
    <w:name w:val="470ADBE710CE4D49BF4167F08A51AF043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5">
    <w:name w:val="BDB633787BC44F9AB5B95FE242EDE7F615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3">
    <w:name w:val="1E94F4969AA94EE2AA3BACFEEA38E17B1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2">
    <w:name w:val="8930284F10AC4A71AC0B605B977A818A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1">
    <w:name w:val="C56F3908229F4FAEB1DFAD91C8248CBE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1">
    <w:name w:val="E87B59B0B785461CB420861FF4D5C26B11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3">
    <w:name w:val="A852DA047EB846CEB5B1CEB9EA04FC21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0">
    <w:name w:val="CB2C0543EEBC48069DE008C9DC7B0A47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2">
    <w:name w:val="D3314927FE7F4D5EA18FD168D10659AE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89">
    <w:name w:val="997965B87A77489390FAD59E0B49E1948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7">
    <w:name w:val="F17A17C8F20F4294B248328879C8690E3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79">
    <w:name w:val="1DAE42B048824B18B9BE5B4603E89F0B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8">
    <w:name w:val="68E519B6448644D0BD5C3266342C015F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7">
    <w:name w:val="A1217C644C184B10BA80379F417DB740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0">
    <w:name w:val="C40CB5128C0741F1A0DF8E24E1ED97AE5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7">
    <w:name w:val="F67D353550B04F38A5434A0F6D689909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7">
    <w:name w:val="39959F70EF4F4581B45EAC76E20CD3AA7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3">
    <w:name w:val="14EB12D409E84D2F92E2D03E99D23C00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59">
    <w:name w:val="63C69F89A66B4648BDDEECEAF772E5F5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59">
    <w:name w:val="D760539403AA4E07BA433AD2B2BF53C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59">
    <w:name w:val="525E23A94B934B4DB5BE9CEEA8CDCF9B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59">
    <w:name w:val="CE6DA4FC070F48A3A8E33CDEECA46B27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59">
    <w:name w:val="98F6992F98874B52972C1C44038C81B8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2">
    <w:name w:val="C9EBCEE628C04F4597B1372DACADF10A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1">
    <w:name w:val="ED3C67BFC84A4609871B5D4301F1DD86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1">
    <w:name w:val="648B0A72EE574701A2EB63CD160D6A8B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4">
    <w:name w:val="470ADBE710CE4D49BF4167F08A51AF044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6">
    <w:name w:val="BDB633787BC44F9AB5B95FE242EDE7F616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4">
    <w:name w:val="1E94F4969AA94EE2AA3BACFEEA38E17B1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3">
    <w:name w:val="8930284F10AC4A71AC0B605B977A818A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2">
    <w:name w:val="C56F3908229F4FAEB1DFAD91C8248CBE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2">
    <w:name w:val="E87B59B0B785461CB420861FF4D5C26B12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4">
    <w:name w:val="A852DA047EB846CEB5B1CEB9EA04FC21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1">
    <w:name w:val="CB2C0543EEBC48069DE008C9DC7B0A47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3">
    <w:name w:val="D3314927FE7F4D5EA18FD168D10659AE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0">
    <w:name w:val="997965B87A77489390FAD59E0B49E1949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8">
    <w:name w:val="F17A17C8F20F4294B248328879C8690E3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0">
    <w:name w:val="1DAE42B048824B18B9BE5B4603E89F0B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79">
    <w:name w:val="68E519B6448644D0BD5C3266342C015F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8">
    <w:name w:val="A1217C644C184B10BA80379F417DB740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1">
    <w:name w:val="C40CB5128C0741F1A0DF8E24E1ED97AE5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8">
    <w:name w:val="F67D353550B04F38A5434A0F6D689909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8">
    <w:name w:val="39959F70EF4F4581B45EAC76E20CD3AA7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4">
    <w:name w:val="14EB12D409E84D2F92E2D03E99D23C00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0">
    <w:name w:val="63C69F89A66B4648BDDEECEAF772E5F5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0">
    <w:name w:val="D760539403AA4E07BA433AD2B2BF53C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0">
    <w:name w:val="525E23A94B934B4DB5BE9CEEA8CDCF9B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0">
    <w:name w:val="CE6DA4FC070F48A3A8E33CDEECA46B27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0">
    <w:name w:val="98F6992F98874B52972C1C44038C81B86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3">
    <w:name w:val="C9EBCEE628C04F4597B1372DACADF10A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2">
    <w:name w:val="ED3C67BFC84A4609871B5D4301F1DD86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2">
    <w:name w:val="648B0A72EE574701A2EB63CD160D6A8B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5">
    <w:name w:val="470ADBE710CE4D49BF4167F08A51AF045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7">
    <w:name w:val="BDB633787BC44F9AB5B95FE242EDE7F617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5">
    <w:name w:val="1E94F4969AA94EE2AA3BACFEEA38E17B1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4">
    <w:name w:val="8930284F10AC4A71AC0B605B977A818A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3">
    <w:name w:val="C56F3908229F4FAEB1DFAD91C8248CBE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3">
    <w:name w:val="E87B59B0B785461CB420861FF4D5C26B13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5">
    <w:name w:val="A852DA047EB846CEB5B1CEB9EA04FC21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2">
    <w:name w:val="CB2C0543EEBC48069DE008C9DC7B0A47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4">
    <w:name w:val="D3314927FE7F4D5EA18FD168D10659AE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1">
    <w:name w:val="997965B87A77489390FAD59E0B49E1949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39">
    <w:name w:val="F17A17C8F20F4294B248328879C8690E3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1">
    <w:name w:val="1DAE42B048824B18B9BE5B4603E89F0B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0">
    <w:name w:val="68E519B6448644D0BD5C3266342C015F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79">
    <w:name w:val="A1217C644C184B10BA80379F417DB740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2">
    <w:name w:val="C40CB5128C0741F1A0DF8E24E1ED97AE5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79">
    <w:name w:val="F67D353550B04F38A5434A0F6D689909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79">
    <w:name w:val="39959F70EF4F4581B45EAC76E20CD3AA7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5">
    <w:name w:val="14EB12D409E84D2F92E2D03E99D23C00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1">
    <w:name w:val="63C69F89A66B4648BDDEECEAF772E5F5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1">
    <w:name w:val="D760539403AA4E07BA433AD2B2BF53C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1">
    <w:name w:val="525E23A94B934B4DB5BE9CEEA8CDCF9B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1">
    <w:name w:val="CE6DA4FC070F48A3A8E33CDEECA46B27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1">
    <w:name w:val="98F6992F98874B52972C1C44038C81B86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4">
    <w:name w:val="C9EBCEE628C04F4597B1372DACADF10A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3">
    <w:name w:val="ED3C67BFC84A4609871B5D4301F1DD86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3">
    <w:name w:val="648B0A72EE574701A2EB63CD160D6A8B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6">
    <w:name w:val="470ADBE710CE4D49BF4167F08A51AF046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8">
    <w:name w:val="BDB633787BC44F9AB5B95FE242EDE7F618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6">
    <w:name w:val="1E94F4969AA94EE2AA3BACFEEA38E17B1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5">
    <w:name w:val="8930284F10AC4A71AC0B605B977A818A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4">
    <w:name w:val="C56F3908229F4FAEB1DFAD91C8248CBE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4">
    <w:name w:val="E87B59B0B785461CB420861FF4D5C26B14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6">
    <w:name w:val="A852DA047EB846CEB5B1CEB9EA04FC21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3">
    <w:name w:val="CB2C0543EEBC48069DE008C9DC7B0A47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5">
    <w:name w:val="D3314927FE7F4D5EA18FD168D10659AE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2">
    <w:name w:val="997965B87A77489390FAD59E0B49E1949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0">
    <w:name w:val="F17A17C8F20F4294B248328879C8690E4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2">
    <w:name w:val="1DAE42B048824B18B9BE5B4603E89F0B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1">
    <w:name w:val="68E519B6448644D0BD5C3266342C015F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0">
    <w:name w:val="A1217C644C184B10BA80379F417DB740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3">
    <w:name w:val="C40CB5128C0741F1A0DF8E24E1ED97AE5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0">
    <w:name w:val="F67D353550B04F38A5434A0F6D689909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0">
    <w:name w:val="39959F70EF4F4581B45EAC76E20CD3AA8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6">
    <w:name w:val="14EB12D409E84D2F92E2D03E99D23C00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2">
    <w:name w:val="63C69F89A66B4648BDDEECEAF772E5F5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2">
    <w:name w:val="D760539403AA4E07BA433AD2B2BF53C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2">
    <w:name w:val="525E23A94B934B4DB5BE9CEEA8CDCF9B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2">
    <w:name w:val="CE6DA4FC070F48A3A8E33CDEECA46B27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2">
    <w:name w:val="98F6992F98874B52972C1C44038C81B86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5">
    <w:name w:val="C9EBCEE628C04F4597B1372DACADF10A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4">
    <w:name w:val="ED3C67BFC84A4609871B5D4301F1DD86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4">
    <w:name w:val="648B0A72EE574701A2EB63CD160D6A8B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7">
    <w:name w:val="470ADBE710CE4D49BF4167F08A51AF047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19">
    <w:name w:val="BDB633787BC44F9AB5B95FE242EDE7F619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7">
    <w:name w:val="1E94F4969AA94EE2AA3BACFEEA38E17B1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6">
    <w:name w:val="8930284F10AC4A71AC0B605B977A818A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5">
    <w:name w:val="C56F3908229F4FAEB1DFAD91C8248CBE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5">
    <w:name w:val="E87B59B0B785461CB420861FF4D5C26B15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7">
    <w:name w:val="A852DA047EB846CEB5B1CEB9EA04FC21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4">
    <w:name w:val="CB2C0543EEBC48069DE008C9DC7B0A47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6">
    <w:name w:val="D3314927FE7F4D5EA18FD168D10659AE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3">
    <w:name w:val="997965B87A77489390FAD59E0B49E1949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1">
    <w:name w:val="F17A17C8F20F4294B248328879C8690E4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3">
    <w:name w:val="1DAE42B048824B18B9BE5B4603E89F0B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2">
    <w:name w:val="68E519B6448644D0BD5C3266342C015F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1">
    <w:name w:val="A1217C644C184B10BA80379F417DB740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4">
    <w:name w:val="C40CB5128C0741F1A0DF8E24E1ED97AE5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1">
    <w:name w:val="F67D353550B04F38A5434A0F6D689909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1">
    <w:name w:val="39959F70EF4F4581B45EAC76E20CD3AA81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7">
    <w:name w:val="14EB12D409E84D2F92E2D03E99D23C006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3">
    <w:name w:val="63C69F89A66B4648BDDEECEAF772E5F5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3">
    <w:name w:val="D760539403AA4E07BA433AD2B2BF53C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3">
    <w:name w:val="525E23A94B934B4DB5BE9CEEA8CDCF9B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3">
    <w:name w:val="CE6DA4FC070F48A3A8E33CDEECA46B27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3">
    <w:name w:val="98F6992F98874B52972C1C44038C81B86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6">
    <w:name w:val="C9EBCEE628C04F4597B1372DACADF10A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5">
    <w:name w:val="ED3C67BFC84A4609871B5D4301F1DD86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5">
    <w:name w:val="648B0A72EE574701A2EB63CD160D6A8B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8">
    <w:name w:val="470ADBE710CE4D49BF4167F08A51AF048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0">
    <w:name w:val="BDB633787BC44F9AB5B95FE242EDE7F620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8">
    <w:name w:val="1E94F4969AA94EE2AA3BACFEEA38E17B1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7">
    <w:name w:val="8930284F10AC4A71AC0B605B977A818A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6">
    <w:name w:val="C56F3908229F4FAEB1DFAD91C8248CBE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6">
    <w:name w:val="E87B59B0B785461CB420861FF4D5C26B16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98">
    <w:name w:val="A852DA047EB846CEB5B1CEB9EA04FC21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5">
    <w:name w:val="CB2C0543EEBC48069DE008C9DC7B0A474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7">
    <w:name w:val="D3314927FE7F4D5EA18FD168D10659AE9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4">
    <w:name w:val="997965B87A77489390FAD59E0B49E1949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2">
    <w:name w:val="F17A17C8F20F4294B248328879C8690E4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4">
    <w:name w:val="1DAE42B048824B18B9BE5B4603E89F0B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3">
    <w:name w:val="68E519B6448644D0BD5C3266342C015F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2">
    <w:name w:val="A1217C644C184B10BA80379F417DB740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5">
    <w:name w:val="C40CB5128C0741F1A0DF8E24E1ED97AE5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2">
    <w:name w:val="F67D353550B04F38A5434A0F6D689909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2">
    <w:name w:val="39959F70EF4F4581B45EAC76E20CD3AA82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8">
    <w:name w:val="14EB12D409E84D2F92E2D03E99D23C006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4">
    <w:name w:val="63C69F89A66B4648BDDEECEAF772E5F5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4">
    <w:name w:val="D760539403AA4E07BA433AD2B2BF53C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4">
    <w:name w:val="525E23A94B934B4DB5BE9CEEA8CDCF9B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4">
    <w:name w:val="CE6DA4FC070F48A3A8E33CDEECA46B27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4">
    <w:name w:val="98F6992F98874B52972C1C44038C81B86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7">
    <w:name w:val="C9EBCEE628C04F4597B1372DACADF10A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6">
    <w:name w:val="ED3C67BFC84A4609871B5D4301F1DD86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6">
    <w:name w:val="648B0A72EE574701A2EB63CD160D6A8B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99">
    <w:name w:val="A852DA047EB846CEB5B1CEB9EA04FC21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6">
    <w:name w:val="CB2C0543EEBC48069DE008C9DC7B0A474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8">
    <w:name w:val="D3314927FE7F4D5EA18FD168D10659AE9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5">
    <w:name w:val="997965B87A77489390FAD59E0B49E1949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3">
    <w:name w:val="F17A17C8F20F4294B248328879C8690E4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5">
    <w:name w:val="1DAE42B048824B18B9BE5B4603E89F0B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4">
    <w:name w:val="68E519B6448644D0BD5C3266342C015F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3">
    <w:name w:val="A1217C644C184B10BA80379F417DB740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6">
    <w:name w:val="C40CB5128C0741F1A0DF8E24E1ED97AE5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3">
    <w:name w:val="F67D353550B04F38A5434A0F6D689909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3">
    <w:name w:val="39959F70EF4F4581B45EAC76E20CD3AA83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69">
    <w:name w:val="14EB12D409E84D2F92E2D03E99D23C006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5">
    <w:name w:val="63C69F89A66B4648BDDEECEAF772E5F5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5">
    <w:name w:val="D760539403AA4E07BA433AD2B2BF53C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5">
    <w:name w:val="525E23A94B934B4DB5BE9CEEA8CDCF9B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5">
    <w:name w:val="CE6DA4FC070F48A3A8E33CDEECA46B27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5">
    <w:name w:val="98F6992F98874B52972C1C44038C81B86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8">
    <w:name w:val="C9EBCEE628C04F4597B1372DACADF10A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7">
    <w:name w:val="ED3C67BFC84A4609871B5D4301F1DD86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0">
    <w:name w:val="A852DA047EB846CEB5B1CEB9EA04FC2110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7">
    <w:name w:val="CB2C0543EEBC48069DE008C9DC7B0A474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99">
    <w:name w:val="D3314927FE7F4D5EA18FD168D10659AE9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6">
    <w:name w:val="997965B87A77489390FAD59E0B49E1949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4">
    <w:name w:val="F17A17C8F20F4294B248328879C8690E4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6">
    <w:name w:val="1DAE42B048824B18B9BE5B4603E89F0B8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5">
    <w:name w:val="68E519B6448644D0BD5C3266342C015F85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4">
    <w:name w:val="A1217C644C184B10BA80379F417DB740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7">
    <w:name w:val="C40CB5128C0741F1A0DF8E24E1ED97AE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4">
    <w:name w:val="F67D353550B04F38A5434A0F6D689909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4">
    <w:name w:val="39959F70EF4F4581B45EAC76E20CD3AA84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0">
    <w:name w:val="14EB12D409E84D2F92E2D03E99D23C0070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6">
    <w:name w:val="63C69F89A66B4648BDDEECEAF772E5F5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6">
    <w:name w:val="D760539403AA4E07BA433AD2B2BF53C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6">
    <w:name w:val="525E23A94B934B4DB5BE9CEEA8CDCF9B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6">
    <w:name w:val="CE6DA4FC070F48A3A8E33CDEECA46B27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6">
    <w:name w:val="98F6992F98874B52972C1C44038C81B866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59">
    <w:name w:val="C9EBCEE628C04F4597B1372DACADF10A5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8">
    <w:name w:val="ED3C67BFC84A4609871B5D4301F1DD8658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7">
    <w:name w:val="648B0A72EE574701A2EB63CD160D6A8B57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0ADBE710CE4D49BF4167F08A51AF049">
    <w:name w:val="470ADBE710CE4D49BF4167F08A51AF049"/>
    <w:rsid w:val="004D6613"/>
    <w:pPr>
      <w:spacing w:before="240" w:after="0" w:line="360" w:lineRule="auto"/>
      <w:ind w:left="1134"/>
    </w:pPr>
    <w:rPr>
      <w:rFonts w:ascii="Arial" w:eastAsia="Times New Roman" w:hAnsi="Arial" w:cs="Times New Roman"/>
      <w:b/>
      <w:spacing w:val="22"/>
      <w:sz w:val="24"/>
      <w:szCs w:val="20"/>
      <w:u w:val="single"/>
    </w:rPr>
  </w:style>
  <w:style w:type="paragraph" w:customStyle="1" w:styleId="BDB633787BC44F9AB5B95FE242EDE7F621">
    <w:name w:val="BDB633787BC44F9AB5B95FE242EDE7F621"/>
    <w:rsid w:val="004D6613"/>
    <w:pPr>
      <w:spacing w:after="0" w:line="240" w:lineRule="auto"/>
      <w:ind w:left="1134"/>
      <w:jc w:val="both"/>
    </w:pPr>
    <w:rPr>
      <w:rFonts w:ascii="Arial" w:eastAsia="Times New Roman" w:hAnsi="Arial" w:cs="Times New Roman"/>
      <w:sz w:val="24"/>
      <w:szCs w:val="20"/>
    </w:rPr>
  </w:style>
  <w:style w:type="paragraph" w:customStyle="1" w:styleId="1E94F4969AA94EE2AA3BACFEEA38E17B19">
    <w:name w:val="1E94F4969AA94EE2AA3BACFEEA38E17B19"/>
    <w:rsid w:val="004D66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930284F10AC4A71AC0B605B977A818A18">
    <w:name w:val="8930284F10AC4A71AC0B605B977A818A18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C56F3908229F4FAEB1DFAD91C8248CBE17">
    <w:name w:val="C56F3908229F4FAEB1DFAD91C8248CBE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E87B59B0B785461CB420861FF4D5C26B17">
    <w:name w:val="E87B59B0B785461CB420861FF4D5C26B17"/>
    <w:rsid w:val="004D6613"/>
    <w:pPr>
      <w:spacing w:after="0" w:line="240" w:lineRule="auto"/>
      <w:ind w:left="2835" w:hanging="1701"/>
    </w:pPr>
    <w:rPr>
      <w:rFonts w:ascii="Arial" w:eastAsia="Times New Roman" w:hAnsi="Arial" w:cs="Times New Roman"/>
      <w:sz w:val="24"/>
      <w:szCs w:val="20"/>
    </w:rPr>
  </w:style>
  <w:style w:type="paragraph" w:customStyle="1" w:styleId="A852DA047EB846CEB5B1CEB9EA04FC21101">
    <w:name w:val="A852DA047EB846CEB5B1CEB9EA04FC21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8">
    <w:name w:val="CB2C0543EEBC48069DE008C9DC7B0A474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0">
    <w:name w:val="D3314927FE7F4D5EA18FD168D10659AE10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7">
    <w:name w:val="997965B87A77489390FAD59E0B49E1949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5">
    <w:name w:val="F17A17C8F20F4294B248328879C8690E4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7">
    <w:name w:val="1DAE42B048824B18B9BE5B4603E89F0B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6">
    <w:name w:val="68E519B6448644D0BD5C3266342C015F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5">
    <w:name w:val="A1217C644C184B10BA80379F417DB740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8">
    <w:name w:val="C40CB5128C0741F1A0DF8E24E1ED97AE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5">
    <w:name w:val="F67D353550B04F38A5434A0F6D689909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5">
    <w:name w:val="39959F70EF4F4581B45EAC76E20CD3AA85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1">
    <w:name w:val="14EB12D409E84D2F92E2D03E99D23C007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7">
    <w:name w:val="63C69F89A66B4648BDDEECEAF772E5F5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7">
    <w:name w:val="D760539403AA4E07BA433AD2B2BF53C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7">
    <w:name w:val="525E23A94B934B4DB5BE9CEEA8CDCF9B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7">
    <w:name w:val="CE6DA4FC070F48A3A8E33CDEECA46B27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7">
    <w:name w:val="98F6992F98874B52972C1C44038C81B86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0">
    <w:name w:val="C9EBCEE628C04F4597B1372DACADF10A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59">
    <w:name w:val="ED3C67BFC84A4609871B5D4301F1DD86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8">
    <w:name w:val="648B0A72EE574701A2EB63CD160D6A8B5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2">
    <w:name w:val="A852DA047EB846CEB5B1CEB9EA04FC2110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49">
    <w:name w:val="CB2C0543EEBC48069DE008C9DC7B0A474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1">
    <w:name w:val="D3314927FE7F4D5EA18FD168D10659AE10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8">
    <w:name w:val="997965B87A77489390FAD59E0B49E1949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6">
    <w:name w:val="F17A17C8F20F4294B248328879C8690E4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8">
    <w:name w:val="1DAE42B048824B18B9BE5B4603E89F0B8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7">
    <w:name w:val="68E519B6448644D0BD5C3266342C015F87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6">
    <w:name w:val="A1217C644C184B10BA80379F417DB740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59">
    <w:name w:val="C40CB5128C0741F1A0DF8E24E1ED97AE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6">
    <w:name w:val="F67D353550B04F38A5434A0F6D689909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6">
    <w:name w:val="39959F70EF4F4581B45EAC76E20CD3AA86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2">
    <w:name w:val="14EB12D409E84D2F92E2D03E99D23C0072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8">
    <w:name w:val="63C69F89A66B4648BDDEECEAF772E5F5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8">
    <w:name w:val="D760539403AA4E07BA433AD2B2BF53C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8">
    <w:name w:val="525E23A94B934B4DB5BE9CEEA8CDCF9B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8">
    <w:name w:val="CE6DA4FC070F48A3A8E33CDEECA46B27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8">
    <w:name w:val="98F6992F98874B52972C1C44038C81B868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1">
    <w:name w:val="C9EBCEE628C04F4597B1372DACADF10A61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0">
    <w:name w:val="ED3C67BFC84A4609871B5D4301F1DD8660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59">
    <w:name w:val="648B0A72EE574701A2EB63CD160D6A8B59"/>
    <w:rsid w:val="00DF33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3">
    <w:name w:val="A852DA047EB846CEB5B1CEB9EA04FC21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0">
    <w:name w:val="CB2C0543EEBC48069DE008C9DC7B0A47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2">
    <w:name w:val="D3314927FE7F4D5EA18FD168D10659AE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99">
    <w:name w:val="997965B87A77489390FAD59E0B49E1949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7">
    <w:name w:val="F17A17C8F20F4294B248328879C8690E4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89">
    <w:name w:val="1DAE42B048824B18B9BE5B4603E89F0B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8">
    <w:name w:val="68E519B6448644D0BD5C3266342C015F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217C644C184B10BA80379F417DB74087">
    <w:name w:val="A1217C644C184B10BA80379F417DB740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0">
    <w:name w:val="C40CB5128C0741F1A0DF8E24E1ED97AE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7">
    <w:name w:val="F67D353550B04F38A5434A0F6D689909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7">
    <w:name w:val="39959F70EF4F4581B45EAC76E20CD3AA8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3">
    <w:name w:val="14EB12D409E84D2F92E2D03E99D23C00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69">
    <w:name w:val="63C69F89A66B4648BDDEECEAF772E5F5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69">
    <w:name w:val="D760539403AA4E07BA433AD2B2BF53C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69">
    <w:name w:val="525E23A94B934B4DB5BE9CEEA8CDCF9B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69">
    <w:name w:val="CE6DA4FC070F48A3A8E33CDEECA46B27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69">
    <w:name w:val="98F6992F98874B52972C1C44038C81B8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2">
    <w:name w:val="C9EBCEE628C04F4597B1372DACADF10A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1">
    <w:name w:val="ED3C67BFC84A4609871B5D4301F1DD86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0">
    <w:name w:val="648B0A72EE574701A2EB63CD160D6A8B6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4">
    <w:name w:val="A852DA047EB846CEB5B1CEB9EA04FC21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1">
    <w:name w:val="CB2C0543EEBC48069DE008C9DC7B0A47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3">
    <w:name w:val="D3314927FE7F4D5EA18FD168D10659AE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0">
    <w:name w:val="997965B87A77489390FAD59E0B49E19410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8">
    <w:name w:val="F17A17C8F20F4294B248328879C8690E4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0">
    <w:name w:val="1DAE42B048824B18B9BE5B4603E89F0B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89">
    <w:name w:val="68E519B6448644D0BD5C3266342C015F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ED6AD81DB5495E8734E6F6261FF165">
    <w:name w:val="44ED6AD81DB5495E8734E6F6261FF1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1">
    <w:name w:val="C40CB5128C0741F1A0DF8E24E1ED97AE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8">
    <w:name w:val="F67D353550B04F38A5434A0F6D689909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8">
    <w:name w:val="39959F70EF4F4581B45EAC76E20CD3AA8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4">
    <w:name w:val="14EB12D409E84D2F92E2D03E99D23C00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0">
    <w:name w:val="63C69F89A66B4648BDDEECEAF772E5F5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0">
    <w:name w:val="D760539403AA4E07BA433AD2B2BF53C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0">
    <w:name w:val="525E23A94B934B4DB5BE9CEEA8CDCF9B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0">
    <w:name w:val="CE6DA4FC070F48A3A8E33CDEECA46B27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0">
    <w:name w:val="98F6992F98874B52972C1C44038C81B87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3">
    <w:name w:val="C9EBCEE628C04F4597B1372DACADF10A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2">
    <w:name w:val="ED3C67BFC84A4609871B5D4301F1DD86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1">
    <w:name w:val="648B0A72EE574701A2EB63CD160D6A8B6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5">
    <w:name w:val="A852DA047EB846CEB5B1CEB9EA04FC21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2">
    <w:name w:val="CB2C0543EEBC48069DE008C9DC7B0A47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4">
    <w:name w:val="D3314927FE7F4D5EA18FD168D10659AE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1">
    <w:name w:val="997965B87A77489390FAD59E0B49E19410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49">
    <w:name w:val="F17A17C8F20F4294B248328879C8690E4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1">
    <w:name w:val="1DAE42B048824B18B9BE5B4603E89F0B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0">
    <w:name w:val="68E519B6448644D0BD5C3266342C015F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2">
    <w:name w:val="C40CB5128C0741F1A0DF8E24E1ED97AE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89">
    <w:name w:val="F67D353550B04F38A5434A0F6D689909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89">
    <w:name w:val="39959F70EF4F4581B45EAC76E20CD3AA8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5">
    <w:name w:val="14EB12D409E84D2F92E2D03E99D23C00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1">
    <w:name w:val="63C69F89A66B4648BDDEECEAF772E5F5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1">
    <w:name w:val="D760539403AA4E07BA433AD2B2BF53C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1">
    <w:name w:val="525E23A94B934B4DB5BE9CEEA8CDCF9B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1">
    <w:name w:val="CE6DA4FC070F48A3A8E33CDEECA46B27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1">
    <w:name w:val="98F6992F98874B52972C1C44038C81B8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4">
    <w:name w:val="C9EBCEE628C04F4597B1372DACADF10A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3">
    <w:name w:val="ED3C67BFC84A4609871B5D4301F1DD86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2">
    <w:name w:val="648B0A72EE574701A2EB63CD160D6A8B6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6">
    <w:name w:val="A852DA047EB846CEB5B1CEB9EA04FC21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3">
    <w:name w:val="CB2C0543EEBC48069DE008C9DC7B0A47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5">
    <w:name w:val="D3314927FE7F4D5EA18FD168D10659AE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2">
    <w:name w:val="997965B87A77489390FAD59E0B49E19410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0">
    <w:name w:val="F17A17C8F20F4294B248328879C8690E5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2">
    <w:name w:val="1DAE42B048824B18B9BE5B4603E89F0B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1">
    <w:name w:val="68E519B6448644D0BD5C3266342C015F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">
    <w:name w:val="02402E897E8D4C7E8E37A6066F70A1E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3">
    <w:name w:val="C40CB5128C0741F1A0DF8E24E1ED97AE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0">
    <w:name w:val="F67D353550B04F38A5434A0F6D689909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0">
    <w:name w:val="39959F70EF4F4581B45EAC76E20CD3AA9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6">
    <w:name w:val="14EB12D409E84D2F92E2D03E99D23C00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2">
    <w:name w:val="63C69F89A66B4648BDDEECEAF772E5F5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2">
    <w:name w:val="D760539403AA4E07BA433AD2B2BF53C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2">
    <w:name w:val="525E23A94B934B4DB5BE9CEEA8CDCF9B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2">
    <w:name w:val="CE6DA4FC070F48A3A8E33CDEECA46B27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2">
    <w:name w:val="98F6992F98874B52972C1C44038C81B8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5">
    <w:name w:val="C9EBCEE628C04F4597B1372DACADF10A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4">
    <w:name w:val="ED3C67BFC84A4609871B5D4301F1DD86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3">
    <w:name w:val="648B0A72EE574701A2EB63CD160D6A8B6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7">
    <w:name w:val="A852DA047EB846CEB5B1CEB9EA04FC21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4">
    <w:name w:val="CB2C0543EEBC48069DE008C9DC7B0A47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6">
    <w:name w:val="D3314927FE7F4D5EA18FD168D10659AE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3">
    <w:name w:val="997965B87A77489390FAD59E0B49E19410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1">
    <w:name w:val="F17A17C8F20F4294B248328879C8690E5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3">
    <w:name w:val="1DAE42B048824B18B9BE5B4603E89F0B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2">
    <w:name w:val="68E519B6448644D0BD5C3266342C015F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">
    <w:name w:val="02402E897E8D4C7E8E37A6066F70A1E7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4">
    <w:name w:val="C40CB5128C0741F1A0DF8E24E1ED97AE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1">
    <w:name w:val="F67D353550B04F38A5434A0F6D689909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1">
    <w:name w:val="39959F70EF4F4581B45EAC76E20CD3AA91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7">
    <w:name w:val="14EB12D409E84D2F92E2D03E99D23C007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3">
    <w:name w:val="63C69F89A66B4648BDDEECEAF772E5F5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3">
    <w:name w:val="D760539403AA4E07BA433AD2B2BF53C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3">
    <w:name w:val="525E23A94B934B4DB5BE9CEEA8CDCF9B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3">
    <w:name w:val="CE6DA4FC070F48A3A8E33CDEECA46B27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3">
    <w:name w:val="98F6992F98874B52972C1C44038C81B8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6">
    <w:name w:val="C9EBCEE628C04F4597B1372DACADF10A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5">
    <w:name w:val="ED3C67BFC84A4609871B5D4301F1DD86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4">
    <w:name w:val="648B0A72EE574701A2EB63CD160D6A8B6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8">
    <w:name w:val="A852DA047EB846CEB5B1CEB9EA04FC21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5">
    <w:name w:val="CB2C0543EEBC48069DE008C9DC7B0A475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7">
    <w:name w:val="D3314927FE7F4D5EA18FD168D10659AE10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4">
    <w:name w:val="997965B87A77489390FAD59E0B49E19410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2">
    <w:name w:val="F17A17C8F20F4294B248328879C8690E5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4">
    <w:name w:val="1DAE42B048824B18B9BE5B4603E89F0B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3">
    <w:name w:val="68E519B6448644D0BD5C3266342C015F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">
    <w:name w:val="02402E897E8D4C7E8E37A6066F70A1E7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5">
    <w:name w:val="C40CB5128C0741F1A0DF8E24E1ED97AE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2">
    <w:name w:val="F67D353550B04F38A5434A0F6D689909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2">
    <w:name w:val="39959F70EF4F4581B45EAC76E20CD3AA92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8">
    <w:name w:val="14EB12D409E84D2F92E2D03E99D23C007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4">
    <w:name w:val="63C69F89A66B4648BDDEECEAF772E5F5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4">
    <w:name w:val="D760539403AA4E07BA433AD2B2BF53C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4">
    <w:name w:val="525E23A94B934B4DB5BE9CEEA8CDCF9B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4">
    <w:name w:val="CE6DA4FC070F48A3A8E33CDEECA46B27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4">
    <w:name w:val="98F6992F98874B52972C1C44038C81B8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7">
    <w:name w:val="C9EBCEE628C04F4597B1372DACADF10A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6">
    <w:name w:val="ED3C67BFC84A4609871B5D4301F1DD86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5">
    <w:name w:val="648B0A72EE574701A2EB63CD160D6A8B6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09">
    <w:name w:val="A852DA047EB846CEB5B1CEB9EA04FC21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6">
    <w:name w:val="CB2C0543EEBC48069DE008C9DC7B0A475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8">
    <w:name w:val="D3314927FE7F4D5EA18FD168D10659AE10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5">
    <w:name w:val="997965B87A77489390FAD59E0B49E19410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3">
    <w:name w:val="F17A17C8F20F4294B248328879C8690E5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5">
    <w:name w:val="1DAE42B048824B18B9BE5B4603E89F0B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4">
    <w:name w:val="68E519B6448644D0BD5C3266342C015F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">
    <w:name w:val="02402E897E8D4C7E8E37A6066F70A1E7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6">
    <w:name w:val="C40CB5128C0741F1A0DF8E24E1ED97AE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3">
    <w:name w:val="F67D353550B04F38A5434A0F6D689909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3">
    <w:name w:val="39959F70EF4F4581B45EAC76E20CD3AA93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79">
    <w:name w:val="14EB12D409E84D2F92E2D03E99D23C007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5">
    <w:name w:val="63C69F89A66B4648BDDEECEAF772E5F5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5">
    <w:name w:val="D760539403AA4E07BA433AD2B2BF53C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5">
    <w:name w:val="525E23A94B934B4DB5BE9CEEA8CDCF9B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5">
    <w:name w:val="CE6DA4FC070F48A3A8E33CDEECA46B27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5">
    <w:name w:val="98F6992F98874B52972C1C44038C81B87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8">
    <w:name w:val="C9EBCEE628C04F4597B1372DACADF10A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7">
    <w:name w:val="ED3C67BFC84A4609871B5D4301F1DD86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6">
    <w:name w:val="648B0A72EE574701A2EB63CD160D6A8B6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0">
    <w:name w:val="A852DA047EB846CEB5B1CEB9EA04FC2111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7">
    <w:name w:val="CB2C0543EEBC48069DE008C9DC7B0A475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09">
    <w:name w:val="D3314927FE7F4D5EA18FD168D10659AE10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6">
    <w:name w:val="997965B87A77489390FAD59E0B49E19410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4">
    <w:name w:val="F17A17C8F20F4294B248328879C8690E5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6">
    <w:name w:val="1DAE42B048824B18B9BE5B4603E89F0B9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5">
    <w:name w:val="68E519B6448644D0BD5C3266342C015F95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">
    <w:name w:val="02402E897E8D4C7E8E37A6066F70A1E7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7">
    <w:name w:val="C40CB5128C0741F1A0DF8E24E1ED97AE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4">
    <w:name w:val="F67D353550B04F38A5434A0F6D689909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4">
    <w:name w:val="39959F70EF4F4581B45EAC76E20CD3AA94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0">
    <w:name w:val="14EB12D409E84D2F92E2D03E99D23C0080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6">
    <w:name w:val="63C69F89A66B4648BDDEECEAF772E5F5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6">
    <w:name w:val="D760539403AA4E07BA433AD2B2BF53C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6">
    <w:name w:val="525E23A94B934B4DB5BE9CEEA8CDCF9B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6">
    <w:name w:val="CE6DA4FC070F48A3A8E33CDEECA46B27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6">
    <w:name w:val="98F6992F98874B52972C1C44038C81B876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69">
    <w:name w:val="C9EBCEE628C04F4597B1372DACADF10A69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8">
    <w:name w:val="ED3C67BFC84A4609871B5D4301F1DD8668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7">
    <w:name w:val="648B0A72EE574701A2EB63CD160D6A8B67"/>
    <w:rsid w:val="002D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1">
    <w:name w:val="A852DA047EB846CEB5B1CEB9EA04FC21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8">
    <w:name w:val="CB2C0543EEBC48069DE008C9DC7B0A475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0">
    <w:name w:val="D3314927FE7F4D5EA18FD168D10659AE11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7">
    <w:name w:val="997965B87A77489390FAD59E0B49E19410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5">
    <w:name w:val="F17A17C8F20F4294B248328879C8690E5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7">
    <w:name w:val="1DAE42B048824B18B9BE5B4603E89F0B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6">
    <w:name w:val="68E519B6448644D0BD5C3266342C015F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5">
    <w:name w:val="02402E897E8D4C7E8E37A6066F70A1E7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8">
    <w:name w:val="C40CB5128C0741F1A0DF8E24E1ED97AE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5">
    <w:name w:val="F67D353550B04F38A5434A0F6D689909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5">
    <w:name w:val="39959F70EF4F4581B45EAC76E20CD3AA95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1">
    <w:name w:val="14EB12D409E84D2F92E2D03E99D23C008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7">
    <w:name w:val="63C69F89A66B4648BDDEECEAF772E5F5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7">
    <w:name w:val="D760539403AA4E07BA433AD2B2BF53C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7">
    <w:name w:val="525E23A94B934B4DB5BE9CEEA8CDCF9B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7">
    <w:name w:val="CE6DA4FC070F48A3A8E33CDEECA46B27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7">
    <w:name w:val="98F6992F98874B52972C1C44038C81B8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0">
    <w:name w:val="C9EBCEE628C04F4597B1372DACADF10A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69">
    <w:name w:val="ED3C67BFC84A4609871B5D4301F1DD86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8">
    <w:name w:val="648B0A72EE574701A2EB63CD160D6A8B6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2">
    <w:name w:val="A852DA047EB846CEB5B1CEB9EA04FC21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59">
    <w:name w:val="CB2C0543EEBC48069DE008C9DC7B0A475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1">
    <w:name w:val="D3314927FE7F4D5EA18FD168D10659AE11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8">
    <w:name w:val="997965B87A77489390FAD59E0B49E19410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6">
    <w:name w:val="F17A17C8F20F4294B248328879C8690E5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8">
    <w:name w:val="1DAE42B048824B18B9BE5B4603E89F0B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7">
    <w:name w:val="68E519B6448644D0BD5C3266342C015F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6">
    <w:name w:val="02402E897E8D4C7E8E37A6066F70A1E7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69">
    <w:name w:val="C40CB5128C0741F1A0DF8E24E1ED97AE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6">
    <w:name w:val="F67D353550B04F38A5434A0F6D689909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6">
    <w:name w:val="39959F70EF4F4581B45EAC76E20CD3AA96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2">
    <w:name w:val="14EB12D409E84D2F92E2D03E99D23C008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8">
    <w:name w:val="63C69F89A66B4648BDDEECEAF772E5F5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8">
    <w:name w:val="D760539403AA4E07BA433AD2B2BF53C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8">
    <w:name w:val="525E23A94B934B4DB5BE9CEEA8CDCF9B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8">
    <w:name w:val="CE6DA4FC070F48A3A8E33CDEECA46B27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8">
    <w:name w:val="98F6992F98874B52972C1C44038C81B87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1">
    <w:name w:val="C9EBCEE628C04F4597B1372DACADF10A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0">
    <w:name w:val="ED3C67BFC84A4609871B5D4301F1DD86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69">
    <w:name w:val="648B0A72EE574701A2EB63CD160D6A8B6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3">
    <w:name w:val="A852DA047EB846CEB5B1CEB9EA04FC2111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0">
    <w:name w:val="CB2C0543EEBC48069DE008C9DC7B0A476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2">
    <w:name w:val="D3314927FE7F4D5EA18FD168D10659AE11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09">
    <w:name w:val="997965B87A77489390FAD59E0B49E19410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7">
    <w:name w:val="F17A17C8F20F4294B248328879C8690E5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99">
    <w:name w:val="1DAE42B048824B18B9BE5B4603E89F0B9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8">
    <w:name w:val="68E519B6448644D0BD5C3266342C015F98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7">
    <w:name w:val="02402E897E8D4C7E8E37A6066F70A1E7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0">
    <w:name w:val="C40CB5128C0741F1A0DF8E24E1ED97AE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7">
    <w:name w:val="F67D353550B04F38A5434A0F6D689909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7">
    <w:name w:val="39959F70EF4F4581B45EAC76E20CD3AA97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3">
    <w:name w:val="14EB12D409E84D2F92E2D03E99D23C0083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79">
    <w:name w:val="63C69F89A66B4648BDDEECEAF772E5F5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79">
    <w:name w:val="D760539403AA4E07BA433AD2B2BF53C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79">
    <w:name w:val="525E23A94B934B4DB5BE9CEEA8CDCF9B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79">
    <w:name w:val="CE6DA4FC070F48A3A8E33CDEECA46B27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79">
    <w:name w:val="98F6992F98874B52972C1C44038C81B879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2">
    <w:name w:val="C9EBCEE628C04F4597B1372DACADF10A72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1">
    <w:name w:val="ED3C67BFC84A4609871B5D4301F1DD8671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0">
    <w:name w:val="648B0A72EE574701A2EB63CD160D6A8B70"/>
    <w:rsid w:val="00592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4">
    <w:name w:val="A852DA047EB846CEB5B1CEB9EA04FC21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1">
    <w:name w:val="CB2C0543EEBC48069DE008C9DC7B0A47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3">
    <w:name w:val="D3314927FE7F4D5EA18FD168D10659AE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0">
    <w:name w:val="997965B87A77489390FAD59E0B49E1941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8">
    <w:name w:val="F17A17C8F20F4294B248328879C8690E5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0">
    <w:name w:val="1DAE42B048824B18B9BE5B4603E89F0B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99">
    <w:name w:val="68E519B6448644D0BD5C3266342C015F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8">
    <w:name w:val="02402E897E8D4C7E8E37A6066F70A1E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1">
    <w:name w:val="C40CB5128C0741F1A0DF8E24E1ED97AE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8">
    <w:name w:val="F67D353550B04F38A5434A0F6D689909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8">
    <w:name w:val="39959F70EF4F4581B45EAC76E20CD3AA9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4">
    <w:name w:val="14EB12D409E84D2F92E2D03E99D23C00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0">
    <w:name w:val="63C69F89A66B4648BDDEECEAF772E5F5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0">
    <w:name w:val="D760539403AA4E07BA433AD2B2BF53C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0">
    <w:name w:val="525E23A94B934B4DB5BE9CEEA8CDCF9B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0">
    <w:name w:val="CE6DA4FC070F48A3A8E33CDEECA46B27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0">
    <w:name w:val="98F6992F98874B52972C1C44038C81B88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3">
    <w:name w:val="C9EBCEE628C04F4597B1372DACADF10A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2">
    <w:name w:val="ED3C67BFC84A4609871B5D4301F1DD86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1">
    <w:name w:val="648B0A72EE574701A2EB63CD160D6A8B7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5">
    <w:name w:val="A852DA047EB846CEB5B1CEB9EA04FC21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2">
    <w:name w:val="CB2C0543EEBC48069DE008C9DC7B0A47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4">
    <w:name w:val="D3314927FE7F4D5EA18FD168D10659AE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1">
    <w:name w:val="997965B87A77489390FAD59E0B49E1941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59">
    <w:name w:val="F17A17C8F20F4294B248328879C8690E5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1">
    <w:name w:val="1DAE42B048824B18B9BE5B4603E89F0B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0">
    <w:name w:val="68E519B6448644D0BD5C3266342C015F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9">
    <w:name w:val="02402E897E8D4C7E8E37A6066F70A1E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2">
    <w:name w:val="C40CB5128C0741F1A0DF8E24E1ED97AE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99">
    <w:name w:val="F67D353550B04F38A5434A0F6D689909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99">
    <w:name w:val="39959F70EF4F4581B45EAC76E20CD3AA9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5">
    <w:name w:val="14EB12D409E84D2F92E2D03E99D23C00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1">
    <w:name w:val="63C69F89A66B4648BDDEECEAF772E5F5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1">
    <w:name w:val="D760539403AA4E07BA433AD2B2BF53C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1">
    <w:name w:val="525E23A94B934B4DB5BE9CEEA8CDCF9B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1">
    <w:name w:val="CE6DA4FC070F48A3A8E33CDEECA46B27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1">
    <w:name w:val="98F6992F98874B52972C1C44038C81B88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4">
    <w:name w:val="C9EBCEE628C04F4597B1372DACADF10A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3">
    <w:name w:val="ED3C67BFC84A4609871B5D4301F1DD86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2">
    <w:name w:val="648B0A72EE574701A2EB63CD160D6A8B7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6">
    <w:name w:val="A852DA047EB846CEB5B1CEB9EA04FC21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3">
    <w:name w:val="CB2C0543EEBC48069DE008C9DC7B0A47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5">
    <w:name w:val="D3314927FE7F4D5EA18FD168D10659AE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2">
    <w:name w:val="997965B87A77489390FAD59E0B49E1941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0">
    <w:name w:val="F17A17C8F20F4294B248328879C8690E6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2">
    <w:name w:val="1DAE42B048824B18B9BE5B4603E89F0B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1">
    <w:name w:val="68E519B6448644D0BD5C3266342C015F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3">
    <w:name w:val="C40CB5128C0741F1A0DF8E24E1ED97AE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0">
    <w:name w:val="F67D353550B04F38A5434A0F6D689909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0">
    <w:name w:val="39959F70EF4F4581B45EAC76E20CD3AA10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6">
    <w:name w:val="14EB12D409E84D2F92E2D03E99D23C00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2">
    <w:name w:val="63C69F89A66B4648BDDEECEAF772E5F5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2">
    <w:name w:val="D760539403AA4E07BA433AD2B2BF53C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2">
    <w:name w:val="525E23A94B934B4DB5BE9CEEA8CDCF9B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2">
    <w:name w:val="CE6DA4FC070F48A3A8E33CDEECA46B27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2">
    <w:name w:val="98F6992F98874B52972C1C44038C81B88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5">
    <w:name w:val="C9EBCEE628C04F4597B1372DACADF10A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4">
    <w:name w:val="ED3C67BFC84A4609871B5D4301F1DD86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3">
    <w:name w:val="648B0A72EE574701A2EB63CD160D6A8B7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7">
    <w:name w:val="A852DA047EB846CEB5B1CEB9EA04FC21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4">
    <w:name w:val="CB2C0543EEBC48069DE008C9DC7B0A47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6">
    <w:name w:val="D3314927FE7F4D5EA18FD168D10659AE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3">
    <w:name w:val="997965B87A77489390FAD59E0B49E1941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1">
    <w:name w:val="F17A17C8F20F4294B248328879C8690E6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3">
    <w:name w:val="1DAE42B048824B18B9BE5B4603E89F0B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2">
    <w:name w:val="68E519B6448644D0BD5C3266342C015F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0">
    <w:name w:val="02402E897E8D4C7E8E37A6066F70A1E71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4">
    <w:name w:val="C40CB5128C0741F1A0DF8E24E1ED97AE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1">
    <w:name w:val="F67D353550B04F38A5434A0F6D689909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1">
    <w:name w:val="39959F70EF4F4581B45EAC76E20CD3AA10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7">
    <w:name w:val="14EB12D409E84D2F92E2D03E99D23C008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3">
    <w:name w:val="63C69F89A66B4648BDDEECEAF772E5F5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3">
    <w:name w:val="D760539403AA4E07BA433AD2B2BF53C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3">
    <w:name w:val="525E23A94B934B4DB5BE9CEEA8CDCF9B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3">
    <w:name w:val="CE6DA4FC070F48A3A8E33CDEECA46B27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3">
    <w:name w:val="98F6992F98874B52972C1C44038C81B88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6">
    <w:name w:val="C9EBCEE628C04F4597B1372DACADF10A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5">
    <w:name w:val="ED3C67BFC84A4609871B5D4301F1DD86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4">
    <w:name w:val="648B0A72EE574701A2EB63CD160D6A8B7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8">
    <w:name w:val="A852DA047EB846CEB5B1CEB9EA04FC21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5">
    <w:name w:val="CB2C0543EEBC48069DE008C9DC7B0A476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7">
    <w:name w:val="D3314927FE7F4D5EA18FD168D10659AE11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4">
    <w:name w:val="997965B87A77489390FAD59E0B49E19411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2">
    <w:name w:val="F17A17C8F20F4294B248328879C8690E6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4">
    <w:name w:val="1DAE42B048824B18B9BE5B4603E89F0B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3">
    <w:name w:val="68E519B6448644D0BD5C3266342C015F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1">
    <w:name w:val="02402E897E8D4C7E8E37A6066F70A1E711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5">
    <w:name w:val="C40CB5128C0741F1A0DF8E24E1ED97AE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2">
    <w:name w:val="F67D353550B04F38A5434A0F6D689909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2">
    <w:name w:val="39959F70EF4F4581B45EAC76E20CD3AA10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8">
    <w:name w:val="14EB12D409E84D2F92E2D03E99D23C008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4">
    <w:name w:val="63C69F89A66B4648BDDEECEAF772E5F5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4">
    <w:name w:val="D760539403AA4E07BA433AD2B2BF53C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4">
    <w:name w:val="525E23A94B934B4DB5BE9CEEA8CDCF9B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4">
    <w:name w:val="CE6DA4FC070F48A3A8E33CDEECA46B27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4">
    <w:name w:val="98F6992F98874B52972C1C44038C81B88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7">
    <w:name w:val="C9EBCEE628C04F4597B1372DACADF10A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6">
    <w:name w:val="ED3C67BFC84A4609871B5D4301F1DD86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5">
    <w:name w:val="648B0A72EE574701A2EB63CD160D6A8B7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19">
    <w:name w:val="A852DA047EB846CEB5B1CEB9EA04FC21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6">
    <w:name w:val="CB2C0543EEBC48069DE008C9DC7B0A476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8">
    <w:name w:val="D3314927FE7F4D5EA18FD168D10659AE11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5">
    <w:name w:val="997965B87A77489390FAD59E0B49E19411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3">
    <w:name w:val="F17A17C8F20F4294B248328879C8690E6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5">
    <w:name w:val="1DAE42B048824B18B9BE5B4603E89F0B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4">
    <w:name w:val="68E519B6448644D0BD5C3266342C015F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2">
    <w:name w:val="02402E897E8D4C7E8E37A6066F70A1E712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6">
    <w:name w:val="C40CB5128C0741F1A0DF8E24E1ED97AE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3">
    <w:name w:val="F67D353550B04F38A5434A0F6D689909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3">
    <w:name w:val="39959F70EF4F4581B45EAC76E20CD3AA10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89">
    <w:name w:val="14EB12D409E84D2F92E2D03E99D23C008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5">
    <w:name w:val="63C69F89A66B4648BDDEECEAF772E5F5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5">
    <w:name w:val="D760539403AA4E07BA433AD2B2BF53C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5">
    <w:name w:val="525E23A94B934B4DB5BE9CEEA8CDCF9B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5">
    <w:name w:val="CE6DA4FC070F48A3A8E33CDEECA46B27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5">
    <w:name w:val="98F6992F98874B52972C1C44038C81B88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8">
    <w:name w:val="C9EBCEE628C04F4597B1372DACADF10A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7">
    <w:name w:val="ED3C67BFC84A4609871B5D4301F1DD86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6">
    <w:name w:val="648B0A72EE574701A2EB63CD160D6A8B7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0">
    <w:name w:val="A852DA047EB846CEB5B1CEB9EA04FC2112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7">
    <w:name w:val="CB2C0543EEBC48069DE008C9DC7B0A476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19">
    <w:name w:val="D3314927FE7F4D5EA18FD168D10659AE11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6">
    <w:name w:val="997965B87A77489390FAD59E0B49E19411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4">
    <w:name w:val="F17A17C8F20F4294B248328879C8690E6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6">
    <w:name w:val="1DAE42B048824B18B9BE5B4603E89F0B10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5">
    <w:name w:val="68E519B6448644D0BD5C3266342C015F105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3">
    <w:name w:val="02402E897E8D4C7E8E37A6066F70A1E713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7">
    <w:name w:val="C40CB5128C0741F1A0DF8E24E1ED97AE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4">
    <w:name w:val="F67D353550B04F38A5434A0F6D689909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4">
    <w:name w:val="39959F70EF4F4581B45EAC76E20CD3AA104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0">
    <w:name w:val="14EB12D409E84D2F92E2D03E99D23C0090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6">
    <w:name w:val="63C69F89A66B4648BDDEECEAF772E5F5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6">
    <w:name w:val="D760539403AA4E07BA433AD2B2BF53C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6">
    <w:name w:val="525E23A94B934B4DB5BE9CEEA8CDCF9B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6">
    <w:name w:val="CE6DA4FC070F48A3A8E33CDEECA46B27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6">
    <w:name w:val="98F6992F98874B52972C1C44038C81B886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79">
    <w:name w:val="C9EBCEE628C04F4597B1372DACADF10A79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8">
    <w:name w:val="ED3C67BFC84A4609871B5D4301F1DD8678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7">
    <w:name w:val="648B0A72EE574701A2EB63CD160D6A8B77"/>
    <w:rsid w:val="00D324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1">
    <w:name w:val="A852DA047EB846CEB5B1CEB9EA04FC21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8">
    <w:name w:val="CB2C0543EEBC48069DE008C9DC7B0A476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0">
    <w:name w:val="D3314927FE7F4D5EA18FD168D10659AE12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7">
    <w:name w:val="997965B87A77489390FAD59E0B49E19411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5">
    <w:name w:val="F17A17C8F20F4294B248328879C8690E6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7">
    <w:name w:val="1DAE42B048824B18B9BE5B4603E89F0B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6">
    <w:name w:val="68E519B6448644D0BD5C3266342C015F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4">
    <w:name w:val="02402E897E8D4C7E8E37A6066F70A1E714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8">
    <w:name w:val="C40CB5128C0741F1A0DF8E24E1ED97AE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5">
    <w:name w:val="F67D353550B04F38A5434A0F6D689909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1A780FC31C4B1CB00C39A1ED95CFC6">
    <w:name w:val="EF1A780FC31C4B1CB00C39A1ED95CFC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5">
    <w:name w:val="39959F70EF4F4581B45EAC76E20CD3AA10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1">
    <w:name w:val="14EB12D409E84D2F92E2D03E99D23C009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7">
    <w:name w:val="63C69F89A66B4648BDDEECEAF772E5F5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7">
    <w:name w:val="D760539403AA4E07BA433AD2B2BF53C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7">
    <w:name w:val="525E23A94B934B4DB5BE9CEEA8CDCF9B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7">
    <w:name w:val="CE6DA4FC070F48A3A8E33CDEECA46B27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7">
    <w:name w:val="98F6992F98874B52972C1C44038C81B88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0">
    <w:name w:val="C9EBCEE628C04F4597B1372DACADF10A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79">
    <w:name w:val="ED3C67BFC84A4609871B5D4301F1DD86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8">
    <w:name w:val="648B0A72EE574701A2EB63CD160D6A8B7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2">
    <w:name w:val="A852DA047EB846CEB5B1CEB9EA04FC2112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69">
    <w:name w:val="CB2C0543EEBC48069DE008C9DC7B0A476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1">
    <w:name w:val="D3314927FE7F4D5EA18FD168D10659AE12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8">
    <w:name w:val="997965B87A77489390FAD59E0B49E19411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6">
    <w:name w:val="F17A17C8F20F4294B248328879C8690E6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8">
    <w:name w:val="1DAE42B048824B18B9BE5B4603E89F0B10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7">
    <w:name w:val="68E519B6448644D0BD5C3266342C015F107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5">
    <w:name w:val="02402E897E8D4C7E8E37A6066F70A1E715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79">
    <w:name w:val="C40CB5128C0741F1A0DF8E24E1ED97AE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6">
    <w:name w:val="F67D353550B04F38A5434A0F6D689909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6">
    <w:name w:val="39959F70EF4F4581B45EAC76E20CD3AA106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2">
    <w:name w:val="14EB12D409E84D2F92E2D03E99D23C0092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8">
    <w:name w:val="63C69F89A66B4648BDDEECEAF772E5F5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8">
    <w:name w:val="D760539403AA4E07BA433AD2B2BF53C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8">
    <w:name w:val="525E23A94B934B4DB5BE9CEEA8CDCF9B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8">
    <w:name w:val="CE6DA4FC070F48A3A8E33CDEECA46B27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8">
    <w:name w:val="98F6992F98874B52972C1C44038C81B888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1">
    <w:name w:val="C9EBCEE628C04F4597B1372DACADF10A81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0">
    <w:name w:val="ED3C67BFC84A4609871B5D4301F1DD8680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79">
    <w:name w:val="648B0A72EE574701A2EB63CD160D6A8B79"/>
    <w:rsid w:val="000448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3">
    <w:name w:val="A852DA047EB846CEB5B1CEB9EA04FC21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0">
    <w:name w:val="CB2C0543EEBC48069DE008C9DC7B0A477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2">
    <w:name w:val="D3314927FE7F4D5EA18FD168D10659AE12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19">
    <w:name w:val="997965B87A77489390FAD59E0B49E19411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7">
    <w:name w:val="F17A17C8F20F4294B248328879C8690E6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09">
    <w:name w:val="1DAE42B048824B18B9BE5B4603E89F0B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8">
    <w:name w:val="68E519B6448644D0BD5C3266342C015F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6">
    <w:name w:val="02402E897E8D4C7E8E37A6066F70A1E716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0">
    <w:name w:val="C40CB5128C0741F1A0DF8E24E1ED97AE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7">
    <w:name w:val="F67D353550B04F38A5434A0F6D689909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7">
    <w:name w:val="39959F70EF4F4581B45EAC76E20CD3AA10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3">
    <w:name w:val="14EB12D409E84D2F92E2D03E99D23C009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89">
    <w:name w:val="63C69F89A66B4648BDDEECEAF772E5F5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89">
    <w:name w:val="D760539403AA4E07BA433AD2B2BF53C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89">
    <w:name w:val="525E23A94B934B4DB5BE9CEEA8CDCF9B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89">
    <w:name w:val="CE6DA4FC070F48A3A8E33CDEECA46B27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89">
    <w:name w:val="98F6992F98874B52972C1C44038C81B88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2">
    <w:name w:val="C9EBCEE628C04F4597B1372DACADF10A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1">
    <w:name w:val="ED3C67BFC84A4609871B5D4301F1DD86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0">
    <w:name w:val="648B0A72EE574701A2EB63CD160D6A8B8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4">
    <w:name w:val="A852DA047EB846CEB5B1CEB9EA04FC2112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1">
    <w:name w:val="CB2C0543EEBC48069DE008C9DC7B0A477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3">
    <w:name w:val="D3314927FE7F4D5EA18FD168D10659AE12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0">
    <w:name w:val="997965B87A77489390FAD59E0B49E19412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8">
    <w:name w:val="F17A17C8F20F4294B248328879C8690E6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0">
    <w:name w:val="1DAE42B048824B18B9BE5B4603E89F0B11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09">
    <w:name w:val="68E519B6448644D0BD5C3266342C015F109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7">
    <w:name w:val="02402E897E8D4C7E8E37A6066F70A1E717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1">
    <w:name w:val="C40CB5128C0741F1A0DF8E24E1ED97AE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8">
    <w:name w:val="F67D353550B04F38A5434A0F6D689909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8">
    <w:name w:val="39959F70EF4F4581B45EAC76E20CD3AA108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4">
    <w:name w:val="14EB12D409E84D2F92E2D03E99D23C0094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0">
    <w:name w:val="63C69F89A66B4648BDDEECEAF772E5F5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0">
    <w:name w:val="D760539403AA4E07BA433AD2B2BF53C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0">
    <w:name w:val="525E23A94B934B4DB5BE9CEEA8CDCF9B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0">
    <w:name w:val="CE6DA4FC070F48A3A8E33CDEECA46B27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0">
    <w:name w:val="98F6992F98874B52972C1C44038C81B890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3">
    <w:name w:val="C9EBCEE628C04F4597B1372DACADF10A83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2">
    <w:name w:val="ED3C67BFC84A4609871B5D4301F1DD8682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1">
    <w:name w:val="648B0A72EE574701A2EB63CD160D6A8B81"/>
    <w:rsid w:val="00A40C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5">
    <w:name w:val="A852DA047EB846CEB5B1CEB9EA04FC2112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2">
    <w:name w:val="CB2C0543EEBC48069DE008C9DC7B0A477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4">
    <w:name w:val="D3314927FE7F4D5EA18FD168D10659AE12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1">
    <w:name w:val="997965B87A77489390FAD59E0B49E19412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69">
    <w:name w:val="F17A17C8F20F4294B248328879C8690E6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1">
    <w:name w:val="1DAE42B048824B18B9BE5B4603E89F0B11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0">
    <w:name w:val="68E519B6448644D0BD5C3266342C015F110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8">
    <w:name w:val="02402E897E8D4C7E8E37A6066F70A1E718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2">
    <w:name w:val="C40CB5128C0741F1A0DF8E24E1ED97AE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09">
    <w:name w:val="F67D353550B04F38A5434A0F6D689909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09">
    <w:name w:val="39959F70EF4F4581B45EAC76E20CD3AA109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5">
    <w:name w:val="14EB12D409E84D2F92E2D03E99D23C0095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1">
    <w:name w:val="63C69F89A66B4648BDDEECEAF772E5F5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1">
    <w:name w:val="D760539403AA4E07BA433AD2B2BF53C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1">
    <w:name w:val="525E23A94B934B4DB5BE9CEEA8CDCF9B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1">
    <w:name w:val="CE6DA4FC070F48A3A8E33CDEECA46B27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1">
    <w:name w:val="98F6992F98874B52972C1C44038C81B891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4">
    <w:name w:val="C9EBCEE628C04F4597B1372DACADF10A84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3">
    <w:name w:val="ED3C67BFC84A4609871B5D4301F1DD8683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2">
    <w:name w:val="648B0A72EE574701A2EB63CD160D6A8B82"/>
    <w:rsid w:val="000F5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2">
    <w:name w:val="63C69F89A66B4648BDDEECEAF772E5F5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2">
    <w:name w:val="D760539403AA4E07BA433AD2B2BF53C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2">
    <w:name w:val="525E23A94B934B4DB5BE9CEEA8CDCF9B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2">
    <w:name w:val="CE6DA4FC070F48A3A8E33CDEECA46B27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2">
    <w:name w:val="98F6992F98874B52972C1C44038C81B89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5">
    <w:name w:val="C9EBCEE628C04F4597B1372DACADF10A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4">
    <w:name w:val="ED3C67BFC84A4609871B5D4301F1DD86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3">
    <w:name w:val="648B0A72EE574701A2EB63CD160D6A8B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3">
    <w:name w:val="63C69F89A66B4648BDDEECEAF772E5F5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3">
    <w:name w:val="D760539403AA4E07BA433AD2B2BF53C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3">
    <w:name w:val="525E23A94B934B4DB5BE9CEEA8CDCF9B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3">
    <w:name w:val="CE6DA4FC070F48A3A8E33CDEECA46B27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3">
    <w:name w:val="98F6992F98874B52972C1C44038C81B89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6">
    <w:name w:val="C9EBCEE628C04F4597B1372DACADF10A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5">
    <w:name w:val="ED3C67BFC84A4609871B5D4301F1DD86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4">
    <w:name w:val="648B0A72EE574701A2EB63CD160D6A8B8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6">
    <w:name w:val="A852DA047EB846CEB5B1CEB9EA04FC2112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3">
    <w:name w:val="CB2C0543EEBC48069DE008C9DC7B0A477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5">
    <w:name w:val="D3314927FE7F4D5EA18FD168D10659AE12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2">
    <w:name w:val="997965B87A77489390FAD59E0B49E19412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0">
    <w:name w:val="F17A17C8F20F4294B248328879C8690E7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2">
    <w:name w:val="1DAE42B048824B18B9BE5B4603E89F0B112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1">
    <w:name w:val="68E519B6448644D0BD5C3266342C015F111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19">
    <w:name w:val="02402E897E8D4C7E8E37A6066F70A1E719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3">
    <w:name w:val="C40CB5128C0741F1A0DF8E24E1ED97AE83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0">
    <w:name w:val="F67D353550B04F38A5434A0F6D689909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0">
    <w:name w:val="39959F70EF4F4581B45EAC76E20CD3AA110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6">
    <w:name w:val="14EB12D409E84D2F92E2D03E99D23C009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4">
    <w:name w:val="63C69F89A66B4648BDDEECEAF772E5F5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4">
    <w:name w:val="D760539403AA4E07BA433AD2B2BF53C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4">
    <w:name w:val="525E23A94B934B4DB5BE9CEEA8CDCF9B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4">
    <w:name w:val="CE6DA4FC070F48A3A8E33CDEECA46B27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4">
    <w:name w:val="98F6992F98874B52972C1C44038C81B894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7">
    <w:name w:val="C9EBCEE628C04F4597B1372DACADF10A87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6">
    <w:name w:val="ED3C67BFC84A4609871B5D4301F1DD8686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5">
    <w:name w:val="648B0A72EE574701A2EB63CD160D6A8B85"/>
    <w:rsid w:val="00AE0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7">
    <w:name w:val="A852DA047EB846CEB5B1CEB9EA04FC21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4">
    <w:name w:val="CB2C0543EEBC48069DE008C9DC7B0A477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6">
    <w:name w:val="D3314927FE7F4D5EA18FD168D10659AE12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3">
    <w:name w:val="997965B87A77489390FAD59E0B49E19412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1">
    <w:name w:val="F17A17C8F20F4294B248328879C8690E7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3">
    <w:name w:val="1DAE42B048824B18B9BE5B4603E89F0B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2">
    <w:name w:val="68E519B6448644D0BD5C3266342C015F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0">
    <w:name w:val="02402E897E8D4C7E8E37A6066F70A1E72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4">
    <w:name w:val="C40CB5128C0741F1A0DF8E24E1ED97AE8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1">
    <w:name w:val="F67D353550B04F38A5434A0F6D689909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1">
    <w:name w:val="39959F70EF4F4581B45EAC76E20CD3AA11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7">
    <w:name w:val="14EB12D409E84D2F92E2D03E99D23C00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5">
    <w:name w:val="63C69F89A66B4648BDDEECEAF772E5F5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5">
    <w:name w:val="D760539403AA4E07BA433AD2B2BF53C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5">
    <w:name w:val="525E23A94B934B4DB5BE9CEEA8CDCF9B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5">
    <w:name w:val="CE6DA4FC070F48A3A8E33CDEECA46B27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5">
    <w:name w:val="98F6992F98874B52972C1C44038C81B89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8">
    <w:name w:val="C9EBCEE628C04F4597B1372DACADF10A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7">
    <w:name w:val="ED3C67BFC84A4609871B5D4301F1DD86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6">
    <w:name w:val="648B0A72EE574701A2EB63CD160D6A8B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8">
    <w:name w:val="A852DA047EB846CEB5B1CEB9EA04FC21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5">
    <w:name w:val="CB2C0543EEBC48069DE008C9DC7B0A477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7">
    <w:name w:val="D3314927FE7F4D5EA18FD168D10659AE12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4">
    <w:name w:val="997965B87A77489390FAD59E0B49E19412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2">
    <w:name w:val="F17A17C8F20F4294B248328879C8690E7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4">
    <w:name w:val="1DAE42B048824B18B9BE5B4603E89F0B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3">
    <w:name w:val="68E519B6448644D0BD5C3266342C015F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1">
    <w:name w:val="02402E897E8D4C7E8E37A6066F70A1E721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5">
    <w:name w:val="C40CB5128C0741F1A0DF8E24E1ED97AE8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2">
    <w:name w:val="F67D353550B04F38A5434A0F6D689909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2">
    <w:name w:val="39959F70EF4F4581B45EAC76E20CD3AA11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8">
    <w:name w:val="14EB12D409E84D2F92E2D03E99D23C009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6">
    <w:name w:val="63C69F89A66B4648BDDEECEAF772E5F5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6">
    <w:name w:val="D760539403AA4E07BA433AD2B2BF53C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6">
    <w:name w:val="525E23A94B934B4DB5BE9CEEA8CDCF9B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6">
    <w:name w:val="CE6DA4FC070F48A3A8E33CDEECA46B27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6">
    <w:name w:val="98F6992F98874B52972C1C44038C81B89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89">
    <w:name w:val="C9EBCEE628C04F4597B1372DACADF10A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8">
    <w:name w:val="ED3C67BFC84A4609871B5D4301F1DD86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7">
    <w:name w:val="648B0A72EE574701A2EB63CD160D6A8B8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29">
    <w:name w:val="A852DA047EB846CEB5B1CEB9EA04FC2112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6">
    <w:name w:val="CB2C0543EEBC48069DE008C9DC7B0A477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8">
    <w:name w:val="D3314927FE7F4D5EA18FD168D10659AE12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5">
    <w:name w:val="997965B87A77489390FAD59E0B49E19412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3">
    <w:name w:val="F17A17C8F20F4294B248328879C8690E7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5">
    <w:name w:val="1DAE42B048824B18B9BE5B4603E89F0B115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4">
    <w:name w:val="68E519B6448644D0BD5C3266342C015F114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2">
    <w:name w:val="02402E897E8D4C7E8E37A6066F70A1E722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6">
    <w:name w:val="C40CB5128C0741F1A0DF8E24E1ED97AE86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3">
    <w:name w:val="F67D353550B04F38A5434A0F6D689909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3">
    <w:name w:val="39959F70EF4F4581B45EAC76E20CD3AA113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99">
    <w:name w:val="14EB12D409E84D2F92E2D03E99D23C009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7">
    <w:name w:val="63C69F89A66B4648BDDEECEAF772E5F5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7">
    <w:name w:val="D760539403AA4E07BA433AD2B2BF53C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7">
    <w:name w:val="525E23A94B934B4DB5BE9CEEA8CDCF9B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7">
    <w:name w:val="CE6DA4FC070F48A3A8E33CDEECA46B27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7">
    <w:name w:val="98F6992F98874B52972C1C44038C81B897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0">
    <w:name w:val="C9EBCEE628C04F4597B1372DACADF10A90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89">
    <w:name w:val="ED3C67BFC84A4609871B5D4301F1DD8689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8">
    <w:name w:val="648B0A72EE574701A2EB63CD160D6A8B88"/>
    <w:rsid w:val="00C949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0">
    <w:name w:val="A852DA047EB846CEB5B1CEB9EA04FC21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7">
    <w:name w:val="CB2C0543EEBC48069DE008C9DC7B0A477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29">
    <w:name w:val="D3314927FE7F4D5EA18FD168D10659AE12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6">
    <w:name w:val="997965B87A77489390FAD59E0B49E19412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4">
    <w:name w:val="F17A17C8F20F4294B248328879C8690E7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6">
    <w:name w:val="1DAE42B048824B18B9BE5B4603E89F0B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5">
    <w:name w:val="68E519B6448644D0BD5C3266342C015F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3">
    <w:name w:val="02402E897E8D4C7E8E37A6066F70A1E723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7">
    <w:name w:val="C40CB5128C0741F1A0DF8E24E1ED97AE8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4">
    <w:name w:val="F67D353550B04F38A5434A0F6D689909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4">
    <w:name w:val="39959F70EF4F4581B45EAC76E20CD3AA11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0">
    <w:name w:val="14EB12D409E84D2F92E2D03E99D23C0010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8">
    <w:name w:val="63C69F89A66B4648BDDEECEAF772E5F5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8">
    <w:name w:val="D760539403AA4E07BA433AD2B2BF53C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8">
    <w:name w:val="525E23A94B934B4DB5BE9CEEA8CDCF9B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8">
    <w:name w:val="CE6DA4FC070F48A3A8E33CDEECA46B27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8">
    <w:name w:val="98F6992F98874B52972C1C44038C81B89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1">
    <w:name w:val="C9EBCEE628C04F4597B1372DACADF10A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0">
    <w:name w:val="ED3C67BFC84A4609871B5D4301F1DD86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89">
    <w:name w:val="648B0A72EE574701A2EB63CD160D6A8B8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1">
    <w:name w:val="A852DA047EB846CEB5B1CEB9EA04FC2113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8">
    <w:name w:val="CB2C0543EEBC48069DE008C9DC7B0A477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0">
    <w:name w:val="D3314927FE7F4D5EA18FD168D10659AE13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7">
    <w:name w:val="997965B87A77489390FAD59E0B49E19412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5">
    <w:name w:val="F17A17C8F20F4294B248328879C8690E7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7">
    <w:name w:val="1DAE42B048824B18B9BE5B4603E89F0B117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6">
    <w:name w:val="68E519B6448644D0BD5C3266342C015F116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4">
    <w:name w:val="02402E897E8D4C7E8E37A6066F70A1E724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8">
    <w:name w:val="C40CB5128C0741F1A0DF8E24E1ED97AE88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5">
    <w:name w:val="F67D353550B04F38A5434A0F6D689909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5">
    <w:name w:val="39959F70EF4F4581B45EAC76E20CD3AA115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1">
    <w:name w:val="14EB12D409E84D2F92E2D03E99D23C0010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99">
    <w:name w:val="63C69F89A66B4648BDDEECEAF772E5F5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99">
    <w:name w:val="D760539403AA4E07BA433AD2B2BF53C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99">
    <w:name w:val="525E23A94B934B4DB5BE9CEEA8CDCF9B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99">
    <w:name w:val="CE6DA4FC070F48A3A8E33CDEECA46B27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99">
    <w:name w:val="98F6992F98874B52972C1C44038C81B899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2">
    <w:name w:val="C9EBCEE628C04F4597B1372DACADF10A92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1">
    <w:name w:val="ED3C67BFC84A4609871B5D4301F1DD8691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0">
    <w:name w:val="648B0A72EE574701A2EB63CD160D6A8B90"/>
    <w:rsid w:val="00AB14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2">
    <w:name w:val="A852DA047EB846CEB5B1CEB9EA04FC21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79">
    <w:name w:val="CB2C0543EEBC48069DE008C9DC7B0A477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1">
    <w:name w:val="D3314927FE7F4D5EA18FD168D10659AE13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">
    <w:name w:val="5ABF14B4D37A41EBABFC069B2696F0CC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8">
    <w:name w:val="997965B87A77489390FAD59E0B49E19412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6">
    <w:name w:val="F17A17C8F20F4294B248328879C8690E7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8">
    <w:name w:val="1DAE42B048824B18B9BE5B4603E89F0B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7">
    <w:name w:val="68E519B6448644D0BD5C3266342C015F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5">
    <w:name w:val="02402E897E8D4C7E8E37A6066F70A1E725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89">
    <w:name w:val="C40CB5128C0741F1A0DF8E24E1ED97AE8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6">
    <w:name w:val="F67D353550B04F38A5434A0F6D689909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6">
    <w:name w:val="39959F70EF4F4581B45EAC76E20CD3AA11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2">
    <w:name w:val="14EB12D409E84D2F92E2D03E99D23C0010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0">
    <w:name w:val="63C69F89A66B4648BDDEECEAF772E5F5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0">
    <w:name w:val="D760539403AA4E07BA433AD2B2BF53C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0">
    <w:name w:val="525E23A94B934B4DB5BE9CEEA8CDCF9B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0">
    <w:name w:val="CE6DA4FC070F48A3A8E33CDEECA46B27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0">
    <w:name w:val="98F6992F98874B52972C1C44038C81B810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3">
    <w:name w:val="C9EBCEE628C04F4597B1372DACADF10A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2">
    <w:name w:val="ED3C67BFC84A4609871B5D4301F1DD86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1">
    <w:name w:val="648B0A72EE574701A2EB63CD160D6A8B9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3">
    <w:name w:val="A852DA047EB846CEB5B1CEB9EA04FC2113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0">
    <w:name w:val="CB2C0543EEBC48069DE008C9DC7B0A478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2">
    <w:name w:val="D3314927FE7F4D5EA18FD168D10659AE13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29">
    <w:name w:val="997965B87A77489390FAD59E0B49E19412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19">
    <w:name w:val="1DAE42B048824B18B9BE5B4603E89F0B119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8">
    <w:name w:val="68E519B6448644D0BD5C3266342C015F118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6">
    <w:name w:val="02402E897E8D4C7E8E37A6066F70A1E726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0">
    <w:name w:val="C40CB5128C0741F1A0DF8E24E1ED97AE90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7">
    <w:name w:val="F67D353550B04F38A5434A0F6D689909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7">
    <w:name w:val="39959F70EF4F4581B45EAC76E20CD3AA117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3">
    <w:name w:val="14EB12D409E84D2F92E2D03E99D23C0010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1">
    <w:name w:val="63C69F89A66B4648BDDEECEAF772E5F5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1">
    <w:name w:val="D760539403AA4E07BA433AD2B2BF53C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1">
    <w:name w:val="525E23A94B934B4DB5BE9CEEA8CDCF9B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1">
    <w:name w:val="CE6DA4FC070F48A3A8E33CDEECA46B27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1">
    <w:name w:val="98F6992F98874B52972C1C44038C81B8101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4">
    <w:name w:val="C9EBCEE628C04F4597B1372DACADF10A94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3">
    <w:name w:val="ED3C67BFC84A4609871B5D4301F1DD8693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2">
    <w:name w:val="648B0A72EE574701A2EB63CD160D6A8B92"/>
    <w:rsid w:val="00060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4">
    <w:name w:val="A852DA047EB846CEB5B1CEB9EA04FC2113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1">
    <w:name w:val="CB2C0543EEBC48069DE008C9DC7B0A478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3">
    <w:name w:val="D3314927FE7F4D5EA18FD168D10659AE13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">
    <w:name w:val="5ABF14B4D37A41EBABFC069B2696F0CC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0">
    <w:name w:val="997965B87A77489390FAD59E0B49E19413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7">
    <w:name w:val="F17A17C8F20F4294B248328879C8690E7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0">
    <w:name w:val="1DAE42B048824B18B9BE5B4603E89F0B120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19">
    <w:name w:val="68E519B6448644D0BD5C3266342C015F119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7">
    <w:name w:val="02402E897E8D4C7E8E37A6066F70A1E727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1">
    <w:name w:val="C40CB5128C0741F1A0DF8E24E1ED97AE91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8">
    <w:name w:val="F67D353550B04F38A5434A0F6D689909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8">
    <w:name w:val="39959F70EF4F4581B45EAC76E20CD3AA118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4">
    <w:name w:val="14EB12D409E84D2F92E2D03E99D23C0010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2">
    <w:name w:val="63C69F89A66B4648BDDEECEAF772E5F5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2">
    <w:name w:val="D760539403AA4E07BA433AD2B2BF53C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2">
    <w:name w:val="525E23A94B934B4DB5BE9CEEA8CDCF9B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2">
    <w:name w:val="CE6DA4FC070F48A3A8E33CDEECA46B27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2">
    <w:name w:val="98F6992F98874B52972C1C44038C81B8102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5">
    <w:name w:val="C9EBCEE628C04F4597B1372DACADF10A95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4">
    <w:name w:val="ED3C67BFC84A4609871B5D4301F1DD8694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3">
    <w:name w:val="648B0A72EE574701A2EB63CD160D6A8B93"/>
    <w:rsid w:val="00AF4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5">
    <w:name w:val="A852DA047EB846CEB5B1CEB9EA04FC2113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2">
    <w:name w:val="CB2C0543EEBC48069DE008C9DC7B0A478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4">
    <w:name w:val="D3314927FE7F4D5EA18FD168D10659AE13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">
    <w:name w:val="5ABF14B4D37A41EBABFC069B2696F0CC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1">
    <w:name w:val="997965B87A77489390FAD59E0B49E19413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8">
    <w:name w:val="F17A17C8F20F4294B248328879C8690E7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1">
    <w:name w:val="1DAE42B048824B18B9BE5B4603E89F0B121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0">
    <w:name w:val="68E519B6448644D0BD5C3266342C015F120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8">
    <w:name w:val="02402E897E8D4C7E8E37A6066F70A1E728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2">
    <w:name w:val="C40CB5128C0741F1A0DF8E24E1ED97AE92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19">
    <w:name w:val="F67D353550B04F38A5434A0F6D689909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19">
    <w:name w:val="39959F70EF4F4581B45EAC76E20CD3AA119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5">
    <w:name w:val="14EB12D409E84D2F92E2D03E99D23C0010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3">
    <w:name w:val="63C69F89A66B4648BDDEECEAF772E5F5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3">
    <w:name w:val="D760539403AA4E07BA433AD2B2BF53C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3">
    <w:name w:val="525E23A94B934B4DB5BE9CEEA8CDCF9B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3">
    <w:name w:val="CE6DA4FC070F48A3A8E33CDEECA46B27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3">
    <w:name w:val="98F6992F98874B52972C1C44038C81B8103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6">
    <w:name w:val="C9EBCEE628C04F4597B1372DACADF10A96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5">
    <w:name w:val="ED3C67BFC84A4609871B5D4301F1DD8695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4">
    <w:name w:val="648B0A72EE574701A2EB63CD160D6A8B94"/>
    <w:rsid w:val="00AD4A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6">
    <w:name w:val="A852DA047EB846CEB5B1CEB9EA04FC21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3">
    <w:name w:val="CB2C0543EEBC48069DE008C9DC7B0A478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5">
    <w:name w:val="D3314927FE7F4D5EA18FD168D10659AE13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">
    <w:name w:val="5ABF14B4D37A41EBABFC069B2696F0CC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2">
    <w:name w:val="997965B87A77489390FAD59E0B49E19413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79">
    <w:name w:val="F17A17C8F20F4294B248328879C8690E7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2">
    <w:name w:val="1DAE42B048824B18B9BE5B4603E89F0B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1">
    <w:name w:val="68E519B6448644D0BD5C3266342C015F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29">
    <w:name w:val="02402E897E8D4C7E8E37A6066F70A1E729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3">
    <w:name w:val="C40CB5128C0741F1A0DF8E24E1ED97AE9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0">
    <w:name w:val="F67D353550B04F38A5434A0F6D689909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0">
    <w:name w:val="39959F70EF4F4581B45EAC76E20CD3AA12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6">
    <w:name w:val="14EB12D409E84D2F92E2D03E99D23C0010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4">
    <w:name w:val="63C69F89A66B4648BDDEECEAF772E5F5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4">
    <w:name w:val="D760539403AA4E07BA433AD2B2BF53C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4">
    <w:name w:val="525E23A94B934B4DB5BE9CEEA8CDCF9B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4">
    <w:name w:val="CE6DA4FC070F48A3A8E33CDEECA46B27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4">
    <w:name w:val="98F6992F98874B52972C1C44038C81B810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7">
    <w:name w:val="C9EBCEE628C04F4597B1372DACADF10A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6">
    <w:name w:val="ED3C67BFC84A4609871B5D4301F1DD86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5">
    <w:name w:val="648B0A72EE574701A2EB63CD160D6A8B9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7">
    <w:name w:val="A852DA047EB846CEB5B1CEB9EA04FC2113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4">
    <w:name w:val="CB2C0543EEBC48069DE008C9DC7B0A478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6">
    <w:name w:val="D3314927FE7F4D5EA18FD168D10659AE13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4">
    <w:name w:val="5ABF14B4D37A41EBABFC069B2696F0CC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3">
    <w:name w:val="997965B87A77489390FAD59E0B49E19413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0">
    <w:name w:val="F17A17C8F20F4294B248328879C8690E8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3">
    <w:name w:val="1DAE42B048824B18B9BE5B4603E89F0B123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2">
    <w:name w:val="68E519B6448644D0BD5C3266342C015F122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0">
    <w:name w:val="02402E897E8D4C7E8E37A6066F70A1E730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4">
    <w:name w:val="C40CB5128C0741F1A0DF8E24E1ED97AE94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1">
    <w:name w:val="F67D353550B04F38A5434A0F6D689909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1">
    <w:name w:val="39959F70EF4F4581B45EAC76E20CD3AA121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7">
    <w:name w:val="14EB12D409E84D2F92E2D03E99D23C0010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5">
    <w:name w:val="63C69F89A66B4648BDDEECEAF772E5F5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5">
    <w:name w:val="D760539403AA4E07BA433AD2B2BF53C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5">
    <w:name w:val="525E23A94B934B4DB5BE9CEEA8CDCF9B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5">
    <w:name w:val="CE6DA4FC070F48A3A8E33CDEECA46B27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5">
    <w:name w:val="98F6992F98874B52972C1C44038C81B8105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8">
    <w:name w:val="C9EBCEE628C04F4597B1372DACADF10A98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7">
    <w:name w:val="ED3C67BFC84A4609871B5D4301F1DD8697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6">
    <w:name w:val="648B0A72EE574701A2EB63CD160D6A8B96"/>
    <w:rsid w:val="00592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8">
    <w:name w:val="A852DA047EB846CEB5B1CEB9EA04FC2113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5">
    <w:name w:val="CB2C0543EEBC48069DE008C9DC7B0A478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7">
    <w:name w:val="D3314927FE7F4D5EA18FD168D10659AE13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5">
    <w:name w:val="5ABF14B4D37A41EBABFC069B2696F0CC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4">
    <w:name w:val="997965B87A77489390FAD59E0B49E19413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1">
    <w:name w:val="F17A17C8F20F4294B248328879C8690E8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4">
    <w:name w:val="1DAE42B048824B18B9BE5B4603E89F0B124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3">
    <w:name w:val="68E519B6448644D0BD5C3266342C015F123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1">
    <w:name w:val="02402E897E8D4C7E8E37A6066F70A1E731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5">
    <w:name w:val="C40CB5128C0741F1A0DF8E24E1ED97AE95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2">
    <w:name w:val="F67D353550B04F38A5434A0F6D689909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2">
    <w:name w:val="39959F70EF4F4581B45EAC76E20CD3AA122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8">
    <w:name w:val="14EB12D409E84D2F92E2D03E99D23C0010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6">
    <w:name w:val="63C69F89A66B4648BDDEECEAF772E5F5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6">
    <w:name w:val="D760539403AA4E07BA433AD2B2BF53C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6">
    <w:name w:val="525E23A94B934B4DB5BE9CEEA8CDCF9B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6">
    <w:name w:val="CE6DA4FC070F48A3A8E33CDEECA46B27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6">
    <w:name w:val="98F6992F98874B52972C1C44038C81B8106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99">
    <w:name w:val="C9EBCEE628C04F4597B1372DACADF10A99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8">
    <w:name w:val="ED3C67BFC84A4609871B5D4301F1DD8698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7">
    <w:name w:val="648B0A72EE574701A2EB63CD160D6A8B97"/>
    <w:rsid w:val="0037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39">
    <w:name w:val="A852DA047EB846CEB5B1CEB9EA04FC2113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6">
    <w:name w:val="CB2C0543EEBC48069DE008C9DC7B0A478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8">
    <w:name w:val="D3314927FE7F4D5EA18FD168D10659AE13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6">
    <w:name w:val="5ABF14B4D37A41EBABFC069B2696F0CC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5">
    <w:name w:val="997965B87A77489390FAD59E0B49E19413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2">
    <w:name w:val="F17A17C8F20F4294B248328879C8690E8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5">
    <w:name w:val="1DAE42B048824B18B9BE5B4603E89F0B125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4">
    <w:name w:val="68E519B6448644D0BD5C3266342C015F124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2">
    <w:name w:val="02402E897E8D4C7E8E37A6066F70A1E732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0CB5128C0741F1A0DF8E24E1ED97AE96">
    <w:name w:val="C40CB5128C0741F1A0DF8E24E1ED97AE96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7D353550B04F38A5434A0F6D689909123">
    <w:name w:val="F67D353550B04F38A5434A0F6D689909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959F70EF4F4581B45EAC76E20CD3AA123">
    <w:name w:val="39959F70EF4F4581B45EAC76E20CD3AA123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09">
    <w:name w:val="14EB12D409E84D2F92E2D03E99D23C0010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7">
    <w:name w:val="63C69F89A66B4648BDDEECEAF772E5F5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7">
    <w:name w:val="D760539403AA4E07BA433AD2B2BF53C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7">
    <w:name w:val="525E23A94B934B4DB5BE9CEEA8CDCF9B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7">
    <w:name w:val="CE6DA4FC070F48A3A8E33CDEECA46B27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7">
    <w:name w:val="98F6992F98874B52972C1C44038C81B8107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0">
    <w:name w:val="C9EBCEE628C04F4597B1372DACADF10A100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99">
    <w:name w:val="ED3C67BFC84A4609871B5D4301F1DD8699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8">
    <w:name w:val="648B0A72EE574701A2EB63CD160D6A8B98"/>
    <w:rsid w:val="00FE39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0">
    <w:name w:val="A852DA047EB846CEB5B1CEB9EA04FC2114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7">
    <w:name w:val="CB2C0543EEBC48069DE008C9DC7B0A478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39">
    <w:name w:val="D3314927FE7F4D5EA18FD168D10659AE13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7">
    <w:name w:val="5ABF14B4D37A41EBABFC069B2696F0CC7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6">
    <w:name w:val="997965B87A77489390FAD59E0B49E19413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3">
    <w:name w:val="F17A17C8F20F4294B248328879C8690E8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6">
    <w:name w:val="1DAE42B048824B18B9BE5B4603E89F0B126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5">
    <w:name w:val="68E519B6448644D0BD5C3266342C015F125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3">
    <w:name w:val="02402E897E8D4C7E8E37A6066F70A1E733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0">
    <w:name w:val="14EB12D409E84D2F92E2D03E99D23C0011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8">
    <w:name w:val="63C69F89A66B4648BDDEECEAF772E5F5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8">
    <w:name w:val="D760539403AA4E07BA433AD2B2BF53C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8">
    <w:name w:val="525E23A94B934B4DB5BE9CEEA8CDCF9B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8">
    <w:name w:val="CE6DA4FC070F48A3A8E33CDEECA46B27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8">
    <w:name w:val="98F6992F98874B52972C1C44038C81B8108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1">
    <w:name w:val="C9EBCEE628C04F4597B1372DACADF10A101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0">
    <w:name w:val="ED3C67BFC84A4609871B5D4301F1DD86100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99">
    <w:name w:val="648B0A72EE574701A2EB63CD160D6A8B99"/>
    <w:rsid w:val="00A924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1">
    <w:name w:val="A852DA047EB846CEB5B1CEB9EA04FC2114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8">
    <w:name w:val="CB2C0543EEBC48069DE008C9DC7B0A478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0">
    <w:name w:val="D3314927FE7F4D5EA18FD168D10659AE14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8">
    <w:name w:val="5ABF14B4D37A41EBABFC069B2696F0CC8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7">
    <w:name w:val="997965B87A77489390FAD59E0B49E19413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4">
    <w:name w:val="F17A17C8F20F4294B248328879C8690E8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7">
    <w:name w:val="1DAE42B048824B18B9BE5B4603E89F0B127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6">
    <w:name w:val="68E519B6448644D0BD5C3266342C015F126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4">
    <w:name w:val="02402E897E8D4C7E8E37A6066F70A1E734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1">
    <w:name w:val="14EB12D409E84D2F92E2D03E99D23C0011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09">
    <w:name w:val="63C69F89A66B4648BDDEECEAF772E5F5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09">
    <w:name w:val="D760539403AA4E07BA433AD2B2BF53C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09">
    <w:name w:val="525E23A94B934B4DB5BE9CEEA8CDCF9B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09">
    <w:name w:val="CE6DA4FC070F48A3A8E33CDEECA46B27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09">
    <w:name w:val="98F6992F98874B52972C1C44038C81B8109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2">
    <w:name w:val="C9EBCEE628C04F4597B1372DACADF10A102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1">
    <w:name w:val="ED3C67BFC84A4609871B5D4301F1DD86101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0">
    <w:name w:val="648B0A72EE574701A2EB63CD160D6A8B100"/>
    <w:rsid w:val="00EF6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2">
    <w:name w:val="A852DA047EB846CEB5B1CEB9EA04FC2114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89">
    <w:name w:val="CB2C0543EEBC48069DE008C9DC7B0A478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1">
    <w:name w:val="D3314927FE7F4D5EA18FD168D10659AE14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9">
    <w:name w:val="5ABF14B4D37A41EBABFC069B2696F0CC9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8">
    <w:name w:val="997965B87A77489390FAD59E0B49E19413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5">
    <w:name w:val="F17A17C8F20F4294B248328879C8690E8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8">
    <w:name w:val="1DAE42B048824B18B9BE5B4603E89F0B128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7">
    <w:name w:val="68E519B6448644D0BD5C3266342C015F127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5">
    <w:name w:val="02402E897E8D4C7E8E37A6066F70A1E735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2">
    <w:name w:val="14EB12D409E84D2F92E2D03E99D23C0011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0">
    <w:name w:val="63C69F89A66B4648BDDEECEAF772E5F5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0">
    <w:name w:val="D760539403AA4E07BA433AD2B2BF53C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0">
    <w:name w:val="525E23A94B934B4DB5BE9CEEA8CDCF9B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0">
    <w:name w:val="CE6DA4FC070F48A3A8E33CDEECA46B27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0">
    <w:name w:val="98F6992F98874B52972C1C44038C81B8110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3">
    <w:name w:val="C9EBCEE628C04F4597B1372DACADF10A103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2">
    <w:name w:val="ED3C67BFC84A4609871B5D4301F1DD86102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1">
    <w:name w:val="648B0A72EE574701A2EB63CD160D6A8B101"/>
    <w:rsid w:val="00955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3">
    <w:name w:val="A852DA047EB846CEB5B1CEB9EA04FC21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0">
    <w:name w:val="CB2C0543EEBC48069DE008C9DC7B0A479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2">
    <w:name w:val="D3314927FE7F4D5EA18FD168D10659AE14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0">
    <w:name w:val="5ABF14B4D37A41EBABFC069B2696F0CC1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39">
    <w:name w:val="997965B87A77489390FAD59E0B49E19413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6">
    <w:name w:val="F17A17C8F20F4294B248328879C8690E8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29">
    <w:name w:val="1DAE42B048824B18B9BE5B4603E89F0B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8">
    <w:name w:val="68E519B6448644D0BD5C3266342C015F128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6">
    <w:name w:val="02402E897E8D4C7E8E37A6066F70A1E736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3">
    <w:name w:val="14EB12D409E84D2F92E2D03E99D23C0011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1">
    <w:name w:val="63C69F89A66B4648BDDEECEAF772E5F5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1">
    <w:name w:val="D760539403AA4E07BA433AD2B2BF53C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1">
    <w:name w:val="525E23A94B934B4DB5BE9CEEA8CDCF9B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1">
    <w:name w:val="CE6DA4FC070F48A3A8E33CDEECA46B27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1">
    <w:name w:val="98F6992F98874B52972C1C44038C81B81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4">
    <w:name w:val="C9EBCEE628C04F4597B1372DACADF10A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3">
    <w:name w:val="ED3C67BFC84A4609871B5D4301F1DD86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2">
    <w:name w:val="648B0A72EE574701A2EB63CD160D6A8B10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4">
    <w:name w:val="A852DA047EB846CEB5B1CEB9EA04FC2114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1">
    <w:name w:val="CB2C0543EEBC48069DE008C9DC7B0A479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3">
    <w:name w:val="D3314927FE7F4D5EA18FD168D10659AE14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1">
    <w:name w:val="5ABF14B4D37A41EBABFC069B2696F0CC11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0">
    <w:name w:val="997965B87A77489390FAD59E0B49E19414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7">
    <w:name w:val="F17A17C8F20F4294B248328879C8690E8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0">
    <w:name w:val="1DAE42B048824B18B9BE5B4603E89F0B130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29">
    <w:name w:val="68E519B6448644D0BD5C3266342C015F129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7">
    <w:name w:val="02402E897E8D4C7E8E37A6066F70A1E737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4">
    <w:name w:val="14EB12D409E84D2F92E2D03E99D23C0011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2">
    <w:name w:val="63C69F89A66B4648BDDEECEAF772E5F5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2">
    <w:name w:val="D760539403AA4E07BA433AD2B2BF53C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2">
    <w:name w:val="525E23A94B934B4DB5BE9CEEA8CDCF9B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2">
    <w:name w:val="CE6DA4FC070F48A3A8E33CDEECA46B27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2">
    <w:name w:val="98F6992F98874B52972C1C44038C81B8112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5">
    <w:name w:val="C9EBCEE628C04F4597B1372DACADF10A105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4">
    <w:name w:val="ED3C67BFC84A4609871B5D4301F1DD86104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3">
    <w:name w:val="648B0A72EE574701A2EB63CD160D6A8B103"/>
    <w:rsid w:val="00D131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5">
    <w:name w:val="A852DA047EB846CEB5B1CEB9EA04FC2114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2">
    <w:name w:val="CB2C0543EEBC48069DE008C9DC7B0A479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4">
    <w:name w:val="D3314927FE7F4D5EA18FD168D10659AE14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2">
    <w:name w:val="5ABF14B4D37A41EBABFC069B2696F0CC12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1">
    <w:name w:val="997965B87A77489390FAD59E0B49E19414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8">
    <w:name w:val="F17A17C8F20F4294B248328879C8690E8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1">
    <w:name w:val="1DAE42B048824B18B9BE5B4603E89F0B131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0">
    <w:name w:val="68E519B6448644D0BD5C3266342C015F130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8">
    <w:name w:val="02402E897E8D4C7E8E37A6066F70A1E738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5">
    <w:name w:val="14EB12D409E84D2F92E2D03E99D23C0011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3">
    <w:name w:val="63C69F89A66B4648BDDEECEAF772E5F5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3">
    <w:name w:val="D760539403AA4E07BA433AD2B2BF53C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3">
    <w:name w:val="525E23A94B934B4DB5BE9CEEA8CDCF9B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3">
    <w:name w:val="CE6DA4FC070F48A3A8E33CDEECA46B27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3">
    <w:name w:val="98F6992F98874B52972C1C44038C81B8113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6">
    <w:name w:val="C9EBCEE628C04F4597B1372DACADF10A106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5">
    <w:name w:val="ED3C67BFC84A4609871B5D4301F1DD86105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4">
    <w:name w:val="648B0A72EE574701A2EB63CD160D6A8B104"/>
    <w:rsid w:val="00015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6">
    <w:name w:val="A852DA047EB846CEB5B1CEB9EA04FC2114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3">
    <w:name w:val="CB2C0543EEBC48069DE008C9DC7B0A479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5">
    <w:name w:val="D3314927FE7F4D5EA18FD168D10659AE14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3">
    <w:name w:val="5ABF14B4D37A41EBABFC069B2696F0CC13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2">
    <w:name w:val="997965B87A77489390FAD59E0B49E19414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89">
    <w:name w:val="F17A17C8F20F4294B248328879C8690E8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2">
    <w:name w:val="1DAE42B048824B18B9BE5B4603E89F0B132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1">
    <w:name w:val="68E519B6448644D0BD5C3266342C015F131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39">
    <w:name w:val="02402E897E8D4C7E8E37A6066F70A1E739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6">
    <w:name w:val="14EB12D409E84D2F92E2D03E99D23C0011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4">
    <w:name w:val="63C69F89A66B4648BDDEECEAF772E5F5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4">
    <w:name w:val="D760539403AA4E07BA433AD2B2BF53C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4">
    <w:name w:val="525E23A94B934B4DB5BE9CEEA8CDCF9B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4">
    <w:name w:val="CE6DA4FC070F48A3A8E33CDEECA46B27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4">
    <w:name w:val="98F6992F98874B52972C1C44038C81B8114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7">
    <w:name w:val="C9EBCEE628C04F4597B1372DACADF10A107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6">
    <w:name w:val="ED3C67BFC84A4609871B5D4301F1DD86106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5">
    <w:name w:val="648B0A72EE574701A2EB63CD160D6A8B105"/>
    <w:rsid w:val="008C70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7">
    <w:name w:val="A852DA047EB846CEB5B1CEB9EA04FC2114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4">
    <w:name w:val="CB2C0543EEBC48069DE008C9DC7B0A479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6">
    <w:name w:val="D3314927FE7F4D5EA18FD168D10659AE14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4">
    <w:name w:val="5ABF14B4D37A41EBABFC069B2696F0CC14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3">
    <w:name w:val="997965B87A77489390FAD59E0B49E19414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0">
    <w:name w:val="F17A17C8F20F4294B248328879C8690E9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3">
    <w:name w:val="1DAE42B048824B18B9BE5B4603E89F0B133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2">
    <w:name w:val="68E519B6448644D0BD5C3266342C015F132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0">
    <w:name w:val="02402E897E8D4C7E8E37A6066F70A1E740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7">
    <w:name w:val="14EB12D409E84D2F92E2D03E99D23C0011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5">
    <w:name w:val="63C69F89A66B4648BDDEECEAF772E5F5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5">
    <w:name w:val="D760539403AA4E07BA433AD2B2BF53C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5">
    <w:name w:val="525E23A94B934B4DB5BE9CEEA8CDCF9B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5">
    <w:name w:val="CE6DA4FC070F48A3A8E33CDEECA46B27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5">
    <w:name w:val="98F6992F98874B52972C1C44038C81B8115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8">
    <w:name w:val="C9EBCEE628C04F4597B1372DACADF10A108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7">
    <w:name w:val="ED3C67BFC84A4609871B5D4301F1DD86107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6">
    <w:name w:val="648B0A72EE574701A2EB63CD160D6A8B106"/>
    <w:rsid w:val="00FB0D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48">
    <w:name w:val="A852DA047EB846CEB5B1CEB9EA04FC2114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5">
    <w:name w:val="CB2C0543EEBC48069DE008C9DC7B0A479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7">
    <w:name w:val="D3314927FE7F4D5EA18FD168D10659AE14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5">
    <w:name w:val="5ABF14B4D37A41EBABFC069B2696F0CC15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4">
    <w:name w:val="997965B87A77489390FAD59E0B49E19414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1">
    <w:name w:val="F17A17C8F20F4294B248328879C8690E9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4">
    <w:name w:val="1DAE42B048824B18B9BE5B4603E89F0B134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E519B6448644D0BD5C3266342C015F133">
    <w:name w:val="68E519B6448644D0BD5C3266342C015F133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1">
    <w:name w:val="02402E897E8D4C7E8E37A6066F70A1E741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8">
    <w:name w:val="14EB12D409E84D2F92E2D03E99D23C0011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6">
    <w:name w:val="63C69F89A66B4648BDDEECEAF772E5F5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6">
    <w:name w:val="D760539403AA4E07BA433AD2B2BF53C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6">
    <w:name w:val="525E23A94B934B4DB5BE9CEEA8CDCF9B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6">
    <w:name w:val="CE6DA4FC070F48A3A8E33CDEECA46B27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6">
    <w:name w:val="98F6992F98874B52972C1C44038C81B8116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09">
    <w:name w:val="C9EBCEE628C04F4597B1372DACADF10A109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8">
    <w:name w:val="ED3C67BFC84A4609871B5D4301F1DD86108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7">
    <w:name w:val="648B0A72EE574701A2EB63CD160D6A8B107"/>
    <w:rsid w:val="000C5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">
    <w:name w:val="1942289023244EF09AD3200678B89A06"/>
    <w:rsid w:val="006D24C6"/>
  </w:style>
  <w:style w:type="paragraph" w:customStyle="1" w:styleId="A852DA047EB846CEB5B1CEB9EA04FC21149">
    <w:name w:val="A852DA047EB846CEB5B1CEB9EA04FC2114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6">
    <w:name w:val="CB2C0543EEBC48069DE008C9DC7B0A479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8">
    <w:name w:val="D3314927FE7F4D5EA18FD168D10659AE14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6">
    <w:name w:val="5ABF14B4D37A41EBABFC069B2696F0CC16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7965B87A77489390FAD59E0B49E194145">
    <w:name w:val="997965B87A77489390FAD59E0B49E19414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2">
    <w:name w:val="F17A17C8F20F4294B248328879C8690E9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5">
    <w:name w:val="1DAE42B048824B18B9BE5B4603E89F0B135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">
    <w:name w:val="1942289023244EF09AD3200678B89A061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2">
    <w:name w:val="02402E897E8D4C7E8E37A6066F70A1E742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19">
    <w:name w:val="14EB12D409E84D2F92E2D03E99D23C0011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7">
    <w:name w:val="63C69F89A66B4648BDDEECEAF772E5F5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7">
    <w:name w:val="D760539403AA4E07BA433AD2B2BF53C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7">
    <w:name w:val="525E23A94B934B4DB5BE9CEEA8CDCF9B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7">
    <w:name w:val="CE6DA4FC070F48A3A8E33CDEECA46B27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7">
    <w:name w:val="98F6992F98874B52972C1C44038C81B8117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0">
    <w:name w:val="C9EBCEE628C04F4597B1372DACADF10A110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09">
    <w:name w:val="ED3C67BFC84A4609871B5D4301F1DD86109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8">
    <w:name w:val="648B0A72EE574701A2EB63CD160D6A8B108"/>
    <w:rsid w:val="006D24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0">
    <w:name w:val="A852DA047EB846CEB5B1CEB9EA04FC21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7">
    <w:name w:val="CB2C0543EEBC48069DE008C9DC7B0A479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49">
    <w:name w:val="D3314927FE7F4D5EA18FD168D10659AE14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7">
    <w:name w:val="5ABF14B4D37A41EBABFC069B2696F0CC1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D0E82732E4CEFBB584B8854C7E79C">
    <w:name w:val="F66D0E82732E4CEFBB584B8854C7E79C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3">
    <w:name w:val="F17A17C8F20F4294B248328879C8690E9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6">
    <w:name w:val="1DAE42B048824B18B9BE5B4603E89F0B136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">
    <w:name w:val="1942289023244EF09AD3200678B89A06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2402E897E8D4C7E8E37A6066F70A1E743">
    <w:name w:val="02402E897E8D4C7E8E37A6066F70A1E74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0">
    <w:name w:val="14EB12D409E84D2F92E2D03E99D23C0012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8">
    <w:name w:val="63C69F89A66B4648BDDEECEAF772E5F5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8">
    <w:name w:val="D760539403AA4E07BA433AD2B2BF53C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8">
    <w:name w:val="525E23A94B934B4DB5BE9CEEA8CDCF9B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8">
    <w:name w:val="CE6DA4FC070F48A3A8E33CDEECA46B27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8">
    <w:name w:val="98F6992F98874B52972C1C44038C81B81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1">
    <w:name w:val="C9EBCEE628C04F4597B1372DACADF10A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0">
    <w:name w:val="ED3C67BFC84A4609871B5D4301F1DD86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09">
    <w:name w:val="648B0A72EE574701A2EB63CD160D6A8B10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1">
    <w:name w:val="A852DA047EB846CEB5B1CEB9EA04FC2115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8">
    <w:name w:val="CB2C0543EEBC48069DE008C9DC7B0A479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0">
    <w:name w:val="D3314927FE7F4D5EA18FD168D10659AE15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8">
    <w:name w:val="5ABF14B4D37A41EBABFC069B2696F0CC18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">
    <w:name w:val="83C10F154F1A4CE3814DA9EEF8C064FB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4">
    <w:name w:val="F17A17C8F20F4294B248328879C8690E94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7">
    <w:name w:val="1DAE42B048824B18B9BE5B4603E89F0B137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">
    <w:name w:val="1942289023244EF09AD3200678B89A063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">
    <w:name w:val="28685A76CA414EE396E99094D9AAE6D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1">
    <w:name w:val="14EB12D409E84D2F92E2D03E99D23C0012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19">
    <w:name w:val="63C69F89A66B4648BDDEECEAF772E5F5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19">
    <w:name w:val="D760539403AA4E07BA433AD2B2BF53C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19">
    <w:name w:val="525E23A94B934B4DB5BE9CEEA8CDCF9B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19">
    <w:name w:val="CE6DA4FC070F48A3A8E33CDEECA46B27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19">
    <w:name w:val="98F6992F98874B52972C1C44038C81B8119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2">
    <w:name w:val="C9EBCEE628C04F4597B1372DACADF10A112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1">
    <w:name w:val="ED3C67BFC84A4609871B5D4301F1DD86111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0">
    <w:name w:val="648B0A72EE574701A2EB63CD160D6A8B110"/>
    <w:rsid w:val="001444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2">
    <w:name w:val="A852DA047EB846CEB5B1CEB9EA04FC2115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99">
    <w:name w:val="CB2C0543EEBC48069DE008C9DC7B0A479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1">
    <w:name w:val="D3314927FE7F4D5EA18FD168D10659AE15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19">
    <w:name w:val="5ABF14B4D37A41EBABFC069B2696F0CC19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">
    <w:name w:val="83C10F154F1A4CE3814DA9EEF8C064FB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5">
    <w:name w:val="F17A17C8F20F4294B248328879C8690E95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8">
    <w:name w:val="1DAE42B048824B18B9BE5B4603E89F0B138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4">
    <w:name w:val="1942289023244EF09AD3200678B89A064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">
    <w:name w:val="28685A76CA414EE396E99094D9AAE6D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2">
    <w:name w:val="14EB12D409E84D2F92E2D03E99D23C0012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0">
    <w:name w:val="63C69F89A66B4648BDDEECEAF772E5F5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0">
    <w:name w:val="D760539403AA4E07BA433AD2B2BF53C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0">
    <w:name w:val="525E23A94B934B4DB5BE9CEEA8CDCF9B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0">
    <w:name w:val="CE6DA4FC070F48A3A8E33CDEECA46B27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0">
    <w:name w:val="98F6992F98874B52972C1C44038C81B8120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3">
    <w:name w:val="C9EBCEE628C04F4597B1372DACADF10A113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2">
    <w:name w:val="ED3C67BFC84A4609871B5D4301F1DD86112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1">
    <w:name w:val="648B0A72EE574701A2EB63CD160D6A8B111"/>
    <w:rsid w:val="00234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3">
    <w:name w:val="A852DA047EB846CEB5B1CEB9EA04FC2115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2C0543EEBC48069DE008C9DC7B0A47100">
    <w:name w:val="CB2C0543EEBC48069DE008C9DC7B0A4710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2">
    <w:name w:val="D3314927FE7F4D5EA18FD168D10659AE15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0">
    <w:name w:val="5ABF14B4D37A41EBABFC069B2696F0CC20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">
    <w:name w:val="83C10F154F1A4CE3814DA9EEF8C064FB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6">
    <w:name w:val="F17A17C8F20F4294B248328879C8690E96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39">
    <w:name w:val="1DAE42B048824B18B9BE5B4603E89F0B139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5">
    <w:name w:val="1942289023244EF09AD3200678B89A065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">
    <w:name w:val="28685A76CA414EE396E99094D9AAE6D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3">
    <w:name w:val="14EB12D409E84D2F92E2D03E99D23C0012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1">
    <w:name w:val="63C69F89A66B4648BDDEECEAF772E5F5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1">
    <w:name w:val="D760539403AA4E07BA433AD2B2BF53C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1">
    <w:name w:val="525E23A94B934B4DB5BE9CEEA8CDCF9B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1">
    <w:name w:val="CE6DA4FC070F48A3A8E33CDEECA46B27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1">
    <w:name w:val="98F6992F98874B52972C1C44038C81B8121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4">
    <w:name w:val="C9EBCEE628C04F4597B1372DACADF10A114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3">
    <w:name w:val="ED3C67BFC84A4609871B5D4301F1DD86113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2">
    <w:name w:val="648B0A72EE574701A2EB63CD160D6A8B112"/>
    <w:rsid w:val="00AA64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4">
    <w:name w:val="A852DA047EB846CEB5B1CEB9EA04FC21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">
    <w:name w:val="508A9EC4C32647E7B7E91E97AB64A87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3">
    <w:name w:val="D3314927FE7F4D5EA18FD168D10659AE15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1">
    <w:name w:val="5ABF14B4D37A41EBABFC069B2696F0CC2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">
    <w:name w:val="83C10F154F1A4CE3814DA9EEF8C064FB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7">
    <w:name w:val="F17A17C8F20F4294B248328879C8690E9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0">
    <w:name w:val="1DAE42B048824B18B9BE5B4603E89F0B140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6">
    <w:name w:val="1942289023244EF09AD3200678B89A06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">
    <w:name w:val="28685A76CA414EE396E99094D9AAE6D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4">
    <w:name w:val="14EB12D409E84D2F92E2D03E99D23C0012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2">
    <w:name w:val="63C69F89A66B4648BDDEECEAF772E5F5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2">
    <w:name w:val="D760539403AA4E07BA433AD2B2BF53C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2">
    <w:name w:val="525E23A94B934B4DB5BE9CEEA8CDCF9B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2">
    <w:name w:val="CE6DA4FC070F48A3A8E33CDEECA46B27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2">
    <w:name w:val="98F6992F98874B52972C1C44038C81B81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5">
    <w:name w:val="C9EBCEE628C04F4597B1372DACADF10A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4">
    <w:name w:val="ED3C67BFC84A4609871B5D4301F1DD86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3">
    <w:name w:val="648B0A72EE574701A2EB63CD160D6A8B11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5">
    <w:name w:val="A852DA047EB846CEB5B1CEB9EA04FC2115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">
    <w:name w:val="508A9EC4C32647E7B7E91E97AB64A87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4">
    <w:name w:val="D3314927FE7F4D5EA18FD168D10659AE15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2">
    <w:name w:val="5ABF14B4D37A41EBABFC069B2696F0CC22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4">
    <w:name w:val="83C10F154F1A4CE3814DA9EEF8C064FB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8">
    <w:name w:val="F17A17C8F20F4294B248328879C8690E98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1">
    <w:name w:val="1DAE42B048824B18B9BE5B4603E89F0B141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7">
    <w:name w:val="1942289023244EF09AD3200678B89A067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4">
    <w:name w:val="28685A76CA414EE396E99094D9AAE6D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5">
    <w:name w:val="14EB12D409E84D2F92E2D03E99D23C0012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3">
    <w:name w:val="63C69F89A66B4648BDDEECEAF772E5F5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3">
    <w:name w:val="D760539403AA4E07BA433AD2B2BF53C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3">
    <w:name w:val="525E23A94B934B4DB5BE9CEEA8CDCF9B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3">
    <w:name w:val="CE6DA4FC070F48A3A8E33CDEECA46B27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3">
    <w:name w:val="98F6992F98874B52972C1C44038C81B8123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6">
    <w:name w:val="C9EBCEE628C04F4597B1372DACADF10A116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5">
    <w:name w:val="ED3C67BFC84A4609871B5D4301F1DD86115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4">
    <w:name w:val="648B0A72EE574701A2EB63CD160D6A8B114"/>
    <w:rsid w:val="00984B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6">
    <w:name w:val="A852DA047EB846CEB5B1CEB9EA04FC2115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">
    <w:name w:val="508A9EC4C32647E7B7E91E97AB64A87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5">
    <w:name w:val="D3314927FE7F4D5EA18FD168D10659AE15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3">
    <w:name w:val="5ABF14B4D37A41EBABFC069B2696F0CC23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5">
    <w:name w:val="83C10F154F1A4CE3814DA9EEF8C064FB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99">
    <w:name w:val="F17A17C8F20F4294B248328879C8690E99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2">
    <w:name w:val="1DAE42B048824B18B9BE5B4603E89F0B142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8">
    <w:name w:val="1942289023244EF09AD3200678B89A068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5">
    <w:name w:val="28685A76CA414EE396E99094D9AAE6D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6">
    <w:name w:val="14EB12D409E84D2F92E2D03E99D23C0012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4">
    <w:name w:val="63C69F89A66B4648BDDEECEAF772E5F5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4">
    <w:name w:val="D760539403AA4E07BA433AD2B2BF53C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4">
    <w:name w:val="525E23A94B934B4DB5BE9CEEA8CDCF9B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4">
    <w:name w:val="CE6DA4FC070F48A3A8E33CDEECA46B27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4">
    <w:name w:val="98F6992F98874B52972C1C44038C81B8124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7">
    <w:name w:val="C9EBCEE628C04F4597B1372DACADF10A117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6">
    <w:name w:val="ED3C67BFC84A4609871B5D4301F1DD86116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5">
    <w:name w:val="648B0A72EE574701A2EB63CD160D6A8B115"/>
    <w:rsid w:val="006E77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7">
    <w:name w:val="A852DA047EB846CEB5B1CEB9EA04FC2115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3">
    <w:name w:val="508A9EC4C32647E7B7E91E97AB64A87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6">
    <w:name w:val="D3314927FE7F4D5EA18FD168D10659AE15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4">
    <w:name w:val="5ABF14B4D37A41EBABFC069B2696F0CC24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6">
    <w:name w:val="83C10F154F1A4CE3814DA9EEF8C064FB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0">
    <w:name w:val="F17A17C8F20F4294B248328879C8690E100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3">
    <w:name w:val="1DAE42B048824B18B9BE5B4603E89F0B143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9">
    <w:name w:val="1942289023244EF09AD3200678B89A069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6">
    <w:name w:val="28685A76CA414EE396E99094D9AAE6D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7">
    <w:name w:val="14EB12D409E84D2F92E2D03E99D23C0012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5">
    <w:name w:val="63C69F89A66B4648BDDEECEAF772E5F5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5">
    <w:name w:val="D760539403AA4E07BA433AD2B2BF53C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5">
    <w:name w:val="525E23A94B934B4DB5BE9CEEA8CDCF9B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5">
    <w:name w:val="CE6DA4FC070F48A3A8E33CDEECA46B27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5">
    <w:name w:val="98F6992F98874B52972C1C44038C81B8125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EBCEE628C04F4597B1372DACADF10A118">
    <w:name w:val="C9EBCEE628C04F4597B1372DACADF10A118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7">
    <w:name w:val="ED3C67BFC84A4609871B5D4301F1DD86117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6">
    <w:name w:val="648B0A72EE574701A2EB63CD160D6A8B116"/>
    <w:rsid w:val="001F62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58">
    <w:name w:val="A852DA047EB846CEB5B1CEB9EA04FC2115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4">
    <w:name w:val="508A9EC4C32647E7B7E91E97AB64A87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7">
    <w:name w:val="D3314927FE7F4D5EA18FD168D10659AE15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5">
    <w:name w:val="5ABF14B4D37A41EBABFC069B2696F0CC25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7">
    <w:name w:val="83C10F154F1A4CE3814DA9EEF8C064FB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1">
    <w:name w:val="F17A17C8F20F4294B248328879C8690E101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4">
    <w:name w:val="1DAE42B048824B18B9BE5B4603E89F0B144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0">
    <w:name w:val="1942289023244EF09AD3200678B89A061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7">
    <w:name w:val="28685A76CA414EE396E99094D9AAE6D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8">
    <w:name w:val="14EB12D409E84D2F92E2D03E99D23C0012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6">
    <w:name w:val="63C69F89A66B4648BDDEECEAF772E5F5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6">
    <w:name w:val="D760539403AA4E07BA433AD2B2BF53C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6">
    <w:name w:val="525E23A94B934B4DB5BE9CEEA8CDCF9B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6">
    <w:name w:val="CE6DA4FC070F48A3A8E33CDEECA46B27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6">
    <w:name w:val="98F6992F98874B52972C1C44038C81B8126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">
    <w:name w:val="4C71422CAD8440289E677AC3D452B7A0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8">
    <w:name w:val="ED3C67BFC84A4609871B5D4301F1DD86118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7">
    <w:name w:val="648B0A72EE574701A2EB63CD160D6A8B117"/>
    <w:rsid w:val="00203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">
    <w:name w:val="75E35EBA4EB64AD09092EAD78BF39E51"/>
    <w:rsid w:val="00732CA9"/>
    <w:pPr>
      <w:spacing w:after="160" w:line="259" w:lineRule="auto"/>
    </w:pPr>
  </w:style>
  <w:style w:type="paragraph" w:customStyle="1" w:styleId="05050D55EF2A4498A97532C4EC34E844">
    <w:name w:val="05050D55EF2A4498A97532C4EC34E844"/>
    <w:rsid w:val="00732CA9"/>
    <w:pPr>
      <w:spacing w:after="160" w:line="259" w:lineRule="auto"/>
    </w:pPr>
  </w:style>
  <w:style w:type="paragraph" w:customStyle="1" w:styleId="0A4D573138924628AE68C2B7A130F9DC">
    <w:name w:val="0A4D573138924628AE68C2B7A130F9DC"/>
    <w:rsid w:val="00732CA9"/>
    <w:pPr>
      <w:spacing w:after="160" w:line="259" w:lineRule="auto"/>
    </w:pPr>
  </w:style>
  <w:style w:type="paragraph" w:customStyle="1" w:styleId="D01AB2F7A44F48508B70C3121AD33A21">
    <w:name w:val="D01AB2F7A44F48508B70C3121AD33A21"/>
    <w:rsid w:val="00732CA9"/>
    <w:pPr>
      <w:spacing w:after="160" w:line="259" w:lineRule="auto"/>
    </w:pPr>
  </w:style>
  <w:style w:type="paragraph" w:customStyle="1" w:styleId="793A55CDA6044945AAF3C78487FB0B09">
    <w:name w:val="793A55CDA6044945AAF3C78487FB0B09"/>
    <w:rsid w:val="00732CA9"/>
    <w:pPr>
      <w:spacing w:after="160" w:line="259" w:lineRule="auto"/>
    </w:pPr>
  </w:style>
  <w:style w:type="paragraph" w:customStyle="1" w:styleId="A852DA047EB846CEB5B1CEB9EA04FC21159">
    <w:name w:val="A852DA047EB846CEB5B1CEB9EA04FC2115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5">
    <w:name w:val="508A9EC4C32647E7B7E91E97AB64A87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8">
    <w:name w:val="D3314927FE7F4D5EA18FD168D10659AE15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6">
    <w:name w:val="5ABF14B4D37A41EBABFC069B2696F0CC26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8">
    <w:name w:val="83C10F154F1A4CE3814DA9EEF8C064FB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2">
    <w:name w:val="F17A17C8F20F4294B248328879C8690E102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5">
    <w:name w:val="1DAE42B048824B18B9BE5B4603E89F0B145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1">
    <w:name w:val="1942289023244EF09AD3200678B89A06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8">
    <w:name w:val="28685A76CA414EE396E99094D9AAE6D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">
    <w:name w:val="D1AAAB2BC8584372AE77E4E144649EFF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1">
    <w:name w:val="75E35EBA4EB64AD09092EAD78BF39E5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1">
    <w:name w:val="05050D55EF2A4498A97532C4EC34E844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1">
    <w:name w:val="0A4D573138924628AE68C2B7A130F9DC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1">
    <w:name w:val="D01AB2F7A44F48508B70C3121AD33A21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1">
    <w:name w:val="793A55CDA6044945AAF3C78487FB0B09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29">
    <w:name w:val="14EB12D409E84D2F92E2D03E99D23C0012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7">
    <w:name w:val="63C69F89A66B4648BDDEECEAF772E5F5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7">
    <w:name w:val="D760539403AA4E07BA433AD2B2BF53C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7">
    <w:name w:val="525E23A94B934B4DB5BE9CEEA8CDCF9B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7">
    <w:name w:val="CE6DA4FC070F48A3A8E33CDEECA46B27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7">
    <w:name w:val="98F6992F98874B52972C1C44038C81B8127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">
    <w:name w:val="4C71422CAD8440289E677AC3D452B7A01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19">
    <w:name w:val="ED3C67BFC84A4609871B5D4301F1DD86119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8">
    <w:name w:val="648B0A72EE574701A2EB63CD160D6A8B118"/>
    <w:rsid w:val="00F278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0">
    <w:name w:val="A852DA047EB846CEB5B1CEB9EA04FC2116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6">
    <w:name w:val="508A9EC4C32647E7B7E91E97AB64A87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59">
    <w:name w:val="D3314927FE7F4D5EA18FD168D10659AE15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7">
    <w:name w:val="5ABF14B4D37A41EBABFC069B2696F0CC27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9">
    <w:name w:val="83C10F154F1A4CE3814DA9EEF8C064FB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3">
    <w:name w:val="F17A17C8F20F4294B248328879C8690E103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6">
    <w:name w:val="1DAE42B048824B18B9BE5B4603E89F0B146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2">
    <w:name w:val="1942289023244EF09AD3200678B89A06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9">
    <w:name w:val="28685A76CA414EE396E99094D9AAE6D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">
    <w:name w:val="D1AAAB2BC8584372AE77E4E144649EFF1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2">
    <w:name w:val="75E35EBA4EB64AD09092EAD78BF39E5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2">
    <w:name w:val="05050D55EF2A4498A97532C4EC34E844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2">
    <w:name w:val="0A4D573138924628AE68C2B7A130F9DC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2">
    <w:name w:val="D01AB2F7A44F48508B70C3121AD33A21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2">
    <w:name w:val="793A55CDA6044945AAF3C78487FB0B09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0">
    <w:name w:val="14EB12D409E84D2F92E2D03E99D23C0013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8">
    <w:name w:val="63C69F89A66B4648BDDEECEAF772E5F5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8">
    <w:name w:val="D760539403AA4E07BA433AD2B2BF53C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8">
    <w:name w:val="525E23A94B934B4DB5BE9CEEA8CDCF9B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8">
    <w:name w:val="CE6DA4FC070F48A3A8E33CDEECA46B27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8">
    <w:name w:val="98F6992F98874B52972C1C44038C81B8128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2">
    <w:name w:val="4C71422CAD8440289E677AC3D452B7A02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0">
    <w:name w:val="ED3C67BFC84A4609871B5D4301F1DD86120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19">
    <w:name w:val="648B0A72EE574701A2EB63CD160D6A8B119"/>
    <w:rsid w:val="00A0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1">
    <w:name w:val="A852DA047EB846CEB5B1CEB9EA04FC2116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7">
    <w:name w:val="508A9EC4C32647E7B7E91E97AB64A87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0">
    <w:name w:val="D3314927FE7F4D5EA18FD168D10659AE16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8">
    <w:name w:val="5ABF14B4D37A41EBABFC069B2696F0CC28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0">
    <w:name w:val="83C10F154F1A4CE3814DA9EEF8C064FB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4">
    <w:name w:val="F17A17C8F20F4294B248328879C8690E104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7">
    <w:name w:val="1DAE42B048824B18B9BE5B4603E89F0B147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3">
    <w:name w:val="1942289023244EF09AD3200678B89A06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0">
    <w:name w:val="28685A76CA414EE396E99094D9AAE6D11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2">
    <w:name w:val="D1AAAB2BC8584372AE77E4E144649EFF2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E35EBA4EB64AD09092EAD78BF39E513">
    <w:name w:val="75E35EBA4EB64AD09092EAD78BF39E5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050D55EF2A4498A97532C4EC34E8443">
    <w:name w:val="05050D55EF2A4498A97532C4EC34E844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4D573138924628AE68C2B7A130F9DC3">
    <w:name w:val="0A4D573138924628AE68C2B7A130F9DC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AB2F7A44F48508B70C3121AD33A213">
    <w:name w:val="D01AB2F7A44F48508B70C3121AD33A21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3A55CDA6044945AAF3C78487FB0B093">
    <w:name w:val="793A55CDA6044945AAF3C78487FB0B09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1">
    <w:name w:val="14EB12D409E84D2F92E2D03E99D23C0013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29">
    <w:name w:val="63C69F89A66B4648BDDEECEAF772E5F5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29">
    <w:name w:val="D760539403AA4E07BA433AD2B2BF53C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29">
    <w:name w:val="525E23A94B934B4DB5BE9CEEA8CDCF9B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29">
    <w:name w:val="CE6DA4FC070F48A3A8E33CDEECA46B27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29">
    <w:name w:val="98F6992F98874B52972C1C44038C81B8129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3">
    <w:name w:val="4C71422CAD8440289E677AC3D452B7A03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1">
    <w:name w:val="ED3C67BFC84A4609871B5D4301F1DD86121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0">
    <w:name w:val="648B0A72EE574701A2EB63CD160D6A8B120"/>
    <w:rsid w:val="001D7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397C75F062465D8D5FF595CDAEE71A">
    <w:name w:val="34397C75F062465D8D5FF595CDAEE71A"/>
    <w:rsid w:val="00565B94"/>
    <w:pPr>
      <w:spacing w:after="160" w:line="259" w:lineRule="auto"/>
    </w:pPr>
  </w:style>
  <w:style w:type="paragraph" w:customStyle="1" w:styleId="D3563F9473514821BF43951C3DC1A1CF">
    <w:name w:val="D3563F9473514821BF43951C3DC1A1CF"/>
    <w:rsid w:val="00565B94"/>
    <w:pPr>
      <w:spacing w:after="160" w:line="259" w:lineRule="auto"/>
    </w:pPr>
  </w:style>
  <w:style w:type="paragraph" w:customStyle="1" w:styleId="C861CBA7A42641FD9130A33AA45712F2">
    <w:name w:val="C861CBA7A42641FD9130A33AA45712F2"/>
    <w:rsid w:val="00565B94"/>
    <w:pPr>
      <w:spacing w:after="160" w:line="259" w:lineRule="auto"/>
    </w:pPr>
  </w:style>
  <w:style w:type="paragraph" w:customStyle="1" w:styleId="B90F800ED72F4470A852A27BB7E9B0F4">
    <w:name w:val="B90F800ED72F4470A852A27BB7E9B0F4"/>
    <w:rsid w:val="00565B94"/>
    <w:pPr>
      <w:spacing w:after="160" w:line="259" w:lineRule="auto"/>
    </w:pPr>
  </w:style>
  <w:style w:type="paragraph" w:customStyle="1" w:styleId="2FC0C80DDB764DCD815A00ED7E8E5883">
    <w:name w:val="2FC0C80DDB764DCD815A00ED7E8E5883"/>
    <w:rsid w:val="00565B94"/>
    <w:pPr>
      <w:spacing w:after="160" w:line="259" w:lineRule="auto"/>
    </w:pPr>
  </w:style>
  <w:style w:type="paragraph" w:customStyle="1" w:styleId="B910630FF2DE4DC4A9FE725551F3495F">
    <w:name w:val="B910630FF2DE4DC4A9FE725551F3495F"/>
    <w:rsid w:val="00565B94"/>
    <w:pPr>
      <w:spacing w:after="160" w:line="259" w:lineRule="auto"/>
    </w:pPr>
  </w:style>
  <w:style w:type="paragraph" w:customStyle="1" w:styleId="0AD6B3E29E674F3E9D2E5B8F51E959C5">
    <w:name w:val="0AD6B3E29E674F3E9D2E5B8F51E959C5"/>
    <w:rsid w:val="00565B94"/>
    <w:pPr>
      <w:spacing w:after="160" w:line="259" w:lineRule="auto"/>
    </w:pPr>
  </w:style>
  <w:style w:type="paragraph" w:customStyle="1" w:styleId="98CB5F7E21E9448FB2CF5B731BB8C168">
    <w:name w:val="98CB5F7E21E9448FB2CF5B731BB8C168"/>
    <w:rsid w:val="00565B94"/>
    <w:pPr>
      <w:spacing w:after="160" w:line="259" w:lineRule="auto"/>
    </w:pPr>
  </w:style>
  <w:style w:type="paragraph" w:customStyle="1" w:styleId="CD30E49C42C0431A823898DC9E799000">
    <w:name w:val="CD30E49C42C0431A823898DC9E799000"/>
    <w:rsid w:val="00565B94"/>
    <w:pPr>
      <w:spacing w:after="160" w:line="259" w:lineRule="auto"/>
    </w:pPr>
  </w:style>
  <w:style w:type="paragraph" w:customStyle="1" w:styleId="2900284794C44FC8AF508989B3A587E0">
    <w:name w:val="2900284794C44FC8AF508989B3A587E0"/>
    <w:rsid w:val="00565B94"/>
    <w:pPr>
      <w:spacing w:after="160" w:line="259" w:lineRule="auto"/>
    </w:pPr>
  </w:style>
  <w:style w:type="paragraph" w:customStyle="1" w:styleId="9A50E758E3724D53A782CD659B1D11CC">
    <w:name w:val="9A50E758E3724D53A782CD659B1D11CC"/>
    <w:rsid w:val="00565B94"/>
    <w:pPr>
      <w:spacing w:after="160" w:line="259" w:lineRule="auto"/>
    </w:pPr>
  </w:style>
  <w:style w:type="paragraph" w:customStyle="1" w:styleId="CC460A65EF0843A1B04D5E37FDA72998">
    <w:name w:val="CC460A65EF0843A1B04D5E37FDA72998"/>
    <w:rsid w:val="00565B94"/>
    <w:pPr>
      <w:spacing w:after="160" w:line="259" w:lineRule="auto"/>
    </w:pPr>
  </w:style>
  <w:style w:type="paragraph" w:customStyle="1" w:styleId="5DBCEF937C46498793DC82CA4ECC0728">
    <w:name w:val="5DBCEF937C46498793DC82CA4ECC0728"/>
    <w:rsid w:val="00565B94"/>
    <w:pPr>
      <w:spacing w:after="160" w:line="259" w:lineRule="auto"/>
    </w:pPr>
  </w:style>
  <w:style w:type="paragraph" w:customStyle="1" w:styleId="A852DA047EB846CEB5B1CEB9EA04FC21162">
    <w:name w:val="A852DA047EB846CEB5B1CEB9EA04FC2116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8">
    <w:name w:val="508A9EC4C32647E7B7E91E97AB64A87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1">
    <w:name w:val="D3314927FE7F4D5EA18FD168D10659AE16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29">
    <w:name w:val="5ABF14B4D37A41EBABFC069B2696F0CC29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1">
    <w:name w:val="83C10F154F1A4CE3814DA9EEF8C064FB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5">
    <w:name w:val="F17A17C8F20F4294B248328879C8690E105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8">
    <w:name w:val="1DAE42B048824B18B9BE5B4603E89F0B148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4">
    <w:name w:val="1942289023244EF09AD3200678B89A061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1">
    <w:name w:val="28685A76CA414EE396E99094D9AAE6D11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3">
    <w:name w:val="D1AAAB2BC8584372AE77E4E144649EFF3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FC0C80DDB764DCD815A00ED7E8E58831">
    <w:name w:val="2FC0C80DDB764DCD815A00ED7E8E5883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6B3E29E674F3E9D2E5B8F51E959C51">
    <w:name w:val="0AD6B3E29E674F3E9D2E5B8F51E959C5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30E49C42C0431A823898DC9E7990001">
    <w:name w:val="CD30E49C42C0431A823898DC9E799000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50E758E3724D53A782CD659B1D11CC1">
    <w:name w:val="9A50E758E3724D53A782CD659B1D11CC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BCEF937C46498793DC82CA4ECC07281">
    <w:name w:val="5DBCEF937C46498793DC82CA4ECC0728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2">
    <w:name w:val="14EB12D409E84D2F92E2D03E99D23C0013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0">
    <w:name w:val="63C69F89A66B4648BDDEECEAF772E5F5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0">
    <w:name w:val="D760539403AA4E07BA433AD2B2BF53C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0">
    <w:name w:val="525E23A94B934B4DB5BE9CEEA8CDCF9B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0">
    <w:name w:val="CE6DA4FC070F48A3A8E33CDEECA46B27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0">
    <w:name w:val="98F6992F98874B52972C1C44038C81B8130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4">
    <w:name w:val="4C71422CAD8440289E677AC3D452B7A04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2">
    <w:name w:val="ED3C67BFC84A4609871B5D4301F1DD86122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1">
    <w:name w:val="648B0A72EE574701A2EB63CD160D6A8B121"/>
    <w:rsid w:val="00565B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8D669A42824B85AA5BC6F211BF4E47">
    <w:name w:val="958D669A42824B85AA5BC6F211BF4E47"/>
    <w:rsid w:val="00893FF9"/>
    <w:pPr>
      <w:spacing w:after="160" w:line="259" w:lineRule="auto"/>
    </w:pPr>
  </w:style>
  <w:style w:type="paragraph" w:customStyle="1" w:styleId="89B998A1D63D4560B7B083F2151FB836">
    <w:name w:val="89B998A1D63D4560B7B083F2151FB836"/>
    <w:rsid w:val="00893FF9"/>
    <w:pPr>
      <w:spacing w:after="160" w:line="259" w:lineRule="auto"/>
    </w:pPr>
  </w:style>
  <w:style w:type="paragraph" w:customStyle="1" w:styleId="E83DCB8846E84E57B8792D2B81B98F4D">
    <w:name w:val="E83DCB8846E84E57B8792D2B81B98F4D"/>
    <w:rsid w:val="00893FF9"/>
    <w:pPr>
      <w:spacing w:after="160" w:line="259" w:lineRule="auto"/>
    </w:pPr>
  </w:style>
  <w:style w:type="paragraph" w:customStyle="1" w:styleId="A1B7164D633A44AD9356B62F5C7663E7">
    <w:name w:val="A1B7164D633A44AD9356B62F5C7663E7"/>
    <w:rsid w:val="00893FF9"/>
    <w:pPr>
      <w:spacing w:after="160" w:line="259" w:lineRule="auto"/>
    </w:pPr>
  </w:style>
  <w:style w:type="paragraph" w:customStyle="1" w:styleId="DE959C8F7C4A4BBBABC3C34CAC9BFC1E">
    <w:name w:val="DE959C8F7C4A4BBBABC3C34CAC9BFC1E"/>
    <w:rsid w:val="00893FF9"/>
    <w:pPr>
      <w:spacing w:after="160" w:line="259" w:lineRule="auto"/>
    </w:pPr>
  </w:style>
  <w:style w:type="paragraph" w:customStyle="1" w:styleId="AAAEDB3424AE44A0B5779A0A3C36E7E8">
    <w:name w:val="AAAEDB3424AE44A0B5779A0A3C36E7E8"/>
    <w:rsid w:val="00893FF9"/>
    <w:pPr>
      <w:spacing w:after="160" w:line="259" w:lineRule="auto"/>
    </w:pPr>
  </w:style>
  <w:style w:type="paragraph" w:customStyle="1" w:styleId="FDE7018AF6404CE086B5F3EB714B34AD">
    <w:name w:val="FDE7018AF6404CE086B5F3EB714B34AD"/>
    <w:rsid w:val="00893FF9"/>
    <w:pPr>
      <w:spacing w:after="160" w:line="259" w:lineRule="auto"/>
    </w:pPr>
  </w:style>
  <w:style w:type="paragraph" w:customStyle="1" w:styleId="67B4817FAF274E5694A2B16A439AC5AB">
    <w:name w:val="67B4817FAF274E5694A2B16A439AC5AB"/>
    <w:rsid w:val="00893FF9"/>
    <w:pPr>
      <w:spacing w:after="160" w:line="259" w:lineRule="auto"/>
    </w:pPr>
  </w:style>
  <w:style w:type="paragraph" w:customStyle="1" w:styleId="3A6A6C462BC7404C9357911D85F1024B">
    <w:name w:val="3A6A6C462BC7404C9357911D85F1024B"/>
    <w:rsid w:val="00893FF9"/>
    <w:pPr>
      <w:spacing w:after="160" w:line="259" w:lineRule="auto"/>
    </w:pPr>
  </w:style>
  <w:style w:type="paragraph" w:customStyle="1" w:styleId="DB7ED4ADC75F4FF0B04ED525157F2A79">
    <w:name w:val="DB7ED4ADC75F4FF0B04ED525157F2A79"/>
    <w:rsid w:val="00893FF9"/>
    <w:pPr>
      <w:spacing w:after="160" w:line="259" w:lineRule="auto"/>
    </w:pPr>
  </w:style>
  <w:style w:type="paragraph" w:customStyle="1" w:styleId="8BB5E5892E6344D5AEF820B5B587330D">
    <w:name w:val="8BB5E5892E6344D5AEF820B5B587330D"/>
    <w:rsid w:val="00893FF9"/>
    <w:pPr>
      <w:spacing w:after="160" w:line="259" w:lineRule="auto"/>
    </w:pPr>
  </w:style>
  <w:style w:type="paragraph" w:customStyle="1" w:styleId="7992E40424FD4033B671CD11DA9DF3C6">
    <w:name w:val="7992E40424FD4033B671CD11DA9DF3C6"/>
    <w:rsid w:val="00893FF9"/>
    <w:pPr>
      <w:spacing w:after="160" w:line="259" w:lineRule="auto"/>
    </w:pPr>
  </w:style>
  <w:style w:type="paragraph" w:customStyle="1" w:styleId="D3A19023F4EB46A7BAEFE19D3F1083A8">
    <w:name w:val="D3A19023F4EB46A7BAEFE19D3F1083A8"/>
    <w:rsid w:val="00893FF9"/>
    <w:pPr>
      <w:spacing w:after="160" w:line="259" w:lineRule="auto"/>
    </w:pPr>
  </w:style>
  <w:style w:type="paragraph" w:customStyle="1" w:styleId="A852DA047EB846CEB5B1CEB9EA04FC21163">
    <w:name w:val="A852DA047EB846CEB5B1CEB9EA04FC2116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9">
    <w:name w:val="508A9EC4C32647E7B7E91E97AB64A87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2">
    <w:name w:val="D3314927FE7F4D5EA18FD168D10659AE16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0">
    <w:name w:val="5ABF14B4D37A41EBABFC069B2696F0CC30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2">
    <w:name w:val="83C10F154F1A4CE3814DA9EEF8C064FB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6">
    <w:name w:val="F17A17C8F20F4294B248328879C8690E106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49">
    <w:name w:val="1DAE42B048824B18B9BE5B4603E89F0B149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5">
    <w:name w:val="1942289023244EF09AD3200678B89A061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2">
    <w:name w:val="28685A76CA414EE396E99094D9AAE6D11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4">
    <w:name w:val="D1AAAB2BC8584372AE77E4E144649EFF4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1">
    <w:name w:val="DE959C8F7C4A4BBBABC3C34CAC9BFC1E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1">
    <w:name w:val="FDE7018AF6404CE086B5F3EB714B34A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1">
    <w:name w:val="3A6A6C462BC7404C9357911D85F1024B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1">
    <w:name w:val="8BB5E5892E6344D5AEF820B5B587330D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1">
    <w:name w:val="D3A19023F4EB46A7BAEFE19D3F1083A8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3">
    <w:name w:val="14EB12D409E84D2F92E2D03E99D23C0013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1">
    <w:name w:val="63C69F89A66B4648BDDEECEAF772E5F5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1">
    <w:name w:val="D760539403AA4E07BA433AD2B2BF53C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1">
    <w:name w:val="525E23A94B934B4DB5BE9CEEA8CDCF9B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1">
    <w:name w:val="CE6DA4FC070F48A3A8E33CDEECA46B27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1">
    <w:name w:val="98F6992F98874B52972C1C44038C81B8131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5">
    <w:name w:val="4C71422CAD8440289E677AC3D452B7A05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3">
    <w:name w:val="ED3C67BFC84A4609871B5D4301F1DD86123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2">
    <w:name w:val="648B0A72EE574701A2EB63CD160D6A8B122"/>
    <w:rsid w:val="00893F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4">
    <w:name w:val="A852DA047EB846CEB5B1CEB9EA04FC2116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0">
    <w:name w:val="508A9EC4C32647E7B7E91E97AB64A8741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3">
    <w:name w:val="D3314927FE7F4D5EA18FD168D10659AE16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1">
    <w:name w:val="5ABF14B4D37A41EBABFC069B2696F0CC31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3">
    <w:name w:val="83C10F154F1A4CE3814DA9EEF8C064FB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7">
    <w:name w:val="F17A17C8F20F4294B248328879C8690E107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0">
    <w:name w:val="1DAE42B048824B18B9BE5B4603E89F0B150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6">
    <w:name w:val="1942289023244EF09AD3200678B89A061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3">
    <w:name w:val="28685A76CA414EE396E99094D9AAE6D11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5">
    <w:name w:val="D1AAAB2BC8584372AE77E4E144649EFF5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2">
    <w:name w:val="DE959C8F7C4A4BBBABC3C34CAC9BFC1E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2">
    <w:name w:val="FDE7018AF6404CE086B5F3EB714B34A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2">
    <w:name w:val="3A6A6C462BC7404C9357911D85F1024B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2">
    <w:name w:val="8BB5E5892E6344D5AEF820B5B587330D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2">
    <w:name w:val="D3A19023F4EB46A7BAEFE19D3F1083A8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4">
    <w:name w:val="14EB12D409E84D2F92E2D03E99D23C0013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2">
    <w:name w:val="63C69F89A66B4648BDDEECEAF772E5F5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2">
    <w:name w:val="D760539403AA4E07BA433AD2B2BF53C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2">
    <w:name w:val="525E23A94B934B4DB5BE9CEEA8CDCF9B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2">
    <w:name w:val="CE6DA4FC070F48A3A8E33CDEECA46B27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2">
    <w:name w:val="98F6992F98874B52972C1C44038C81B8132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6">
    <w:name w:val="4C71422CAD8440289E677AC3D452B7A06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4">
    <w:name w:val="ED3C67BFC84A4609871B5D4301F1DD86124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3">
    <w:name w:val="648B0A72EE574701A2EB63CD160D6A8B123"/>
    <w:rsid w:val="00EA49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5">
    <w:name w:val="A852DA047EB846CEB5B1CEB9EA04FC2116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1">
    <w:name w:val="508A9EC4C32647E7B7E91E97AB64A8741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4">
    <w:name w:val="D3314927FE7F4D5EA18FD168D10659AE16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2">
    <w:name w:val="5ABF14B4D37A41EBABFC069B2696F0CC32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4">
    <w:name w:val="83C10F154F1A4CE3814DA9EEF8C064FB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8">
    <w:name w:val="F17A17C8F20F4294B248328879C8690E108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1">
    <w:name w:val="1DAE42B048824B18B9BE5B4603E89F0B151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7">
    <w:name w:val="1942289023244EF09AD3200678B89A061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4">
    <w:name w:val="28685A76CA414EE396E99094D9AAE6D11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6">
    <w:name w:val="D1AAAB2BC8584372AE77E4E144649EFF6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3">
    <w:name w:val="DE959C8F7C4A4BBBABC3C34CAC9BFC1E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3">
    <w:name w:val="FDE7018AF6404CE086B5F3EB714B34A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3">
    <w:name w:val="3A6A6C462BC7404C9357911D85F1024B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3">
    <w:name w:val="8BB5E5892E6344D5AEF820B5B587330D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3">
    <w:name w:val="D3A19023F4EB46A7BAEFE19D3F1083A8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5">
    <w:name w:val="14EB12D409E84D2F92E2D03E99D23C0013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3">
    <w:name w:val="63C69F89A66B4648BDDEECEAF772E5F5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3">
    <w:name w:val="D760539403AA4E07BA433AD2B2BF53C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3">
    <w:name w:val="525E23A94B934B4DB5BE9CEEA8CDCF9B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3">
    <w:name w:val="CE6DA4FC070F48A3A8E33CDEECA46B27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3">
    <w:name w:val="98F6992F98874B52972C1C44038C81B8133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7">
    <w:name w:val="4C71422CAD8440289E677AC3D452B7A07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5">
    <w:name w:val="ED3C67BFC84A4609871B5D4301F1DD86125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4">
    <w:name w:val="648B0A72EE574701A2EB63CD160D6A8B124"/>
    <w:rsid w:val="009F5C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6">
    <w:name w:val="A852DA047EB846CEB5B1CEB9EA04FC2116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2">
    <w:name w:val="508A9EC4C32647E7B7E91E97AB64A8741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5">
    <w:name w:val="D3314927FE7F4D5EA18FD168D10659AE16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3">
    <w:name w:val="5ABF14B4D37A41EBABFC069B2696F0CC33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5">
    <w:name w:val="83C10F154F1A4CE3814DA9EEF8C064FB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09">
    <w:name w:val="F17A17C8F20F4294B248328879C8690E109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2">
    <w:name w:val="1DAE42B048824B18B9BE5B4603E89F0B152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8">
    <w:name w:val="1942289023244EF09AD3200678B89A061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5">
    <w:name w:val="28685A76CA414EE396E99094D9AAE6D11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7">
    <w:name w:val="D1AAAB2BC8584372AE77E4E144649EFF7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4">
    <w:name w:val="DE959C8F7C4A4BBBABC3C34CAC9BFC1E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4">
    <w:name w:val="FDE7018AF6404CE086B5F3EB714B34A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4">
    <w:name w:val="3A6A6C462BC7404C9357911D85F1024B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4">
    <w:name w:val="8BB5E5892E6344D5AEF820B5B587330D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4">
    <w:name w:val="D3A19023F4EB46A7BAEFE19D3F1083A8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6">
    <w:name w:val="14EB12D409E84D2F92E2D03E99D23C0013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4">
    <w:name w:val="63C69F89A66B4648BDDEECEAF772E5F5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4">
    <w:name w:val="D760539403AA4E07BA433AD2B2BF53C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4">
    <w:name w:val="525E23A94B934B4DB5BE9CEEA8CDCF9B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4">
    <w:name w:val="CE6DA4FC070F48A3A8E33CDEECA46B27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4">
    <w:name w:val="98F6992F98874B52972C1C44038C81B8134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8">
    <w:name w:val="4C71422CAD8440289E677AC3D452B7A08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6">
    <w:name w:val="ED3C67BFC84A4609871B5D4301F1DD86126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5">
    <w:name w:val="648B0A72EE574701A2EB63CD160D6A8B125"/>
    <w:rsid w:val="00A93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7">
    <w:name w:val="A852DA047EB846CEB5B1CEB9EA04FC2116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3">
    <w:name w:val="508A9EC4C32647E7B7E91E97AB64A8741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6">
    <w:name w:val="D3314927FE7F4D5EA18FD168D10659AE16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4">
    <w:name w:val="5ABF14B4D37A41EBABFC069B2696F0CC34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6">
    <w:name w:val="83C10F154F1A4CE3814DA9EEF8C064FB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0">
    <w:name w:val="F17A17C8F20F4294B248328879C8690E110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3">
    <w:name w:val="1DAE42B048824B18B9BE5B4603E89F0B153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19">
    <w:name w:val="1942289023244EF09AD3200678B89A061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6">
    <w:name w:val="28685A76CA414EE396E99094D9AAE6D11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8">
    <w:name w:val="D1AAAB2BC8584372AE77E4E144649EFF8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959C8F7C4A4BBBABC3C34CAC9BFC1E5">
    <w:name w:val="DE959C8F7C4A4BBBABC3C34CAC9BFC1E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E7018AF6404CE086B5F3EB714B34AD5">
    <w:name w:val="FDE7018AF6404CE086B5F3EB714B34A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A6A6C462BC7404C9357911D85F1024B5">
    <w:name w:val="3A6A6C462BC7404C9357911D85F1024B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B5E5892E6344D5AEF820B5B587330D5">
    <w:name w:val="8BB5E5892E6344D5AEF820B5B587330D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A19023F4EB46A7BAEFE19D3F1083A85">
    <w:name w:val="D3A19023F4EB46A7BAEFE19D3F1083A8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7">
    <w:name w:val="14EB12D409E84D2F92E2D03E99D23C0013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5">
    <w:name w:val="63C69F89A66B4648BDDEECEAF772E5F5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5">
    <w:name w:val="D760539403AA4E07BA433AD2B2BF53C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5">
    <w:name w:val="525E23A94B934B4DB5BE9CEEA8CDCF9B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5">
    <w:name w:val="CE6DA4FC070F48A3A8E33CDEECA46B27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5">
    <w:name w:val="98F6992F98874B52972C1C44038C81B8135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9">
    <w:name w:val="4C71422CAD8440289E677AC3D452B7A09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7">
    <w:name w:val="ED3C67BFC84A4609871B5D4301F1DD86127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6">
    <w:name w:val="648B0A72EE574701A2EB63CD160D6A8B126"/>
    <w:rsid w:val="004F18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6FD7A02F574BFABD77630788E05AB6">
    <w:name w:val="B16FD7A02F574BFABD77630788E05AB6"/>
    <w:rsid w:val="00992333"/>
    <w:pPr>
      <w:spacing w:after="160" w:line="259" w:lineRule="auto"/>
    </w:pPr>
  </w:style>
  <w:style w:type="paragraph" w:customStyle="1" w:styleId="CEA012664E3948D581FD1D3205EAC99E">
    <w:name w:val="CEA012664E3948D581FD1D3205EAC99E"/>
    <w:rsid w:val="00992333"/>
    <w:pPr>
      <w:spacing w:after="160" w:line="259" w:lineRule="auto"/>
    </w:pPr>
  </w:style>
  <w:style w:type="paragraph" w:customStyle="1" w:styleId="46F140C5F95442F384E83E1D0D30C596">
    <w:name w:val="46F140C5F95442F384E83E1D0D30C596"/>
    <w:rsid w:val="00992333"/>
    <w:pPr>
      <w:spacing w:after="160" w:line="259" w:lineRule="auto"/>
    </w:pPr>
  </w:style>
  <w:style w:type="paragraph" w:customStyle="1" w:styleId="B3E8532D36E04F2CB57C2CAD3BC8C60B">
    <w:name w:val="B3E8532D36E04F2CB57C2CAD3BC8C60B"/>
    <w:rsid w:val="00992333"/>
    <w:pPr>
      <w:spacing w:after="160" w:line="259" w:lineRule="auto"/>
    </w:pPr>
  </w:style>
  <w:style w:type="paragraph" w:customStyle="1" w:styleId="5F2354FC3E524EA794B26B080995ECC7">
    <w:name w:val="5F2354FC3E524EA794B26B080995ECC7"/>
    <w:rsid w:val="00992333"/>
    <w:pPr>
      <w:spacing w:after="160" w:line="259" w:lineRule="auto"/>
    </w:pPr>
  </w:style>
  <w:style w:type="paragraph" w:customStyle="1" w:styleId="D014339A60A246618466C5E42A08B08C">
    <w:name w:val="D014339A60A246618466C5E42A08B08C"/>
    <w:rsid w:val="00992333"/>
    <w:pPr>
      <w:spacing w:after="160" w:line="259" w:lineRule="auto"/>
    </w:pPr>
  </w:style>
  <w:style w:type="paragraph" w:customStyle="1" w:styleId="9B28718DA10E465B9C8C74D69B04FFAC">
    <w:name w:val="9B28718DA10E465B9C8C74D69B04FFAC"/>
    <w:rsid w:val="00992333"/>
    <w:pPr>
      <w:spacing w:after="160" w:line="259" w:lineRule="auto"/>
    </w:pPr>
  </w:style>
  <w:style w:type="paragraph" w:customStyle="1" w:styleId="FAB2F205146448588D27A8117CFE24EA">
    <w:name w:val="FAB2F205146448588D27A8117CFE24EA"/>
    <w:rsid w:val="00992333"/>
    <w:pPr>
      <w:spacing w:after="160" w:line="259" w:lineRule="auto"/>
    </w:pPr>
  </w:style>
  <w:style w:type="paragraph" w:customStyle="1" w:styleId="EC4E3F163A4F47DBADA26F39DA6FD7BB">
    <w:name w:val="EC4E3F163A4F47DBADA26F39DA6FD7BB"/>
    <w:rsid w:val="00992333"/>
    <w:pPr>
      <w:spacing w:after="160" w:line="259" w:lineRule="auto"/>
    </w:pPr>
  </w:style>
  <w:style w:type="paragraph" w:customStyle="1" w:styleId="0AD2D104A3AE4210B0FD4EC9D3A77A76">
    <w:name w:val="0AD2D104A3AE4210B0FD4EC9D3A77A76"/>
    <w:rsid w:val="00992333"/>
    <w:pPr>
      <w:spacing w:after="160" w:line="259" w:lineRule="auto"/>
    </w:pPr>
  </w:style>
  <w:style w:type="paragraph" w:customStyle="1" w:styleId="A852DA047EB846CEB5B1CEB9EA04FC21168">
    <w:name w:val="A852DA047EB846CEB5B1CEB9EA04FC2116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4">
    <w:name w:val="508A9EC4C32647E7B7E91E97AB64A8741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7">
    <w:name w:val="D3314927FE7F4D5EA18FD168D10659AE16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5">
    <w:name w:val="5ABF14B4D37A41EBABFC069B2696F0CC35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7">
    <w:name w:val="83C10F154F1A4CE3814DA9EEF8C064FB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1">
    <w:name w:val="F17A17C8F20F4294B248328879C8690E11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4">
    <w:name w:val="1DAE42B048824B18B9BE5B4603E89F0B154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0">
    <w:name w:val="1942289023244EF09AD3200678B89A062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7">
    <w:name w:val="28685A76CA414EE396E99094D9AAE6D11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9">
    <w:name w:val="D1AAAB2BC8584372AE77E4E144649EFF9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1">
    <w:name w:val="CEA012664E3948D581FD1D3205EAC99E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1">
    <w:name w:val="B3E8532D36E04F2CB57C2CAD3BC8C60B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1">
    <w:name w:val="D014339A60A246618466C5E42A08B08C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1">
    <w:name w:val="FAB2F205146448588D27A8117CFE24EA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1">
    <w:name w:val="0AD2D104A3AE4210B0FD4EC9D3A77A761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8">
    <w:name w:val="14EB12D409E84D2F92E2D03E99D23C0013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6">
    <w:name w:val="63C69F89A66B4648BDDEECEAF772E5F5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6">
    <w:name w:val="D760539403AA4E07BA433AD2B2BF53C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6">
    <w:name w:val="525E23A94B934B4DB5BE9CEEA8CDCF9B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6">
    <w:name w:val="CE6DA4FC070F48A3A8E33CDEECA46B27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6">
    <w:name w:val="98F6992F98874B52972C1C44038C81B8136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0">
    <w:name w:val="4C71422CAD8440289E677AC3D452B7A010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8">
    <w:name w:val="ED3C67BFC84A4609871B5D4301F1DD86128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7">
    <w:name w:val="648B0A72EE574701A2EB63CD160D6A8B127"/>
    <w:rsid w:val="00992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69">
    <w:name w:val="A852DA047EB846CEB5B1CEB9EA04FC2116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5">
    <w:name w:val="508A9EC4C32647E7B7E91E97AB64A8741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8">
    <w:name w:val="D3314927FE7F4D5EA18FD168D10659AE16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6">
    <w:name w:val="5ABF14B4D37A41EBABFC069B2696F0CC36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8">
    <w:name w:val="83C10F154F1A4CE3814DA9EEF8C064FB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2">
    <w:name w:val="F17A17C8F20F4294B248328879C8690E11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5">
    <w:name w:val="1DAE42B048824B18B9BE5B4603E89F0B155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1">
    <w:name w:val="1942289023244EF09AD3200678B89A062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8">
    <w:name w:val="28685A76CA414EE396E99094D9AAE6D11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0">
    <w:name w:val="D1AAAB2BC8584372AE77E4E144649EFF10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2">
    <w:name w:val="CEA012664E3948D581FD1D3205EAC99E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2">
    <w:name w:val="B3E8532D36E04F2CB57C2CAD3BC8C60B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2">
    <w:name w:val="D014339A60A246618466C5E42A08B08C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2">
    <w:name w:val="FAB2F205146448588D27A8117CFE24EA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2">
    <w:name w:val="0AD2D104A3AE4210B0FD4EC9D3A77A762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39">
    <w:name w:val="14EB12D409E84D2F92E2D03E99D23C0013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7">
    <w:name w:val="63C69F89A66B4648BDDEECEAF772E5F5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7">
    <w:name w:val="D760539403AA4E07BA433AD2B2BF53C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7">
    <w:name w:val="525E23A94B934B4DB5BE9CEEA8CDCF9B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7">
    <w:name w:val="CE6DA4FC070F48A3A8E33CDEECA46B27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7">
    <w:name w:val="98F6992F98874B52972C1C44038C81B8137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1">
    <w:name w:val="4C71422CAD8440289E677AC3D452B7A011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29">
    <w:name w:val="ED3C67BFC84A4609871B5D4301F1DD86129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8">
    <w:name w:val="648B0A72EE574701A2EB63CD160D6A8B128"/>
    <w:rsid w:val="00214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0">
    <w:name w:val="A852DA047EB846CEB5B1CEB9EA04FC2117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6">
    <w:name w:val="508A9EC4C32647E7B7E91E97AB64A8741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69">
    <w:name w:val="D3314927FE7F4D5EA18FD168D10659AE16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7">
    <w:name w:val="5ABF14B4D37A41EBABFC069B2696F0CC37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19">
    <w:name w:val="83C10F154F1A4CE3814DA9EEF8C064FB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3">
    <w:name w:val="F17A17C8F20F4294B248328879C8690E11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6">
    <w:name w:val="1DAE42B048824B18B9BE5B4603E89F0B156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2">
    <w:name w:val="1942289023244EF09AD3200678B89A062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19">
    <w:name w:val="28685A76CA414EE396E99094D9AAE6D11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1">
    <w:name w:val="D1AAAB2BC8584372AE77E4E144649EFF11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3">
    <w:name w:val="CEA012664E3948D581FD1D3205EAC99E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3">
    <w:name w:val="B3E8532D36E04F2CB57C2CAD3BC8C60B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3">
    <w:name w:val="D014339A60A246618466C5E42A08B08C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3">
    <w:name w:val="FAB2F205146448588D27A8117CFE24EA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3">
    <w:name w:val="0AD2D104A3AE4210B0FD4EC9D3A77A763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0">
    <w:name w:val="14EB12D409E84D2F92E2D03E99D23C0014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8">
    <w:name w:val="63C69F89A66B4648BDDEECEAF772E5F5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8">
    <w:name w:val="D760539403AA4E07BA433AD2B2BF53C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8">
    <w:name w:val="525E23A94B934B4DB5BE9CEEA8CDCF9B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8">
    <w:name w:val="CE6DA4FC070F48A3A8E33CDEECA46B27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8">
    <w:name w:val="98F6992F98874B52972C1C44038C81B8138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2">
    <w:name w:val="4C71422CAD8440289E677AC3D452B7A012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0">
    <w:name w:val="ED3C67BFC84A4609871B5D4301F1DD86130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29">
    <w:name w:val="648B0A72EE574701A2EB63CD160D6A8B129"/>
    <w:rsid w:val="002867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1">
    <w:name w:val="A852DA047EB846CEB5B1CEB9EA04FC2117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7">
    <w:name w:val="508A9EC4C32647E7B7E91E97AB64A8741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0">
    <w:name w:val="D3314927FE7F4D5EA18FD168D10659AE17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8">
    <w:name w:val="5ABF14B4D37A41EBABFC069B2696F0CC38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0">
    <w:name w:val="83C10F154F1A4CE3814DA9EEF8C064FB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4">
    <w:name w:val="F17A17C8F20F4294B248328879C8690E11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7">
    <w:name w:val="1DAE42B048824B18B9BE5B4603E89F0B157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3">
    <w:name w:val="1942289023244EF09AD3200678B89A062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0">
    <w:name w:val="28685A76CA414EE396E99094D9AAE6D12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2">
    <w:name w:val="D1AAAB2BC8584372AE77E4E144649EFF12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4">
    <w:name w:val="CEA012664E3948D581FD1D3205EAC99E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4">
    <w:name w:val="B3E8532D36E04F2CB57C2CAD3BC8C60B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014339A60A246618466C5E42A08B08C4">
    <w:name w:val="D014339A60A246618466C5E42A08B08C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B2F205146448588D27A8117CFE24EA4">
    <w:name w:val="FAB2F205146448588D27A8117CFE24EA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D2D104A3AE4210B0FD4EC9D3A77A764">
    <w:name w:val="0AD2D104A3AE4210B0FD4EC9D3A77A764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1">
    <w:name w:val="14EB12D409E84D2F92E2D03E99D23C0014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69F89A66B4648BDDEECEAF772E5F5139">
    <w:name w:val="63C69F89A66B4648BDDEECEAF772E5F5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760539403AA4E07BA433AD2B2BF53C8139">
    <w:name w:val="D760539403AA4E07BA433AD2B2BF53C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5E23A94B934B4DB5BE9CEEA8CDCF9B139">
    <w:name w:val="525E23A94B934B4DB5BE9CEEA8CDCF9B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6DA4FC070F48A3A8E33CDEECA46B27139">
    <w:name w:val="CE6DA4FC070F48A3A8E33CDEECA46B27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F6992F98874B52972C1C44038C81B8139">
    <w:name w:val="98F6992F98874B52972C1C44038C81B8139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71422CAD8440289E677AC3D452B7A013">
    <w:name w:val="4C71422CAD8440289E677AC3D452B7A013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C67BFC84A4609871B5D4301F1DD86131">
    <w:name w:val="ED3C67BFC84A4609871B5D4301F1DD86131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48B0A72EE574701A2EB63CD160D6A8B130">
    <w:name w:val="648B0A72EE574701A2EB63CD160D6A8B130"/>
    <w:rsid w:val="006C3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">
    <w:name w:val="00F93B44A2DE41D88C7819E662C8FD85"/>
    <w:rsid w:val="00B81CE2"/>
    <w:pPr>
      <w:spacing w:after="160" w:line="259" w:lineRule="auto"/>
    </w:pPr>
  </w:style>
  <w:style w:type="paragraph" w:customStyle="1" w:styleId="27D1B59FD6BB4178B1DBC0CA45807BD1">
    <w:name w:val="27D1B59FD6BB4178B1DBC0CA45807BD1"/>
    <w:rsid w:val="00B81CE2"/>
    <w:pPr>
      <w:spacing w:after="160" w:line="259" w:lineRule="auto"/>
    </w:pPr>
  </w:style>
  <w:style w:type="paragraph" w:customStyle="1" w:styleId="B4D19C6532A845D6898D23250B41AE66">
    <w:name w:val="B4D19C6532A845D6898D23250B41AE66"/>
    <w:rsid w:val="00B81CE2"/>
    <w:pPr>
      <w:spacing w:after="160" w:line="259" w:lineRule="auto"/>
    </w:pPr>
  </w:style>
  <w:style w:type="paragraph" w:customStyle="1" w:styleId="7899E6104DD843EB8CCB229766845617">
    <w:name w:val="7899E6104DD843EB8CCB229766845617"/>
    <w:rsid w:val="00B81CE2"/>
    <w:pPr>
      <w:spacing w:after="160" w:line="259" w:lineRule="auto"/>
    </w:pPr>
  </w:style>
  <w:style w:type="paragraph" w:customStyle="1" w:styleId="3B960EA6F021409B8348A32C34E0542B">
    <w:name w:val="3B960EA6F021409B8348A32C34E0542B"/>
    <w:rsid w:val="00B81CE2"/>
    <w:pPr>
      <w:spacing w:after="160" w:line="259" w:lineRule="auto"/>
    </w:pPr>
  </w:style>
  <w:style w:type="paragraph" w:customStyle="1" w:styleId="77840811656B452F8282359DD0BFE9A4">
    <w:name w:val="77840811656B452F8282359DD0BFE9A4"/>
    <w:rsid w:val="00B81CE2"/>
    <w:pPr>
      <w:spacing w:after="160" w:line="259" w:lineRule="auto"/>
    </w:pPr>
  </w:style>
  <w:style w:type="paragraph" w:customStyle="1" w:styleId="2DAA5439C7AF4E26A816180CB5798E55">
    <w:name w:val="2DAA5439C7AF4E26A816180CB5798E55"/>
    <w:rsid w:val="00B81CE2"/>
    <w:pPr>
      <w:spacing w:after="160" w:line="259" w:lineRule="auto"/>
    </w:pPr>
  </w:style>
  <w:style w:type="paragraph" w:customStyle="1" w:styleId="ED3560326F5940A48B9D6C0E52F3AB5A">
    <w:name w:val="ED3560326F5940A48B9D6C0E52F3AB5A"/>
    <w:rsid w:val="00B81CE2"/>
    <w:pPr>
      <w:spacing w:after="160" w:line="259" w:lineRule="auto"/>
    </w:pPr>
  </w:style>
  <w:style w:type="paragraph" w:customStyle="1" w:styleId="0D48384C2A9E4D6BBFA66F26A7C2073F">
    <w:name w:val="0D48384C2A9E4D6BBFA66F26A7C2073F"/>
    <w:rsid w:val="00B81CE2"/>
    <w:pPr>
      <w:spacing w:after="160" w:line="259" w:lineRule="auto"/>
    </w:pPr>
  </w:style>
  <w:style w:type="paragraph" w:customStyle="1" w:styleId="A6364FE1F5934BD5A1E3E9F2B3E81E97">
    <w:name w:val="A6364FE1F5934BD5A1E3E9F2B3E81E97"/>
    <w:rsid w:val="00B81CE2"/>
    <w:pPr>
      <w:spacing w:after="160" w:line="259" w:lineRule="auto"/>
    </w:pPr>
  </w:style>
  <w:style w:type="paragraph" w:customStyle="1" w:styleId="70BDB954E67F4A87833006AD2B651B8D">
    <w:name w:val="70BDB954E67F4A87833006AD2B651B8D"/>
    <w:rsid w:val="00B81CE2"/>
    <w:pPr>
      <w:spacing w:after="160" w:line="259" w:lineRule="auto"/>
    </w:pPr>
  </w:style>
  <w:style w:type="paragraph" w:customStyle="1" w:styleId="4B6B7A7AB5F04C128DF2D37A43BDB84D">
    <w:name w:val="4B6B7A7AB5F04C128DF2D37A43BDB84D"/>
    <w:rsid w:val="00B81CE2"/>
    <w:pPr>
      <w:spacing w:after="160" w:line="259" w:lineRule="auto"/>
    </w:pPr>
  </w:style>
  <w:style w:type="paragraph" w:customStyle="1" w:styleId="A852DA047EB846CEB5B1CEB9EA04FC21172">
    <w:name w:val="A852DA047EB846CEB5B1CEB9EA04FC21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8">
    <w:name w:val="508A9EC4C32647E7B7E91E97AB64A8741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1">
    <w:name w:val="D3314927FE7F4D5EA18FD168D10659AE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BF14B4D37A41EBABFC069B2696F0CC39">
    <w:name w:val="5ABF14B4D37A41EBABFC069B2696F0CC3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1">
    <w:name w:val="83C10F154F1A4CE3814DA9EEF8C064FB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">
    <w:name w:val="00F93B44A2DE41D88C7819E662C8FD8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5">
    <w:name w:val="F17A17C8F20F4294B248328879C8690E1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8">
    <w:name w:val="1DAE42B048824B18B9BE5B4603E89F0B158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4">
    <w:name w:val="1942289023244EF09AD3200678B89A062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1">
    <w:name w:val="28685A76CA414EE396E99094D9AAE6D12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">
    <w:name w:val="27D1B59FD6BB4178B1DBC0CA45807BD1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1">
    <w:name w:val="2DAA5439C7AF4E26A816180CB5798E55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1">
    <w:name w:val="7899E6104DD843EB8CCB22976684561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1">
    <w:name w:val="ED3560326F5940A48B9D6C0E52F3AB5A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1">
    <w:name w:val="3B960EA6F021409B8348A32C34E0542B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1">
    <w:name w:val="0D48384C2A9E4D6BBFA66F26A7C2073F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1">
    <w:name w:val="77840811656B452F8282359DD0BFE9A4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1">
    <w:name w:val="A6364FE1F5934BD5A1E3E9F2B3E81E971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3">
    <w:name w:val="D1AAAB2BC8584372AE77E4E144649EFF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5">
    <w:name w:val="CEA012664E3948D581FD1D3205EAC99E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5">
    <w:name w:val="B3E8532D36E04F2CB57C2CAD3BC8C60B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2">
    <w:name w:val="14EB12D409E84D2F92E2D03E99D23C001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3">
    <w:name w:val="A852DA047EB846CEB5B1CEB9EA04FC21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19">
    <w:name w:val="508A9EC4C32647E7B7E91E97AB64A8741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2">
    <w:name w:val="D3314927FE7F4D5EA18FD168D10659AE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2">
    <w:name w:val="83C10F154F1A4CE3814DA9EEF8C064FB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2">
    <w:name w:val="00F93B44A2DE41D88C7819E662C8FD8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6">
    <w:name w:val="F17A17C8F20F4294B248328879C8690E11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59">
    <w:name w:val="1DAE42B048824B18B9BE5B4603E89F0B159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5">
    <w:name w:val="1942289023244EF09AD3200678B89A062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2">
    <w:name w:val="28685A76CA414EE396E99094D9AAE6D12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2">
    <w:name w:val="27D1B59FD6BB4178B1DBC0CA45807BD1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2">
    <w:name w:val="2DAA5439C7AF4E26A816180CB5798E55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2">
    <w:name w:val="7899E6104DD843EB8CCB22976684561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2">
    <w:name w:val="ED3560326F5940A48B9D6C0E52F3AB5A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2">
    <w:name w:val="3B960EA6F021409B8348A32C34E0542B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2">
    <w:name w:val="0D48384C2A9E4D6BBFA66F26A7C2073F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2">
    <w:name w:val="77840811656B452F8282359DD0BFE9A4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2">
    <w:name w:val="A6364FE1F5934BD5A1E3E9F2B3E81E972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4">
    <w:name w:val="D1AAAB2BC8584372AE77E4E144649EFF1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6">
    <w:name w:val="CEA012664E3948D581FD1D3205EAC99E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6">
    <w:name w:val="B3E8532D36E04F2CB57C2CAD3BC8C60B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3">
    <w:name w:val="14EB12D409E84D2F92E2D03E99D23C001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4">
    <w:name w:val="A852DA047EB846CEB5B1CEB9EA04FC2117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0">
    <w:name w:val="508A9EC4C32647E7B7E91E97AB64A8742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3">
    <w:name w:val="D3314927FE7F4D5EA18FD168D10659AE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3">
    <w:name w:val="83C10F154F1A4CE3814DA9EEF8C064FB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3">
    <w:name w:val="00F93B44A2DE41D88C7819E662C8FD8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7">
    <w:name w:val="F17A17C8F20F4294B248328879C8690E11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0">
    <w:name w:val="1DAE42B048824B18B9BE5B4603E89F0B160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6">
    <w:name w:val="1942289023244EF09AD3200678B89A0626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3">
    <w:name w:val="28685A76CA414EE396E99094D9AAE6D12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3">
    <w:name w:val="27D1B59FD6BB4178B1DBC0CA45807BD1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AA5439C7AF4E26A816180CB5798E553">
    <w:name w:val="2DAA5439C7AF4E26A816180CB5798E55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99E6104DD843EB8CCB2297668456173">
    <w:name w:val="7899E6104DD843EB8CCB22976684561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3560326F5940A48B9D6C0E52F3AB5A3">
    <w:name w:val="ED3560326F5940A48B9D6C0E52F3AB5A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960EA6F021409B8348A32C34E0542B3">
    <w:name w:val="3B960EA6F021409B8348A32C34E0542B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D48384C2A9E4D6BBFA66F26A7C2073F3">
    <w:name w:val="0D48384C2A9E4D6BBFA66F26A7C2073F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840811656B452F8282359DD0BFE9A43">
    <w:name w:val="77840811656B452F8282359DD0BFE9A4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364FE1F5934BD5A1E3E9F2B3E81E973">
    <w:name w:val="A6364FE1F5934BD5A1E3E9F2B3E81E973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5">
    <w:name w:val="D1AAAB2BC8584372AE77E4E144649EFF15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A012664E3948D581FD1D3205EAC99E7">
    <w:name w:val="CEA012664E3948D581FD1D3205EAC99E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E8532D36E04F2CB57C2CAD3BC8C60B7">
    <w:name w:val="B3E8532D36E04F2CB57C2CAD3BC8C60B7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4">
    <w:name w:val="14EB12D409E84D2F92E2D03E99D23C00144"/>
    <w:rsid w:val="00B81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">
    <w:name w:val="A75EBDDE057C4F82A79578216799BFEC"/>
    <w:rsid w:val="00613C46"/>
    <w:pPr>
      <w:spacing w:after="160" w:line="259" w:lineRule="auto"/>
    </w:pPr>
  </w:style>
  <w:style w:type="paragraph" w:customStyle="1" w:styleId="01F748BA82D947B2A454207A87CB8EA8">
    <w:name w:val="01F748BA82D947B2A454207A87CB8EA8"/>
    <w:rsid w:val="00613C46"/>
    <w:pPr>
      <w:spacing w:after="160" w:line="259" w:lineRule="auto"/>
    </w:pPr>
  </w:style>
  <w:style w:type="paragraph" w:customStyle="1" w:styleId="1C925D0CF85343EA9E86B1114BE40CA7">
    <w:name w:val="1C925D0CF85343EA9E86B1114BE40CA7"/>
    <w:rsid w:val="00613C46"/>
    <w:pPr>
      <w:spacing w:after="160" w:line="259" w:lineRule="auto"/>
    </w:pPr>
  </w:style>
  <w:style w:type="paragraph" w:customStyle="1" w:styleId="52126F6F53BB45C5868BEFDAD849E9E0">
    <w:name w:val="52126F6F53BB45C5868BEFDAD849E9E0"/>
    <w:rsid w:val="00613C46"/>
    <w:pPr>
      <w:spacing w:after="160" w:line="259" w:lineRule="auto"/>
    </w:pPr>
  </w:style>
  <w:style w:type="paragraph" w:customStyle="1" w:styleId="E109F5972B294A78A5F995F3DC54ED93">
    <w:name w:val="E109F5972B294A78A5F995F3DC54ED93"/>
    <w:rsid w:val="00613C46"/>
    <w:pPr>
      <w:spacing w:after="160" w:line="259" w:lineRule="auto"/>
    </w:pPr>
  </w:style>
  <w:style w:type="paragraph" w:customStyle="1" w:styleId="35347340ABAC4A329390FB95FC3A9AFD">
    <w:name w:val="35347340ABAC4A329390FB95FC3A9AFD"/>
    <w:rsid w:val="00613C46"/>
    <w:pPr>
      <w:spacing w:after="160" w:line="259" w:lineRule="auto"/>
    </w:pPr>
  </w:style>
  <w:style w:type="paragraph" w:customStyle="1" w:styleId="D14D48B1A32847DB86B093CB45071A3B">
    <w:name w:val="D14D48B1A32847DB86B093CB45071A3B"/>
    <w:rsid w:val="00613C46"/>
    <w:pPr>
      <w:spacing w:after="160" w:line="259" w:lineRule="auto"/>
    </w:pPr>
  </w:style>
  <w:style w:type="paragraph" w:customStyle="1" w:styleId="65A33C43551A48AE90F1BD891723E245">
    <w:name w:val="65A33C43551A48AE90F1BD891723E245"/>
    <w:rsid w:val="00613C46"/>
    <w:pPr>
      <w:spacing w:after="160" w:line="259" w:lineRule="auto"/>
    </w:pPr>
  </w:style>
  <w:style w:type="paragraph" w:customStyle="1" w:styleId="36932C8A58634BE1A10B1938DEB0306C">
    <w:name w:val="36932C8A58634BE1A10B1938DEB0306C"/>
    <w:rsid w:val="00613C46"/>
    <w:pPr>
      <w:spacing w:after="160" w:line="259" w:lineRule="auto"/>
    </w:pPr>
  </w:style>
  <w:style w:type="paragraph" w:customStyle="1" w:styleId="8EC1A99504484D34B06676AE0BA35230">
    <w:name w:val="8EC1A99504484D34B06676AE0BA35230"/>
    <w:rsid w:val="00613C46"/>
    <w:pPr>
      <w:spacing w:after="160" w:line="259" w:lineRule="auto"/>
    </w:pPr>
  </w:style>
  <w:style w:type="paragraph" w:customStyle="1" w:styleId="69EC1207A2CE4BFD95FC2B483ADD14C3">
    <w:name w:val="69EC1207A2CE4BFD95FC2B483ADD14C3"/>
    <w:rsid w:val="00613C46"/>
    <w:pPr>
      <w:spacing w:after="160" w:line="259" w:lineRule="auto"/>
    </w:pPr>
  </w:style>
  <w:style w:type="paragraph" w:customStyle="1" w:styleId="A852DA047EB846CEB5B1CEB9EA04FC21175">
    <w:name w:val="A852DA047EB846CEB5B1CEB9EA04FC2117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1">
    <w:name w:val="508A9EC4C32647E7B7E91E97AB64A8742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4">
    <w:name w:val="D3314927FE7F4D5EA18FD168D10659AE17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4">
    <w:name w:val="83C10F154F1A4CE3814DA9EEF8C064FB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4">
    <w:name w:val="00F93B44A2DE41D88C7819E662C8FD85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8">
    <w:name w:val="F17A17C8F20F4294B248328879C8690E118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1">
    <w:name w:val="1DAE42B048824B18B9BE5B4603E89F0B16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7">
    <w:name w:val="1942289023244EF09AD3200678B89A0627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4">
    <w:name w:val="28685A76CA414EE396E99094D9AAE6D12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lus12">
    <w:name w:val="Stílus12"/>
    <w:basedOn w:val="Bekezdsalapbettpusa"/>
    <w:uiPriority w:val="1"/>
    <w:rsid w:val="00BE3424"/>
    <w:rPr>
      <w:rFonts w:ascii="Arial" w:hAnsi="Arial"/>
      <w:b/>
      <w:caps/>
      <w:smallCaps w:val="0"/>
      <w:sz w:val="22"/>
    </w:rPr>
  </w:style>
  <w:style w:type="paragraph" w:customStyle="1" w:styleId="27D1B59FD6BB4178B1DBC0CA45807BD14">
    <w:name w:val="27D1B59FD6BB4178B1DBC0CA45807BD14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1">
    <w:name w:val="52126F6F53BB45C5868BEFDAD849E9E0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1">
    <w:name w:val="A75EBDDE057C4F82A79578216799BFE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1">
    <w:name w:val="E109F5972B294A78A5F995F3DC54ED9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1">
    <w:name w:val="01F748BA82D947B2A454207A87CB8EA8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1">
    <w:name w:val="35347340ABAC4A329390FB95FC3A9AFD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1">
    <w:name w:val="1C925D0CF85343EA9E86B1114BE40CA7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1">
    <w:name w:val="D14D48B1A32847DB86B093CB45071A3B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6">
    <w:name w:val="D1AAAB2BC8584372AE77E4E144649EFF16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1">
    <w:name w:val="36932C8A58634BE1A10B1938DEB0306C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1">
    <w:name w:val="69EC1207A2CE4BFD95FC2B483ADD14C31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5">
    <w:name w:val="14EB12D409E84D2F92E2D03E99D23C00145"/>
    <w:rsid w:val="00613C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6">
    <w:name w:val="A852DA047EB846CEB5B1CEB9EA04FC2117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2">
    <w:name w:val="508A9EC4C32647E7B7E91E97AB64A8742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5">
    <w:name w:val="D3314927FE7F4D5EA18FD168D10659AE17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5">
    <w:name w:val="83C10F154F1A4CE3814DA9EEF8C064FB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5">
    <w:name w:val="00F93B44A2DE41D88C7819E662C8FD85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19">
    <w:name w:val="F17A17C8F20F4294B248328879C8690E119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2">
    <w:name w:val="1DAE42B048824B18B9BE5B4603E89F0B16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8">
    <w:name w:val="1942289023244EF09AD3200678B89A0628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5">
    <w:name w:val="28685A76CA414EE396E99094D9AAE6D12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5">
    <w:name w:val="27D1B59FD6BB4178B1DBC0CA45807BD15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2">
    <w:name w:val="52126F6F53BB45C5868BEFDAD849E9E0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2">
    <w:name w:val="A75EBDDE057C4F82A79578216799BFE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2">
    <w:name w:val="E109F5972B294A78A5F995F3DC54ED9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2">
    <w:name w:val="01F748BA82D947B2A454207A87CB8EA8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2">
    <w:name w:val="35347340ABAC4A329390FB95FC3A9AFD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2">
    <w:name w:val="1C925D0CF85343EA9E86B1114BE40CA7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2">
    <w:name w:val="D14D48B1A32847DB86B093CB45071A3B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AAAB2BC8584372AE77E4E144649EFF17">
    <w:name w:val="D1AAAB2BC8584372AE77E4E144649EFF17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932C8A58634BE1A10B1938DEB0306C2">
    <w:name w:val="36932C8A58634BE1A10B1938DEB0306C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EC1207A2CE4BFD95FC2B483ADD14C32">
    <w:name w:val="69EC1207A2CE4BFD95FC2B483ADD14C32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6">
    <w:name w:val="14EB12D409E84D2F92E2D03E99D23C00146"/>
    <w:rsid w:val="00516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7">
    <w:name w:val="A852DA047EB846CEB5B1CEB9EA04FC2117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3">
    <w:name w:val="508A9EC4C32647E7B7E91E97AB64A8742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6">
    <w:name w:val="D3314927FE7F4D5EA18FD168D10659AE17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6">
    <w:name w:val="83C10F154F1A4CE3814DA9EEF8C064FB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6">
    <w:name w:val="00F93B44A2DE41D88C7819E662C8FD85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0">
    <w:name w:val="F17A17C8F20F4294B248328879C8690E120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3">
    <w:name w:val="1DAE42B048824B18B9BE5B4603E89F0B16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29">
    <w:name w:val="1942289023244EF09AD3200678B89A0629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6">
    <w:name w:val="28685A76CA414EE396E99094D9AAE6D12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6">
    <w:name w:val="27D1B59FD6BB4178B1DBC0CA45807BD16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3">
    <w:name w:val="52126F6F53BB45C5868BEFDAD849E9E0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3">
    <w:name w:val="A75EBDDE057C4F82A79578216799BFEC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3">
    <w:name w:val="E109F5972B294A78A5F995F3DC54ED93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3">
    <w:name w:val="01F748BA82D947B2A454207A87CB8EA8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3">
    <w:name w:val="35347340ABAC4A329390FB95FC3A9AFD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3">
    <w:name w:val="1C925D0CF85343EA9E86B1114BE40CA7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3">
    <w:name w:val="D14D48B1A32847DB86B093CB45071A3B3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7">
    <w:name w:val="14EB12D409E84D2F92E2D03E99D23C00147"/>
    <w:rsid w:val="0040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8">
    <w:name w:val="A852DA047EB846CEB5B1CEB9EA04FC2117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4">
    <w:name w:val="508A9EC4C32647E7B7E91E97AB64A8742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7">
    <w:name w:val="D3314927FE7F4D5EA18FD168D10659AE17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7">
    <w:name w:val="83C10F154F1A4CE3814DA9EEF8C064FB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7">
    <w:name w:val="00F93B44A2DE41D88C7819E662C8FD85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1">
    <w:name w:val="F17A17C8F20F4294B248328879C8690E121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4">
    <w:name w:val="1DAE42B048824B18B9BE5B4603E89F0B16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0">
    <w:name w:val="1942289023244EF09AD3200678B89A0630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7">
    <w:name w:val="28685A76CA414EE396E99094D9AAE6D12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7">
    <w:name w:val="27D1B59FD6BB4178B1DBC0CA45807BD17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4">
    <w:name w:val="52126F6F53BB45C5868BEFDAD849E9E0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4">
    <w:name w:val="A75EBDDE057C4F82A79578216799BFEC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4">
    <w:name w:val="E109F5972B294A78A5F995F3DC54ED93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4">
    <w:name w:val="01F748BA82D947B2A454207A87CB8EA8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4">
    <w:name w:val="35347340ABAC4A329390FB95FC3A9AFD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4">
    <w:name w:val="1C925D0CF85343EA9E86B1114BE40CA7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4">
    <w:name w:val="D14D48B1A32847DB86B093CB45071A3B4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8">
    <w:name w:val="14EB12D409E84D2F92E2D03E99D23C00148"/>
    <w:rsid w:val="007424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79">
    <w:name w:val="A852DA047EB846CEB5B1CEB9EA04FC21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5">
    <w:name w:val="508A9EC4C32647E7B7E91E97AB64A874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8">
    <w:name w:val="D3314927FE7F4D5EA18FD168D10659AE1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8">
    <w:name w:val="83C10F154F1A4CE3814DA9EEF8C064FB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8">
    <w:name w:val="00F93B44A2DE41D88C7819E662C8FD85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2">
    <w:name w:val="F17A17C8F20F4294B248328879C8690E12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5">
    <w:name w:val="1DAE42B048824B18B9BE5B4603E89F0B16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1">
    <w:name w:val="1942289023244EF09AD3200678B89A06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8">
    <w:name w:val="28685A76CA414EE396E99094D9AAE6D1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8">
    <w:name w:val="27D1B59FD6BB4178B1DBC0CA45807BD1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5">
    <w:name w:val="52126F6F53BB45C5868BEFDAD849E9E0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5">
    <w:name w:val="A75EBDDE057C4F82A79578216799BFEC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5">
    <w:name w:val="E109F5972B294A78A5F995F3DC54ED93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5">
    <w:name w:val="01F748BA82D947B2A454207A87CB8EA8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5">
    <w:name w:val="35347340ABAC4A329390FB95FC3A9AFD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5">
    <w:name w:val="1C925D0CF85343EA9E86B1114BE40CA7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5">
    <w:name w:val="D14D48B1A32847DB86B093CB45071A3B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49">
    <w:name w:val="14EB12D409E84D2F92E2D03E99D23C0014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0">
    <w:name w:val="A852DA047EB846CEB5B1CEB9EA04FC21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6">
    <w:name w:val="508A9EC4C32647E7B7E91E97AB64A8742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79">
    <w:name w:val="D3314927FE7F4D5EA18FD168D10659AE17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29">
    <w:name w:val="83C10F154F1A4CE3814DA9EEF8C064FB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9">
    <w:name w:val="00F93B44A2DE41D88C7819E662C8FD85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3">
    <w:name w:val="F17A17C8F20F4294B248328879C8690E12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6">
    <w:name w:val="1DAE42B048824B18B9BE5B4603E89F0B16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2">
    <w:name w:val="1942289023244EF09AD3200678B89A063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29">
    <w:name w:val="28685A76CA414EE396E99094D9AAE6D12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9">
    <w:name w:val="27D1B59FD6BB4178B1DBC0CA45807BD19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6">
    <w:name w:val="52126F6F53BB45C5868BEFDAD849E9E0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6">
    <w:name w:val="A75EBDDE057C4F82A79578216799BFEC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6">
    <w:name w:val="E109F5972B294A78A5F995F3DC54ED93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6">
    <w:name w:val="01F748BA82D947B2A454207A87CB8EA8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6">
    <w:name w:val="35347340ABAC4A329390FB95FC3A9AFD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6">
    <w:name w:val="1C925D0CF85343EA9E86B1114BE40CA7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6">
    <w:name w:val="D14D48B1A32847DB86B093CB45071A3B6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0">
    <w:name w:val="14EB12D409E84D2F92E2D03E99D23C0015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1">
    <w:name w:val="A852DA047EB846CEB5B1CEB9EA04FC21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7">
    <w:name w:val="508A9EC4C32647E7B7E91E97AB64A8742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0">
    <w:name w:val="D3314927FE7F4D5EA18FD168D10659AE18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0">
    <w:name w:val="83C10F154F1A4CE3814DA9EEF8C064FB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0">
    <w:name w:val="00F93B44A2DE41D88C7819E662C8FD85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4">
    <w:name w:val="F17A17C8F20F4294B248328879C8690E12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7">
    <w:name w:val="1DAE42B048824B18B9BE5B4603E89F0B16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3">
    <w:name w:val="1942289023244EF09AD3200678B89A0633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0">
    <w:name w:val="28685A76CA414EE396E99094D9AAE6D13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0">
    <w:name w:val="27D1B59FD6BB4178B1DBC0CA45807BD110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7">
    <w:name w:val="52126F6F53BB45C5868BEFDAD849E9E0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7">
    <w:name w:val="A75EBDDE057C4F82A79578216799BFEC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7">
    <w:name w:val="E109F5972B294A78A5F995F3DC54ED93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7">
    <w:name w:val="01F748BA82D947B2A454207A87CB8EA8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7">
    <w:name w:val="35347340ABAC4A329390FB95FC3A9AFD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7">
    <w:name w:val="1C925D0CF85343EA9E86B1114BE40CA7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7">
    <w:name w:val="D14D48B1A32847DB86B093CB45071A3B7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1">
    <w:name w:val="14EB12D409E84D2F92E2D03E99D23C0015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52DA047EB846CEB5B1CEB9EA04FC21182">
    <w:name w:val="A852DA047EB846CEB5B1CEB9EA04FC2118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8A9EC4C32647E7B7E91E97AB64A87428">
    <w:name w:val="508A9EC4C32647E7B7E91E97AB64A8742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314927FE7F4D5EA18FD168D10659AE181">
    <w:name w:val="D3314927FE7F4D5EA18FD168D10659AE18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C10F154F1A4CE3814DA9EEF8C064FB31">
    <w:name w:val="83C10F154F1A4CE3814DA9EEF8C064FB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F93B44A2DE41D88C7819E662C8FD8511">
    <w:name w:val="00F93B44A2DE41D88C7819E662C8FD85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7A17C8F20F4294B248328879C8690E125">
    <w:name w:val="F17A17C8F20F4294B248328879C8690E125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AE42B048824B18B9BE5B4603E89F0B168">
    <w:name w:val="1DAE42B048824B18B9BE5B4603E89F0B16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42289023244EF09AD3200678B89A0634">
    <w:name w:val="1942289023244EF09AD3200678B89A0634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685A76CA414EE396E99094D9AAE6D131">
    <w:name w:val="28685A76CA414EE396E99094D9AAE6D13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7D1B59FD6BB4178B1DBC0CA45807BD111">
    <w:name w:val="27D1B59FD6BB4178B1DBC0CA45807BD111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126F6F53BB45C5868BEFDAD849E9E08">
    <w:name w:val="52126F6F53BB45C5868BEFDAD849E9E0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5EBDDE057C4F82A79578216799BFEC8">
    <w:name w:val="A75EBDDE057C4F82A79578216799BFEC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09F5972B294A78A5F995F3DC54ED938">
    <w:name w:val="E109F5972B294A78A5F995F3DC54ED93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F748BA82D947B2A454207A87CB8EA88">
    <w:name w:val="01F748BA82D947B2A454207A87CB8EA8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347340ABAC4A329390FB95FC3A9AFD8">
    <w:name w:val="35347340ABAC4A329390FB95FC3A9AFD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925D0CF85343EA9E86B1114BE40CA78">
    <w:name w:val="1C925D0CF85343EA9E86B1114BE40CA7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14D48B1A32847DB86B093CB45071A3B8">
    <w:name w:val="D14D48B1A32847DB86B093CB45071A3B8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EB12D409E84D2F92E2D03E99D23C00152">
    <w:name w:val="14EB12D409E84D2F92E2D03E99D23C00152"/>
    <w:rsid w:val="00BE3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C0F1-B533-4A72-924D-FF57EAF1C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eloterj_2013_onkcsjav</Template>
  <TotalTime>185</TotalTime>
  <Pages>2</Pages>
  <Words>299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PMJV POLG. HIV. PÉCS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Sámóczi Piroska</dc:creator>
  <cp:lastModifiedBy>Bodorné Lux Viktória</cp:lastModifiedBy>
  <cp:revision>5</cp:revision>
  <cp:lastPrinted>2015-02-25T09:17:00Z</cp:lastPrinted>
  <dcterms:created xsi:type="dcterms:W3CDTF">2018-05-02T07:09:00Z</dcterms:created>
  <dcterms:modified xsi:type="dcterms:W3CDTF">2018-05-08T09:32:00Z</dcterms:modified>
</cp:coreProperties>
</file>