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944EC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BE1179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8-03-13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BE1179">
            <w:rPr>
              <w:rFonts w:ascii="Arial" w:hAnsi="Arial" w:cs="Arial"/>
              <w:b/>
              <w:u w:val="single"/>
            </w:rPr>
            <w:t>03.13.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944EC4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FB364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944EC4">
            <w:rPr>
              <w:rStyle w:val="Stlus10"/>
            </w:rPr>
            <w:t>Pécsi Többcélú Agglomerációs</w:t>
          </w:r>
          <w:r w:rsidR="00A4449A">
            <w:rPr>
              <w:rStyle w:val="Stlus10"/>
            </w:rPr>
            <w:t xml:space="preserve"> Társulás 2017. évi költségvetésének módosításáról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A4449A" w:rsidRPr="00A4449A" w:rsidRDefault="00944EC4" w:rsidP="00A4449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="00A4449A" w:rsidRPr="00A4449A">
        <w:rPr>
          <w:rFonts w:ascii="Arial" w:hAnsi="Arial" w:cs="Arial"/>
        </w:rPr>
        <w:t xml:space="preserve"> Társulás 2017. é</w:t>
      </w:r>
      <w:r w:rsidR="006B63B2">
        <w:rPr>
          <w:rFonts w:ascii="Arial" w:hAnsi="Arial" w:cs="Arial"/>
        </w:rPr>
        <w:t>vi költségvetéséről szóló 4/2017. (III. 02.</w:t>
      </w:r>
      <w:r w:rsidR="00A4449A" w:rsidRPr="00A4449A">
        <w:rPr>
          <w:rFonts w:ascii="Arial" w:hAnsi="Arial" w:cs="Arial"/>
        </w:rPr>
        <w:t>)</w:t>
      </w:r>
      <w:r w:rsidR="00A4449A" w:rsidRPr="00A4449A">
        <w:rPr>
          <w:rFonts w:ascii="Arial" w:hAnsi="Arial" w:cs="Arial"/>
          <w:color w:val="FF0000"/>
        </w:rPr>
        <w:t xml:space="preserve"> </w:t>
      </w:r>
      <w:r w:rsidR="00A4449A" w:rsidRPr="00A4449A">
        <w:rPr>
          <w:rFonts w:ascii="Arial" w:hAnsi="Arial" w:cs="Arial"/>
        </w:rPr>
        <w:t>számú határozat (továbbiakban költségvetési határozat)</w:t>
      </w:r>
      <w:r w:rsidR="006B63B2">
        <w:rPr>
          <w:rFonts w:ascii="Arial" w:hAnsi="Arial" w:cs="Arial"/>
        </w:rPr>
        <w:t xml:space="preserve"> 3. a</w:t>
      </w:r>
      <w:r w:rsidR="00A4449A" w:rsidRPr="00A4449A">
        <w:rPr>
          <w:rFonts w:ascii="Arial" w:hAnsi="Arial" w:cs="Arial"/>
        </w:rPr>
        <w:t>. pontja helyébe a következő rendelkezés lép:</w:t>
      </w:r>
    </w:p>
    <w:p w:rsidR="00A4449A" w:rsidRPr="00A4449A" w:rsidRDefault="00A4449A" w:rsidP="00A4449A">
      <w:pPr>
        <w:ind w:left="540"/>
        <w:rPr>
          <w:rFonts w:ascii="Arial" w:hAnsi="Arial" w:cs="Arial"/>
        </w:rPr>
      </w:pPr>
    </w:p>
    <w:p w:rsidR="00A4449A" w:rsidRPr="00A4449A" w:rsidRDefault="006B63B2" w:rsidP="006B63B2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„3</w:t>
      </w:r>
      <w:r w:rsidR="00A4449A" w:rsidRPr="00A4449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a) </w:t>
      </w:r>
      <w:r w:rsidR="00A4449A" w:rsidRPr="00A4449A">
        <w:rPr>
          <w:rFonts w:ascii="Arial" w:hAnsi="Arial" w:cs="Arial"/>
        </w:rPr>
        <w:t>pont:</w:t>
      </w:r>
      <w:r w:rsidR="00A4449A">
        <w:rPr>
          <w:rFonts w:ascii="Arial" w:hAnsi="Arial" w:cs="Arial"/>
        </w:rPr>
        <w:t xml:space="preserve"> A Társulási Tanács a </w:t>
      </w:r>
      <w:r>
        <w:rPr>
          <w:rFonts w:ascii="Arial" w:hAnsi="Arial" w:cs="Arial"/>
        </w:rPr>
        <w:t xml:space="preserve">Pécsi Többcélú Agglomerációs </w:t>
      </w:r>
      <w:r w:rsidR="00A4449A">
        <w:rPr>
          <w:rFonts w:ascii="Arial" w:hAnsi="Arial" w:cs="Arial"/>
        </w:rPr>
        <w:t>Társulás</w:t>
      </w:r>
      <w:r w:rsidR="00A4449A" w:rsidRPr="00A4449A">
        <w:rPr>
          <w:rFonts w:ascii="Arial" w:hAnsi="Arial" w:cs="Arial"/>
        </w:rPr>
        <w:t xml:space="preserve"> 2017. évi költségvetésének </w:t>
      </w:r>
    </w:p>
    <w:p w:rsidR="00A4449A" w:rsidRDefault="00A4449A" w:rsidP="00A4449A">
      <w:pPr>
        <w:ind w:left="1440" w:hanging="900"/>
        <w:rPr>
          <w:rFonts w:ascii="Arial" w:hAnsi="Arial" w:cs="Arial"/>
        </w:rPr>
      </w:pPr>
    </w:p>
    <w:p w:rsidR="00944EC4" w:rsidRPr="00944EC4" w:rsidRDefault="00944EC4" w:rsidP="00944EC4">
      <w:pPr>
        <w:ind w:left="1440" w:hanging="900"/>
        <w:rPr>
          <w:rFonts w:ascii="Arial" w:hAnsi="Arial" w:cs="Arial"/>
        </w:rPr>
      </w:pP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  <w:t xml:space="preserve">bevételi főösszegét </w:t>
      </w: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 w:rsidR="00BE1179">
        <w:rPr>
          <w:rFonts w:ascii="Arial" w:hAnsi="Arial" w:cs="Arial"/>
        </w:rPr>
        <w:t>602</w:t>
      </w:r>
      <w:r w:rsidRPr="00944EC4">
        <w:rPr>
          <w:rFonts w:ascii="Arial" w:hAnsi="Arial" w:cs="Arial"/>
        </w:rPr>
        <w:t> </w:t>
      </w:r>
      <w:r w:rsidR="00BE1179">
        <w:rPr>
          <w:rFonts w:ascii="Arial" w:hAnsi="Arial" w:cs="Arial"/>
        </w:rPr>
        <w:t>310</w:t>
      </w:r>
      <w:r w:rsidRPr="00944EC4">
        <w:rPr>
          <w:rFonts w:ascii="Arial" w:hAnsi="Arial" w:cs="Arial"/>
        </w:rPr>
        <w:t xml:space="preserve"> eFt-ban</w:t>
      </w:r>
    </w:p>
    <w:p w:rsidR="00944EC4" w:rsidRPr="00944EC4" w:rsidRDefault="00944EC4" w:rsidP="00944EC4">
      <w:pPr>
        <w:ind w:left="1440" w:hanging="900"/>
        <w:rPr>
          <w:rFonts w:ascii="Arial" w:hAnsi="Arial" w:cs="Arial"/>
        </w:rPr>
      </w:pP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  <w:t>kiadási főösszegét</w:t>
      </w:r>
      <w:r w:rsidRPr="00944EC4"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4EC4">
        <w:rPr>
          <w:rFonts w:ascii="Arial" w:hAnsi="Arial" w:cs="Arial"/>
        </w:rPr>
        <w:tab/>
      </w:r>
      <w:r w:rsidR="00BE1179">
        <w:rPr>
          <w:rFonts w:ascii="Arial" w:hAnsi="Arial" w:cs="Arial"/>
        </w:rPr>
        <w:t>602</w:t>
      </w:r>
      <w:r w:rsidRPr="00944EC4">
        <w:rPr>
          <w:rFonts w:ascii="Arial" w:hAnsi="Arial" w:cs="Arial"/>
        </w:rPr>
        <w:t> </w:t>
      </w:r>
      <w:r w:rsidR="00BE1179">
        <w:rPr>
          <w:rFonts w:ascii="Arial" w:hAnsi="Arial" w:cs="Arial"/>
        </w:rPr>
        <w:t>310</w:t>
      </w:r>
      <w:r w:rsidRPr="00944EC4">
        <w:rPr>
          <w:rFonts w:ascii="Arial" w:hAnsi="Arial" w:cs="Arial"/>
          <w:color w:val="FF6600"/>
        </w:rPr>
        <w:t xml:space="preserve"> </w:t>
      </w:r>
      <w:r w:rsidRPr="00944EC4">
        <w:rPr>
          <w:rFonts w:ascii="Arial" w:hAnsi="Arial" w:cs="Arial"/>
        </w:rPr>
        <w:t>eFt-ban</w:t>
      </w:r>
    </w:p>
    <w:p w:rsidR="00944EC4" w:rsidRPr="00944EC4" w:rsidRDefault="00944EC4" w:rsidP="00A4449A">
      <w:pPr>
        <w:ind w:left="1440" w:hanging="900"/>
        <w:rPr>
          <w:rFonts w:ascii="Arial" w:hAnsi="Arial" w:cs="Arial"/>
        </w:rPr>
      </w:pPr>
    </w:p>
    <w:p w:rsidR="00A4449A" w:rsidRPr="00A4449A" w:rsidRDefault="00A4449A" w:rsidP="00A4449A">
      <w:pPr>
        <w:ind w:left="1440" w:hanging="900"/>
        <w:rPr>
          <w:rFonts w:ascii="Arial" w:hAnsi="Arial" w:cs="Arial"/>
        </w:rPr>
      </w:pPr>
      <w:r w:rsidRPr="00A4449A">
        <w:rPr>
          <w:rFonts w:ascii="Arial" w:hAnsi="Arial" w:cs="Arial"/>
        </w:rPr>
        <w:tab/>
        <w:t>állapítja meg.</w:t>
      </w:r>
    </w:p>
    <w:p w:rsidR="00A4449A" w:rsidRPr="00A4449A" w:rsidRDefault="00A4449A" w:rsidP="00A4449A">
      <w:pPr>
        <w:ind w:left="1440" w:hanging="900"/>
        <w:rPr>
          <w:rFonts w:ascii="Arial" w:hAnsi="Arial" w:cs="Arial"/>
        </w:rPr>
      </w:pPr>
      <w:r>
        <w:rPr>
          <w:rFonts w:ascii="Arial" w:hAnsi="Arial" w:cs="Arial"/>
        </w:rPr>
        <w:tab/>
        <w:t>A Társulási Tanács</w:t>
      </w:r>
      <w:r w:rsidRPr="00A4449A">
        <w:rPr>
          <w:rFonts w:ascii="Arial" w:hAnsi="Arial" w:cs="Arial"/>
        </w:rPr>
        <w:t xml:space="preserve"> költségvetési hiányt nem tervez.”</w:t>
      </w:r>
    </w:p>
    <w:p w:rsidR="00A4449A" w:rsidRPr="00A4449A" w:rsidRDefault="00A4449A" w:rsidP="00A4449A">
      <w:pPr>
        <w:ind w:left="540"/>
        <w:rPr>
          <w:rFonts w:ascii="Arial" w:hAnsi="Arial" w:cs="Arial"/>
        </w:rPr>
      </w:pPr>
    </w:p>
    <w:p w:rsidR="00A4449A" w:rsidRPr="00A4449A" w:rsidRDefault="00A4449A" w:rsidP="00A4449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4449A">
        <w:rPr>
          <w:rFonts w:ascii="Arial" w:hAnsi="Arial" w:cs="Arial"/>
        </w:rPr>
        <w:t>A költségvetési határozat 1-</w:t>
      </w:r>
      <w:r w:rsidR="00BE1179">
        <w:rPr>
          <w:rFonts w:ascii="Arial" w:hAnsi="Arial" w:cs="Arial"/>
        </w:rPr>
        <w:t>6</w:t>
      </w:r>
      <w:bookmarkStart w:id="0" w:name="_GoBack"/>
      <w:bookmarkEnd w:id="0"/>
      <w:r w:rsidRPr="00A4449A">
        <w:rPr>
          <w:rFonts w:ascii="Arial" w:hAnsi="Arial" w:cs="Arial"/>
        </w:rPr>
        <w:t>. mellékletei helyébe jelen határozat 1-</w:t>
      </w:r>
      <w:r w:rsidR="00944EC4">
        <w:rPr>
          <w:rFonts w:ascii="Arial" w:hAnsi="Arial" w:cs="Arial"/>
        </w:rPr>
        <w:t>6</w:t>
      </w:r>
      <w:r w:rsidRPr="00A4449A">
        <w:rPr>
          <w:rFonts w:ascii="Arial" w:hAnsi="Arial" w:cs="Arial"/>
        </w:rPr>
        <w:t>. mellékletei lépnek.</w:t>
      </w:r>
    </w:p>
    <w:p w:rsidR="00A4449A" w:rsidRPr="00A4449A" w:rsidRDefault="00A4449A" w:rsidP="00A4449A">
      <w:pPr>
        <w:rPr>
          <w:rFonts w:ascii="Arial" w:hAnsi="Arial" w:cs="Arial"/>
        </w:rPr>
      </w:pPr>
    </w:p>
    <w:p w:rsidR="002C71E0" w:rsidRPr="00A4449A" w:rsidRDefault="002C71E0" w:rsidP="002E57D1">
      <w:pPr>
        <w:rPr>
          <w:rFonts w:ascii="Arial" w:hAnsi="Arial" w:cs="Arial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A4449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027379">
            <w:rPr>
              <w:rStyle w:val="Stlus9"/>
            </w:rPr>
            <w:t xml:space="preserve">Pfeffer József </w:t>
          </w:r>
          <w:r w:rsidR="00A4449A">
            <w:rPr>
              <w:rStyle w:val="Stlus9"/>
            </w:rPr>
            <w:t>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027379">
            <w:rPr>
              <w:rStyle w:val="Stlus9"/>
            </w:rPr>
            <w:t xml:space="preserve">Pfeffer József </w:t>
          </w:r>
          <w:r w:rsidR="00A4449A">
            <w:rPr>
              <w:rStyle w:val="Stlus9"/>
            </w:rPr>
            <w:t>elnök</w:t>
          </w:r>
          <w:r w:rsidR="00A4449A">
            <w:rPr>
              <w:rStyle w:val="Stlus9"/>
            </w:rPr>
            <w:br/>
          </w:r>
          <w:r w:rsidR="00944EC4">
            <w:rPr>
              <w:rFonts w:cs="Arial"/>
              <w:szCs w:val="24"/>
            </w:rPr>
            <w:t>Dr. Maulné Dr. Tóth Csilla főosztályvezető</w:t>
          </w:r>
          <w:r w:rsidR="00A4449A">
            <w:rPr>
              <w:rFonts w:cs="Arial"/>
              <w:szCs w:val="24"/>
            </w:rPr>
            <w:br/>
            <w:t>Dr. Deákné dr. Pap Krisztina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646" w:rsidRDefault="00FB3646">
      <w:r>
        <w:separator/>
      </w:r>
    </w:p>
    <w:p w:rsidR="00FB3646" w:rsidRDefault="00FB3646"/>
  </w:endnote>
  <w:endnote w:type="continuationSeparator" w:id="0">
    <w:p w:rsidR="00FB3646" w:rsidRDefault="00FB3646">
      <w:r>
        <w:continuationSeparator/>
      </w:r>
    </w:p>
    <w:p w:rsidR="00FB3646" w:rsidRDefault="00FB3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646" w:rsidRDefault="00FB3646">
      <w:r>
        <w:separator/>
      </w:r>
    </w:p>
    <w:p w:rsidR="00FB3646" w:rsidRDefault="00FB3646"/>
  </w:footnote>
  <w:footnote w:type="continuationSeparator" w:id="0">
    <w:p w:rsidR="00FB3646" w:rsidRDefault="00FB3646">
      <w:r>
        <w:continuationSeparator/>
      </w:r>
    </w:p>
    <w:p w:rsidR="00FB3646" w:rsidRDefault="00FB36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27379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CE3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B63B2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4A4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29EE"/>
    <w:rsid w:val="0092791E"/>
    <w:rsid w:val="0093210A"/>
    <w:rsid w:val="009416C9"/>
    <w:rsid w:val="00943C38"/>
    <w:rsid w:val="00944EC4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5318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449A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1179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B3646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9DFD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61278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00DB-B945-4A21-AA5C-A03FDB57D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Bánki András</cp:lastModifiedBy>
  <cp:revision>3</cp:revision>
  <cp:lastPrinted>2013-09-03T11:46:00Z</cp:lastPrinted>
  <dcterms:created xsi:type="dcterms:W3CDTF">2018-03-05T10:49:00Z</dcterms:created>
  <dcterms:modified xsi:type="dcterms:W3CDTF">2018-03-05T10:51:00Z</dcterms:modified>
</cp:coreProperties>
</file>