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Style w:val="Stlus11"/>
        </w:rPr>
        <w:id w:val="1571153669"/>
        <w:lock w:val="sdtLocked"/>
        <w:placeholder>
          <w:docPart w:val="EE1E1EAEB60943A497185B450F973DE7"/>
        </w:placeholder>
        <w:dropDownList>
          <w:listItem w:displayText="Mecsek-Dráva Önkormányzati Társulás" w:value="Mecsek-Dráva Önkormányzati Társulás"/>
          <w:listItem w:displayText="Pécs és Környéke Szociális és Gyermekjóléti Társulás" w:value="Pécs és Környéke Szociális és Gyermekjólé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E64F51" w:rsidRPr="005F13A1" w:rsidRDefault="007B613D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:rsidR="0008288D" w:rsidRPr="00C36E42" w:rsidRDefault="00C36E42" w:rsidP="0008288D">
      <w:pPr>
        <w:pStyle w:val="HJTrzs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Társulási Tanácsának</w:t>
      </w:r>
    </w:p>
    <w:p w:rsidR="00F763DC" w:rsidRPr="008C4621" w:rsidRDefault="008C4621" w:rsidP="00B033BA">
      <w:pPr>
        <w:spacing w:before="240" w:line="360" w:lineRule="auto"/>
        <w:rPr>
          <w:rFonts w:ascii="Arial" w:hAnsi="Arial" w:cs="Arial"/>
          <w:b/>
          <w:u w:val="single"/>
        </w:rPr>
      </w:pPr>
      <w:r w:rsidRPr="008C4621">
        <w:rPr>
          <w:rFonts w:ascii="Arial" w:hAnsi="Arial" w:cs="Arial"/>
          <w:b/>
          <w:u w:val="single"/>
        </w:rPr>
        <w:t xml:space="preserve">      </w:t>
      </w:r>
      <w:r w:rsidR="00F763DC" w:rsidRPr="008C4621">
        <w:rPr>
          <w:rFonts w:ascii="Arial" w:hAnsi="Arial" w:cs="Arial"/>
          <w:b/>
          <w:u w:val="single"/>
        </w:rPr>
        <w:t>/201</w:t>
      </w:r>
      <w:r w:rsidR="00221F4C">
        <w:rPr>
          <w:rFonts w:ascii="Arial" w:hAnsi="Arial" w:cs="Arial"/>
          <w:b/>
          <w:u w:val="single"/>
        </w:rPr>
        <w:t>8</w:t>
      </w:r>
      <w:r w:rsidR="00F763DC" w:rsidRPr="008C4621">
        <w:rPr>
          <w:rFonts w:ascii="Arial" w:hAnsi="Arial" w:cs="Arial"/>
          <w:b/>
          <w:u w:val="single"/>
        </w:rPr>
        <w:t>. (</w:t>
      </w:r>
      <w:sdt>
        <w:sdtPr>
          <w:rPr>
            <w:rFonts w:ascii="Arial" w:hAnsi="Arial" w:cs="Arial"/>
            <w:b/>
            <w:u w:val="single"/>
          </w:rPr>
          <w:id w:val="1568524577"/>
          <w:placeholder>
            <w:docPart w:val="DC334094EA234117AB20605755FD91C6"/>
          </w:placeholder>
          <w:date w:fullDate="2018-05-18T00:00:00Z">
            <w:dateFormat w:val="MM.dd."/>
            <w:lid w:val="hu-HU"/>
            <w:storeMappedDataAs w:val="dateTime"/>
            <w:calendar w:val="gregorian"/>
          </w:date>
        </w:sdtPr>
        <w:sdtEndPr/>
        <w:sdtContent>
          <w:r w:rsidR="00863498">
            <w:rPr>
              <w:rFonts w:ascii="Arial" w:hAnsi="Arial" w:cs="Arial"/>
              <w:b/>
              <w:u w:val="single"/>
            </w:rPr>
            <w:t>05.18.</w:t>
          </w:r>
        </w:sdtContent>
      </w:sdt>
      <w:r w:rsidR="00FF60EC" w:rsidRPr="008C4621">
        <w:rPr>
          <w:rFonts w:ascii="Arial" w:hAnsi="Arial" w:cs="Arial"/>
          <w:b/>
          <w:u w:val="single"/>
        </w:rPr>
        <w:t>) sz</w:t>
      </w:r>
      <w:r w:rsidR="00FF60EC" w:rsidRPr="008C4621">
        <w:rPr>
          <w:rFonts w:ascii="Arial" w:hAnsi="Arial" w:cs="Arial"/>
          <w:u w:val="single"/>
        </w:rPr>
        <w:t xml:space="preserve">. </w:t>
      </w:r>
      <w:sdt>
        <w:sdtPr>
          <w:rPr>
            <w:rStyle w:val="Stlus11"/>
            <w:u w:val="single"/>
          </w:rPr>
          <w:id w:val="-559328051"/>
          <w:placeholder>
            <w:docPart w:val="A9BD9A40170C480D86615CEEA71FA920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7B613D">
            <w:rPr>
              <w:rStyle w:val="Stlus11"/>
              <w:u w:val="single"/>
            </w:rPr>
            <w:t>nyílt</w:t>
          </w:r>
        </w:sdtContent>
      </w:sdt>
      <w:r w:rsidR="0008288D" w:rsidRPr="008C4621">
        <w:rPr>
          <w:rStyle w:val="Stlus11"/>
          <w:rFonts w:cs="Arial"/>
          <w:b w:val="0"/>
          <w:u w:val="single"/>
        </w:rPr>
        <w:t xml:space="preserve"> </w:t>
      </w:r>
      <w:r w:rsidR="00FF60EC" w:rsidRPr="008C4621">
        <w:rPr>
          <w:rFonts w:ascii="Arial" w:hAnsi="Arial" w:cs="Arial"/>
          <w:b/>
          <w:u w:val="single"/>
        </w:rPr>
        <w:t>határ</w:t>
      </w:r>
      <w:r w:rsidR="00F763DC" w:rsidRPr="008C4621">
        <w:rPr>
          <w:rFonts w:ascii="Arial" w:hAnsi="Arial" w:cs="Arial"/>
          <w:b/>
          <w:u w:val="single"/>
        </w:rPr>
        <w:t>ozat</w:t>
      </w:r>
      <w:r w:rsidR="00FD6253" w:rsidRPr="008C4621">
        <w:rPr>
          <w:rFonts w:ascii="Arial" w:hAnsi="Arial" w:cs="Arial"/>
          <w:b/>
          <w:u w:val="single"/>
        </w:rPr>
        <w:t>a</w:t>
      </w:r>
    </w:p>
    <w:p w:rsidR="00B9322A" w:rsidRDefault="00B9322A" w:rsidP="00B9322A">
      <w:pPr>
        <w:pStyle w:val="HJTrzs"/>
        <w:ind w:left="0"/>
        <w:rPr>
          <w:rFonts w:cs="Arial"/>
          <w:smallCaps/>
          <w:szCs w:val="24"/>
        </w:rPr>
      </w:pPr>
    </w:p>
    <w:p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p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p w:rsidR="00C91CF3" w:rsidRDefault="00C91CF3" w:rsidP="002E57D1">
      <w:pPr>
        <w:pStyle w:val="HJTrzs"/>
        <w:ind w:left="0"/>
        <w:rPr>
          <w:rFonts w:cs="Arial"/>
          <w:smallCaps/>
          <w:szCs w:val="24"/>
        </w:rPr>
      </w:pPr>
    </w:p>
    <w:bookmarkStart w:id="0" w:name="_Hlk507760324"/>
    <w:p w:rsidR="00AC49CC" w:rsidRPr="00655FCD" w:rsidRDefault="00813964" w:rsidP="00AC49CC">
      <w:pPr>
        <w:pStyle w:val="HJTrzs"/>
        <w:ind w:left="0"/>
        <w:rPr>
          <w:rFonts w:cs="Arial"/>
          <w:smallCaps/>
          <w:szCs w:val="24"/>
        </w:rPr>
      </w:pPr>
      <w:sdt>
        <w:sdtPr>
          <w:rPr>
            <w:rStyle w:val="Stlus10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r w:rsidR="007B613D">
            <w:rPr>
              <w:rStyle w:val="Stlus10"/>
            </w:rPr>
            <w:t xml:space="preserve">az Esztergár Lajos Család- és Gyermekjóléti Szolgálat és Központ </w:t>
          </w:r>
          <w:r w:rsidR="00863498">
            <w:rPr>
              <w:rStyle w:val="Stlus10"/>
            </w:rPr>
            <w:t>éven túli kötelezettségvállalással járó szerződés kötésének jóváhagyásáról</w:t>
          </w:r>
        </w:sdtContent>
      </w:sdt>
    </w:p>
    <w:bookmarkEnd w:id="0"/>
    <w:p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:rsidR="00C91CF3" w:rsidRDefault="00C91CF3" w:rsidP="002E57D1">
      <w:pPr>
        <w:pStyle w:val="HJTrzs"/>
        <w:ind w:left="0"/>
        <w:rPr>
          <w:rFonts w:cs="Arial"/>
          <w:smallCaps/>
          <w:szCs w:val="24"/>
        </w:rPr>
      </w:pPr>
    </w:p>
    <w:p w:rsidR="00FE324E" w:rsidRDefault="007B613D" w:rsidP="00FE324E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/>
          <w:color w:val="000000"/>
        </w:rPr>
      </w:pPr>
      <w:r w:rsidRPr="00FE324E">
        <w:rPr>
          <w:rFonts w:ascii="Arial" w:hAnsi="Arial" w:cs="Arial"/>
        </w:rPr>
        <w:t>A Társulási Tanács jóváhagyja</w:t>
      </w:r>
      <w:r w:rsidR="00863498">
        <w:rPr>
          <w:rFonts w:ascii="Arial" w:hAnsi="Arial" w:cs="Arial"/>
        </w:rPr>
        <w:t>, hogy</w:t>
      </w:r>
      <w:r w:rsidRPr="00FE324E">
        <w:rPr>
          <w:rFonts w:ascii="Arial" w:hAnsi="Arial" w:cs="Arial"/>
        </w:rPr>
        <w:t xml:space="preserve"> az Esztergár Lajos Család- és Gyerm</w:t>
      </w:r>
      <w:r w:rsidR="009177F8" w:rsidRPr="00FE324E">
        <w:rPr>
          <w:rFonts w:ascii="Arial" w:hAnsi="Arial" w:cs="Arial"/>
        </w:rPr>
        <w:t>ekjóléti Szolgálat és Központ</w:t>
      </w:r>
      <w:r w:rsidR="00863498">
        <w:rPr>
          <w:rFonts w:ascii="Arial" w:hAnsi="Arial" w:cs="Arial"/>
        </w:rPr>
        <w:t xml:space="preserve"> a székhelyére </w:t>
      </w:r>
      <w:r w:rsidR="006826DC">
        <w:rPr>
          <w:rFonts w:ascii="Arial" w:hAnsi="Arial" w:cs="Arial"/>
        </w:rPr>
        <w:t xml:space="preserve">(Pécs, Anikó u. 5.) </w:t>
      </w:r>
      <w:r w:rsidR="00863498">
        <w:rPr>
          <w:rFonts w:ascii="Arial" w:hAnsi="Arial" w:cs="Arial"/>
        </w:rPr>
        <w:t>– éven túli elkötelezettségként, 24 hónapos lekötési idővel</w:t>
      </w:r>
      <w:r w:rsidR="00CF163C">
        <w:rPr>
          <w:rFonts w:ascii="Arial" w:hAnsi="Arial" w:cs="Arial"/>
        </w:rPr>
        <w:t>:</w:t>
      </w:r>
      <w:r w:rsidR="00863498">
        <w:rPr>
          <w:rFonts w:ascii="Arial" w:hAnsi="Arial" w:cs="Arial"/>
        </w:rPr>
        <w:t xml:space="preserve"> </w:t>
      </w:r>
      <w:r w:rsidR="00CF163C">
        <w:rPr>
          <w:rFonts w:ascii="Arial" w:hAnsi="Arial" w:cs="Arial"/>
        </w:rPr>
        <w:t xml:space="preserve">2018. május 25-től 2020. május 24-ig terjedően </w:t>
      </w:r>
      <w:r w:rsidR="00863498">
        <w:rPr>
          <w:rFonts w:ascii="Arial" w:hAnsi="Arial" w:cs="Arial"/>
        </w:rPr>
        <w:t>- internet szolgáltatásra vonatkozó szerződést kössön a UPC Magyarország Kft-vel</w:t>
      </w:r>
      <w:r w:rsidR="00CF163C">
        <w:rPr>
          <w:rFonts w:ascii="Arial" w:hAnsi="Arial" w:cs="Arial"/>
        </w:rPr>
        <w:t>, havi nettó 10.990.-Ft</w:t>
      </w:r>
      <w:r w:rsidR="00813964">
        <w:rPr>
          <w:rFonts w:ascii="Arial" w:hAnsi="Arial" w:cs="Arial"/>
        </w:rPr>
        <w:t>+ ÁFA (jelenleg 5%)</w:t>
      </w:r>
      <w:bookmarkStart w:id="1" w:name="_GoBack"/>
      <w:bookmarkEnd w:id="1"/>
      <w:r w:rsidR="00CF163C">
        <w:rPr>
          <w:rFonts w:ascii="Arial" w:hAnsi="Arial" w:cs="Arial"/>
        </w:rPr>
        <w:t xml:space="preserve"> szolgáltatási díjjal.</w:t>
      </w:r>
    </w:p>
    <w:p w:rsidR="00C16114" w:rsidRPr="00FE324E" w:rsidRDefault="00C16114" w:rsidP="00C16114">
      <w:pPr>
        <w:pStyle w:val="Listaszerbekezds"/>
        <w:autoSpaceDE w:val="0"/>
        <w:autoSpaceDN w:val="0"/>
        <w:adjustRightInd w:val="0"/>
        <w:ind w:left="360"/>
        <w:jc w:val="both"/>
        <w:rPr>
          <w:rFonts w:ascii="Arial" w:hAnsi="Arial"/>
          <w:color w:val="000000"/>
        </w:rPr>
      </w:pPr>
    </w:p>
    <w:p w:rsidR="00926632" w:rsidRDefault="00D371B0" w:rsidP="00C1611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Társulási Tanács</w:t>
      </w:r>
      <w:r w:rsidR="00926632">
        <w:rPr>
          <w:rFonts w:ascii="Arial" w:hAnsi="Arial" w:cs="Arial"/>
        </w:rPr>
        <w:t xml:space="preserve"> </w:t>
      </w:r>
      <w:r w:rsidR="00531FA3">
        <w:rPr>
          <w:rFonts w:ascii="Arial" w:hAnsi="Arial" w:cs="Arial"/>
        </w:rPr>
        <w:t xml:space="preserve">felkéri </w:t>
      </w:r>
      <w:r w:rsidR="00926632">
        <w:rPr>
          <w:rFonts w:ascii="Arial" w:hAnsi="Arial" w:cs="Arial"/>
        </w:rPr>
        <w:t>Pécs Megyei Jogú Város Polgármesteri Hivatala Pénzügyi Főosztályát, hogy a fenti szolgáltatási díj éves összegét a Társulás 2019. és 2020. évi költségvetésébe tervezze be.</w:t>
      </w:r>
    </w:p>
    <w:p w:rsidR="00926632" w:rsidRPr="00926632" w:rsidRDefault="00926632" w:rsidP="00926632">
      <w:pPr>
        <w:pStyle w:val="Listaszerbekezds"/>
        <w:rPr>
          <w:rFonts w:ascii="Arial" w:hAnsi="Arial" w:cs="Arial"/>
        </w:rPr>
      </w:pPr>
    </w:p>
    <w:p w:rsidR="00F70B89" w:rsidRDefault="00926632" w:rsidP="00C1611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Társulási Tanács felkéri a Humán Főosztály vezetőjét, hogy jelen döntéséről értesítse az intézmény vezetőjét.</w:t>
      </w:r>
    </w:p>
    <w:p w:rsidR="00C16114" w:rsidRPr="00C16114" w:rsidRDefault="00C16114" w:rsidP="00C16114">
      <w:pPr>
        <w:jc w:val="both"/>
        <w:rPr>
          <w:rFonts w:ascii="Arial" w:hAnsi="Arial" w:cs="Arial"/>
        </w:rPr>
      </w:pPr>
    </w:p>
    <w:p w:rsidR="00655FCD" w:rsidRDefault="00655FCD" w:rsidP="002E57D1">
      <w:pPr>
        <w:rPr>
          <w:rFonts w:ascii="Arial" w:hAnsi="Arial" w:cs="Arial"/>
        </w:rPr>
      </w:pPr>
    </w:p>
    <w:p w:rsidR="00FF60EC" w:rsidRPr="00655FCD" w:rsidRDefault="00FF60EC" w:rsidP="002E57D1">
      <w:pPr>
        <w:pStyle w:val="HJFelel"/>
        <w:ind w:left="1134" w:hanging="1134"/>
        <w:rPr>
          <w:rFonts w:cs="Arial"/>
          <w:szCs w:val="24"/>
        </w:rPr>
      </w:pPr>
    </w:p>
    <w:p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9177F8">
            <w:rPr>
              <w:rStyle w:val="Stlus9"/>
            </w:rPr>
            <w:t>azonnal</w:t>
          </w:r>
        </w:sdtContent>
      </w:sdt>
    </w:p>
    <w:p w:rsidR="00F763DC" w:rsidRPr="00DD3163" w:rsidRDefault="00F763DC" w:rsidP="00377003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r w:rsidR="009177F8">
            <w:rPr>
              <w:rStyle w:val="Stlus9"/>
            </w:rPr>
            <w:t>Pfeffer József elnök</w:t>
          </w:r>
          <w:r w:rsidR="009177F8">
            <w:rPr>
              <w:rStyle w:val="Stlus9"/>
            </w:rPr>
            <w:br/>
          </w:r>
          <w:r w:rsidR="009177F8">
            <w:rPr>
              <w:rFonts w:cs="Arial"/>
              <w:szCs w:val="24"/>
            </w:rPr>
            <w:t>Dr. Maulné Dr. Tóth Csilla főosztályvezető</w:t>
          </w:r>
          <w:r w:rsidR="009177F8">
            <w:rPr>
              <w:rFonts w:cs="Arial"/>
              <w:szCs w:val="24"/>
            </w:rPr>
            <w:br/>
            <w:t>Nagy István igazgató</w:t>
          </w:r>
        </w:sdtContent>
      </w:sdt>
    </w:p>
    <w:p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:rsidR="00965DE4" w:rsidRPr="00DD3163" w:rsidRDefault="00965DE4" w:rsidP="00965DE4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1356849309"/>
          <w:placeholder>
            <w:docPart w:val="0B0D1CC9F54F47C6AD1E1126B74F29DC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r w:rsidR="009177F8">
            <w:rPr>
              <w:rStyle w:val="Stlus9"/>
            </w:rPr>
            <w:t>Pfeffer József elnök</w:t>
          </w:r>
          <w:r w:rsidR="009177F8">
            <w:rPr>
              <w:rStyle w:val="Stlus9"/>
            </w:rPr>
            <w:br/>
          </w:r>
          <w:r w:rsidR="009177F8">
            <w:rPr>
              <w:rFonts w:cs="Arial"/>
              <w:szCs w:val="24"/>
            </w:rPr>
            <w:t>Dr. Őri László alpolgármester</w:t>
          </w:r>
          <w:r w:rsidR="009177F8">
            <w:rPr>
              <w:rFonts w:cs="Arial"/>
              <w:szCs w:val="24"/>
            </w:rPr>
            <w:br/>
            <w:t>Dr. Maulné Dr. Tóth Csilla főosztályvezető</w:t>
          </w:r>
          <w:r w:rsidR="009177F8">
            <w:rPr>
              <w:rFonts w:cs="Arial"/>
              <w:szCs w:val="24"/>
            </w:rPr>
            <w:br/>
            <w:t>Nagy István igazgató</w:t>
          </w:r>
        </w:sdtContent>
      </w:sdt>
    </w:p>
    <w:p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sectPr w:rsidR="00965DE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763" w:rsidRDefault="00780763">
      <w:r>
        <w:separator/>
      </w:r>
    </w:p>
    <w:p w:rsidR="00780763" w:rsidRDefault="00780763"/>
  </w:endnote>
  <w:endnote w:type="continuationSeparator" w:id="0">
    <w:p w:rsidR="00780763" w:rsidRDefault="00780763">
      <w:r>
        <w:continuationSeparator/>
      </w:r>
    </w:p>
    <w:p w:rsidR="00780763" w:rsidRDefault="00780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763" w:rsidRDefault="00780763">
      <w:r>
        <w:separator/>
      </w:r>
    </w:p>
    <w:p w:rsidR="00780763" w:rsidRDefault="00780763"/>
  </w:footnote>
  <w:footnote w:type="continuationSeparator" w:id="0">
    <w:p w:rsidR="00780763" w:rsidRDefault="00780763">
      <w:r>
        <w:continuationSeparator/>
      </w:r>
    </w:p>
    <w:p w:rsidR="00780763" w:rsidRDefault="007807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0543B39"/>
    <w:multiLevelType w:val="hybridMultilevel"/>
    <w:tmpl w:val="3C38900C"/>
    <w:lvl w:ilvl="0" w:tplc="AC969DC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gXZAjjetVlCB/+idcUnh82rDIYm7UFYYxiF24GjaRSDrNgV7omkDj5nIPS1tW0gJuIdmYBeSetpZFFeYEIdsQ==" w:salt="iqvwDj243wI1nk5qNAvmKQ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BC"/>
    <w:rsid w:val="00012909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D2A05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1F4C"/>
    <w:rsid w:val="0022424A"/>
    <w:rsid w:val="00225C22"/>
    <w:rsid w:val="00232A65"/>
    <w:rsid w:val="00232C90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A6D00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1FA3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6AE9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12EC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26DC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71A4"/>
    <w:rsid w:val="007021ED"/>
    <w:rsid w:val="00712A0C"/>
    <w:rsid w:val="00715B10"/>
    <w:rsid w:val="00721290"/>
    <w:rsid w:val="00723403"/>
    <w:rsid w:val="00731CBF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B613D"/>
    <w:rsid w:val="007C124D"/>
    <w:rsid w:val="007D1C17"/>
    <w:rsid w:val="007E48FE"/>
    <w:rsid w:val="007F36ED"/>
    <w:rsid w:val="00802505"/>
    <w:rsid w:val="00807F52"/>
    <w:rsid w:val="0081191D"/>
    <w:rsid w:val="00813964"/>
    <w:rsid w:val="008159BA"/>
    <w:rsid w:val="008224BB"/>
    <w:rsid w:val="00842A78"/>
    <w:rsid w:val="00843E85"/>
    <w:rsid w:val="00852BCD"/>
    <w:rsid w:val="00852E82"/>
    <w:rsid w:val="00853684"/>
    <w:rsid w:val="00855859"/>
    <w:rsid w:val="00862B1A"/>
    <w:rsid w:val="00863498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A5E3A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27B8"/>
    <w:rsid w:val="00902E53"/>
    <w:rsid w:val="00910AD7"/>
    <w:rsid w:val="009177F8"/>
    <w:rsid w:val="00917B92"/>
    <w:rsid w:val="00917C11"/>
    <w:rsid w:val="00921E5C"/>
    <w:rsid w:val="00926632"/>
    <w:rsid w:val="0092791E"/>
    <w:rsid w:val="0093210A"/>
    <w:rsid w:val="009416C9"/>
    <w:rsid w:val="00943C38"/>
    <w:rsid w:val="00946417"/>
    <w:rsid w:val="00947D26"/>
    <w:rsid w:val="00965DE4"/>
    <w:rsid w:val="00977992"/>
    <w:rsid w:val="00977EEB"/>
    <w:rsid w:val="00982E9B"/>
    <w:rsid w:val="0098727C"/>
    <w:rsid w:val="009917C4"/>
    <w:rsid w:val="00993124"/>
    <w:rsid w:val="00993985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40068"/>
    <w:rsid w:val="00A426D7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1C4E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C6074"/>
    <w:rsid w:val="00AD24FB"/>
    <w:rsid w:val="00AD357C"/>
    <w:rsid w:val="00AE46CD"/>
    <w:rsid w:val="00AF39BB"/>
    <w:rsid w:val="00AF4EB7"/>
    <w:rsid w:val="00B016C2"/>
    <w:rsid w:val="00B033BA"/>
    <w:rsid w:val="00B0613F"/>
    <w:rsid w:val="00B14075"/>
    <w:rsid w:val="00B207C7"/>
    <w:rsid w:val="00B306B0"/>
    <w:rsid w:val="00B403E1"/>
    <w:rsid w:val="00B405A1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C07533"/>
    <w:rsid w:val="00C14A51"/>
    <w:rsid w:val="00C16114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2821"/>
    <w:rsid w:val="00C91CF3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F163C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371B0"/>
    <w:rsid w:val="00D446A0"/>
    <w:rsid w:val="00D45338"/>
    <w:rsid w:val="00D45864"/>
    <w:rsid w:val="00D50DB7"/>
    <w:rsid w:val="00D575F5"/>
    <w:rsid w:val="00D641ED"/>
    <w:rsid w:val="00D7048E"/>
    <w:rsid w:val="00D714DA"/>
    <w:rsid w:val="00D76CF8"/>
    <w:rsid w:val="00D76DB7"/>
    <w:rsid w:val="00D83C75"/>
    <w:rsid w:val="00D8785B"/>
    <w:rsid w:val="00D909D4"/>
    <w:rsid w:val="00D92777"/>
    <w:rsid w:val="00D92E9C"/>
    <w:rsid w:val="00D95161"/>
    <w:rsid w:val="00DA34B7"/>
    <w:rsid w:val="00DA4637"/>
    <w:rsid w:val="00DA6E59"/>
    <w:rsid w:val="00DB1E89"/>
    <w:rsid w:val="00DC00BE"/>
    <w:rsid w:val="00DC3633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50682"/>
    <w:rsid w:val="00E568A2"/>
    <w:rsid w:val="00E64F51"/>
    <w:rsid w:val="00E66808"/>
    <w:rsid w:val="00E66E19"/>
    <w:rsid w:val="00E81A17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324E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8B1B03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0A6286" w:rsidP="000A6286">
          <w:pPr>
            <w:pStyle w:val="C56F3908229F4FAEB1DFAD91C8248CBE59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0A6286" w:rsidP="000A6286">
          <w:pPr>
            <w:pStyle w:val="EE1E1EAEB60943A497185B450F973DE722"/>
          </w:pPr>
          <w:r w:rsidRPr="00DB1E89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DC334094EA234117AB20605755FD91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C04614-79F6-44D3-98AE-64BEAF4758C5}"/>
      </w:docPartPr>
      <w:docPartBody>
        <w:p w:rsidR="00CE2969" w:rsidRDefault="000A6286" w:rsidP="000A6286">
          <w:pPr>
            <w:pStyle w:val="DC334094EA234117AB20605755FD91C618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0A6286" w:rsidP="000A6286">
          <w:pPr>
            <w:pStyle w:val="B905A72FC0584B729CE6FF0A9639B14818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0A6286" w:rsidP="000A6286">
          <w:pPr>
            <w:pStyle w:val="0B0D1CC9F54F47C6AD1E1126B74F29DC10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0A6286" w:rsidP="000A6286">
          <w:pPr>
            <w:pStyle w:val="A9BD9A40170C480D86615CEEA71FA9203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0A6286" w:rsidP="000A6286">
          <w:pPr>
            <w:pStyle w:val="96F7E0012AF14665A07B9B9554BEBE4E2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A1EF9"/>
    <w:rsid w:val="004D6613"/>
    <w:rsid w:val="00547362"/>
    <w:rsid w:val="00550238"/>
    <w:rsid w:val="005D1078"/>
    <w:rsid w:val="00626FB8"/>
    <w:rsid w:val="0072705E"/>
    <w:rsid w:val="0081583F"/>
    <w:rsid w:val="0087031E"/>
    <w:rsid w:val="00873AE1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A1EF9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0">
    <w:name w:val="470ADBE710CE4D49BF4167F08A51AF0410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2">
    <w:name w:val="BDB633787BC44F9AB5B95FE242EDE7F622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0">
    <w:name w:val="1E94F4969AA94EE2AA3BACFEEA38E17B20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9">
    <w:name w:val="8930284F10AC4A71AC0B605B977A818A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8">
    <w:name w:val="C56F3908229F4FAEB1DFAD91C8248CBE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8">
    <w:name w:val="E87B59B0B785461CB420861FF4D5C26B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1">
    <w:name w:val="470ADBE710CE4D49BF4167F08A51AF0411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3">
    <w:name w:val="BDB633787BC44F9AB5B95FE242EDE7F623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1">
    <w:name w:val="1E94F4969AA94EE2AA3BACFEEA38E17B21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0">
    <w:name w:val="8930284F10AC4A71AC0B605B977A818A20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9">
    <w:name w:val="C56F3908229F4FAEB1DFAD91C8248CBE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9">
    <w:name w:val="E87B59B0B785461CB420861FF4D5C26B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2">
    <w:name w:val="470ADBE710CE4D49BF4167F08A51AF0412"/>
    <w:rsid w:val="002C07A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4">
    <w:name w:val="BDB633787BC44F9AB5B95FE242EDE7F624"/>
    <w:rsid w:val="002C07A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2">
    <w:name w:val="1E94F4969AA94EE2AA3BACFEEA38E17B22"/>
    <w:rsid w:val="002C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1">
    <w:name w:val="8930284F10AC4A71AC0B605B977A818A21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0">
    <w:name w:val="C56F3908229F4FAEB1DFAD91C8248CBE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0">
    <w:name w:val="E87B59B0B785461CB420861FF4D5C26B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3">
    <w:name w:val="470ADBE710CE4D49BF4167F08A51AF0413"/>
    <w:rsid w:val="00CB4870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5">
    <w:name w:val="BDB633787BC44F9AB5B95FE242EDE7F625"/>
    <w:rsid w:val="00CB4870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3">
    <w:name w:val="1E94F4969AA94EE2AA3BACFEEA38E17B23"/>
    <w:rsid w:val="00CB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2">
    <w:name w:val="8930284F10AC4A71AC0B605B977A818A22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1">
    <w:name w:val="C56F3908229F4FAEB1DFAD91C8248CBE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1">
    <w:name w:val="E87B59B0B785461CB420861FF4D5C26B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38CEF18F3444689E6920A7B30CF9AF">
    <w:name w:val="2538CEF18F3444689E6920A7B30CF9AF"/>
    <w:rsid w:val="00F45B99"/>
  </w:style>
  <w:style w:type="paragraph" w:customStyle="1" w:styleId="A1275347A9934AABB493F8C712E655C5">
    <w:name w:val="A1275347A9934AABB493F8C712E655C5"/>
    <w:rsid w:val="00F45B99"/>
  </w:style>
  <w:style w:type="paragraph" w:customStyle="1" w:styleId="470ADBE710CE4D49BF4167F08A51AF0414">
    <w:name w:val="470ADBE710CE4D49BF4167F08A51AF0414"/>
    <w:rsid w:val="00F45B9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6">
    <w:name w:val="BDB633787BC44F9AB5B95FE242EDE7F626"/>
    <w:rsid w:val="00F45B9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4">
    <w:name w:val="1E94F4969AA94EE2AA3BACFEEA38E17B24"/>
    <w:rsid w:val="00F4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3">
    <w:name w:val="8930284F10AC4A71AC0B605B977A818A23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2">
    <w:name w:val="C56F3908229F4FAEB1DFAD91C8248CBE22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">
    <w:name w:val="A1275347A9934AABB493F8C712E655C51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5">
    <w:name w:val="470ADBE710CE4D49BF4167F08A51AF0415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7">
    <w:name w:val="BDB633787BC44F9AB5B95FE242EDE7F627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5">
    <w:name w:val="1E94F4969AA94EE2AA3BACFEEA38E17B25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4">
    <w:name w:val="8930284F10AC4A71AC0B605B977A818A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3">
    <w:name w:val="C56F3908229F4FAEB1DFAD91C8248CBE2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">
    <w:name w:val="A1275347A9934AABB493F8C712E655C52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6">
    <w:name w:val="470ADBE710CE4D49BF4167F08A51AF0416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8">
    <w:name w:val="BDB633787BC44F9AB5B95FE242EDE7F628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6">
    <w:name w:val="1E94F4969AA94EE2AA3BACFEEA38E17B26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5">
    <w:name w:val="8930284F10AC4A71AC0B605B977A818A25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4">
    <w:name w:val="C56F3908229F4FAEB1DFAD91C8248CBE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3">
    <w:name w:val="A1275347A9934AABB493F8C712E655C5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C157A0C584744D086CBA421BF8FFB58">
    <w:name w:val="CC157A0C584744D086CBA421BF8FFB58"/>
    <w:rsid w:val="001328C5"/>
  </w:style>
  <w:style w:type="paragraph" w:customStyle="1" w:styleId="2A761309B0F649089A4B15B8842C97BC">
    <w:name w:val="2A761309B0F649089A4B15B8842C97BC"/>
    <w:rsid w:val="001328C5"/>
  </w:style>
  <w:style w:type="paragraph" w:customStyle="1" w:styleId="470ADBE710CE4D49BF4167F08A51AF0417">
    <w:name w:val="470ADBE710CE4D49BF4167F08A51AF0417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9">
    <w:name w:val="BDB633787BC44F9AB5B95FE242EDE7F629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8">
    <w:name w:val="470ADBE710CE4D49BF4167F08A51AF0418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0">
    <w:name w:val="BDB633787BC44F9AB5B95FE242EDE7F63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E5E84BA936C4857B3D0FE64306CF9E0">
    <w:name w:val="9E5E84BA936C4857B3D0FE64306CF9E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6">
    <w:name w:val="8930284F10AC4A71AC0B605B977A818A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5">
    <w:name w:val="C56F3908229F4FAEB1DFAD91C8248CBE2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4">
    <w:name w:val="A1275347A9934AABB493F8C712E655C54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9">
    <w:name w:val="470ADBE710CE4D49BF4167F08A51AF0419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1">
    <w:name w:val="BDB633787BC44F9AB5B95FE242EDE7F631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55DF5B8B375446ABE5DA9290BF2117C">
    <w:name w:val="255DF5B8B375446ABE5DA9290BF2117C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7">
    <w:name w:val="8930284F10AC4A71AC0B605B977A818A27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6">
    <w:name w:val="C56F3908229F4FAEB1DFAD91C8248CBE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5">
    <w:name w:val="A1275347A9934AABB493F8C712E655C5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0">
    <w:name w:val="470ADBE710CE4D49BF4167F08A51AF0420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2">
    <w:name w:val="BDB633787BC44F9AB5B95FE242EDE7F63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F29BE1C92844016989D682D535A784A">
    <w:name w:val="6F29BE1C92844016989D682D535A784A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8">
    <w:name w:val="8930284F10AC4A71AC0B605B977A818A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7">
    <w:name w:val="C56F3908229F4FAEB1DFAD91C8248CBE2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6">
    <w:name w:val="A1275347A9934AABB493F8C712E655C56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1">
    <w:name w:val="470ADBE710CE4D49BF4167F08A51AF0421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3">
    <w:name w:val="BDB633787BC44F9AB5B95FE242EDE7F633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04773E5BBDF43089ED4B34F9B6537B4">
    <w:name w:val="504773E5BBDF43089ED4B34F9B6537B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9">
    <w:name w:val="8930284F10AC4A71AC0B605B977A818A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8">
    <w:name w:val="C56F3908229F4FAEB1DFAD91C8248CBE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7">
    <w:name w:val="A1275347A9934AABB493F8C712E655C5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2">
    <w:name w:val="470ADBE710CE4D49BF4167F08A51AF0422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4">
    <w:name w:val="BDB633787BC44F9AB5B95FE242EDE7F63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0">
    <w:name w:val="8930284F10AC4A71AC0B605B977A818A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9">
    <w:name w:val="C56F3908229F4FAEB1DFAD91C8248CBE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8">
    <w:name w:val="A1275347A9934AABB493F8C712E655C5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3">
    <w:name w:val="470ADBE710CE4D49BF4167F08A51AF0423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5">
    <w:name w:val="BDB633787BC44F9AB5B95FE242EDE7F635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">
    <w:name w:val="29D8D0D068A046A38623FF115E2706CD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1">
    <w:name w:val="8930284F10AC4A71AC0B605B977A818A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0">
    <w:name w:val="C56F3908229F4FAEB1DFAD91C8248CBE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9">
    <w:name w:val="A1275347A9934AABB493F8C712E655C5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4">
    <w:name w:val="470ADBE710CE4D49BF4167F08A51AF0424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6">
    <w:name w:val="BDB633787BC44F9AB5B95FE242EDE7F636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1">
    <w:name w:val="29D8D0D068A046A38623FF115E2706CD1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2">
    <w:name w:val="8930284F10AC4A71AC0B605B977A818A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1">
    <w:name w:val="C56F3908229F4FAEB1DFAD91C8248CBE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0">
    <w:name w:val="A1275347A9934AABB493F8C712E655C51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5">
    <w:name w:val="470ADBE710CE4D49BF4167F08A51AF0425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7">
    <w:name w:val="BDB633787BC44F9AB5B95FE242EDE7F637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2">
    <w:name w:val="29D8D0D068A046A38623FF115E2706CD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3">
    <w:name w:val="8930284F10AC4A71AC0B605B977A818A33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2">
    <w:name w:val="C56F3908229F4FAEB1DFAD91C8248CBE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1">
    <w:name w:val="A1275347A9934AABB493F8C712E655C51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6">
    <w:name w:val="470ADBE710CE4D49BF4167F08A51AF0426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8">
    <w:name w:val="BDB633787BC44F9AB5B95FE242EDE7F638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20BAF29ED1841248D4F3944424607D5">
    <w:name w:val="520BAF29ED1841248D4F3944424607D5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4">
    <w:name w:val="8930284F10AC4A71AC0B605B977A818A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3">
    <w:name w:val="C56F3908229F4FAEB1DFAD91C8248CBE3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2">
    <w:name w:val="A1275347A9934AABB493F8C712E655C512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7">
    <w:name w:val="470ADBE710CE4D49BF4167F08A51AF0427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9">
    <w:name w:val="BDB633787BC44F9AB5B95FE242EDE7F639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">
    <w:name w:val="31049A8063A94D15A3DC088D80C5E7BC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5">
    <w:name w:val="8930284F10AC4A71AC0B605B977A818A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4">
    <w:name w:val="C56F3908229F4FAEB1DFAD91C8248CBE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3">
    <w:name w:val="A1275347A9934AABB493F8C712E655C51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8">
    <w:name w:val="470ADBE710CE4D49BF4167F08A51AF0428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0">
    <w:name w:val="BDB633787BC44F9AB5B95FE242EDE7F640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">
    <w:name w:val="31049A8063A94D15A3DC088D80C5E7BC1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6">
    <w:name w:val="8930284F10AC4A71AC0B605B977A818A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5">
    <w:name w:val="C56F3908229F4FAEB1DFAD91C8248CBE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4">
    <w:name w:val="A1275347A9934AABB493F8C712E655C51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9">
    <w:name w:val="470ADBE710CE4D49BF4167F08A51AF0429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1">
    <w:name w:val="BDB633787BC44F9AB5B95FE242EDE7F641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2">
    <w:name w:val="31049A8063A94D15A3DC088D80C5E7BC2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7">
    <w:name w:val="8930284F10AC4A71AC0B605B977A818A37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6">
    <w:name w:val="C56F3908229F4FAEB1DFAD91C8248CBE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5">
    <w:name w:val="A1275347A9934AABB493F8C712E655C51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">
    <w:name w:val="EE1E1EAEB60943A497185B450F973DE7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0">
    <w:name w:val="470ADBE710CE4D49BF4167F08A51AF0430"/>
    <w:rsid w:val="00A62D1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2">
    <w:name w:val="BDB633787BC44F9AB5B95FE242EDE7F642"/>
    <w:rsid w:val="00A62D1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3">
    <w:name w:val="31049A8063A94D15A3DC088D80C5E7BC3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8">
    <w:name w:val="8930284F10AC4A71AC0B605B977A818A38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7">
    <w:name w:val="C56F3908229F4FAEB1DFAD91C8248CBE37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6">
    <w:name w:val="A1275347A9934AABB493F8C712E655C516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">
    <w:name w:val="EE1E1EAEB60943A497185B450F973DE71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1">
    <w:name w:val="470ADBE710CE4D49BF4167F08A51AF0431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3">
    <w:name w:val="BDB633787BC44F9AB5B95FE242EDE7F643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4">
    <w:name w:val="31049A8063A94D15A3DC088D80C5E7BC4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9">
    <w:name w:val="8930284F10AC4A71AC0B605B977A818A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8">
    <w:name w:val="C56F3908229F4FAEB1DFAD91C8248CBE3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7">
    <w:name w:val="A1275347A9934AABB493F8C712E655C517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">
    <w:name w:val="EE1E1EAEB60943A497185B450F973DE72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2">
    <w:name w:val="470ADBE710CE4D49BF4167F08A51AF0432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4">
    <w:name w:val="BDB633787BC44F9AB5B95FE242EDE7F644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5">
    <w:name w:val="31049A8063A94D15A3DC088D80C5E7BC5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0">
    <w:name w:val="8930284F10AC4A71AC0B605B977A818A40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9">
    <w:name w:val="C56F3908229F4FAEB1DFAD91C8248CBE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8">
    <w:name w:val="A1275347A9934AABB493F8C712E655C51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">
    <w:name w:val="EE1E1EAEB60943A497185B450F973DE73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3">
    <w:name w:val="470ADBE710CE4D49BF4167F08A51AF0433"/>
    <w:rsid w:val="000E281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5">
    <w:name w:val="BDB633787BC44F9AB5B95FE242EDE7F645"/>
    <w:rsid w:val="000E281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6">
    <w:name w:val="31049A8063A94D15A3DC088D80C5E7BC6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1">
    <w:name w:val="8930284F10AC4A71AC0B605B977A818A41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0">
    <w:name w:val="C56F3908229F4FAEB1DFAD91C8248CBE40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9">
    <w:name w:val="A1275347A9934AABB493F8C712E655C519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">
    <w:name w:val="EE1E1EAEB60943A497185B450F973DE74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">
    <w:name w:val="DC334094EA234117AB20605755FD91C6"/>
    <w:rsid w:val="00E637AC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6">
    <w:name w:val="BDB633787BC44F9AB5B95FE242EDE7F646"/>
    <w:rsid w:val="00E637A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7">
    <w:name w:val="31049A8063A94D15A3DC088D80C5E7BC7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">
    <w:name w:val="B905A72FC0584B729CE6FF0A9639B148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1">
    <w:name w:val="C56F3908229F4FAEB1DFAD91C8248CBE41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0">
    <w:name w:val="A1275347A9934AABB493F8C712E655C520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5">
    <w:name w:val="EE1E1EAEB60943A497185B450F973DE75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">
    <w:name w:val="DC334094EA234117AB20605755FD91C61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">
    <w:name w:val="4D43A798E8984CFE9088D194B17C346C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8">
    <w:name w:val="31049A8063A94D15A3DC088D80C5E7BC8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">
    <w:name w:val="B905A72FC0584B729CE6FF0A9639B148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2">
    <w:name w:val="C56F3908229F4FAEB1DFAD91C8248CBE4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1">
    <w:name w:val="A1275347A9934AABB493F8C712E655C52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6">
    <w:name w:val="EE1E1EAEB60943A497185B450F973DE76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2">
    <w:name w:val="DC334094EA234117AB20605755FD91C62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">
    <w:name w:val="4D43A798E8984CFE9088D194B17C346C1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9">
    <w:name w:val="31049A8063A94D15A3DC088D80C5E7BC9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2">
    <w:name w:val="B905A72FC0584B729CE6FF0A9639B148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3">
    <w:name w:val="C56F3908229F4FAEB1DFAD91C8248CBE43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2">
    <w:name w:val="A1275347A9934AABB493F8C712E655C52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7">
    <w:name w:val="EE1E1EAEB60943A497185B450F973DE77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3">
    <w:name w:val="DC334094EA234117AB20605755FD91C63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2">
    <w:name w:val="4D43A798E8984CFE9088D194B17C346C2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0">
    <w:name w:val="31049A8063A94D15A3DC088D80C5E7BC10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3">
    <w:name w:val="B905A72FC0584B729CE6FF0A9639B148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4">
    <w:name w:val="C56F3908229F4FAEB1DFAD91C8248CBE4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3">
    <w:name w:val="A1275347A9934AABB493F8C712E655C52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8">
    <w:name w:val="EE1E1EAEB60943A497185B450F973DE78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4">
    <w:name w:val="DC334094EA234117AB20605755FD91C64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3">
    <w:name w:val="4D43A798E8984CFE9088D194B17C346C3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1">
    <w:name w:val="31049A8063A94D15A3DC088D80C5E7BC11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4">
    <w:name w:val="B905A72FC0584B729CE6FF0A9639B148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5">
    <w:name w:val="C56F3908229F4FAEB1DFAD91C8248CBE45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4">
    <w:name w:val="A1275347A9934AABB493F8C712E655C52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9">
    <w:name w:val="EE1E1EAEB60943A497185B450F973DE79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5">
    <w:name w:val="DC334094EA234117AB20605755FD91C65"/>
    <w:rsid w:val="00434F4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4">
    <w:name w:val="4D43A798E8984CFE9088D194B17C346C4"/>
    <w:rsid w:val="00434F4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2">
    <w:name w:val="31049A8063A94D15A3DC088D80C5E7BC12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5">
    <w:name w:val="B905A72FC0584B729CE6FF0A9639B148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6">
    <w:name w:val="C56F3908229F4FAEB1DFAD91C8248CBE46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5">
    <w:name w:val="A1275347A9934AABB493F8C712E655C52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0">
    <w:name w:val="EE1E1EAEB60943A497185B450F973DE710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A41B02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5">
    <w:name w:val="4D43A798E8984CFE9088D194B17C346C5"/>
    <w:rsid w:val="00A41B02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3">
    <w:name w:val="31049A8063A94D15A3DC088D80C5E7BC13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6">
    <w:name w:val="B905A72FC0584B729CE6FF0A9639B148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7">
    <w:name w:val="C56F3908229F4FAEB1DFAD91C8248CBE47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6">
    <w:name w:val="A1275347A9934AABB493F8C712E655C52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1">
    <w:name w:val="EE1E1EAEB60943A497185B450F973DE711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7">
    <w:name w:val="DC334094EA234117AB20605755FD91C67"/>
    <w:rsid w:val="00194A74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6">
    <w:name w:val="4D43A798E8984CFE9088D194B17C346C6"/>
    <w:rsid w:val="00194A7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4">
    <w:name w:val="31049A8063A94D15A3DC088D80C5E7BC14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7">
    <w:name w:val="B905A72FC0584B729CE6FF0A9639B148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8">
    <w:name w:val="C56F3908229F4FAEB1DFAD91C8248CBE48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7">
    <w:name w:val="A1275347A9934AABB493F8C712E655C52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2">
    <w:name w:val="EE1E1EAEB60943A497185B450F973DE712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8">
    <w:name w:val="DC334094EA234117AB20605755FD91C68"/>
    <w:rsid w:val="003412D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7">
    <w:name w:val="4D43A798E8984CFE9088D194B17C346C7"/>
    <w:rsid w:val="003412D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5">
    <w:name w:val="31049A8063A94D15A3DC088D80C5E7BC15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8">
    <w:name w:val="B905A72FC0584B729CE6FF0A9639B148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9">
    <w:name w:val="C56F3908229F4FAEB1DFAD91C8248CBE49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8">
    <w:name w:val="A1275347A9934AABB493F8C712E655C52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">
    <w:name w:val="0B0D1CC9F54F47C6AD1E1126B74F29DC"/>
    <w:rsid w:val="0040151B"/>
  </w:style>
  <w:style w:type="paragraph" w:customStyle="1" w:styleId="EE1E1EAEB60943A497185B450F973DE713">
    <w:name w:val="EE1E1EAEB60943A497185B450F973DE713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9">
    <w:name w:val="DC334094EA234117AB20605755FD91C69"/>
    <w:rsid w:val="0040151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8">
    <w:name w:val="4D43A798E8984CFE9088D194B17C346C8"/>
    <w:rsid w:val="0040151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6">
    <w:name w:val="31049A8063A94D15A3DC088D80C5E7BC16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9">
    <w:name w:val="B905A72FC0584B729CE6FF0A9639B1489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0">
    <w:name w:val="C56F3908229F4FAEB1DFAD91C8248CBE50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">
    <w:name w:val="0B0D1CC9F54F47C6AD1E1126B74F29DC1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4">
    <w:name w:val="EE1E1EAEB60943A497185B450F973DE714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0">
    <w:name w:val="DC334094EA234117AB20605755FD91C610"/>
    <w:rsid w:val="00C83B9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9">
    <w:name w:val="4D43A798E8984CFE9088D194B17C346C9"/>
    <w:rsid w:val="00C83B9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7">
    <w:name w:val="31049A8063A94D15A3DC088D80C5E7BC17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0">
    <w:name w:val="B905A72FC0584B729CE6FF0A9639B14810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1">
    <w:name w:val="C56F3908229F4FAEB1DFAD91C8248CBE51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">
    <w:name w:val="0B0D1CC9F54F47C6AD1E1126B74F29DC2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5">
    <w:name w:val="EE1E1EAEB60943A497185B450F973DE715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1">
    <w:name w:val="DC334094EA234117AB20605755FD91C611"/>
    <w:rsid w:val="0087031E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0">
    <w:name w:val="4D43A798E8984CFE9088D194B17C346C10"/>
    <w:rsid w:val="0087031E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8">
    <w:name w:val="31049A8063A94D15A3DC088D80C5E7BC18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1">
    <w:name w:val="B905A72FC0584B729CE6FF0A9639B14811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2">
    <w:name w:val="C56F3908229F4FAEB1DFAD91C8248CBE52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">
    <w:name w:val="0B0D1CC9F54F47C6AD1E1126B74F29DC3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7D03ABA2BEB9415AA31D477FFEB15F92">
    <w:name w:val="7D03ABA2BEB9415AA31D477FFEB15F92"/>
    <w:rsid w:val="00BB719C"/>
    <w:pPr>
      <w:spacing w:after="160" w:line="259" w:lineRule="auto"/>
    </w:pPr>
  </w:style>
  <w:style w:type="paragraph" w:customStyle="1" w:styleId="EE1E1EAEB60943A497185B450F973DE716">
    <w:name w:val="EE1E1EAEB60943A497185B450F973DE7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2">
    <w:name w:val="DC334094EA234117AB20605755FD91C61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3ABA2BEB9415AA31D477FFEB15F921">
    <w:name w:val="7D03ABA2BEB9415AA31D477FFEB15F9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A798E8984CFE9088D194B17C346C11">
    <w:name w:val="4D43A798E8984CFE9088D194B17C346C1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9">
    <w:name w:val="31049A8063A94D15A3DC088D80C5E7BC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2">
    <w:name w:val="B905A72FC0584B729CE6FF0A9639B14812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3">
    <w:name w:val="C56F3908229F4FAEB1DFAD91C8248CBE5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4">
    <w:name w:val="0B0D1CC9F54F47C6AD1E1126B74F29DC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7">
    <w:name w:val="EE1E1EAEB60943A497185B450F973DE7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3">
    <w:name w:val="DC334094EA234117AB20605755FD91C613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3">
    <w:name w:val="B905A72FC0584B729CE6FF0A9639B1481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4">
    <w:name w:val="C56F3908229F4FAEB1DFAD91C8248CBE5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5">
    <w:name w:val="0B0D1CC9F54F47C6AD1E1126B74F29DC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8">
    <w:name w:val="EE1E1EAEB60943A497185B450F973DE718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4">
    <w:name w:val="DC334094EA234117AB20605755FD91C614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4">
    <w:name w:val="B905A72FC0584B729CE6FF0A9639B1481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5">
    <w:name w:val="C56F3908229F4FAEB1DFAD91C8248CBE5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9">
    <w:name w:val="EE1E1EAEB60943A497185B450F973DE7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5">
    <w:name w:val="DC334094EA234117AB20605755FD91C615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5">
    <w:name w:val="B905A72FC0584B729CE6FF0A9639B1481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6">
    <w:name w:val="C56F3908229F4FAEB1DFAD91C8248CBE5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7">
    <w:name w:val="0B0D1CC9F54F47C6AD1E1126B74F29DC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9BD9A40170C480D86615CEEA71FA920">
    <w:name w:val="A9BD9A40170C480D86615CEEA71FA920"/>
    <w:rsid w:val="00BB719C"/>
    <w:pPr>
      <w:spacing w:after="160" w:line="259" w:lineRule="auto"/>
    </w:pPr>
  </w:style>
  <w:style w:type="paragraph" w:customStyle="1" w:styleId="EE1E1EAEB60943A497185B450F973DE720">
    <w:name w:val="EE1E1EAEB60943A497185B450F973DE720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6">
    <w:name w:val="DC334094EA234117AB20605755FD91C6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">
    <w:name w:val="A9BD9A40170C480D86615CEEA71FA920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6">
    <w:name w:val="B905A72FC0584B729CE6FF0A9639B1481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7">
    <w:name w:val="C56F3908229F4FAEB1DFAD91C8248CBE5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8">
    <w:name w:val="0B0D1CC9F54F47C6AD1E1126B74F29DC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">
    <w:name w:val="96F7E0012AF14665A07B9B9554BEBE4E"/>
    <w:rsid w:val="00BB719C"/>
    <w:pPr>
      <w:spacing w:after="160" w:line="259" w:lineRule="auto"/>
    </w:pPr>
  </w:style>
  <w:style w:type="paragraph" w:customStyle="1" w:styleId="EE1E1EAEB60943A497185B450F973DE721">
    <w:name w:val="EE1E1EAEB60943A497185B450F973DE7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7">
    <w:name w:val="DC334094EA234117AB20605755FD91C6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2">
    <w:name w:val="A9BD9A40170C480D86615CEEA71FA920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">
    <w:name w:val="96F7E0012AF14665A07B9B9554BEBE4E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7">
    <w:name w:val="B905A72FC0584B729CE6FF0A9639B1481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8">
    <w:name w:val="C56F3908229F4FAEB1DFAD91C8248CBE5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9">
    <w:name w:val="0B0D1CC9F54F47C6AD1E1126B74F29DC9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2">
    <w:name w:val="EE1E1EAEB60943A497185B450F973DE722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8">
    <w:name w:val="DC334094EA234117AB20605755FD91C618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3">
    <w:name w:val="A9BD9A40170C480D86615CEEA71FA9203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">
    <w:name w:val="96F7E0012AF14665A07B9B9554BEBE4E2"/>
    <w:rsid w:val="000A628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8">
    <w:name w:val="B905A72FC0584B729CE6FF0A9639B14818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9">
    <w:name w:val="C56F3908229F4FAEB1DFAD91C8248CBE59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0">
    <w:name w:val="0B0D1CC9F54F47C6AD1E1126B74F29DC10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F9D2F08D36A9407D98EDB1434749E5FA">
    <w:name w:val="F9D2F08D36A9407D98EDB1434749E5FA"/>
    <w:rsid w:val="004A1EF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3881B-2CED-4385-821D-4587B865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102</TotalTime>
  <Pages>1</Pages>
  <Words>157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Burjánné Borbás Hajnalka</cp:lastModifiedBy>
  <cp:revision>10</cp:revision>
  <cp:lastPrinted>2018-05-10T13:11:00Z</cp:lastPrinted>
  <dcterms:created xsi:type="dcterms:W3CDTF">2018-03-01T18:24:00Z</dcterms:created>
  <dcterms:modified xsi:type="dcterms:W3CDTF">2018-05-10T13:34:00Z</dcterms:modified>
</cp:coreProperties>
</file>