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Content>
          <w:r w:rsidR="009F524E">
            <w:rPr>
              <w:rStyle w:val="Stlus11"/>
              <w:rFonts w:cs="Arial"/>
            </w:rPr>
            <w:t>07-7/312-19</w:t>
          </w:r>
          <w:r w:rsidR="005E0CB3">
            <w:rPr>
              <w:rStyle w:val="Stlus11"/>
              <w:rFonts w:cs="Arial"/>
            </w:rPr>
            <w:t>/2018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E0CB3">
            <w:rPr>
              <w:rStyle w:val="Stlus12"/>
              <w:rFonts w:cs="Arial"/>
            </w:rPr>
            <w:t>az integrált nappali szociális intézmény szolgáltatói nyilvántartásba vételének módosítása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9F5394">
            <w:rPr>
              <w:rStyle w:val="Stlus12"/>
              <w:rFonts w:cs="Arial"/>
            </w:rPr>
            <w:t>2</w:t>
          </w:r>
          <w:r w:rsidR="005E0CB3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Content>
        <w:p w:rsidR="003862A4" w:rsidRPr="00BE3AB2" w:rsidRDefault="005E0CB3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1C6DC0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3-1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CE6301">
            <w:rPr>
              <w:rStyle w:val="Stlus11"/>
              <w:rFonts w:cs="Arial"/>
            </w:rPr>
            <w:t>2018. március 13.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Content>
          <w:r w:rsidR="00CE630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Content>
          <w:r w:rsidR="005E0CB3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E0CB3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E0CB3">
            <w:rPr>
              <w:rStyle w:val="Stlus12"/>
              <w:rFonts w:cs="Arial"/>
            </w:rPr>
            <w:t>pfeffer józsef elnök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E0CB3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1C6DC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C6DC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C6DC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1C6DC0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1C6DC0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C6DC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1C6DC0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E0CB3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CE6301" w:rsidRDefault="00706740" w:rsidP="00CE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Pécsi Többcélú Agglomerációs Társulás fenntartásában működő Integrált Nappali Szociális Intézmény Pécs, Apáca u. 12. szám alatti telephelyén, a </w:t>
      </w:r>
      <w:bookmarkStart w:id="0" w:name="_Hlk507750565"/>
      <w:r>
        <w:rPr>
          <w:rFonts w:ascii="Arial" w:hAnsi="Arial" w:cs="Arial"/>
        </w:rPr>
        <w:t xml:space="preserve">Baranya Megyei Kormányhivatal Hatósági Főosztály Szociális és Gyámügyi Osztálya </w:t>
      </w:r>
      <w:bookmarkEnd w:id="0"/>
      <w:r>
        <w:rPr>
          <w:rFonts w:ascii="Arial" w:hAnsi="Arial" w:cs="Arial"/>
        </w:rPr>
        <w:t xml:space="preserve">által kibocsátott engedély alapján </w:t>
      </w:r>
      <w:bookmarkStart w:id="1" w:name="_Hlk507750631"/>
      <w:r>
        <w:rPr>
          <w:rFonts w:ascii="Arial" w:hAnsi="Arial" w:cs="Arial"/>
        </w:rPr>
        <w:t xml:space="preserve">pszichiátriai betegek közösségi ellátását </w:t>
      </w:r>
      <w:bookmarkEnd w:id="1"/>
      <w:r>
        <w:rPr>
          <w:rFonts w:ascii="Arial" w:hAnsi="Arial" w:cs="Arial"/>
        </w:rPr>
        <w:t>biztosítja – a finanszírozási rendszerbe befogadott - 73 feladatmutatóval.</w:t>
      </w:r>
    </w:p>
    <w:p w:rsidR="00706740" w:rsidRDefault="00706740" w:rsidP="00CE6301">
      <w:pPr>
        <w:jc w:val="both"/>
        <w:rPr>
          <w:rFonts w:ascii="Arial" w:hAnsi="Arial" w:cs="Arial"/>
        </w:rPr>
      </w:pPr>
    </w:p>
    <w:p w:rsidR="00706740" w:rsidRDefault="00706740" w:rsidP="00CE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intézmény vezetője jelezte, hogy a közösségi ellátás iránt jelentősen megnövekedett igények okán, szükséges a </w:t>
      </w:r>
      <w:bookmarkStart w:id="2" w:name="_Hlk507750663"/>
      <w:r>
        <w:rPr>
          <w:rFonts w:ascii="Arial" w:hAnsi="Arial" w:cs="Arial"/>
        </w:rPr>
        <w:t>meglévő szolgáltatás 20 feladatmutatóval történő növelése</w:t>
      </w:r>
      <w:bookmarkEnd w:id="2"/>
      <w:r>
        <w:rPr>
          <w:rFonts w:ascii="Arial" w:hAnsi="Arial" w:cs="Arial"/>
        </w:rPr>
        <w:t xml:space="preserve">. A </w:t>
      </w:r>
      <w:r w:rsidR="00D308F9">
        <w:rPr>
          <w:rFonts w:ascii="Arial" w:hAnsi="Arial" w:cs="Arial"/>
        </w:rPr>
        <w:t xml:space="preserve">szolgáltatás biztosításához az intézmény telephelyén a tárgyi feltételek rendelkezésre állnak, a </w:t>
      </w:r>
      <w:r>
        <w:rPr>
          <w:rFonts w:ascii="Arial" w:hAnsi="Arial" w:cs="Arial"/>
        </w:rPr>
        <w:t>feladatmutató</w:t>
      </w:r>
      <w:r w:rsidR="00D308F9">
        <w:rPr>
          <w:rFonts w:ascii="Arial" w:hAnsi="Arial" w:cs="Arial"/>
        </w:rPr>
        <w:t xml:space="preserve"> 93-ra történő</w:t>
      </w:r>
      <w:r>
        <w:rPr>
          <w:rFonts w:ascii="Arial" w:hAnsi="Arial" w:cs="Arial"/>
        </w:rPr>
        <w:t xml:space="preserve"> növelése</w:t>
      </w:r>
      <w:r w:rsidR="00D308F9">
        <w:rPr>
          <w:rFonts w:ascii="Arial" w:hAnsi="Arial" w:cs="Arial"/>
        </w:rPr>
        <w:t xml:space="preserve"> a jelenlegi dolgozói létszámmal </w:t>
      </w:r>
      <w:r w:rsidR="00C909BA">
        <w:rPr>
          <w:rFonts w:ascii="Arial" w:hAnsi="Arial" w:cs="Arial"/>
        </w:rPr>
        <w:t>biztosítható</w:t>
      </w:r>
      <w:r w:rsidR="0018519C">
        <w:rPr>
          <w:rFonts w:ascii="Arial" w:hAnsi="Arial" w:cs="Arial"/>
        </w:rPr>
        <w:t>, a módosítással többlet állami támogatás igényelhető a feladat ellátásához</w:t>
      </w:r>
      <w:r w:rsidR="00C909BA">
        <w:rPr>
          <w:rFonts w:ascii="Arial" w:hAnsi="Arial" w:cs="Arial"/>
        </w:rPr>
        <w:t>.</w:t>
      </w:r>
    </w:p>
    <w:p w:rsidR="00C909BA" w:rsidRDefault="00C909BA" w:rsidP="00CE6301">
      <w:pPr>
        <w:jc w:val="both"/>
        <w:rPr>
          <w:rFonts w:ascii="Arial" w:hAnsi="Arial" w:cs="Arial"/>
        </w:rPr>
      </w:pPr>
    </w:p>
    <w:p w:rsidR="00CE6301" w:rsidRDefault="0018519C" w:rsidP="00CE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szociális, gyermekjóléti és gyermekvédelmi szolgáltatók, intézmények és hálózatok hatósági nyilvántartásáról és ellenőrzéséről szóló 369/2013. (X.24.) Korm. rendelet 50/F.§ (2) bekezdése 2018. január 1-től előírja az egyéb főzőhelyként szociális étkeztetést nyújtó engedélyes fenntartója részére, a működési engedély szociális konyhára vagy népkonyhára történő módosításának kérelmezését</w:t>
      </w:r>
      <w:r w:rsidR="001C6DC0">
        <w:rPr>
          <w:rFonts w:ascii="Arial" w:hAnsi="Arial" w:cs="Arial"/>
        </w:rPr>
        <w:t>. Amennyiben a fenntartó ezen kötelezettségének 2018. június 30-ig nem tesz eleget, úgy a működést engedélyező hatóság, az étkeztetésre vonatkozó engedély</w:t>
      </w:r>
      <w:r w:rsidR="00A81D12">
        <w:rPr>
          <w:rFonts w:ascii="Arial" w:hAnsi="Arial" w:cs="Arial"/>
        </w:rPr>
        <w:t>t</w:t>
      </w:r>
      <w:r w:rsidR="001C6DC0">
        <w:rPr>
          <w:rFonts w:ascii="Arial" w:hAnsi="Arial" w:cs="Arial"/>
        </w:rPr>
        <w:t xml:space="preserve"> visszavonja.</w:t>
      </w:r>
    </w:p>
    <w:p w:rsidR="001C6DC0" w:rsidRDefault="001C6DC0" w:rsidP="00CE6301">
      <w:pPr>
        <w:jc w:val="both"/>
        <w:rPr>
          <w:rFonts w:ascii="Arial" w:hAnsi="Arial" w:cs="Arial"/>
        </w:rPr>
      </w:pPr>
    </w:p>
    <w:p w:rsidR="001C6DC0" w:rsidRDefault="001C6DC0" w:rsidP="00CE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Integrált Nappali Szociális Intézmény 8 telephelyén biztosít szociális étkeztetést, a működési engedélye alapján egyéb főzőhely címen. A fentiek alapján szükséges a szolgáltatói nyilvántartásba vételének módosítása az alábbi </w:t>
      </w:r>
      <w:r w:rsidR="001626CA">
        <w:rPr>
          <w:rFonts w:ascii="Arial" w:hAnsi="Arial" w:cs="Arial"/>
        </w:rPr>
        <w:t xml:space="preserve">székhely, illetve </w:t>
      </w:r>
      <w:r>
        <w:rPr>
          <w:rFonts w:ascii="Arial" w:hAnsi="Arial" w:cs="Arial"/>
        </w:rPr>
        <w:t>telephelyek vonatkozásában egyéb főzőhelyről szociális konyhára:</w:t>
      </w:r>
    </w:p>
    <w:p w:rsidR="001C6DC0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bookmarkStart w:id="3" w:name="_Hlk507748471"/>
      <w:bookmarkStart w:id="4" w:name="_Hlk507751259"/>
      <w:r>
        <w:rPr>
          <w:rFonts w:ascii="Arial" w:hAnsi="Arial" w:cs="Arial"/>
        </w:rPr>
        <w:t xml:space="preserve">7626 Pécs, </w:t>
      </w:r>
      <w:proofErr w:type="spellStart"/>
      <w:r>
        <w:rPr>
          <w:rFonts w:ascii="Arial" w:hAnsi="Arial" w:cs="Arial"/>
        </w:rPr>
        <w:t>Felsőbalokány</w:t>
      </w:r>
      <w:proofErr w:type="spellEnd"/>
      <w:r>
        <w:rPr>
          <w:rFonts w:ascii="Arial" w:hAnsi="Arial" w:cs="Arial"/>
        </w:rPr>
        <w:t xml:space="preserve"> u. 1/F.</w:t>
      </w:r>
    </w:p>
    <w:bookmarkEnd w:id="3"/>
    <w:p w:rsidR="001626CA" w:rsidRDefault="001626CA" w:rsidP="001626C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7626 Pécs, </w:t>
      </w:r>
      <w:proofErr w:type="spellStart"/>
      <w:r>
        <w:rPr>
          <w:rFonts w:ascii="Arial" w:hAnsi="Arial" w:cs="Arial"/>
        </w:rPr>
        <w:t>Felsőbalokány</w:t>
      </w:r>
      <w:proofErr w:type="spellEnd"/>
      <w:r>
        <w:rPr>
          <w:rFonts w:ascii="Arial" w:hAnsi="Arial" w:cs="Arial"/>
        </w:rPr>
        <w:t xml:space="preserve"> u. 1/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.</w:t>
      </w:r>
    </w:p>
    <w:p w:rsidR="001626CA" w:rsidRDefault="001626CA" w:rsidP="001626CA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7626 Pécs, </w:t>
      </w:r>
      <w:proofErr w:type="spellStart"/>
      <w:r>
        <w:rPr>
          <w:rFonts w:ascii="Arial" w:hAnsi="Arial" w:cs="Arial"/>
        </w:rPr>
        <w:t>Felsőbalokány</w:t>
      </w:r>
      <w:proofErr w:type="spellEnd"/>
      <w:r>
        <w:rPr>
          <w:rFonts w:ascii="Arial" w:hAnsi="Arial" w:cs="Arial"/>
        </w:rPr>
        <w:t xml:space="preserve"> u. 1/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.</w:t>
      </w:r>
    </w:p>
    <w:p w:rsidR="001626CA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7636 Pécs, Polgárszőlő u. 32-34.</w:t>
      </w:r>
    </w:p>
    <w:p w:rsidR="001626CA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7632 Pécs, </w:t>
      </w:r>
      <w:proofErr w:type="spellStart"/>
      <w:r>
        <w:rPr>
          <w:rFonts w:ascii="Arial" w:hAnsi="Arial" w:cs="Arial"/>
        </w:rPr>
        <w:t>Littke</w:t>
      </w:r>
      <w:proofErr w:type="spellEnd"/>
      <w:r>
        <w:rPr>
          <w:rFonts w:ascii="Arial" w:hAnsi="Arial" w:cs="Arial"/>
        </w:rPr>
        <w:t xml:space="preserve"> J. u. 10.</w:t>
      </w:r>
    </w:p>
    <w:p w:rsidR="001626CA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7633 Pécs, Garay u. 33.</w:t>
      </w:r>
    </w:p>
    <w:p w:rsidR="001626CA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7691 Pécs, Somogy u. 70.</w:t>
      </w:r>
    </w:p>
    <w:p w:rsidR="001626CA" w:rsidRPr="001C6DC0" w:rsidRDefault="001626CA" w:rsidP="001C6DC0">
      <w:pPr>
        <w:pStyle w:val="Listaszerbekezds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7691 Vasas, „D” u. 2.</w:t>
      </w:r>
    </w:p>
    <w:bookmarkEnd w:id="4"/>
    <w:p w:rsidR="00CE6301" w:rsidRDefault="00CE6301" w:rsidP="00CE6301">
      <w:pPr>
        <w:jc w:val="both"/>
        <w:rPr>
          <w:rFonts w:ascii="Arial" w:hAnsi="Arial" w:cs="Arial"/>
        </w:rPr>
      </w:pPr>
    </w:p>
    <w:p w:rsidR="001626CA" w:rsidRDefault="001626CA" w:rsidP="001626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személyes gondoskodást nyújtó szociális intézmények szakmai feladatiról és működésük feltételeiről szóló 1/2000. </w:t>
      </w:r>
      <w:proofErr w:type="spellStart"/>
      <w:r>
        <w:rPr>
          <w:rFonts w:ascii="Arial" w:hAnsi="Arial" w:cs="Arial"/>
        </w:rPr>
        <w:t>SzCsM</w:t>
      </w:r>
      <w:proofErr w:type="spellEnd"/>
      <w:r>
        <w:rPr>
          <w:rFonts w:ascii="Arial" w:hAnsi="Arial" w:cs="Arial"/>
        </w:rPr>
        <w:t xml:space="preserve"> rendelet</w:t>
      </w:r>
      <w:r w:rsidR="00E562A2">
        <w:rPr>
          <w:rFonts w:ascii="Arial" w:hAnsi="Arial" w:cs="Arial"/>
        </w:rPr>
        <w:t xml:space="preserve">nek </w:t>
      </w:r>
      <w:r>
        <w:rPr>
          <w:rFonts w:ascii="Arial" w:hAnsi="Arial" w:cs="Arial"/>
        </w:rPr>
        <w:t>a személyes gondoskodást nyújtó szociális intézményekben betölthető munkakörök</w:t>
      </w:r>
      <w:r w:rsidR="00E562A2">
        <w:rPr>
          <w:rFonts w:ascii="Arial" w:hAnsi="Arial" w:cs="Arial"/>
        </w:rPr>
        <w:t xml:space="preserve"> megnevezésére vonatkozó előírásai, valamint a közösségi ellátások igénybevételi eljárásaival kapcsolatos szabályai is változtak 2018. január 1-től</w:t>
      </w:r>
      <w:r>
        <w:rPr>
          <w:rFonts w:ascii="Arial" w:hAnsi="Arial" w:cs="Arial"/>
        </w:rPr>
        <w:t>.</w:t>
      </w:r>
      <w:r w:rsidR="002020F7" w:rsidRPr="002020F7">
        <w:rPr>
          <w:rFonts w:ascii="Arial" w:hAnsi="Arial" w:cs="Arial"/>
        </w:rPr>
        <w:t xml:space="preserve"> </w:t>
      </w:r>
      <w:r w:rsidR="002020F7">
        <w:rPr>
          <w:rFonts w:ascii="Arial" w:hAnsi="Arial" w:cs="Arial"/>
        </w:rPr>
        <w:t>Az Integrált Nappali Szociális Intézmény a szervezeti és működési szabályzatát</w:t>
      </w:r>
      <w:r w:rsidR="002020F7">
        <w:rPr>
          <w:rFonts w:ascii="Arial" w:hAnsi="Arial" w:cs="Arial"/>
        </w:rPr>
        <w:t>,</w:t>
      </w:r>
      <w:r w:rsidR="002020F7">
        <w:rPr>
          <w:rFonts w:ascii="Arial" w:hAnsi="Arial" w:cs="Arial"/>
        </w:rPr>
        <w:t xml:space="preserve"> </w:t>
      </w:r>
      <w:r w:rsidR="002020F7">
        <w:rPr>
          <w:rFonts w:ascii="Arial" w:hAnsi="Arial" w:cs="Arial"/>
        </w:rPr>
        <w:t xml:space="preserve">valamint a szakmai programját </w:t>
      </w:r>
      <w:r w:rsidR="002020F7">
        <w:rPr>
          <w:rFonts w:ascii="Arial" w:hAnsi="Arial" w:cs="Arial"/>
        </w:rPr>
        <w:t>a fentiekben jelzett változások figyelembevételével elkészítette, mely</w:t>
      </w:r>
      <w:r w:rsidR="002020F7">
        <w:rPr>
          <w:rFonts w:ascii="Arial" w:hAnsi="Arial" w:cs="Arial"/>
        </w:rPr>
        <w:t xml:space="preserve"> dokumentumok</w:t>
      </w:r>
      <w:r w:rsidR="002020F7">
        <w:rPr>
          <w:rFonts w:ascii="Arial" w:hAnsi="Arial" w:cs="Arial"/>
        </w:rPr>
        <w:t xml:space="preserve"> jelen előterjesztés mellékleteként rögzítésre került</w:t>
      </w:r>
      <w:r w:rsidR="002020F7">
        <w:rPr>
          <w:rFonts w:ascii="Arial" w:hAnsi="Arial" w:cs="Arial"/>
        </w:rPr>
        <w:t>ek</w:t>
      </w:r>
      <w:r w:rsidR="002020F7">
        <w:rPr>
          <w:rFonts w:ascii="Arial" w:hAnsi="Arial" w:cs="Arial"/>
        </w:rPr>
        <w:t>.</w:t>
      </w:r>
    </w:p>
    <w:p w:rsidR="009F5394" w:rsidRDefault="009F5394" w:rsidP="00CE6301">
      <w:pPr>
        <w:jc w:val="both"/>
        <w:rPr>
          <w:rFonts w:ascii="Arial" w:hAnsi="Arial" w:cs="Arial"/>
        </w:rPr>
      </w:pPr>
    </w:p>
    <w:p w:rsidR="00CE6301" w:rsidRPr="00794F72" w:rsidRDefault="00E44BAF" w:rsidP="00CE63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szolgáltatói nyilvántartásba vételi</w:t>
      </w:r>
      <w:r w:rsidR="002020F7">
        <w:rPr>
          <w:rFonts w:ascii="Arial" w:hAnsi="Arial" w:cs="Arial"/>
        </w:rPr>
        <w:t xml:space="preserve"> eljáráshoz</w:t>
      </w:r>
      <w:r>
        <w:rPr>
          <w:rFonts w:ascii="Arial" w:hAnsi="Arial" w:cs="Arial"/>
        </w:rPr>
        <w:t xml:space="preserve"> a fenntartónak</w:t>
      </w:r>
      <w:r w:rsidR="002020F7">
        <w:rPr>
          <w:rFonts w:ascii="Arial" w:hAnsi="Arial" w:cs="Arial"/>
        </w:rPr>
        <w:t xml:space="preserve"> be kell nyújtani a szolgáltatásra vonatkozó szakmai programot és az Intézmény Szervezeti és Működési Szabályzatát is a működést engedélyező hatósághoz</w:t>
      </w:r>
      <w:r>
        <w:rPr>
          <w:rFonts w:ascii="Arial" w:hAnsi="Arial" w:cs="Arial"/>
        </w:rPr>
        <w:t xml:space="preserve">, mely dokumentumokat a </w:t>
      </w:r>
      <w:r w:rsidR="00CE6301">
        <w:rPr>
          <w:rFonts w:ascii="Arial" w:hAnsi="Arial" w:cs="Arial"/>
        </w:rPr>
        <w:t>szociális igazgatásról és szociális ellátásokról szóló 1993. évi III. tv. 92/B.</w:t>
      </w:r>
      <w:r w:rsidR="00CE6301" w:rsidRPr="00794F72">
        <w:rPr>
          <w:rFonts w:ascii="Arial" w:hAnsi="Arial" w:cs="Arial"/>
        </w:rPr>
        <w:t xml:space="preserve"> § (1) bekezdés </w:t>
      </w:r>
      <w:r w:rsidR="00CE6301">
        <w:rPr>
          <w:rFonts w:ascii="Arial" w:hAnsi="Arial" w:cs="Arial"/>
        </w:rPr>
        <w:t>c</w:t>
      </w:r>
      <w:r w:rsidR="00CE6301" w:rsidRPr="00794F72">
        <w:rPr>
          <w:rFonts w:ascii="Arial" w:hAnsi="Arial" w:cs="Arial"/>
        </w:rPr>
        <w:t xml:space="preserve">) pontja alapján a </w:t>
      </w:r>
      <w:r w:rsidR="00CE6301">
        <w:rPr>
          <w:rFonts w:ascii="Arial" w:hAnsi="Arial" w:cs="Arial"/>
        </w:rPr>
        <w:t>személyes gondoskodást nyújtó szociá</w:t>
      </w:r>
      <w:r>
        <w:rPr>
          <w:rFonts w:ascii="Arial" w:hAnsi="Arial" w:cs="Arial"/>
        </w:rPr>
        <w:t>lis intézmény állami fenntartójának jóvá kell hagynia.</w:t>
      </w:r>
      <w:bookmarkStart w:id="5" w:name="_GoBack"/>
      <w:bookmarkEnd w:id="5"/>
    </w:p>
    <w:p w:rsidR="00CE6301" w:rsidRDefault="00CE6301" w:rsidP="0040576E">
      <w:pPr>
        <w:jc w:val="both"/>
        <w:rPr>
          <w:rFonts w:ascii="Arial" w:hAnsi="Arial" w:cs="Arial"/>
        </w:rPr>
      </w:pPr>
    </w:p>
    <w:p w:rsidR="002020F7" w:rsidRDefault="002020F7" w:rsidP="002020F7">
      <w:pPr>
        <w:jc w:val="both"/>
        <w:rPr>
          <w:rFonts w:ascii="Arial" w:hAnsi="Arial" w:cs="Arial"/>
        </w:rPr>
      </w:pPr>
      <w:r w:rsidRPr="004E7169">
        <w:rPr>
          <w:rFonts w:ascii="Arial" w:hAnsi="Arial" w:cs="Arial"/>
        </w:rPr>
        <w:t xml:space="preserve">Kérem a Tisztelt </w:t>
      </w:r>
      <w:r>
        <w:rPr>
          <w:rFonts w:ascii="Arial" w:hAnsi="Arial" w:cs="Arial"/>
        </w:rPr>
        <w:t>Társulási Tanácsot</w:t>
      </w:r>
      <w:r w:rsidRPr="004E7169">
        <w:rPr>
          <w:rFonts w:ascii="Arial" w:hAnsi="Arial" w:cs="Arial"/>
        </w:rPr>
        <w:t>, hogy az előterjesztést és a határozati javaslatot szíveskedjen elfogadni.</w:t>
      </w:r>
      <w:r w:rsidRPr="00EB4AD0">
        <w:rPr>
          <w:rFonts w:ascii="Arial" w:hAnsi="Arial" w:cs="Arial"/>
        </w:rPr>
        <w:tab/>
      </w:r>
      <w:r w:rsidRPr="00EB4AD0">
        <w:rPr>
          <w:rFonts w:ascii="Arial" w:hAnsi="Arial" w:cs="Arial"/>
        </w:rPr>
        <w:tab/>
      </w:r>
    </w:p>
    <w:p w:rsidR="002020F7" w:rsidRDefault="002020F7" w:rsidP="002020F7">
      <w:pPr>
        <w:jc w:val="both"/>
        <w:rPr>
          <w:rFonts w:ascii="Arial" w:hAnsi="Arial" w:cs="Arial"/>
        </w:rPr>
      </w:pPr>
    </w:p>
    <w:p w:rsidR="002020F7" w:rsidRDefault="002020F7" w:rsidP="002020F7">
      <w:pPr>
        <w:jc w:val="both"/>
        <w:rPr>
          <w:rFonts w:ascii="Arial" w:hAnsi="Arial" w:cs="Arial"/>
        </w:rPr>
      </w:pPr>
    </w:p>
    <w:p w:rsidR="002020F7" w:rsidRDefault="002020F7" w:rsidP="002020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Pécs, 201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március 2</w:t>
      </w:r>
      <w:r>
        <w:rPr>
          <w:rFonts w:ascii="Arial" w:hAnsi="Arial" w:cs="Arial"/>
        </w:rPr>
        <w:t>.</w:t>
      </w:r>
    </w:p>
    <w:p w:rsidR="002020F7" w:rsidRDefault="002020F7" w:rsidP="002020F7">
      <w:pPr>
        <w:jc w:val="both"/>
        <w:rPr>
          <w:rFonts w:ascii="Arial" w:hAnsi="Arial" w:cs="Arial"/>
        </w:rPr>
      </w:pPr>
    </w:p>
    <w:p w:rsidR="002020F7" w:rsidRDefault="002020F7" w:rsidP="002020F7">
      <w:pPr>
        <w:jc w:val="right"/>
        <w:rPr>
          <w:rFonts w:ascii="Arial" w:hAnsi="Arial" w:cs="Arial"/>
        </w:rPr>
      </w:pPr>
    </w:p>
    <w:p w:rsidR="002020F7" w:rsidRPr="002020F7" w:rsidRDefault="002020F7" w:rsidP="002020F7">
      <w:pPr>
        <w:jc w:val="right"/>
        <w:rPr>
          <w:rFonts w:ascii="Arial" w:hAnsi="Arial" w:cs="Arial"/>
          <w:b/>
        </w:rPr>
      </w:pPr>
      <w:proofErr w:type="spellStart"/>
      <w:r w:rsidRPr="002020F7">
        <w:rPr>
          <w:rFonts w:ascii="Arial" w:hAnsi="Arial" w:cs="Arial"/>
          <w:b/>
        </w:rPr>
        <w:t>Pfeffer</w:t>
      </w:r>
      <w:proofErr w:type="spellEnd"/>
      <w:r w:rsidRPr="002020F7">
        <w:rPr>
          <w:rFonts w:ascii="Arial" w:hAnsi="Arial" w:cs="Arial"/>
          <w:b/>
        </w:rPr>
        <w:t xml:space="preserve"> József</w:t>
      </w:r>
    </w:p>
    <w:p w:rsidR="002020F7" w:rsidRPr="004A7522" w:rsidRDefault="002020F7" w:rsidP="002020F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sectPr w:rsidR="002020F7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DC0" w:rsidRDefault="001C6DC0">
      <w:r>
        <w:separator/>
      </w:r>
    </w:p>
    <w:p w:rsidR="001C6DC0" w:rsidRDefault="001C6DC0"/>
  </w:endnote>
  <w:endnote w:type="continuationSeparator" w:id="0">
    <w:p w:rsidR="001C6DC0" w:rsidRDefault="001C6DC0">
      <w:r>
        <w:continuationSeparator/>
      </w:r>
    </w:p>
    <w:p w:rsidR="001C6DC0" w:rsidRDefault="001C6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Content>
      <w:p w:rsidR="001C6DC0" w:rsidRDefault="001C6DC0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E44BAF">
          <w:rPr>
            <w:rFonts w:ascii="Arial" w:hAnsi="Arial" w:cs="Arial"/>
            <w:noProof/>
          </w:rPr>
          <w:t>3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1C6DC0" w:rsidRDefault="001C6DC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DC0" w:rsidRPr="00B430C9" w:rsidRDefault="001C6DC0">
    <w:pPr>
      <w:pStyle w:val="llb"/>
      <w:jc w:val="right"/>
      <w:rPr>
        <w:sz w:val="12"/>
        <w:szCs w:val="12"/>
      </w:rPr>
    </w:pPr>
  </w:p>
  <w:p w:rsidR="001C6DC0" w:rsidRDefault="001C6DC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DC0" w:rsidRDefault="001C6DC0">
      <w:r>
        <w:separator/>
      </w:r>
    </w:p>
    <w:p w:rsidR="001C6DC0" w:rsidRDefault="001C6DC0"/>
  </w:footnote>
  <w:footnote w:type="continuationSeparator" w:id="0">
    <w:p w:rsidR="001C6DC0" w:rsidRDefault="001C6DC0">
      <w:r>
        <w:continuationSeparator/>
      </w:r>
    </w:p>
    <w:p w:rsidR="001C6DC0" w:rsidRDefault="001C6D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697772"/>
    <w:multiLevelType w:val="hybridMultilevel"/>
    <w:tmpl w:val="5C50ECCA"/>
    <w:lvl w:ilvl="0" w:tplc="0734D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77B8"/>
    <w:multiLevelType w:val="hybridMultilevel"/>
    <w:tmpl w:val="6A942F42"/>
    <w:lvl w:ilvl="0" w:tplc="AE6A9B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6CA"/>
    <w:rsid w:val="00162A24"/>
    <w:rsid w:val="001714CF"/>
    <w:rsid w:val="00173774"/>
    <w:rsid w:val="001774EC"/>
    <w:rsid w:val="00183736"/>
    <w:rsid w:val="0018519C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C6DC0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20F7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27D1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0CB3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06740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524E"/>
    <w:rsid w:val="009F5394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1D12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09BA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E6301"/>
    <w:rsid w:val="00CF273A"/>
    <w:rsid w:val="00D00604"/>
    <w:rsid w:val="00D0175E"/>
    <w:rsid w:val="00D03B8B"/>
    <w:rsid w:val="00D10E2D"/>
    <w:rsid w:val="00D110E3"/>
    <w:rsid w:val="00D12E96"/>
    <w:rsid w:val="00D213BB"/>
    <w:rsid w:val="00D27D37"/>
    <w:rsid w:val="00D27D88"/>
    <w:rsid w:val="00D308F9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44BAF"/>
    <w:rsid w:val="00E50682"/>
    <w:rsid w:val="00E562A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C9C730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2A4B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BE6C-2478-4933-A879-220CF938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327</TotalTime>
  <Pages>3</Pages>
  <Words>460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Sámóczi Piroska</dc:creator>
  <cp:lastModifiedBy>Bodorné Lux Viktória</cp:lastModifiedBy>
  <cp:revision>6</cp:revision>
  <cp:lastPrinted>2018-03-02T09:16:00Z</cp:lastPrinted>
  <dcterms:created xsi:type="dcterms:W3CDTF">2018-03-01T08:22:00Z</dcterms:created>
  <dcterms:modified xsi:type="dcterms:W3CDTF">2018-03-02T10:08:00Z</dcterms:modified>
</cp:coreProperties>
</file>