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B10DA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0569E7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495224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5271A">
            <w:rPr>
              <w:rFonts w:ascii="Arial" w:hAnsi="Arial" w:cs="Arial"/>
              <w:b/>
              <w:u w:val="single"/>
            </w:rPr>
            <w:t>V</w:t>
          </w:r>
          <w:r>
            <w:rPr>
              <w:rFonts w:ascii="Arial" w:hAnsi="Arial" w:cs="Arial"/>
              <w:b/>
              <w:u w:val="single"/>
            </w:rPr>
            <w:t>.</w:t>
          </w:r>
          <w:r w:rsidR="00495224">
            <w:rPr>
              <w:rFonts w:ascii="Arial" w:hAnsi="Arial" w:cs="Arial"/>
              <w:b/>
              <w:u w:val="single"/>
            </w:rPr>
            <w:t>22</w:t>
          </w:r>
          <w:r w:rsidR="006B10DA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B10DA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49522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0569E7">
            <w:rPr>
              <w:rStyle w:val="Stlus10"/>
            </w:rPr>
            <w:t xml:space="preserve">az </w:t>
          </w:r>
          <w:proofErr w:type="spellStart"/>
          <w:r w:rsidR="000569E7">
            <w:rPr>
              <w:rStyle w:val="Stlus10"/>
            </w:rPr>
            <w:t>Álhubál</w:t>
          </w:r>
          <w:proofErr w:type="spellEnd"/>
          <w:r w:rsidR="000569E7">
            <w:rPr>
              <w:rStyle w:val="Stlus10"/>
            </w:rPr>
            <w:t xml:space="preserve"> Nonprofit Kft. 201</w:t>
          </w:r>
          <w:r>
            <w:rPr>
              <w:rStyle w:val="Stlus10"/>
            </w:rPr>
            <w:t>8</w:t>
          </w:r>
          <w:r w:rsidR="006B10DA">
            <w:rPr>
              <w:rStyle w:val="Stlus10"/>
            </w:rPr>
            <w:t>. évi tevékenységéről szóló szakmai és pénzügyi beszámoló elfogadásáról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 Pécsi Többcélú Agglomerációs Társulá</w:t>
      </w:r>
      <w:r w:rsidR="000569E7">
        <w:rPr>
          <w:rFonts w:ascii="Arial" w:hAnsi="Arial"/>
        </w:rPr>
        <w:t xml:space="preserve">s az </w:t>
      </w:r>
      <w:proofErr w:type="spellStart"/>
      <w:r w:rsidR="000569E7">
        <w:rPr>
          <w:rFonts w:ascii="Arial" w:hAnsi="Arial"/>
        </w:rPr>
        <w:t>Álhubál</w:t>
      </w:r>
      <w:proofErr w:type="spellEnd"/>
      <w:r w:rsidR="000569E7">
        <w:rPr>
          <w:rFonts w:ascii="Arial" w:hAnsi="Arial"/>
        </w:rPr>
        <w:t xml:space="preserve"> Nonprofit Kft. 201</w:t>
      </w:r>
      <w:r w:rsidR="00495224">
        <w:rPr>
          <w:rFonts w:ascii="Arial" w:hAnsi="Arial"/>
        </w:rPr>
        <w:t>8</w:t>
      </w:r>
      <w:r>
        <w:rPr>
          <w:rFonts w:ascii="Arial" w:hAnsi="Arial"/>
        </w:rPr>
        <w:t>. évi tevékenységéről szóló szakmai és pénzügyi beszámolót az előterjesztés melléklete szerinti tartalommal elfogadja.</w:t>
      </w:r>
    </w:p>
    <w:p w:rsidR="006B10DA" w:rsidRDefault="006B10DA" w:rsidP="006B10DA">
      <w:pPr>
        <w:jc w:val="both"/>
        <w:rPr>
          <w:rFonts w:ascii="Arial" w:hAnsi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 Társulási Tanács felkéri a Humán Főosztály vezetőjét, hogy a beszámoló elfogadásáról tájékoztassa a szervezet képviselőjét.</w:t>
      </w:r>
    </w:p>
    <w:p w:rsidR="006B10DA" w:rsidRPr="00A03796" w:rsidRDefault="006B10DA" w:rsidP="006B10DA">
      <w:pPr>
        <w:jc w:val="both"/>
        <w:rPr>
          <w:rFonts w:ascii="Arial" w:hAnsi="Arial" w:cs="Arial"/>
        </w:rPr>
      </w:pPr>
    </w:p>
    <w:p w:rsidR="006B10DA" w:rsidRDefault="006B10DA" w:rsidP="006B10DA">
      <w:pPr>
        <w:rPr>
          <w:rFonts w:ascii="Arial" w:hAnsi="Arial" w:cs="Arial"/>
        </w:rPr>
      </w:pPr>
    </w:p>
    <w:p w:rsidR="006B10DA" w:rsidRPr="00DD3163" w:rsidRDefault="00495224" w:rsidP="006B10DA">
      <w:pPr>
        <w:pStyle w:val="HJFelel"/>
        <w:ind w:left="0" w:firstLine="0"/>
        <w:rPr>
          <w:rFonts w:cs="Arial"/>
          <w:b/>
          <w:caps/>
          <w:szCs w:val="24"/>
        </w:rPr>
      </w:pPr>
      <w:sdt>
        <w:sdtPr>
          <w:rPr>
            <w:rStyle w:val="Stlus9"/>
          </w:rPr>
          <w:id w:val="1330796805"/>
          <w:placeholder>
            <w:docPart w:val="CDC42F58EACB4F788C9A50CE6960C750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B10DA">
            <w:rPr>
              <w:rStyle w:val="Stlus9"/>
            </w:rPr>
            <w:br/>
          </w:r>
        </w:sdtContent>
      </w:sdt>
    </w:p>
    <w:p w:rsidR="00FF60EC" w:rsidRPr="00655FCD" w:rsidRDefault="00FF60EC" w:rsidP="0075271A">
      <w:pPr>
        <w:pStyle w:val="HJFelel"/>
        <w:ind w:left="0" w:firstLine="0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B10D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6B10DA" w:rsidRPr="006B10DA">
            <w:rPr>
              <w:rFonts w:cs="Arial"/>
            </w:rPr>
            <w:t xml:space="preserve">Dr. </w:t>
          </w:r>
          <w:proofErr w:type="spellStart"/>
          <w:r w:rsidR="006B10DA" w:rsidRPr="006B10DA">
            <w:rPr>
              <w:rFonts w:cs="Arial"/>
            </w:rPr>
            <w:t>Maulné</w:t>
          </w:r>
          <w:proofErr w:type="spellEnd"/>
          <w:r w:rsidR="006B10DA" w:rsidRPr="006B10DA">
            <w:rPr>
              <w:rFonts w:cs="Arial"/>
            </w:rPr>
            <w:t xml:space="preserve">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6B10DA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id w:val="1356849309"/>
          <w:placeholder>
            <w:docPart w:val="0B0D1CC9F54F47C6AD1E1126B74F29DC"/>
          </w:placeholder>
          <w:text w:multiLine="1"/>
        </w:sdtPr>
        <w:sdtContent>
          <w:r w:rsidR="00495224" w:rsidRPr="00495224">
            <w:t>Dr. Őri László alpolgármester</w:t>
          </w:r>
          <w:r w:rsidR="00495224" w:rsidRPr="00495224">
            <w:br/>
          </w:r>
          <w:proofErr w:type="spellStart"/>
          <w:r w:rsidR="00495224" w:rsidRPr="00495224">
            <w:t>Pfeffer</w:t>
          </w:r>
          <w:proofErr w:type="spellEnd"/>
          <w:r w:rsidR="00495224" w:rsidRPr="00495224">
            <w:t xml:space="preserve"> József a társulási tanács elnöke</w:t>
          </w:r>
          <w:r w:rsidR="00495224" w:rsidRPr="00495224">
            <w:t xml:space="preserve"> </w:t>
          </w:r>
          <w:r w:rsidR="00495224">
            <w:br/>
          </w:r>
          <w:r w:rsidR="00495224" w:rsidRPr="00495224">
            <w:t xml:space="preserve">Dr. </w:t>
          </w:r>
          <w:proofErr w:type="spellStart"/>
          <w:r w:rsidR="00495224" w:rsidRPr="00495224">
            <w:t>Maulné</w:t>
          </w:r>
          <w:proofErr w:type="spellEnd"/>
          <w:r w:rsidR="00495224" w:rsidRPr="00495224">
            <w:t xml:space="preserve"> Dr. Tóth Csilla főosztályvezető</w:t>
          </w:r>
          <w:r w:rsidR="00495224" w:rsidRPr="00495224">
            <w:br/>
            <w:t>Keresztény Zsolt ügyvezető</w:t>
          </w:r>
        </w:sdtContent>
      </w:sdt>
    </w:p>
    <w:p w:rsidR="0075271A" w:rsidRDefault="0075271A" w:rsidP="0075271A">
      <w:pPr>
        <w:pStyle w:val="HJFelel"/>
        <w:ind w:left="1134" w:hanging="1134"/>
        <w:rPr>
          <w:rFonts w:cs="Arial"/>
          <w:szCs w:val="24"/>
        </w:rPr>
      </w:pPr>
    </w:p>
    <w:p w:rsidR="0075271A" w:rsidRDefault="0075271A" w:rsidP="0075271A">
      <w:pPr>
        <w:pStyle w:val="HJFelel"/>
        <w:ind w:left="1134" w:hanging="1134"/>
        <w:rPr>
          <w:rFonts w:cs="Arial"/>
          <w:szCs w:val="24"/>
        </w:rPr>
      </w:pPr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A55"/>
    <w:multiLevelType w:val="hybridMultilevel"/>
    <w:tmpl w:val="EA9E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69E7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5224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0DA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271A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256E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2E286"/>
  <w15:docId w15:val="{39D6CB7D-F2C8-496D-A362-B55B6F5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CDC42F58EACB4F788C9A50CE6960C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0A839-C567-4EEE-9D63-F72BC87A66A0}"/>
      </w:docPartPr>
      <w:docPartBody>
        <w:p w:rsidR="0034548A" w:rsidRDefault="00F62243" w:rsidP="00F62243">
          <w:pPr>
            <w:pStyle w:val="CDC42F58EACB4F788C9A50CE6960C75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4548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224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AC3C99BDFA1438BB1E558A7E7BEB398">
    <w:name w:val="2AC3C99BDFA1438BB1E558A7E7BEB398"/>
    <w:rsid w:val="00F62243"/>
  </w:style>
  <w:style w:type="paragraph" w:customStyle="1" w:styleId="7C13DD773E2443D58AE88AA0F6733659">
    <w:name w:val="7C13DD773E2443D58AE88AA0F6733659"/>
    <w:rsid w:val="00F62243"/>
  </w:style>
  <w:style w:type="paragraph" w:customStyle="1" w:styleId="CDC42F58EACB4F788C9A50CE6960C750">
    <w:name w:val="CDC42F58EACB4F788C9A50CE6960C750"/>
    <w:rsid w:val="00F6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6FB-B3AC-4DD8-9C51-27B30D10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2013-09-03T11:46:00Z</cp:lastPrinted>
  <dcterms:created xsi:type="dcterms:W3CDTF">2017-05-12T08:49:00Z</dcterms:created>
  <dcterms:modified xsi:type="dcterms:W3CDTF">2019-05-13T05:53:00Z</dcterms:modified>
</cp:coreProperties>
</file>