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F22" w:rsidRPr="004A7522" w:rsidRDefault="00864F22" w:rsidP="009E4F22">
      <w:pPr>
        <w:tabs>
          <w:tab w:val="left" w:pos="4962"/>
        </w:tabs>
        <w:ind w:left="5954" w:hanging="5670"/>
        <w:jc w:val="both"/>
        <w:rPr>
          <w:rFonts w:ascii="Arial" w:hAnsi="Arial" w:cs="Arial"/>
          <w:sz w:val="22"/>
          <w:szCs w:val="22"/>
        </w:rPr>
      </w:pPr>
    </w:p>
    <w:p w:rsidR="00864F22" w:rsidRPr="004A7522" w:rsidRDefault="00864F22" w:rsidP="0073351F">
      <w:pPr>
        <w:tabs>
          <w:tab w:val="left" w:pos="709"/>
          <w:tab w:val="left" w:pos="4962"/>
        </w:tabs>
        <w:ind w:left="5841" w:hanging="5557"/>
        <w:jc w:val="both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sz w:val="22"/>
          <w:szCs w:val="22"/>
        </w:rPr>
        <w:t>IKTATÓSZÁM:</w:t>
      </w:r>
      <w:r w:rsidR="00BB6EF8" w:rsidRPr="004A7522">
        <w:rPr>
          <w:rFonts w:ascii="Arial" w:hAnsi="Arial" w:cs="Arial"/>
          <w:sz w:val="22"/>
        </w:rPr>
        <w:t xml:space="preserve"> </w:t>
      </w:r>
      <w:sdt>
        <w:sdtPr>
          <w:rPr>
            <w:rStyle w:val="Stlus11"/>
            <w:rFonts w:cs="Arial"/>
          </w:rPr>
          <w:id w:val="-1758594629"/>
          <w:lock w:val="sdtLocked"/>
          <w:placeholder>
            <w:docPart w:val="A852DA047EB846CEB5B1CEB9EA04FC21"/>
          </w:placeholder>
        </w:sdtPr>
        <w:sdtEndPr>
          <w:rPr>
            <w:rStyle w:val="Stlus11"/>
          </w:rPr>
        </w:sdtEndPr>
        <w:sdtContent>
          <w:r w:rsidR="00AC74D1">
            <w:rPr>
              <w:rStyle w:val="Stlus11"/>
              <w:rFonts w:cs="Arial"/>
            </w:rPr>
            <w:t>7/</w:t>
          </w:r>
          <w:r w:rsidR="007046C2">
            <w:rPr>
              <w:rStyle w:val="Stlus11"/>
              <w:rFonts w:cs="Arial"/>
            </w:rPr>
            <w:t>19</w:t>
          </w:r>
          <w:r w:rsidR="00AC74D1">
            <w:rPr>
              <w:rStyle w:val="Stlus11"/>
              <w:rFonts w:cs="Arial"/>
            </w:rPr>
            <w:t>-</w:t>
          </w:r>
          <w:r w:rsidR="00EF18DB">
            <w:rPr>
              <w:rStyle w:val="Stlus11"/>
              <w:rFonts w:cs="Arial"/>
            </w:rPr>
            <w:t>27</w:t>
          </w:r>
          <w:r w:rsidR="00AC74D1">
            <w:rPr>
              <w:rStyle w:val="Stlus11"/>
              <w:rFonts w:cs="Arial"/>
            </w:rPr>
            <w:t>/</w:t>
          </w:r>
          <w:r w:rsidR="0074780E">
            <w:rPr>
              <w:rStyle w:val="Stlus11"/>
              <w:rFonts w:cs="Arial"/>
            </w:rPr>
            <w:t>201</w:t>
          </w:r>
          <w:r w:rsidR="007046C2">
            <w:rPr>
              <w:rStyle w:val="Stlus11"/>
              <w:rFonts w:cs="Arial"/>
            </w:rPr>
            <w:t>9</w:t>
          </w:r>
        </w:sdtContent>
      </w:sdt>
      <w:r w:rsidRPr="004A7522">
        <w:rPr>
          <w:rFonts w:ascii="Arial" w:hAnsi="Arial" w:cs="Arial"/>
          <w:sz w:val="22"/>
        </w:rPr>
        <w:tab/>
      </w:r>
      <w:r w:rsidRPr="004A7522">
        <w:rPr>
          <w:rFonts w:ascii="Arial" w:hAnsi="Arial" w:cs="Arial"/>
          <w:sz w:val="22"/>
          <w:szCs w:val="22"/>
        </w:rPr>
        <w:t>TÁRGY:</w:t>
      </w:r>
      <w:r w:rsidRPr="004A7522">
        <w:rPr>
          <w:rFonts w:ascii="Arial" w:hAnsi="Arial" w:cs="Arial"/>
          <w:b/>
          <w:sz w:val="22"/>
        </w:rPr>
        <w:tab/>
      </w:r>
      <w:sdt>
        <w:sdtPr>
          <w:rPr>
            <w:rStyle w:val="Stlus12"/>
            <w:rFonts w:cs="Arial"/>
          </w:rPr>
          <w:id w:val="218628015"/>
          <w:lock w:val="sdtLocked"/>
          <w:placeholder>
            <w:docPart w:val="508A9EC4C32647E7B7E91E97AB64A874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EF18DB">
            <w:rPr>
              <w:rStyle w:val="Stlus12"/>
              <w:rFonts w:cs="Arial"/>
            </w:rPr>
            <w:t>Az integrált nappali szociális intézmény telephelyeinek átszervezése</w:t>
          </w:r>
        </w:sdtContent>
      </w:sdt>
    </w:p>
    <w:p w:rsidR="00864F22" w:rsidRPr="004A7522" w:rsidRDefault="00864F22" w:rsidP="0073351F">
      <w:pPr>
        <w:tabs>
          <w:tab w:val="left" w:pos="709"/>
          <w:tab w:val="left" w:pos="4961"/>
        </w:tabs>
        <w:ind w:left="5982" w:hanging="5273"/>
        <w:jc w:val="both"/>
        <w:rPr>
          <w:rFonts w:ascii="Arial" w:hAnsi="Arial" w:cs="Arial"/>
          <w:sz w:val="22"/>
        </w:rPr>
      </w:pPr>
      <w:r w:rsidRPr="004A7522">
        <w:rPr>
          <w:rFonts w:ascii="Arial" w:hAnsi="Arial" w:cs="Arial"/>
          <w:b/>
          <w:caps/>
          <w:sz w:val="22"/>
        </w:rPr>
        <w:tab/>
      </w:r>
      <w:r w:rsidRPr="004A7522">
        <w:rPr>
          <w:rFonts w:ascii="Arial" w:hAnsi="Arial" w:cs="Arial"/>
          <w:caps/>
          <w:sz w:val="22"/>
          <w:szCs w:val="22"/>
        </w:rPr>
        <w:t>Melléklet</w:t>
      </w:r>
      <w:r w:rsidRPr="004A7522">
        <w:rPr>
          <w:rFonts w:ascii="Arial" w:hAnsi="Arial" w:cs="Arial"/>
          <w:caps/>
          <w:sz w:val="22"/>
        </w:rPr>
        <w:t>:</w:t>
      </w:r>
      <w:r w:rsidR="00977EEB" w:rsidRPr="004A7522">
        <w:rPr>
          <w:rFonts w:ascii="Arial" w:hAnsi="Arial" w:cs="Arial"/>
          <w:b/>
          <w:sz w:val="22"/>
        </w:rPr>
        <w:t xml:space="preserve"> </w:t>
      </w:r>
      <w:sdt>
        <w:sdtPr>
          <w:rPr>
            <w:rStyle w:val="Stlus12"/>
            <w:rFonts w:cs="Arial"/>
          </w:rPr>
          <w:id w:val="-100723160"/>
          <w:lock w:val="sdtLocked"/>
          <w:placeholder>
            <w:docPart w:val="D3314927FE7F4D5EA18FD168D10659AE"/>
          </w:placeholder>
        </w:sdtPr>
        <w:sdtEndPr>
          <w:rPr>
            <w:rStyle w:val="Stlus11"/>
            <w:caps w:val="0"/>
          </w:rPr>
        </w:sdtEndPr>
        <w:sdtContent>
          <w:r w:rsidR="00EF18DB">
            <w:rPr>
              <w:rStyle w:val="Stlus12"/>
              <w:rFonts w:cs="Arial"/>
            </w:rPr>
            <w:t>4 db</w:t>
          </w:r>
        </w:sdtContent>
      </w:sdt>
    </w:p>
    <w:p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</w:rPr>
      </w:pPr>
    </w:p>
    <w:p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DC00BE" w:rsidRDefault="00DC00BE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CB66D6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CB66D6" w:rsidRPr="004A7522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864F22" w:rsidRPr="004A7522" w:rsidRDefault="00864F22" w:rsidP="00DC00BE">
      <w:pPr>
        <w:spacing w:line="480" w:lineRule="auto"/>
        <w:jc w:val="center"/>
        <w:rPr>
          <w:rFonts w:ascii="Arial" w:hAnsi="Arial" w:cs="Arial"/>
          <w:b/>
          <w:caps/>
          <w:spacing w:val="80"/>
          <w:sz w:val="26"/>
          <w:szCs w:val="26"/>
        </w:rPr>
      </w:pPr>
      <w:r w:rsidRPr="004A7522">
        <w:rPr>
          <w:rFonts w:ascii="Arial" w:hAnsi="Arial" w:cs="Arial"/>
          <w:b/>
          <w:caps/>
          <w:spacing w:val="80"/>
          <w:sz w:val="26"/>
          <w:szCs w:val="26"/>
        </w:rPr>
        <w:t>Előterjesztés</w:t>
      </w:r>
    </w:p>
    <w:sdt>
      <w:sdtPr>
        <w:rPr>
          <w:rStyle w:val="Stlus11"/>
        </w:rPr>
        <w:id w:val="1481660253"/>
        <w:lock w:val="sdtLocked"/>
        <w:placeholder>
          <w:docPart w:val="5ABF14B4D37A41EBABFC069B2696F0CC"/>
        </w:placeholder>
        <w:dropDownList>
          <w:listItem w:displayText="MECSEK-DRÁVA ÖNKORMÁNYZATI TÁRSULÁS" w:value="MECSEK-DRÁVA ÖNKORMÁNYZATI TÁRSULÁS"/>
          <w:listItem w:displayText="PÉCS ÉS KÖRNYÉKE SZOCIÁLIS TÁRSULÁS" w:value="PÉCS ÉS KÖRNYÉKE SZOCIÁLIS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:rsidR="003862A4" w:rsidRPr="00BE3AB2" w:rsidRDefault="0074780E">
          <w:pPr>
            <w:spacing w:line="360" w:lineRule="auto"/>
            <w:jc w:val="center"/>
            <w:rPr>
              <w:rFonts w:ascii="Arial" w:hAnsi="Arial" w:cs="Arial"/>
              <w:caps/>
            </w:rPr>
          </w:pPr>
          <w:r>
            <w:rPr>
              <w:rStyle w:val="Stlus11"/>
            </w:rPr>
            <w:t>PÉCSI TÖBBCÉLÚ AGGLOMERÁCIÓS TÁRSULÁS</w:t>
          </w:r>
        </w:p>
      </w:sdtContent>
    </w:sdt>
    <w:p w:rsidR="00864F22" w:rsidRPr="004A7522" w:rsidRDefault="003F411F" w:rsidP="009843B9">
      <w:pPr>
        <w:spacing w:line="360" w:lineRule="auto"/>
        <w:jc w:val="center"/>
        <w:rPr>
          <w:rFonts w:ascii="Arial" w:hAnsi="Arial" w:cs="Arial"/>
          <w:b/>
          <w:caps/>
        </w:rPr>
      </w:pPr>
      <w:sdt>
        <w:sdtPr>
          <w:rPr>
            <w:rStyle w:val="Stlus11"/>
            <w:rFonts w:cs="Arial"/>
          </w:rPr>
          <w:id w:val="-1499107098"/>
          <w:lock w:val="sdtLocked"/>
          <w:placeholder>
            <w:docPart w:val="83C10F154F1A4CE3814DA9EEF8C064FB"/>
          </w:placeholder>
          <w:date w:fullDate="2019-05-22T00:00:00Z"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ascii="Times New Roman" w:hAnsi="Times New Roman"/>
            <w:b w:val="0"/>
            <w:caps/>
            <w:sz w:val="24"/>
            <w:szCs w:val="22"/>
          </w:rPr>
        </w:sdtEndPr>
        <w:sdtContent>
          <w:r w:rsidR="00EF18DB">
            <w:rPr>
              <w:rStyle w:val="Stlus11"/>
              <w:rFonts w:cs="Arial"/>
            </w:rPr>
            <w:t>2019. május 22.</w:t>
          </w:r>
        </w:sdtContent>
      </w:sdt>
      <w:r w:rsidR="00864F22" w:rsidRPr="004A7522">
        <w:rPr>
          <w:rFonts w:ascii="Arial" w:hAnsi="Arial" w:cs="Arial"/>
          <w:b/>
          <w:caps/>
          <w:sz w:val="22"/>
          <w:szCs w:val="22"/>
        </w:rPr>
        <w:t>-</w:t>
      </w:r>
      <w:r w:rsidR="00864F22" w:rsidRPr="004A7522">
        <w:rPr>
          <w:rFonts w:ascii="Arial" w:hAnsi="Arial" w:cs="Arial"/>
          <w:caps/>
          <w:sz w:val="22"/>
          <w:szCs w:val="22"/>
        </w:rPr>
        <w:t xml:space="preserve">i </w:t>
      </w:r>
      <w:sdt>
        <w:sdtPr>
          <w:rPr>
            <w:rStyle w:val="Stlus11"/>
            <w:rFonts w:cs="Arial"/>
          </w:rPr>
          <w:id w:val="-1369825706"/>
          <w:placeholder>
            <w:docPart w:val="00F93B44A2DE41D88C7819E662C8FD85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AC74D1">
            <w:rPr>
              <w:rStyle w:val="Stlus11"/>
              <w:rFonts w:cs="Arial"/>
            </w:rPr>
            <w:t>NYÍLT</w:t>
          </w:r>
        </w:sdtContent>
      </w:sdt>
      <w:r w:rsidR="009843B9" w:rsidRPr="004A7522">
        <w:rPr>
          <w:rFonts w:ascii="Arial" w:hAnsi="Arial" w:cs="Arial"/>
          <w:caps/>
          <w:sz w:val="22"/>
          <w:szCs w:val="22"/>
        </w:rPr>
        <w:t xml:space="preserve"> </w:t>
      </w:r>
      <w:r w:rsidR="00864F22" w:rsidRPr="004A7522">
        <w:rPr>
          <w:rFonts w:ascii="Arial" w:hAnsi="Arial" w:cs="Arial"/>
          <w:caps/>
          <w:sz w:val="22"/>
          <w:szCs w:val="22"/>
        </w:rPr>
        <w:t>ÜLÉSÉRE</w:t>
      </w:r>
    </w:p>
    <w:p w:rsidR="00DC00BE" w:rsidRPr="004A7522" w:rsidRDefault="00DC00BE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:rsidR="004570D3" w:rsidRPr="004A7522" w:rsidRDefault="004570D3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Előterjesztő: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1306739342"/>
          <w:lock w:val="sdtLocked"/>
          <w:placeholder>
            <w:docPart w:val="F17A17C8F20F4294B248328879C8690E"/>
          </w:placeholder>
          <w:dropDownList>
            <w:listItem w:displayText="DR. PÁVA ZSOLT" w:value="DR. PÁVA ZSOLT"/>
            <w:listItem w:displayText="PFEFFER JÓZSEF" w:value="PFEFFER JÓZSEF"/>
            <w:listItem w:displayText="MECSEK-DRÁVA ÖNKORMÁNYZATI TÁRSULÁS" w:value="MECSEK-DRÁVA ÖNKORMÁNYZATI TÁRSULÁS"/>
            <w:listItem w:displayText="PÉCS ÉS KÖRNYÉKE SZOCIÁLIS TÁRSULÁS" w:value="PÉCS ÉS KÖRNYÉKE SZOCIÁLIS TÁRSULÁS"/>
            <w:listItem w:displayText="PÉCSI TÖBBCÉLÚ AGGLOMERÁCIÓS TÁRSULÁS" w:value="PÉCSI TÖBBCÉLÚ AGGLOMERÁCIÓS TÁRSULÁS"/>
            <w:listItem w:displayText="HUMÁN FŐOSZTÁLY" w:value="HUMÁN FŐOSZTÁLY"/>
            <w:listItem w:displayText="POLGÁRMESTERI KABINET" w:value="POLGÁRMESTERI KABINET"/>
          </w:dropDownList>
        </w:sdtPr>
        <w:sdtEndPr>
          <w:rPr>
            <w:rStyle w:val="Stlus11"/>
          </w:rPr>
        </w:sdtEndPr>
        <w:sdtContent>
          <w:r w:rsidR="007046C2">
            <w:rPr>
              <w:rStyle w:val="Stlus11"/>
              <w:rFonts w:cs="Arial"/>
            </w:rPr>
            <w:t>PFEFFER JÓZSEF</w:t>
          </w:r>
        </w:sdtContent>
      </w:sdt>
    </w:p>
    <w:p w:rsidR="00864F22" w:rsidRPr="004A7522" w:rsidRDefault="00864F22" w:rsidP="004570D3">
      <w:pPr>
        <w:ind w:left="3544" w:hanging="3260"/>
        <w:rPr>
          <w:rFonts w:ascii="Arial" w:hAnsi="Arial" w:cs="Arial"/>
          <w:sz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előterjeszt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és</w:t>
      </w:r>
      <w:r w:rsidRPr="004A7522">
        <w:rPr>
          <w:rFonts w:ascii="Arial" w:hAnsi="Arial" w:cs="Arial"/>
          <w:caps/>
          <w:spacing w:val="-12"/>
          <w:sz w:val="22"/>
          <w:szCs w:val="22"/>
        </w:rPr>
        <w:t xml:space="preserve"> készít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ője</w:t>
      </w:r>
      <w:r w:rsidRPr="004A7522">
        <w:rPr>
          <w:rFonts w:ascii="Arial" w:hAnsi="Arial" w:cs="Arial"/>
          <w:caps/>
          <w:sz w:val="22"/>
          <w:szCs w:val="22"/>
        </w:rPr>
        <w:t>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2"/>
            <w:rFonts w:cs="Arial"/>
          </w:rPr>
          <w:id w:val="1383522407"/>
          <w:lock w:val="sdtLocked"/>
          <w:placeholder>
            <w:docPart w:val="1DAE42B048824B18B9BE5B4603E89F0B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74780E">
            <w:rPr>
              <w:rStyle w:val="Stlus12"/>
              <w:rFonts w:cs="Arial"/>
            </w:rPr>
            <w:t>bodorné Lux Viktória szociális ügyintéző</w:t>
          </w:r>
        </w:sdtContent>
      </w:sdt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ELŐADÓ</w:t>
      </w:r>
      <w:r w:rsidRPr="004A7522">
        <w:rPr>
          <w:rFonts w:ascii="Arial" w:hAnsi="Arial" w:cs="Arial"/>
          <w:caps/>
          <w:sz w:val="22"/>
        </w:rPr>
        <w:t>:</w:t>
      </w:r>
      <w:r w:rsidRPr="004A7522">
        <w:rPr>
          <w:rFonts w:ascii="Arial" w:hAnsi="Arial" w:cs="Arial"/>
          <w:b/>
          <w:caps/>
          <w:sz w:val="20"/>
        </w:rPr>
        <w:tab/>
      </w:r>
      <w:sdt>
        <w:sdtPr>
          <w:rPr>
            <w:rStyle w:val="Stlus12"/>
            <w:rFonts w:cs="Arial"/>
          </w:rPr>
          <w:id w:val="-1350867212"/>
          <w:lock w:val="sdtLocked"/>
          <w:placeholder>
            <w:docPart w:val="1942289023244EF09AD3200678B89A06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74780E">
            <w:rPr>
              <w:rStyle w:val="Stlus12"/>
              <w:rFonts w:cs="Arial"/>
            </w:rPr>
            <w:t>dr. maulné dr. tóth csilla főosztályvezető</w:t>
          </w:r>
        </w:sdtContent>
      </w:sdt>
    </w:p>
    <w:p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</w:p>
    <w:p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HIVATALI KOORDINÁTOR:</w:t>
      </w:r>
      <w:r w:rsidRPr="004A7522">
        <w:rPr>
          <w:rFonts w:ascii="Arial" w:hAnsi="Arial" w:cs="Arial"/>
          <w:caps/>
          <w:spacing w:val="-12"/>
          <w:sz w:val="20"/>
        </w:rPr>
        <w:tab/>
      </w:r>
      <w:sdt>
        <w:sdtPr>
          <w:rPr>
            <w:rStyle w:val="Stlus12"/>
            <w:rFonts w:cs="Arial"/>
          </w:rPr>
          <w:id w:val="-616446842"/>
          <w:lock w:val="sdtLocked"/>
          <w:placeholder>
            <w:docPart w:val="28685A76CA414EE396E99094D9AAE6D1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pacing w:val="-12"/>
            <w:sz w:val="20"/>
          </w:rPr>
        </w:sdtEndPr>
        <w:sdtContent>
          <w:r w:rsidR="0074780E">
            <w:rPr>
              <w:rStyle w:val="Stlus12"/>
              <w:rFonts w:cs="Arial"/>
            </w:rPr>
            <w:t>-</w:t>
          </w:r>
        </w:sdtContent>
      </w:sdt>
    </w:p>
    <w:p w:rsidR="00864F22" w:rsidRPr="004A7522" w:rsidRDefault="00864F22" w:rsidP="002E21B4">
      <w:pPr>
        <w:ind w:left="284"/>
        <w:rPr>
          <w:rFonts w:ascii="Arial" w:hAnsi="Arial" w:cs="Arial"/>
          <w:sz w:val="22"/>
          <w:szCs w:val="22"/>
        </w:rPr>
      </w:pPr>
    </w:p>
    <w:p w:rsidR="00012909" w:rsidRPr="004A7522" w:rsidRDefault="00012909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Véleményezésre megkapta:</w:t>
      </w:r>
    </w:p>
    <w:p w:rsidR="009D3BFC" w:rsidRDefault="003F411F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822615042"/>
          <w:placeholder>
            <w:docPart w:val="27D1B59FD6BB4178B1DBC0CA45807BD1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505755139"/>
          <w:placeholder>
            <w:docPart w:val="52126F6F53BB45C5868BEFDAD849E9E0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:rsidR="009D3BFC" w:rsidRDefault="003F411F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633839063"/>
          <w:placeholder>
            <w:docPart w:val="A75EBDDE057C4F82A79578216799BFEC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23376951"/>
          <w:placeholder>
            <w:docPart w:val="E109F5972B294A78A5F995F3DC54ED93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:rsidR="009D3BFC" w:rsidRDefault="003F411F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86536207"/>
          <w:placeholder>
            <w:docPart w:val="01F748BA82D947B2A454207A87CB8EA8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939220840"/>
          <w:placeholder>
            <w:docPart w:val="35347340ABAC4A329390FB95FC3A9AFD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:rsidR="009D3BFC" w:rsidRDefault="003F411F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08059445"/>
          <w:placeholder>
            <w:docPart w:val="1C925D0CF85343EA9E86B1114BE40CA7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2107265021"/>
          <w:placeholder>
            <w:docPart w:val="D14D48B1A32847DB86B093CB45071A3B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:rsidR="009D3BFC" w:rsidRDefault="009D3BFC" w:rsidP="009D3BFC">
      <w:pPr>
        <w:tabs>
          <w:tab w:val="left" w:pos="5387"/>
        </w:tabs>
        <w:ind w:left="284"/>
        <w:rPr>
          <w:rFonts w:cs="Arial"/>
        </w:rPr>
      </w:pPr>
    </w:p>
    <w:p w:rsidR="00864F22" w:rsidRDefault="00864F22" w:rsidP="00B81A3F">
      <w:pPr>
        <w:tabs>
          <w:tab w:val="left" w:pos="5103"/>
        </w:tabs>
        <w:ind w:left="284"/>
        <w:rPr>
          <w:rFonts w:ascii="Arial" w:hAnsi="Arial" w:cs="Arial"/>
          <w:caps/>
          <w:sz w:val="22"/>
          <w:szCs w:val="22"/>
        </w:rPr>
      </w:pPr>
    </w:p>
    <w:p w:rsidR="002351E7" w:rsidRPr="004A7522" w:rsidRDefault="002351E7" w:rsidP="002E21B4">
      <w:pPr>
        <w:ind w:left="284"/>
        <w:rPr>
          <w:rFonts w:ascii="Arial" w:hAnsi="Arial" w:cs="Arial"/>
          <w:caps/>
          <w:sz w:val="22"/>
          <w:szCs w:val="22"/>
        </w:rPr>
      </w:pPr>
    </w:p>
    <w:p w:rsidR="00864F22" w:rsidRPr="004A7522" w:rsidRDefault="00875DF8" w:rsidP="006B185F">
      <w:pPr>
        <w:tabs>
          <w:tab w:val="left" w:pos="7088"/>
        </w:tabs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bizottsági tárgyalás</w:t>
      </w:r>
      <w:r w:rsidR="00864F22" w:rsidRPr="004A7522">
        <w:rPr>
          <w:rFonts w:ascii="Arial" w:hAnsi="Arial" w:cs="Arial"/>
          <w:caps/>
          <w:sz w:val="22"/>
          <w:szCs w:val="22"/>
        </w:rPr>
        <w:t>:</w:t>
      </w:r>
      <w:r w:rsidR="00864F22" w:rsidRPr="004A7522">
        <w:rPr>
          <w:rFonts w:ascii="Arial" w:hAnsi="Arial" w:cs="Arial"/>
          <w:caps/>
          <w:spacing w:val="-12"/>
          <w:sz w:val="20"/>
        </w:rPr>
        <w:t xml:space="preserve"> </w:t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603279" w:rsidRPr="004A7522">
        <w:rPr>
          <w:rFonts w:ascii="Arial" w:hAnsi="Arial" w:cs="Arial"/>
          <w:caps/>
          <w:spacing w:val="-12"/>
          <w:sz w:val="22"/>
          <w:szCs w:val="22"/>
        </w:rPr>
        <w:t>számA:</w:t>
      </w:r>
    </w:p>
    <w:p w:rsidR="00864F22" w:rsidRDefault="003F411F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-706332519"/>
          <w:lock w:val="sdtLocked"/>
          <w:placeholder>
            <w:docPart w:val="F67D353550B04F38A5434A0F6D689909"/>
          </w:placeholder>
          <w:dropDownList>
            <w:listItem w:displayText="-                           " w:value="-                           "/>
            <w:listItem w:displayText="PÉNZÜGYI ÉS GAZDASÁGI BIZOTTSÁG" w:value="PÉNZÜGYI ÉS GAZDASÁG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864F22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2065639938"/>
          <w:placeholder>
            <w:docPart w:val="D1AAAB2BC8584372AE77E4E144649EFF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:rsidR="009D3BFC" w:rsidRDefault="003F411F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902648898"/>
          <w:placeholder>
            <w:docPart w:val="65A33C43551A48AE90F1BD891723E245"/>
          </w:placeholder>
          <w:dropDownList>
            <w:listItem w:displayText="-                           " w:value="-                           "/>
            <w:listItem w:displayText="PÉNZÜGYI ÉS GAZDASÁGI BIZOTTSÁG" w:value="PÉNZÜGYI ÉS GAZDASÁG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856343869"/>
          <w:placeholder>
            <w:docPart w:val="36932C8A58634BE1A10B1938DEB0306C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:rsidR="009D3BFC" w:rsidRDefault="003F411F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1723244945"/>
          <w:placeholder>
            <w:docPart w:val="8EC1A99504484D34B06676AE0BA35230"/>
          </w:placeholder>
          <w:dropDownList>
            <w:listItem w:displayText="-                           " w:value="-                           "/>
            <w:listItem w:displayText="PÉNZÜGYI ÉS GAZDASÁGI BIZOTTSÁG" w:value="PÉNZÜGYI ÉS GAZDASÁG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1491554693"/>
          <w:placeholder>
            <w:docPart w:val="69EC1207A2CE4BFD95FC2B483ADD14C3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:rsidR="009D3BFC" w:rsidRDefault="009D3BFC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</w:p>
    <w:p w:rsidR="006A4AD7" w:rsidRPr="004A7522" w:rsidRDefault="006A4AD7" w:rsidP="00603279">
      <w:pPr>
        <w:ind w:left="3544" w:hanging="3260"/>
        <w:rPr>
          <w:rFonts w:ascii="Arial" w:hAnsi="Arial" w:cs="Arial"/>
          <w:caps/>
          <w:sz w:val="22"/>
        </w:rPr>
      </w:pPr>
    </w:p>
    <w:p w:rsidR="00923735" w:rsidRPr="004A7522" w:rsidRDefault="00C6008E" w:rsidP="008D1CA4">
      <w:pPr>
        <w:tabs>
          <w:tab w:val="left" w:pos="3544"/>
        </w:tabs>
        <w:ind w:left="3261" w:hanging="2977"/>
        <w:rPr>
          <w:rFonts w:ascii="Arial" w:hAnsi="Arial" w:cs="Arial"/>
          <w:b/>
          <w:sz w:val="22"/>
          <w:szCs w:val="22"/>
        </w:rPr>
      </w:pPr>
      <w:r w:rsidRPr="004A7522">
        <w:rPr>
          <w:rFonts w:ascii="Arial" w:hAnsi="Arial" w:cs="Arial"/>
          <w:caps/>
          <w:sz w:val="22"/>
          <w:szCs w:val="22"/>
        </w:rPr>
        <w:t xml:space="preserve">Illetékes </w:t>
      </w:r>
      <w:r w:rsidR="00864F22" w:rsidRPr="004A7522">
        <w:rPr>
          <w:rFonts w:ascii="Arial" w:hAnsi="Arial" w:cs="Arial"/>
          <w:caps/>
          <w:sz w:val="22"/>
          <w:szCs w:val="22"/>
        </w:rPr>
        <w:t>tisztségviselő</w:t>
      </w:r>
      <w:r w:rsidR="00864F22" w:rsidRPr="004A7522">
        <w:rPr>
          <w:rFonts w:ascii="Arial" w:hAnsi="Arial" w:cs="Arial"/>
          <w:caps/>
          <w:sz w:val="22"/>
        </w:rPr>
        <w:t>:</w:t>
      </w:r>
      <w:r w:rsidR="00864F22"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-1542358174"/>
          <w:lock w:val="sdtLocked"/>
          <w:placeholder>
            <w:docPart w:val="14EB12D409E84D2F92E2D03E99D23C00"/>
          </w:placeholder>
          <w:dropDownList>
            <w:listItem w:displayText="DR. PÁVA ZSOLT POLGÁRMESTER" w:value="DR. PÁVA ZSOLT POLGÁRMESTER"/>
            <w:listItem w:displayText="DECSI ISTVÁN ALPOLGÁRMESTER" w:value="DECSI ISTVÁN ALPOLGÁRMESTER"/>
            <w:listItem w:displayText="DR. ŐRI LÁSZLÓ ALPOLGÁRMESTER" w:value="DR. ŐRI LÁSZLÓ ALPOLGÁRMESTER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74780E">
            <w:rPr>
              <w:rStyle w:val="Stlus11"/>
              <w:rFonts w:cs="Arial"/>
            </w:rPr>
            <w:t>DR. ŐRI LÁSZLÓ ALPOLGÁRMESTER</w:t>
          </w:r>
        </w:sdtContent>
      </w:sdt>
    </w:p>
    <w:p w:rsidR="00923735" w:rsidRPr="004A7522" w:rsidRDefault="00923735" w:rsidP="00603DB7">
      <w:pPr>
        <w:rPr>
          <w:rFonts w:ascii="Arial" w:hAnsi="Arial" w:cs="Arial"/>
          <w:b/>
        </w:rPr>
        <w:sectPr w:rsidR="00923735" w:rsidRPr="004A7522" w:rsidSect="007B01BF">
          <w:footerReference w:type="default" r:id="rId8"/>
          <w:footerReference w:type="first" r:id="rId9"/>
          <w:type w:val="continuous"/>
          <w:pgSz w:w="11907" w:h="16840" w:code="9"/>
          <w:pgMar w:top="1843" w:right="1134" w:bottom="1134" w:left="1134" w:header="709" w:footer="709" w:gutter="0"/>
          <w:pgBorders w:display="firstPage">
            <w:top w:val="single" w:sz="6" w:space="1" w:color="auto"/>
            <w:left w:val="single" w:sz="6" w:space="4" w:color="auto"/>
            <w:bottom w:val="single" w:sz="6" w:space="1" w:color="auto"/>
            <w:right w:val="single" w:sz="6" w:space="4" w:color="auto"/>
          </w:pgBorders>
          <w:pgNumType w:start="1"/>
          <w:cols w:space="708"/>
          <w:titlePg/>
          <w:docGrid w:linePitch="326"/>
        </w:sectPr>
      </w:pPr>
    </w:p>
    <w:p w:rsidR="00F52015" w:rsidRDefault="008F1BE2" w:rsidP="00603DB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Tisztelt Társulási Tanács!</w:t>
      </w:r>
    </w:p>
    <w:p w:rsidR="00612BDA" w:rsidRDefault="00612BDA" w:rsidP="00603DB7">
      <w:pPr>
        <w:rPr>
          <w:rFonts w:ascii="Arial" w:hAnsi="Arial" w:cs="Arial"/>
        </w:rPr>
      </w:pPr>
    </w:p>
    <w:p w:rsidR="00EF18DB" w:rsidRDefault="00EF18DB" w:rsidP="00EF18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Pécsi Többcélú Agglomerációs Társulás fenntartásában működő Integrált Nappali Szociális Intézmény Pécs, </w:t>
      </w:r>
      <w:r w:rsidR="00D953A1">
        <w:rPr>
          <w:rFonts w:ascii="Arial" w:hAnsi="Arial" w:cs="Arial"/>
        </w:rPr>
        <w:t>Polgárszőlő u. 32-34.</w:t>
      </w:r>
      <w:r>
        <w:rPr>
          <w:rFonts w:ascii="Arial" w:hAnsi="Arial" w:cs="Arial"/>
        </w:rPr>
        <w:t xml:space="preserve"> szám alatti telephelyén, a </w:t>
      </w:r>
      <w:bookmarkStart w:id="0" w:name="_Hlk507750565"/>
      <w:r>
        <w:rPr>
          <w:rFonts w:ascii="Arial" w:hAnsi="Arial" w:cs="Arial"/>
        </w:rPr>
        <w:t xml:space="preserve">Baranya Megyei Kormányhivatal Hatósági Főosztály Szociális és Gyámügyi Osztálya </w:t>
      </w:r>
      <w:bookmarkEnd w:id="0"/>
      <w:r>
        <w:rPr>
          <w:rFonts w:ascii="Arial" w:hAnsi="Arial" w:cs="Arial"/>
        </w:rPr>
        <w:t xml:space="preserve">által kibocsátott engedély alapján </w:t>
      </w:r>
      <w:bookmarkStart w:id="1" w:name="_Hlk507750631"/>
      <w:r w:rsidR="00D953A1">
        <w:rPr>
          <w:rFonts w:ascii="Arial" w:hAnsi="Arial" w:cs="Arial"/>
        </w:rPr>
        <w:t>idősek nappali</w:t>
      </w:r>
      <w:r>
        <w:rPr>
          <w:rFonts w:ascii="Arial" w:hAnsi="Arial" w:cs="Arial"/>
        </w:rPr>
        <w:t xml:space="preserve"> ellátását </w:t>
      </w:r>
      <w:bookmarkEnd w:id="1"/>
      <w:r>
        <w:rPr>
          <w:rFonts w:ascii="Arial" w:hAnsi="Arial" w:cs="Arial"/>
        </w:rPr>
        <w:t xml:space="preserve">biztosítja </w:t>
      </w:r>
      <w:r w:rsidR="00D953A1">
        <w:rPr>
          <w:rFonts w:ascii="Arial" w:hAnsi="Arial" w:cs="Arial"/>
        </w:rPr>
        <w:t>30 férőhellyel.</w:t>
      </w:r>
    </w:p>
    <w:p w:rsidR="00EF18DB" w:rsidRDefault="00EF18DB" w:rsidP="00EF18DB">
      <w:pPr>
        <w:jc w:val="both"/>
        <w:rPr>
          <w:rFonts w:ascii="Arial" w:hAnsi="Arial" w:cs="Arial"/>
        </w:rPr>
      </w:pPr>
    </w:p>
    <w:p w:rsidR="00EF18DB" w:rsidRDefault="00D953A1" w:rsidP="00EF18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Baranya Megyei Kormányhivatal 2018. decemberében hatósági ellenőrzést végzett az Integrált Nappali Szociális Intézmény valamennyi telephelyén, melynek során megállapítást nyert, hogy a Pécs, Polgárszőlő u. 32-34. sz. alatti telephelyen a személyes go</w:t>
      </w:r>
      <w:r w:rsidR="003120AC">
        <w:rPr>
          <w:rFonts w:ascii="Arial" w:hAnsi="Arial" w:cs="Arial"/>
        </w:rPr>
        <w:t xml:space="preserve">ndoskodást nyújtó szociális intézmények szakmai feladatairól és működésük feltételeiről szóló 1/2000. (I.7.) </w:t>
      </w:r>
      <w:proofErr w:type="spellStart"/>
      <w:r w:rsidR="003120AC">
        <w:rPr>
          <w:rFonts w:ascii="Arial" w:hAnsi="Arial" w:cs="Arial"/>
        </w:rPr>
        <w:t>SzCsM</w:t>
      </w:r>
      <w:proofErr w:type="spellEnd"/>
      <w:r w:rsidR="003120AC">
        <w:rPr>
          <w:rFonts w:ascii="Arial" w:hAnsi="Arial" w:cs="Arial"/>
        </w:rPr>
        <w:t xml:space="preserve"> rendeletben foglalt előírásoknak csak részben felel meg. A tárgyi feltételek tekintetében merültek fel hiányosságok, ugyanis nem került kialakításra mozgáskorlátozott vizesblokk, melyre az épület adottságaiból kifolyólag</w:t>
      </w:r>
      <w:r w:rsidR="006D6B5E" w:rsidRPr="006D6B5E">
        <w:rPr>
          <w:rFonts w:ascii="Arial" w:hAnsi="Arial" w:cs="Arial"/>
        </w:rPr>
        <w:t xml:space="preserve"> műszakilag nehezen, indokolatlanul magas költséggel lenne megvalósítható. </w:t>
      </w:r>
    </w:p>
    <w:p w:rsidR="006D6B5E" w:rsidRDefault="006D6B5E" w:rsidP="00EF18DB">
      <w:pPr>
        <w:jc w:val="both"/>
        <w:rPr>
          <w:rFonts w:ascii="Arial" w:hAnsi="Arial" w:cs="Arial"/>
        </w:rPr>
      </w:pPr>
    </w:p>
    <w:p w:rsidR="006D6B5E" w:rsidRPr="006D6B5E" w:rsidRDefault="006D6B5E" w:rsidP="006D6B5E">
      <w:pPr>
        <w:jc w:val="both"/>
        <w:rPr>
          <w:rFonts w:ascii="Arial" w:hAnsi="Arial" w:cs="Arial"/>
        </w:rPr>
      </w:pPr>
      <w:r w:rsidRPr="006D6B5E">
        <w:rPr>
          <w:rFonts w:ascii="Arial" w:hAnsi="Arial" w:cs="Arial"/>
        </w:rPr>
        <w:t xml:space="preserve">A Polgárszőlő utca Pécs egy viszonylag elkülönült városrészében található, amely a településrészen kívülről nem vonz igénylőket. Az idősek klubját igénybe vevő klubtagok, kora és egészségi állapota már más jellegű ellátást tesz szükségessé, mint amire a </w:t>
      </w:r>
      <w:proofErr w:type="spellStart"/>
      <w:r w:rsidRPr="006D6B5E">
        <w:rPr>
          <w:rFonts w:ascii="Arial" w:hAnsi="Arial" w:cs="Arial"/>
        </w:rPr>
        <w:t>Pogársz</w:t>
      </w:r>
      <w:r>
        <w:rPr>
          <w:rFonts w:ascii="Arial" w:hAnsi="Arial" w:cs="Arial"/>
        </w:rPr>
        <w:t>ő</w:t>
      </w:r>
      <w:r w:rsidRPr="006D6B5E">
        <w:rPr>
          <w:rFonts w:ascii="Arial" w:hAnsi="Arial" w:cs="Arial"/>
        </w:rPr>
        <w:t>lő</w:t>
      </w:r>
      <w:proofErr w:type="spellEnd"/>
      <w:r w:rsidRPr="006D6B5E">
        <w:rPr>
          <w:rFonts w:ascii="Arial" w:hAnsi="Arial" w:cs="Arial"/>
        </w:rPr>
        <w:t xml:space="preserve"> utcai </w:t>
      </w:r>
      <w:r>
        <w:rPr>
          <w:rFonts w:ascii="Arial" w:hAnsi="Arial" w:cs="Arial"/>
        </w:rPr>
        <w:t>idősek klubja</w:t>
      </w:r>
      <w:r w:rsidRPr="006D6B5E">
        <w:rPr>
          <w:rFonts w:ascii="Arial" w:hAnsi="Arial" w:cs="Arial"/>
        </w:rPr>
        <w:t xml:space="preserve"> alkalmas. Új klubtagok jelentkezése, a szolgáltatás népszerűsítése mellett sem jellemző. A településrészen nyújtott egyéb szolgáltatások iránt nőtt inkább az érdeklődés. </w:t>
      </w:r>
    </w:p>
    <w:p w:rsidR="006D6B5E" w:rsidRPr="006D6B5E" w:rsidRDefault="006D6B5E" w:rsidP="006D6B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Az említett</w:t>
      </w:r>
      <w:r w:rsidRPr="006D6B5E">
        <w:rPr>
          <w:rFonts w:ascii="Arial" w:hAnsi="Arial" w:cs="Arial"/>
        </w:rPr>
        <w:t xml:space="preserve"> folyamatok</w:t>
      </w:r>
      <w:r>
        <w:rPr>
          <w:rFonts w:ascii="Arial" w:hAnsi="Arial" w:cs="Arial"/>
        </w:rPr>
        <w:t xml:space="preserve"> ismeretében az intézmény vezetője</w:t>
      </w:r>
      <w:r w:rsidRPr="006D6B5E">
        <w:rPr>
          <w:rFonts w:ascii="Arial" w:hAnsi="Arial" w:cs="Arial"/>
        </w:rPr>
        <w:t xml:space="preserve"> igényfelmérést készített a</w:t>
      </w:r>
      <w:r>
        <w:rPr>
          <w:rFonts w:ascii="Arial" w:hAnsi="Arial" w:cs="Arial"/>
        </w:rPr>
        <w:t>z intézmény ellátottjai körében. A felmérés</w:t>
      </w:r>
      <w:r w:rsidRPr="006D6B5E">
        <w:rPr>
          <w:rFonts w:ascii="Arial" w:hAnsi="Arial" w:cs="Arial"/>
        </w:rPr>
        <w:t xml:space="preserve"> eredményeként </w:t>
      </w:r>
      <w:r>
        <w:rPr>
          <w:rFonts w:ascii="Arial" w:hAnsi="Arial" w:cs="Arial"/>
        </w:rPr>
        <w:t xml:space="preserve">elmondható, hogy </w:t>
      </w:r>
      <w:r w:rsidRPr="006D6B5E">
        <w:rPr>
          <w:rFonts w:ascii="Arial" w:hAnsi="Arial" w:cs="Arial"/>
        </w:rPr>
        <w:t>a viszonylag közel lévő</w:t>
      </w:r>
      <w:r>
        <w:rPr>
          <w:rFonts w:ascii="Arial" w:hAnsi="Arial" w:cs="Arial"/>
        </w:rPr>
        <w:t>, Pécs,</w:t>
      </w:r>
      <w:r w:rsidRPr="006D6B5E">
        <w:rPr>
          <w:rFonts w:ascii="Arial" w:hAnsi="Arial" w:cs="Arial"/>
        </w:rPr>
        <w:t xml:space="preserve"> </w:t>
      </w:r>
      <w:proofErr w:type="spellStart"/>
      <w:r w:rsidRPr="006D6B5E">
        <w:rPr>
          <w:rFonts w:ascii="Arial" w:hAnsi="Arial" w:cs="Arial"/>
        </w:rPr>
        <w:t>Littke</w:t>
      </w:r>
      <w:proofErr w:type="spellEnd"/>
      <w:r w:rsidRPr="006D6B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J. u. 10. szám alatti </w:t>
      </w:r>
      <w:r w:rsidRPr="006D6B5E">
        <w:rPr>
          <w:rFonts w:ascii="Arial" w:hAnsi="Arial" w:cs="Arial"/>
        </w:rPr>
        <w:t>telephely fejlesztés</w:t>
      </w:r>
      <w:r>
        <w:rPr>
          <w:rFonts w:ascii="Arial" w:hAnsi="Arial" w:cs="Arial"/>
        </w:rPr>
        <w:t>e</w:t>
      </w:r>
      <w:r w:rsidRPr="006D6B5E">
        <w:rPr>
          <w:rFonts w:ascii="Arial" w:hAnsi="Arial" w:cs="Arial"/>
        </w:rPr>
        <w:t xml:space="preserve">, ezen belül </w:t>
      </w:r>
      <w:r>
        <w:rPr>
          <w:rFonts w:ascii="Arial" w:hAnsi="Arial" w:cs="Arial"/>
        </w:rPr>
        <w:t xml:space="preserve">is a </w:t>
      </w:r>
      <w:proofErr w:type="spellStart"/>
      <w:r w:rsidRPr="006D6B5E">
        <w:rPr>
          <w:rFonts w:ascii="Arial" w:hAnsi="Arial" w:cs="Arial"/>
        </w:rPr>
        <w:t>demens</w:t>
      </w:r>
      <w:proofErr w:type="spellEnd"/>
      <w:r w:rsidRPr="006D6B5E">
        <w:rPr>
          <w:rFonts w:ascii="Arial" w:hAnsi="Arial" w:cs="Arial"/>
        </w:rPr>
        <w:t xml:space="preserve"> részleg kialakítás</w:t>
      </w:r>
      <w:r>
        <w:rPr>
          <w:rFonts w:ascii="Arial" w:hAnsi="Arial" w:cs="Arial"/>
        </w:rPr>
        <w:t>a</w:t>
      </w:r>
      <w:r w:rsidRPr="006D6B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lenne szükséges</w:t>
      </w:r>
      <w:r w:rsidRPr="006D6B5E">
        <w:rPr>
          <w:rFonts w:ascii="Arial" w:hAnsi="Arial" w:cs="Arial"/>
        </w:rPr>
        <w:t>, a Polgárszőlő utcai telephely bezárásával párhuzamosan.</w:t>
      </w:r>
    </w:p>
    <w:p w:rsidR="006D6B5E" w:rsidRDefault="006D6B5E" w:rsidP="006D6B5E">
      <w:pPr>
        <w:jc w:val="both"/>
        <w:rPr>
          <w:rFonts w:ascii="Arial" w:hAnsi="Arial" w:cs="Arial"/>
        </w:rPr>
      </w:pPr>
      <w:r w:rsidRPr="006D6B5E">
        <w:rPr>
          <w:rFonts w:ascii="Arial" w:hAnsi="Arial" w:cs="Arial"/>
        </w:rPr>
        <w:t>A</w:t>
      </w:r>
      <w:r>
        <w:rPr>
          <w:rFonts w:ascii="Arial" w:hAnsi="Arial" w:cs="Arial"/>
        </w:rPr>
        <w:t>z idei évi</w:t>
      </w:r>
      <w:r w:rsidRPr="006D6B5E">
        <w:rPr>
          <w:rFonts w:ascii="Arial" w:hAnsi="Arial" w:cs="Arial"/>
        </w:rPr>
        <w:t xml:space="preserve"> megtakarítási intézkedések szempontjából is indokolt a feladatok </w:t>
      </w:r>
      <w:r>
        <w:rPr>
          <w:rFonts w:ascii="Arial" w:hAnsi="Arial" w:cs="Arial"/>
        </w:rPr>
        <w:t xml:space="preserve">fentiek szerinti </w:t>
      </w:r>
      <w:r w:rsidRPr="006D6B5E">
        <w:rPr>
          <w:rFonts w:ascii="Arial" w:hAnsi="Arial" w:cs="Arial"/>
        </w:rPr>
        <w:t>átcsoportosítása.</w:t>
      </w:r>
    </w:p>
    <w:p w:rsidR="006D6B5E" w:rsidRPr="006D6B5E" w:rsidRDefault="006D6B5E" w:rsidP="006D6B5E">
      <w:pPr>
        <w:jc w:val="both"/>
        <w:rPr>
          <w:rFonts w:ascii="Arial" w:hAnsi="Arial" w:cs="Arial"/>
        </w:rPr>
      </w:pPr>
      <w:r w:rsidRPr="006D6B5E">
        <w:rPr>
          <w:rFonts w:ascii="Arial" w:hAnsi="Arial" w:cs="Arial"/>
        </w:rPr>
        <w:t>A Polgárszőlő utcai Idősek Klubját jelenleg igénybe vevőkről, jogszabályi kötelezettség</w:t>
      </w:r>
      <w:r>
        <w:rPr>
          <w:rFonts w:ascii="Arial" w:hAnsi="Arial" w:cs="Arial"/>
        </w:rPr>
        <w:t>eknek</w:t>
      </w:r>
      <w:r w:rsidRPr="006D6B5E">
        <w:rPr>
          <w:rFonts w:ascii="Arial" w:hAnsi="Arial" w:cs="Arial"/>
        </w:rPr>
        <w:t xml:space="preserve"> eleget téve, a </w:t>
      </w:r>
      <w:proofErr w:type="spellStart"/>
      <w:r w:rsidRPr="006D6B5E">
        <w:rPr>
          <w:rFonts w:ascii="Arial" w:hAnsi="Arial" w:cs="Arial"/>
        </w:rPr>
        <w:t>Littke</w:t>
      </w:r>
      <w:proofErr w:type="spellEnd"/>
      <w:r>
        <w:rPr>
          <w:rFonts w:ascii="Arial" w:hAnsi="Arial" w:cs="Arial"/>
        </w:rPr>
        <w:t xml:space="preserve"> J.</w:t>
      </w:r>
      <w:r w:rsidRPr="006D6B5E">
        <w:rPr>
          <w:rFonts w:ascii="Arial" w:hAnsi="Arial" w:cs="Arial"/>
        </w:rPr>
        <w:t xml:space="preserve"> utcai Idősek Klubjában, il</w:t>
      </w:r>
      <w:r>
        <w:rPr>
          <w:rFonts w:ascii="Arial" w:hAnsi="Arial" w:cs="Arial"/>
        </w:rPr>
        <w:t>letve az INSZI által nyújtott</w:t>
      </w:r>
      <w:r w:rsidRPr="006D6B5E">
        <w:rPr>
          <w:rFonts w:ascii="Arial" w:hAnsi="Arial" w:cs="Arial"/>
        </w:rPr>
        <w:t xml:space="preserve"> más szolgáltatás</w:t>
      </w:r>
      <w:r>
        <w:rPr>
          <w:rFonts w:ascii="Arial" w:hAnsi="Arial" w:cs="Arial"/>
        </w:rPr>
        <w:t>o</w:t>
      </w:r>
      <w:r w:rsidRPr="006D6B5E">
        <w:rPr>
          <w:rFonts w:ascii="Arial" w:hAnsi="Arial" w:cs="Arial"/>
        </w:rPr>
        <w:t xml:space="preserve">kon keresztül </w:t>
      </w:r>
      <w:r>
        <w:rPr>
          <w:rFonts w:ascii="Arial" w:hAnsi="Arial" w:cs="Arial"/>
        </w:rPr>
        <w:t xml:space="preserve">tud </w:t>
      </w:r>
      <w:r w:rsidRPr="006D6B5E">
        <w:rPr>
          <w:rFonts w:ascii="Arial" w:hAnsi="Arial" w:cs="Arial"/>
        </w:rPr>
        <w:t>gondoskodni</w:t>
      </w:r>
      <w:r>
        <w:rPr>
          <w:rFonts w:ascii="Arial" w:hAnsi="Arial" w:cs="Arial"/>
        </w:rPr>
        <w:t xml:space="preserve"> az intézmény</w:t>
      </w:r>
      <w:r w:rsidRPr="006D6B5E">
        <w:rPr>
          <w:rFonts w:ascii="Arial" w:hAnsi="Arial" w:cs="Arial"/>
        </w:rPr>
        <w:t>, az igényeiknek, az egészségi állapotuknak és a szociális helyzetüknek megfelelően.</w:t>
      </w:r>
    </w:p>
    <w:p w:rsidR="006D6B5E" w:rsidRDefault="006D6B5E" w:rsidP="006D6B5E">
      <w:pPr>
        <w:jc w:val="both"/>
        <w:rPr>
          <w:rFonts w:ascii="Arial" w:hAnsi="Arial" w:cs="Arial"/>
        </w:rPr>
      </w:pPr>
    </w:p>
    <w:p w:rsidR="006D6B5E" w:rsidRPr="006D6B5E" w:rsidRDefault="006D6B5E" w:rsidP="006D6B5E">
      <w:pPr>
        <w:jc w:val="both"/>
        <w:rPr>
          <w:rFonts w:ascii="Arial" w:hAnsi="Arial" w:cs="Arial"/>
        </w:rPr>
      </w:pPr>
      <w:r w:rsidRPr="006D6B5E">
        <w:rPr>
          <w:rFonts w:ascii="Arial" w:hAnsi="Arial" w:cs="Arial"/>
        </w:rPr>
        <w:t xml:space="preserve">Az elvégzett felméréseknek megfelelően a </w:t>
      </w:r>
      <w:r>
        <w:rPr>
          <w:rFonts w:ascii="Arial" w:hAnsi="Arial" w:cs="Arial"/>
        </w:rPr>
        <w:t xml:space="preserve">Pécs, </w:t>
      </w:r>
      <w:proofErr w:type="spellStart"/>
      <w:r w:rsidRPr="006D6B5E">
        <w:rPr>
          <w:rFonts w:ascii="Arial" w:hAnsi="Arial" w:cs="Arial"/>
        </w:rPr>
        <w:t>Littke</w:t>
      </w:r>
      <w:proofErr w:type="spellEnd"/>
      <w:r>
        <w:rPr>
          <w:rFonts w:ascii="Arial" w:hAnsi="Arial" w:cs="Arial"/>
        </w:rPr>
        <w:t xml:space="preserve"> J.</w:t>
      </w:r>
      <w:r w:rsidRPr="006D6B5E">
        <w:rPr>
          <w:rFonts w:ascii="Arial" w:hAnsi="Arial" w:cs="Arial"/>
        </w:rPr>
        <w:t xml:space="preserve"> u</w:t>
      </w:r>
      <w:r>
        <w:rPr>
          <w:rFonts w:ascii="Arial" w:hAnsi="Arial" w:cs="Arial"/>
        </w:rPr>
        <w:t>. 10. szám alatti</w:t>
      </w:r>
      <w:r w:rsidRPr="006D6B5E">
        <w:rPr>
          <w:rFonts w:ascii="Arial" w:hAnsi="Arial" w:cs="Arial"/>
        </w:rPr>
        <w:t xml:space="preserve"> Idősek Klubja férőhelyszámá</w:t>
      </w:r>
      <w:r>
        <w:rPr>
          <w:rFonts w:ascii="Arial" w:hAnsi="Arial" w:cs="Arial"/>
        </w:rPr>
        <w:t>nak 40-ről</w:t>
      </w:r>
      <w:r w:rsidRPr="006D6B5E">
        <w:rPr>
          <w:rFonts w:ascii="Arial" w:hAnsi="Arial" w:cs="Arial"/>
        </w:rPr>
        <w:t xml:space="preserve"> 60-ra </w:t>
      </w:r>
      <w:r>
        <w:rPr>
          <w:rFonts w:ascii="Arial" w:hAnsi="Arial" w:cs="Arial"/>
        </w:rPr>
        <w:t>történő bővítése</w:t>
      </w:r>
      <w:r w:rsidR="003F411F">
        <w:rPr>
          <w:rFonts w:ascii="Arial" w:hAnsi="Arial" w:cs="Arial"/>
        </w:rPr>
        <w:t xml:space="preserve"> indokolt</w:t>
      </w:r>
      <w:r w:rsidRPr="006D6B5E">
        <w:rPr>
          <w:rFonts w:ascii="Arial" w:hAnsi="Arial" w:cs="Arial"/>
        </w:rPr>
        <w:t>, amelyből 12 férőhelyen demenciával élőket tud fogadni</w:t>
      </w:r>
      <w:r w:rsidR="003F411F">
        <w:rPr>
          <w:rFonts w:ascii="Arial" w:hAnsi="Arial" w:cs="Arial"/>
        </w:rPr>
        <w:t xml:space="preserve"> az intézmény</w:t>
      </w:r>
      <w:r w:rsidRPr="006D6B5E">
        <w:rPr>
          <w:rFonts w:ascii="Arial" w:hAnsi="Arial" w:cs="Arial"/>
        </w:rPr>
        <w:t>. </w:t>
      </w:r>
    </w:p>
    <w:p w:rsidR="003120AC" w:rsidRDefault="003120AC" w:rsidP="00EF18DB">
      <w:pPr>
        <w:jc w:val="both"/>
        <w:rPr>
          <w:rFonts w:ascii="Arial" w:hAnsi="Arial" w:cs="Arial"/>
        </w:rPr>
      </w:pPr>
    </w:p>
    <w:p w:rsidR="00EF18DB" w:rsidRDefault="003F411F" w:rsidP="00EF18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fentiek értelmében kérelmezni szükséges a </w:t>
      </w:r>
      <w:r>
        <w:rPr>
          <w:rFonts w:ascii="Arial" w:hAnsi="Arial" w:cs="Arial"/>
        </w:rPr>
        <w:t>Baranya Megyei Kormányhivatal Hatósági Főosztály Szociális és Gyámügyi Osztály</w:t>
      </w:r>
      <w:r>
        <w:rPr>
          <w:rFonts w:ascii="Arial" w:hAnsi="Arial" w:cs="Arial"/>
        </w:rPr>
        <w:t xml:space="preserve">ánál az Integrált Nappali Szociális Intézmény működési engedélyének módosítását, a Pécs, Polgárszőlő u. 32-34. szám alatti telephely és az ott nyújtott idősek nappali ellátása szolgáltatás megszüntetésével, valamint a Pécs, </w:t>
      </w:r>
      <w:proofErr w:type="spellStart"/>
      <w:r>
        <w:rPr>
          <w:rFonts w:ascii="Arial" w:hAnsi="Arial" w:cs="Arial"/>
        </w:rPr>
        <w:t>Littke</w:t>
      </w:r>
      <w:proofErr w:type="spellEnd"/>
      <w:r>
        <w:rPr>
          <w:rFonts w:ascii="Arial" w:hAnsi="Arial" w:cs="Arial"/>
        </w:rPr>
        <w:t xml:space="preserve"> J. u. 10. szám alatti telephelyen biztosított idősek nappali ellátása szolgáltatás 20 férőhellyel történő bővítésével és 12 férőhelyen </w:t>
      </w:r>
      <w:proofErr w:type="spellStart"/>
      <w:r>
        <w:rPr>
          <w:rFonts w:ascii="Arial" w:hAnsi="Arial" w:cs="Arial"/>
        </w:rPr>
        <w:t>demens</w:t>
      </w:r>
      <w:proofErr w:type="spellEnd"/>
      <w:r>
        <w:rPr>
          <w:rFonts w:ascii="Arial" w:hAnsi="Arial" w:cs="Arial"/>
        </w:rPr>
        <w:t xml:space="preserve"> betegek ellátásával.</w:t>
      </w:r>
    </w:p>
    <w:p w:rsidR="003F411F" w:rsidRDefault="003F411F" w:rsidP="00EF18DB">
      <w:pPr>
        <w:jc w:val="both"/>
        <w:rPr>
          <w:rFonts w:ascii="Arial" w:hAnsi="Arial" w:cs="Arial"/>
        </w:rPr>
      </w:pPr>
    </w:p>
    <w:p w:rsidR="00EF18DB" w:rsidRDefault="00EF18DB" w:rsidP="00EF18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Az Integrált Nappali Szociális Intézmény a szervezeti és működési szabályzatát, valamint a szakmai programját a fentiekben jelzett változások figyelembevételével elkészítette, mely dokumentumok jelen előterjesztés mellékleteként rögzítésre kerültek.</w:t>
      </w:r>
    </w:p>
    <w:p w:rsidR="00EF18DB" w:rsidRDefault="00EF18DB" w:rsidP="00EF18DB">
      <w:pPr>
        <w:jc w:val="both"/>
        <w:rPr>
          <w:rFonts w:ascii="Arial" w:hAnsi="Arial" w:cs="Arial"/>
        </w:rPr>
      </w:pPr>
    </w:p>
    <w:p w:rsidR="00EF18DB" w:rsidRPr="00794F72" w:rsidRDefault="00EF18DB" w:rsidP="00EF18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 szolgáltatói nyilvántartásba vételi eljáráshoz a fenntartónak be kell nyújtani a szolgáltatásra vonatkozó szakmai programot és az Intézmény Szervezeti és Működési Szabályzatát is a működést engedélyező hatósághoz, mely dokumentumokat a szociális igazgatásról és szociális ellátásokról szóló 1993. évi III. tv. 92/B.</w:t>
      </w:r>
      <w:r w:rsidRPr="00794F72">
        <w:rPr>
          <w:rFonts w:ascii="Arial" w:hAnsi="Arial" w:cs="Arial"/>
        </w:rPr>
        <w:t xml:space="preserve"> § (1) bekezdés </w:t>
      </w:r>
      <w:r>
        <w:rPr>
          <w:rFonts w:ascii="Arial" w:hAnsi="Arial" w:cs="Arial"/>
        </w:rPr>
        <w:t>c</w:t>
      </w:r>
      <w:r w:rsidRPr="00794F72">
        <w:rPr>
          <w:rFonts w:ascii="Arial" w:hAnsi="Arial" w:cs="Arial"/>
        </w:rPr>
        <w:t xml:space="preserve">) pontja alapján a </w:t>
      </w:r>
      <w:r>
        <w:rPr>
          <w:rFonts w:ascii="Arial" w:hAnsi="Arial" w:cs="Arial"/>
        </w:rPr>
        <w:t>személyes gondoskodást nyújtó szociális intézmény állami fenntartójának jóvá kell hagynia.</w:t>
      </w:r>
    </w:p>
    <w:p w:rsidR="00EF18DB" w:rsidRDefault="00EF18DB" w:rsidP="00EF18D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Pécsi Többcélú Agglomerációs Társulás fenntartásában működő Integrált Nappali Szociális Intézmény (INSZI) pécsi szolgáltatásainak székhelye és telephelyei Pécs Megyei Jogú Város Önkormányzatának tulajdonában lévő ingatlanok.</w:t>
      </w:r>
    </w:p>
    <w:p w:rsidR="00EF18DB" w:rsidRDefault="00EF18DB" w:rsidP="00EF18DB">
      <w:pPr>
        <w:jc w:val="both"/>
        <w:rPr>
          <w:rFonts w:ascii="Arial" w:hAnsi="Arial" w:cs="Arial"/>
          <w:color w:val="000000"/>
        </w:rPr>
      </w:pPr>
    </w:p>
    <w:p w:rsidR="00EF18DB" w:rsidRDefault="00EF18DB" w:rsidP="00EF18D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nemzeti vagyonról szóló 2011. évi CXCVI. törvény 11. § (13) bekezdése alapján a nemzeti vagyon ingyenesen kizárólag közfeladat ellátása céljából, a közfeladat ellátásához szükséges mértékben hasznosítható.</w:t>
      </w:r>
    </w:p>
    <w:p w:rsidR="00EF18DB" w:rsidRDefault="00EF18DB" w:rsidP="00EF18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Az Önkormányzat vagyonával kapcsolatos tulajdonosi jogok gyakorlásának szabályairól szóló 11/2012.(II.24.) önkormányzati rendelet 13. § (1) bekezdés d) pontja szerint az önkormányzati vagyon használói az önkormányzati társulások is lehetnek, a 23. § (2) bekezdés a) pontja és (5) bekezdés b) pontja alapján az Önkormányzat vagyontárgyait ingyenesen használatba adhatja olyan közfeladat ellátás (pl. szociális tevékenység) céljából, mely a város érdekeit is szolgálja.</w:t>
      </w:r>
    </w:p>
    <w:p w:rsidR="00EF18DB" w:rsidRDefault="00EF18DB" w:rsidP="00EF18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Ennek alapján jött létre 2018. január 1. napjától a 07-7/397-74/2017 szám alatt megkötött Használati szerződés, melynek keretében a Társulás használatba kapta Pécs Megyei Jogú Város Önkormányzatától az INSZI feladatellátásához szükséges ingatlanokat.</w:t>
      </w:r>
    </w:p>
    <w:p w:rsidR="00EF18DB" w:rsidRDefault="00EF18DB" w:rsidP="00EF18DB">
      <w:pPr>
        <w:jc w:val="both"/>
        <w:rPr>
          <w:rFonts w:ascii="Arial" w:hAnsi="Arial" w:cs="Arial"/>
        </w:rPr>
      </w:pPr>
    </w:p>
    <w:p w:rsidR="00EF18DB" w:rsidRDefault="00EF18DB" w:rsidP="00EF18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Pécs</w:t>
      </w:r>
      <w:r w:rsidR="003F411F">
        <w:rPr>
          <w:rFonts w:ascii="Arial" w:hAnsi="Arial" w:cs="Arial"/>
        </w:rPr>
        <w:t>, Polgárszőlő u. 32-34.</w:t>
      </w:r>
      <w:r>
        <w:rPr>
          <w:rFonts w:ascii="Arial" w:hAnsi="Arial" w:cs="Arial"/>
        </w:rPr>
        <w:t xml:space="preserve"> szám alatti </w:t>
      </w:r>
      <w:r w:rsidR="003F411F">
        <w:rPr>
          <w:rFonts w:ascii="Arial" w:hAnsi="Arial" w:cs="Arial"/>
        </w:rPr>
        <w:t xml:space="preserve">telephely funkciójának megszűnése okán </w:t>
      </w:r>
      <w:r>
        <w:rPr>
          <w:rFonts w:ascii="Arial" w:hAnsi="Arial" w:cs="Arial"/>
        </w:rPr>
        <w:t>szükséges, hogy a Társulás használatból visszaadja az ingatlant Pécs Megyei Jogú Város Önkormányzata, mint tulajdonos részére, melyhez módosítani kell a fentiekben említett használati szerződést, valamint az INSZI alapító okiratát is. Szükséges továbbá az említett ingatlanon a használati jog törlésének kérelmezése is.</w:t>
      </w:r>
    </w:p>
    <w:p w:rsidR="00EF18DB" w:rsidRDefault="00EF18DB" w:rsidP="00EF18DB">
      <w:pPr>
        <w:jc w:val="both"/>
        <w:rPr>
          <w:rFonts w:ascii="Arial" w:hAnsi="Arial" w:cs="Arial"/>
        </w:rPr>
      </w:pPr>
    </w:p>
    <w:p w:rsidR="00EF18DB" w:rsidRDefault="00EF18DB" w:rsidP="00EF18DB">
      <w:pPr>
        <w:jc w:val="both"/>
        <w:rPr>
          <w:rFonts w:ascii="Arial" w:hAnsi="Arial" w:cs="Arial"/>
        </w:rPr>
      </w:pPr>
      <w:r w:rsidRPr="004E7169">
        <w:rPr>
          <w:rFonts w:ascii="Arial" w:hAnsi="Arial" w:cs="Arial"/>
        </w:rPr>
        <w:t xml:space="preserve">Kérem a Tisztelt </w:t>
      </w:r>
      <w:r>
        <w:rPr>
          <w:rFonts w:ascii="Arial" w:hAnsi="Arial" w:cs="Arial"/>
        </w:rPr>
        <w:t>Társulási Tanácsot</w:t>
      </w:r>
      <w:r w:rsidRPr="004E7169">
        <w:rPr>
          <w:rFonts w:ascii="Arial" w:hAnsi="Arial" w:cs="Arial"/>
        </w:rPr>
        <w:t xml:space="preserve">, hogy az </w:t>
      </w:r>
      <w:proofErr w:type="gramStart"/>
      <w:r w:rsidRPr="004E7169">
        <w:rPr>
          <w:rFonts w:ascii="Arial" w:hAnsi="Arial" w:cs="Arial"/>
        </w:rPr>
        <w:t>előterjesztést</w:t>
      </w:r>
      <w:proofErr w:type="gramEnd"/>
      <w:r>
        <w:rPr>
          <w:rFonts w:ascii="Arial" w:hAnsi="Arial" w:cs="Arial"/>
        </w:rPr>
        <w:t xml:space="preserve"> valamint a mellékleteit képező</w:t>
      </w:r>
      <w:r w:rsidR="003F411F">
        <w:rPr>
          <w:rFonts w:ascii="Arial" w:hAnsi="Arial" w:cs="Arial"/>
        </w:rPr>
        <w:t xml:space="preserve"> szakmai programot, </w:t>
      </w:r>
      <w:proofErr w:type="spellStart"/>
      <w:r w:rsidR="003F411F">
        <w:rPr>
          <w:rFonts w:ascii="Arial" w:hAnsi="Arial" w:cs="Arial"/>
        </w:rPr>
        <w:t>SZMSz-t</w:t>
      </w:r>
      <w:proofErr w:type="spellEnd"/>
      <w:r w:rsidR="003F411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Használati szerződés és alapító okirat módosítását</w:t>
      </w:r>
      <w:r w:rsidRPr="004E7169">
        <w:rPr>
          <w:rFonts w:ascii="Arial" w:hAnsi="Arial" w:cs="Arial"/>
        </w:rPr>
        <w:t xml:space="preserve"> és a határozati javaslatot szíveskedjen elfogadni.</w:t>
      </w:r>
      <w:r w:rsidRPr="00EB4AD0">
        <w:rPr>
          <w:rFonts w:ascii="Arial" w:hAnsi="Arial" w:cs="Arial"/>
        </w:rPr>
        <w:tab/>
      </w:r>
      <w:r w:rsidRPr="00EB4AD0">
        <w:rPr>
          <w:rFonts w:ascii="Arial" w:hAnsi="Arial" w:cs="Arial"/>
        </w:rPr>
        <w:tab/>
      </w:r>
    </w:p>
    <w:p w:rsidR="00EF18DB" w:rsidRDefault="00EF18DB" w:rsidP="00EF18DB">
      <w:pPr>
        <w:jc w:val="both"/>
        <w:rPr>
          <w:rFonts w:ascii="Arial" w:hAnsi="Arial" w:cs="Arial"/>
        </w:rPr>
      </w:pPr>
    </w:p>
    <w:p w:rsidR="00EF18DB" w:rsidRDefault="00EF18DB" w:rsidP="00EF18DB">
      <w:pPr>
        <w:jc w:val="both"/>
        <w:rPr>
          <w:rFonts w:ascii="Arial" w:hAnsi="Arial" w:cs="Arial"/>
        </w:rPr>
      </w:pPr>
      <w:r w:rsidRPr="004E7169">
        <w:rPr>
          <w:rFonts w:ascii="Arial" w:hAnsi="Arial" w:cs="Arial"/>
        </w:rPr>
        <w:t xml:space="preserve">Kérem a Tisztelt </w:t>
      </w:r>
      <w:r>
        <w:rPr>
          <w:rFonts w:ascii="Arial" w:hAnsi="Arial" w:cs="Arial"/>
        </w:rPr>
        <w:t>Társulási Tanácsot</w:t>
      </w:r>
      <w:r w:rsidRPr="004E7169">
        <w:rPr>
          <w:rFonts w:ascii="Arial" w:hAnsi="Arial" w:cs="Arial"/>
        </w:rPr>
        <w:t>, hogy az előterjesztést és a határozati javaslatot szíveskedjen elfogadni.</w:t>
      </w:r>
      <w:r w:rsidRPr="00EB4AD0">
        <w:rPr>
          <w:rFonts w:ascii="Arial" w:hAnsi="Arial" w:cs="Arial"/>
        </w:rPr>
        <w:tab/>
      </w:r>
      <w:r w:rsidRPr="00EB4AD0">
        <w:rPr>
          <w:rFonts w:ascii="Arial" w:hAnsi="Arial" w:cs="Arial"/>
        </w:rPr>
        <w:tab/>
      </w:r>
    </w:p>
    <w:p w:rsidR="00612BDA" w:rsidRPr="004A7522" w:rsidRDefault="00612BDA" w:rsidP="00603DB7">
      <w:pPr>
        <w:rPr>
          <w:rFonts w:ascii="Arial" w:hAnsi="Arial" w:cs="Arial"/>
        </w:rPr>
      </w:pPr>
    </w:p>
    <w:p w:rsidR="002967E0" w:rsidRDefault="002967E0" w:rsidP="002237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Pécs, 201</w:t>
      </w:r>
      <w:r w:rsidR="004436EE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  <w:r w:rsidR="004436EE">
        <w:rPr>
          <w:rFonts w:ascii="Arial" w:hAnsi="Arial" w:cs="Arial"/>
        </w:rPr>
        <w:t xml:space="preserve"> </w:t>
      </w:r>
      <w:r w:rsidR="003F411F">
        <w:rPr>
          <w:rFonts w:ascii="Arial" w:hAnsi="Arial" w:cs="Arial"/>
        </w:rPr>
        <w:t>május 14</w:t>
      </w:r>
      <w:bookmarkStart w:id="2" w:name="_GoBack"/>
      <w:bookmarkEnd w:id="2"/>
      <w:r w:rsidR="00F87AE5">
        <w:rPr>
          <w:rFonts w:ascii="Arial" w:hAnsi="Arial" w:cs="Arial"/>
        </w:rPr>
        <w:t>.</w:t>
      </w:r>
    </w:p>
    <w:p w:rsidR="002967E0" w:rsidRDefault="002967E0" w:rsidP="002967E0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Pfeffer</w:t>
      </w:r>
      <w:proofErr w:type="spellEnd"/>
      <w:r>
        <w:rPr>
          <w:rFonts w:ascii="Arial" w:hAnsi="Arial" w:cs="Arial"/>
        </w:rPr>
        <w:t xml:space="preserve"> József</w:t>
      </w:r>
    </w:p>
    <w:p w:rsidR="002967E0" w:rsidRPr="0049168D" w:rsidRDefault="002967E0" w:rsidP="002967E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elnök</w:t>
      </w:r>
    </w:p>
    <w:sectPr w:rsidR="002967E0" w:rsidRPr="0049168D" w:rsidSect="00D61257">
      <w:pgSz w:w="11907" w:h="16840" w:code="9"/>
      <w:pgMar w:top="1418" w:right="1134" w:bottom="1418" w:left="1418" w:header="708" w:footer="708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936" w:rsidRDefault="00B64936">
      <w:r>
        <w:separator/>
      </w:r>
    </w:p>
    <w:p w:rsidR="00B64936" w:rsidRDefault="00B64936"/>
  </w:endnote>
  <w:endnote w:type="continuationSeparator" w:id="0">
    <w:p w:rsidR="00B64936" w:rsidRDefault="00B64936">
      <w:r>
        <w:continuationSeparator/>
      </w:r>
    </w:p>
    <w:p w:rsidR="00B64936" w:rsidRDefault="00B649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433873"/>
      <w:docPartObj>
        <w:docPartGallery w:val="Page Numbers (Bottom of Page)"/>
        <w:docPartUnique/>
      </w:docPartObj>
    </w:sdtPr>
    <w:sdtEndPr/>
    <w:sdtContent>
      <w:p w:rsidR="00B64936" w:rsidRDefault="00B64936">
        <w:pPr>
          <w:pStyle w:val="llb"/>
          <w:jc w:val="right"/>
        </w:pPr>
        <w:r w:rsidRPr="003E236F">
          <w:rPr>
            <w:rFonts w:ascii="Arial" w:hAnsi="Arial" w:cs="Arial"/>
          </w:rPr>
          <w:fldChar w:fldCharType="begin"/>
        </w:r>
        <w:r w:rsidRPr="003E236F">
          <w:rPr>
            <w:rFonts w:ascii="Arial" w:hAnsi="Arial" w:cs="Arial"/>
          </w:rPr>
          <w:instrText>PAGE   \* MERGEFORMAT</w:instrText>
        </w:r>
        <w:r w:rsidRPr="003E236F">
          <w:rPr>
            <w:rFonts w:ascii="Arial" w:hAnsi="Arial" w:cs="Arial"/>
          </w:rPr>
          <w:fldChar w:fldCharType="separate"/>
        </w:r>
        <w:r w:rsidR="002967E0">
          <w:rPr>
            <w:rFonts w:ascii="Arial" w:hAnsi="Arial" w:cs="Arial"/>
            <w:noProof/>
          </w:rPr>
          <w:t>2</w:t>
        </w:r>
        <w:r w:rsidRPr="003E236F">
          <w:rPr>
            <w:rFonts w:ascii="Arial" w:hAnsi="Arial" w:cs="Arial"/>
          </w:rPr>
          <w:fldChar w:fldCharType="end"/>
        </w:r>
      </w:p>
    </w:sdtContent>
  </w:sdt>
  <w:p w:rsidR="00B64936" w:rsidRDefault="00B6493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936" w:rsidRPr="00B430C9" w:rsidRDefault="00B64936">
    <w:pPr>
      <w:pStyle w:val="llb"/>
      <w:jc w:val="right"/>
      <w:rPr>
        <w:sz w:val="12"/>
        <w:szCs w:val="12"/>
      </w:rPr>
    </w:pPr>
  </w:p>
  <w:p w:rsidR="00B64936" w:rsidRDefault="00B6493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936" w:rsidRDefault="00B64936">
      <w:r>
        <w:separator/>
      </w:r>
    </w:p>
    <w:p w:rsidR="00B64936" w:rsidRDefault="00B64936"/>
  </w:footnote>
  <w:footnote w:type="continuationSeparator" w:id="0">
    <w:p w:rsidR="00B64936" w:rsidRDefault="00B64936">
      <w:r>
        <w:continuationSeparator/>
      </w:r>
    </w:p>
    <w:p w:rsidR="00B64936" w:rsidRDefault="00B6493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ED5BB0"/>
    <w:multiLevelType w:val="hybridMultilevel"/>
    <w:tmpl w:val="6D9C68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97772"/>
    <w:multiLevelType w:val="hybridMultilevel"/>
    <w:tmpl w:val="5C50ECCA"/>
    <w:lvl w:ilvl="0" w:tplc="0734D5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47E3C"/>
    <w:multiLevelType w:val="hybridMultilevel"/>
    <w:tmpl w:val="104EDE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D6F71"/>
    <w:multiLevelType w:val="hybridMultilevel"/>
    <w:tmpl w:val="EB9AFFDC"/>
    <w:lvl w:ilvl="0" w:tplc="5F1C08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7815DE"/>
    <w:multiLevelType w:val="hybridMultilevel"/>
    <w:tmpl w:val="4308EF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D40B35"/>
    <w:multiLevelType w:val="hybridMultilevel"/>
    <w:tmpl w:val="C1928A8C"/>
    <w:lvl w:ilvl="0" w:tplc="64545844">
      <w:start w:val="2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qlapoz0Z2Qsid/0vDLD/fdfrN0ux9xC01d8OvetFqD0OLBk0DwViMvhS0/8K11n4+8FagUyWg6Hbavj4AQnMQ==" w:salt="V9gAJOx/sOVIlAV92xc0fA=="/>
  <w:defaultTabStop w:val="284"/>
  <w:autoHyphenation/>
  <w:hyphenationZone w:val="425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DBC"/>
    <w:rsid w:val="00012909"/>
    <w:rsid w:val="00020020"/>
    <w:rsid w:val="000305D4"/>
    <w:rsid w:val="0003064C"/>
    <w:rsid w:val="00030E90"/>
    <w:rsid w:val="000342D6"/>
    <w:rsid w:val="00040205"/>
    <w:rsid w:val="0004081D"/>
    <w:rsid w:val="000434B2"/>
    <w:rsid w:val="00050977"/>
    <w:rsid w:val="00053065"/>
    <w:rsid w:val="00053258"/>
    <w:rsid w:val="00060194"/>
    <w:rsid w:val="0006354F"/>
    <w:rsid w:val="00066FFC"/>
    <w:rsid w:val="000723AB"/>
    <w:rsid w:val="000727C7"/>
    <w:rsid w:val="00076CC0"/>
    <w:rsid w:val="000804DD"/>
    <w:rsid w:val="0008070E"/>
    <w:rsid w:val="0008321A"/>
    <w:rsid w:val="000857E5"/>
    <w:rsid w:val="00090763"/>
    <w:rsid w:val="000934AC"/>
    <w:rsid w:val="000A076B"/>
    <w:rsid w:val="000A4364"/>
    <w:rsid w:val="000A4F3A"/>
    <w:rsid w:val="000A5258"/>
    <w:rsid w:val="000B4CDB"/>
    <w:rsid w:val="000C39E4"/>
    <w:rsid w:val="000C7C1B"/>
    <w:rsid w:val="000D2060"/>
    <w:rsid w:val="000D4825"/>
    <w:rsid w:val="000D6212"/>
    <w:rsid w:val="000D7BF3"/>
    <w:rsid w:val="000E6209"/>
    <w:rsid w:val="000E620A"/>
    <w:rsid w:val="00100697"/>
    <w:rsid w:val="001105CB"/>
    <w:rsid w:val="00122F5A"/>
    <w:rsid w:val="001248A4"/>
    <w:rsid w:val="001328BE"/>
    <w:rsid w:val="00143255"/>
    <w:rsid w:val="00151156"/>
    <w:rsid w:val="0015396A"/>
    <w:rsid w:val="00155930"/>
    <w:rsid w:val="00157072"/>
    <w:rsid w:val="00157343"/>
    <w:rsid w:val="00161311"/>
    <w:rsid w:val="00162A24"/>
    <w:rsid w:val="001714CF"/>
    <w:rsid w:val="00173774"/>
    <w:rsid w:val="001774EC"/>
    <w:rsid w:val="00183736"/>
    <w:rsid w:val="00185452"/>
    <w:rsid w:val="00186203"/>
    <w:rsid w:val="00191191"/>
    <w:rsid w:val="00195539"/>
    <w:rsid w:val="0019700A"/>
    <w:rsid w:val="001A0D3D"/>
    <w:rsid w:val="001A1941"/>
    <w:rsid w:val="001A5B0C"/>
    <w:rsid w:val="001A77BE"/>
    <w:rsid w:val="001B17B2"/>
    <w:rsid w:val="001B19FF"/>
    <w:rsid w:val="001C3DFE"/>
    <w:rsid w:val="001D2A05"/>
    <w:rsid w:val="001D5A96"/>
    <w:rsid w:val="001D6F10"/>
    <w:rsid w:val="001D7F78"/>
    <w:rsid w:val="001E058B"/>
    <w:rsid w:val="001E465C"/>
    <w:rsid w:val="001F15E7"/>
    <w:rsid w:val="001F432E"/>
    <w:rsid w:val="001F4574"/>
    <w:rsid w:val="001F4DC4"/>
    <w:rsid w:val="002064E9"/>
    <w:rsid w:val="00210773"/>
    <w:rsid w:val="002147E7"/>
    <w:rsid w:val="002171EE"/>
    <w:rsid w:val="00222266"/>
    <w:rsid w:val="0022378B"/>
    <w:rsid w:val="0022424A"/>
    <w:rsid w:val="00225C22"/>
    <w:rsid w:val="00232A65"/>
    <w:rsid w:val="002333FF"/>
    <w:rsid w:val="00234482"/>
    <w:rsid w:val="002351E7"/>
    <w:rsid w:val="00237625"/>
    <w:rsid w:val="00241A32"/>
    <w:rsid w:val="002429AC"/>
    <w:rsid w:val="00243F56"/>
    <w:rsid w:val="002442EB"/>
    <w:rsid w:val="002544F2"/>
    <w:rsid w:val="00254866"/>
    <w:rsid w:val="00256BEC"/>
    <w:rsid w:val="0026062A"/>
    <w:rsid w:val="00264DE0"/>
    <w:rsid w:val="00267C53"/>
    <w:rsid w:val="00270A6A"/>
    <w:rsid w:val="00273F9F"/>
    <w:rsid w:val="002747F8"/>
    <w:rsid w:val="00291E6B"/>
    <w:rsid w:val="00294236"/>
    <w:rsid w:val="00295BEF"/>
    <w:rsid w:val="0029617D"/>
    <w:rsid w:val="002967E0"/>
    <w:rsid w:val="00297C17"/>
    <w:rsid w:val="002A1576"/>
    <w:rsid w:val="002A6389"/>
    <w:rsid w:val="002B5613"/>
    <w:rsid w:val="002C0FCC"/>
    <w:rsid w:val="002C1549"/>
    <w:rsid w:val="002C271C"/>
    <w:rsid w:val="002C28D4"/>
    <w:rsid w:val="002C71E0"/>
    <w:rsid w:val="002C786B"/>
    <w:rsid w:val="002C7E6B"/>
    <w:rsid w:val="002D0DB1"/>
    <w:rsid w:val="002D1A6B"/>
    <w:rsid w:val="002D3C95"/>
    <w:rsid w:val="002D7721"/>
    <w:rsid w:val="002E21B4"/>
    <w:rsid w:val="002E3A48"/>
    <w:rsid w:val="002E3EAF"/>
    <w:rsid w:val="002E5BF5"/>
    <w:rsid w:val="002E6A65"/>
    <w:rsid w:val="002F0528"/>
    <w:rsid w:val="002F1CEA"/>
    <w:rsid w:val="002F1D2C"/>
    <w:rsid w:val="002F2B82"/>
    <w:rsid w:val="002F651A"/>
    <w:rsid w:val="00300B02"/>
    <w:rsid w:val="003016DE"/>
    <w:rsid w:val="00303CB3"/>
    <w:rsid w:val="00303E67"/>
    <w:rsid w:val="0030447C"/>
    <w:rsid w:val="003046DC"/>
    <w:rsid w:val="003120AC"/>
    <w:rsid w:val="003128FC"/>
    <w:rsid w:val="00313DAB"/>
    <w:rsid w:val="003218D2"/>
    <w:rsid w:val="00323C92"/>
    <w:rsid w:val="00324D5C"/>
    <w:rsid w:val="00324DB1"/>
    <w:rsid w:val="00325D57"/>
    <w:rsid w:val="00327C9F"/>
    <w:rsid w:val="003309E7"/>
    <w:rsid w:val="00333038"/>
    <w:rsid w:val="003361EE"/>
    <w:rsid w:val="0033630F"/>
    <w:rsid w:val="003364B8"/>
    <w:rsid w:val="00337C06"/>
    <w:rsid w:val="003401E0"/>
    <w:rsid w:val="00340747"/>
    <w:rsid w:val="00342859"/>
    <w:rsid w:val="003512B7"/>
    <w:rsid w:val="00357BF4"/>
    <w:rsid w:val="00357D8A"/>
    <w:rsid w:val="003619ED"/>
    <w:rsid w:val="00361E01"/>
    <w:rsid w:val="0036302F"/>
    <w:rsid w:val="00366313"/>
    <w:rsid w:val="00380F87"/>
    <w:rsid w:val="00383117"/>
    <w:rsid w:val="00383B82"/>
    <w:rsid w:val="00384476"/>
    <w:rsid w:val="00385789"/>
    <w:rsid w:val="003862A4"/>
    <w:rsid w:val="0038686C"/>
    <w:rsid w:val="0038689D"/>
    <w:rsid w:val="00392068"/>
    <w:rsid w:val="00392B89"/>
    <w:rsid w:val="0039479D"/>
    <w:rsid w:val="0039583C"/>
    <w:rsid w:val="003974DE"/>
    <w:rsid w:val="003B2EFF"/>
    <w:rsid w:val="003B6847"/>
    <w:rsid w:val="003C5FE6"/>
    <w:rsid w:val="003D4E4A"/>
    <w:rsid w:val="003D5B15"/>
    <w:rsid w:val="003E0DD6"/>
    <w:rsid w:val="003E2007"/>
    <w:rsid w:val="003E236F"/>
    <w:rsid w:val="003E243B"/>
    <w:rsid w:val="003E2650"/>
    <w:rsid w:val="003E6BC1"/>
    <w:rsid w:val="003F112E"/>
    <w:rsid w:val="003F1C49"/>
    <w:rsid w:val="003F3554"/>
    <w:rsid w:val="003F411F"/>
    <w:rsid w:val="003F55AC"/>
    <w:rsid w:val="003F64DB"/>
    <w:rsid w:val="004021A5"/>
    <w:rsid w:val="0040576E"/>
    <w:rsid w:val="00413A2A"/>
    <w:rsid w:val="0041500F"/>
    <w:rsid w:val="004176AB"/>
    <w:rsid w:val="00421079"/>
    <w:rsid w:val="00425CF0"/>
    <w:rsid w:val="004300F7"/>
    <w:rsid w:val="00431032"/>
    <w:rsid w:val="004408D9"/>
    <w:rsid w:val="004436EE"/>
    <w:rsid w:val="00452218"/>
    <w:rsid w:val="00452E5D"/>
    <w:rsid w:val="004570D3"/>
    <w:rsid w:val="004611CF"/>
    <w:rsid w:val="004629C3"/>
    <w:rsid w:val="00464200"/>
    <w:rsid w:val="00464CA9"/>
    <w:rsid w:val="00470DE9"/>
    <w:rsid w:val="00471F38"/>
    <w:rsid w:val="00472056"/>
    <w:rsid w:val="004757A5"/>
    <w:rsid w:val="0048057D"/>
    <w:rsid w:val="00483C4D"/>
    <w:rsid w:val="00496DB0"/>
    <w:rsid w:val="00496DBC"/>
    <w:rsid w:val="004A06C8"/>
    <w:rsid w:val="004A73FE"/>
    <w:rsid w:val="004A7522"/>
    <w:rsid w:val="004B3EE2"/>
    <w:rsid w:val="004C2282"/>
    <w:rsid w:val="004C411A"/>
    <w:rsid w:val="004C5832"/>
    <w:rsid w:val="004D2E53"/>
    <w:rsid w:val="004D56D0"/>
    <w:rsid w:val="004D6186"/>
    <w:rsid w:val="004D751C"/>
    <w:rsid w:val="004E26CB"/>
    <w:rsid w:val="004E5945"/>
    <w:rsid w:val="004F06DF"/>
    <w:rsid w:val="004F1A01"/>
    <w:rsid w:val="005037F5"/>
    <w:rsid w:val="005118AC"/>
    <w:rsid w:val="00511DB3"/>
    <w:rsid w:val="00515715"/>
    <w:rsid w:val="005162B0"/>
    <w:rsid w:val="00523AD6"/>
    <w:rsid w:val="00533FDB"/>
    <w:rsid w:val="00536781"/>
    <w:rsid w:val="00537804"/>
    <w:rsid w:val="00540516"/>
    <w:rsid w:val="005430C0"/>
    <w:rsid w:val="00552478"/>
    <w:rsid w:val="00560A84"/>
    <w:rsid w:val="00566F26"/>
    <w:rsid w:val="0057139B"/>
    <w:rsid w:val="00576F7D"/>
    <w:rsid w:val="0059191B"/>
    <w:rsid w:val="00595C02"/>
    <w:rsid w:val="00597377"/>
    <w:rsid w:val="005A02C6"/>
    <w:rsid w:val="005A0FB2"/>
    <w:rsid w:val="005A40B9"/>
    <w:rsid w:val="005B262F"/>
    <w:rsid w:val="005B6EC7"/>
    <w:rsid w:val="005C2434"/>
    <w:rsid w:val="005C2E19"/>
    <w:rsid w:val="005C4E97"/>
    <w:rsid w:val="005C6786"/>
    <w:rsid w:val="005C74C6"/>
    <w:rsid w:val="005D0F92"/>
    <w:rsid w:val="005E1BAD"/>
    <w:rsid w:val="005E3C88"/>
    <w:rsid w:val="005E4726"/>
    <w:rsid w:val="005E5438"/>
    <w:rsid w:val="005E7447"/>
    <w:rsid w:val="005E7BD8"/>
    <w:rsid w:val="005F2509"/>
    <w:rsid w:val="005F514C"/>
    <w:rsid w:val="005F72D9"/>
    <w:rsid w:val="00600100"/>
    <w:rsid w:val="0060149E"/>
    <w:rsid w:val="00603279"/>
    <w:rsid w:val="00603A5E"/>
    <w:rsid w:val="00603DB7"/>
    <w:rsid w:val="00606562"/>
    <w:rsid w:val="00610736"/>
    <w:rsid w:val="00612BDA"/>
    <w:rsid w:val="006168BB"/>
    <w:rsid w:val="006173FC"/>
    <w:rsid w:val="0062367D"/>
    <w:rsid w:val="006250E8"/>
    <w:rsid w:val="00626888"/>
    <w:rsid w:val="006274BE"/>
    <w:rsid w:val="00636896"/>
    <w:rsid w:val="00640568"/>
    <w:rsid w:val="00645825"/>
    <w:rsid w:val="006509D7"/>
    <w:rsid w:val="00650EC7"/>
    <w:rsid w:val="00652D76"/>
    <w:rsid w:val="006622E9"/>
    <w:rsid w:val="00675003"/>
    <w:rsid w:val="00675227"/>
    <w:rsid w:val="00681214"/>
    <w:rsid w:val="00687C81"/>
    <w:rsid w:val="00690522"/>
    <w:rsid w:val="006950EC"/>
    <w:rsid w:val="006956BE"/>
    <w:rsid w:val="006A3C9A"/>
    <w:rsid w:val="006A4AD7"/>
    <w:rsid w:val="006A5AE2"/>
    <w:rsid w:val="006B185F"/>
    <w:rsid w:val="006B1FCA"/>
    <w:rsid w:val="006B32F5"/>
    <w:rsid w:val="006C1F9A"/>
    <w:rsid w:val="006C6BCC"/>
    <w:rsid w:val="006D6B5E"/>
    <w:rsid w:val="006E0090"/>
    <w:rsid w:val="006E031B"/>
    <w:rsid w:val="006E1366"/>
    <w:rsid w:val="006E4CF5"/>
    <w:rsid w:val="006F190F"/>
    <w:rsid w:val="006F50CA"/>
    <w:rsid w:val="006F71A4"/>
    <w:rsid w:val="007021ED"/>
    <w:rsid w:val="007046C2"/>
    <w:rsid w:val="00712056"/>
    <w:rsid w:val="00715B10"/>
    <w:rsid w:val="00721290"/>
    <w:rsid w:val="00723403"/>
    <w:rsid w:val="007265CF"/>
    <w:rsid w:val="00726894"/>
    <w:rsid w:val="00731CBF"/>
    <w:rsid w:val="00732DD4"/>
    <w:rsid w:val="0073351F"/>
    <w:rsid w:val="00735E0F"/>
    <w:rsid w:val="00737BB0"/>
    <w:rsid w:val="0074501F"/>
    <w:rsid w:val="0074780E"/>
    <w:rsid w:val="00756559"/>
    <w:rsid w:val="007573D1"/>
    <w:rsid w:val="00760C7A"/>
    <w:rsid w:val="00765486"/>
    <w:rsid w:val="00767F1F"/>
    <w:rsid w:val="00787F2D"/>
    <w:rsid w:val="007943CB"/>
    <w:rsid w:val="007A34B1"/>
    <w:rsid w:val="007A387E"/>
    <w:rsid w:val="007B01BF"/>
    <w:rsid w:val="007B0DD2"/>
    <w:rsid w:val="007B2A53"/>
    <w:rsid w:val="007B36D9"/>
    <w:rsid w:val="007C124D"/>
    <w:rsid w:val="007C2978"/>
    <w:rsid w:val="007C5B54"/>
    <w:rsid w:val="007D1C17"/>
    <w:rsid w:val="007E363F"/>
    <w:rsid w:val="007E48FE"/>
    <w:rsid w:val="007F07A1"/>
    <w:rsid w:val="007F15A7"/>
    <w:rsid w:val="007F36ED"/>
    <w:rsid w:val="007F7517"/>
    <w:rsid w:val="00801297"/>
    <w:rsid w:val="00802505"/>
    <w:rsid w:val="00805E83"/>
    <w:rsid w:val="00806D05"/>
    <w:rsid w:val="00807F52"/>
    <w:rsid w:val="00810898"/>
    <w:rsid w:val="0081191D"/>
    <w:rsid w:val="008159BA"/>
    <w:rsid w:val="00816AE1"/>
    <w:rsid w:val="00820CB2"/>
    <w:rsid w:val="008224BB"/>
    <w:rsid w:val="008344DE"/>
    <w:rsid w:val="00836913"/>
    <w:rsid w:val="008372DA"/>
    <w:rsid w:val="00842FA8"/>
    <w:rsid w:val="00843E85"/>
    <w:rsid w:val="0084499A"/>
    <w:rsid w:val="00852BCD"/>
    <w:rsid w:val="00852E82"/>
    <w:rsid w:val="00853684"/>
    <w:rsid w:val="00862B1A"/>
    <w:rsid w:val="00864F22"/>
    <w:rsid w:val="00872D62"/>
    <w:rsid w:val="008743C7"/>
    <w:rsid w:val="00874545"/>
    <w:rsid w:val="008747E7"/>
    <w:rsid w:val="00874F7E"/>
    <w:rsid w:val="00875DF8"/>
    <w:rsid w:val="00885923"/>
    <w:rsid w:val="008859E9"/>
    <w:rsid w:val="00893762"/>
    <w:rsid w:val="0089415A"/>
    <w:rsid w:val="008A3CEB"/>
    <w:rsid w:val="008A41F3"/>
    <w:rsid w:val="008A422B"/>
    <w:rsid w:val="008A5D74"/>
    <w:rsid w:val="008B0342"/>
    <w:rsid w:val="008B1DBC"/>
    <w:rsid w:val="008B357D"/>
    <w:rsid w:val="008C314F"/>
    <w:rsid w:val="008C3FC4"/>
    <w:rsid w:val="008D1CA4"/>
    <w:rsid w:val="008D4B80"/>
    <w:rsid w:val="008E188C"/>
    <w:rsid w:val="008E3981"/>
    <w:rsid w:val="008F03F4"/>
    <w:rsid w:val="008F1A89"/>
    <w:rsid w:val="008F1B70"/>
    <w:rsid w:val="008F1BE2"/>
    <w:rsid w:val="008F30B8"/>
    <w:rsid w:val="008F3674"/>
    <w:rsid w:val="008F76BC"/>
    <w:rsid w:val="008F7B33"/>
    <w:rsid w:val="009027B8"/>
    <w:rsid w:val="00902E53"/>
    <w:rsid w:val="00910AD7"/>
    <w:rsid w:val="00917B92"/>
    <w:rsid w:val="00917C11"/>
    <w:rsid w:val="00921E5C"/>
    <w:rsid w:val="00923735"/>
    <w:rsid w:val="009252B6"/>
    <w:rsid w:val="009416C9"/>
    <w:rsid w:val="00943C38"/>
    <w:rsid w:val="00946417"/>
    <w:rsid w:val="00976036"/>
    <w:rsid w:val="00977992"/>
    <w:rsid w:val="00977EEB"/>
    <w:rsid w:val="00982E9B"/>
    <w:rsid w:val="009843B9"/>
    <w:rsid w:val="009917C4"/>
    <w:rsid w:val="00992863"/>
    <w:rsid w:val="00993124"/>
    <w:rsid w:val="009A2445"/>
    <w:rsid w:val="009A2E61"/>
    <w:rsid w:val="009B5014"/>
    <w:rsid w:val="009B66EC"/>
    <w:rsid w:val="009B677F"/>
    <w:rsid w:val="009C59C0"/>
    <w:rsid w:val="009D1650"/>
    <w:rsid w:val="009D19C1"/>
    <w:rsid w:val="009D3BFC"/>
    <w:rsid w:val="009D7E39"/>
    <w:rsid w:val="009E0804"/>
    <w:rsid w:val="009E4F22"/>
    <w:rsid w:val="009F2E3E"/>
    <w:rsid w:val="009F7EEE"/>
    <w:rsid w:val="00A00247"/>
    <w:rsid w:val="00A063B0"/>
    <w:rsid w:val="00A104CB"/>
    <w:rsid w:val="00A15A20"/>
    <w:rsid w:val="00A22050"/>
    <w:rsid w:val="00A229C6"/>
    <w:rsid w:val="00A24159"/>
    <w:rsid w:val="00A40068"/>
    <w:rsid w:val="00A426D7"/>
    <w:rsid w:val="00A45A6E"/>
    <w:rsid w:val="00A46389"/>
    <w:rsid w:val="00A50573"/>
    <w:rsid w:val="00A52F6C"/>
    <w:rsid w:val="00A535C7"/>
    <w:rsid w:val="00A55683"/>
    <w:rsid w:val="00A5640B"/>
    <w:rsid w:val="00A61644"/>
    <w:rsid w:val="00A62744"/>
    <w:rsid w:val="00A634F0"/>
    <w:rsid w:val="00A71C1F"/>
    <w:rsid w:val="00A725C2"/>
    <w:rsid w:val="00A7288F"/>
    <w:rsid w:val="00A73BFB"/>
    <w:rsid w:val="00A753FD"/>
    <w:rsid w:val="00A75FA6"/>
    <w:rsid w:val="00A86D5D"/>
    <w:rsid w:val="00A87060"/>
    <w:rsid w:val="00A93AC5"/>
    <w:rsid w:val="00A9548D"/>
    <w:rsid w:val="00AA46E8"/>
    <w:rsid w:val="00AA4D57"/>
    <w:rsid w:val="00AA6A25"/>
    <w:rsid w:val="00AB4D2D"/>
    <w:rsid w:val="00AB5502"/>
    <w:rsid w:val="00AB5646"/>
    <w:rsid w:val="00AC54EA"/>
    <w:rsid w:val="00AC74D1"/>
    <w:rsid w:val="00AD24FB"/>
    <w:rsid w:val="00AD357C"/>
    <w:rsid w:val="00AE46CD"/>
    <w:rsid w:val="00AF39BB"/>
    <w:rsid w:val="00B03961"/>
    <w:rsid w:val="00B0613F"/>
    <w:rsid w:val="00B12A78"/>
    <w:rsid w:val="00B13923"/>
    <w:rsid w:val="00B14075"/>
    <w:rsid w:val="00B403E1"/>
    <w:rsid w:val="00B405A1"/>
    <w:rsid w:val="00B430C9"/>
    <w:rsid w:val="00B51028"/>
    <w:rsid w:val="00B52EFC"/>
    <w:rsid w:val="00B54F02"/>
    <w:rsid w:val="00B56744"/>
    <w:rsid w:val="00B61006"/>
    <w:rsid w:val="00B64936"/>
    <w:rsid w:val="00B656C6"/>
    <w:rsid w:val="00B67077"/>
    <w:rsid w:val="00B677EA"/>
    <w:rsid w:val="00B707E5"/>
    <w:rsid w:val="00B77AE2"/>
    <w:rsid w:val="00B81A3F"/>
    <w:rsid w:val="00B83048"/>
    <w:rsid w:val="00B8468C"/>
    <w:rsid w:val="00B90256"/>
    <w:rsid w:val="00B92738"/>
    <w:rsid w:val="00B93882"/>
    <w:rsid w:val="00B953B3"/>
    <w:rsid w:val="00BA1708"/>
    <w:rsid w:val="00BB307B"/>
    <w:rsid w:val="00BB4633"/>
    <w:rsid w:val="00BB6EF8"/>
    <w:rsid w:val="00BD196D"/>
    <w:rsid w:val="00BD2FB5"/>
    <w:rsid w:val="00BD5440"/>
    <w:rsid w:val="00BD7AA1"/>
    <w:rsid w:val="00BE3AB2"/>
    <w:rsid w:val="00BE4322"/>
    <w:rsid w:val="00BF0EB0"/>
    <w:rsid w:val="00BF0ECA"/>
    <w:rsid w:val="00BF1C78"/>
    <w:rsid w:val="00BF1D8B"/>
    <w:rsid w:val="00BF3246"/>
    <w:rsid w:val="00C00324"/>
    <w:rsid w:val="00C07533"/>
    <w:rsid w:val="00C14A51"/>
    <w:rsid w:val="00C17BAA"/>
    <w:rsid w:val="00C249A5"/>
    <w:rsid w:val="00C3486A"/>
    <w:rsid w:val="00C378F5"/>
    <w:rsid w:val="00C450C0"/>
    <w:rsid w:val="00C5187D"/>
    <w:rsid w:val="00C5496D"/>
    <w:rsid w:val="00C57205"/>
    <w:rsid w:val="00C6008E"/>
    <w:rsid w:val="00C73797"/>
    <w:rsid w:val="00C7666E"/>
    <w:rsid w:val="00C770FD"/>
    <w:rsid w:val="00C776EF"/>
    <w:rsid w:val="00C80DAE"/>
    <w:rsid w:val="00C82821"/>
    <w:rsid w:val="00C85147"/>
    <w:rsid w:val="00C8600E"/>
    <w:rsid w:val="00C94A00"/>
    <w:rsid w:val="00CA4FB9"/>
    <w:rsid w:val="00CB34A7"/>
    <w:rsid w:val="00CB3FFB"/>
    <w:rsid w:val="00CB4226"/>
    <w:rsid w:val="00CB66D6"/>
    <w:rsid w:val="00CB6AC4"/>
    <w:rsid w:val="00CD108A"/>
    <w:rsid w:val="00CD3628"/>
    <w:rsid w:val="00CD38D6"/>
    <w:rsid w:val="00CD58EF"/>
    <w:rsid w:val="00CD595F"/>
    <w:rsid w:val="00CD5962"/>
    <w:rsid w:val="00CD7ED2"/>
    <w:rsid w:val="00CE03CF"/>
    <w:rsid w:val="00CE30EC"/>
    <w:rsid w:val="00CE7C4F"/>
    <w:rsid w:val="00CF273A"/>
    <w:rsid w:val="00D00604"/>
    <w:rsid w:val="00D0175E"/>
    <w:rsid w:val="00D10E2D"/>
    <w:rsid w:val="00D110E3"/>
    <w:rsid w:val="00D12E96"/>
    <w:rsid w:val="00D213BB"/>
    <w:rsid w:val="00D27D37"/>
    <w:rsid w:val="00D27D88"/>
    <w:rsid w:val="00D3439F"/>
    <w:rsid w:val="00D357C6"/>
    <w:rsid w:val="00D4012C"/>
    <w:rsid w:val="00D446A0"/>
    <w:rsid w:val="00D45338"/>
    <w:rsid w:val="00D45864"/>
    <w:rsid w:val="00D50DB7"/>
    <w:rsid w:val="00D5366F"/>
    <w:rsid w:val="00D575F5"/>
    <w:rsid w:val="00D60A86"/>
    <w:rsid w:val="00D61257"/>
    <w:rsid w:val="00D641ED"/>
    <w:rsid w:val="00D7048E"/>
    <w:rsid w:val="00D72CF6"/>
    <w:rsid w:val="00D739A2"/>
    <w:rsid w:val="00D76DB7"/>
    <w:rsid w:val="00D83C75"/>
    <w:rsid w:val="00D8467B"/>
    <w:rsid w:val="00D85152"/>
    <w:rsid w:val="00D8785B"/>
    <w:rsid w:val="00D92777"/>
    <w:rsid w:val="00D92E9C"/>
    <w:rsid w:val="00D95161"/>
    <w:rsid w:val="00D953A1"/>
    <w:rsid w:val="00DA34B7"/>
    <w:rsid w:val="00DA60B5"/>
    <w:rsid w:val="00DA6E59"/>
    <w:rsid w:val="00DB64CF"/>
    <w:rsid w:val="00DC00BE"/>
    <w:rsid w:val="00DC3633"/>
    <w:rsid w:val="00DC4E9C"/>
    <w:rsid w:val="00DC5033"/>
    <w:rsid w:val="00DC5318"/>
    <w:rsid w:val="00DD1D5B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DF1F19"/>
    <w:rsid w:val="00E01B7A"/>
    <w:rsid w:val="00E0426D"/>
    <w:rsid w:val="00E04AE4"/>
    <w:rsid w:val="00E05617"/>
    <w:rsid w:val="00E10465"/>
    <w:rsid w:val="00E10860"/>
    <w:rsid w:val="00E14CDD"/>
    <w:rsid w:val="00E22CDF"/>
    <w:rsid w:val="00E27191"/>
    <w:rsid w:val="00E27CB9"/>
    <w:rsid w:val="00E36FC4"/>
    <w:rsid w:val="00E50682"/>
    <w:rsid w:val="00E568A2"/>
    <w:rsid w:val="00E66808"/>
    <w:rsid w:val="00E66E19"/>
    <w:rsid w:val="00E80FE3"/>
    <w:rsid w:val="00E81A17"/>
    <w:rsid w:val="00E834AF"/>
    <w:rsid w:val="00E86B48"/>
    <w:rsid w:val="00E87BF2"/>
    <w:rsid w:val="00E95892"/>
    <w:rsid w:val="00EA7336"/>
    <w:rsid w:val="00EA77AF"/>
    <w:rsid w:val="00EA7AD3"/>
    <w:rsid w:val="00EB742D"/>
    <w:rsid w:val="00EC07C1"/>
    <w:rsid w:val="00EC16DE"/>
    <w:rsid w:val="00EC3F2C"/>
    <w:rsid w:val="00EC5C97"/>
    <w:rsid w:val="00ED436F"/>
    <w:rsid w:val="00ED5303"/>
    <w:rsid w:val="00ED5C0D"/>
    <w:rsid w:val="00ED62A6"/>
    <w:rsid w:val="00EE1AD1"/>
    <w:rsid w:val="00EE4E43"/>
    <w:rsid w:val="00EE55A0"/>
    <w:rsid w:val="00EE6BE9"/>
    <w:rsid w:val="00EF18DB"/>
    <w:rsid w:val="00F00CA1"/>
    <w:rsid w:val="00F015C2"/>
    <w:rsid w:val="00F040B3"/>
    <w:rsid w:val="00F06A85"/>
    <w:rsid w:val="00F10A99"/>
    <w:rsid w:val="00F14783"/>
    <w:rsid w:val="00F212C4"/>
    <w:rsid w:val="00F22480"/>
    <w:rsid w:val="00F22F74"/>
    <w:rsid w:val="00F25646"/>
    <w:rsid w:val="00F31B81"/>
    <w:rsid w:val="00F343F1"/>
    <w:rsid w:val="00F35B06"/>
    <w:rsid w:val="00F44172"/>
    <w:rsid w:val="00F442D0"/>
    <w:rsid w:val="00F447C7"/>
    <w:rsid w:val="00F45792"/>
    <w:rsid w:val="00F52015"/>
    <w:rsid w:val="00F6084A"/>
    <w:rsid w:val="00F61DF6"/>
    <w:rsid w:val="00F6459E"/>
    <w:rsid w:val="00F663C4"/>
    <w:rsid w:val="00F70477"/>
    <w:rsid w:val="00F70643"/>
    <w:rsid w:val="00F70AE5"/>
    <w:rsid w:val="00F7451E"/>
    <w:rsid w:val="00F763DC"/>
    <w:rsid w:val="00F82C1C"/>
    <w:rsid w:val="00F83C0A"/>
    <w:rsid w:val="00F87AE5"/>
    <w:rsid w:val="00F938BA"/>
    <w:rsid w:val="00FA1356"/>
    <w:rsid w:val="00FA31E4"/>
    <w:rsid w:val="00FB0171"/>
    <w:rsid w:val="00FB0219"/>
    <w:rsid w:val="00FB4531"/>
    <w:rsid w:val="00FC7C24"/>
    <w:rsid w:val="00FD291C"/>
    <w:rsid w:val="00FD6253"/>
    <w:rsid w:val="00FD6BFB"/>
    <w:rsid w:val="00FE1F40"/>
    <w:rsid w:val="00FE5907"/>
    <w:rsid w:val="00FE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659E6D20"/>
  <w15:docId w15:val="{DF1850AE-37B5-48C9-982C-56AB14F2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link w:val="llbChar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character" w:customStyle="1" w:styleId="Stlus11">
    <w:name w:val="Stílus11"/>
    <w:basedOn w:val="Bekezdsalapbettpusa"/>
    <w:uiPriority w:val="1"/>
    <w:rsid w:val="00E86B48"/>
    <w:rPr>
      <w:rFonts w:ascii="Arial" w:hAnsi="Arial"/>
      <w:b/>
      <w:sz w:val="22"/>
    </w:rPr>
  </w:style>
  <w:style w:type="character" w:customStyle="1" w:styleId="llbChar">
    <w:name w:val="Élőláb Char"/>
    <w:basedOn w:val="Bekezdsalapbettpusa"/>
    <w:link w:val="llb"/>
    <w:rsid w:val="00A15A20"/>
    <w:rPr>
      <w:sz w:val="24"/>
    </w:rPr>
  </w:style>
  <w:style w:type="paragraph" w:styleId="Listaszerbekezds">
    <w:name w:val="List Paragraph"/>
    <w:basedOn w:val="Norml"/>
    <w:uiPriority w:val="34"/>
    <w:qFormat/>
    <w:rsid w:val="00EC5C97"/>
    <w:pPr>
      <w:ind w:left="720"/>
      <w:contextualSpacing/>
    </w:pPr>
  </w:style>
  <w:style w:type="character" w:customStyle="1" w:styleId="Stlus12">
    <w:name w:val="Stílus12"/>
    <w:basedOn w:val="Bekezdsalapbettpusa"/>
    <w:uiPriority w:val="1"/>
    <w:rsid w:val="00726894"/>
    <w:rPr>
      <w:rFonts w:ascii="Arial" w:hAnsi="Arial"/>
      <w:b/>
      <w:caps/>
      <w:smallCaps w:val="0"/>
      <w:sz w:val="22"/>
    </w:rPr>
  </w:style>
  <w:style w:type="paragraph" w:customStyle="1" w:styleId="Stlusregi">
    <w:name w:val="Stílus_regi"/>
    <w:basedOn w:val="Norml"/>
    <w:link w:val="StlusregiChar"/>
    <w:qFormat/>
    <w:rsid w:val="00DA60B5"/>
    <w:rPr>
      <w:rFonts w:ascii="Arial" w:eastAsiaTheme="minorHAnsi" w:hAnsi="Arial" w:cstheme="minorBidi"/>
      <w:szCs w:val="22"/>
      <w:lang w:eastAsia="en-US"/>
    </w:rPr>
  </w:style>
  <w:style w:type="character" w:customStyle="1" w:styleId="StlusregiChar">
    <w:name w:val="Stílus_regi Char"/>
    <w:basedOn w:val="Bekezdsalapbettpusa"/>
    <w:link w:val="Stlusregi"/>
    <w:rsid w:val="00DA60B5"/>
    <w:rPr>
      <w:rFonts w:ascii="Arial" w:eastAsiaTheme="minorHAnsi" w:hAnsi="Arial" w:cstheme="minorBidi"/>
      <w:sz w:val="24"/>
      <w:szCs w:val="22"/>
      <w:lang w:eastAsia="en-US"/>
    </w:rPr>
  </w:style>
  <w:style w:type="table" w:customStyle="1" w:styleId="Rcsostblzat1">
    <w:name w:val="Rácsos táblázat1"/>
    <w:basedOn w:val="Normltblzat"/>
    <w:next w:val="Rcsostblzat"/>
    <w:uiPriority w:val="59"/>
    <w:rsid w:val="007046C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7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52DA047EB846CEB5B1CEB9EA04FC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33D8C7-E19D-4031-9332-CB46710A08C6}"/>
      </w:docPartPr>
      <w:docPartBody>
        <w:p w:rsidR="00045371" w:rsidRDefault="00BE3424" w:rsidP="00BE3424">
          <w:pPr>
            <w:pStyle w:val="A852DA047EB846CEB5B1CEB9EA04FC21182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3314927FE7F4D5EA18FD168D10659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CFF0D7-5BE9-49D7-97AA-30DF44C90BD6}"/>
      </w:docPartPr>
      <w:docPartBody>
        <w:p w:rsidR="00045371" w:rsidRDefault="00BE3424" w:rsidP="00BE3424">
          <w:pPr>
            <w:pStyle w:val="D3314927FE7F4D5EA18FD168D10659AE18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1DAE42B048824B18B9BE5B4603E89F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904EC5-37BB-42D2-A543-3CC85997F853}"/>
      </w:docPartPr>
      <w:docPartBody>
        <w:p w:rsidR="00045371" w:rsidRDefault="00BE3424" w:rsidP="00BE3424">
          <w:pPr>
            <w:pStyle w:val="1DAE42B048824B18B9BE5B4603E89F0B168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F67D353550B04F38A5434A0F6D6899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190116-0210-4B71-A3D2-5EBD9C26647E}"/>
      </w:docPartPr>
      <w:docPartBody>
        <w:p w:rsidR="00045371" w:rsidRDefault="00FE39C0" w:rsidP="00FE39C0">
          <w:pPr>
            <w:pStyle w:val="F67D353550B04F38A5434A0F6D689909123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14EB12D409E84D2F92E2D03E99D23C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B7BC65-92F1-4698-8C97-099FD96673D7}"/>
      </w:docPartPr>
      <w:docPartBody>
        <w:p w:rsidR="00045371" w:rsidRDefault="00BE3424" w:rsidP="00BE3424">
          <w:pPr>
            <w:pStyle w:val="14EB12D409E84D2F92E2D03E99D23C00152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F17A17C8F20F4294B248328879C869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0AA1D7-027A-4910-B140-842A32F8932A}"/>
      </w:docPartPr>
      <w:docPartBody>
        <w:p w:rsidR="00EE2B26" w:rsidRDefault="00BE3424" w:rsidP="00BE3424">
          <w:pPr>
            <w:pStyle w:val="F17A17C8F20F4294B248328879C8690E125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5ABF14B4D37A41EBABFC069B2696F0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22E79E-288D-46F3-9D27-4343C0E8E623}"/>
      </w:docPartPr>
      <w:docPartBody>
        <w:p w:rsidR="00AF4450" w:rsidRDefault="00B81CE2" w:rsidP="00B81CE2">
          <w:pPr>
            <w:pStyle w:val="5ABF14B4D37A41EBABFC069B2696F0CC39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1942289023244EF09AD3200678B89A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4848A8-B205-4AC7-9A6C-EFF1C27983DE}"/>
      </w:docPartPr>
      <w:docPartBody>
        <w:p w:rsidR="00E6513A" w:rsidRDefault="00BE3424" w:rsidP="00BE3424">
          <w:pPr>
            <w:pStyle w:val="1942289023244EF09AD3200678B89A0634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83C10F154F1A4CE3814DA9EEF8C064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D09182-907B-4C97-9E20-13114941739D}"/>
      </w:docPartPr>
      <w:docPartBody>
        <w:p w:rsidR="00234DD9" w:rsidRDefault="00BE3424" w:rsidP="00BE3424">
          <w:pPr>
            <w:pStyle w:val="83C10F154F1A4CE3814DA9EEF8C064FB31"/>
          </w:pPr>
          <w:r w:rsidRPr="004A7522">
            <w:rPr>
              <w:rStyle w:val="Helyrzszveg"/>
              <w:rFonts w:ascii="Arial" w:hAnsi="Arial" w:cs="Arial"/>
              <w:color w:val="0070C0"/>
            </w:rPr>
            <w:t>Válasszon!</w:t>
          </w:r>
        </w:p>
      </w:docPartBody>
    </w:docPart>
    <w:docPart>
      <w:docPartPr>
        <w:name w:val="28685A76CA414EE396E99094D9AAE6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C9441A-9B54-4035-800D-D5F4D3EBB0A7}"/>
      </w:docPartPr>
      <w:docPartBody>
        <w:p w:rsidR="00234DD9" w:rsidRDefault="00BE3424" w:rsidP="00BE3424">
          <w:pPr>
            <w:pStyle w:val="28685A76CA414EE396E99094D9AAE6D13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508A9EC4C32647E7B7E91E97AB64A8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ED75DC-53A0-42E2-B045-471812D66276}"/>
      </w:docPartPr>
      <w:docPartBody>
        <w:p w:rsidR="006E7738" w:rsidRDefault="00BE3424" w:rsidP="00BE3424">
          <w:pPr>
            <w:pStyle w:val="508A9EC4C32647E7B7E91E97AB64A87428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1AAAB2BC8584372AE77E4E144649E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3C94FD-5D18-4FAF-9129-3DF41324A936}"/>
      </w:docPartPr>
      <w:docPartBody>
        <w:p w:rsidR="00A006F8" w:rsidRDefault="0051671C" w:rsidP="0051671C">
          <w:pPr>
            <w:pStyle w:val="D1AAAB2BC8584372AE77E4E144649EFF17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00F93B44A2DE41D88C7819E662C8FD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8650FA-63AE-4398-B743-3DB4832B5875}"/>
      </w:docPartPr>
      <w:docPartBody>
        <w:p w:rsidR="00613C46" w:rsidRDefault="00BE3424" w:rsidP="00BE3424">
          <w:pPr>
            <w:pStyle w:val="00F93B44A2DE41D88C7819E662C8FD851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27D1B59FD6BB4178B1DBC0CA45807B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D9CBDF-0850-4B48-A83C-D324049A77F7}"/>
      </w:docPartPr>
      <w:docPartBody>
        <w:p w:rsidR="00613C46" w:rsidRDefault="00BE3424" w:rsidP="00BE3424">
          <w:pPr>
            <w:pStyle w:val="27D1B59FD6BB4178B1DBC0CA45807BD11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A75EBDDE057C4F82A79578216799BF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D0FA26-EECA-4B4B-90D9-D1896E05AE3B}"/>
      </w:docPartPr>
      <w:docPartBody>
        <w:p w:rsidR="0051671C" w:rsidRDefault="00BE3424" w:rsidP="00BE3424">
          <w:pPr>
            <w:pStyle w:val="A75EBDDE057C4F82A79578216799BFEC8"/>
          </w:pPr>
          <w:r>
            <w:rPr>
              <w:rStyle w:val="Stlus12"/>
              <w:rFonts w:cs="Arial"/>
            </w:rPr>
            <w:t xml:space="preserve">-                             </w:t>
          </w:r>
        </w:p>
      </w:docPartBody>
    </w:docPart>
    <w:docPart>
      <w:docPartPr>
        <w:name w:val="01F748BA82D947B2A454207A87CB8E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771FA2-D99E-4DD7-800C-8CD65A79A47F}"/>
      </w:docPartPr>
      <w:docPartBody>
        <w:p w:rsidR="0051671C" w:rsidRDefault="00BE3424" w:rsidP="00BE3424">
          <w:pPr>
            <w:pStyle w:val="01F748BA82D947B2A454207A87CB8EA88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1C925D0CF85343EA9E86B1114BE40C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9F119B-3268-40ED-AAEC-257D7A9FEC53}"/>
      </w:docPartPr>
      <w:docPartBody>
        <w:p w:rsidR="0051671C" w:rsidRDefault="00BE3424" w:rsidP="00BE3424">
          <w:pPr>
            <w:pStyle w:val="1C925D0CF85343EA9E86B1114BE40CA78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52126F6F53BB45C5868BEFDAD849E9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CFDC28-1714-4F5B-BCCA-8C24BA6F7BB6}"/>
      </w:docPartPr>
      <w:docPartBody>
        <w:p w:rsidR="0051671C" w:rsidRDefault="00BE3424" w:rsidP="00BE3424">
          <w:pPr>
            <w:pStyle w:val="52126F6F53BB45C5868BEFDAD849E9E08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E109F5972B294A78A5F995F3DC54ED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57935F-6B31-46A5-9D56-DDDDD41F9123}"/>
      </w:docPartPr>
      <w:docPartBody>
        <w:p w:rsidR="0051671C" w:rsidRDefault="00BE3424" w:rsidP="00BE3424">
          <w:pPr>
            <w:pStyle w:val="E109F5972B294A78A5F995F3DC54ED938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35347340ABAC4A329390FB95FC3A9A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57D8C9-8D09-4A3B-A88F-E833085E0632}"/>
      </w:docPartPr>
      <w:docPartBody>
        <w:p w:rsidR="0051671C" w:rsidRDefault="00BE3424" w:rsidP="00BE3424">
          <w:pPr>
            <w:pStyle w:val="35347340ABAC4A329390FB95FC3A9AFD8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D14D48B1A32847DB86B093CB45071A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EE200F-31C7-4C7C-B40B-22E341DA2BA0}"/>
      </w:docPartPr>
      <w:docPartBody>
        <w:p w:rsidR="0051671C" w:rsidRDefault="00BE3424" w:rsidP="00BE3424">
          <w:pPr>
            <w:pStyle w:val="D14D48B1A32847DB86B093CB45071A3B8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65A33C43551A48AE90F1BD891723E2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3E0860-1788-4163-A73A-AF73C0840AED}"/>
      </w:docPartPr>
      <w:docPartBody>
        <w:p w:rsidR="0051671C" w:rsidRDefault="00613C46" w:rsidP="00613C46">
          <w:pPr>
            <w:pStyle w:val="65A33C43551A48AE90F1BD891723E245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36932C8A58634BE1A10B1938DEB030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6F6EE1-D884-45CF-9A2D-B684995D6188}"/>
      </w:docPartPr>
      <w:docPartBody>
        <w:p w:rsidR="0051671C" w:rsidRDefault="0051671C" w:rsidP="0051671C">
          <w:pPr>
            <w:pStyle w:val="36932C8A58634BE1A10B1938DEB0306C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8EC1A99504484D34B06676AE0BA3523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2809152-CAF6-4106-BCDB-F337A0013208}"/>
      </w:docPartPr>
      <w:docPartBody>
        <w:p w:rsidR="0051671C" w:rsidRDefault="00613C46" w:rsidP="00613C46">
          <w:pPr>
            <w:pStyle w:val="8EC1A99504484D34B06676AE0BA35230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69EC1207A2CE4BFD95FC2B483ADD14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5FC29E-530C-4F3D-A62B-E6CFB64B3301}"/>
      </w:docPartPr>
      <w:docPartBody>
        <w:p w:rsidR="0051671C" w:rsidRDefault="0051671C" w:rsidP="0051671C">
          <w:pPr>
            <w:pStyle w:val="69EC1207A2CE4BFD95FC2B483ADD14C3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15FF9"/>
    <w:rsid w:val="00044868"/>
    <w:rsid w:val="00045371"/>
    <w:rsid w:val="000604A6"/>
    <w:rsid w:val="000C5ED2"/>
    <w:rsid w:val="000D0348"/>
    <w:rsid w:val="000F5380"/>
    <w:rsid w:val="0010723F"/>
    <w:rsid w:val="001444A6"/>
    <w:rsid w:val="001D7B4D"/>
    <w:rsid w:val="001F6233"/>
    <w:rsid w:val="00203F32"/>
    <w:rsid w:val="00214DA6"/>
    <w:rsid w:val="00234DD9"/>
    <w:rsid w:val="00242355"/>
    <w:rsid w:val="00286732"/>
    <w:rsid w:val="002A4AA0"/>
    <w:rsid w:val="002D5B45"/>
    <w:rsid w:val="0035560B"/>
    <w:rsid w:val="00365A49"/>
    <w:rsid w:val="0037096C"/>
    <w:rsid w:val="003B4A3B"/>
    <w:rsid w:val="00404331"/>
    <w:rsid w:val="004D6613"/>
    <w:rsid w:val="004F18BE"/>
    <w:rsid w:val="004F278D"/>
    <w:rsid w:val="0051671C"/>
    <w:rsid w:val="00547362"/>
    <w:rsid w:val="00565B94"/>
    <w:rsid w:val="00592562"/>
    <w:rsid w:val="00592938"/>
    <w:rsid w:val="005A3152"/>
    <w:rsid w:val="00613C46"/>
    <w:rsid w:val="006C3FE5"/>
    <w:rsid w:val="006D24C6"/>
    <w:rsid w:val="006E7738"/>
    <w:rsid w:val="00732CA9"/>
    <w:rsid w:val="007424BF"/>
    <w:rsid w:val="00893FF9"/>
    <w:rsid w:val="008C7030"/>
    <w:rsid w:val="008E38A1"/>
    <w:rsid w:val="0095526E"/>
    <w:rsid w:val="00984B43"/>
    <w:rsid w:val="00992333"/>
    <w:rsid w:val="009F5CF1"/>
    <w:rsid w:val="00A006F8"/>
    <w:rsid w:val="00A40CC4"/>
    <w:rsid w:val="00A53AB6"/>
    <w:rsid w:val="00A92442"/>
    <w:rsid w:val="00A9343C"/>
    <w:rsid w:val="00A94421"/>
    <w:rsid w:val="00AA649F"/>
    <w:rsid w:val="00AB1410"/>
    <w:rsid w:val="00AC483C"/>
    <w:rsid w:val="00AD4A67"/>
    <w:rsid w:val="00AE0714"/>
    <w:rsid w:val="00AF4450"/>
    <w:rsid w:val="00B81CE2"/>
    <w:rsid w:val="00BE3424"/>
    <w:rsid w:val="00C94998"/>
    <w:rsid w:val="00CB0D43"/>
    <w:rsid w:val="00CF2690"/>
    <w:rsid w:val="00D13133"/>
    <w:rsid w:val="00D324C7"/>
    <w:rsid w:val="00D44109"/>
    <w:rsid w:val="00DF3309"/>
    <w:rsid w:val="00E6513A"/>
    <w:rsid w:val="00EA490E"/>
    <w:rsid w:val="00EB1287"/>
    <w:rsid w:val="00EE2B26"/>
    <w:rsid w:val="00EF6194"/>
    <w:rsid w:val="00F20DCE"/>
    <w:rsid w:val="00F278B2"/>
    <w:rsid w:val="00F519C4"/>
    <w:rsid w:val="00FB0D63"/>
    <w:rsid w:val="00FE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94421"/>
    <w:rPr>
      <w:color w:val="808080"/>
    </w:rPr>
  </w:style>
  <w:style w:type="paragraph" w:customStyle="1" w:styleId="747A429431134910A83730C2889D4F37">
    <w:name w:val="747A429431134910A83730C2889D4F37"/>
  </w:style>
  <w:style w:type="paragraph" w:customStyle="1" w:styleId="501D314D64AB4422855C64D1A7CFBB23">
    <w:name w:val="501D314D64AB4422855C64D1A7CFBB23"/>
  </w:style>
  <w:style w:type="paragraph" w:customStyle="1" w:styleId="A852DA047EB846CEB5B1CEB9EA04FC21">
    <w:name w:val="A852DA047EB846CEB5B1CEB9EA04F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">
    <w:name w:val="BFE6911BE3AE4E339BB18BFDB1ACA2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">
    <w:name w:val="A852DA047EB846CEB5B1CEB9EA04FC2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">
    <w:name w:val="BFE6911BE3AE4E339BB18BFDB1ACA2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">
    <w:name w:val="D3314927FE7F4D5EA18FD168D10659A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">
    <w:name w:val="A852DA047EB846CEB5B1CEB9EA04FC2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">
    <w:name w:val="BFE6911BE3AE4E339BB18BFDB1ACA2E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">
    <w:name w:val="D3314927FE7F4D5EA18FD168D10659A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">
    <w:name w:val="A852DA047EB846CEB5B1CEB9EA04FC2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">
    <w:name w:val="BFE6911BE3AE4E339BB18BFDB1ACA2E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">
    <w:name w:val="D3314927FE7F4D5EA18FD168D10659A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">
    <w:name w:val="997965B87A77489390FAD59E0B49E1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">
    <w:name w:val="A852DA047EB846CEB5B1CEB9EA04FC2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">
    <w:name w:val="BFE6911BE3AE4E339BB18BFDB1ACA2E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">
    <w:name w:val="D3314927FE7F4D5EA18FD168D10659A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">
    <w:name w:val="997965B87A77489390FAD59E0B49E19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">
    <w:name w:val="A852DA047EB846CEB5B1CEB9EA04FC2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5">
    <w:name w:val="BFE6911BE3AE4E339BB18BFDB1ACA2E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">
    <w:name w:val="D3314927FE7F4D5EA18FD168D10659A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">
    <w:name w:val="997965B87A77489390FAD59E0B49E19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">
    <w:name w:val="A852DA047EB846CEB5B1CEB9EA04FC2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6">
    <w:name w:val="BFE6911BE3AE4E339BB18BFDB1ACA2E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">
    <w:name w:val="D3314927FE7F4D5EA18FD168D10659A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">
    <w:name w:val="997965B87A77489390FAD59E0B49E19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7">
    <w:name w:val="A852DA047EB846CEB5B1CEB9EA04FC2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">
    <w:name w:val="D3314927FE7F4D5EA18FD168D10659A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">
    <w:name w:val="997965B87A77489390FAD59E0B49E19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8">
    <w:name w:val="A852DA047EB846CEB5B1CEB9EA04FC2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7">
    <w:name w:val="BFE6911BE3AE4E339BB18BFDB1ACA2E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">
    <w:name w:val="D3314927FE7F4D5EA18FD168D10659A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">
    <w:name w:val="997965B87A77489390FAD59E0B49E19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">
    <w:name w:val="A852DA047EB846CEB5B1CEB9EA04FC2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8">
    <w:name w:val="BFE6911BE3AE4E339BB18BFDB1ACA2E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">
    <w:name w:val="D3314927FE7F4D5EA18FD168D10659A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">
    <w:name w:val="997965B87A77489390FAD59E0B49E19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">
    <w:name w:val="A852DA047EB846CEB5B1CEB9EA04FC21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9">
    <w:name w:val="BFE6911BE3AE4E339BB18BFDB1ACA2E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">
    <w:name w:val="D3314927FE7F4D5EA18FD168D10659A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">
    <w:name w:val="997965B87A77489390FAD59E0B49E19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">
    <w:name w:val="1E5A6434A6AE4505BC9818BC3001032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">
    <w:name w:val="A852DA047EB846CEB5B1CEB9EA04FC21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0">
    <w:name w:val="BFE6911BE3AE4E339BB18BFDB1ACA2E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">
    <w:name w:val="D3314927FE7F4D5EA18FD168D10659A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">
    <w:name w:val="997965B87A77489390FAD59E0B49E19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">
    <w:name w:val="1E5A6434A6AE4505BC9818BC3001032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">
    <w:name w:val="A852DA047EB846CEB5B1CEB9EA04FC21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1">
    <w:name w:val="BFE6911BE3AE4E339BB18BFDB1ACA2E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">
    <w:name w:val="D3314927FE7F4D5EA18FD168D10659A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">
    <w:name w:val="997965B87A77489390FAD59E0B49E19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">
    <w:name w:val="1E5A6434A6AE4505BC9818BC3001032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">
    <w:name w:val="A852DA047EB846CEB5B1CEB9EA04FC21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2">
    <w:name w:val="BFE6911BE3AE4E339BB18BFDB1ACA2E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">
    <w:name w:val="D3314927FE7F4D5EA18FD168D10659A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">
    <w:name w:val="997965B87A77489390FAD59E0B49E19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">
    <w:name w:val="1E5A6434A6AE4505BC9818BC3001032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">
    <w:name w:val="A852DA047EB846CEB5B1CEB9EA04FC21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3">
    <w:name w:val="BFE6911BE3AE4E339BB18BFDB1ACA2E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">
    <w:name w:val="D3314927FE7F4D5EA18FD168D10659A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">
    <w:name w:val="997965B87A77489390FAD59E0B49E19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">
    <w:name w:val="1E5A6434A6AE4505BC9818BC3001032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">
    <w:name w:val="1DAE42B048824B18B9BE5B4603E89F0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">
    <w:name w:val="A852DA047EB846CEB5B1CEB9EA04FC21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4">
    <w:name w:val="BFE6911BE3AE4E339BB18BFDB1ACA2E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">
    <w:name w:val="D3314927FE7F4D5EA18FD168D10659A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">
    <w:name w:val="997965B87A77489390FAD59E0B49E19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5">
    <w:name w:val="1E5A6434A6AE4505BC9818BC3001032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">
    <w:name w:val="1DAE42B048824B18B9BE5B4603E89F0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">
    <w:name w:val="68E519B6448644D0BD5C3266342C015F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">
    <w:name w:val="A852DA047EB846CEB5B1CEB9EA04FC21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5">
    <w:name w:val="BFE6911BE3AE4E339BB18BFDB1ACA2E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">
    <w:name w:val="D3314927FE7F4D5EA18FD168D10659A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">
    <w:name w:val="997965B87A77489390FAD59E0B49E19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6">
    <w:name w:val="1E5A6434A6AE4505BC9818BC3001032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">
    <w:name w:val="1DAE42B048824B18B9BE5B4603E89F0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">
    <w:name w:val="68E519B6448644D0BD5C3266342C015F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">
    <w:name w:val="A1217C644C184B10BA80379F417DB7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">
    <w:name w:val="F67D353550B04F38A5434A0F6D6899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">
    <w:name w:val="39959F70EF4F4581B45EAC76E20CD3A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">
    <w:name w:val="F6894DB795CF43F495889A885BD373F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">
    <w:name w:val="00EC7273BA354D35A33324610B4FE0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">
    <w:name w:val="6626D14867F54FAA9A6801E1A631318C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">
    <w:name w:val="A852DA047EB846CEB5B1CEB9EA04FC21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6">
    <w:name w:val="BFE6911BE3AE4E339BB18BFDB1ACA2E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">
    <w:name w:val="D3314927FE7F4D5EA18FD168D10659A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">
    <w:name w:val="997965B87A77489390FAD59E0B49E19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7">
    <w:name w:val="1E5A6434A6AE4505BC9818BC3001032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">
    <w:name w:val="1DAE42B048824B18B9BE5B4603E89F0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">
    <w:name w:val="68E519B6448644D0BD5C3266342C015F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">
    <w:name w:val="A1217C644C184B10BA80379F417DB74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">
    <w:name w:val="F67D353550B04F38A5434A0F6D689909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">
    <w:name w:val="39959F70EF4F4581B45EAC76E20CD3A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">
    <w:name w:val="F6894DB795CF43F495889A885BD373F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">
    <w:name w:val="00EC7273BA354D35A33324610B4FE07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">
    <w:name w:val="6626D14867F54FAA9A6801E1A631318C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">
    <w:name w:val="14EB12D409E84D2F92E2D03E99D23C0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">
    <w:name w:val="A852DA047EB846CEB5B1CEB9EA04FC21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7">
    <w:name w:val="BFE6911BE3AE4E339BB18BFDB1ACA2E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">
    <w:name w:val="D3314927FE7F4D5EA18FD168D10659A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5">
    <w:name w:val="997965B87A77489390FAD59E0B49E19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C532B535D45868CA4675F7A304478">
    <w:name w:val="ACEC532B535D45868CA4675F7A3044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8">
    <w:name w:val="1E5A6434A6AE4505BC9818BC3001032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">
    <w:name w:val="1DAE42B048824B18B9BE5B4603E89F0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">
    <w:name w:val="68E519B6448644D0BD5C3266342C015F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">
    <w:name w:val="A1217C644C184B10BA80379F417DB74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">
    <w:name w:val="F67D353550B04F38A5434A0F6D689909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">
    <w:name w:val="39959F70EF4F4581B45EAC76E20CD3A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">
    <w:name w:val="F6894DB795CF43F495889A885BD373F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">
    <w:name w:val="00EC7273BA354D35A33324610B4FE07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">
    <w:name w:val="6626D14867F54FAA9A6801E1A631318C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">
    <w:name w:val="14EB12D409E84D2F92E2D03E99D23C0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9">
    <w:name w:val="A852DA047EB846CEB5B1CEB9EA04FC21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8">
    <w:name w:val="BFE6911BE3AE4E339BB18BFDB1ACA2E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">
    <w:name w:val="D3314927FE7F4D5EA18FD168D10659A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6">
    <w:name w:val="997965B87A77489390FAD59E0B49E19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9">
    <w:name w:val="1E5A6434A6AE4505BC9818BC3001032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">
    <w:name w:val="1DAE42B048824B18B9BE5B4603E89F0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">
    <w:name w:val="68E519B6448644D0BD5C3266342C015F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">
    <w:name w:val="A1217C644C184B10BA80379F417DB74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">
    <w:name w:val="F67D353550B04F38A5434A0F6D689909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">
    <w:name w:val="39959F70EF4F4581B45EAC76E20CD3A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">
    <w:name w:val="F6894DB795CF43F495889A885BD373F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">
    <w:name w:val="00EC7273BA354D35A33324610B4FE07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">
    <w:name w:val="6626D14867F54FAA9A6801E1A631318C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">
    <w:name w:val="14EB12D409E84D2F92E2D03E99D23C0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0">
    <w:name w:val="A852DA047EB846CEB5B1CEB9EA04FC21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9">
    <w:name w:val="BFE6911BE3AE4E339BB18BFDB1ACA2E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9">
    <w:name w:val="D3314927FE7F4D5EA18FD168D10659A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7">
    <w:name w:val="997965B87A77489390FAD59E0B49E19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0">
    <w:name w:val="1E5A6434A6AE4505BC9818BC3001032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">
    <w:name w:val="1DAE42B048824B18B9BE5B4603E89F0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">
    <w:name w:val="68E519B6448644D0BD5C3266342C01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">
    <w:name w:val="A1217C644C184B10BA80379F417DB74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">
    <w:name w:val="F67D353550B04F38A5434A0F6D68990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">
    <w:name w:val="39959F70EF4F4581B45EAC76E20CD3A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">
    <w:name w:val="F6894DB795CF43F495889A885BD373F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">
    <w:name w:val="00EC7273BA354D35A33324610B4FE07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">
    <w:name w:val="6626D14867F54FAA9A6801E1A631318C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">
    <w:name w:val="14EB12D409E84D2F92E2D03E99D23C0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1">
    <w:name w:val="A852DA047EB846CEB5B1CEB9EA04FC21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0">
    <w:name w:val="BFE6911BE3AE4E339BB18BFDB1ACA2E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0">
    <w:name w:val="D3314927FE7F4D5EA18FD168D10659A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8">
    <w:name w:val="997965B87A77489390FAD59E0B49E19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1">
    <w:name w:val="1E5A6434A6AE4505BC9818BC3001032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">
    <w:name w:val="1DAE42B048824B18B9BE5B4603E89F0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">
    <w:name w:val="68E519B6448644D0BD5C3266342C015F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">
    <w:name w:val="A1217C644C184B10BA80379F417DB74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">
    <w:name w:val="F67D353550B04F38A5434A0F6D689909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">
    <w:name w:val="39959F70EF4F4581B45EAC76E20CD3AA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">
    <w:name w:val="F6894DB795CF43F495889A885BD373F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">
    <w:name w:val="00EC7273BA354D35A33324610B4FE07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">
    <w:name w:val="6626D14867F54FAA9A6801E1A631318C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">
    <w:name w:val="14EB12D409E84D2F92E2D03E99D23C0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2">
    <w:name w:val="A852DA047EB846CEB5B1CEB9EA04FC21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1">
    <w:name w:val="BFE6911BE3AE4E339BB18BFDB1ACA2E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1">
    <w:name w:val="D3314927FE7F4D5EA18FD168D10659A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9">
    <w:name w:val="997965B87A77489390FAD59E0B49E19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2">
    <w:name w:val="1E5A6434A6AE4505BC9818BC3001032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">
    <w:name w:val="1DAE42B048824B18B9BE5B4603E89F0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">
    <w:name w:val="68E519B6448644D0BD5C3266342C015F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">
    <w:name w:val="A1217C644C184B10BA80379F417DB74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74812989243B6962F3CABEFCBDE65">
    <w:name w:val="B7B74812989243B6962F3CABEFCBDE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">
    <w:name w:val="F67D353550B04F38A5434A0F6D689909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">
    <w:name w:val="39959F70EF4F4581B45EAC76E20CD3AA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">
    <w:name w:val="F6894DB795CF43F495889A885BD373F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">
    <w:name w:val="00EC7273BA354D35A33324610B4FE07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">
    <w:name w:val="6626D14867F54FAA9A6801E1A631318C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">
    <w:name w:val="14EB12D409E84D2F92E2D03E99D23C0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3">
    <w:name w:val="A852DA047EB846CEB5B1CEB9EA04FC21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2">
    <w:name w:val="BFE6911BE3AE4E339BB18BFDB1ACA2E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2">
    <w:name w:val="D3314927FE7F4D5EA18FD168D10659A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0">
    <w:name w:val="997965B87A77489390FAD59E0B49E19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3">
    <w:name w:val="1E5A6434A6AE4505BC9818BC3001032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">
    <w:name w:val="1DAE42B048824B18B9BE5B4603E89F0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">
    <w:name w:val="68E519B6448644D0BD5C3266342C015F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">
    <w:name w:val="A1217C644C184B10BA80379F417DB74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">
    <w:name w:val="F67D353550B04F38A5434A0F6D689909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">
    <w:name w:val="39959F70EF4F4581B45EAC76E20CD3AA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">
    <w:name w:val="F6894DB795CF43F495889A885BD373F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">
    <w:name w:val="00EC7273BA354D35A33324610B4FE07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">
    <w:name w:val="6626D14867F54FAA9A6801E1A631318C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">
    <w:name w:val="14EB12D409E84D2F92E2D03E99D23C0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4">
    <w:name w:val="A852DA047EB846CEB5B1CEB9EA04FC21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3">
    <w:name w:val="BFE6911BE3AE4E339BB18BFDB1ACA2E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3">
    <w:name w:val="D3314927FE7F4D5EA18FD168D10659A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1">
    <w:name w:val="997965B87A77489390FAD59E0B49E19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4">
    <w:name w:val="1E5A6434A6AE4505BC9818BC3001032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">
    <w:name w:val="1DAE42B048824B18B9BE5B4603E89F0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">
    <w:name w:val="68E519B6448644D0BD5C3266342C015F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">
    <w:name w:val="A1217C644C184B10BA80379F417DB74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">
    <w:name w:val="F67D353550B04F38A5434A0F6D689909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">
    <w:name w:val="39959F70EF4F4581B45EAC76E20CD3AA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8">
    <w:name w:val="F6894DB795CF43F495889A885BD373F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8">
    <w:name w:val="00EC7273BA354D35A33324610B4FE07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8">
    <w:name w:val="6626D14867F54FAA9A6801E1A631318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">
    <w:name w:val="14EB12D409E84D2F92E2D03E99D23C0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5">
    <w:name w:val="A852DA047EB846CEB5B1CEB9EA04FC21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4">
    <w:name w:val="BFE6911BE3AE4E339BB18BFDB1ACA2E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4">
    <w:name w:val="D3314927FE7F4D5EA18FD168D10659A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2">
    <w:name w:val="997965B87A77489390FAD59E0B49E19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5">
    <w:name w:val="1E5A6434A6AE4505BC9818BC3001032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">
    <w:name w:val="1DAE42B048824B18B9BE5B4603E89F0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">
    <w:name w:val="68E519B6448644D0BD5C3266342C015F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9">
    <w:name w:val="A1217C644C184B10BA80379F417DB74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">
    <w:name w:val="F67D353550B04F38A5434A0F6D689909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">
    <w:name w:val="39959F70EF4F4581B45EAC76E20CD3AA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9">
    <w:name w:val="F6894DB795CF43F495889A885BD373F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9">
    <w:name w:val="00EC7273BA354D35A33324610B4FE075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9">
    <w:name w:val="6626D14867F54FAA9A6801E1A631318C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">
    <w:name w:val="14EB12D409E84D2F92E2D03E99D23C0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6">
    <w:name w:val="A852DA047EB846CEB5B1CEB9EA04FC21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5">
    <w:name w:val="BFE6911BE3AE4E339BB18BFDB1ACA2E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5">
    <w:name w:val="D3314927FE7F4D5EA18FD168D10659A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3">
    <w:name w:val="997965B87A77489390FAD59E0B49E19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6">
    <w:name w:val="1E5A6434A6AE4505BC9818BC3001032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">
    <w:name w:val="1DAE42B048824B18B9BE5B4603E89F0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">
    <w:name w:val="68E519B6448644D0BD5C3266342C015F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0">
    <w:name w:val="A1217C644C184B10BA80379F417DB74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">
    <w:name w:val="F67D353550B04F38A5434A0F6D689909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">
    <w:name w:val="39959F70EF4F4581B45EAC76E20CD3AA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0">
    <w:name w:val="F6894DB795CF43F495889A885BD373F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0">
    <w:name w:val="00EC7273BA354D35A33324610B4FE075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0">
    <w:name w:val="6626D14867F54FAA9A6801E1A631318C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">
    <w:name w:val="14EB12D409E84D2F92E2D03E99D23C0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7">
    <w:name w:val="A852DA047EB846CEB5B1CEB9EA04FC21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6">
    <w:name w:val="BFE6911BE3AE4E339BB18BFDB1ACA2E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6">
    <w:name w:val="D3314927FE7F4D5EA18FD168D10659A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4">
    <w:name w:val="997965B87A77489390FAD59E0B49E19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7">
    <w:name w:val="1E5A6434A6AE4505BC9818BC3001032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">
    <w:name w:val="1DAE42B048824B18B9BE5B4603E89F0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">
    <w:name w:val="68E519B6448644D0BD5C3266342C015F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1">
    <w:name w:val="A1217C644C184B10BA80379F417DB74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">
    <w:name w:val="9C136E252C9140D0B711FB73B4E57B5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">
    <w:name w:val="F67D353550B04F38A5434A0F6D689909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">
    <w:name w:val="39959F70EF4F4581B45EAC76E20CD3AA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1">
    <w:name w:val="F6894DB795CF43F495889A885BD373F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1">
    <w:name w:val="00EC7273BA354D35A33324610B4FE075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1">
    <w:name w:val="6626D14867F54FAA9A6801E1A631318C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">
    <w:name w:val="14EB12D409E84D2F92E2D03E99D23C0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8">
    <w:name w:val="A852DA047EB846CEB5B1CEB9EA04FC21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7">
    <w:name w:val="BFE6911BE3AE4E339BB18BFDB1ACA2E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7">
    <w:name w:val="D3314927FE7F4D5EA18FD168D10659AE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5">
    <w:name w:val="997965B87A77489390FAD59E0B49E19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8">
    <w:name w:val="1E5A6434A6AE4505BC9818BC3001032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">
    <w:name w:val="1DAE42B048824B18B9BE5B4603E89F0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">
    <w:name w:val="68E519B6448644D0BD5C3266342C015F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2">
    <w:name w:val="A1217C644C184B10BA80379F417DB74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1">
    <w:name w:val="9C136E252C9140D0B711FB73B4E57B5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">
    <w:name w:val="F67D353550B04F38A5434A0F6D689909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">
    <w:name w:val="39959F70EF4F4581B45EAC76E20CD3AA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2">
    <w:name w:val="F6894DB795CF43F495889A885BD373F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2">
    <w:name w:val="00EC7273BA354D35A33324610B4FE075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2">
    <w:name w:val="6626D14867F54FAA9A6801E1A631318C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">
    <w:name w:val="14EB12D409E84D2F92E2D03E99D23C0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9">
    <w:name w:val="A852DA047EB846CEB5B1CEB9EA04FC21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8">
    <w:name w:val="BFE6911BE3AE4E339BB18BFDB1ACA2E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8">
    <w:name w:val="D3314927FE7F4D5EA18FD168D10659AE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6">
    <w:name w:val="997965B87A77489390FAD59E0B49E19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9">
    <w:name w:val="1E5A6434A6AE4505BC9818BC3001032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">
    <w:name w:val="1DAE42B048824B18B9BE5B4603E89F0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4">
    <w:name w:val="68E519B6448644D0BD5C3266342C015F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3">
    <w:name w:val="A1217C644C184B10BA80379F417DB74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2">
    <w:name w:val="9C136E252C9140D0B711FB73B4E57B5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3">
    <w:name w:val="F67D353550B04F38A5434A0F6D689909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3">
    <w:name w:val="39959F70EF4F4581B45EAC76E20CD3AA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3">
    <w:name w:val="F6894DB795CF43F495889A885BD373F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3">
    <w:name w:val="00EC7273BA354D35A33324610B4FE075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3">
    <w:name w:val="6626D14867F54FAA9A6801E1A631318C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">
    <w:name w:val="14EB12D409E84D2F92E2D03E99D23C0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0">
    <w:name w:val="A852DA047EB846CEB5B1CEB9EA04FC21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9">
    <w:name w:val="BFE6911BE3AE4E339BB18BFDB1ACA2E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9">
    <w:name w:val="D3314927FE7F4D5EA18FD168D10659AE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7">
    <w:name w:val="997965B87A77489390FAD59E0B49E19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0">
    <w:name w:val="1E5A6434A6AE4505BC9818BC3001032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">
    <w:name w:val="1DAE42B048824B18B9BE5B4603E89F0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5">
    <w:name w:val="68E519B6448644D0BD5C3266342C015F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4">
    <w:name w:val="A1217C644C184B10BA80379F417DB74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3">
    <w:name w:val="9C136E252C9140D0B711FB73B4E57B5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4">
    <w:name w:val="F67D353550B04F38A5434A0F6D689909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4">
    <w:name w:val="39959F70EF4F4581B45EAC76E20CD3AA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4">
    <w:name w:val="F6894DB795CF43F495889A885BD373F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4">
    <w:name w:val="00EC7273BA354D35A33324610B4FE075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4">
    <w:name w:val="6626D14867F54FAA9A6801E1A631318C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">
    <w:name w:val="14EB12D409E84D2F92E2D03E99D23C0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1">
    <w:name w:val="A852DA047EB846CEB5B1CEB9EA04FC21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0">
    <w:name w:val="BFE6911BE3AE4E339BB18BFDB1ACA2E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0">
    <w:name w:val="D3314927FE7F4D5EA18FD168D10659AE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8">
    <w:name w:val="997965B87A77489390FAD59E0B49E19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1">
    <w:name w:val="1E5A6434A6AE4505BC9818BC3001032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7">
    <w:name w:val="1DAE42B048824B18B9BE5B4603E89F0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6">
    <w:name w:val="68E519B6448644D0BD5C3266342C015F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5">
    <w:name w:val="A1217C644C184B10BA80379F417DB74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4">
    <w:name w:val="9C136E252C9140D0B711FB73B4E57B5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5">
    <w:name w:val="F67D353550B04F38A5434A0F6D689909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5">
    <w:name w:val="39959F70EF4F4581B45EAC76E20CD3AA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5">
    <w:name w:val="F6894DB795CF43F495889A885BD373F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5">
    <w:name w:val="00EC7273BA354D35A33324610B4FE075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5">
    <w:name w:val="6626D14867F54FAA9A6801E1A631318C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">
    <w:name w:val="14EB12D409E84D2F92E2D03E99D23C0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2">
    <w:name w:val="A852DA047EB846CEB5B1CEB9EA04FC21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1">
    <w:name w:val="BFE6911BE3AE4E339BB18BFDB1ACA2E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1">
    <w:name w:val="D3314927FE7F4D5EA18FD168D10659AE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9">
    <w:name w:val="997965B87A77489390FAD59E0B49E19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2">
    <w:name w:val="1E5A6434A6AE4505BC9818BC3001032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8">
    <w:name w:val="1DAE42B048824B18B9BE5B4603E89F0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7">
    <w:name w:val="68E519B6448644D0BD5C3266342C015F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6">
    <w:name w:val="A1217C644C184B10BA80379F417DB74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5">
    <w:name w:val="9C136E252C9140D0B711FB73B4E57B5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6">
    <w:name w:val="F67D353550B04F38A5434A0F6D689909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6">
    <w:name w:val="39959F70EF4F4581B45EAC76E20CD3AA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6">
    <w:name w:val="F6894DB795CF43F495889A885BD373F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6">
    <w:name w:val="00EC7273BA354D35A33324610B4FE075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6">
    <w:name w:val="6626D14867F54FAA9A6801E1A631318C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">
    <w:name w:val="14EB12D409E84D2F92E2D03E99D23C0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3">
    <w:name w:val="A852DA047EB846CEB5B1CEB9EA04FC21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2">
    <w:name w:val="BFE6911BE3AE4E339BB18BFDB1ACA2E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2">
    <w:name w:val="D3314927FE7F4D5EA18FD168D10659AE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0">
    <w:name w:val="997965B87A77489390FAD59E0B49E19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3">
    <w:name w:val="1E5A6434A6AE4505BC9818BC3001032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9">
    <w:name w:val="1DAE42B048824B18B9BE5B4603E89F0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8">
    <w:name w:val="68E519B6448644D0BD5C3266342C015F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7">
    <w:name w:val="A1217C644C184B10BA80379F417DB74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">
    <w:name w:val="168E1ABC8F3840F9A75ADD714856216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7">
    <w:name w:val="F67D353550B04F38A5434A0F6D689909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7">
    <w:name w:val="39959F70EF4F4581B45EAC76E20CD3AA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7">
    <w:name w:val="F6894DB795CF43F495889A885BD373F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7">
    <w:name w:val="00EC7273BA354D35A33324610B4FE075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7">
    <w:name w:val="6626D14867F54FAA9A6801E1A631318C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6">
    <w:name w:val="14EB12D409E84D2F92E2D03E99D23C0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4">
    <w:name w:val="A852DA047EB846CEB5B1CEB9EA04FC21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3">
    <w:name w:val="BFE6911BE3AE4E339BB18BFDB1ACA2E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3">
    <w:name w:val="D3314927FE7F4D5EA18FD168D10659AE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1">
    <w:name w:val="997965B87A77489390FAD59E0B49E19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4">
    <w:name w:val="1E5A6434A6AE4505BC9818BC3001032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0">
    <w:name w:val="1DAE42B048824B18B9BE5B4603E89F0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9">
    <w:name w:val="68E519B6448644D0BD5C3266342C015F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8">
    <w:name w:val="A1217C644C184B10BA80379F417DB74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1">
    <w:name w:val="168E1ABC8F3840F9A75ADD714856216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8">
    <w:name w:val="F67D353550B04F38A5434A0F6D689909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8">
    <w:name w:val="39959F70EF4F4581B45EAC76E20CD3AA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8">
    <w:name w:val="F6894DB795CF43F495889A885BD373F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8">
    <w:name w:val="00EC7273BA354D35A33324610B4FE075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8">
    <w:name w:val="6626D14867F54FAA9A6801E1A631318C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7">
    <w:name w:val="14EB12D409E84D2F92E2D03E99D23C0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">
    <w:name w:val="63C69F89A66B4648BDDEECEAF772E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">
    <w:name w:val="D760539403AA4E07BA433AD2B2BF53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">
    <w:name w:val="525E23A94B934B4DB5BE9CEEA8CDCF9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">
    <w:name w:val="CE6DA4FC070F48A3A8E33CDEECA46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">
    <w:name w:val="98F6992F98874B52972C1C44038C81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5">
    <w:name w:val="A852DA047EB846CEB5B1CEB9EA04FC21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4">
    <w:name w:val="BFE6911BE3AE4E339BB18BFDB1ACA2E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4">
    <w:name w:val="D3314927FE7F4D5EA18FD168D10659AE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2">
    <w:name w:val="997965B87A77489390FAD59E0B49E19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5">
    <w:name w:val="1E5A6434A6AE4505BC9818BC3001032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1">
    <w:name w:val="1DAE42B048824B18B9BE5B4603E89F0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0">
    <w:name w:val="68E519B6448644D0BD5C3266342C015F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9">
    <w:name w:val="A1217C644C184B10BA80379F417DB74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2">
    <w:name w:val="168E1ABC8F3840F9A75ADD714856216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9">
    <w:name w:val="F67D353550B04F38A5434A0F6D689909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9">
    <w:name w:val="39959F70EF4F4581B45EAC76E20CD3AA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9">
    <w:name w:val="F6894DB795CF43F495889A885BD373F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9">
    <w:name w:val="00EC7273BA354D35A33324610B4FE075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9">
    <w:name w:val="6626D14867F54FAA9A6801E1A631318C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8">
    <w:name w:val="14EB12D409E84D2F92E2D03E99D23C0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">
    <w:name w:val="63C69F89A66B4648BDDEECEAF772E5F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">
    <w:name w:val="D760539403AA4E07BA433AD2B2BF53C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">
    <w:name w:val="525E23A94B934B4DB5BE9CEEA8CDCF9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">
    <w:name w:val="CE6DA4FC070F48A3A8E33CDEECA46B2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">
    <w:name w:val="98F6992F98874B52972C1C44038C81B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6">
    <w:name w:val="A852DA047EB846CEB5B1CEB9EA04FC21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5">
    <w:name w:val="BFE6911BE3AE4E339BB18BFDB1ACA2E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5">
    <w:name w:val="D3314927FE7F4D5EA18FD168D10659AE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3">
    <w:name w:val="997965B87A77489390FAD59E0B49E19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6">
    <w:name w:val="1E5A6434A6AE4505BC9818BC3001032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2">
    <w:name w:val="1DAE42B048824B18B9BE5B4603E89F0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1">
    <w:name w:val="68E519B6448644D0BD5C3266342C015F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0">
    <w:name w:val="A1217C644C184B10BA80379F417DB74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3">
    <w:name w:val="168E1ABC8F3840F9A75ADD714856216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0">
    <w:name w:val="F67D353550B04F38A5434A0F6D689909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0">
    <w:name w:val="39959F70EF4F4581B45EAC76E20CD3AA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0">
    <w:name w:val="F6894DB795CF43F495889A885BD373F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0">
    <w:name w:val="00EC7273BA354D35A33324610B4FE075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0">
    <w:name w:val="6626D14867F54FAA9A6801E1A631318C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9">
    <w:name w:val="14EB12D409E84D2F92E2D03E99D23C0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">
    <w:name w:val="63C69F89A66B4648BDDEECEAF772E5F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">
    <w:name w:val="D760539403AA4E07BA433AD2B2BF53C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">
    <w:name w:val="525E23A94B934B4DB5BE9CEEA8CDCF9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">
    <w:name w:val="CE6DA4FC070F48A3A8E33CDEECA46B2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">
    <w:name w:val="98F6992F98874B52972C1C44038C81B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">
    <w:name w:val="B5CFF9305E4741D1800D1C0EAA99ECF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7">
    <w:name w:val="A852DA047EB846CEB5B1CEB9EA04FC21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6">
    <w:name w:val="BFE6911BE3AE4E339BB18BFDB1ACA2E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6">
    <w:name w:val="D3314927FE7F4D5EA18FD168D10659AE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4">
    <w:name w:val="997965B87A77489390FAD59E0B49E19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7">
    <w:name w:val="1E5A6434A6AE4505BC9818BC3001032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3">
    <w:name w:val="1DAE42B048824B18B9BE5B4603E89F0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2">
    <w:name w:val="68E519B6448644D0BD5C3266342C015F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1">
    <w:name w:val="A1217C644C184B10BA80379F417DB74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4">
    <w:name w:val="168E1ABC8F3840F9A75ADD714856216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1">
    <w:name w:val="F67D353550B04F38A5434A0F6D689909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1">
    <w:name w:val="39959F70EF4F4581B45EAC76E20CD3AA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1">
    <w:name w:val="F6894DB795CF43F495889A885BD373F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1">
    <w:name w:val="00EC7273BA354D35A33324610B4FE075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1">
    <w:name w:val="6626D14867F54FAA9A6801E1A631318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0">
    <w:name w:val="14EB12D409E84D2F92E2D03E99D23C0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">
    <w:name w:val="63C69F89A66B4648BDDEECEAF772E5F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">
    <w:name w:val="D760539403AA4E07BA433AD2B2BF53C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">
    <w:name w:val="525E23A94B934B4DB5BE9CEEA8CDCF9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">
    <w:name w:val="CE6DA4FC070F48A3A8E33CDEECA46B2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">
    <w:name w:val="98F6992F98874B52972C1C44038C81B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FDC2BE4F5435EBCEFAFB2F34187D9">
    <w:name w:val="BC4FDC2BE4F5435EBCEFAFB2F34187D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1">
    <w:name w:val="B5CFF9305E4741D1800D1C0EAA99ECF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8">
    <w:name w:val="A852DA047EB846CEB5B1CEB9EA04FC21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7">
    <w:name w:val="BFE6911BE3AE4E339BB18BFDB1ACA2E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7">
    <w:name w:val="D3314927FE7F4D5EA18FD168D10659AE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5">
    <w:name w:val="997965B87A77489390FAD59E0B49E19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8">
    <w:name w:val="1E5A6434A6AE4505BC9818BC3001032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4">
    <w:name w:val="1DAE42B048824B18B9BE5B4603E89F0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3">
    <w:name w:val="68E519B6448644D0BD5C3266342C015F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2">
    <w:name w:val="A1217C644C184B10BA80379F417DB74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5">
    <w:name w:val="168E1ABC8F3840F9A75ADD714856216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2">
    <w:name w:val="F67D353550B04F38A5434A0F6D689909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2">
    <w:name w:val="39959F70EF4F4581B45EAC76E20CD3AA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2">
    <w:name w:val="F6894DB795CF43F495889A885BD373F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2">
    <w:name w:val="00EC7273BA354D35A33324610B4FE075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2">
    <w:name w:val="6626D14867F54FAA9A6801E1A631318C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1">
    <w:name w:val="14EB12D409E84D2F92E2D03E99D23C0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">
    <w:name w:val="63C69F89A66B4648BDDEECEAF772E5F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">
    <w:name w:val="D760539403AA4E07BA433AD2B2BF53C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">
    <w:name w:val="525E23A94B934B4DB5BE9CEEA8CDCF9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">
    <w:name w:val="CE6DA4FC070F48A3A8E33CDEECA46B2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">
    <w:name w:val="98F6992F98874B52972C1C44038C81B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E48C6A8CE4CA4AD541B743A891A65">
    <w:name w:val="743E48C6A8CE4CA4AD541B743A891A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2">
    <w:name w:val="B5CFF9305E4741D1800D1C0EAA99ECF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9">
    <w:name w:val="A852DA047EB846CEB5B1CEB9EA04FC21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8">
    <w:name w:val="BFE6911BE3AE4E339BB18BFDB1ACA2E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8">
    <w:name w:val="D3314927FE7F4D5EA18FD168D10659AE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6">
    <w:name w:val="997965B87A77489390FAD59E0B49E19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9">
    <w:name w:val="1E5A6434A6AE4505BC9818BC3001032B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5">
    <w:name w:val="1DAE42B048824B18B9BE5B4603E89F0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4">
    <w:name w:val="68E519B6448644D0BD5C3266342C015F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3">
    <w:name w:val="A1217C644C184B10BA80379F417DB74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6">
    <w:name w:val="168E1ABC8F3840F9A75ADD714856216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3">
    <w:name w:val="F67D353550B04F38A5434A0F6D689909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3">
    <w:name w:val="39959F70EF4F4581B45EAC76E20CD3AA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3">
    <w:name w:val="F6894DB795CF43F495889A885BD373F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3">
    <w:name w:val="00EC7273BA354D35A33324610B4FE075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3">
    <w:name w:val="6626D14867F54FAA9A6801E1A631318C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2">
    <w:name w:val="14EB12D409E84D2F92E2D03E99D23C0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">
    <w:name w:val="63C69F89A66B4648BDDEECEAF772E5F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">
    <w:name w:val="D760539403AA4E07BA433AD2B2BF53C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">
    <w:name w:val="525E23A94B934B4DB5BE9CEEA8CDCF9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">
    <w:name w:val="CE6DA4FC070F48A3A8E33CDEECA46B2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">
    <w:name w:val="98F6992F98874B52972C1C44038C81B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3">
    <w:name w:val="B5CFF9305E4741D1800D1C0EAA99ECF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0">
    <w:name w:val="A852DA047EB846CEB5B1CEB9EA04FC21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9">
    <w:name w:val="BFE6911BE3AE4E339BB18BFDB1ACA2E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9">
    <w:name w:val="D3314927FE7F4D5EA18FD168D10659AE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7">
    <w:name w:val="997965B87A77489390FAD59E0B49E19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0">
    <w:name w:val="1E5A6434A6AE4505BC9818BC3001032B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6">
    <w:name w:val="1DAE42B048824B18B9BE5B4603E89F0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5">
    <w:name w:val="68E519B6448644D0BD5C3266342C015F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4">
    <w:name w:val="A1217C644C184B10BA80379F417DB74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7">
    <w:name w:val="168E1ABC8F3840F9A75ADD714856216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4">
    <w:name w:val="F67D353550B04F38A5434A0F6D689909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4">
    <w:name w:val="39959F70EF4F4581B45EAC76E20CD3AA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4">
    <w:name w:val="F6894DB795CF43F495889A885BD373F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4">
    <w:name w:val="00EC7273BA354D35A33324610B4FE075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4">
    <w:name w:val="6626D14867F54FAA9A6801E1A631318C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3">
    <w:name w:val="14EB12D409E84D2F92E2D03E99D23C0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">
    <w:name w:val="63C69F89A66B4648BDDEECEAF772E5F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">
    <w:name w:val="D760539403AA4E07BA433AD2B2BF53C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">
    <w:name w:val="525E23A94B934B4DB5BE9CEEA8CDCF9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">
    <w:name w:val="CE6DA4FC070F48A3A8E33CDEECA46B2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">
    <w:name w:val="98F6992F98874B52972C1C44038C81B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4">
    <w:name w:val="B5CFF9305E4741D1800D1C0EAA99ECF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1">
    <w:name w:val="A852DA047EB846CEB5B1CEB9EA04FC21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0">
    <w:name w:val="BFE6911BE3AE4E339BB18BFDB1ACA2E4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0">
    <w:name w:val="D3314927FE7F4D5EA18FD168D10659AE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8">
    <w:name w:val="997965B87A77489390FAD59E0B49E19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1">
    <w:name w:val="1E5A6434A6AE4505BC9818BC3001032B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7">
    <w:name w:val="1DAE42B048824B18B9BE5B4603E89F0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6">
    <w:name w:val="68E519B6448644D0BD5C3266342C015F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5">
    <w:name w:val="A1217C644C184B10BA80379F417DB74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8">
    <w:name w:val="168E1ABC8F3840F9A75ADD714856216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5">
    <w:name w:val="F67D353550B04F38A5434A0F6D689909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5">
    <w:name w:val="39959F70EF4F4581B45EAC76E20CD3AA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5">
    <w:name w:val="F6894DB795CF43F495889A885BD373F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5">
    <w:name w:val="00EC7273BA354D35A33324610B4FE075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5">
    <w:name w:val="6626D14867F54FAA9A6801E1A631318C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4">
    <w:name w:val="14EB12D409E84D2F92E2D03E99D23C0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">
    <w:name w:val="63C69F89A66B4648BDDEECEAF772E5F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">
    <w:name w:val="D760539403AA4E07BA433AD2B2BF53C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">
    <w:name w:val="525E23A94B934B4DB5BE9CEEA8CDCF9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">
    <w:name w:val="CE6DA4FC070F48A3A8E33CDEECA46B2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">
    <w:name w:val="98F6992F98874B52972C1C44038C81B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">
    <w:name w:val="C9EBCEE628C04F4597B1372DACADF10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2">
    <w:name w:val="A852DA047EB846CEB5B1CEB9EA04FC21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1">
    <w:name w:val="BFE6911BE3AE4E339BB18BFDB1ACA2E4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1">
    <w:name w:val="D3314927FE7F4D5EA18FD168D10659A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9">
    <w:name w:val="997965B87A77489390FAD59E0B49E19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2">
    <w:name w:val="1E5A6434A6AE4505BC9818BC3001032B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8">
    <w:name w:val="1DAE42B048824B18B9BE5B4603E89F0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7">
    <w:name w:val="68E519B6448644D0BD5C3266342C015F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6">
    <w:name w:val="A1217C644C184B10BA80379F417DB740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9">
    <w:name w:val="168E1ABC8F3840F9A75ADD7148562167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6">
    <w:name w:val="F67D353550B04F38A5434A0F6D689909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6">
    <w:name w:val="39959F70EF4F4581B45EAC76E20CD3AA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6">
    <w:name w:val="F6894DB795CF43F495889A885BD373F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6">
    <w:name w:val="00EC7273BA354D35A33324610B4FE075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6">
    <w:name w:val="6626D14867F54FAA9A6801E1A631318C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5">
    <w:name w:val="14EB12D409E84D2F92E2D03E99D23C0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">
    <w:name w:val="63C69F89A66B4648BDDEECEAF772E5F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">
    <w:name w:val="D760539403AA4E07BA433AD2B2BF53C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">
    <w:name w:val="525E23A94B934B4DB5BE9CEEA8CDCF9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">
    <w:name w:val="CE6DA4FC070F48A3A8E33CDEECA46B2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">
    <w:name w:val="98F6992F98874B52972C1C44038C81B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">
    <w:name w:val="C9EBCEE628C04F4597B1372DACADF10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">
    <w:name w:val="ED3C67BFC84A4609871B5D4301F1DD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">
    <w:name w:val="648B0A72EE574701A2EB63CD160D6A8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3">
    <w:name w:val="A852DA047EB846CEB5B1CEB9EA04FC214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2">
    <w:name w:val="BFE6911BE3AE4E339BB18BFDB1ACA2E4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2">
    <w:name w:val="D3314927FE7F4D5EA18FD168D10659AE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0">
    <w:name w:val="997965B87A77489390FAD59E0B49E19440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3">
    <w:name w:val="1E5A6434A6AE4505BC9818BC3001032B3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9">
    <w:name w:val="1DAE42B048824B18B9BE5B4603E89F0B2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8">
    <w:name w:val="68E519B6448644D0BD5C3266342C015F28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7">
    <w:name w:val="A1217C644C184B10BA80379F417DB740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">
    <w:name w:val="C40CB5128C0741F1A0DF8E24E1ED97AE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7">
    <w:name w:val="F67D353550B04F38A5434A0F6D689909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7">
    <w:name w:val="39959F70EF4F4581B45EAC76E20CD3AA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7">
    <w:name w:val="F6894DB795CF43F495889A885BD373FE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7">
    <w:name w:val="00EC7273BA354D35A33324610B4FE075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7">
    <w:name w:val="6626D14867F54FAA9A6801E1A631318C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6">
    <w:name w:val="14EB12D409E84D2F92E2D03E99D23C0026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">
    <w:name w:val="63C69F89A66B4648BDDEECEAF772E5F5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">
    <w:name w:val="D760539403AA4E07BA433AD2B2BF53C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">
    <w:name w:val="525E23A94B934B4DB5BE9CEEA8CDCF9B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">
    <w:name w:val="CE6DA4FC070F48A3A8E33CDEECA46B27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">
    <w:name w:val="98F6992F98874B52972C1C44038C81B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">
    <w:name w:val="C9EBCEE628C04F4597B1372DACADF10A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">
    <w:name w:val="ED3C67BFC84A4609871B5D4301F1DD86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">
    <w:name w:val="648B0A72EE574701A2EB63CD160D6A8B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4">
    <w:name w:val="A852DA047EB846CEB5B1CEB9EA04FC21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3">
    <w:name w:val="BFE6911BE3AE4E339BB18BFDB1ACA2E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3">
    <w:name w:val="D3314927FE7F4D5EA18FD168D10659A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1">
    <w:name w:val="997965B87A77489390FAD59E0B49E194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4">
    <w:name w:val="1E5A6434A6AE4505BC9818BC3001032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0">
    <w:name w:val="1DAE42B048824B18B9BE5B4603E89F0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9">
    <w:name w:val="68E519B6448644D0BD5C3266342C015F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8">
    <w:name w:val="A1217C644C184B10BA80379F417DB74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">
    <w:name w:val="C40CB5128C0741F1A0DF8E24E1ED97A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8">
    <w:name w:val="F67D353550B04F38A5434A0F6D689909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8">
    <w:name w:val="39959F70EF4F4581B45EAC76E20CD3AA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8">
    <w:name w:val="F6894DB795CF43F495889A885BD373FE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8">
    <w:name w:val="00EC7273BA354D35A33324610B4FE07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8">
    <w:name w:val="6626D14867F54FAA9A6801E1A631318C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7">
    <w:name w:val="14EB12D409E84D2F92E2D03E99D23C00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">
    <w:name w:val="63C69F89A66B4648BDDEECEAF772E5F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">
    <w:name w:val="D760539403AA4E07BA433AD2B2BF53C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">
    <w:name w:val="525E23A94B934B4DB5BE9CEEA8CDCF9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">
    <w:name w:val="CE6DA4FC070F48A3A8E33CDEECA46B2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">
    <w:name w:val="98F6992F98874B52972C1C44038C81B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">
    <w:name w:val="C9EBCEE628C04F4597B1372DACADF10A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">
    <w:name w:val="ED3C67BFC84A4609871B5D4301F1DD8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">
    <w:name w:val="648B0A72EE574701A2EB63CD160D6A8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">
    <w:name w:val="04DE32B1A0DC4F9D884CCFB5407E84C6"/>
    <w:rsid w:val="003B4A3B"/>
  </w:style>
  <w:style w:type="paragraph" w:customStyle="1" w:styleId="41A26B7F32404B4982F2810BEBF138D5">
    <w:name w:val="41A26B7F32404B4982F2810BEBF138D5"/>
    <w:rsid w:val="003B4A3B"/>
  </w:style>
  <w:style w:type="paragraph" w:customStyle="1" w:styleId="5DBC423431A64A6194C90DCFFEFE5CFB">
    <w:name w:val="5DBC423431A64A6194C90DCFFEFE5CFB"/>
    <w:rsid w:val="003B4A3B"/>
  </w:style>
  <w:style w:type="paragraph" w:customStyle="1" w:styleId="A852DA047EB846CEB5B1CEB9EA04FC2145">
    <w:name w:val="A852DA047EB846CEB5B1CEB9EA04FC21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4">
    <w:name w:val="BFE6911BE3AE4E339BB18BFDB1ACA2E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4">
    <w:name w:val="D3314927FE7F4D5EA18FD168D10659A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2">
    <w:name w:val="997965B87A77489390FAD59E0B49E194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5">
    <w:name w:val="1E5A6434A6AE4505BC9818BC3001032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1">
    <w:name w:val="1DAE42B048824B18B9BE5B4603E89F0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0">
    <w:name w:val="68E519B6448644D0BD5C3266342C015F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9">
    <w:name w:val="A1217C644C184B10BA80379F417DB74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">
    <w:name w:val="C40CB5128C0741F1A0DF8E24E1ED97A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">
    <w:name w:val="04DE32B1A0DC4F9D884CCFB5407E84C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">
    <w:name w:val="41A26B7F32404B4982F2810BEBF138D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">
    <w:name w:val="5DBC423431A64A6194C90DCFFEFE5CFB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9">
    <w:name w:val="F67D353550B04F38A5434A0F6D689909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9">
    <w:name w:val="39959F70EF4F4581B45EAC76E20CD3AA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9">
    <w:name w:val="F6894DB795CF43F495889A885BD373FE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9">
    <w:name w:val="00EC7273BA354D35A33324610B4FE07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9">
    <w:name w:val="6626D14867F54FAA9A6801E1A631318C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8">
    <w:name w:val="14EB12D409E84D2F92E2D03E99D23C0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">
    <w:name w:val="63C69F89A66B4648BDDEECEAF772E5F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">
    <w:name w:val="D760539403AA4E07BA433AD2B2BF53C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">
    <w:name w:val="525E23A94B934B4DB5BE9CEEA8CDCF9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">
    <w:name w:val="CE6DA4FC070F48A3A8E33CDEECA46B2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">
    <w:name w:val="98F6992F98874B52972C1C44038C81B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">
    <w:name w:val="C9EBCEE628C04F4597B1372DACADF10A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">
    <w:name w:val="ED3C67BFC84A4609871B5D4301F1DD8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">
    <w:name w:val="648B0A72EE574701A2EB63CD160D6A8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6">
    <w:name w:val="A852DA047EB846CEB5B1CEB9EA04FC21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5">
    <w:name w:val="BFE6911BE3AE4E339BB18BFDB1ACA2E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5">
    <w:name w:val="D3314927FE7F4D5EA18FD168D10659A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3">
    <w:name w:val="997965B87A77489390FAD59E0B49E19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6">
    <w:name w:val="1E5A6434A6AE4505BC9818BC3001032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2">
    <w:name w:val="1DAE42B048824B18B9BE5B4603E89F0B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1">
    <w:name w:val="68E519B6448644D0BD5C3266342C015F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0">
    <w:name w:val="A1217C644C184B10BA80379F417DB74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">
    <w:name w:val="C40CB5128C0741F1A0DF8E24E1ED97A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">
    <w:name w:val="04DE32B1A0DC4F9D884CCFB5407E84C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">
    <w:name w:val="41A26B7F32404B4982F2810BEBF138D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">
    <w:name w:val="5DBC423431A64A6194C90DCFFEFE5CF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0">
    <w:name w:val="F67D353550B04F38A5434A0F6D689909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0">
    <w:name w:val="39959F70EF4F4581B45EAC76E20CD3AA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0">
    <w:name w:val="F6894DB795CF43F495889A885BD373FE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0">
    <w:name w:val="00EC7273BA354D35A33324610B4FE07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0">
    <w:name w:val="6626D14867F54FAA9A6801E1A631318C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9">
    <w:name w:val="14EB12D409E84D2F92E2D03E99D23C0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">
    <w:name w:val="63C69F89A66B4648BDDEECEAF772E5F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">
    <w:name w:val="D760539403AA4E07BA433AD2B2BF53C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">
    <w:name w:val="525E23A94B934B4DB5BE9CEEA8CDCF9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">
    <w:name w:val="CE6DA4FC070F48A3A8E33CDEECA46B2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">
    <w:name w:val="98F6992F98874B52972C1C44038C81B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">
    <w:name w:val="C9EBCEE628C04F4597B1372DACADF10A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">
    <w:name w:val="ED3C67BFC84A4609871B5D4301F1DD8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">
    <w:name w:val="648B0A72EE574701A2EB63CD160D6A8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7">
    <w:name w:val="A852DA047EB846CEB5B1CEB9EA04FC21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6">
    <w:name w:val="BFE6911BE3AE4E339BB18BFDB1ACA2E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6">
    <w:name w:val="D3314927FE7F4D5EA18FD168D10659A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4">
    <w:name w:val="997965B87A77489390FAD59E0B49E19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7">
    <w:name w:val="1E5A6434A6AE4505BC9818BC3001032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3">
    <w:name w:val="1DAE42B048824B18B9BE5B4603E89F0B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2">
    <w:name w:val="68E519B6448644D0BD5C3266342C015F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1">
    <w:name w:val="A1217C644C184B10BA80379F417DB74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">
    <w:name w:val="C40CB5128C0741F1A0DF8E24E1ED97A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">
    <w:name w:val="04DE32B1A0DC4F9D884CCFB5407E84C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">
    <w:name w:val="41A26B7F32404B4982F2810BEBF138D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">
    <w:name w:val="5DBC423431A64A6194C90DCFFEFE5CF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1">
    <w:name w:val="F67D353550B04F38A5434A0F6D689909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1">
    <w:name w:val="39959F70EF4F4581B45EAC76E20CD3AA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1">
    <w:name w:val="F6894DB795CF43F495889A885BD373FE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1">
    <w:name w:val="00EC7273BA354D35A33324610B4FE07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1">
    <w:name w:val="6626D14867F54FAA9A6801E1A631318C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0">
    <w:name w:val="14EB12D409E84D2F92E2D03E99D23C0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">
    <w:name w:val="63C69F89A66B4648BDDEECEAF772E5F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">
    <w:name w:val="D760539403AA4E07BA433AD2B2BF53C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">
    <w:name w:val="525E23A94B934B4DB5BE9CEEA8CDCF9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">
    <w:name w:val="CE6DA4FC070F48A3A8E33CDEECA46B27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">
    <w:name w:val="98F6992F98874B52972C1C44038C81B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">
    <w:name w:val="C9EBCEE628C04F4597B1372DACADF10A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">
    <w:name w:val="ED3C67BFC84A4609871B5D4301F1DD8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">
    <w:name w:val="648B0A72EE574701A2EB63CD160D6A8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8">
    <w:name w:val="A852DA047EB846CEB5B1CEB9EA04FC21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7">
    <w:name w:val="BFE6911BE3AE4E339BB18BFDB1ACA2E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7">
    <w:name w:val="D3314927FE7F4D5EA18FD168D10659A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5">
    <w:name w:val="997965B87A77489390FAD59E0B49E19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8">
    <w:name w:val="1E5A6434A6AE4505BC9818BC3001032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4">
    <w:name w:val="1DAE42B048824B18B9BE5B4603E89F0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3">
    <w:name w:val="68E519B6448644D0BD5C3266342C015F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2">
    <w:name w:val="A1217C644C184B10BA80379F417DB74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">
    <w:name w:val="C40CB5128C0741F1A0DF8E24E1ED97A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">
    <w:name w:val="04DE32B1A0DC4F9D884CCFB5407E84C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">
    <w:name w:val="41A26B7F32404B4982F2810BEBF138D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">
    <w:name w:val="5DBC423431A64A6194C90DCFFEFE5CF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2">
    <w:name w:val="F67D353550B04F38A5434A0F6D689909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2">
    <w:name w:val="39959F70EF4F4581B45EAC76E20CD3AA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2">
    <w:name w:val="F6894DB795CF43F495889A885BD373FE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2">
    <w:name w:val="00EC7273BA354D35A33324610B4FE075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2">
    <w:name w:val="6626D14867F54FAA9A6801E1A631318C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1">
    <w:name w:val="14EB12D409E84D2F92E2D03E99D23C0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4">
    <w:name w:val="63C69F89A66B4648BDDEECEAF772E5F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4">
    <w:name w:val="D760539403AA4E07BA433AD2B2BF53C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4">
    <w:name w:val="525E23A94B934B4DB5BE9CEEA8CDCF9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4">
    <w:name w:val="CE6DA4FC070F48A3A8E33CDEECA46B27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4">
    <w:name w:val="98F6992F98874B52972C1C44038C81B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">
    <w:name w:val="C9EBCEE628C04F4597B1372DACADF10A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">
    <w:name w:val="ED3C67BFC84A4609871B5D4301F1DD8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">
    <w:name w:val="648B0A72EE574701A2EB63CD160D6A8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9">
    <w:name w:val="A852DA047EB846CEB5B1CEB9EA04FC21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8">
    <w:name w:val="BFE6911BE3AE4E339BB18BFDB1ACA2E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8">
    <w:name w:val="D3314927FE7F4D5EA18FD168D10659A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6">
    <w:name w:val="997965B87A77489390FAD59E0B49E19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9">
    <w:name w:val="1E5A6434A6AE4505BC9818BC3001032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5">
    <w:name w:val="1DAE42B048824B18B9BE5B4603E89F0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4">
    <w:name w:val="68E519B6448644D0BD5C3266342C015F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3">
    <w:name w:val="A1217C644C184B10BA80379F417DB74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">
    <w:name w:val="C40CB5128C0741F1A0DF8E24E1ED97A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5">
    <w:name w:val="04DE32B1A0DC4F9D884CCFB5407E84C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5">
    <w:name w:val="41A26B7F32404B4982F2810BEBF138D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5">
    <w:name w:val="5DBC423431A64A6194C90DCFFEFE5CF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3">
    <w:name w:val="F67D353550B04F38A5434A0F6D689909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3">
    <w:name w:val="39959F70EF4F4581B45EAC76E20CD3AA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3">
    <w:name w:val="F6894DB795CF43F495889A885BD373FE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3">
    <w:name w:val="00EC7273BA354D35A33324610B4FE075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3">
    <w:name w:val="6626D14867F54FAA9A6801E1A631318C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2">
    <w:name w:val="14EB12D409E84D2F92E2D03E99D23C0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5">
    <w:name w:val="63C69F89A66B4648BDDEECEAF772E5F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5">
    <w:name w:val="D760539403AA4E07BA433AD2B2BF53C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5">
    <w:name w:val="525E23A94B934B4DB5BE9CEEA8CDCF9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5">
    <w:name w:val="CE6DA4FC070F48A3A8E33CDEECA46B27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5">
    <w:name w:val="98F6992F98874B52972C1C44038C81B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">
    <w:name w:val="C9EBCEE628C04F4597B1372DACADF10A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">
    <w:name w:val="ED3C67BFC84A4609871B5D4301F1DD8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">
    <w:name w:val="648B0A72EE574701A2EB63CD160D6A8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0">
    <w:name w:val="A852DA047EB846CEB5B1CEB9EA04FC21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9">
    <w:name w:val="BFE6911BE3AE4E339BB18BFDB1ACA2E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9">
    <w:name w:val="D3314927FE7F4D5EA18FD168D10659A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7">
    <w:name w:val="997965B87A77489390FAD59E0B49E19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0">
    <w:name w:val="1E5A6434A6AE4505BC9818BC3001032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6">
    <w:name w:val="1DAE42B048824B18B9BE5B4603E89F0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5">
    <w:name w:val="68E519B6448644D0BD5C3266342C015F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4">
    <w:name w:val="A1217C644C184B10BA80379F417DB74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">
    <w:name w:val="C40CB5128C0741F1A0DF8E24E1ED97A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6">
    <w:name w:val="04DE32B1A0DC4F9D884CCFB5407E84C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6">
    <w:name w:val="41A26B7F32404B4982F2810BEBF138D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6">
    <w:name w:val="5DBC423431A64A6194C90DCFFEFE5CF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4">
    <w:name w:val="F67D353550B04F38A5434A0F6D689909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4">
    <w:name w:val="39959F70EF4F4581B45EAC76E20CD3AA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4">
    <w:name w:val="F6894DB795CF43F495889A885BD373FE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4">
    <w:name w:val="00EC7273BA354D35A33324610B4FE075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4">
    <w:name w:val="6626D14867F54FAA9A6801E1A631318C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3">
    <w:name w:val="14EB12D409E84D2F92E2D03E99D23C0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6">
    <w:name w:val="63C69F89A66B4648BDDEECEAF772E5F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6">
    <w:name w:val="D760539403AA4E07BA433AD2B2BF53C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6">
    <w:name w:val="525E23A94B934B4DB5BE9CEEA8CDCF9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6">
    <w:name w:val="CE6DA4FC070F48A3A8E33CDEECA46B27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6">
    <w:name w:val="98F6992F98874B52972C1C44038C81B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">
    <w:name w:val="C9EBCEE628C04F4597B1372DACADF10A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">
    <w:name w:val="ED3C67BFC84A4609871B5D4301F1DD8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">
    <w:name w:val="648B0A72EE574701A2EB63CD160D6A8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1">
    <w:name w:val="A852DA047EB846CEB5B1CEB9EA04FC21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FAFD9A3C5404B8AD253CF5A6E90BA">
    <w:name w:val="88FFAFD9A3C5404B8AD253CF5A6E90BA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0">
    <w:name w:val="D3314927FE7F4D5EA18FD168D10659AE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8">
    <w:name w:val="997965B87A77489390FAD59E0B49E19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1">
    <w:name w:val="1E5A6434A6AE4505BC9818BC3001032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7">
    <w:name w:val="1DAE42B048824B18B9BE5B4603E89F0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6">
    <w:name w:val="68E519B6448644D0BD5C3266342C015F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5">
    <w:name w:val="A1217C644C184B10BA80379F417DB74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">
    <w:name w:val="C40CB5128C0741F1A0DF8E24E1ED97A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7">
    <w:name w:val="04DE32B1A0DC4F9D884CCFB5407E84C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7">
    <w:name w:val="41A26B7F32404B4982F2810BEBF138D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7">
    <w:name w:val="5DBC423431A64A6194C90DCFFEFE5CF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5">
    <w:name w:val="F67D353550B04F38A5434A0F6D689909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5">
    <w:name w:val="39959F70EF4F4581B45EAC76E20CD3AA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5">
    <w:name w:val="F6894DB795CF43F495889A885BD373FE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5">
    <w:name w:val="00EC7273BA354D35A33324610B4FE075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5">
    <w:name w:val="6626D14867F54FAA9A6801E1A631318C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4">
    <w:name w:val="14EB12D409E84D2F92E2D03E99D23C0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7">
    <w:name w:val="63C69F89A66B4648BDDEECEAF772E5F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7">
    <w:name w:val="D760539403AA4E07BA433AD2B2BF53C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7">
    <w:name w:val="525E23A94B934B4DB5BE9CEEA8CDCF9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7">
    <w:name w:val="CE6DA4FC070F48A3A8E33CDEECA46B27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7">
    <w:name w:val="98F6992F98874B52972C1C44038C81B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">
    <w:name w:val="C9EBCEE628C04F4597B1372DACADF10A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">
    <w:name w:val="ED3C67BFC84A4609871B5D4301F1DD8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">
    <w:name w:val="648B0A72EE574701A2EB63CD160D6A8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2">
    <w:name w:val="A852DA047EB846CEB5B1CEB9EA04FC21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1">
    <w:name w:val="D3314927FE7F4D5EA18FD168D10659AE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9">
    <w:name w:val="997965B87A77489390FAD59E0B49E19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2">
    <w:name w:val="1E5A6434A6AE4505BC9818BC3001032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8">
    <w:name w:val="1DAE42B048824B18B9BE5B4603E89F0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7">
    <w:name w:val="68E519B6448644D0BD5C3266342C015F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6">
    <w:name w:val="A1217C644C184B10BA80379F417DB74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">
    <w:name w:val="C40CB5128C0741F1A0DF8E24E1ED97A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8">
    <w:name w:val="04DE32B1A0DC4F9D884CCFB5407E84C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8">
    <w:name w:val="41A26B7F32404B4982F2810BEBF138D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8">
    <w:name w:val="5DBC423431A64A6194C90DCFFEFE5CF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6">
    <w:name w:val="F67D353550B04F38A5434A0F6D689909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6">
    <w:name w:val="39959F70EF4F4581B45EAC76E20CD3AA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6">
    <w:name w:val="F6894DB795CF43F495889A885BD373FE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6">
    <w:name w:val="00EC7273BA354D35A33324610B4FE075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6">
    <w:name w:val="6626D14867F54FAA9A6801E1A631318C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5">
    <w:name w:val="14EB12D409E84D2F92E2D03E99D23C0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8">
    <w:name w:val="63C69F89A66B4648BDDEECEAF772E5F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8">
    <w:name w:val="D760539403AA4E07BA433AD2B2BF53C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8">
    <w:name w:val="525E23A94B934B4DB5BE9CEEA8CDCF9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8">
    <w:name w:val="CE6DA4FC070F48A3A8E33CDEECA46B27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8">
    <w:name w:val="98F6992F98874B52972C1C44038C81B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">
    <w:name w:val="C9EBCEE628C04F4597B1372DACADF10A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">
    <w:name w:val="ED3C67BFC84A4609871B5D4301F1DD8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">
    <w:name w:val="648B0A72EE574701A2EB63CD160D6A8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3">
    <w:name w:val="A852DA047EB846CEB5B1CEB9EA04FC21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">
    <w:name w:val="CB2C0543EEBC48069DE008C9DC7B0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2">
    <w:name w:val="D3314927FE7F4D5EA18FD168D10659AE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0">
    <w:name w:val="997965B87A77489390FAD59E0B49E194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3">
    <w:name w:val="1E5A6434A6AE4505BC9818BC3001032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9">
    <w:name w:val="1DAE42B048824B18B9BE5B4603E89F0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8">
    <w:name w:val="68E519B6448644D0BD5C3266342C015F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7">
    <w:name w:val="A1217C644C184B10BA80379F417DB74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0">
    <w:name w:val="C40CB5128C0741F1A0DF8E24E1ED97A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9">
    <w:name w:val="04DE32B1A0DC4F9D884CCFB5407E84C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9">
    <w:name w:val="41A26B7F32404B4982F2810BEBF138D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9">
    <w:name w:val="5DBC423431A64A6194C90DCFFEFE5CF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7">
    <w:name w:val="F67D353550B04F38A5434A0F6D689909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7">
    <w:name w:val="39959F70EF4F4581B45EAC76E20CD3AA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7">
    <w:name w:val="F6894DB795CF43F495889A885BD373FE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7">
    <w:name w:val="00EC7273BA354D35A33324610B4FE075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7">
    <w:name w:val="6626D14867F54FAA9A6801E1A631318C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6">
    <w:name w:val="14EB12D409E84D2F92E2D03E99D23C0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9">
    <w:name w:val="63C69F89A66B4648BDDEECEAF772E5F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9">
    <w:name w:val="D760539403AA4E07BA433AD2B2BF53C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9">
    <w:name w:val="525E23A94B934B4DB5BE9CEEA8CDCF9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9">
    <w:name w:val="CE6DA4FC070F48A3A8E33CDEECA46B27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9">
    <w:name w:val="98F6992F98874B52972C1C44038C81B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2">
    <w:name w:val="C9EBCEE628C04F4597B1372DACADF10A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">
    <w:name w:val="ED3C67BFC84A4609871B5D4301F1DD8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">
    <w:name w:val="648B0A72EE574701A2EB63CD160D6A8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4">
    <w:name w:val="A852DA047EB846CEB5B1CEB9EA04FC21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">
    <w:name w:val="CB2C0543EEBC48069DE008C9DC7B0A47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3">
    <w:name w:val="D3314927FE7F4D5EA18FD168D10659AE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1">
    <w:name w:val="997965B87A77489390FAD59E0B49E194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4">
    <w:name w:val="1E5A6434A6AE4505BC9818BC3001032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0">
    <w:name w:val="1DAE42B048824B18B9BE5B4603E89F0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9">
    <w:name w:val="68E519B6448644D0BD5C3266342C015F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8">
    <w:name w:val="A1217C644C184B10BA80379F417DB74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1">
    <w:name w:val="C40CB5128C0741F1A0DF8E24E1ED97AE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0">
    <w:name w:val="04DE32B1A0DC4F9D884CCFB5407E84C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0">
    <w:name w:val="41A26B7F32404B4982F2810BEBF138D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0">
    <w:name w:val="5DBC423431A64A6194C90DCFFEFE5CF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8">
    <w:name w:val="F67D353550B04F38A5434A0F6D689909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8">
    <w:name w:val="39959F70EF4F4581B45EAC76E20CD3AA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8">
    <w:name w:val="F6894DB795CF43F495889A885BD373FE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8">
    <w:name w:val="00EC7273BA354D35A33324610B4FE075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8">
    <w:name w:val="6626D14867F54FAA9A6801E1A631318C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7">
    <w:name w:val="14EB12D409E84D2F92E2D03E99D23C0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0">
    <w:name w:val="63C69F89A66B4648BDDEECEAF772E5F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0">
    <w:name w:val="D760539403AA4E07BA433AD2B2BF53C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0">
    <w:name w:val="525E23A94B934B4DB5BE9CEEA8CDCF9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0">
    <w:name w:val="CE6DA4FC070F48A3A8E33CDEECA46B27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0">
    <w:name w:val="98F6992F98874B52972C1C44038C81B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3">
    <w:name w:val="C9EBCEE628C04F4597B1372DACADF10A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">
    <w:name w:val="ED3C67BFC84A4609871B5D4301F1DD8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">
    <w:name w:val="648B0A72EE574701A2EB63CD160D6A8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5">
    <w:name w:val="A852DA047EB846CEB5B1CEB9EA04FC21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">
    <w:name w:val="CB2C0543EEBC48069DE008C9DC7B0A47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4">
    <w:name w:val="D3314927FE7F4D5EA18FD168D10659AE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2">
    <w:name w:val="997965B87A77489390FAD59E0B49E194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">
    <w:name w:val="F17A17C8F20F4294B248328879C8690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1">
    <w:name w:val="1DAE42B048824B18B9BE5B4603E89F0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0">
    <w:name w:val="68E519B6448644D0BD5C3266342C015F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9">
    <w:name w:val="A1217C644C184B10BA80379F417DB74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2">
    <w:name w:val="C40CB5128C0741F1A0DF8E24E1ED97AE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1">
    <w:name w:val="04DE32B1A0DC4F9D884CCFB5407E84C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1">
    <w:name w:val="41A26B7F32404B4982F2810BEBF138D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1">
    <w:name w:val="5DBC423431A64A6194C90DCFFEFE5CF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9">
    <w:name w:val="F67D353550B04F38A5434A0F6D689909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9">
    <w:name w:val="39959F70EF4F4581B45EAC76E20CD3AA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9">
    <w:name w:val="F6894DB795CF43F495889A885BD373FE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9">
    <w:name w:val="00EC7273BA354D35A33324610B4FE075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9">
    <w:name w:val="6626D14867F54FAA9A6801E1A631318C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8">
    <w:name w:val="14EB12D409E84D2F92E2D03E99D23C0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1">
    <w:name w:val="63C69F89A66B4648BDDEECEAF772E5F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1">
    <w:name w:val="D760539403AA4E07BA433AD2B2BF53C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1">
    <w:name w:val="525E23A94B934B4DB5BE9CEEA8CDCF9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1">
    <w:name w:val="CE6DA4FC070F48A3A8E33CDEECA46B27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1">
    <w:name w:val="98F6992F98874B52972C1C44038C81B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4">
    <w:name w:val="C9EBCEE628C04F4597B1372DACADF10A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">
    <w:name w:val="ED3C67BFC84A4609871B5D4301F1DD8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">
    <w:name w:val="648B0A72EE574701A2EB63CD160D6A8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6">
    <w:name w:val="A852DA047EB846CEB5B1CEB9EA04FC21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">
    <w:name w:val="CB2C0543EEBC48069DE008C9DC7B0A47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5">
    <w:name w:val="D3314927FE7F4D5EA18FD168D10659AE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3">
    <w:name w:val="997965B87A77489390FAD59E0B49E194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">
    <w:name w:val="F17A17C8F20F4294B248328879C8690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2">
    <w:name w:val="1DAE42B048824B18B9BE5B4603E89F0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1">
    <w:name w:val="68E519B6448644D0BD5C3266342C015F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0">
    <w:name w:val="A1217C644C184B10BA80379F417DB74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3">
    <w:name w:val="C40CB5128C0741F1A0DF8E24E1ED97AE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2">
    <w:name w:val="04DE32B1A0DC4F9D884CCFB5407E84C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2">
    <w:name w:val="41A26B7F32404B4982F2810BEBF138D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2">
    <w:name w:val="5DBC423431A64A6194C90DCFFEFE5CF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0">
    <w:name w:val="F67D353550B04F38A5434A0F6D689909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0">
    <w:name w:val="39959F70EF4F4581B45EAC76E20CD3AA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0">
    <w:name w:val="F6894DB795CF43F495889A885BD373FE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0">
    <w:name w:val="00EC7273BA354D35A33324610B4FE075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0">
    <w:name w:val="6626D14867F54FAA9A6801E1A631318C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9">
    <w:name w:val="14EB12D409E84D2F92E2D03E99D23C0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2">
    <w:name w:val="63C69F89A66B4648BDDEECEAF772E5F5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2">
    <w:name w:val="D760539403AA4E07BA433AD2B2BF53C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2">
    <w:name w:val="525E23A94B934B4DB5BE9CEEA8CDCF9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2">
    <w:name w:val="CE6DA4FC070F48A3A8E33CDEECA46B27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2">
    <w:name w:val="98F6992F98874B52972C1C44038C81B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5">
    <w:name w:val="C9EBCEE628C04F4597B1372DACADF10A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4">
    <w:name w:val="ED3C67BFC84A4609871B5D4301F1DD8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4">
    <w:name w:val="648B0A72EE574701A2EB63CD160D6A8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">
    <w:name w:val="7C0AE92B0D524BE9B11F8F0CC824CA4A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7">
    <w:name w:val="A852DA047EB846CEB5B1CEB9EA04FC21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">
    <w:name w:val="CB2C0543EEBC48069DE008C9DC7B0A47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6">
    <w:name w:val="D3314927FE7F4D5EA18FD168D10659AE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4">
    <w:name w:val="997965B87A77489390FAD59E0B49E194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">
    <w:name w:val="F17A17C8F20F4294B248328879C8690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3">
    <w:name w:val="1DAE42B048824B18B9BE5B4603E89F0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2">
    <w:name w:val="68E519B6448644D0BD5C3266342C015F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1">
    <w:name w:val="A1217C644C184B10BA80379F417DB74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4">
    <w:name w:val="C40CB5128C0741F1A0DF8E24E1ED97AE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3">
    <w:name w:val="04DE32B1A0DC4F9D884CCFB5407E84C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3">
    <w:name w:val="41A26B7F32404B4982F2810BEBF138D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3">
    <w:name w:val="5DBC423431A64A6194C90DCFFEFE5CF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1">
    <w:name w:val="F67D353550B04F38A5434A0F6D689909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1">
    <w:name w:val="39959F70EF4F4581B45EAC76E20CD3AA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1">
    <w:name w:val="F6894DB795CF43F495889A885BD373FE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1">
    <w:name w:val="00EC7273BA354D35A33324610B4FE075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1">
    <w:name w:val="6626D14867F54FAA9A6801E1A631318C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0">
    <w:name w:val="14EB12D409E84D2F92E2D03E99D23C0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3">
    <w:name w:val="63C69F89A66B4648BDDEECEAF772E5F5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3">
    <w:name w:val="D760539403AA4E07BA433AD2B2BF53C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3">
    <w:name w:val="525E23A94B934B4DB5BE9CEEA8CDCF9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3">
    <w:name w:val="CE6DA4FC070F48A3A8E33CDEECA46B27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3">
    <w:name w:val="98F6992F98874B52972C1C44038C81B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6">
    <w:name w:val="C9EBCEE628C04F4597B1372DACADF10A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5">
    <w:name w:val="ED3C67BFC84A4609871B5D4301F1DD8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5">
    <w:name w:val="648B0A72EE574701A2EB63CD160D6A8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">
    <w:name w:val="7C0AE92B0D524BE9B11F8F0CC824CA4A1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8">
    <w:name w:val="A852DA047EB846CEB5B1CEB9EA04FC21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">
    <w:name w:val="CB2C0543EEBC48069DE008C9DC7B0A47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7">
    <w:name w:val="D3314927FE7F4D5EA18FD168D10659AE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5">
    <w:name w:val="997965B87A77489390FAD59E0B49E194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">
    <w:name w:val="F17A17C8F20F4294B248328879C8690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4">
    <w:name w:val="1DAE42B048824B18B9BE5B4603E89F0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3">
    <w:name w:val="68E519B6448644D0BD5C3266342C015F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2">
    <w:name w:val="A1217C644C184B10BA80379F417DB74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5">
    <w:name w:val="C40CB5128C0741F1A0DF8E24E1ED97AE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4">
    <w:name w:val="04DE32B1A0DC4F9D884CCFB5407E84C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4">
    <w:name w:val="41A26B7F32404B4982F2810BEBF138D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4">
    <w:name w:val="5DBC423431A64A6194C90DCFFEFE5CF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2">
    <w:name w:val="F67D353550B04F38A5434A0F6D689909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2">
    <w:name w:val="39959F70EF4F4581B45EAC76E20CD3AA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2">
    <w:name w:val="F6894DB795CF43F495889A885BD373FE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2">
    <w:name w:val="00EC7273BA354D35A33324610B4FE075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2">
    <w:name w:val="6626D14867F54FAA9A6801E1A631318C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1">
    <w:name w:val="14EB12D409E84D2F92E2D03E99D23C0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4">
    <w:name w:val="63C69F89A66B4648BDDEECEAF772E5F5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4">
    <w:name w:val="D760539403AA4E07BA433AD2B2BF53C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4">
    <w:name w:val="525E23A94B934B4DB5BE9CEEA8CDCF9B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4">
    <w:name w:val="CE6DA4FC070F48A3A8E33CDEECA46B27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4">
    <w:name w:val="98F6992F98874B52972C1C44038C81B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7">
    <w:name w:val="C9EBCEE628C04F4597B1372DACADF10A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6">
    <w:name w:val="ED3C67BFC84A4609871B5D4301F1DD8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6">
    <w:name w:val="648B0A72EE574701A2EB63CD160D6A8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2">
    <w:name w:val="7C0AE92B0D524BE9B11F8F0CC824CA4A2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">
    <w:name w:val="C39989341CA548DD98D73213BDA628D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9">
    <w:name w:val="A852DA047EB846CEB5B1CEB9EA04FC21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">
    <w:name w:val="CB2C0543EEBC48069DE008C9DC7B0A47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8">
    <w:name w:val="D3314927FE7F4D5EA18FD168D10659AE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6">
    <w:name w:val="997965B87A77489390FAD59E0B49E194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">
    <w:name w:val="F17A17C8F20F4294B248328879C8690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5">
    <w:name w:val="1DAE42B048824B18B9BE5B4603E89F0B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4">
    <w:name w:val="68E519B6448644D0BD5C3266342C015F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3">
    <w:name w:val="A1217C644C184B10BA80379F417DB74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6">
    <w:name w:val="C40CB5128C0741F1A0DF8E24E1ED97AE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5">
    <w:name w:val="04DE32B1A0DC4F9D884CCFB5407E84C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5">
    <w:name w:val="41A26B7F32404B4982F2810BEBF138D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5">
    <w:name w:val="5DBC423431A64A6194C90DCFFEFE5CF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3">
    <w:name w:val="F67D353550B04F38A5434A0F6D689909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3">
    <w:name w:val="39959F70EF4F4581B45EAC76E20CD3AA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3">
    <w:name w:val="F6894DB795CF43F495889A885BD373F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3">
    <w:name w:val="00EC7273BA354D35A33324610B4FE075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3">
    <w:name w:val="6626D14867F54FAA9A6801E1A631318C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2">
    <w:name w:val="14EB12D409E84D2F92E2D03E99D23C0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5">
    <w:name w:val="63C69F89A66B4648BDDEECEAF772E5F5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5">
    <w:name w:val="D760539403AA4E07BA433AD2B2BF53C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5">
    <w:name w:val="525E23A94B934B4DB5BE9CEEA8CDCF9B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5">
    <w:name w:val="CE6DA4FC070F48A3A8E33CDEECA46B27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5">
    <w:name w:val="98F6992F98874B52972C1C44038C81B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8">
    <w:name w:val="C9EBCEE628C04F4597B1372DACADF10A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7">
    <w:name w:val="ED3C67BFC84A4609871B5D4301F1DD8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7">
    <w:name w:val="648B0A72EE574701A2EB63CD160D6A8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3">
    <w:name w:val="7C0AE92B0D524BE9B11F8F0CC824CA4A3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">
    <w:name w:val="C39989341CA548DD98D73213BDA628D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0">
    <w:name w:val="A852DA047EB846CEB5B1CEB9EA04FC21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">
    <w:name w:val="CB2C0543EEBC48069DE008C9DC7B0A47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9">
    <w:name w:val="D3314927FE7F4D5EA18FD168D10659AE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7">
    <w:name w:val="997965B87A77489390FAD59E0B49E194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">
    <w:name w:val="F17A17C8F20F4294B248328879C8690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6">
    <w:name w:val="1DAE42B048824B18B9BE5B4603E89F0B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5">
    <w:name w:val="68E519B6448644D0BD5C3266342C015F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4">
    <w:name w:val="A1217C644C184B10BA80379F417DB74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7">
    <w:name w:val="C40CB5128C0741F1A0DF8E24E1ED97AE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6">
    <w:name w:val="04DE32B1A0DC4F9D884CCFB5407E84C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6">
    <w:name w:val="41A26B7F32404B4982F2810BEBF138D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6">
    <w:name w:val="5DBC423431A64A6194C90DCFFEFE5CF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4">
    <w:name w:val="F67D353550B04F38A5434A0F6D689909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4">
    <w:name w:val="39959F70EF4F4581B45EAC76E20CD3AA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4">
    <w:name w:val="F6894DB795CF43F495889A885BD373F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4">
    <w:name w:val="00EC7273BA354D35A33324610B4FE075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4">
    <w:name w:val="6626D14867F54FAA9A6801E1A631318C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3">
    <w:name w:val="14EB12D409E84D2F92E2D03E99D23C0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6">
    <w:name w:val="63C69F89A66B4648BDDEECEAF772E5F5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6">
    <w:name w:val="D760539403AA4E07BA433AD2B2BF53C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6">
    <w:name w:val="525E23A94B934B4DB5BE9CEEA8CDCF9B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6">
    <w:name w:val="CE6DA4FC070F48A3A8E33CDEECA46B27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6">
    <w:name w:val="98F6992F98874B52972C1C44038C81B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9">
    <w:name w:val="C9EBCEE628C04F4597B1372DACADF10A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8">
    <w:name w:val="ED3C67BFC84A4609871B5D4301F1DD8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8">
    <w:name w:val="648B0A72EE574701A2EB63CD160D6A8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4">
    <w:name w:val="7C0AE92B0D524BE9B11F8F0CC824CA4A4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2">
    <w:name w:val="C39989341CA548DD98D73213BDA628D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">
    <w:name w:val="4D06114D743D497582B74DC80D334B6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">
    <w:name w:val="3389A21A97A043018C693ADA0E81981F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1">
    <w:name w:val="A852DA047EB846CEB5B1CEB9EA04FC21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">
    <w:name w:val="CB2C0543EEBC48069DE008C9DC7B0A47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0">
    <w:name w:val="D3314927FE7F4D5EA18FD168D10659AE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8">
    <w:name w:val="997965B87A77489390FAD59E0B49E194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">
    <w:name w:val="F17A17C8F20F4294B248328879C8690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7">
    <w:name w:val="1DAE42B048824B18B9BE5B4603E89F0B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6">
    <w:name w:val="68E519B6448644D0BD5C3266342C015F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5">
    <w:name w:val="A1217C644C184B10BA80379F417DB74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8">
    <w:name w:val="C40CB5128C0741F1A0DF8E24E1ED97AE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7">
    <w:name w:val="04DE32B1A0DC4F9D884CCFB5407E84C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7">
    <w:name w:val="41A26B7F32404B4982F2810BEBF138D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7">
    <w:name w:val="5DBC423431A64A6194C90DCFFEFE5CF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5">
    <w:name w:val="F67D353550B04F38A5434A0F6D689909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5">
    <w:name w:val="39959F70EF4F4581B45EAC76E20CD3AA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5">
    <w:name w:val="F6894DB795CF43F495889A885BD373F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5">
    <w:name w:val="00EC7273BA354D35A33324610B4FE075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5">
    <w:name w:val="6626D14867F54FAA9A6801E1A631318C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4">
    <w:name w:val="14EB12D409E84D2F92E2D03E99D23C0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7">
    <w:name w:val="63C69F89A66B4648BDDEECEAF772E5F5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7">
    <w:name w:val="D760539403AA4E07BA433AD2B2BF53C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7">
    <w:name w:val="525E23A94B934B4DB5BE9CEEA8CDCF9B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7">
    <w:name w:val="CE6DA4FC070F48A3A8E33CDEECA46B27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7">
    <w:name w:val="98F6992F98874B52972C1C44038C81B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0">
    <w:name w:val="C9EBCEE628C04F4597B1372DACADF10A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9">
    <w:name w:val="ED3C67BFC84A4609871B5D4301F1DD8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9">
    <w:name w:val="648B0A72EE574701A2EB63CD160D6A8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5">
    <w:name w:val="7C0AE92B0D524BE9B11F8F0CC824CA4A5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3">
    <w:name w:val="C39989341CA548DD98D73213BDA628D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1">
    <w:name w:val="4D06114D743D497582B74DC80D334B6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">
    <w:name w:val="3389A21A97A043018C693ADA0E81981F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2">
    <w:name w:val="A852DA047EB846CEB5B1CEB9EA04FC21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">
    <w:name w:val="CB2C0543EEBC48069DE008C9DC7B0A47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1">
    <w:name w:val="D3314927FE7F4D5EA18FD168D10659AE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9">
    <w:name w:val="997965B87A77489390FAD59E0B49E194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">
    <w:name w:val="F17A17C8F20F4294B248328879C8690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8">
    <w:name w:val="1DAE42B048824B18B9BE5B4603E89F0B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7">
    <w:name w:val="68E519B6448644D0BD5C3266342C015F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6">
    <w:name w:val="A1217C644C184B10BA80379F417DB74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9">
    <w:name w:val="C40CB5128C0741F1A0DF8E24E1ED97AE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8">
    <w:name w:val="04DE32B1A0DC4F9D884CCFB5407E84C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8">
    <w:name w:val="41A26B7F32404B4982F2810BEBF138D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8">
    <w:name w:val="5DBC423431A64A6194C90DCFFEFE5CF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6">
    <w:name w:val="F67D353550B04F38A5434A0F6D689909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6">
    <w:name w:val="39959F70EF4F4581B45EAC76E20CD3AA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6">
    <w:name w:val="F6894DB795CF43F495889A885BD373F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6">
    <w:name w:val="00EC7273BA354D35A33324610B4FE075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6">
    <w:name w:val="6626D14867F54FAA9A6801E1A631318C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5">
    <w:name w:val="14EB12D409E84D2F92E2D03E99D23C0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8">
    <w:name w:val="63C69F89A66B4648BDDEECEAF772E5F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8">
    <w:name w:val="D760539403AA4E07BA433AD2B2BF53C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8">
    <w:name w:val="525E23A94B934B4DB5BE9CEEA8CDCF9B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8">
    <w:name w:val="CE6DA4FC070F48A3A8E33CDEECA46B27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8">
    <w:name w:val="98F6992F98874B52972C1C44038C81B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1">
    <w:name w:val="C9EBCEE628C04F4597B1372DACADF10A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0">
    <w:name w:val="ED3C67BFC84A4609871B5D4301F1DD8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0">
    <w:name w:val="648B0A72EE574701A2EB63CD160D6A8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6">
    <w:name w:val="7C0AE92B0D524BE9B11F8F0CC824CA4A6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4">
    <w:name w:val="C39989341CA548DD98D73213BDA628D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2">
    <w:name w:val="4D06114D743D497582B74DC80D334B6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">
    <w:name w:val="25D403CD16D74A2F9E7100397B05EF1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2">
    <w:name w:val="3389A21A97A043018C693ADA0E81981F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3">
    <w:name w:val="A852DA047EB846CEB5B1CEB9EA04FC21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">
    <w:name w:val="CB2C0543EEBC48069DE008C9DC7B0A4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2">
    <w:name w:val="D3314927FE7F4D5EA18FD168D10659AE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0">
    <w:name w:val="997965B87A77489390FAD59E0B49E194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">
    <w:name w:val="F17A17C8F20F4294B248328879C8690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9">
    <w:name w:val="1DAE42B048824B18B9BE5B4603E89F0B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8">
    <w:name w:val="68E519B6448644D0BD5C3266342C015F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7">
    <w:name w:val="A1217C644C184B10BA80379F417DB74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0">
    <w:name w:val="C40CB5128C0741F1A0DF8E24E1ED97AE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9">
    <w:name w:val="04DE32B1A0DC4F9D884CCFB5407E84C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9">
    <w:name w:val="41A26B7F32404B4982F2810BEBF138D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9">
    <w:name w:val="5DBC423431A64A6194C90DCFFEFE5CF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7">
    <w:name w:val="F67D353550B04F38A5434A0F6D689909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7">
    <w:name w:val="39959F70EF4F4581B45EAC76E20CD3A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7">
    <w:name w:val="F6894DB795CF43F495889A885BD373F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7">
    <w:name w:val="00EC7273BA354D35A33324610B4FE075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7">
    <w:name w:val="6626D14867F54FAA9A6801E1A631318C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6">
    <w:name w:val="14EB12D409E84D2F92E2D03E99D23C0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9">
    <w:name w:val="63C69F89A66B4648BDDEECEAF772E5F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9">
    <w:name w:val="D760539403AA4E07BA433AD2B2BF53C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9">
    <w:name w:val="525E23A94B934B4DB5BE9CEEA8CDCF9B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9">
    <w:name w:val="CE6DA4FC070F48A3A8E33CDEECA46B27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9">
    <w:name w:val="98F6992F98874B52972C1C44038C81B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2">
    <w:name w:val="C9EBCEE628C04F4597B1372DACADF10A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1">
    <w:name w:val="ED3C67BFC84A4609871B5D4301F1DD8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1">
    <w:name w:val="648B0A72EE574701A2EB63CD160D6A8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7">
    <w:name w:val="7C0AE92B0D524BE9B11F8F0CC824CA4A7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5">
    <w:name w:val="C39989341CA548DD98D73213BDA628D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3">
    <w:name w:val="4D06114D743D497582B74DC80D334B6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">
    <w:name w:val="25D403CD16D74A2F9E7100397B05EF1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3">
    <w:name w:val="3389A21A97A043018C693ADA0E81981F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4">
    <w:name w:val="A852DA047EB846CEB5B1CEB9EA04FC21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1">
    <w:name w:val="CB2C0543EEBC48069DE008C9DC7B0A4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3">
    <w:name w:val="D3314927FE7F4D5EA18FD168D10659AE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1">
    <w:name w:val="997965B87A77489390FAD59E0B49E194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">
    <w:name w:val="F17A17C8F20F4294B248328879C8690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0">
    <w:name w:val="1DAE42B048824B18B9BE5B4603E89F0B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9">
    <w:name w:val="68E519B6448644D0BD5C3266342C015F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8">
    <w:name w:val="A1217C644C184B10BA80379F417DB74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1">
    <w:name w:val="C40CB5128C0741F1A0DF8E24E1ED97AE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0">
    <w:name w:val="04DE32B1A0DC4F9D884CCFB5407E84C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0">
    <w:name w:val="41A26B7F32404B4982F2810BEBF138D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0">
    <w:name w:val="5DBC423431A64A6194C90DCFFEFE5CF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8">
    <w:name w:val="F67D353550B04F38A5434A0F6D689909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8">
    <w:name w:val="39959F70EF4F4581B45EAC76E20CD3AA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8">
    <w:name w:val="F6894DB795CF43F495889A885BD373F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8">
    <w:name w:val="00EC7273BA354D35A33324610B4FE075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8">
    <w:name w:val="6626D14867F54FAA9A6801E1A631318C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7">
    <w:name w:val="14EB12D409E84D2F92E2D03E99D23C0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0">
    <w:name w:val="63C69F89A66B4648BDDEECEAF772E5F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0">
    <w:name w:val="D760539403AA4E07BA433AD2B2BF53C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0">
    <w:name w:val="525E23A94B934B4DB5BE9CEEA8CDCF9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0">
    <w:name w:val="CE6DA4FC070F48A3A8E33CDEECA46B27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0">
    <w:name w:val="98F6992F98874B52972C1C44038C81B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3">
    <w:name w:val="C9EBCEE628C04F4597B1372DACADF10A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2">
    <w:name w:val="ED3C67BFC84A4609871B5D4301F1DD86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2">
    <w:name w:val="648B0A72EE574701A2EB63CD160D6A8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8">
    <w:name w:val="7C0AE92B0D524BE9B11F8F0CC824CA4A8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6">
    <w:name w:val="C39989341CA548DD98D73213BDA628D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">
    <w:name w:val="EC8373813B77444B8AF133CAC21BBFD6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2">
    <w:name w:val="25D403CD16D74A2F9E7100397B05EF1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4">
    <w:name w:val="3389A21A97A043018C693ADA0E81981F4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5">
    <w:name w:val="A852DA047EB846CEB5B1CEB9EA04FC21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2">
    <w:name w:val="CB2C0543EEBC48069DE008C9DC7B0A4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4">
    <w:name w:val="D3314927FE7F4D5EA18FD168D10659AE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2">
    <w:name w:val="997965B87A77489390FAD59E0B49E194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">
    <w:name w:val="F17A17C8F20F4294B248328879C8690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1">
    <w:name w:val="1DAE42B048824B18B9BE5B4603E89F0B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0">
    <w:name w:val="68E519B6448644D0BD5C3266342C015F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9">
    <w:name w:val="A1217C644C184B10BA80379F417DB740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2">
    <w:name w:val="C40CB5128C0741F1A0DF8E24E1ED97AE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1">
    <w:name w:val="04DE32B1A0DC4F9D884CCFB5407E84C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1">
    <w:name w:val="41A26B7F32404B4982F2810BEBF138D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1">
    <w:name w:val="5DBC423431A64A6194C90DCFFEFE5CF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9">
    <w:name w:val="F67D353550B04F38A5434A0F6D689909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9">
    <w:name w:val="39959F70EF4F4581B45EAC76E20CD3AA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9">
    <w:name w:val="F6894DB795CF43F495889A885BD373F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9">
    <w:name w:val="00EC7273BA354D35A33324610B4FE075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9">
    <w:name w:val="6626D14867F54FAA9A6801E1A631318C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8">
    <w:name w:val="14EB12D409E84D2F92E2D03E99D23C0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1">
    <w:name w:val="63C69F89A66B4648BDDEECEAF772E5F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1">
    <w:name w:val="D760539403AA4E07BA433AD2B2BF53C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1">
    <w:name w:val="525E23A94B934B4DB5BE9CEEA8CDCF9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1">
    <w:name w:val="CE6DA4FC070F48A3A8E33CDEECA46B27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1">
    <w:name w:val="98F6992F98874B52972C1C44038C81B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4">
    <w:name w:val="C9EBCEE628C04F4597B1372DACADF10A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3">
    <w:name w:val="ED3C67BFC84A4609871B5D4301F1DD86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3">
    <w:name w:val="648B0A72EE574701A2EB63CD160D6A8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9">
    <w:name w:val="7C0AE92B0D524BE9B11F8F0CC824CA4A9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7">
    <w:name w:val="C39989341CA548DD98D73213BDA628D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">
    <w:name w:val="EC8373813B77444B8AF133CAC21BBFD6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3">
    <w:name w:val="25D403CD16D74A2F9E7100397B05EF1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5">
    <w:name w:val="3389A21A97A043018C693ADA0E81981F5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6">
    <w:name w:val="A852DA047EB846CEB5B1CEB9EA04FC21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3">
    <w:name w:val="CB2C0543EEBC48069DE008C9DC7B0A47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5">
    <w:name w:val="D3314927FE7F4D5EA18FD168D10659A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3">
    <w:name w:val="997965B87A77489390FAD59E0B49E194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">
    <w:name w:val="F17A17C8F20F4294B248328879C8690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2">
    <w:name w:val="1DAE42B048824B18B9BE5B4603E89F0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1">
    <w:name w:val="68E519B6448644D0BD5C3266342C015F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0">
    <w:name w:val="A1217C644C184B10BA80379F417DB74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3">
    <w:name w:val="C40CB5128C0741F1A0DF8E24E1ED97A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2">
    <w:name w:val="04DE32B1A0DC4F9D884CCFB5407E84C6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2">
    <w:name w:val="41A26B7F32404B4982F2810BEBF138D5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2">
    <w:name w:val="5DBC423431A64A6194C90DCFFEFE5CFB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0">
    <w:name w:val="F67D353550B04F38A5434A0F6D689909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0">
    <w:name w:val="39959F70EF4F4581B45EAC76E20CD3AA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0">
    <w:name w:val="F6894DB795CF43F495889A885BD373FE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0">
    <w:name w:val="00EC7273BA354D35A33324610B4FE07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0">
    <w:name w:val="6626D14867F54FAA9A6801E1A631318C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9">
    <w:name w:val="14EB12D409E84D2F92E2D03E99D23C00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2">
    <w:name w:val="63C69F89A66B4648BDDEECEAF772E5F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2">
    <w:name w:val="D760539403AA4E07BA433AD2B2BF53C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2">
    <w:name w:val="525E23A94B934B4DB5BE9CEEA8CDCF9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2">
    <w:name w:val="CE6DA4FC070F48A3A8E33CDEECA46B2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2">
    <w:name w:val="98F6992F98874B52972C1C44038C81B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5">
    <w:name w:val="C9EBCEE628C04F4597B1372DACADF10A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4">
    <w:name w:val="ED3C67BFC84A4609871B5D4301F1DD8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4">
    <w:name w:val="648B0A72EE574701A2EB63CD160D6A8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0">
    <w:name w:val="7C0AE92B0D524BE9B11F8F0CC824CA4A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8">
    <w:name w:val="C39989341CA548DD98D73213BDA628DE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2">
    <w:name w:val="EC8373813B77444B8AF133CAC21BBFD6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4">
    <w:name w:val="25D403CD16D74A2F9E7100397B05EF18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6">
    <w:name w:val="3389A21A97A043018C693ADA0E81981F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7">
    <w:name w:val="A852DA047EB846CEB5B1CEB9EA04FC21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4">
    <w:name w:val="CB2C0543EEBC48069DE008C9DC7B0A47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6">
    <w:name w:val="D3314927FE7F4D5EA18FD168D10659A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4">
    <w:name w:val="997965B87A77489390FAD59E0B49E194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">
    <w:name w:val="F17A17C8F20F4294B248328879C8690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3">
    <w:name w:val="1DAE42B048824B18B9BE5B4603E89F0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2">
    <w:name w:val="68E519B6448644D0BD5C3266342C015F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1">
    <w:name w:val="A1217C644C184B10BA80379F417DB74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4">
    <w:name w:val="C40CB5128C0741F1A0DF8E24E1ED97A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3">
    <w:name w:val="04DE32B1A0DC4F9D884CCFB5407E84C6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3">
    <w:name w:val="41A26B7F32404B4982F2810BEBF138D5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3">
    <w:name w:val="5DBC423431A64A6194C90DCFFEFE5CFB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1">
    <w:name w:val="F67D353550B04F38A5434A0F6D689909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1">
    <w:name w:val="39959F70EF4F4581B45EAC76E20CD3AA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1">
    <w:name w:val="F6894DB795CF43F495889A885BD373FE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1">
    <w:name w:val="00EC7273BA354D35A33324610B4FE07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1">
    <w:name w:val="6626D14867F54FAA9A6801E1A631318C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0">
    <w:name w:val="14EB12D409E84D2F92E2D03E99D23C0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3">
    <w:name w:val="63C69F89A66B4648BDDEECEAF772E5F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3">
    <w:name w:val="D760539403AA4E07BA433AD2B2BF53C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3">
    <w:name w:val="525E23A94B934B4DB5BE9CEEA8CDCF9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3">
    <w:name w:val="CE6DA4FC070F48A3A8E33CDEECA46B2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3">
    <w:name w:val="98F6992F98874B52972C1C44038C81B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6">
    <w:name w:val="C9EBCEE628C04F4597B1372DACADF10A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5">
    <w:name w:val="ED3C67BFC84A4609871B5D4301F1DD8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5">
    <w:name w:val="648B0A72EE574701A2EB63CD160D6A8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1">
    <w:name w:val="7C0AE92B0D524BE9B11F8F0CC824CA4A1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9">
    <w:name w:val="C39989341CA548DD98D73213BDA628DE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3">
    <w:name w:val="EC8373813B77444B8AF133CAC21BBFD6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5">
    <w:name w:val="25D403CD16D74A2F9E7100397B05EF18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7">
    <w:name w:val="3389A21A97A043018C693ADA0E81981F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264143686834279885F0C5BD294409D">
    <w:name w:val="4264143686834279885F0C5BD294409D"/>
    <w:rsid w:val="00EE2B26"/>
  </w:style>
  <w:style w:type="paragraph" w:customStyle="1" w:styleId="5DD2DA697D37422E9706BBEADFF90859">
    <w:name w:val="5DD2DA697D37422E9706BBEADFF90859"/>
    <w:rsid w:val="00EE2B26"/>
  </w:style>
  <w:style w:type="paragraph" w:customStyle="1" w:styleId="A852DA047EB846CEB5B1CEB9EA04FC2168">
    <w:name w:val="A852DA047EB846CEB5B1CEB9EA04FC21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5">
    <w:name w:val="CB2C0543EEBC48069DE008C9DC7B0A47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7">
    <w:name w:val="D3314927FE7F4D5EA18FD168D10659A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5">
    <w:name w:val="997965B87A77489390FAD59E0B49E194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3">
    <w:name w:val="F17A17C8F20F4294B248328879C8690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4">
    <w:name w:val="1DAE42B048824B18B9BE5B4603E89F0B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3">
    <w:name w:val="68E519B6448644D0BD5C3266342C015F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2">
    <w:name w:val="A1217C644C184B10BA80379F417DB74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5">
    <w:name w:val="C40CB5128C0741F1A0DF8E24E1ED97A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4">
    <w:name w:val="04DE32B1A0DC4F9D884CCFB5407E84C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4">
    <w:name w:val="41A26B7F32404B4982F2810BEBF138D5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4">
    <w:name w:val="5DBC423431A64A6194C90DCFFEFE5CF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2">
    <w:name w:val="F67D353550B04F38A5434A0F6D689909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2">
    <w:name w:val="39959F70EF4F4581B45EAC76E20CD3AA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2">
    <w:name w:val="F6894DB795CF43F495889A885BD373FE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2">
    <w:name w:val="00EC7273BA354D35A33324610B4FE07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2">
    <w:name w:val="6626D14867F54FAA9A6801E1A631318C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">
    <w:name w:val="5DD2DA697D37422E9706BBEADFF90859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1">
    <w:name w:val="14EB12D409E84D2F92E2D03E99D23C0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4">
    <w:name w:val="63C69F89A66B4648BDDEECEAF772E5F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4">
    <w:name w:val="D760539403AA4E07BA433AD2B2BF53C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4">
    <w:name w:val="525E23A94B934B4DB5BE9CEEA8CDCF9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4">
    <w:name w:val="CE6DA4FC070F48A3A8E33CDEECA46B2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4">
    <w:name w:val="98F6992F98874B52972C1C44038C81B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7">
    <w:name w:val="C9EBCEE628C04F4597B1372DACADF10A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6">
    <w:name w:val="ED3C67BFC84A4609871B5D4301F1DD8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6">
    <w:name w:val="648B0A72EE574701A2EB63CD160D6A8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2">
    <w:name w:val="7C0AE92B0D524BE9B11F8F0CC824CA4A1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0">
    <w:name w:val="C39989341CA548DD98D73213BDA628DE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4">
    <w:name w:val="EC8373813B77444B8AF133CAC21BBFD6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6">
    <w:name w:val="25D403CD16D74A2F9E7100397B05EF18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8">
    <w:name w:val="3389A21A97A043018C693ADA0E81981F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9">
    <w:name w:val="A852DA047EB846CEB5B1CEB9EA04FC21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6">
    <w:name w:val="CB2C0543EEBC48069DE008C9DC7B0A47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8">
    <w:name w:val="D3314927FE7F4D5EA18FD168D10659A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6">
    <w:name w:val="997965B87A77489390FAD59E0B49E194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4">
    <w:name w:val="F17A17C8F20F4294B248328879C8690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5">
    <w:name w:val="1DAE42B048824B18B9BE5B4603E89F0B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4">
    <w:name w:val="68E519B6448644D0BD5C3266342C015F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3">
    <w:name w:val="A1217C644C184B10BA80379F417DB74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6">
    <w:name w:val="C40CB5128C0741F1A0DF8E24E1ED97A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5">
    <w:name w:val="04DE32B1A0DC4F9D884CCFB5407E84C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5">
    <w:name w:val="41A26B7F32404B4982F2810BEBF138D5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5">
    <w:name w:val="5DBC423431A64A6194C90DCFFEFE5CF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3">
    <w:name w:val="F67D353550B04F38A5434A0F6D689909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3">
    <w:name w:val="39959F70EF4F4581B45EAC76E20CD3AA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3">
    <w:name w:val="F6894DB795CF43F495889A885BD373FE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3">
    <w:name w:val="00EC7273BA354D35A33324610B4FE07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3">
    <w:name w:val="6626D14867F54FAA9A6801E1A631318C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">
    <w:name w:val="5DD2DA697D37422E9706BBEADFF90859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2">
    <w:name w:val="14EB12D409E84D2F92E2D03E99D23C0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5">
    <w:name w:val="63C69F89A66B4648BDDEECEAF772E5F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5">
    <w:name w:val="D760539403AA4E07BA433AD2B2BF53C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5">
    <w:name w:val="525E23A94B934B4DB5BE9CEEA8CDCF9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5">
    <w:name w:val="CE6DA4FC070F48A3A8E33CDEECA46B27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5">
    <w:name w:val="98F6992F98874B52972C1C44038C81B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8">
    <w:name w:val="C9EBCEE628C04F4597B1372DACADF10A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7">
    <w:name w:val="ED3C67BFC84A4609871B5D4301F1DD8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7">
    <w:name w:val="648B0A72EE574701A2EB63CD160D6A8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3">
    <w:name w:val="7C0AE92B0D524BE9B11F8F0CC824CA4A1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1">
    <w:name w:val="C39989341CA548DD98D73213BDA628D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5">
    <w:name w:val="EC8373813B77444B8AF133CAC21BBFD6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7">
    <w:name w:val="25D403CD16D74A2F9E7100397B05EF18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9">
    <w:name w:val="3389A21A97A043018C693ADA0E81981F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0">
    <w:name w:val="A852DA047EB846CEB5B1CEB9EA04FC21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7">
    <w:name w:val="CB2C0543EEBC48069DE008C9DC7B0A47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9">
    <w:name w:val="D3314927FE7F4D5EA18FD168D10659A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7">
    <w:name w:val="997965B87A77489390FAD59E0B49E194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5">
    <w:name w:val="F17A17C8F20F4294B248328879C8690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6">
    <w:name w:val="1DAE42B048824B18B9BE5B4603E89F0B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5">
    <w:name w:val="68E519B6448644D0BD5C3266342C015F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4">
    <w:name w:val="A1217C644C184B10BA80379F417DB74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7">
    <w:name w:val="C40CB5128C0741F1A0DF8E24E1ED97A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6">
    <w:name w:val="04DE32B1A0DC4F9D884CCFB5407E84C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6">
    <w:name w:val="41A26B7F32404B4982F2810BEBF138D5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6">
    <w:name w:val="5DBC423431A64A6194C90DCFFEFE5CF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4">
    <w:name w:val="F67D353550B04F38A5434A0F6D689909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4">
    <w:name w:val="39959F70EF4F4581B45EAC76E20CD3AA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4">
    <w:name w:val="F6894DB795CF43F495889A885BD373FE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4">
    <w:name w:val="00EC7273BA354D35A33324610B4FE075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4">
    <w:name w:val="6626D14867F54FAA9A6801E1A631318C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3">
    <w:name w:val="5DD2DA697D37422E9706BBEADFF90859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3">
    <w:name w:val="14EB12D409E84D2F92E2D03E99D23C0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6">
    <w:name w:val="63C69F89A66B4648BDDEECEAF772E5F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6">
    <w:name w:val="D760539403AA4E07BA433AD2B2BF53C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6">
    <w:name w:val="525E23A94B934B4DB5BE9CEEA8CDCF9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6">
    <w:name w:val="CE6DA4FC070F48A3A8E33CDEECA46B27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6">
    <w:name w:val="98F6992F98874B52972C1C44038C81B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9">
    <w:name w:val="C9EBCEE628C04F4597B1372DACADF10A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8">
    <w:name w:val="ED3C67BFC84A4609871B5D4301F1DD8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8">
    <w:name w:val="648B0A72EE574701A2EB63CD160D6A8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4">
    <w:name w:val="7C0AE92B0D524BE9B11F8F0CC824CA4A1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2">
    <w:name w:val="C39989341CA548DD98D73213BDA628D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6">
    <w:name w:val="EC8373813B77444B8AF133CAC21BBFD6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8">
    <w:name w:val="25D403CD16D74A2F9E7100397B05EF18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0">
    <w:name w:val="3389A21A97A043018C693ADA0E81981F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1">
    <w:name w:val="A852DA047EB846CEB5B1CEB9EA04FC21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8">
    <w:name w:val="CB2C0543EEBC48069DE008C9DC7B0A47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0">
    <w:name w:val="D3314927FE7F4D5EA18FD168D10659A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8">
    <w:name w:val="997965B87A77489390FAD59E0B49E194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6">
    <w:name w:val="F17A17C8F20F4294B248328879C8690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7">
    <w:name w:val="1DAE42B048824B18B9BE5B4603E89F0B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6">
    <w:name w:val="68E519B6448644D0BD5C3266342C015F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5">
    <w:name w:val="A1217C644C184B10BA80379F417DB74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8">
    <w:name w:val="C40CB5128C0741F1A0DF8E24E1ED97A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7">
    <w:name w:val="04DE32B1A0DC4F9D884CCFB5407E84C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7">
    <w:name w:val="41A26B7F32404B4982F2810BEBF138D5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7">
    <w:name w:val="5DBC423431A64A6194C90DCFFEFE5CF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5">
    <w:name w:val="F67D353550B04F38A5434A0F6D689909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5">
    <w:name w:val="39959F70EF4F4581B45EAC76E20CD3AA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5">
    <w:name w:val="F6894DB795CF43F495889A885BD373FE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5">
    <w:name w:val="00EC7273BA354D35A33324610B4FE075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5">
    <w:name w:val="6626D14867F54FAA9A6801E1A631318C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4">
    <w:name w:val="5DD2DA697D37422E9706BBEADFF90859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4">
    <w:name w:val="14EB12D409E84D2F92E2D03E99D23C0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7">
    <w:name w:val="63C69F89A66B4648BDDEECEAF772E5F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7">
    <w:name w:val="D760539403AA4E07BA433AD2B2BF53C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7">
    <w:name w:val="525E23A94B934B4DB5BE9CEEA8CDCF9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7">
    <w:name w:val="CE6DA4FC070F48A3A8E33CDEECA46B27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7">
    <w:name w:val="98F6992F98874B52972C1C44038C81B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0">
    <w:name w:val="C9EBCEE628C04F4597B1372DACADF10A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9">
    <w:name w:val="ED3C67BFC84A4609871B5D4301F1DD8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9">
    <w:name w:val="648B0A72EE574701A2EB63CD160D6A8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5">
    <w:name w:val="7C0AE92B0D524BE9B11F8F0CC824CA4A1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3">
    <w:name w:val="C39989341CA548DD98D73213BDA628D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7">
    <w:name w:val="EC8373813B77444B8AF133CAC21BBFD6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9">
    <w:name w:val="25D403CD16D74A2F9E7100397B05EF18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1">
    <w:name w:val="3389A21A97A043018C693ADA0E81981F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2">
    <w:name w:val="A852DA047EB846CEB5B1CEB9EA04FC21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9">
    <w:name w:val="CB2C0543EEBC48069DE008C9DC7B0A47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1">
    <w:name w:val="D3314927FE7F4D5EA18FD168D10659A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9">
    <w:name w:val="997965B87A77489390FAD59E0B49E194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7">
    <w:name w:val="F17A17C8F20F4294B248328879C8690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8">
    <w:name w:val="1DAE42B048824B18B9BE5B4603E89F0B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7">
    <w:name w:val="68E519B6448644D0BD5C3266342C015F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6">
    <w:name w:val="A1217C644C184B10BA80379F417DB74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9">
    <w:name w:val="C40CB5128C0741F1A0DF8E24E1ED97A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8">
    <w:name w:val="04DE32B1A0DC4F9D884CCFB5407E84C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8">
    <w:name w:val="41A26B7F32404B4982F2810BEBF138D5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8">
    <w:name w:val="5DBC423431A64A6194C90DCFFEFE5CF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6">
    <w:name w:val="F67D353550B04F38A5434A0F6D689909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6">
    <w:name w:val="39959F70EF4F4581B45EAC76E20CD3AA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6">
    <w:name w:val="F6894DB795CF43F495889A885BD373FE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6">
    <w:name w:val="00EC7273BA354D35A33324610B4FE075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6">
    <w:name w:val="6626D14867F54FAA9A6801E1A631318C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5">
    <w:name w:val="5DD2DA697D37422E9706BBEADFF90859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5">
    <w:name w:val="14EB12D409E84D2F92E2D03E99D23C0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8">
    <w:name w:val="63C69F89A66B4648BDDEECEAF772E5F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8">
    <w:name w:val="D760539403AA4E07BA433AD2B2BF53C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8">
    <w:name w:val="525E23A94B934B4DB5BE9CEEA8CDCF9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8">
    <w:name w:val="CE6DA4FC070F48A3A8E33CDEECA46B27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8">
    <w:name w:val="98F6992F98874B52972C1C44038C81B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1">
    <w:name w:val="C9EBCEE628C04F4597B1372DACADF10A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0">
    <w:name w:val="ED3C67BFC84A4609871B5D4301F1DD8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0">
    <w:name w:val="648B0A72EE574701A2EB63CD160D6A8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6">
    <w:name w:val="7C0AE92B0D524BE9B11F8F0CC824CA4A1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4">
    <w:name w:val="C39989341CA548DD98D73213BDA628D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8">
    <w:name w:val="EC8373813B77444B8AF133CAC21BBFD6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0">
    <w:name w:val="25D403CD16D74A2F9E7100397B05EF18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2">
    <w:name w:val="3389A21A97A043018C693ADA0E81981F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3">
    <w:name w:val="A852DA047EB846CEB5B1CEB9EA04FC21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0">
    <w:name w:val="CB2C0543EEBC48069DE008C9DC7B0A47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2">
    <w:name w:val="D3314927FE7F4D5EA18FD168D10659AE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0">
    <w:name w:val="997965B87A77489390FAD59E0B49E194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8">
    <w:name w:val="F17A17C8F20F4294B248328879C8690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9">
    <w:name w:val="1DAE42B048824B18B9BE5B4603E89F0B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8">
    <w:name w:val="68E519B6448644D0BD5C3266342C015F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7">
    <w:name w:val="A1217C644C184B10BA80379F417DB74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0">
    <w:name w:val="C40CB5128C0741F1A0DF8E24E1ED97A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9">
    <w:name w:val="04DE32B1A0DC4F9D884CCFB5407E84C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9">
    <w:name w:val="41A26B7F32404B4982F2810BEBF138D5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9">
    <w:name w:val="5DBC423431A64A6194C90DCFFEFE5CF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7">
    <w:name w:val="F67D353550B04F38A5434A0F6D689909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7">
    <w:name w:val="39959F70EF4F4581B45EAC76E20CD3AA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7">
    <w:name w:val="F6894DB795CF43F495889A885BD373FE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7">
    <w:name w:val="00EC7273BA354D35A33324610B4FE075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7">
    <w:name w:val="6626D14867F54FAA9A6801E1A631318C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6">
    <w:name w:val="5DD2DA697D37422E9706BBEADFF90859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9">
    <w:name w:val="63C69F89A66B4648BDDEECEAF772E5F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9">
    <w:name w:val="D760539403AA4E07BA433AD2B2BF53C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9">
    <w:name w:val="525E23A94B934B4DB5BE9CEEA8CDCF9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9">
    <w:name w:val="CE6DA4FC070F48A3A8E33CDEECA46B27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9">
    <w:name w:val="98F6992F98874B52972C1C44038C81B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2">
    <w:name w:val="C9EBCEE628C04F4597B1372DACADF10A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1">
    <w:name w:val="ED3C67BFC84A4609871B5D4301F1DD8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1">
    <w:name w:val="648B0A72EE574701A2EB63CD160D6A8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7">
    <w:name w:val="7C0AE92B0D524BE9B11F8F0CC824CA4A1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5">
    <w:name w:val="C39989341CA548DD98D73213BDA628D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9">
    <w:name w:val="EC8373813B77444B8AF133CAC21BBFD6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1">
    <w:name w:val="25D403CD16D74A2F9E7100397B05EF18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3">
    <w:name w:val="3389A21A97A043018C693ADA0E81981F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4">
    <w:name w:val="A852DA047EB846CEB5B1CEB9EA04FC21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1">
    <w:name w:val="CB2C0543EEBC48069DE008C9DC7B0A47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3">
    <w:name w:val="D3314927FE7F4D5EA18FD168D10659AE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1">
    <w:name w:val="997965B87A77489390FAD59E0B49E194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9">
    <w:name w:val="F17A17C8F20F4294B248328879C8690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0">
    <w:name w:val="1DAE42B048824B18B9BE5B4603E89F0B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9">
    <w:name w:val="68E519B6448644D0BD5C3266342C015F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8">
    <w:name w:val="A1217C644C184B10BA80379F417DB740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1">
    <w:name w:val="C40CB5128C0741F1A0DF8E24E1ED97A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0">
    <w:name w:val="04DE32B1A0DC4F9D884CCFB5407E84C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0">
    <w:name w:val="41A26B7F32404B4982F2810BEBF138D5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0">
    <w:name w:val="5DBC423431A64A6194C90DCFFEFE5CF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8">
    <w:name w:val="F67D353550B04F38A5434A0F6D689909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8">
    <w:name w:val="39959F70EF4F4581B45EAC76E20CD3AA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8">
    <w:name w:val="F6894DB795CF43F495889A885BD373FE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8">
    <w:name w:val="00EC7273BA354D35A33324610B4FE075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8">
    <w:name w:val="6626D14867F54FAA9A6801E1A631318C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7">
    <w:name w:val="5DD2DA697D37422E9706BBEADFF90859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0">
    <w:name w:val="63C69F89A66B4648BDDEECEAF772E5F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0">
    <w:name w:val="D760539403AA4E07BA433AD2B2BF53C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0">
    <w:name w:val="525E23A94B934B4DB5BE9CEEA8CDCF9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0">
    <w:name w:val="CE6DA4FC070F48A3A8E33CDEECA46B27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0">
    <w:name w:val="98F6992F98874B52972C1C44038C81B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3">
    <w:name w:val="C9EBCEE628C04F4597B1372DACADF10A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2">
    <w:name w:val="ED3C67BFC84A4609871B5D4301F1DD8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2">
    <w:name w:val="648B0A72EE574701A2EB63CD160D6A8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8">
    <w:name w:val="7C0AE92B0D524BE9B11F8F0CC824CA4A1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6">
    <w:name w:val="C39989341CA548DD98D73213BDA628D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0">
    <w:name w:val="EC8373813B77444B8AF133CAC21BBFD6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2">
    <w:name w:val="25D403CD16D74A2F9E7100397B05EF18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4">
    <w:name w:val="3389A21A97A043018C693ADA0E81981F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5">
    <w:name w:val="A852DA047EB846CEB5B1CEB9EA04FC21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2">
    <w:name w:val="CB2C0543EEBC48069DE008C9DC7B0A47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4">
    <w:name w:val="D3314927FE7F4D5EA18FD168D10659AE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2">
    <w:name w:val="997965B87A77489390FAD59E0B49E194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0">
    <w:name w:val="F17A17C8F20F4294B248328879C8690E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1">
    <w:name w:val="1DAE42B048824B18B9BE5B4603E89F0B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0">
    <w:name w:val="68E519B6448644D0BD5C3266342C015F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9">
    <w:name w:val="A1217C644C184B10BA80379F417DB740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2">
    <w:name w:val="C40CB5128C0741F1A0DF8E24E1ED97A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1">
    <w:name w:val="04DE32B1A0DC4F9D884CCFB5407E84C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1">
    <w:name w:val="41A26B7F32404B4982F2810BEBF138D5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1">
    <w:name w:val="5DBC423431A64A6194C90DCFFEFE5CF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9">
    <w:name w:val="F67D353550B04F38A5434A0F6D689909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9">
    <w:name w:val="39959F70EF4F4581B45EAC76E20CD3AA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9">
    <w:name w:val="F6894DB795CF43F495889A885BD373FE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9">
    <w:name w:val="00EC7273BA354D35A33324610B4FE075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9">
    <w:name w:val="6626D14867F54FAA9A6801E1A631318C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8">
    <w:name w:val="5DD2DA697D37422E9706BBEADFF90859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1">
    <w:name w:val="63C69F89A66B4648BDDEECEAF772E5F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1">
    <w:name w:val="D760539403AA4E07BA433AD2B2BF53C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1">
    <w:name w:val="525E23A94B934B4DB5BE9CEEA8CDCF9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1">
    <w:name w:val="CE6DA4FC070F48A3A8E33CDEECA46B27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1">
    <w:name w:val="98F6992F98874B52972C1C44038C81B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4">
    <w:name w:val="C9EBCEE628C04F4597B1372DACADF10A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3">
    <w:name w:val="ED3C67BFC84A4609871B5D4301F1DD8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3">
    <w:name w:val="648B0A72EE574701A2EB63CD160D6A8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9">
    <w:name w:val="7C0AE92B0D524BE9B11F8F0CC824CA4A1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7">
    <w:name w:val="C39989341CA548DD98D73213BDA628D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1">
    <w:name w:val="EC8373813B77444B8AF133CAC21BBFD6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3">
    <w:name w:val="25D403CD16D74A2F9E7100397B05EF18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5">
    <w:name w:val="3389A21A97A043018C693ADA0E81981F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6">
    <w:name w:val="A852DA047EB846CEB5B1CEB9EA04FC21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3">
    <w:name w:val="CB2C0543EEBC48069DE008C9DC7B0A47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5">
    <w:name w:val="D3314927FE7F4D5EA18FD168D10659AE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3">
    <w:name w:val="997965B87A77489390FAD59E0B49E194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1">
    <w:name w:val="F17A17C8F20F4294B248328879C8690E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2">
    <w:name w:val="1DAE42B048824B18B9BE5B4603E89F0B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1">
    <w:name w:val="68E519B6448644D0BD5C3266342C015F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0">
    <w:name w:val="A1217C644C184B10BA80379F417DB740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3">
    <w:name w:val="C40CB5128C0741F1A0DF8E24E1ED97AE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2">
    <w:name w:val="04DE32B1A0DC4F9D884CCFB5407E84C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2">
    <w:name w:val="41A26B7F32404B4982F2810BEBF138D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2">
    <w:name w:val="5DBC423431A64A6194C90DCFFEFE5CF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0">
    <w:name w:val="F67D353550B04F38A5434A0F6D689909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0">
    <w:name w:val="39959F70EF4F4581B45EAC76E20CD3AA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0">
    <w:name w:val="F6894DB795CF43F495889A885BD373FE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0">
    <w:name w:val="00EC7273BA354D35A33324610B4FE075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0">
    <w:name w:val="6626D14867F54FAA9A6801E1A631318C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9">
    <w:name w:val="5DD2DA697D37422E9706BBEADFF90859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2">
    <w:name w:val="63C69F89A66B4648BDDEECEAF772E5F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2">
    <w:name w:val="D760539403AA4E07BA433AD2B2BF53C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2">
    <w:name w:val="525E23A94B934B4DB5BE9CEEA8CDCF9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2">
    <w:name w:val="CE6DA4FC070F48A3A8E33CDEECA46B27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2">
    <w:name w:val="98F6992F98874B52972C1C44038C81B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5">
    <w:name w:val="C9EBCEE628C04F4597B1372DACADF10A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4">
    <w:name w:val="ED3C67BFC84A4609871B5D4301F1DD8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4">
    <w:name w:val="648B0A72EE574701A2EB63CD160D6A8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">
    <w:name w:val="470ADBE710CE4D49BF4167F08A51AF04"/>
    <w:rsid w:val="00EE2B26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C39989341CA548DD98D73213BDA628DE18">
    <w:name w:val="C39989341CA548DD98D73213BDA628D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2">
    <w:name w:val="EC8373813B77444B8AF133CAC21BBFD6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4">
    <w:name w:val="25D403CD16D74A2F9E7100397B05EF18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6">
    <w:name w:val="3389A21A97A043018C693ADA0E81981F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7">
    <w:name w:val="A852DA047EB846CEB5B1CEB9EA04FC21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4">
    <w:name w:val="CB2C0543EEBC48069DE008C9DC7B0A47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6">
    <w:name w:val="D3314927FE7F4D5EA18FD168D10659AE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4">
    <w:name w:val="997965B87A77489390FAD59E0B49E194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2">
    <w:name w:val="F17A17C8F20F4294B248328879C8690E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3">
    <w:name w:val="1DAE42B048824B18B9BE5B4603E89F0B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2">
    <w:name w:val="68E519B6448644D0BD5C3266342C015F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1">
    <w:name w:val="A1217C644C184B10BA80379F417DB740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4">
    <w:name w:val="C40CB5128C0741F1A0DF8E24E1ED97AE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3">
    <w:name w:val="04DE32B1A0DC4F9D884CCFB5407E84C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3">
    <w:name w:val="41A26B7F32404B4982F2810BEBF138D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3">
    <w:name w:val="5DBC423431A64A6194C90DCFFEFE5CF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1">
    <w:name w:val="F67D353550B04F38A5434A0F6D689909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1">
    <w:name w:val="39959F70EF4F4581B45EAC76E20CD3AA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1">
    <w:name w:val="F6894DB795CF43F495889A885BD373FE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1">
    <w:name w:val="00EC7273BA354D35A33324610B4FE075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1">
    <w:name w:val="6626D14867F54FAA9A6801E1A631318C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0">
    <w:name w:val="5DD2DA697D37422E9706BBEADFF90859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3">
    <w:name w:val="63C69F89A66B4648BDDEECEAF772E5F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3">
    <w:name w:val="D760539403AA4E07BA433AD2B2BF53C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3">
    <w:name w:val="525E23A94B934B4DB5BE9CEEA8CDCF9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3">
    <w:name w:val="CE6DA4FC070F48A3A8E33CDEECA46B27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3">
    <w:name w:val="98F6992F98874B52972C1C44038C81B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6">
    <w:name w:val="C9EBCEE628C04F4597B1372DACADF10A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5">
    <w:name w:val="ED3C67BFC84A4609871B5D4301F1DD8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5">
    <w:name w:val="648B0A72EE574701A2EB63CD160D6A8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">
    <w:name w:val="BDB633787BC44F9AB5B95FE242EDE7F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9">
    <w:name w:val="C39989341CA548DD98D73213BDA628D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3">
    <w:name w:val="EC8373813B77444B8AF133CAC21BBFD6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5">
    <w:name w:val="25D403CD16D74A2F9E7100397B05EF18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7">
    <w:name w:val="3389A21A97A043018C693ADA0E81981F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8">
    <w:name w:val="A852DA047EB846CEB5B1CEB9EA04FC21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5">
    <w:name w:val="CB2C0543EEBC48069DE008C9DC7B0A47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7">
    <w:name w:val="D3314927FE7F4D5EA18FD168D10659AE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5">
    <w:name w:val="997965B87A77489390FAD59E0B49E194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3">
    <w:name w:val="F17A17C8F20F4294B248328879C8690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4">
    <w:name w:val="1DAE42B048824B18B9BE5B4603E89F0B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3">
    <w:name w:val="68E519B6448644D0BD5C3266342C015F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2">
    <w:name w:val="A1217C644C184B10BA80379F417DB740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5">
    <w:name w:val="C40CB5128C0741F1A0DF8E24E1ED97AE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4">
    <w:name w:val="04DE32B1A0DC4F9D884CCFB5407E84C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4">
    <w:name w:val="41A26B7F32404B4982F2810BEBF138D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4">
    <w:name w:val="5DBC423431A64A6194C90DCFFEFE5CF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2">
    <w:name w:val="F67D353550B04F38A5434A0F6D689909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2">
    <w:name w:val="39959F70EF4F4581B45EAC76E20CD3AA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2">
    <w:name w:val="F6894DB795CF43F495889A885BD373FE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2">
    <w:name w:val="00EC7273BA354D35A33324610B4FE075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2">
    <w:name w:val="6626D14867F54FAA9A6801E1A631318C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1">
    <w:name w:val="5DD2DA697D37422E9706BBEADFF90859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4">
    <w:name w:val="63C69F89A66B4648BDDEECEAF772E5F5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4">
    <w:name w:val="D760539403AA4E07BA433AD2B2BF53C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4">
    <w:name w:val="525E23A94B934B4DB5BE9CEEA8CDCF9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4">
    <w:name w:val="CE6DA4FC070F48A3A8E33CDEECA46B27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4">
    <w:name w:val="98F6992F98874B52972C1C44038C81B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7">
    <w:name w:val="C9EBCEE628C04F4597B1372DACADF10A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6">
    <w:name w:val="ED3C67BFC84A4609871B5D4301F1DD8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6">
    <w:name w:val="648B0A72EE574701A2EB63CD160D6A8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">
    <w:name w:val="BDB633787BC44F9AB5B95FE242EDE7F6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9">
    <w:name w:val="A852DA047EB846CEB5B1CEB9EA04FC21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6">
    <w:name w:val="CB2C0543EEBC48069DE008C9DC7B0A47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8">
    <w:name w:val="D3314927FE7F4D5EA18FD168D10659AE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6">
    <w:name w:val="997965B87A77489390FAD59E0B49E194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4">
    <w:name w:val="F17A17C8F20F4294B248328879C8690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5">
    <w:name w:val="1DAE42B048824B18B9BE5B4603E89F0B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4">
    <w:name w:val="68E519B6448644D0BD5C3266342C015F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3">
    <w:name w:val="A1217C644C184B10BA80379F417DB740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6">
    <w:name w:val="C40CB5128C0741F1A0DF8E24E1ED97AE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5">
    <w:name w:val="04DE32B1A0DC4F9D884CCFB5407E84C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5">
    <w:name w:val="41A26B7F32404B4982F2810BEBF138D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5">
    <w:name w:val="5DBC423431A64A6194C90DCFFEFE5CF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3">
    <w:name w:val="F67D353550B04F38A5434A0F6D689909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3">
    <w:name w:val="39959F70EF4F4581B45EAC76E20CD3AA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3">
    <w:name w:val="F6894DB795CF43F495889A885BD373FE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3">
    <w:name w:val="00EC7273BA354D35A33324610B4FE075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3">
    <w:name w:val="6626D14867F54FAA9A6801E1A631318C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2">
    <w:name w:val="5DD2DA697D37422E9706BBEADFF90859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5">
    <w:name w:val="63C69F89A66B4648BDDEECEAF772E5F5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5">
    <w:name w:val="D760539403AA4E07BA433AD2B2BF53C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5">
    <w:name w:val="525E23A94B934B4DB5BE9CEEA8CDCF9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5">
    <w:name w:val="CE6DA4FC070F48A3A8E33CDEECA46B27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5">
    <w:name w:val="98F6992F98874B52972C1C44038C81B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8">
    <w:name w:val="C9EBCEE628C04F4597B1372DACADF10A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7">
    <w:name w:val="ED3C67BFC84A4609871B5D4301F1DD8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7">
    <w:name w:val="648B0A72EE574701A2EB63CD160D6A8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2">
    <w:name w:val="BDB633787BC44F9AB5B95FE242EDE7F6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">
    <w:name w:val="1E94F4969AA94EE2AA3BACFEEA38E17B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4">
    <w:name w:val="EC8373813B77444B8AF133CAC21BBFD6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6">
    <w:name w:val="25D403CD16D74A2F9E7100397B05EF18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8">
    <w:name w:val="3389A21A97A043018C693ADA0E81981F1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0">
    <w:name w:val="A852DA047EB846CEB5B1CEB9EA04FC21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7">
    <w:name w:val="CB2C0543EEBC48069DE008C9DC7B0A47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9">
    <w:name w:val="D3314927FE7F4D5EA18FD168D10659AE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7">
    <w:name w:val="997965B87A77489390FAD59E0B49E194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5">
    <w:name w:val="F17A17C8F20F4294B248328879C8690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6">
    <w:name w:val="1DAE42B048824B18B9BE5B4603E89F0B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5">
    <w:name w:val="68E519B6448644D0BD5C3266342C015F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4">
    <w:name w:val="A1217C644C184B10BA80379F417DB740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7">
    <w:name w:val="C40CB5128C0741F1A0DF8E24E1ED97AE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6">
    <w:name w:val="04DE32B1A0DC4F9D884CCFB5407E84C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6">
    <w:name w:val="41A26B7F32404B4982F2810BEBF138D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6">
    <w:name w:val="5DBC423431A64A6194C90DCFFEFE5CF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4">
    <w:name w:val="F67D353550B04F38A5434A0F6D689909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4">
    <w:name w:val="39959F70EF4F4581B45EAC76E20CD3AA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4">
    <w:name w:val="F6894DB795CF43F495889A885BD373FE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4">
    <w:name w:val="00EC7273BA354D35A33324610B4FE075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4">
    <w:name w:val="6626D14867F54FAA9A6801E1A631318C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3">
    <w:name w:val="5DD2DA697D37422E9706BBEADFF90859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6">
    <w:name w:val="63C69F89A66B4648BDDEECEAF772E5F5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6">
    <w:name w:val="D760539403AA4E07BA433AD2B2BF53C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6">
    <w:name w:val="525E23A94B934B4DB5BE9CEEA8CDCF9B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6">
    <w:name w:val="CE6DA4FC070F48A3A8E33CDEECA46B27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6">
    <w:name w:val="98F6992F98874B52972C1C44038C81B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9">
    <w:name w:val="C9EBCEE628C04F4597B1372DACADF10A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8">
    <w:name w:val="ED3C67BFC84A4609871B5D4301F1DD8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8">
    <w:name w:val="648B0A72EE574701A2EB63CD160D6A8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3">
    <w:name w:val="BDB633787BC44F9AB5B95FE242EDE7F6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">
    <w:name w:val="1E94F4969AA94EE2AA3BACFEEA38E17B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">
    <w:name w:val="8930284F10AC4A71AC0B605B977A818A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7">
    <w:name w:val="25D403CD16D74A2F9E7100397B05EF18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9">
    <w:name w:val="3389A21A97A043018C693ADA0E81981F1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1">
    <w:name w:val="A852DA047EB846CEB5B1CEB9EA04FC21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8">
    <w:name w:val="CB2C0543EEBC48069DE008C9DC7B0A47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0">
    <w:name w:val="D3314927FE7F4D5EA18FD168D10659AE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8">
    <w:name w:val="997965B87A77489390FAD59E0B49E194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6">
    <w:name w:val="F17A17C8F20F4294B248328879C8690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7">
    <w:name w:val="1DAE42B048824B18B9BE5B4603E89F0B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6">
    <w:name w:val="68E519B6448644D0BD5C3266342C015F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5">
    <w:name w:val="A1217C644C184B10BA80379F417DB740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8">
    <w:name w:val="C40CB5128C0741F1A0DF8E24E1ED97AE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7">
    <w:name w:val="04DE32B1A0DC4F9D884CCFB5407E84C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7">
    <w:name w:val="41A26B7F32404B4982F2810BEBF138D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7">
    <w:name w:val="5DBC423431A64A6194C90DCFFEFE5CF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5">
    <w:name w:val="F67D353550B04F38A5434A0F6D689909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5">
    <w:name w:val="39959F70EF4F4581B45EAC76E20CD3AA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5">
    <w:name w:val="F6894DB795CF43F495889A885BD373F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5">
    <w:name w:val="00EC7273BA354D35A33324610B4FE075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5">
    <w:name w:val="6626D14867F54FAA9A6801E1A631318C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4">
    <w:name w:val="5DD2DA697D37422E9706BBEADFF90859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7">
    <w:name w:val="63C69F89A66B4648BDDEECEAF772E5F5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7">
    <w:name w:val="D760539403AA4E07BA433AD2B2BF53C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7">
    <w:name w:val="525E23A94B934B4DB5BE9CEEA8CDCF9B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7">
    <w:name w:val="CE6DA4FC070F48A3A8E33CDEECA46B27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7">
    <w:name w:val="98F6992F98874B52972C1C44038C81B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0">
    <w:name w:val="C9EBCEE628C04F4597B1372DACADF10A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9">
    <w:name w:val="ED3C67BFC84A4609871B5D4301F1DD8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9">
    <w:name w:val="648B0A72EE574701A2EB63CD160D6A8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4">
    <w:name w:val="BDB633787BC44F9AB5B95FE242EDE7F6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">
    <w:name w:val="1E94F4969AA94EE2AA3BACFEEA38E17B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">
    <w:name w:val="8930284F10AC4A71AC0B605B977A818A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">
    <w:name w:val="C56F3908229F4FAEB1DFAD91C8248CBE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">
    <w:name w:val="E87B59B0B785461CB420861FF4D5C26B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2">
    <w:name w:val="A852DA047EB846CEB5B1CEB9EA04FC21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9">
    <w:name w:val="CB2C0543EEBC48069DE008C9DC7B0A47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1">
    <w:name w:val="D3314927FE7F4D5EA18FD168D10659AE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9">
    <w:name w:val="997965B87A77489390FAD59E0B49E194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7">
    <w:name w:val="F17A17C8F20F4294B248328879C8690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8">
    <w:name w:val="1DAE42B048824B18B9BE5B4603E89F0B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7">
    <w:name w:val="68E519B6448644D0BD5C3266342C015F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6">
    <w:name w:val="A1217C644C184B10BA80379F417DB740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9">
    <w:name w:val="C40CB5128C0741F1A0DF8E24E1ED97AE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8">
    <w:name w:val="04DE32B1A0DC4F9D884CCFB5407E84C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8">
    <w:name w:val="41A26B7F32404B4982F2810BEBF138D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8">
    <w:name w:val="5DBC423431A64A6194C90DCFFEFE5CF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6">
    <w:name w:val="F67D353550B04F38A5434A0F6D689909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6">
    <w:name w:val="39959F70EF4F4581B45EAC76E20CD3AA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6">
    <w:name w:val="F6894DB795CF43F495889A885BD373F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6">
    <w:name w:val="00EC7273BA354D35A33324610B4FE075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6">
    <w:name w:val="6626D14867F54FAA9A6801E1A631318C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5">
    <w:name w:val="5DD2DA697D37422E9706BBEADFF90859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8">
    <w:name w:val="63C69F89A66B4648BDDEECEAF772E5F5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8">
    <w:name w:val="D760539403AA4E07BA433AD2B2BF53C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8">
    <w:name w:val="525E23A94B934B4DB5BE9CEEA8CDCF9B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8">
    <w:name w:val="CE6DA4FC070F48A3A8E33CDEECA46B27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8">
    <w:name w:val="98F6992F98874B52972C1C44038C81B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1">
    <w:name w:val="C9EBCEE628C04F4597B1372DACADF10A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0">
    <w:name w:val="ED3C67BFC84A4609871B5D4301F1DD8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0">
    <w:name w:val="648B0A72EE574701A2EB63CD160D6A8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5">
    <w:name w:val="BDB633787BC44F9AB5B95FE242EDE7F6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3">
    <w:name w:val="1E94F4969AA94EE2AA3BACFEEA38E17B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">
    <w:name w:val="8930284F10AC4A71AC0B605B977A818A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">
    <w:name w:val="C56F3908229F4FAEB1DFAD91C8248CBE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">
    <w:name w:val="E87B59B0B785461CB420861FF4D5C26B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3">
    <w:name w:val="A852DA047EB846CEB5B1CEB9EA04FC21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0">
    <w:name w:val="CB2C0543EEBC48069DE008C9DC7B0A47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2">
    <w:name w:val="D3314927FE7F4D5EA18FD168D10659AE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0">
    <w:name w:val="997965B87A77489390FAD59E0B49E194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8">
    <w:name w:val="F17A17C8F20F4294B248328879C8690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9">
    <w:name w:val="1DAE42B048824B18B9BE5B4603E89F0B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8">
    <w:name w:val="68E519B6448644D0BD5C3266342C015F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7">
    <w:name w:val="A1217C644C184B10BA80379F417DB740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0">
    <w:name w:val="C40CB5128C0741F1A0DF8E24E1ED97AE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9">
    <w:name w:val="04DE32B1A0DC4F9D884CCFB5407E84C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9">
    <w:name w:val="41A26B7F32404B4982F2810BEBF138D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9">
    <w:name w:val="5DBC423431A64A6194C90DCFFEFE5CF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7">
    <w:name w:val="F67D353550B04F38A5434A0F6D689909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7">
    <w:name w:val="39959F70EF4F4581B45EAC76E20CD3AA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7">
    <w:name w:val="F6894DB795CF43F495889A885BD373F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7">
    <w:name w:val="00EC7273BA354D35A33324610B4FE075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7">
    <w:name w:val="6626D14867F54FAA9A6801E1A631318C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6">
    <w:name w:val="5DD2DA697D37422E9706BBEADFF90859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9">
    <w:name w:val="63C69F89A66B4648BDDEECEAF772E5F5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9">
    <w:name w:val="D760539403AA4E07BA433AD2B2BF53C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9">
    <w:name w:val="525E23A94B934B4DB5BE9CEEA8CDCF9B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9">
    <w:name w:val="CE6DA4FC070F48A3A8E33CDEECA46B27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9">
    <w:name w:val="98F6992F98874B52972C1C44038C81B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2">
    <w:name w:val="C9EBCEE628C04F4597B1372DACADF10A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1">
    <w:name w:val="ED3C67BFC84A4609871B5D4301F1DD8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1">
    <w:name w:val="648B0A72EE574701A2EB63CD160D6A8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6">
    <w:name w:val="BDB633787BC44F9AB5B95FE242EDE7F6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4">
    <w:name w:val="1E94F4969AA94EE2AA3BACFEEA38E17B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">
    <w:name w:val="8930284F10AC4A71AC0B605B977A818A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">
    <w:name w:val="C56F3908229F4FAEB1DFAD91C8248CBE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">
    <w:name w:val="E87B59B0B785461CB420861FF4D5C26B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4">
    <w:name w:val="A852DA047EB846CEB5B1CEB9EA04FC21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1">
    <w:name w:val="CB2C0543EEBC48069DE008C9DC7B0A47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3">
    <w:name w:val="D3314927FE7F4D5EA18FD168D10659AE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1">
    <w:name w:val="997965B87A77489390FAD59E0B49E194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9">
    <w:name w:val="F17A17C8F20F4294B248328879C8690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0">
    <w:name w:val="1DAE42B048824B18B9BE5B4603E89F0B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9">
    <w:name w:val="68E519B6448644D0BD5C3266342C015F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8">
    <w:name w:val="A1217C644C184B10BA80379F417DB740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1">
    <w:name w:val="C40CB5128C0741F1A0DF8E24E1ED97AE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0">
    <w:name w:val="04DE32B1A0DC4F9D884CCFB5407E84C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0">
    <w:name w:val="41A26B7F32404B4982F2810BEBF138D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0">
    <w:name w:val="5DBC423431A64A6194C90DCFFEFE5CF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8">
    <w:name w:val="F67D353550B04F38A5434A0F6D689909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8">
    <w:name w:val="39959F70EF4F4581B45EAC76E20CD3AA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8">
    <w:name w:val="F6894DB795CF43F495889A885BD373F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8">
    <w:name w:val="00EC7273BA354D35A33324610B4FE075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8">
    <w:name w:val="6626D14867F54FAA9A6801E1A631318C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7">
    <w:name w:val="5DD2DA697D37422E9706BBEADFF90859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0">
    <w:name w:val="63C69F89A66B4648BDDEECEAF772E5F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0">
    <w:name w:val="D760539403AA4E07BA433AD2B2BF53C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0">
    <w:name w:val="525E23A94B934B4DB5BE9CEEA8CDCF9B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0">
    <w:name w:val="CE6DA4FC070F48A3A8E33CDEECA46B27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0">
    <w:name w:val="98F6992F98874B52972C1C44038C81B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3">
    <w:name w:val="C9EBCEE628C04F4597B1372DACADF10A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2">
    <w:name w:val="ED3C67BFC84A4609871B5D4301F1DD8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2">
    <w:name w:val="648B0A72EE574701A2EB63CD160D6A8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7">
    <w:name w:val="BDB633787BC44F9AB5B95FE242EDE7F6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5">
    <w:name w:val="1E94F4969AA94EE2AA3BACFEEA38E17B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">
    <w:name w:val="8930284F10AC4A71AC0B605B977A818A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">
    <w:name w:val="C56F3908229F4FAEB1DFAD91C8248CBE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3">
    <w:name w:val="E87B59B0B785461CB420861FF4D5C26B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5">
    <w:name w:val="A852DA047EB846CEB5B1CEB9EA04FC21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2">
    <w:name w:val="CB2C0543EEBC48069DE008C9DC7B0A4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4">
    <w:name w:val="D3314927FE7F4D5EA18FD168D10659AE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2">
    <w:name w:val="997965B87A77489390FAD59E0B49E194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0">
    <w:name w:val="F17A17C8F20F4294B248328879C8690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1">
    <w:name w:val="1DAE42B048824B18B9BE5B4603E89F0B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0">
    <w:name w:val="68E519B6448644D0BD5C3266342C015F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9">
    <w:name w:val="A1217C644C184B10BA80379F417DB740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2">
    <w:name w:val="C40CB5128C0741F1A0DF8E24E1ED97AE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1">
    <w:name w:val="04DE32B1A0DC4F9D884CCFB5407E84C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1">
    <w:name w:val="41A26B7F32404B4982F2810BEBF138D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1">
    <w:name w:val="5DBC423431A64A6194C90DCFFEFE5CF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9">
    <w:name w:val="F67D353550B04F38A5434A0F6D689909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9">
    <w:name w:val="39959F70EF4F4581B45EAC76E20CD3AA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9">
    <w:name w:val="F6894DB795CF43F495889A885BD373F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9">
    <w:name w:val="00EC7273BA354D35A33324610B4FE075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9">
    <w:name w:val="6626D14867F54FAA9A6801E1A631318C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8">
    <w:name w:val="5DD2DA697D37422E9706BBEADFF90859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1">
    <w:name w:val="63C69F89A66B4648BDDEECEAF772E5F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1">
    <w:name w:val="D760539403AA4E07BA433AD2B2BF53C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1">
    <w:name w:val="525E23A94B934B4DB5BE9CEEA8CDCF9B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1">
    <w:name w:val="CE6DA4FC070F48A3A8E33CDEECA46B27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1">
    <w:name w:val="98F6992F98874B52972C1C44038C81B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4">
    <w:name w:val="C9EBCEE628C04F4597B1372DACADF10A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3">
    <w:name w:val="ED3C67BFC84A4609871B5D4301F1DD8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3">
    <w:name w:val="648B0A72EE574701A2EB63CD160D6A8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8">
    <w:name w:val="BDB633787BC44F9AB5B95FE242EDE7F6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6">
    <w:name w:val="1E94F4969AA94EE2AA3BACFEEA38E17B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5">
    <w:name w:val="8930284F10AC4A71AC0B605B977A818A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">
    <w:name w:val="C56F3908229F4FAEB1DFAD91C8248CBE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4">
    <w:name w:val="E87B59B0B785461CB420861FF4D5C26B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6">
    <w:name w:val="A852DA047EB846CEB5B1CEB9EA04FC21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3">
    <w:name w:val="CB2C0543EEBC48069DE008C9DC7B0A4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5">
    <w:name w:val="D3314927FE7F4D5EA18FD168D10659AE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3">
    <w:name w:val="997965B87A77489390FAD59E0B49E194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1">
    <w:name w:val="F17A17C8F20F4294B248328879C8690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2">
    <w:name w:val="1DAE42B048824B18B9BE5B4603E89F0B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1">
    <w:name w:val="68E519B6448644D0BD5C3266342C015F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0">
    <w:name w:val="A1217C644C184B10BA80379F417DB740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3">
    <w:name w:val="C40CB5128C0741F1A0DF8E24E1ED97AE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2">
    <w:name w:val="04DE32B1A0DC4F9D884CCFB5407E84C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2">
    <w:name w:val="41A26B7F32404B4982F2810BEBF138D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2">
    <w:name w:val="5DBC423431A64A6194C90DCFFEFE5CF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0">
    <w:name w:val="F67D353550B04F38A5434A0F6D689909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0">
    <w:name w:val="39959F70EF4F4581B45EAC76E20CD3AA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0">
    <w:name w:val="F6894DB795CF43F495889A885BD373F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0">
    <w:name w:val="00EC7273BA354D35A33324610B4FE075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0">
    <w:name w:val="6626D14867F54FAA9A6801E1A631318C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9">
    <w:name w:val="5DD2DA697D37422E9706BBEADFF90859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6">
    <w:name w:val="14EB12D409E84D2F92E2D03E99D23C0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2">
    <w:name w:val="63C69F89A66B4648BDDEECEAF772E5F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2">
    <w:name w:val="D760539403AA4E07BA433AD2B2BF53C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2">
    <w:name w:val="525E23A94B934B4DB5BE9CEEA8CDCF9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2">
    <w:name w:val="CE6DA4FC070F48A3A8E33CDEECA46B27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2">
    <w:name w:val="98F6992F98874B52972C1C44038C81B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5">
    <w:name w:val="C9EBCEE628C04F4597B1372DACADF10A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4">
    <w:name w:val="ED3C67BFC84A4609871B5D4301F1DD86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4">
    <w:name w:val="648B0A72EE574701A2EB63CD160D6A8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9">
    <w:name w:val="BDB633787BC44F9AB5B95FE242EDE7F6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7">
    <w:name w:val="1E94F4969AA94EE2AA3BACFEEA38E17B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6">
    <w:name w:val="8930284F10AC4A71AC0B605B977A818A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">
    <w:name w:val="C56F3908229F4FAEB1DFAD91C8248CBE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5">
    <w:name w:val="E87B59B0B785461CB420861FF4D5C26B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7">
    <w:name w:val="A852DA047EB846CEB5B1CEB9EA04FC218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4">
    <w:name w:val="CB2C0543EEBC48069DE008C9DC7B0A4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6">
    <w:name w:val="D3314927FE7F4D5EA18FD168D10659AE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4">
    <w:name w:val="997965B87A77489390FAD59E0B49E194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2">
    <w:name w:val="F17A17C8F20F4294B248328879C8690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3">
    <w:name w:val="1DAE42B048824B18B9BE5B4603E89F0B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2">
    <w:name w:val="68E519B6448644D0BD5C3266342C015F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1">
    <w:name w:val="A1217C644C184B10BA80379F417DB740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4">
    <w:name w:val="C40CB5128C0741F1A0DF8E24E1ED97AE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3">
    <w:name w:val="04DE32B1A0DC4F9D884CCFB5407E84C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3">
    <w:name w:val="41A26B7F32404B4982F2810BEBF138D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3">
    <w:name w:val="5DBC423431A64A6194C90DCFFEFE5CF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1">
    <w:name w:val="F67D353550B04F38A5434A0F6D689909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1">
    <w:name w:val="39959F70EF4F4581B45EAC76E20CD3AA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1">
    <w:name w:val="F6894DB795CF43F495889A885BD373F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1">
    <w:name w:val="00EC7273BA354D35A33324610B4FE075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1">
    <w:name w:val="6626D14867F54FAA9A6801E1A631318C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0">
    <w:name w:val="5DD2DA697D37422E9706BBEADFF90859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7">
    <w:name w:val="14EB12D409E84D2F92E2D03E99D23C0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3">
    <w:name w:val="63C69F89A66B4648BDDEECEAF772E5F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3">
    <w:name w:val="D760539403AA4E07BA433AD2B2BF53C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3">
    <w:name w:val="525E23A94B934B4DB5BE9CEEA8CDCF9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3">
    <w:name w:val="CE6DA4FC070F48A3A8E33CDEECA46B27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3">
    <w:name w:val="98F6992F98874B52972C1C44038C81B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6">
    <w:name w:val="C9EBCEE628C04F4597B1372DACADF10A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5">
    <w:name w:val="ED3C67BFC84A4609871B5D4301F1DD86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5">
    <w:name w:val="648B0A72EE574701A2EB63CD160D6A8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0">
    <w:name w:val="BDB633787BC44F9AB5B95FE242EDE7F6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8">
    <w:name w:val="1E94F4969AA94EE2AA3BACFEEA38E17B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7">
    <w:name w:val="8930284F10AC4A71AC0B605B977A818A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">
    <w:name w:val="C56F3908229F4FAEB1DFAD91C8248CBE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6">
    <w:name w:val="E87B59B0B785461CB420861FF4D5C26B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8">
    <w:name w:val="A852DA047EB846CEB5B1CEB9EA04FC21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5">
    <w:name w:val="CB2C0543EEBC48069DE008C9DC7B0A47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7">
    <w:name w:val="D3314927FE7F4D5EA18FD168D10659AE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5">
    <w:name w:val="997965B87A77489390FAD59E0B49E194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3">
    <w:name w:val="F17A17C8F20F4294B248328879C8690E3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4">
    <w:name w:val="1DAE42B048824B18B9BE5B4603E89F0B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3">
    <w:name w:val="68E519B6448644D0BD5C3266342C015F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2">
    <w:name w:val="A1217C644C184B10BA80379F417DB740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5">
    <w:name w:val="C40CB5128C0741F1A0DF8E24E1ED97AE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4">
    <w:name w:val="04DE32B1A0DC4F9D884CCFB5407E84C6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4">
    <w:name w:val="41A26B7F32404B4982F2810BEBF138D5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4">
    <w:name w:val="5DBC423431A64A6194C90DCFFEFE5CFB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2">
    <w:name w:val="F67D353550B04F38A5434A0F6D689909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2">
    <w:name w:val="39959F70EF4F4581B45EAC76E20CD3AA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2">
    <w:name w:val="F6894DB795CF43F495889A885BD373FE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2">
    <w:name w:val="00EC7273BA354D35A33324610B4FE075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2">
    <w:name w:val="6626D14867F54FAA9A6801E1A631318C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1">
    <w:name w:val="5DD2DA697D37422E9706BBEADFF908592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8">
    <w:name w:val="14EB12D409E84D2F92E2D03E99D23C00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4">
    <w:name w:val="63C69F89A66B4648BDDEECEAF772E5F5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4">
    <w:name w:val="D760539403AA4E07BA433AD2B2BF53C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4">
    <w:name w:val="525E23A94B934B4DB5BE9CEEA8CDCF9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4">
    <w:name w:val="CE6DA4FC070F48A3A8E33CDEECA46B27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4">
    <w:name w:val="98F6992F98874B52972C1C44038C81B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7">
    <w:name w:val="C9EBCEE628C04F4597B1372DACADF10A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6">
    <w:name w:val="ED3C67BFC84A4609871B5D4301F1DD86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6">
    <w:name w:val="648B0A72EE574701A2EB63CD160D6A8B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1">
    <w:name w:val="BDB633787BC44F9AB5B95FE242EDE7F61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9">
    <w:name w:val="1E94F4969AA94EE2AA3BACFEEA38E17B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8">
    <w:name w:val="8930284F10AC4A71AC0B605B977A818A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">
    <w:name w:val="C56F3908229F4FAEB1DFAD91C8248CBE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7">
    <w:name w:val="E87B59B0B785461CB420861FF4D5C26B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9">
    <w:name w:val="A852DA047EB846CEB5B1CEB9EA04FC21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6">
    <w:name w:val="CB2C0543EEBC48069DE008C9DC7B0A47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8">
    <w:name w:val="D3314927FE7F4D5EA18FD168D10659AE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6">
    <w:name w:val="997965B87A77489390FAD59E0B49E194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4">
    <w:name w:val="F17A17C8F20F4294B248328879C8690E3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5">
    <w:name w:val="1DAE42B048824B18B9BE5B4603E89F0B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4">
    <w:name w:val="68E519B6448644D0BD5C3266342C015F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3">
    <w:name w:val="A1217C644C184B10BA80379F417DB740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6">
    <w:name w:val="C40CB5128C0741F1A0DF8E24E1ED97AE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5">
    <w:name w:val="04DE32B1A0DC4F9D884CCFB5407E84C6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5">
    <w:name w:val="41A26B7F32404B4982F2810BEBF138D5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5">
    <w:name w:val="5DBC423431A64A6194C90DCFFEFE5CFB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3">
    <w:name w:val="F67D353550B04F38A5434A0F6D689909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3">
    <w:name w:val="39959F70EF4F4581B45EAC76E20CD3AA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3">
    <w:name w:val="F6894DB795CF43F495889A885BD373FE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3">
    <w:name w:val="00EC7273BA354D35A33324610B4FE075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3">
    <w:name w:val="6626D14867F54FAA9A6801E1A631318C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2">
    <w:name w:val="5DD2DA697D37422E9706BBEADFF908592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9">
    <w:name w:val="14EB12D409E84D2F92E2D03E99D23C00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5">
    <w:name w:val="63C69F89A66B4648BDDEECEAF772E5F5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5">
    <w:name w:val="D760539403AA4E07BA433AD2B2BF53C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5">
    <w:name w:val="525E23A94B934B4DB5BE9CEEA8CDCF9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5">
    <w:name w:val="CE6DA4FC070F48A3A8E33CDEECA46B27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5">
    <w:name w:val="98F6992F98874B52972C1C44038C81B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8">
    <w:name w:val="C9EBCEE628C04F4597B1372DACADF10A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7">
    <w:name w:val="ED3C67BFC84A4609871B5D4301F1DD86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7">
    <w:name w:val="648B0A72EE574701A2EB63CD160D6A8B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1">
    <w:name w:val="470ADBE710CE4D49BF4167F08A51AF041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2">
    <w:name w:val="BDB633787BC44F9AB5B95FE242EDE7F612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0">
    <w:name w:val="1E94F4969AA94EE2AA3BACFEEA38E17B1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9">
    <w:name w:val="8930284F10AC4A71AC0B605B977A818A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">
    <w:name w:val="C56F3908229F4FAEB1DFAD91C8248CBE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8">
    <w:name w:val="E87B59B0B785461CB420861FF4D5C26B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0">
    <w:name w:val="A852DA047EB846CEB5B1CEB9EA04FC21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7">
    <w:name w:val="CB2C0543EEBC48069DE008C9DC7B0A47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9">
    <w:name w:val="D3314927FE7F4D5EA18FD168D10659AE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6">
    <w:name w:val="1DAE42B048824B18B9BE5B4603E89F0B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5">
    <w:name w:val="68E519B6448644D0BD5C3266342C015F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4">
    <w:name w:val="A1217C644C184B10BA80379F417DB740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7">
    <w:name w:val="C40CB5128C0741F1A0DF8E24E1ED97AE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4">
    <w:name w:val="F67D353550B04F38A5434A0F6D689909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4">
    <w:name w:val="39959F70EF4F4581B45EAC76E20CD3AA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0">
    <w:name w:val="14EB12D409E84D2F92E2D03E99D23C00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6">
    <w:name w:val="63C69F89A66B4648BDDEECEAF772E5F5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6">
    <w:name w:val="D760539403AA4E07BA433AD2B2BF53C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6">
    <w:name w:val="525E23A94B934B4DB5BE9CEEA8CDCF9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6">
    <w:name w:val="CE6DA4FC070F48A3A8E33CDEECA46B27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6">
    <w:name w:val="98F6992F98874B52972C1C44038C81B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9">
    <w:name w:val="C9EBCEE628C04F4597B1372DACADF10A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8">
    <w:name w:val="ED3C67BFC84A4609871B5D4301F1DD86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8">
    <w:name w:val="648B0A72EE574701A2EB63CD160D6A8B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3">
    <w:name w:val="BDB633787BC44F9AB5B95FE242EDE7F613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1">
    <w:name w:val="1E94F4969AA94EE2AA3BACFEEA38E17B1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0">
    <w:name w:val="8930284F10AC4A71AC0B605B977A818A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9">
    <w:name w:val="C56F3908229F4FAEB1DFAD91C8248CBE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9">
    <w:name w:val="E87B59B0B785461CB420861FF4D5C26B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1">
    <w:name w:val="A852DA047EB846CEB5B1CEB9EA04FC21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8">
    <w:name w:val="CB2C0543EEBC48069DE008C9DC7B0A47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0">
    <w:name w:val="D3314927FE7F4D5EA18FD168D10659AE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7">
    <w:name w:val="997965B87A77489390FAD59E0B49E194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5">
    <w:name w:val="F17A17C8F20F4294B248328879C8690E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7">
    <w:name w:val="1DAE42B048824B18B9BE5B4603E89F0B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6">
    <w:name w:val="68E519B6448644D0BD5C3266342C015F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5">
    <w:name w:val="A1217C644C184B10BA80379F417DB740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8">
    <w:name w:val="C40CB5128C0741F1A0DF8E24E1ED97AE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5">
    <w:name w:val="F67D353550B04F38A5434A0F6D689909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5">
    <w:name w:val="39959F70EF4F4581B45EAC76E20CD3AA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1">
    <w:name w:val="14EB12D409E84D2F92E2D03E99D23C00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7">
    <w:name w:val="63C69F89A66B4648BDDEECEAF772E5F5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7">
    <w:name w:val="D760539403AA4E07BA433AD2B2BF53C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7">
    <w:name w:val="525E23A94B934B4DB5BE9CEEA8CDCF9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7">
    <w:name w:val="CE6DA4FC070F48A3A8E33CDEECA46B27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7">
    <w:name w:val="98F6992F98874B52972C1C44038C81B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0">
    <w:name w:val="C9EBCEE628C04F4597B1372DACADF10A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9">
    <w:name w:val="ED3C67BFC84A4609871B5D4301F1DD86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9">
    <w:name w:val="648B0A72EE574701A2EB63CD160D6A8B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2">
    <w:name w:val="470ADBE710CE4D49BF4167F08A51AF042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4">
    <w:name w:val="BDB633787BC44F9AB5B95FE242EDE7F614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2">
    <w:name w:val="1E94F4969AA94EE2AA3BACFEEA38E17B1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1">
    <w:name w:val="8930284F10AC4A71AC0B605B977A818A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0">
    <w:name w:val="C56F3908229F4FAEB1DFAD91C8248CBE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0">
    <w:name w:val="E87B59B0B785461CB420861FF4D5C26B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2">
    <w:name w:val="A852DA047EB846CEB5B1CEB9EA04FC21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9">
    <w:name w:val="CB2C0543EEBC48069DE008C9DC7B0A47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1">
    <w:name w:val="D3314927FE7F4D5EA18FD168D10659AE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8">
    <w:name w:val="997965B87A77489390FAD59E0B49E194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6">
    <w:name w:val="F17A17C8F20F4294B248328879C8690E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8">
    <w:name w:val="1DAE42B048824B18B9BE5B4603E89F0B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7">
    <w:name w:val="68E519B6448644D0BD5C3266342C015F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6">
    <w:name w:val="A1217C644C184B10BA80379F417DB740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9">
    <w:name w:val="C40CB5128C0741F1A0DF8E24E1ED97AE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6">
    <w:name w:val="F67D353550B04F38A5434A0F6D689909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6">
    <w:name w:val="39959F70EF4F4581B45EAC76E20CD3AA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2">
    <w:name w:val="14EB12D409E84D2F92E2D03E99D23C00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8">
    <w:name w:val="63C69F89A66B4648BDDEECEAF772E5F5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8">
    <w:name w:val="D760539403AA4E07BA433AD2B2BF53C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8">
    <w:name w:val="525E23A94B934B4DB5BE9CEEA8CDCF9B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8">
    <w:name w:val="CE6DA4FC070F48A3A8E33CDEECA46B27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8">
    <w:name w:val="98F6992F98874B52972C1C44038C81B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1">
    <w:name w:val="C9EBCEE628C04F4597B1372DACADF10A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0">
    <w:name w:val="ED3C67BFC84A4609871B5D4301F1DD86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0">
    <w:name w:val="648B0A72EE574701A2EB63CD160D6A8B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">
    <w:name w:val="470ADBE710CE4D49BF4167F08A51AF043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5">
    <w:name w:val="BDB633787BC44F9AB5B95FE242EDE7F615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3">
    <w:name w:val="1E94F4969AA94EE2AA3BACFEEA38E17B1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2">
    <w:name w:val="8930284F10AC4A71AC0B605B977A818A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1">
    <w:name w:val="C56F3908229F4FAEB1DFAD91C8248CBE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1">
    <w:name w:val="E87B59B0B785461CB420861FF4D5C26B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3">
    <w:name w:val="A852DA047EB846CEB5B1CEB9EA04FC21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0">
    <w:name w:val="CB2C0543EEBC48069DE008C9DC7B0A47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2">
    <w:name w:val="D3314927FE7F4D5EA18FD168D10659AE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9">
    <w:name w:val="997965B87A77489390FAD59E0B49E194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7">
    <w:name w:val="F17A17C8F20F4294B248328879C8690E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9">
    <w:name w:val="1DAE42B048824B18B9BE5B4603E89F0B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8">
    <w:name w:val="68E519B6448644D0BD5C3266342C015F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7">
    <w:name w:val="A1217C644C184B10BA80379F417DB740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0">
    <w:name w:val="C40CB5128C0741F1A0DF8E24E1ED97AE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7">
    <w:name w:val="F67D353550B04F38A5434A0F6D689909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7">
    <w:name w:val="39959F70EF4F4581B45EAC76E20CD3AA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3">
    <w:name w:val="14EB12D409E84D2F92E2D03E99D23C00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9">
    <w:name w:val="63C69F89A66B4648BDDEECEAF772E5F5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9">
    <w:name w:val="D760539403AA4E07BA433AD2B2BF53C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9">
    <w:name w:val="525E23A94B934B4DB5BE9CEEA8CDCF9B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9">
    <w:name w:val="CE6DA4FC070F48A3A8E33CDEECA46B27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9">
    <w:name w:val="98F6992F98874B52972C1C44038C81B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2">
    <w:name w:val="C9EBCEE628C04F4597B1372DACADF10A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1">
    <w:name w:val="ED3C67BFC84A4609871B5D4301F1DD86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1">
    <w:name w:val="648B0A72EE574701A2EB63CD160D6A8B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4">
    <w:name w:val="470ADBE710CE4D49BF4167F08A51AF044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6">
    <w:name w:val="BDB633787BC44F9AB5B95FE242EDE7F616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4">
    <w:name w:val="1E94F4969AA94EE2AA3BACFEEA38E17B1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3">
    <w:name w:val="8930284F10AC4A71AC0B605B977A818A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2">
    <w:name w:val="C56F3908229F4FAEB1DFAD91C8248CBE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2">
    <w:name w:val="E87B59B0B785461CB420861FF4D5C26B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4">
    <w:name w:val="A852DA047EB846CEB5B1CEB9EA04FC21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1">
    <w:name w:val="CB2C0543EEBC48069DE008C9DC7B0A47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3">
    <w:name w:val="D3314927FE7F4D5EA18FD168D10659AE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0">
    <w:name w:val="997965B87A77489390FAD59E0B49E194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8">
    <w:name w:val="F17A17C8F20F4294B248328879C8690E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0">
    <w:name w:val="1DAE42B048824B18B9BE5B4603E89F0B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9">
    <w:name w:val="68E519B6448644D0BD5C3266342C015F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8">
    <w:name w:val="A1217C644C184B10BA80379F417DB740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1">
    <w:name w:val="C40CB5128C0741F1A0DF8E24E1ED97AE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8">
    <w:name w:val="F67D353550B04F38A5434A0F6D689909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8">
    <w:name w:val="39959F70EF4F4581B45EAC76E20CD3AA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4">
    <w:name w:val="14EB12D409E84D2F92E2D03E99D23C00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0">
    <w:name w:val="63C69F89A66B4648BDDEECEAF772E5F5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0">
    <w:name w:val="D760539403AA4E07BA433AD2B2BF53C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0">
    <w:name w:val="525E23A94B934B4DB5BE9CEEA8CDCF9B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0">
    <w:name w:val="CE6DA4FC070F48A3A8E33CDEECA46B27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0">
    <w:name w:val="98F6992F98874B52972C1C44038C81B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3">
    <w:name w:val="C9EBCEE628C04F4597B1372DACADF10A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2">
    <w:name w:val="ED3C67BFC84A4609871B5D4301F1DD86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2">
    <w:name w:val="648B0A72EE574701A2EB63CD160D6A8B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5">
    <w:name w:val="470ADBE710CE4D49BF4167F08A51AF045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7">
    <w:name w:val="BDB633787BC44F9AB5B95FE242EDE7F617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5">
    <w:name w:val="1E94F4969AA94EE2AA3BACFEEA38E17B1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4">
    <w:name w:val="8930284F10AC4A71AC0B605B977A818A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3">
    <w:name w:val="C56F3908229F4FAEB1DFAD91C8248CBE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3">
    <w:name w:val="E87B59B0B785461CB420861FF4D5C26B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5">
    <w:name w:val="A852DA047EB846CEB5B1CEB9EA04FC21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2">
    <w:name w:val="CB2C0543EEBC48069DE008C9DC7B0A47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4">
    <w:name w:val="D3314927FE7F4D5EA18FD168D10659AE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1">
    <w:name w:val="997965B87A77489390FAD59E0B49E194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9">
    <w:name w:val="F17A17C8F20F4294B248328879C8690E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1">
    <w:name w:val="1DAE42B048824B18B9BE5B4603E89F0B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0">
    <w:name w:val="68E519B6448644D0BD5C3266342C015F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9">
    <w:name w:val="A1217C644C184B10BA80379F417DB740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2">
    <w:name w:val="C40CB5128C0741F1A0DF8E24E1ED97AE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9">
    <w:name w:val="F67D353550B04F38A5434A0F6D689909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9">
    <w:name w:val="39959F70EF4F4581B45EAC76E20CD3AA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5">
    <w:name w:val="14EB12D409E84D2F92E2D03E99D23C00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1">
    <w:name w:val="63C69F89A66B4648BDDEECEAF772E5F5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1">
    <w:name w:val="D760539403AA4E07BA433AD2B2BF53C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1">
    <w:name w:val="525E23A94B934B4DB5BE9CEEA8CDCF9B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1">
    <w:name w:val="CE6DA4FC070F48A3A8E33CDEECA46B27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1">
    <w:name w:val="98F6992F98874B52972C1C44038C81B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4">
    <w:name w:val="C9EBCEE628C04F4597B1372DACADF10A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3">
    <w:name w:val="ED3C67BFC84A4609871B5D4301F1DD86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3">
    <w:name w:val="648B0A72EE574701A2EB63CD160D6A8B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6">
    <w:name w:val="470ADBE710CE4D49BF4167F08A51AF046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8">
    <w:name w:val="BDB633787BC44F9AB5B95FE242EDE7F618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6">
    <w:name w:val="1E94F4969AA94EE2AA3BACFEEA38E17B1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5">
    <w:name w:val="8930284F10AC4A71AC0B605B977A818A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4">
    <w:name w:val="C56F3908229F4FAEB1DFAD91C8248CBE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4">
    <w:name w:val="E87B59B0B785461CB420861FF4D5C26B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6">
    <w:name w:val="A852DA047EB846CEB5B1CEB9EA04FC21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3">
    <w:name w:val="CB2C0543EEBC48069DE008C9DC7B0A47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5">
    <w:name w:val="D3314927FE7F4D5EA18FD168D10659AE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2">
    <w:name w:val="997965B87A77489390FAD59E0B49E194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0">
    <w:name w:val="F17A17C8F20F4294B248328879C8690E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2">
    <w:name w:val="1DAE42B048824B18B9BE5B4603E89F0B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1">
    <w:name w:val="68E519B6448644D0BD5C3266342C015F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0">
    <w:name w:val="A1217C644C184B10BA80379F417DB740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3">
    <w:name w:val="C40CB5128C0741F1A0DF8E24E1ED97AE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0">
    <w:name w:val="F67D353550B04F38A5434A0F6D689909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0">
    <w:name w:val="39959F70EF4F4581B45EAC76E20CD3AA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6">
    <w:name w:val="14EB12D409E84D2F92E2D03E99D23C00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2">
    <w:name w:val="63C69F89A66B4648BDDEECEAF772E5F5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2">
    <w:name w:val="D760539403AA4E07BA433AD2B2BF53C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2">
    <w:name w:val="525E23A94B934B4DB5BE9CEEA8CDCF9B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2">
    <w:name w:val="CE6DA4FC070F48A3A8E33CDEECA46B27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2">
    <w:name w:val="98F6992F98874B52972C1C44038C81B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5">
    <w:name w:val="C9EBCEE628C04F4597B1372DACADF10A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4">
    <w:name w:val="ED3C67BFC84A4609871B5D4301F1DD86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4">
    <w:name w:val="648B0A72EE574701A2EB63CD160D6A8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7">
    <w:name w:val="470ADBE710CE4D49BF4167F08A51AF047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9">
    <w:name w:val="BDB633787BC44F9AB5B95FE242EDE7F619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7">
    <w:name w:val="1E94F4969AA94EE2AA3BACFEEA38E17B1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6">
    <w:name w:val="8930284F10AC4A71AC0B605B977A818A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5">
    <w:name w:val="C56F3908229F4FAEB1DFAD91C8248CBE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5">
    <w:name w:val="E87B59B0B785461CB420861FF4D5C26B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7">
    <w:name w:val="A852DA047EB846CEB5B1CEB9EA04FC21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4">
    <w:name w:val="CB2C0543EEBC48069DE008C9DC7B0A47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6">
    <w:name w:val="D3314927FE7F4D5EA18FD168D10659AE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3">
    <w:name w:val="997965B87A77489390FAD59E0B49E194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1">
    <w:name w:val="F17A17C8F20F4294B248328879C8690E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3">
    <w:name w:val="1DAE42B048824B18B9BE5B4603E89F0B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2">
    <w:name w:val="68E519B6448644D0BD5C3266342C015F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1">
    <w:name w:val="A1217C644C184B10BA80379F417DB740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4">
    <w:name w:val="C40CB5128C0741F1A0DF8E24E1ED97AE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1">
    <w:name w:val="F67D353550B04F38A5434A0F6D689909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1">
    <w:name w:val="39959F70EF4F4581B45EAC76E20CD3AA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7">
    <w:name w:val="14EB12D409E84D2F92E2D03E99D23C006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3">
    <w:name w:val="63C69F89A66B4648BDDEECEAF772E5F5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3">
    <w:name w:val="D760539403AA4E07BA433AD2B2BF53C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3">
    <w:name w:val="525E23A94B934B4DB5BE9CEEA8CDCF9B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3">
    <w:name w:val="CE6DA4FC070F48A3A8E33CDEECA46B27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3">
    <w:name w:val="98F6992F98874B52972C1C44038C81B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6">
    <w:name w:val="C9EBCEE628C04F4597B1372DACADF10A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5">
    <w:name w:val="ED3C67BFC84A4609871B5D4301F1DD86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5">
    <w:name w:val="648B0A72EE574701A2EB63CD160D6A8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8">
    <w:name w:val="470ADBE710CE4D49BF4167F08A51AF048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0">
    <w:name w:val="BDB633787BC44F9AB5B95FE242EDE7F620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8">
    <w:name w:val="1E94F4969AA94EE2AA3BACFEEA38E17B1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7">
    <w:name w:val="8930284F10AC4A71AC0B605B977A818A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6">
    <w:name w:val="C56F3908229F4FAEB1DFAD91C8248CBE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6">
    <w:name w:val="E87B59B0B785461CB420861FF4D5C26B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8">
    <w:name w:val="A852DA047EB846CEB5B1CEB9EA04FC21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5">
    <w:name w:val="CB2C0543EEBC48069DE008C9DC7B0A47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7">
    <w:name w:val="D3314927FE7F4D5EA18FD168D10659AE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4">
    <w:name w:val="997965B87A77489390FAD59E0B49E194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2">
    <w:name w:val="F17A17C8F20F4294B248328879C8690E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4">
    <w:name w:val="1DAE42B048824B18B9BE5B4603E89F0B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3">
    <w:name w:val="68E519B6448644D0BD5C3266342C015F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2">
    <w:name w:val="A1217C644C184B10BA80379F417DB740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5">
    <w:name w:val="C40CB5128C0741F1A0DF8E24E1ED97AE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2">
    <w:name w:val="F67D353550B04F38A5434A0F6D689909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2">
    <w:name w:val="39959F70EF4F4581B45EAC76E20CD3AA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8">
    <w:name w:val="14EB12D409E84D2F92E2D03E99D23C006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4">
    <w:name w:val="63C69F89A66B4648BDDEECEAF772E5F5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4">
    <w:name w:val="D760539403AA4E07BA433AD2B2BF53C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4">
    <w:name w:val="525E23A94B934B4DB5BE9CEEA8CDCF9B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4">
    <w:name w:val="CE6DA4FC070F48A3A8E33CDEECA46B27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4">
    <w:name w:val="98F6992F98874B52972C1C44038C81B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7">
    <w:name w:val="C9EBCEE628C04F4597B1372DACADF10A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6">
    <w:name w:val="ED3C67BFC84A4609871B5D4301F1DD86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6">
    <w:name w:val="648B0A72EE574701A2EB63CD160D6A8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9">
    <w:name w:val="A852DA047EB846CEB5B1CEB9EA04FC21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6">
    <w:name w:val="CB2C0543EEBC48069DE008C9DC7B0A47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8">
    <w:name w:val="D3314927FE7F4D5EA18FD168D10659AE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5">
    <w:name w:val="997965B87A77489390FAD59E0B49E194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3">
    <w:name w:val="F17A17C8F20F4294B248328879C8690E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5">
    <w:name w:val="1DAE42B048824B18B9BE5B4603E89F0B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4">
    <w:name w:val="68E519B6448644D0BD5C3266342C015F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3">
    <w:name w:val="A1217C644C184B10BA80379F417DB740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6">
    <w:name w:val="C40CB5128C0741F1A0DF8E24E1ED97AE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3">
    <w:name w:val="F67D353550B04F38A5434A0F6D689909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3">
    <w:name w:val="39959F70EF4F4581B45EAC76E20CD3AA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9">
    <w:name w:val="14EB12D409E84D2F92E2D03E99D23C006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5">
    <w:name w:val="63C69F89A66B4648BDDEECEAF772E5F5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5">
    <w:name w:val="D760539403AA4E07BA433AD2B2BF53C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5">
    <w:name w:val="525E23A94B934B4DB5BE9CEEA8CDCF9B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5">
    <w:name w:val="CE6DA4FC070F48A3A8E33CDEECA46B27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5">
    <w:name w:val="98F6992F98874B52972C1C44038C81B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8">
    <w:name w:val="C9EBCEE628C04F4597B1372DACADF10A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7">
    <w:name w:val="ED3C67BFC84A4609871B5D4301F1DD86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0">
    <w:name w:val="A852DA047EB846CEB5B1CEB9EA04FC2110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7">
    <w:name w:val="CB2C0543EEBC48069DE008C9DC7B0A47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9">
    <w:name w:val="D3314927FE7F4D5EA18FD168D10659AE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6">
    <w:name w:val="997965B87A77489390FAD59E0B49E194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4">
    <w:name w:val="F17A17C8F20F4294B248328879C8690E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6">
    <w:name w:val="1DAE42B048824B18B9BE5B4603E89F0B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5">
    <w:name w:val="68E519B6448644D0BD5C3266342C015F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4">
    <w:name w:val="A1217C644C184B10BA80379F417DB740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7">
    <w:name w:val="C40CB5128C0741F1A0DF8E24E1ED97AE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4">
    <w:name w:val="F67D353550B04F38A5434A0F6D689909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4">
    <w:name w:val="39959F70EF4F4581B45EAC76E20CD3AA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0">
    <w:name w:val="14EB12D409E84D2F92E2D03E99D23C007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6">
    <w:name w:val="63C69F89A66B4648BDDEECEAF772E5F5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6">
    <w:name w:val="D760539403AA4E07BA433AD2B2BF53C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6">
    <w:name w:val="525E23A94B934B4DB5BE9CEEA8CDCF9B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6">
    <w:name w:val="CE6DA4FC070F48A3A8E33CDEECA46B27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6">
    <w:name w:val="98F6992F98874B52972C1C44038C81B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9">
    <w:name w:val="C9EBCEE628C04F4597B1372DACADF10A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8">
    <w:name w:val="ED3C67BFC84A4609871B5D4301F1DD86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7">
    <w:name w:val="648B0A72EE574701A2EB63CD160D6A8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9">
    <w:name w:val="470ADBE710CE4D49BF4167F08A51AF049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1">
    <w:name w:val="BDB633787BC44F9AB5B95FE242EDE7F62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9">
    <w:name w:val="1E94F4969AA94EE2AA3BACFEEA38E17B1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8">
    <w:name w:val="8930284F10AC4A71AC0B605B977A818A1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7">
    <w:name w:val="C56F3908229F4FAEB1DFAD91C8248CBE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7">
    <w:name w:val="E87B59B0B785461CB420861FF4D5C26B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101">
    <w:name w:val="A852DA047EB846CEB5B1CEB9EA04FC2110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8">
    <w:name w:val="CB2C0543EEBC48069DE008C9DC7B0A474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0">
    <w:name w:val="D3314927FE7F4D5EA18FD168D10659AE100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7">
    <w:name w:val="997965B87A77489390FAD59E0B49E1949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5">
    <w:name w:val="F17A17C8F20F4294B248328879C8690E4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7">
    <w:name w:val="1DAE42B048824B18B9BE5B4603E89F0B8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6">
    <w:name w:val="68E519B6448644D0BD5C3266342C015F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5">
    <w:name w:val="A1217C644C184B10BA80379F417DB7408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8">
    <w:name w:val="C40CB5128C0741F1A0DF8E24E1ED97AE5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5">
    <w:name w:val="F67D353550B04F38A5434A0F6D6899098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5">
    <w:name w:val="39959F70EF4F4581B45EAC76E20CD3AA8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1">
    <w:name w:val="14EB12D409E84D2F92E2D03E99D23C007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7">
    <w:name w:val="63C69F89A66B4648BDDEECEAF772E5F5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7">
    <w:name w:val="D760539403AA4E07BA433AD2B2BF53C8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7">
    <w:name w:val="525E23A94B934B4DB5BE9CEEA8CDCF9B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7">
    <w:name w:val="CE6DA4FC070F48A3A8E33CDEECA46B27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7">
    <w:name w:val="98F6992F98874B52972C1C44038C81B8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0">
    <w:name w:val="C9EBCEE628C04F4597B1372DACADF10A60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9">
    <w:name w:val="ED3C67BFC84A4609871B5D4301F1DD865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8">
    <w:name w:val="648B0A72EE574701A2EB63CD160D6A8B5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2">
    <w:name w:val="A852DA047EB846CEB5B1CEB9EA04FC21102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9">
    <w:name w:val="CB2C0543EEBC48069DE008C9DC7B0A474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1">
    <w:name w:val="D3314927FE7F4D5EA18FD168D10659AE10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8">
    <w:name w:val="997965B87A77489390FAD59E0B49E1949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6">
    <w:name w:val="F17A17C8F20F4294B248328879C8690E4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8">
    <w:name w:val="1DAE42B048824B18B9BE5B4603E89F0B8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7">
    <w:name w:val="68E519B6448644D0BD5C3266342C015F8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6">
    <w:name w:val="A1217C644C184B10BA80379F417DB740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9">
    <w:name w:val="C40CB5128C0741F1A0DF8E24E1ED97AE5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6">
    <w:name w:val="F67D353550B04F38A5434A0F6D689909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6">
    <w:name w:val="39959F70EF4F4581B45EAC76E20CD3AA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2">
    <w:name w:val="14EB12D409E84D2F92E2D03E99D23C0072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8">
    <w:name w:val="63C69F89A66B4648BDDEECEAF772E5F5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8">
    <w:name w:val="D760539403AA4E07BA433AD2B2BF53C8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8">
    <w:name w:val="525E23A94B934B4DB5BE9CEEA8CDCF9B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8">
    <w:name w:val="CE6DA4FC070F48A3A8E33CDEECA46B27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8">
    <w:name w:val="98F6992F98874B52972C1C44038C81B8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1">
    <w:name w:val="C9EBCEE628C04F4597B1372DACADF10A6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0">
    <w:name w:val="ED3C67BFC84A4609871B5D4301F1DD8660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9">
    <w:name w:val="648B0A72EE574701A2EB63CD160D6A8B5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3">
    <w:name w:val="A852DA047EB846CEB5B1CEB9EA04FC2110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0">
    <w:name w:val="CB2C0543EEBC48069DE008C9DC7B0A475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2">
    <w:name w:val="D3314927FE7F4D5EA18FD168D10659AE10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9">
    <w:name w:val="997965B87A77489390FAD59E0B49E1949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7">
    <w:name w:val="F17A17C8F20F4294B248328879C8690E4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9">
    <w:name w:val="1DAE42B048824B18B9BE5B4603E89F0B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8">
    <w:name w:val="68E519B6448644D0BD5C3266342C015F8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7">
    <w:name w:val="A1217C644C184B10BA80379F417DB7408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0">
    <w:name w:val="C40CB5128C0741F1A0DF8E24E1ED97AE6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7">
    <w:name w:val="F67D353550B04F38A5434A0F6D6899098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7">
    <w:name w:val="39959F70EF4F4581B45EAC76E20CD3AA8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3">
    <w:name w:val="14EB12D409E84D2F92E2D03E99D23C00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9">
    <w:name w:val="63C69F89A66B4648BDDEECEAF772E5F5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9">
    <w:name w:val="D760539403AA4E07BA433AD2B2BF53C8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9">
    <w:name w:val="525E23A94B934B4DB5BE9CEEA8CDCF9B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9">
    <w:name w:val="CE6DA4FC070F48A3A8E33CDEECA46B27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9">
    <w:name w:val="98F6992F98874B52972C1C44038C81B8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2">
    <w:name w:val="C9EBCEE628C04F4597B1372DACADF10A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1">
    <w:name w:val="ED3C67BFC84A4609871B5D4301F1DD866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0">
    <w:name w:val="648B0A72EE574701A2EB63CD160D6A8B6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4">
    <w:name w:val="A852DA047EB846CEB5B1CEB9EA04FC2110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1">
    <w:name w:val="CB2C0543EEBC48069DE008C9DC7B0A475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3">
    <w:name w:val="D3314927FE7F4D5EA18FD168D10659AE10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0">
    <w:name w:val="997965B87A77489390FAD59E0B49E19410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8">
    <w:name w:val="F17A17C8F20F4294B248328879C8690E4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0">
    <w:name w:val="1DAE42B048824B18B9BE5B4603E89F0B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9">
    <w:name w:val="68E519B6448644D0BD5C3266342C015F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D6AD81DB5495E8734E6F6261FF165">
    <w:name w:val="44ED6AD81DB5495E8734E6F6261FF1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1">
    <w:name w:val="C40CB5128C0741F1A0DF8E24E1ED97AE6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8">
    <w:name w:val="F67D353550B04F38A5434A0F6D6899098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8">
    <w:name w:val="39959F70EF4F4581B45EAC76E20CD3AA8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4">
    <w:name w:val="14EB12D409E84D2F92E2D03E99D23C00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0">
    <w:name w:val="63C69F89A66B4648BDDEECEAF772E5F5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0">
    <w:name w:val="D760539403AA4E07BA433AD2B2BF53C8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0">
    <w:name w:val="525E23A94B934B4DB5BE9CEEA8CDCF9B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0">
    <w:name w:val="CE6DA4FC070F48A3A8E33CDEECA46B27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0">
    <w:name w:val="98F6992F98874B52972C1C44038C81B8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3">
    <w:name w:val="C9EBCEE628C04F4597B1372DACADF10A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2">
    <w:name w:val="ED3C67BFC84A4609871B5D4301F1DD86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1">
    <w:name w:val="648B0A72EE574701A2EB63CD160D6A8B6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5">
    <w:name w:val="A852DA047EB846CEB5B1CEB9EA04FC2110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2">
    <w:name w:val="CB2C0543EEBC48069DE008C9DC7B0A475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4">
    <w:name w:val="D3314927FE7F4D5EA18FD168D10659AE10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1">
    <w:name w:val="997965B87A77489390FAD59E0B49E19410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9">
    <w:name w:val="F17A17C8F20F4294B248328879C8690E4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1">
    <w:name w:val="1DAE42B048824B18B9BE5B4603E89F0B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0">
    <w:name w:val="68E519B6448644D0BD5C3266342C015F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2">
    <w:name w:val="C40CB5128C0741F1A0DF8E24E1ED97AE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9">
    <w:name w:val="F67D353550B04F38A5434A0F6D689909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9">
    <w:name w:val="39959F70EF4F4581B45EAC76E20CD3AA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5">
    <w:name w:val="14EB12D409E84D2F92E2D03E99D23C00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1">
    <w:name w:val="63C69F89A66B4648BDDEECEAF772E5F5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1">
    <w:name w:val="D760539403AA4E07BA433AD2B2BF53C8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1">
    <w:name w:val="525E23A94B934B4DB5BE9CEEA8CDCF9B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1">
    <w:name w:val="CE6DA4FC070F48A3A8E33CDEECA46B27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1">
    <w:name w:val="98F6992F98874B52972C1C44038C81B8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4">
    <w:name w:val="C9EBCEE628C04F4597B1372DACADF10A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3">
    <w:name w:val="ED3C67BFC84A4609871B5D4301F1DD86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2">
    <w:name w:val="648B0A72EE574701A2EB63CD160D6A8B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6">
    <w:name w:val="A852DA047EB846CEB5B1CEB9EA04FC2110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3">
    <w:name w:val="CB2C0543EEBC48069DE008C9DC7B0A475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5">
    <w:name w:val="D3314927FE7F4D5EA18FD168D10659AE10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2">
    <w:name w:val="997965B87A77489390FAD59E0B49E19410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0">
    <w:name w:val="F17A17C8F20F4294B248328879C8690E5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2">
    <w:name w:val="1DAE42B048824B18B9BE5B4603E89F0B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1">
    <w:name w:val="68E519B6448644D0BD5C3266342C015F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">
    <w:name w:val="02402E897E8D4C7E8E37A6066F70A1E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3">
    <w:name w:val="C40CB5128C0741F1A0DF8E24E1ED97AE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0">
    <w:name w:val="F67D353550B04F38A5434A0F6D689909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0">
    <w:name w:val="39959F70EF4F4581B45EAC76E20CD3AA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6">
    <w:name w:val="14EB12D409E84D2F92E2D03E99D23C00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2">
    <w:name w:val="63C69F89A66B4648BDDEECEAF772E5F5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2">
    <w:name w:val="D760539403AA4E07BA433AD2B2BF53C8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2">
    <w:name w:val="525E23A94B934B4DB5BE9CEEA8CDCF9B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2">
    <w:name w:val="CE6DA4FC070F48A3A8E33CDEECA46B27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2">
    <w:name w:val="98F6992F98874B52972C1C44038C81B8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5">
    <w:name w:val="C9EBCEE628C04F4597B1372DACADF10A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4">
    <w:name w:val="ED3C67BFC84A4609871B5D4301F1DD86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3">
    <w:name w:val="648B0A72EE574701A2EB63CD160D6A8B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7">
    <w:name w:val="A852DA047EB846CEB5B1CEB9EA04FC2110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4">
    <w:name w:val="CB2C0543EEBC48069DE008C9DC7B0A475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6">
    <w:name w:val="D3314927FE7F4D5EA18FD168D10659AE10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3">
    <w:name w:val="997965B87A77489390FAD59E0B49E19410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1">
    <w:name w:val="F17A17C8F20F4294B248328879C8690E5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3">
    <w:name w:val="1DAE42B048824B18B9BE5B4603E89F0B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2">
    <w:name w:val="68E519B6448644D0BD5C3266342C015F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">
    <w:name w:val="02402E897E8D4C7E8E37A6066F70A1E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4">
    <w:name w:val="C40CB5128C0741F1A0DF8E24E1ED97AE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1">
    <w:name w:val="F67D353550B04F38A5434A0F6D689909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1">
    <w:name w:val="39959F70EF4F4581B45EAC76E20CD3AA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7">
    <w:name w:val="14EB12D409E84D2F92E2D03E99D23C007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3">
    <w:name w:val="63C69F89A66B4648BDDEECEAF772E5F5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3">
    <w:name w:val="D760539403AA4E07BA433AD2B2BF53C8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3">
    <w:name w:val="525E23A94B934B4DB5BE9CEEA8CDCF9B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3">
    <w:name w:val="CE6DA4FC070F48A3A8E33CDEECA46B27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3">
    <w:name w:val="98F6992F98874B52972C1C44038C81B8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6">
    <w:name w:val="C9EBCEE628C04F4597B1372DACADF10A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5">
    <w:name w:val="ED3C67BFC84A4609871B5D4301F1DD86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4">
    <w:name w:val="648B0A72EE574701A2EB63CD160D6A8B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8">
    <w:name w:val="A852DA047EB846CEB5B1CEB9EA04FC2110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5">
    <w:name w:val="CB2C0543EEBC48069DE008C9DC7B0A475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7">
    <w:name w:val="D3314927FE7F4D5EA18FD168D10659AE10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4">
    <w:name w:val="997965B87A77489390FAD59E0B49E19410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2">
    <w:name w:val="F17A17C8F20F4294B248328879C8690E5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4">
    <w:name w:val="1DAE42B048824B18B9BE5B4603E89F0B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3">
    <w:name w:val="68E519B6448644D0BD5C3266342C015F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">
    <w:name w:val="02402E897E8D4C7E8E37A6066F70A1E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5">
    <w:name w:val="C40CB5128C0741F1A0DF8E24E1ED97AE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2">
    <w:name w:val="F67D353550B04F38A5434A0F6D689909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2">
    <w:name w:val="39959F70EF4F4581B45EAC76E20CD3AA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8">
    <w:name w:val="14EB12D409E84D2F92E2D03E99D23C007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4">
    <w:name w:val="63C69F89A66B4648BDDEECEAF772E5F5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4">
    <w:name w:val="D760539403AA4E07BA433AD2B2BF53C8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4">
    <w:name w:val="525E23A94B934B4DB5BE9CEEA8CDCF9B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4">
    <w:name w:val="CE6DA4FC070F48A3A8E33CDEECA46B27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4">
    <w:name w:val="98F6992F98874B52972C1C44038C81B8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7">
    <w:name w:val="C9EBCEE628C04F4597B1372DACADF10A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6">
    <w:name w:val="ED3C67BFC84A4609871B5D4301F1DD86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5">
    <w:name w:val="648B0A72EE574701A2EB63CD160D6A8B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9">
    <w:name w:val="A852DA047EB846CEB5B1CEB9EA04FC2110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6">
    <w:name w:val="CB2C0543EEBC48069DE008C9DC7B0A475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8">
    <w:name w:val="D3314927FE7F4D5EA18FD168D10659AE10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5">
    <w:name w:val="997965B87A77489390FAD59E0B49E19410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3">
    <w:name w:val="F17A17C8F20F4294B248328879C8690E5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5">
    <w:name w:val="1DAE42B048824B18B9BE5B4603E89F0B9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4">
    <w:name w:val="68E519B6448644D0BD5C3266342C015F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">
    <w:name w:val="02402E897E8D4C7E8E37A6066F70A1E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6">
    <w:name w:val="C40CB5128C0741F1A0DF8E24E1ED97AE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3">
    <w:name w:val="F67D353550B04F38A5434A0F6D689909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3">
    <w:name w:val="39959F70EF4F4581B45EAC76E20CD3AA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9">
    <w:name w:val="14EB12D409E84D2F92E2D03E99D23C007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5">
    <w:name w:val="63C69F89A66B4648BDDEECEAF772E5F5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5">
    <w:name w:val="D760539403AA4E07BA433AD2B2BF53C8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5">
    <w:name w:val="525E23A94B934B4DB5BE9CEEA8CDCF9B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5">
    <w:name w:val="CE6DA4FC070F48A3A8E33CDEECA46B27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5">
    <w:name w:val="98F6992F98874B52972C1C44038C81B8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8">
    <w:name w:val="C9EBCEE628C04F4597B1372DACADF10A6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7">
    <w:name w:val="ED3C67BFC84A4609871B5D4301F1DD86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6">
    <w:name w:val="648B0A72EE574701A2EB63CD160D6A8B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0">
    <w:name w:val="A852DA047EB846CEB5B1CEB9EA04FC2111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7">
    <w:name w:val="CB2C0543EEBC48069DE008C9DC7B0A475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9">
    <w:name w:val="D3314927FE7F4D5EA18FD168D10659AE10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6">
    <w:name w:val="997965B87A77489390FAD59E0B49E19410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4">
    <w:name w:val="F17A17C8F20F4294B248328879C8690E5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6">
    <w:name w:val="1DAE42B048824B18B9BE5B4603E89F0B9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5">
    <w:name w:val="68E519B6448644D0BD5C3266342C015F9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">
    <w:name w:val="02402E897E8D4C7E8E37A6066F70A1E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7">
    <w:name w:val="C40CB5128C0741F1A0DF8E24E1ED97AE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4">
    <w:name w:val="F67D353550B04F38A5434A0F6D689909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4">
    <w:name w:val="39959F70EF4F4581B45EAC76E20CD3AA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0">
    <w:name w:val="14EB12D409E84D2F92E2D03E99D23C008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6">
    <w:name w:val="63C69F89A66B4648BDDEECEAF772E5F5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6">
    <w:name w:val="D760539403AA4E07BA433AD2B2BF53C8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6">
    <w:name w:val="525E23A94B934B4DB5BE9CEEA8CDCF9B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6">
    <w:name w:val="CE6DA4FC070F48A3A8E33CDEECA46B27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6">
    <w:name w:val="98F6992F98874B52972C1C44038C81B8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9">
    <w:name w:val="C9EBCEE628C04F4597B1372DACADF10A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8">
    <w:name w:val="ED3C67BFC84A4609871B5D4301F1DD866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7">
    <w:name w:val="648B0A72EE574701A2EB63CD160D6A8B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1">
    <w:name w:val="A852DA047EB846CEB5B1CEB9EA04FC2111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8">
    <w:name w:val="CB2C0543EEBC48069DE008C9DC7B0A475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0">
    <w:name w:val="D3314927FE7F4D5EA18FD168D10659AE11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7">
    <w:name w:val="997965B87A77489390FAD59E0B49E19410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5">
    <w:name w:val="F17A17C8F20F4294B248328879C8690E5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7">
    <w:name w:val="1DAE42B048824B18B9BE5B4603E89F0B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6">
    <w:name w:val="68E519B6448644D0BD5C3266342C015F9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5">
    <w:name w:val="02402E897E8D4C7E8E37A6066F70A1E7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8">
    <w:name w:val="C40CB5128C0741F1A0DF8E24E1ED97AE6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5">
    <w:name w:val="F67D353550B04F38A5434A0F6D6899099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5">
    <w:name w:val="39959F70EF4F4581B45EAC76E20CD3AA9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1">
    <w:name w:val="14EB12D409E84D2F92E2D03E99D23C008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7">
    <w:name w:val="63C69F89A66B4648BDDEECEAF772E5F5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7">
    <w:name w:val="D760539403AA4E07BA433AD2B2BF53C8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7">
    <w:name w:val="525E23A94B934B4DB5BE9CEEA8CDCF9B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7">
    <w:name w:val="CE6DA4FC070F48A3A8E33CDEECA46B27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7">
    <w:name w:val="98F6992F98874B52972C1C44038C81B8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0">
    <w:name w:val="C9EBCEE628C04F4597B1372DACADF10A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9">
    <w:name w:val="ED3C67BFC84A4609871B5D4301F1DD866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8">
    <w:name w:val="648B0A72EE574701A2EB63CD160D6A8B6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2">
    <w:name w:val="A852DA047EB846CEB5B1CEB9EA04FC2111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9">
    <w:name w:val="CB2C0543EEBC48069DE008C9DC7B0A475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1">
    <w:name w:val="D3314927FE7F4D5EA18FD168D10659AE11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8">
    <w:name w:val="997965B87A77489390FAD59E0B49E19410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6">
    <w:name w:val="F17A17C8F20F4294B248328879C8690E5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8">
    <w:name w:val="1DAE42B048824B18B9BE5B4603E89F0B9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7">
    <w:name w:val="68E519B6448644D0BD5C3266342C015F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6">
    <w:name w:val="02402E897E8D4C7E8E37A6066F70A1E7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9">
    <w:name w:val="C40CB5128C0741F1A0DF8E24E1ED97AE6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6">
    <w:name w:val="F67D353550B04F38A5434A0F6D6899099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6">
    <w:name w:val="39959F70EF4F4581B45EAC76E20CD3AA9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2">
    <w:name w:val="14EB12D409E84D2F92E2D03E99D23C008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8">
    <w:name w:val="63C69F89A66B4648BDDEECEAF772E5F5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8">
    <w:name w:val="D760539403AA4E07BA433AD2B2BF53C8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8">
    <w:name w:val="525E23A94B934B4DB5BE9CEEA8CDCF9B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8">
    <w:name w:val="CE6DA4FC070F48A3A8E33CDEECA46B27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8">
    <w:name w:val="98F6992F98874B52972C1C44038C81B8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1">
    <w:name w:val="C9EBCEE628C04F4597B1372DACADF10A7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0">
    <w:name w:val="ED3C67BFC84A4609871B5D4301F1DD86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9">
    <w:name w:val="648B0A72EE574701A2EB63CD160D6A8B6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3">
    <w:name w:val="A852DA047EB846CEB5B1CEB9EA04FC21113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0">
    <w:name w:val="CB2C0543EEBC48069DE008C9DC7B0A476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2">
    <w:name w:val="D3314927FE7F4D5EA18FD168D10659AE11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9">
    <w:name w:val="997965B87A77489390FAD59E0B49E19410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7">
    <w:name w:val="F17A17C8F20F4294B248328879C8690E5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9">
    <w:name w:val="1DAE42B048824B18B9BE5B4603E89F0B9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8">
    <w:name w:val="68E519B6448644D0BD5C3266342C015F9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7">
    <w:name w:val="02402E897E8D4C7E8E37A6066F70A1E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0">
    <w:name w:val="C40CB5128C0741F1A0DF8E24E1ED97AE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7">
    <w:name w:val="F67D353550B04F38A5434A0F6D689909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7">
    <w:name w:val="39959F70EF4F4581B45EAC76E20CD3AA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3">
    <w:name w:val="14EB12D409E84D2F92E2D03E99D23C0083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9">
    <w:name w:val="63C69F89A66B4648BDDEECEAF772E5F5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9">
    <w:name w:val="D760539403AA4E07BA433AD2B2BF53C8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9">
    <w:name w:val="525E23A94B934B4DB5BE9CEEA8CDCF9B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9">
    <w:name w:val="CE6DA4FC070F48A3A8E33CDEECA46B27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9">
    <w:name w:val="98F6992F98874B52972C1C44038C81B8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2">
    <w:name w:val="C9EBCEE628C04F4597B1372DACADF10A7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1">
    <w:name w:val="ED3C67BFC84A4609871B5D4301F1DD867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0">
    <w:name w:val="648B0A72EE574701A2EB63CD160D6A8B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4">
    <w:name w:val="A852DA047EB846CEB5B1CEB9EA04FC2111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1">
    <w:name w:val="CB2C0543EEBC48069DE008C9DC7B0A476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3">
    <w:name w:val="D3314927FE7F4D5EA18FD168D10659AE11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0">
    <w:name w:val="997965B87A77489390FAD59E0B49E19411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8">
    <w:name w:val="F17A17C8F20F4294B248328879C8690E5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0">
    <w:name w:val="1DAE42B048824B18B9BE5B4603E89F0B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9">
    <w:name w:val="68E519B6448644D0BD5C3266342C015F9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8">
    <w:name w:val="02402E897E8D4C7E8E37A6066F70A1E7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1">
    <w:name w:val="C40CB5128C0741F1A0DF8E24E1ED97AE7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8">
    <w:name w:val="F67D353550B04F38A5434A0F6D6899099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8">
    <w:name w:val="39959F70EF4F4581B45EAC76E20CD3AA9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4">
    <w:name w:val="14EB12D409E84D2F92E2D03E99D23C00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0">
    <w:name w:val="63C69F89A66B4648BDDEECEAF772E5F5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0">
    <w:name w:val="D760539403AA4E07BA433AD2B2BF53C8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0">
    <w:name w:val="525E23A94B934B4DB5BE9CEEA8CDCF9B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0">
    <w:name w:val="CE6DA4FC070F48A3A8E33CDEECA46B27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0">
    <w:name w:val="98F6992F98874B52972C1C44038C81B8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3">
    <w:name w:val="C9EBCEE628C04F4597B1372DACADF10A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2">
    <w:name w:val="ED3C67BFC84A4609871B5D4301F1DD867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1">
    <w:name w:val="648B0A72EE574701A2EB63CD160D6A8B7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5">
    <w:name w:val="A852DA047EB846CEB5B1CEB9EA04FC2111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2">
    <w:name w:val="CB2C0543EEBC48069DE008C9DC7B0A476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4">
    <w:name w:val="D3314927FE7F4D5EA18FD168D10659AE11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1">
    <w:name w:val="997965B87A77489390FAD59E0B49E19411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9">
    <w:name w:val="F17A17C8F20F4294B248328879C8690E5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1">
    <w:name w:val="1DAE42B048824B18B9BE5B4603E89F0B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0">
    <w:name w:val="68E519B6448644D0BD5C3266342C015F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9">
    <w:name w:val="02402E897E8D4C7E8E37A6066F70A1E7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2">
    <w:name w:val="C40CB5128C0741F1A0DF8E24E1ED97AE7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9">
    <w:name w:val="F67D353550B04F38A5434A0F6D6899099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9">
    <w:name w:val="39959F70EF4F4581B45EAC76E20CD3AA9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5">
    <w:name w:val="14EB12D409E84D2F92E2D03E99D23C00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1">
    <w:name w:val="63C69F89A66B4648BDDEECEAF772E5F5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1">
    <w:name w:val="D760539403AA4E07BA433AD2B2BF53C8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1">
    <w:name w:val="525E23A94B934B4DB5BE9CEEA8CDCF9B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1">
    <w:name w:val="CE6DA4FC070F48A3A8E33CDEECA46B27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1">
    <w:name w:val="98F6992F98874B52972C1C44038C81B8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4">
    <w:name w:val="C9EBCEE628C04F4597B1372DACADF10A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3">
    <w:name w:val="ED3C67BFC84A4609871B5D4301F1DD86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2">
    <w:name w:val="648B0A72EE574701A2EB63CD160D6A8B7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6">
    <w:name w:val="A852DA047EB846CEB5B1CEB9EA04FC2111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3">
    <w:name w:val="CB2C0543EEBC48069DE008C9DC7B0A476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5">
    <w:name w:val="D3314927FE7F4D5EA18FD168D10659AE11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2">
    <w:name w:val="997965B87A77489390FAD59E0B49E19411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0">
    <w:name w:val="F17A17C8F20F4294B248328879C8690E6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2">
    <w:name w:val="1DAE42B048824B18B9BE5B4603E89F0B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1">
    <w:name w:val="68E519B6448644D0BD5C3266342C015F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3">
    <w:name w:val="C40CB5128C0741F1A0DF8E24E1ED97AE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0">
    <w:name w:val="F67D353550B04F38A5434A0F6D689909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0">
    <w:name w:val="39959F70EF4F4581B45EAC76E20CD3AA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6">
    <w:name w:val="14EB12D409E84D2F92E2D03E99D23C00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2">
    <w:name w:val="63C69F89A66B4648BDDEECEAF772E5F5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2">
    <w:name w:val="D760539403AA4E07BA433AD2B2BF53C8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2">
    <w:name w:val="525E23A94B934B4DB5BE9CEEA8CDCF9B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2">
    <w:name w:val="CE6DA4FC070F48A3A8E33CDEECA46B27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2">
    <w:name w:val="98F6992F98874B52972C1C44038C81B8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5">
    <w:name w:val="C9EBCEE628C04F4597B1372DACADF10A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4">
    <w:name w:val="ED3C67BFC84A4609871B5D4301F1DD86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3">
    <w:name w:val="648B0A72EE574701A2EB63CD160D6A8B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7">
    <w:name w:val="A852DA047EB846CEB5B1CEB9EA04FC2111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4">
    <w:name w:val="CB2C0543EEBC48069DE008C9DC7B0A476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6">
    <w:name w:val="D3314927FE7F4D5EA18FD168D10659AE11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3">
    <w:name w:val="997965B87A77489390FAD59E0B49E19411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1">
    <w:name w:val="F17A17C8F20F4294B248328879C8690E6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3">
    <w:name w:val="1DAE42B048824B18B9BE5B4603E89F0B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2">
    <w:name w:val="68E519B6448644D0BD5C3266342C015F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0">
    <w:name w:val="02402E897E8D4C7E8E37A6066F70A1E71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4">
    <w:name w:val="C40CB5128C0741F1A0DF8E24E1ED97AE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1">
    <w:name w:val="F67D353550B04F38A5434A0F6D689909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1">
    <w:name w:val="39959F70EF4F4581B45EAC76E20CD3AA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7">
    <w:name w:val="14EB12D409E84D2F92E2D03E99D23C008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3">
    <w:name w:val="63C69F89A66B4648BDDEECEAF772E5F5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3">
    <w:name w:val="D760539403AA4E07BA433AD2B2BF53C8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3">
    <w:name w:val="525E23A94B934B4DB5BE9CEEA8CDCF9B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3">
    <w:name w:val="CE6DA4FC070F48A3A8E33CDEECA46B27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3">
    <w:name w:val="98F6992F98874B52972C1C44038C81B8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6">
    <w:name w:val="C9EBCEE628C04F4597B1372DACADF10A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5">
    <w:name w:val="ED3C67BFC84A4609871B5D4301F1DD86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4">
    <w:name w:val="648B0A72EE574701A2EB63CD160D6A8B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8">
    <w:name w:val="A852DA047EB846CEB5B1CEB9EA04FC2111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5">
    <w:name w:val="CB2C0543EEBC48069DE008C9DC7B0A476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7">
    <w:name w:val="D3314927FE7F4D5EA18FD168D10659AE11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4">
    <w:name w:val="997965B87A77489390FAD59E0B49E19411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2">
    <w:name w:val="F17A17C8F20F4294B248328879C8690E6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4">
    <w:name w:val="1DAE42B048824B18B9BE5B4603E89F0B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3">
    <w:name w:val="68E519B6448644D0BD5C3266342C015F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1">
    <w:name w:val="02402E897E8D4C7E8E37A6066F70A1E71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5">
    <w:name w:val="C40CB5128C0741F1A0DF8E24E1ED97AE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2">
    <w:name w:val="F67D353550B04F38A5434A0F6D689909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2">
    <w:name w:val="39959F70EF4F4581B45EAC76E20CD3AA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8">
    <w:name w:val="14EB12D409E84D2F92E2D03E99D23C008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4">
    <w:name w:val="63C69F89A66B4648BDDEECEAF772E5F5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4">
    <w:name w:val="D760539403AA4E07BA433AD2B2BF53C8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4">
    <w:name w:val="525E23A94B934B4DB5BE9CEEA8CDCF9B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4">
    <w:name w:val="CE6DA4FC070F48A3A8E33CDEECA46B27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4">
    <w:name w:val="98F6992F98874B52972C1C44038C81B8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7">
    <w:name w:val="C9EBCEE628C04F4597B1372DACADF10A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6">
    <w:name w:val="ED3C67BFC84A4609871B5D4301F1DD86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5">
    <w:name w:val="648B0A72EE574701A2EB63CD160D6A8B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9">
    <w:name w:val="A852DA047EB846CEB5B1CEB9EA04FC2111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6">
    <w:name w:val="CB2C0543EEBC48069DE008C9DC7B0A476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8">
    <w:name w:val="D3314927FE7F4D5EA18FD168D10659AE11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5">
    <w:name w:val="997965B87A77489390FAD59E0B49E19411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3">
    <w:name w:val="F17A17C8F20F4294B248328879C8690E6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5">
    <w:name w:val="1DAE42B048824B18B9BE5B4603E89F0B10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4">
    <w:name w:val="68E519B6448644D0BD5C3266342C015F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2">
    <w:name w:val="02402E897E8D4C7E8E37A6066F70A1E71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6">
    <w:name w:val="C40CB5128C0741F1A0DF8E24E1ED97AE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3">
    <w:name w:val="F67D353550B04F38A5434A0F6D689909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3">
    <w:name w:val="39959F70EF4F4581B45EAC76E20CD3AA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9">
    <w:name w:val="14EB12D409E84D2F92E2D03E99D23C008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5">
    <w:name w:val="63C69F89A66B4648BDDEECEAF772E5F5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5">
    <w:name w:val="D760539403AA4E07BA433AD2B2BF53C8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5">
    <w:name w:val="525E23A94B934B4DB5BE9CEEA8CDCF9B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5">
    <w:name w:val="CE6DA4FC070F48A3A8E33CDEECA46B27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5">
    <w:name w:val="98F6992F98874B52972C1C44038C81B8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8">
    <w:name w:val="C9EBCEE628C04F4597B1372DACADF10A7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7">
    <w:name w:val="ED3C67BFC84A4609871B5D4301F1DD86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6">
    <w:name w:val="648B0A72EE574701A2EB63CD160D6A8B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0">
    <w:name w:val="A852DA047EB846CEB5B1CEB9EA04FC2112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7">
    <w:name w:val="CB2C0543EEBC48069DE008C9DC7B0A476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9">
    <w:name w:val="D3314927FE7F4D5EA18FD168D10659AE11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6">
    <w:name w:val="997965B87A77489390FAD59E0B49E19411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4">
    <w:name w:val="F17A17C8F20F4294B248328879C8690E6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6">
    <w:name w:val="1DAE42B048824B18B9BE5B4603E89F0B10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5">
    <w:name w:val="68E519B6448644D0BD5C3266342C015F10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3">
    <w:name w:val="02402E897E8D4C7E8E37A6066F70A1E71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7">
    <w:name w:val="C40CB5128C0741F1A0DF8E24E1ED97AE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4">
    <w:name w:val="F67D353550B04F38A5434A0F6D689909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4">
    <w:name w:val="39959F70EF4F4581B45EAC76E20CD3AA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0">
    <w:name w:val="14EB12D409E84D2F92E2D03E99D23C009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6">
    <w:name w:val="63C69F89A66B4648BDDEECEAF772E5F5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6">
    <w:name w:val="D760539403AA4E07BA433AD2B2BF53C8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6">
    <w:name w:val="525E23A94B934B4DB5BE9CEEA8CDCF9B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6">
    <w:name w:val="CE6DA4FC070F48A3A8E33CDEECA46B27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6">
    <w:name w:val="98F6992F98874B52972C1C44038C81B8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9">
    <w:name w:val="C9EBCEE628C04F4597B1372DACADF10A7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8">
    <w:name w:val="ED3C67BFC84A4609871B5D4301F1DD867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7">
    <w:name w:val="648B0A72EE574701A2EB63CD160D6A8B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1">
    <w:name w:val="A852DA047EB846CEB5B1CEB9EA04FC2112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8">
    <w:name w:val="CB2C0543EEBC48069DE008C9DC7B0A476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0">
    <w:name w:val="D3314927FE7F4D5EA18FD168D10659AE120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7">
    <w:name w:val="997965B87A77489390FAD59E0B49E19411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5">
    <w:name w:val="F17A17C8F20F4294B248328879C8690E6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7">
    <w:name w:val="1DAE42B048824B18B9BE5B4603E89F0B10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6">
    <w:name w:val="68E519B6448644D0BD5C3266342C015F10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4">
    <w:name w:val="02402E897E8D4C7E8E37A6066F70A1E714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8">
    <w:name w:val="C40CB5128C0741F1A0DF8E24E1ED97AE7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5">
    <w:name w:val="F67D353550B04F38A5434A0F6D68990910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A780FC31C4B1CB00C39A1ED95CFC6">
    <w:name w:val="EF1A780FC31C4B1CB00C39A1ED95CFC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5">
    <w:name w:val="39959F70EF4F4581B45EAC76E20CD3AA10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1">
    <w:name w:val="14EB12D409E84D2F92E2D03E99D23C009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7">
    <w:name w:val="63C69F89A66B4648BDDEECEAF772E5F5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7">
    <w:name w:val="D760539403AA4E07BA433AD2B2BF53C8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7">
    <w:name w:val="525E23A94B934B4DB5BE9CEEA8CDCF9B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7">
    <w:name w:val="CE6DA4FC070F48A3A8E33CDEECA46B27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7">
    <w:name w:val="98F6992F98874B52972C1C44038C81B8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0">
    <w:name w:val="C9EBCEE628C04F4597B1372DACADF10A80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9">
    <w:name w:val="ED3C67BFC84A4609871B5D4301F1DD867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8">
    <w:name w:val="648B0A72EE574701A2EB63CD160D6A8B7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2">
    <w:name w:val="A852DA047EB846CEB5B1CEB9EA04FC21122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9">
    <w:name w:val="CB2C0543EEBC48069DE008C9DC7B0A476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1">
    <w:name w:val="D3314927FE7F4D5EA18FD168D10659AE12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8">
    <w:name w:val="997965B87A77489390FAD59E0B49E19411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6">
    <w:name w:val="F17A17C8F20F4294B248328879C8690E6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8">
    <w:name w:val="1DAE42B048824B18B9BE5B4603E89F0B10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7">
    <w:name w:val="68E519B6448644D0BD5C3266342C015F10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5">
    <w:name w:val="02402E897E8D4C7E8E37A6066F70A1E71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9">
    <w:name w:val="C40CB5128C0741F1A0DF8E24E1ED97AE7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6">
    <w:name w:val="F67D353550B04F38A5434A0F6D68990910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6">
    <w:name w:val="39959F70EF4F4581B45EAC76E20CD3AA10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2">
    <w:name w:val="14EB12D409E84D2F92E2D03E99D23C0092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8">
    <w:name w:val="63C69F89A66B4648BDDEECEAF772E5F5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8">
    <w:name w:val="D760539403AA4E07BA433AD2B2BF53C8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8">
    <w:name w:val="525E23A94B934B4DB5BE9CEEA8CDCF9B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8">
    <w:name w:val="CE6DA4FC070F48A3A8E33CDEECA46B27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8">
    <w:name w:val="98F6992F98874B52972C1C44038C81B8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1">
    <w:name w:val="C9EBCEE628C04F4597B1372DACADF10A8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0">
    <w:name w:val="ED3C67BFC84A4609871B5D4301F1DD8680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9">
    <w:name w:val="648B0A72EE574701A2EB63CD160D6A8B7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3">
    <w:name w:val="A852DA047EB846CEB5B1CEB9EA04FC2112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0">
    <w:name w:val="CB2C0543EEBC48069DE008C9DC7B0A477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2">
    <w:name w:val="D3314927FE7F4D5EA18FD168D10659AE122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9">
    <w:name w:val="997965B87A77489390FAD59E0B49E19411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7">
    <w:name w:val="F17A17C8F20F4294B248328879C8690E6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9">
    <w:name w:val="1DAE42B048824B18B9BE5B4603E89F0B10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8">
    <w:name w:val="68E519B6448644D0BD5C3266342C015F10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6">
    <w:name w:val="02402E897E8D4C7E8E37A6066F70A1E716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0">
    <w:name w:val="C40CB5128C0741F1A0DF8E24E1ED97AE8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7">
    <w:name w:val="F67D353550B04F38A5434A0F6D68990910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7">
    <w:name w:val="39959F70EF4F4581B45EAC76E20CD3AA10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3">
    <w:name w:val="14EB12D409E84D2F92E2D03E99D23C009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9">
    <w:name w:val="63C69F89A66B4648BDDEECEAF772E5F5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9">
    <w:name w:val="D760539403AA4E07BA433AD2B2BF53C8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9">
    <w:name w:val="525E23A94B934B4DB5BE9CEEA8CDCF9B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9">
    <w:name w:val="CE6DA4FC070F48A3A8E33CDEECA46B27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9">
    <w:name w:val="98F6992F98874B52972C1C44038C81B8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2">
    <w:name w:val="C9EBCEE628C04F4597B1372DACADF10A82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1">
    <w:name w:val="ED3C67BFC84A4609871B5D4301F1DD868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0">
    <w:name w:val="648B0A72EE574701A2EB63CD160D6A8B8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4">
    <w:name w:val="A852DA047EB846CEB5B1CEB9EA04FC21124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1">
    <w:name w:val="CB2C0543EEBC48069DE008C9DC7B0A477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3">
    <w:name w:val="D3314927FE7F4D5EA18FD168D10659AE12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0">
    <w:name w:val="997965B87A77489390FAD59E0B49E19412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8">
    <w:name w:val="F17A17C8F20F4294B248328879C8690E6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0">
    <w:name w:val="1DAE42B048824B18B9BE5B4603E89F0B11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9">
    <w:name w:val="68E519B6448644D0BD5C3266342C015F10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7">
    <w:name w:val="02402E897E8D4C7E8E37A6066F70A1E71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1">
    <w:name w:val="C40CB5128C0741F1A0DF8E24E1ED97AE8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8">
    <w:name w:val="F67D353550B04F38A5434A0F6D68990910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8">
    <w:name w:val="39959F70EF4F4581B45EAC76E20CD3AA10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4">
    <w:name w:val="14EB12D409E84D2F92E2D03E99D23C0094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0">
    <w:name w:val="63C69F89A66B4648BDDEECEAF772E5F5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0">
    <w:name w:val="D760539403AA4E07BA433AD2B2BF53C8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0">
    <w:name w:val="525E23A94B934B4DB5BE9CEEA8CDCF9B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0">
    <w:name w:val="CE6DA4FC070F48A3A8E33CDEECA46B27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0">
    <w:name w:val="98F6992F98874B52972C1C44038C81B8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3">
    <w:name w:val="C9EBCEE628C04F4597B1372DACADF10A8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2">
    <w:name w:val="ED3C67BFC84A4609871B5D4301F1DD8682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1">
    <w:name w:val="648B0A72EE574701A2EB63CD160D6A8B8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5">
    <w:name w:val="A852DA047EB846CEB5B1CEB9EA04FC21125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2">
    <w:name w:val="CB2C0543EEBC48069DE008C9DC7B0A4772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4">
    <w:name w:val="D3314927FE7F4D5EA18FD168D10659AE124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1">
    <w:name w:val="997965B87A77489390FAD59E0B49E19412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9">
    <w:name w:val="F17A17C8F20F4294B248328879C8690E69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1">
    <w:name w:val="1DAE42B048824B18B9BE5B4603E89F0B11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0">
    <w:name w:val="68E519B6448644D0BD5C3266342C015F110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8">
    <w:name w:val="02402E897E8D4C7E8E37A6066F70A1E718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2">
    <w:name w:val="C40CB5128C0741F1A0DF8E24E1ED97AE82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9">
    <w:name w:val="F67D353550B04F38A5434A0F6D689909109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9">
    <w:name w:val="39959F70EF4F4581B45EAC76E20CD3AA109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5">
    <w:name w:val="14EB12D409E84D2F92E2D03E99D23C0095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1">
    <w:name w:val="63C69F89A66B4648BDDEECEAF772E5F5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1">
    <w:name w:val="D760539403AA4E07BA433AD2B2BF53C8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1">
    <w:name w:val="525E23A94B934B4DB5BE9CEEA8CDCF9B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1">
    <w:name w:val="CE6DA4FC070F48A3A8E33CDEECA46B27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1">
    <w:name w:val="98F6992F98874B52972C1C44038C81B8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4">
    <w:name w:val="C9EBCEE628C04F4597B1372DACADF10A84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3">
    <w:name w:val="ED3C67BFC84A4609871B5D4301F1DD8683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2">
    <w:name w:val="648B0A72EE574701A2EB63CD160D6A8B82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2">
    <w:name w:val="63C69F89A66B4648BDDEECEAF772E5F5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2">
    <w:name w:val="D760539403AA4E07BA433AD2B2BF53C8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2">
    <w:name w:val="525E23A94B934B4DB5BE9CEEA8CDCF9B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2">
    <w:name w:val="CE6DA4FC070F48A3A8E33CDEECA46B27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2">
    <w:name w:val="98F6992F98874B52972C1C44038C81B8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5">
    <w:name w:val="C9EBCEE628C04F4597B1372DACADF10A8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4">
    <w:name w:val="ED3C67BFC84A4609871B5D4301F1DD868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3">
    <w:name w:val="648B0A72EE574701A2EB63CD160D6A8B8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3">
    <w:name w:val="63C69F89A66B4648BDDEECEAF772E5F5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3">
    <w:name w:val="D760539403AA4E07BA433AD2B2BF53C8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3">
    <w:name w:val="525E23A94B934B4DB5BE9CEEA8CDCF9B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3">
    <w:name w:val="CE6DA4FC070F48A3A8E33CDEECA46B27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3">
    <w:name w:val="98F6992F98874B52972C1C44038C81B8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6">
    <w:name w:val="C9EBCEE628C04F4597B1372DACADF10A8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5">
    <w:name w:val="ED3C67BFC84A4609871B5D4301F1DD868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4">
    <w:name w:val="648B0A72EE574701A2EB63CD160D6A8B8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6">
    <w:name w:val="A852DA047EB846CEB5B1CEB9EA04FC2112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3">
    <w:name w:val="CB2C0543EEBC48069DE008C9DC7B0A477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5">
    <w:name w:val="D3314927FE7F4D5EA18FD168D10659AE12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2">
    <w:name w:val="997965B87A77489390FAD59E0B49E19412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0">
    <w:name w:val="F17A17C8F20F4294B248328879C8690E70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2">
    <w:name w:val="1DAE42B048824B18B9BE5B4603E89F0B11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1">
    <w:name w:val="68E519B6448644D0BD5C3266342C015F111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9">
    <w:name w:val="02402E897E8D4C7E8E37A6066F70A1E719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3">
    <w:name w:val="C40CB5128C0741F1A0DF8E24E1ED97AE8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0">
    <w:name w:val="F67D353550B04F38A5434A0F6D689909110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0">
    <w:name w:val="39959F70EF4F4581B45EAC76E20CD3AA110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6">
    <w:name w:val="14EB12D409E84D2F92E2D03E99D23C009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4">
    <w:name w:val="63C69F89A66B4648BDDEECEAF772E5F5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4">
    <w:name w:val="D760539403AA4E07BA433AD2B2BF53C8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4">
    <w:name w:val="525E23A94B934B4DB5BE9CEEA8CDCF9B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4">
    <w:name w:val="CE6DA4FC070F48A3A8E33CDEECA46B27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4">
    <w:name w:val="98F6992F98874B52972C1C44038C81B8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7">
    <w:name w:val="C9EBCEE628C04F4597B1372DACADF10A87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6">
    <w:name w:val="ED3C67BFC84A4609871B5D4301F1DD868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5">
    <w:name w:val="648B0A72EE574701A2EB63CD160D6A8B8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7">
    <w:name w:val="A852DA047EB846CEB5B1CEB9EA04FC2112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4">
    <w:name w:val="CB2C0543EEBC48069DE008C9DC7B0A477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6">
    <w:name w:val="D3314927FE7F4D5EA18FD168D10659AE12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3">
    <w:name w:val="997965B87A77489390FAD59E0B49E19412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1">
    <w:name w:val="F17A17C8F20F4294B248328879C8690E7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3">
    <w:name w:val="1DAE42B048824B18B9BE5B4603E89F0B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2">
    <w:name w:val="68E519B6448644D0BD5C3266342C015F11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0">
    <w:name w:val="02402E897E8D4C7E8E37A6066F70A1E720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4">
    <w:name w:val="C40CB5128C0741F1A0DF8E24E1ED97AE8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1">
    <w:name w:val="F67D353550B04F38A5434A0F6D68990911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1">
    <w:name w:val="39959F70EF4F4581B45EAC76E20CD3AA11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7">
    <w:name w:val="14EB12D409E84D2F92E2D03E99D23C00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5">
    <w:name w:val="63C69F89A66B4648BDDEECEAF772E5F5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5">
    <w:name w:val="D760539403AA4E07BA433AD2B2BF53C8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5">
    <w:name w:val="525E23A94B934B4DB5BE9CEEA8CDCF9B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5">
    <w:name w:val="CE6DA4FC070F48A3A8E33CDEECA46B27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5">
    <w:name w:val="98F6992F98874B52972C1C44038C81B8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8">
    <w:name w:val="C9EBCEE628C04F4597B1372DACADF10A8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7">
    <w:name w:val="ED3C67BFC84A4609871B5D4301F1DD868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6">
    <w:name w:val="648B0A72EE574701A2EB63CD160D6A8B8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8">
    <w:name w:val="A852DA047EB846CEB5B1CEB9EA04FC2112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5">
    <w:name w:val="CB2C0543EEBC48069DE008C9DC7B0A477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7">
    <w:name w:val="D3314927FE7F4D5EA18FD168D10659AE12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4">
    <w:name w:val="997965B87A77489390FAD59E0B49E19412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2">
    <w:name w:val="F17A17C8F20F4294B248328879C8690E7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4">
    <w:name w:val="1DAE42B048824B18B9BE5B4603E89F0B11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3">
    <w:name w:val="68E519B6448644D0BD5C3266342C015F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1">
    <w:name w:val="02402E897E8D4C7E8E37A6066F70A1E72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5">
    <w:name w:val="C40CB5128C0741F1A0DF8E24E1ED97AE8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2">
    <w:name w:val="F67D353550B04F38A5434A0F6D68990911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2">
    <w:name w:val="39959F70EF4F4581B45EAC76E20CD3AA11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8">
    <w:name w:val="14EB12D409E84D2F92E2D03E99D23C009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6">
    <w:name w:val="63C69F89A66B4648BDDEECEAF772E5F5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6">
    <w:name w:val="D760539403AA4E07BA433AD2B2BF53C8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6">
    <w:name w:val="525E23A94B934B4DB5BE9CEEA8CDCF9B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6">
    <w:name w:val="CE6DA4FC070F48A3A8E33CDEECA46B27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6">
    <w:name w:val="98F6992F98874B52972C1C44038C81B8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9">
    <w:name w:val="C9EBCEE628C04F4597B1372DACADF10A8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8">
    <w:name w:val="ED3C67BFC84A4609871B5D4301F1DD868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7">
    <w:name w:val="648B0A72EE574701A2EB63CD160D6A8B8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9">
    <w:name w:val="A852DA047EB846CEB5B1CEB9EA04FC2112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6">
    <w:name w:val="CB2C0543EEBC48069DE008C9DC7B0A477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8">
    <w:name w:val="D3314927FE7F4D5EA18FD168D10659AE12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5">
    <w:name w:val="997965B87A77489390FAD59E0B49E19412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3">
    <w:name w:val="F17A17C8F20F4294B248328879C8690E7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5">
    <w:name w:val="1DAE42B048824B18B9BE5B4603E89F0B11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4">
    <w:name w:val="68E519B6448644D0BD5C3266342C015F11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2">
    <w:name w:val="02402E897E8D4C7E8E37A6066F70A1E72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6">
    <w:name w:val="C40CB5128C0741F1A0DF8E24E1ED97AE8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3">
    <w:name w:val="F67D353550B04F38A5434A0F6D689909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3">
    <w:name w:val="39959F70EF4F4581B45EAC76E20CD3AA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9">
    <w:name w:val="14EB12D409E84D2F92E2D03E99D23C009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7">
    <w:name w:val="63C69F89A66B4648BDDEECEAF772E5F5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7">
    <w:name w:val="D760539403AA4E07BA433AD2B2BF53C8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7">
    <w:name w:val="525E23A94B934B4DB5BE9CEEA8CDCF9B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7">
    <w:name w:val="CE6DA4FC070F48A3A8E33CDEECA46B27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7">
    <w:name w:val="98F6992F98874B52972C1C44038C81B8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0">
    <w:name w:val="C9EBCEE628C04F4597B1372DACADF10A90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9">
    <w:name w:val="ED3C67BFC84A4609871B5D4301F1DD868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8">
    <w:name w:val="648B0A72EE574701A2EB63CD160D6A8B8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0">
    <w:name w:val="A852DA047EB846CEB5B1CEB9EA04FC2113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7">
    <w:name w:val="CB2C0543EEBC48069DE008C9DC7B0A477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9">
    <w:name w:val="D3314927FE7F4D5EA18FD168D10659AE12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6">
    <w:name w:val="997965B87A77489390FAD59E0B49E194126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4">
    <w:name w:val="F17A17C8F20F4294B248328879C8690E7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6">
    <w:name w:val="1DAE42B048824B18B9BE5B4603E89F0B116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5">
    <w:name w:val="68E519B6448644D0BD5C3266342C015F11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3">
    <w:name w:val="02402E897E8D4C7E8E37A6066F70A1E723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7">
    <w:name w:val="C40CB5128C0741F1A0DF8E24E1ED97AE8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4">
    <w:name w:val="F67D353550B04F38A5434A0F6D68990911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4">
    <w:name w:val="39959F70EF4F4581B45EAC76E20CD3AA11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0">
    <w:name w:val="14EB12D409E84D2F92E2D03E99D23C0010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8">
    <w:name w:val="63C69F89A66B4648BDDEECEAF772E5F5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8">
    <w:name w:val="D760539403AA4E07BA433AD2B2BF53C8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8">
    <w:name w:val="525E23A94B934B4DB5BE9CEEA8CDCF9B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8">
    <w:name w:val="CE6DA4FC070F48A3A8E33CDEECA46B27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8">
    <w:name w:val="98F6992F98874B52972C1C44038C81B8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1">
    <w:name w:val="C9EBCEE628C04F4597B1372DACADF10A9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0">
    <w:name w:val="ED3C67BFC84A4609871B5D4301F1DD869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9">
    <w:name w:val="648B0A72EE574701A2EB63CD160D6A8B8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1">
    <w:name w:val="A852DA047EB846CEB5B1CEB9EA04FC2113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8">
    <w:name w:val="CB2C0543EEBC48069DE008C9DC7B0A477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0">
    <w:name w:val="D3314927FE7F4D5EA18FD168D10659AE13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7">
    <w:name w:val="997965B87A77489390FAD59E0B49E19412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5">
    <w:name w:val="F17A17C8F20F4294B248328879C8690E7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7">
    <w:name w:val="1DAE42B048824B18B9BE5B4603E89F0B11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6">
    <w:name w:val="68E519B6448644D0BD5C3266342C015F116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4">
    <w:name w:val="02402E897E8D4C7E8E37A6066F70A1E72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8">
    <w:name w:val="C40CB5128C0741F1A0DF8E24E1ED97AE8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5">
    <w:name w:val="F67D353550B04F38A5434A0F6D68990911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5">
    <w:name w:val="39959F70EF4F4581B45EAC76E20CD3AA11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1">
    <w:name w:val="14EB12D409E84D2F92E2D03E99D23C0010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9">
    <w:name w:val="63C69F89A66B4648BDDEECEAF772E5F5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9">
    <w:name w:val="D760539403AA4E07BA433AD2B2BF53C8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9">
    <w:name w:val="525E23A94B934B4DB5BE9CEEA8CDCF9B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9">
    <w:name w:val="CE6DA4FC070F48A3A8E33CDEECA46B27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9">
    <w:name w:val="98F6992F98874B52972C1C44038C81B8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2">
    <w:name w:val="C9EBCEE628C04F4597B1372DACADF10A92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1">
    <w:name w:val="ED3C67BFC84A4609871B5D4301F1DD869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0">
    <w:name w:val="648B0A72EE574701A2EB63CD160D6A8B9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2">
    <w:name w:val="A852DA047EB846CEB5B1CEB9EA04FC2113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9">
    <w:name w:val="CB2C0543EEBC48069DE008C9DC7B0A477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1">
    <w:name w:val="D3314927FE7F4D5EA18FD168D10659AE13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">
    <w:name w:val="5ABF14B4D37A41EBABFC069B2696F0CC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8">
    <w:name w:val="997965B87A77489390FAD59E0B49E194128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6">
    <w:name w:val="F17A17C8F20F4294B248328879C8690E7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8">
    <w:name w:val="1DAE42B048824B18B9BE5B4603E89F0B118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7">
    <w:name w:val="68E519B6448644D0BD5C3266342C015F117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5">
    <w:name w:val="02402E897E8D4C7E8E37A6066F70A1E725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9">
    <w:name w:val="C40CB5128C0741F1A0DF8E24E1ED97AE8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6">
    <w:name w:val="F67D353550B04F38A5434A0F6D68990911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6">
    <w:name w:val="39959F70EF4F4581B45EAC76E20CD3AA11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2">
    <w:name w:val="14EB12D409E84D2F92E2D03E99D23C0010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0">
    <w:name w:val="63C69F89A66B4648BDDEECEAF772E5F5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0">
    <w:name w:val="D760539403AA4E07BA433AD2B2BF53C8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0">
    <w:name w:val="525E23A94B934B4DB5BE9CEEA8CDCF9B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0">
    <w:name w:val="CE6DA4FC070F48A3A8E33CDEECA46B27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0">
    <w:name w:val="98F6992F98874B52972C1C44038C81B8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3">
    <w:name w:val="C9EBCEE628C04F4597B1372DACADF10A9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2">
    <w:name w:val="ED3C67BFC84A4609871B5D4301F1DD869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1">
    <w:name w:val="648B0A72EE574701A2EB63CD160D6A8B9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3">
    <w:name w:val="A852DA047EB846CEB5B1CEB9EA04FC2113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0">
    <w:name w:val="CB2C0543EEBC48069DE008C9DC7B0A478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2">
    <w:name w:val="D3314927FE7F4D5EA18FD168D10659AE13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9">
    <w:name w:val="997965B87A77489390FAD59E0B49E19412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9">
    <w:name w:val="1DAE42B048824B18B9BE5B4603E89F0B11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8">
    <w:name w:val="68E519B6448644D0BD5C3266342C015F118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6">
    <w:name w:val="02402E897E8D4C7E8E37A6066F70A1E72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0">
    <w:name w:val="C40CB5128C0741F1A0DF8E24E1ED97AE9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7">
    <w:name w:val="F67D353550B04F38A5434A0F6D689909117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7">
    <w:name w:val="39959F70EF4F4581B45EAC76E20CD3AA117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3">
    <w:name w:val="14EB12D409E84D2F92E2D03E99D23C0010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1">
    <w:name w:val="63C69F89A66B4648BDDEECEAF772E5F5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1">
    <w:name w:val="D760539403AA4E07BA433AD2B2BF53C8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1">
    <w:name w:val="525E23A94B934B4DB5BE9CEEA8CDCF9B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1">
    <w:name w:val="CE6DA4FC070F48A3A8E33CDEECA46B27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1">
    <w:name w:val="98F6992F98874B52972C1C44038C81B8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4">
    <w:name w:val="C9EBCEE628C04F4597B1372DACADF10A94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3">
    <w:name w:val="ED3C67BFC84A4609871B5D4301F1DD869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2">
    <w:name w:val="648B0A72EE574701A2EB63CD160D6A8B9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4">
    <w:name w:val="A852DA047EB846CEB5B1CEB9EA04FC21134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1">
    <w:name w:val="CB2C0543EEBC48069DE008C9DC7B0A4781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3">
    <w:name w:val="D3314927FE7F4D5EA18FD168D10659AE133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">
    <w:name w:val="5ABF14B4D37A41EBABFC069B2696F0CC1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0">
    <w:name w:val="997965B87A77489390FAD59E0B49E194130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7">
    <w:name w:val="F17A17C8F20F4294B248328879C8690E77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0">
    <w:name w:val="1DAE42B048824B18B9BE5B4603E89F0B120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9">
    <w:name w:val="68E519B6448644D0BD5C3266342C015F119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7">
    <w:name w:val="02402E897E8D4C7E8E37A6066F70A1E727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1">
    <w:name w:val="C40CB5128C0741F1A0DF8E24E1ED97AE91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8">
    <w:name w:val="F67D353550B04F38A5434A0F6D689909118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8">
    <w:name w:val="39959F70EF4F4581B45EAC76E20CD3AA118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4">
    <w:name w:val="14EB12D409E84D2F92E2D03E99D23C00104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2">
    <w:name w:val="63C69F89A66B4648BDDEECEAF772E5F5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2">
    <w:name w:val="D760539403AA4E07BA433AD2B2BF53C8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2">
    <w:name w:val="525E23A94B934B4DB5BE9CEEA8CDCF9B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2">
    <w:name w:val="CE6DA4FC070F48A3A8E33CDEECA46B27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2">
    <w:name w:val="98F6992F98874B52972C1C44038C81B8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5">
    <w:name w:val="C9EBCEE628C04F4597B1372DACADF10A95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4">
    <w:name w:val="ED3C67BFC84A4609871B5D4301F1DD8694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3">
    <w:name w:val="648B0A72EE574701A2EB63CD160D6A8B93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5">
    <w:name w:val="A852DA047EB846CEB5B1CEB9EA04FC21135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2">
    <w:name w:val="CB2C0543EEBC48069DE008C9DC7B0A4782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4">
    <w:name w:val="D3314927FE7F4D5EA18FD168D10659AE134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">
    <w:name w:val="5ABF14B4D37A41EBABFC069B2696F0CC2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1">
    <w:name w:val="997965B87A77489390FAD59E0B49E194131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8">
    <w:name w:val="F17A17C8F20F4294B248328879C8690E78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1">
    <w:name w:val="1DAE42B048824B18B9BE5B4603E89F0B121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0">
    <w:name w:val="68E519B6448644D0BD5C3266342C015F120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8">
    <w:name w:val="02402E897E8D4C7E8E37A6066F70A1E728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2">
    <w:name w:val="C40CB5128C0741F1A0DF8E24E1ED97AE92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9">
    <w:name w:val="F67D353550B04F38A5434A0F6D689909119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9">
    <w:name w:val="39959F70EF4F4581B45EAC76E20CD3AA119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5">
    <w:name w:val="14EB12D409E84D2F92E2D03E99D23C00105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3">
    <w:name w:val="63C69F89A66B4648BDDEECEAF772E5F5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3">
    <w:name w:val="D760539403AA4E07BA433AD2B2BF53C8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3">
    <w:name w:val="525E23A94B934B4DB5BE9CEEA8CDCF9B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3">
    <w:name w:val="CE6DA4FC070F48A3A8E33CDEECA46B27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3">
    <w:name w:val="98F6992F98874B52972C1C44038C81B8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6">
    <w:name w:val="C9EBCEE628C04F4597B1372DACADF10A96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5">
    <w:name w:val="ED3C67BFC84A4609871B5D4301F1DD8695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4">
    <w:name w:val="648B0A72EE574701A2EB63CD160D6A8B94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6">
    <w:name w:val="A852DA047EB846CEB5B1CEB9EA04FC2113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3">
    <w:name w:val="CB2C0543EEBC48069DE008C9DC7B0A478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5">
    <w:name w:val="D3314927FE7F4D5EA18FD168D10659AE13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">
    <w:name w:val="5ABF14B4D37A41EBABFC069B2696F0CC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2">
    <w:name w:val="997965B87A77489390FAD59E0B49E194132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9">
    <w:name w:val="F17A17C8F20F4294B248328879C8690E79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2">
    <w:name w:val="1DAE42B048824B18B9BE5B4603E89F0B122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1">
    <w:name w:val="68E519B6448644D0BD5C3266342C015F121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9">
    <w:name w:val="02402E897E8D4C7E8E37A6066F70A1E729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3">
    <w:name w:val="C40CB5128C0741F1A0DF8E24E1ED97AE9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0">
    <w:name w:val="F67D353550B04F38A5434A0F6D68990912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0">
    <w:name w:val="39959F70EF4F4581B45EAC76E20CD3AA12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6">
    <w:name w:val="14EB12D409E84D2F92E2D03E99D23C0010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4">
    <w:name w:val="63C69F89A66B4648BDDEECEAF772E5F5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4">
    <w:name w:val="D760539403AA4E07BA433AD2B2BF53C8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4">
    <w:name w:val="525E23A94B934B4DB5BE9CEEA8CDCF9B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4">
    <w:name w:val="CE6DA4FC070F48A3A8E33CDEECA46B27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4">
    <w:name w:val="98F6992F98874B52972C1C44038C81B8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7">
    <w:name w:val="C9EBCEE628C04F4597B1372DACADF10A9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6">
    <w:name w:val="ED3C67BFC84A4609871B5D4301F1DD869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5">
    <w:name w:val="648B0A72EE574701A2EB63CD160D6A8B9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7">
    <w:name w:val="A852DA047EB846CEB5B1CEB9EA04FC2113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4">
    <w:name w:val="CB2C0543EEBC48069DE008C9DC7B0A478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6">
    <w:name w:val="D3314927FE7F4D5EA18FD168D10659AE13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4">
    <w:name w:val="5ABF14B4D37A41EBABFC069B2696F0CC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3">
    <w:name w:val="997965B87A77489390FAD59E0B49E19413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0">
    <w:name w:val="F17A17C8F20F4294B248328879C8690E8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3">
    <w:name w:val="1DAE42B048824B18B9BE5B4603E89F0B12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2">
    <w:name w:val="68E519B6448644D0BD5C3266342C015F122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0">
    <w:name w:val="02402E897E8D4C7E8E37A6066F70A1E73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4">
    <w:name w:val="C40CB5128C0741F1A0DF8E24E1ED97AE9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1">
    <w:name w:val="F67D353550B04F38A5434A0F6D689909121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1">
    <w:name w:val="39959F70EF4F4581B45EAC76E20CD3AA121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7">
    <w:name w:val="14EB12D409E84D2F92E2D03E99D23C0010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5">
    <w:name w:val="63C69F89A66B4648BDDEECEAF772E5F5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5">
    <w:name w:val="D760539403AA4E07BA433AD2B2BF53C8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5">
    <w:name w:val="525E23A94B934B4DB5BE9CEEA8CDCF9B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5">
    <w:name w:val="CE6DA4FC070F48A3A8E33CDEECA46B27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5">
    <w:name w:val="98F6992F98874B52972C1C44038C81B8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8">
    <w:name w:val="C9EBCEE628C04F4597B1372DACADF10A98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7">
    <w:name w:val="ED3C67BFC84A4609871B5D4301F1DD869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6">
    <w:name w:val="648B0A72EE574701A2EB63CD160D6A8B9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8">
    <w:name w:val="A852DA047EB846CEB5B1CEB9EA04FC21138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5">
    <w:name w:val="CB2C0543EEBC48069DE008C9DC7B0A4785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7">
    <w:name w:val="D3314927FE7F4D5EA18FD168D10659AE137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5">
    <w:name w:val="5ABF14B4D37A41EBABFC069B2696F0CC5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4">
    <w:name w:val="997965B87A77489390FAD59E0B49E194134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1">
    <w:name w:val="F17A17C8F20F4294B248328879C8690E81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4">
    <w:name w:val="1DAE42B048824B18B9BE5B4603E89F0B124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3">
    <w:name w:val="68E519B6448644D0BD5C3266342C015F123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1">
    <w:name w:val="02402E897E8D4C7E8E37A6066F70A1E731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5">
    <w:name w:val="C40CB5128C0741F1A0DF8E24E1ED97AE95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2">
    <w:name w:val="F67D353550B04F38A5434A0F6D689909122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2">
    <w:name w:val="39959F70EF4F4581B45EAC76E20CD3AA122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8">
    <w:name w:val="14EB12D409E84D2F92E2D03E99D23C00108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6">
    <w:name w:val="63C69F89A66B4648BDDEECEAF772E5F5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6">
    <w:name w:val="D760539403AA4E07BA433AD2B2BF53C8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6">
    <w:name w:val="525E23A94B934B4DB5BE9CEEA8CDCF9B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6">
    <w:name w:val="CE6DA4FC070F48A3A8E33CDEECA46B27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6">
    <w:name w:val="98F6992F98874B52972C1C44038C81B8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9">
    <w:name w:val="C9EBCEE628C04F4597B1372DACADF10A99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8">
    <w:name w:val="ED3C67BFC84A4609871B5D4301F1DD8698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7">
    <w:name w:val="648B0A72EE574701A2EB63CD160D6A8B97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9">
    <w:name w:val="A852DA047EB846CEB5B1CEB9EA04FC21139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6">
    <w:name w:val="CB2C0543EEBC48069DE008C9DC7B0A4786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8">
    <w:name w:val="D3314927FE7F4D5EA18FD168D10659AE138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6">
    <w:name w:val="5ABF14B4D37A41EBABFC069B2696F0CC6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5">
    <w:name w:val="997965B87A77489390FAD59E0B49E194135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2">
    <w:name w:val="F17A17C8F20F4294B248328879C8690E82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5">
    <w:name w:val="1DAE42B048824B18B9BE5B4603E89F0B125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4">
    <w:name w:val="68E519B6448644D0BD5C3266342C015F124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2">
    <w:name w:val="02402E897E8D4C7E8E37A6066F70A1E732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6">
    <w:name w:val="C40CB5128C0741F1A0DF8E24E1ED97AE96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3">
    <w:name w:val="F67D353550B04F38A5434A0F6D689909123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3">
    <w:name w:val="39959F70EF4F4581B45EAC76E20CD3AA123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9">
    <w:name w:val="14EB12D409E84D2F92E2D03E99D23C00109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7">
    <w:name w:val="63C69F89A66B4648BDDEECEAF772E5F5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7">
    <w:name w:val="D760539403AA4E07BA433AD2B2BF53C8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7">
    <w:name w:val="525E23A94B934B4DB5BE9CEEA8CDCF9B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7">
    <w:name w:val="CE6DA4FC070F48A3A8E33CDEECA46B27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7">
    <w:name w:val="98F6992F98874B52972C1C44038C81B8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0">
    <w:name w:val="C9EBCEE628C04F4597B1372DACADF10A100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9">
    <w:name w:val="ED3C67BFC84A4609871B5D4301F1DD8699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8">
    <w:name w:val="648B0A72EE574701A2EB63CD160D6A8B98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0">
    <w:name w:val="A852DA047EB846CEB5B1CEB9EA04FC21140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7">
    <w:name w:val="CB2C0543EEBC48069DE008C9DC7B0A4787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9">
    <w:name w:val="D3314927FE7F4D5EA18FD168D10659AE139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7">
    <w:name w:val="5ABF14B4D37A41EBABFC069B2696F0CC7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6">
    <w:name w:val="997965B87A77489390FAD59E0B49E194136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3">
    <w:name w:val="F17A17C8F20F4294B248328879C8690E83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6">
    <w:name w:val="1DAE42B048824B18B9BE5B4603E89F0B126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5">
    <w:name w:val="68E519B6448644D0BD5C3266342C015F125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3">
    <w:name w:val="02402E897E8D4C7E8E37A6066F70A1E733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0">
    <w:name w:val="14EB12D409E84D2F92E2D03E99D23C00110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8">
    <w:name w:val="63C69F89A66B4648BDDEECEAF772E5F5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8">
    <w:name w:val="D760539403AA4E07BA433AD2B2BF53C8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8">
    <w:name w:val="525E23A94B934B4DB5BE9CEEA8CDCF9B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8">
    <w:name w:val="CE6DA4FC070F48A3A8E33CDEECA46B27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8">
    <w:name w:val="98F6992F98874B52972C1C44038C81B8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1">
    <w:name w:val="C9EBCEE628C04F4597B1372DACADF10A101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0">
    <w:name w:val="ED3C67BFC84A4609871B5D4301F1DD86100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9">
    <w:name w:val="648B0A72EE574701A2EB63CD160D6A8B99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1">
    <w:name w:val="A852DA047EB846CEB5B1CEB9EA04FC21141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8">
    <w:name w:val="CB2C0543EEBC48069DE008C9DC7B0A4788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0">
    <w:name w:val="D3314927FE7F4D5EA18FD168D10659AE140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8">
    <w:name w:val="5ABF14B4D37A41EBABFC069B2696F0CC8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7">
    <w:name w:val="997965B87A77489390FAD59E0B49E194137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4">
    <w:name w:val="F17A17C8F20F4294B248328879C8690E84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7">
    <w:name w:val="1DAE42B048824B18B9BE5B4603E89F0B127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6">
    <w:name w:val="68E519B6448644D0BD5C3266342C015F126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4">
    <w:name w:val="02402E897E8D4C7E8E37A6066F70A1E734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1">
    <w:name w:val="14EB12D409E84D2F92E2D03E99D23C00111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9">
    <w:name w:val="63C69F89A66B4648BDDEECEAF772E5F5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9">
    <w:name w:val="D760539403AA4E07BA433AD2B2BF53C8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9">
    <w:name w:val="525E23A94B934B4DB5BE9CEEA8CDCF9B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9">
    <w:name w:val="CE6DA4FC070F48A3A8E33CDEECA46B27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9">
    <w:name w:val="98F6992F98874B52972C1C44038C81B8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2">
    <w:name w:val="C9EBCEE628C04F4597B1372DACADF10A102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1">
    <w:name w:val="ED3C67BFC84A4609871B5D4301F1DD86101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0">
    <w:name w:val="648B0A72EE574701A2EB63CD160D6A8B100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2">
    <w:name w:val="A852DA047EB846CEB5B1CEB9EA04FC21142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9">
    <w:name w:val="CB2C0543EEBC48069DE008C9DC7B0A4789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1">
    <w:name w:val="D3314927FE7F4D5EA18FD168D10659AE141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9">
    <w:name w:val="5ABF14B4D37A41EBABFC069B2696F0CC9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8">
    <w:name w:val="997965B87A77489390FAD59E0B49E194138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5">
    <w:name w:val="F17A17C8F20F4294B248328879C8690E85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8">
    <w:name w:val="1DAE42B048824B18B9BE5B4603E89F0B128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7">
    <w:name w:val="68E519B6448644D0BD5C3266342C015F127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5">
    <w:name w:val="02402E897E8D4C7E8E37A6066F70A1E735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2">
    <w:name w:val="14EB12D409E84D2F92E2D03E99D23C00112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0">
    <w:name w:val="63C69F89A66B4648BDDEECEAF772E5F5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0">
    <w:name w:val="D760539403AA4E07BA433AD2B2BF53C8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0">
    <w:name w:val="525E23A94B934B4DB5BE9CEEA8CDCF9B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0">
    <w:name w:val="CE6DA4FC070F48A3A8E33CDEECA46B27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0">
    <w:name w:val="98F6992F98874B52972C1C44038C81B8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3">
    <w:name w:val="C9EBCEE628C04F4597B1372DACADF10A103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2">
    <w:name w:val="ED3C67BFC84A4609871B5D4301F1DD86102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1">
    <w:name w:val="648B0A72EE574701A2EB63CD160D6A8B101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3">
    <w:name w:val="A852DA047EB846CEB5B1CEB9EA04FC2114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0">
    <w:name w:val="CB2C0543EEBC48069DE008C9DC7B0A479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2">
    <w:name w:val="D3314927FE7F4D5EA18FD168D10659AE14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0">
    <w:name w:val="5ABF14B4D37A41EBABFC069B2696F0CC1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9">
    <w:name w:val="997965B87A77489390FAD59E0B49E194139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6">
    <w:name w:val="F17A17C8F20F4294B248328879C8690E86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9">
    <w:name w:val="1DAE42B048824B18B9BE5B4603E89F0B129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8">
    <w:name w:val="68E519B6448644D0BD5C3266342C015F128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6">
    <w:name w:val="02402E897E8D4C7E8E37A6066F70A1E736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3">
    <w:name w:val="14EB12D409E84D2F92E2D03E99D23C0011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1">
    <w:name w:val="63C69F89A66B4648BDDEECEAF772E5F5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1">
    <w:name w:val="D760539403AA4E07BA433AD2B2BF53C8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1">
    <w:name w:val="525E23A94B934B4DB5BE9CEEA8CDCF9B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1">
    <w:name w:val="CE6DA4FC070F48A3A8E33CDEECA46B27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1">
    <w:name w:val="98F6992F98874B52972C1C44038C81B8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4">
    <w:name w:val="C9EBCEE628C04F4597B1372DACADF10A10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3">
    <w:name w:val="ED3C67BFC84A4609871B5D4301F1DD8610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2">
    <w:name w:val="648B0A72EE574701A2EB63CD160D6A8B10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4">
    <w:name w:val="A852DA047EB846CEB5B1CEB9EA04FC2114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1">
    <w:name w:val="CB2C0543EEBC48069DE008C9DC7B0A479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3">
    <w:name w:val="D3314927FE7F4D5EA18FD168D10659AE14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1">
    <w:name w:val="5ABF14B4D37A41EBABFC069B2696F0CC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0">
    <w:name w:val="997965B87A77489390FAD59E0B49E19414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7">
    <w:name w:val="F17A17C8F20F4294B248328879C8690E87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0">
    <w:name w:val="1DAE42B048824B18B9BE5B4603E89F0B13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9">
    <w:name w:val="68E519B6448644D0BD5C3266342C015F129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7">
    <w:name w:val="02402E897E8D4C7E8E37A6066F70A1E737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4">
    <w:name w:val="14EB12D409E84D2F92E2D03E99D23C0011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2">
    <w:name w:val="63C69F89A66B4648BDDEECEAF772E5F5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2">
    <w:name w:val="D760539403AA4E07BA433AD2B2BF53C8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2">
    <w:name w:val="525E23A94B934B4DB5BE9CEEA8CDCF9B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2">
    <w:name w:val="CE6DA4FC070F48A3A8E33CDEECA46B27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2">
    <w:name w:val="98F6992F98874B52972C1C44038C81B8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5">
    <w:name w:val="C9EBCEE628C04F4597B1372DACADF10A105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4">
    <w:name w:val="ED3C67BFC84A4609871B5D4301F1DD8610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3">
    <w:name w:val="648B0A72EE574701A2EB63CD160D6A8B10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5">
    <w:name w:val="A852DA047EB846CEB5B1CEB9EA04FC21145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2">
    <w:name w:val="CB2C0543EEBC48069DE008C9DC7B0A4792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4">
    <w:name w:val="D3314927FE7F4D5EA18FD168D10659AE144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2">
    <w:name w:val="5ABF14B4D37A41EBABFC069B2696F0CC12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1">
    <w:name w:val="997965B87A77489390FAD59E0B49E194141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8">
    <w:name w:val="F17A17C8F20F4294B248328879C8690E88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1">
    <w:name w:val="1DAE42B048824B18B9BE5B4603E89F0B131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0">
    <w:name w:val="68E519B6448644D0BD5C3266342C015F130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8">
    <w:name w:val="02402E897E8D4C7E8E37A6066F70A1E738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5">
    <w:name w:val="14EB12D409E84D2F92E2D03E99D23C00115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3">
    <w:name w:val="63C69F89A66B4648BDDEECEAF772E5F5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3">
    <w:name w:val="D760539403AA4E07BA433AD2B2BF53C8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3">
    <w:name w:val="525E23A94B934B4DB5BE9CEEA8CDCF9B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3">
    <w:name w:val="CE6DA4FC070F48A3A8E33CDEECA46B27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3">
    <w:name w:val="98F6992F98874B52972C1C44038C81B8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6">
    <w:name w:val="C9EBCEE628C04F4597B1372DACADF10A106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5">
    <w:name w:val="ED3C67BFC84A4609871B5D4301F1DD86105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4">
    <w:name w:val="648B0A72EE574701A2EB63CD160D6A8B104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6">
    <w:name w:val="A852DA047EB846CEB5B1CEB9EA04FC21146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3">
    <w:name w:val="CB2C0543EEBC48069DE008C9DC7B0A4793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5">
    <w:name w:val="D3314927FE7F4D5EA18FD168D10659AE145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3">
    <w:name w:val="5ABF14B4D37A41EBABFC069B2696F0CC13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2">
    <w:name w:val="997965B87A77489390FAD59E0B49E194142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9">
    <w:name w:val="F17A17C8F20F4294B248328879C8690E89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2">
    <w:name w:val="1DAE42B048824B18B9BE5B4603E89F0B132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1">
    <w:name w:val="68E519B6448644D0BD5C3266342C015F131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9">
    <w:name w:val="02402E897E8D4C7E8E37A6066F70A1E739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6">
    <w:name w:val="14EB12D409E84D2F92E2D03E99D23C00116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4">
    <w:name w:val="63C69F89A66B4648BDDEECEAF772E5F5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4">
    <w:name w:val="D760539403AA4E07BA433AD2B2BF53C8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4">
    <w:name w:val="525E23A94B934B4DB5BE9CEEA8CDCF9B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4">
    <w:name w:val="CE6DA4FC070F48A3A8E33CDEECA46B27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4">
    <w:name w:val="98F6992F98874B52972C1C44038C81B8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7">
    <w:name w:val="C9EBCEE628C04F4597B1372DACADF10A107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6">
    <w:name w:val="ED3C67BFC84A4609871B5D4301F1DD86106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5">
    <w:name w:val="648B0A72EE574701A2EB63CD160D6A8B105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7">
    <w:name w:val="A852DA047EB846CEB5B1CEB9EA04FC21147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4">
    <w:name w:val="CB2C0543EEBC48069DE008C9DC7B0A4794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6">
    <w:name w:val="D3314927FE7F4D5EA18FD168D10659AE146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4">
    <w:name w:val="5ABF14B4D37A41EBABFC069B2696F0CC14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3">
    <w:name w:val="997965B87A77489390FAD59E0B49E194143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0">
    <w:name w:val="F17A17C8F20F4294B248328879C8690E90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3">
    <w:name w:val="1DAE42B048824B18B9BE5B4603E89F0B133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2">
    <w:name w:val="68E519B6448644D0BD5C3266342C015F132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0">
    <w:name w:val="02402E897E8D4C7E8E37A6066F70A1E740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7">
    <w:name w:val="14EB12D409E84D2F92E2D03E99D23C00117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5">
    <w:name w:val="63C69F89A66B4648BDDEECEAF772E5F5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5">
    <w:name w:val="D760539403AA4E07BA433AD2B2BF53C8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5">
    <w:name w:val="525E23A94B934B4DB5BE9CEEA8CDCF9B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5">
    <w:name w:val="CE6DA4FC070F48A3A8E33CDEECA46B27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5">
    <w:name w:val="98F6992F98874B52972C1C44038C81B8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8">
    <w:name w:val="C9EBCEE628C04F4597B1372DACADF10A108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7">
    <w:name w:val="ED3C67BFC84A4609871B5D4301F1DD86107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6">
    <w:name w:val="648B0A72EE574701A2EB63CD160D6A8B106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8">
    <w:name w:val="A852DA047EB846CEB5B1CEB9EA04FC21148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5">
    <w:name w:val="CB2C0543EEBC48069DE008C9DC7B0A4795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7">
    <w:name w:val="D3314927FE7F4D5EA18FD168D10659AE147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5">
    <w:name w:val="5ABF14B4D37A41EBABFC069B2696F0CC15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4">
    <w:name w:val="997965B87A77489390FAD59E0B49E194144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1">
    <w:name w:val="F17A17C8F20F4294B248328879C8690E91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4">
    <w:name w:val="1DAE42B048824B18B9BE5B4603E89F0B134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3">
    <w:name w:val="68E519B6448644D0BD5C3266342C015F133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1">
    <w:name w:val="02402E897E8D4C7E8E37A6066F70A1E741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8">
    <w:name w:val="14EB12D409E84D2F92E2D03E99D23C00118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6">
    <w:name w:val="63C69F89A66B4648BDDEECEAF772E5F5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6">
    <w:name w:val="D760539403AA4E07BA433AD2B2BF53C8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6">
    <w:name w:val="525E23A94B934B4DB5BE9CEEA8CDCF9B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6">
    <w:name w:val="CE6DA4FC070F48A3A8E33CDEECA46B27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6">
    <w:name w:val="98F6992F98874B52972C1C44038C81B8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9">
    <w:name w:val="C9EBCEE628C04F4597B1372DACADF10A109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8">
    <w:name w:val="ED3C67BFC84A4609871B5D4301F1DD86108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7">
    <w:name w:val="648B0A72EE574701A2EB63CD160D6A8B107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">
    <w:name w:val="1942289023244EF09AD3200678B89A06"/>
    <w:rsid w:val="006D24C6"/>
  </w:style>
  <w:style w:type="paragraph" w:customStyle="1" w:styleId="A852DA047EB846CEB5B1CEB9EA04FC21149">
    <w:name w:val="A852DA047EB846CEB5B1CEB9EA04FC21149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6">
    <w:name w:val="CB2C0543EEBC48069DE008C9DC7B0A4796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8">
    <w:name w:val="D3314927FE7F4D5EA18FD168D10659AE148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6">
    <w:name w:val="5ABF14B4D37A41EBABFC069B2696F0CC16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5">
    <w:name w:val="997965B87A77489390FAD59E0B49E194145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2">
    <w:name w:val="F17A17C8F20F4294B248328879C8690E92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5">
    <w:name w:val="1DAE42B048824B18B9BE5B4603E89F0B135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">
    <w:name w:val="1942289023244EF09AD3200678B89A061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2">
    <w:name w:val="02402E897E8D4C7E8E37A6066F70A1E742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9">
    <w:name w:val="14EB12D409E84D2F92E2D03E99D23C00119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7">
    <w:name w:val="63C69F89A66B4648BDDEECEAF772E5F5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7">
    <w:name w:val="D760539403AA4E07BA433AD2B2BF53C8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7">
    <w:name w:val="525E23A94B934B4DB5BE9CEEA8CDCF9B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7">
    <w:name w:val="CE6DA4FC070F48A3A8E33CDEECA46B27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7">
    <w:name w:val="98F6992F98874B52972C1C44038C81B8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0">
    <w:name w:val="C9EBCEE628C04F4597B1372DACADF10A110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9">
    <w:name w:val="ED3C67BFC84A4609871B5D4301F1DD86109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8">
    <w:name w:val="648B0A72EE574701A2EB63CD160D6A8B108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0">
    <w:name w:val="A852DA047EB846CEB5B1CEB9EA04FC2115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7">
    <w:name w:val="CB2C0543EEBC48069DE008C9DC7B0A4797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9">
    <w:name w:val="D3314927FE7F4D5EA18FD168D10659AE14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7">
    <w:name w:val="5ABF14B4D37A41EBABFC069B2696F0CC17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D0E82732E4CEFBB584B8854C7E79C">
    <w:name w:val="F66D0E82732E4CEFBB584B8854C7E79C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3">
    <w:name w:val="F17A17C8F20F4294B248328879C8690E93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6">
    <w:name w:val="1DAE42B048824B18B9BE5B4603E89F0B136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">
    <w:name w:val="1942289023244EF09AD3200678B89A062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3">
    <w:name w:val="02402E897E8D4C7E8E37A6066F70A1E743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0">
    <w:name w:val="14EB12D409E84D2F92E2D03E99D23C0012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8">
    <w:name w:val="63C69F89A66B4648BDDEECEAF772E5F5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8">
    <w:name w:val="D760539403AA4E07BA433AD2B2BF53C8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8">
    <w:name w:val="525E23A94B934B4DB5BE9CEEA8CDCF9B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8">
    <w:name w:val="CE6DA4FC070F48A3A8E33CDEECA46B27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8">
    <w:name w:val="98F6992F98874B52972C1C44038C81B8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1">
    <w:name w:val="C9EBCEE628C04F4597B1372DACADF10A11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0">
    <w:name w:val="ED3C67BFC84A4609871B5D4301F1DD8611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9">
    <w:name w:val="648B0A72EE574701A2EB63CD160D6A8B10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1">
    <w:name w:val="A852DA047EB846CEB5B1CEB9EA04FC2115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8">
    <w:name w:val="CB2C0543EEBC48069DE008C9DC7B0A479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0">
    <w:name w:val="D3314927FE7F4D5EA18FD168D10659AE15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8">
    <w:name w:val="5ABF14B4D37A41EBABFC069B2696F0CC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">
    <w:name w:val="83C10F154F1A4CE3814DA9EEF8C064FB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4">
    <w:name w:val="F17A17C8F20F4294B248328879C8690E94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7">
    <w:name w:val="1DAE42B048824B18B9BE5B4603E89F0B137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">
    <w:name w:val="1942289023244EF09AD3200678B89A063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">
    <w:name w:val="28685A76CA414EE396E99094D9AAE6D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1">
    <w:name w:val="14EB12D409E84D2F92E2D03E99D23C0012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9">
    <w:name w:val="63C69F89A66B4648BDDEECEAF772E5F5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9">
    <w:name w:val="D760539403AA4E07BA433AD2B2BF53C8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9">
    <w:name w:val="525E23A94B934B4DB5BE9CEEA8CDCF9B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9">
    <w:name w:val="CE6DA4FC070F48A3A8E33CDEECA46B27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9">
    <w:name w:val="98F6992F98874B52972C1C44038C81B8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2">
    <w:name w:val="C9EBCEE628C04F4597B1372DACADF10A112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1">
    <w:name w:val="ED3C67BFC84A4609871B5D4301F1DD8611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0">
    <w:name w:val="648B0A72EE574701A2EB63CD160D6A8B11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2">
    <w:name w:val="A852DA047EB846CEB5B1CEB9EA04FC21152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9">
    <w:name w:val="CB2C0543EEBC48069DE008C9DC7B0A4799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1">
    <w:name w:val="D3314927FE7F4D5EA18FD168D10659AE15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9">
    <w:name w:val="5ABF14B4D37A41EBABFC069B2696F0CC19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">
    <w:name w:val="83C10F154F1A4CE3814DA9EEF8C064FB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5">
    <w:name w:val="F17A17C8F20F4294B248328879C8690E95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8">
    <w:name w:val="1DAE42B048824B18B9BE5B4603E89F0B138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4">
    <w:name w:val="1942289023244EF09AD3200678B89A064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">
    <w:name w:val="28685A76CA414EE396E99094D9AAE6D1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2">
    <w:name w:val="14EB12D409E84D2F92E2D03E99D23C00122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0">
    <w:name w:val="63C69F89A66B4648BDDEECEAF772E5F5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0">
    <w:name w:val="D760539403AA4E07BA433AD2B2BF53C8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0">
    <w:name w:val="525E23A94B934B4DB5BE9CEEA8CDCF9B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0">
    <w:name w:val="CE6DA4FC070F48A3A8E33CDEECA46B27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0">
    <w:name w:val="98F6992F98874B52972C1C44038C81B8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3">
    <w:name w:val="C9EBCEE628C04F4597B1372DACADF10A113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2">
    <w:name w:val="ED3C67BFC84A4609871B5D4301F1DD86112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1">
    <w:name w:val="648B0A72EE574701A2EB63CD160D6A8B11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3">
    <w:name w:val="A852DA047EB846CEB5B1CEB9EA04FC21153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0">
    <w:name w:val="CB2C0543EEBC48069DE008C9DC7B0A47100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2">
    <w:name w:val="D3314927FE7F4D5EA18FD168D10659AE15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0">
    <w:name w:val="5ABF14B4D37A41EBABFC069B2696F0CC20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">
    <w:name w:val="83C10F154F1A4CE3814DA9EEF8C064FB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6">
    <w:name w:val="F17A17C8F20F4294B248328879C8690E96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9">
    <w:name w:val="1DAE42B048824B18B9BE5B4603E89F0B139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5">
    <w:name w:val="1942289023244EF09AD3200678B89A065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">
    <w:name w:val="28685A76CA414EE396E99094D9AAE6D1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3">
    <w:name w:val="14EB12D409E84D2F92E2D03E99D23C00123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1">
    <w:name w:val="63C69F89A66B4648BDDEECEAF772E5F5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1">
    <w:name w:val="D760539403AA4E07BA433AD2B2BF53C8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1">
    <w:name w:val="525E23A94B934B4DB5BE9CEEA8CDCF9B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1">
    <w:name w:val="CE6DA4FC070F48A3A8E33CDEECA46B27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1">
    <w:name w:val="98F6992F98874B52972C1C44038C81B8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4">
    <w:name w:val="C9EBCEE628C04F4597B1372DACADF10A114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3">
    <w:name w:val="ED3C67BFC84A4609871B5D4301F1DD86113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2">
    <w:name w:val="648B0A72EE574701A2EB63CD160D6A8B11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4">
    <w:name w:val="A852DA047EB846CEB5B1CEB9EA04FC2115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">
    <w:name w:val="508A9EC4C32647E7B7E91E97AB64A87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3">
    <w:name w:val="D3314927FE7F4D5EA18FD168D10659AE15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1">
    <w:name w:val="5ABF14B4D37A41EBABFC069B2696F0CC21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">
    <w:name w:val="83C10F154F1A4CE3814DA9EEF8C064FB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7">
    <w:name w:val="F17A17C8F20F4294B248328879C8690E97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0">
    <w:name w:val="1DAE42B048824B18B9BE5B4603E89F0B140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6">
    <w:name w:val="1942289023244EF09AD3200678B89A066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">
    <w:name w:val="28685A76CA414EE396E99094D9AAE6D1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4">
    <w:name w:val="14EB12D409E84D2F92E2D03E99D23C0012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2">
    <w:name w:val="63C69F89A66B4648BDDEECEAF772E5F5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2">
    <w:name w:val="D760539403AA4E07BA433AD2B2BF53C8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2">
    <w:name w:val="525E23A94B934B4DB5BE9CEEA8CDCF9B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2">
    <w:name w:val="CE6DA4FC070F48A3A8E33CDEECA46B27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2">
    <w:name w:val="98F6992F98874B52972C1C44038C81B8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5">
    <w:name w:val="C9EBCEE628C04F4597B1372DACADF10A11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4">
    <w:name w:val="ED3C67BFC84A4609871B5D4301F1DD8611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3">
    <w:name w:val="648B0A72EE574701A2EB63CD160D6A8B11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5">
    <w:name w:val="A852DA047EB846CEB5B1CEB9EA04FC2115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">
    <w:name w:val="508A9EC4C32647E7B7E91E97AB64A8741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4">
    <w:name w:val="D3314927FE7F4D5EA18FD168D10659AE15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2">
    <w:name w:val="5ABF14B4D37A41EBABFC069B2696F0CC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4">
    <w:name w:val="83C10F154F1A4CE3814DA9EEF8C064FB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8">
    <w:name w:val="F17A17C8F20F4294B248328879C8690E98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1">
    <w:name w:val="1DAE42B048824B18B9BE5B4603E89F0B141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7">
    <w:name w:val="1942289023244EF09AD3200678B89A067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4">
    <w:name w:val="28685A76CA414EE396E99094D9AAE6D1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5">
    <w:name w:val="14EB12D409E84D2F92E2D03E99D23C0012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3">
    <w:name w:val="63C69F89A66B4648BDDEECEAF772E5F5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3">
    <w:name w:val="D760539403AA4E07BA433AD2B2BF53C8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3">
    <w:name w:val="525E23A94B934B4DB5BE9CEEA8CDCF9B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3">
    <w:name w:val="CE6DA4FC070F48A3A8E33CDEECA46B27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3">
    <w:name w:val="98F6992F98874B52972C1C44038C81B8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6">
    <w:name w:val="C9EBCEE628C04F4597B1372DACADF10A116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5">
    <w:name w:val="ED3C67BFC84A4609871B5D4301F1DD8611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4">
    <w:name w:val="648B0A72EE574701A2EB63CD160D6A8B11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6">
    <w:name w:val="A852DA047EB846CEB5B1CEB9EA04FC21156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">
    <w:name w:val="508A9EC4C32647E7B7E91E97AB64A8742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5">
    <w:name w:val="D3314927FE7F4D5EA18FD168D10659AE15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3">
    <w:name w:val="5ABF14B4D37A41EBABFC069B2696F0CC23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5">
    <w:name w:val="83C10F154F1A4CE3814DA9EEF8C064FB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9">
    <w:name w:val="F17A17C8F20F4294B248328879C8690E99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2">
    <w:name w:val="1DAE42B048824B18B9BE5B4603E89F0B142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8">
    <w:name w:val="1942289023244EF09AD3200678B89A068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5">
    <w:name w:val="28685A76CA414EE396E99094D9AAE6D1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6">
    <w:name w:val="14EB12D409E84D2F92E2D03E99D23C00126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4">
    <w:name w:val="63C69F89A66B4648BDDEECEAF772E5F5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4">
    <w:name w:val="D760539403AA4E07BA433AD2B2BF53C8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4">
    <w:name w:val="525E23A94B934B4DB5BE9CEEA8CDCF9B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4">
    <w:name w:val="CE6DA4FC070F48A3A8E33CDEECA46B27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4">
    <w:name w:val="98F6992F98874B52972C1C44038C81B8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7">
    <w:name w:val="C9EBCEE628C04F4597B1372DACADF10A117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6">
    <w:name w:val="ED3C67BFC84A4609871B5D4301F1DD86116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5">
    <w:name w:val="648B0A72EE574701A2EB63CD160D6A8B11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7">
    <w:name w:val="A852DA047EB846CEB5B1CEB9EA04FC21157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3">
    <w:name w:val="508A9EC4C32647E7B7E91E97AB64A8743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6">
    <w:name w:val="D3314927FE7F4D5EA18FD168D10659AE15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4">
    <w:name w:val="5ABF14B4D37A41EBABFC069B2696F0CC24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6">
    <w:name w:val="83C10F154F1A4CE3814DA9EEF8C064FB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0">
    <w:name w:val="F17A17C8F20F4294B248328879C8690E100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3">
    <w:name w:val="1DAE42B048824B18B9BE5B4603E89F0B143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9">
    <w:name w:val="1942289023244EF09AD3200678B89A069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6">
    <w:name w:val="28685A76CA414EE396E99094D9AAE6D1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7">
    <w:name w:val="14EB12D409E84D2F92E2D03E99D23C00127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5">
    <w:name w:val="63C69F89A66B4648BDDEECEAF772E5F5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5">
    <w:name w:val="D760539403AA4E07BA433AD2B2BF53C8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5">
    <w:name w:val="525E23A94B934B4DB5BE9CEEA8CDCF9B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5">
    <w:name w:val="CE6DA4FC070F48A3A8E33CDEECA46B27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5">
    <w:name w:val="98F6992F98874B52972C1C44038C81B8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8">
    <w:name w:val="C9EBCEE628C04F4597B1372DACADF10A118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7">
    <w:name w:val="ED3C67BFC84A4609871B5D4301F1DD86117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6">
    <w:name w:val="648B0A72EE574701A2EB63CD160D6A8B11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8">
    <w:name w:val="A852DA047EB846CEB5B1CEB9EA04FC21158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4">
    <w:name w:val="508A9EC4C32647E7B7E91E97AB64A8744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7">
    <w:name w:val="D3314927FE7F4D5EA18FD168D10659AE15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5">
    <w:name w:val="5ABF14B4D37A41EBABFC069B2696F0CC25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7">
    <w:name w:val="83C10F154F1A4CE3814DA9EEF8C064FB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1">
    <w:name w:val="F17A17C8F20F4294B248328879C8690E101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4">
    <w:name w:val="1DAE42B048824B18B9BE5B4603E89F0B144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0">
    <w:name w:val="1942289023244EF09AD3200678B89A0610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7">
    <w:name w:val="28685A76CA414EE396E99094D9AAE6D1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8">
    <w:name w:val="14EB12D409E84D2F92E2D03E99D23C00128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6">
    <w:name w:val="63C69F89A66B4648BDDEECEAF772E5F5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6">
    <w:name w:val="D760539403AA4E07BA433AD2B2BF53C8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6">
    <w:name w:val="525E23A94B934B4DB5BE9CEEA8CDCF9B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6">
    <w:name w:val="CE6DA4FC070F48A3A8E33CDEECA46B27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6">
    <w:name w:val="98F6992F98874B52972C1C44038C81B8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">
    <w:name w:val="4C71422CAD8440289E677AC3D452B7A0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8">
    <w:name w:val="ED3C67BFC84A4609871B5D4301F1DD86118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7">
    <w:name w:val="648B0A72EE574701A2EB63CD160D6A8B11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">
    <w:name w:val="75E35EBA4EB64AD09092EAD78BF39E51"/>
    <w:rsid w:val="00732CA9"/>
    <w:pPr>
      <w:spacing w:after="160" w:line="259" w:lineRule="auto"/>
    </w:pPr>
  </w:style>
  <w:style w:type="paragraph" w:customStyle="1" w:styleId="05050D55EF2A4498A97532C4EC34E844">
    <w:name w:val="05050D55EF2A4498A97532C4EC34E844"/>
    <w:rsid w:val="00732CA9"/>
    <w:pPr>
      <w:spacing w:after="160" w:line="259" w:lineRule="auto"/>
    </w:pPr>
  </w:style>
  <w:style w:type="paragraph" w:customStyle="1" w:styleId="0A4D573138924628AE68C2B7A130F9DC">
    <w:name w:val="0A4D573138924628AE68C2B7A130F9DC"/>
    <w:rsid w:val="00732CA9"/>
    <w:pPr>
      <w:spacing w:after="160" w:line="259" w:lineRule="auto"/>
    </w:pPr>
  </w:style>
  <w:style w:type="paragraph" w:customStyle="1" w:styleId="D01AB2F7A44F48508B70C3121AD33A21">
    <w:name w:val="D01AB2F7A44F48508B70C3121AD33A21"/>
    <w:rsid w:val="00732CA9"/>
    <w:pPr>
      <w:spacing w:after="160" w:line="259" w:lineRule="auto"/>
    </w:pPr>
  </w:style>
  <w:style w:type="paragraph" w:customStyle="1" w:styleId="793A55CDA6044945AAF3C78487FB0B09">
    <w:name w:val="793A55CDA6044945AAF3C78487FB0B09"/>
    <w:rsid w:val="00732CA9"/>
    <w:pPr>
      <w:spacing w:after="160" w:line="259" w:lineRule="auto"/>
    </w:pPr>
  </w:style>
  <w:style w:type="paragraph" w:customStyle="1" w:styleId="A852DA047EB846CEB5B1CEB9EA04FC21159">
    <w:name w:val="A852DA047EB846CEB5B1CEB9EA04FC21159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5">
    <w:name w:val="508A9EC4C32647E7B7E91E97AB64A8745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8">
    <w:name w:val="D3314927FE7F4D5EA18FD168D10659AE15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6">
    <w:name w:val="5ABF14B4D37A41EBABFC069B2696F0CC26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8">
    <w:name w:val="83C10F154F1A4CE3814DA9EEF8C064FB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2">
    <w:name w:val="F17A17C8F20F4294B248328879C8690E102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5">
    <w:name w:val="1DAE42B048824B18B9BE5B4603E89F0B145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1">
    <w:name w:val="1942289023244EF09AD3200678B89A061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8">
    <w:name w:val="28685A76CA414EE396E99094D9AAE6D1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">
    <w:name w:val="D1AAAB2BC8584372AE77E4E144649EFF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1">
    <w:name w:val="75E35EBA4EB64AD09092EAD78BF39E51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0D55EF2A4498A97532C4EC34E8441">
    <w:name w:val="05050D55EF2A4498A97532C4EC34E844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573138924628AE68C2B7A130F9DC1">
    <w:name w:val="0A4D573138924628AE68C2B7A130F9DC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B2F7A44F48508B70C3121AD33A211">
    <w:name w:val="D01AB2F7A44F48508B70C3121AD33A21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55CDA6044945AAF3C78487FB0B091">
    <w:name w:val="793A55CDA6044945AAF3C78487FB0B09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9">
    <w:name w:val="14EB12D409E84D2F92E2D03E99D23C00129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7">
    <w:name w:val="63C69F89A66B4648BDDEECEAF772E5F5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7">
    <w:name w:val="D760539403AA4E07BA433AD2B2BF53C8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7">
    <w:name w:val="525E23A94B934B4DB5BE9CEEA8CDCF9B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7">
    <w:name w:val="CE6DA4FC070F48A3A8E33CDEECA46B27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7">
    <w:name w:val="98F6992F98874B52972C1C44038C81B8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">
    <w:name w:val="4C71422CAD8440289E677AC3D452B7A0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9">
    <w:name w:val="ED3C67BFC84A4609871B5D4301F1DD86119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8">
    <w:name w:val="648B0A72EE574701A2EB63CD160D6A8B11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0">
    <w:name w:val="A852DA047EB846CEB5B1CEB9EA04FC21160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6">
    <w:name w:val="508A9EC4C32647E7B7E91E97AB64A8746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9">
    <w:name w:val="D3314927FE7F4D5EA18FD168D10659AE15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7">
    <w:name w:val="5ABF14B4D37A41EBABFC069B2696F0CC27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9">
    <w:name w:val="83C10F154F1A4CE3814DA9EEF8C064FB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3">
    <w:name w:val="F17A17C8F20F4294B248328879C8690E103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6">
    <w:name w:val="1DAE42B048824B18B9BE5B4603E89F0B146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2">
    <w:name w:val="1942289023244EF09AD3200678B89A061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9">
    <w:name w:val="28685A76CA414EE396E99094D9AAE6D1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">
    <w:name w:val="D1AAAB2BC8584372AE77E4E144649EFF1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2">
    <w:name w:val="75E35EBA4EB64AD09092EAD78BF39E51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0D55EF2A4498A97532C4EC34E8442">
    <w:name w:val="05050D55EF2A4498A97532C4EC34E844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573138924628AE68C2B7A130F9DC2">
    <w:name w:val="0A4D573138924628AE68C2B7A130F9DC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B2F7A44F48508B70C3121AD33A212">
    <w:name w:val="D01AB2F7A44F48508B70C3121AD33A21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55CDA6044945AAF3C78487FB0B092">
    <w:name w:val="793A55CDA6044945AAF3C78487FB0B09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0">
    <w:name w:val="14EB12D409E84D2F92E2D03E99D23C00130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8">
    <w:name w:val="63C69F89A66B4648BDDEECEAF772E5F5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8">
    <w:name w:val="D760539403AA4E07BA433AD2B2BF53C8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8">
    <w:name w:val="525E23A94B934B4DB5BE9CEEA8CDCF9B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8">
    <w:name w:val="CE6DA4FC070F48A3A8E33CDEECA46B27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8">
    <w:name w:val="98F6992F98874B52972C1C44038C81B8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2">
    <w:name w:val="4C71422CAD8440289E677AC3D452B7A0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0">
    <w:name w:val="ED3C67BFC84A4609871B5D4301F1DD86120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9">
    <w:name w:val="648B0A72EE574701A2EB63CD160D6A8B11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1">
    <w:name w:val="A852DA047EB846CEB5B1CEB9EA04FC21161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7">
    <w:name w:val="508A9EC4C32647E7B7E91E97AB64A8747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0">
    <w:name w:val="D3314927FE7F4D5EA18FD168D10659AE16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8">
    <w:name w:val="5ABF14B4D37A41EBABFC069B2696F0CC28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0">
    <w:name w:val="83C10F154F1A4CE3814DA9EEF8C064FB1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4">
    <w:name w:val="F17A17C8F20F4294B248328879C8690E104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7">
    <w:name w:val="1DAE42B048824B18B9BE5B4603E89F0B147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3">
    <w:name w:val="1942289023244EF09AD3200678B89A061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0">
    <w:name w:val="28685A76CA414EE396E99094D9AAE6D11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2">
    <w:name w:val="D1AAAB2BC8584372AE77E4E144649EFF2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3">
    <w:name w:val="75E35EBA4EB64AD09092EAD78BF39E51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0D55EF2A4498A97532C4EC34E8443">
    <w:name w:val="05050D55EF2A4498A97532C4EC34E844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573138924628AE68C2B7A130F9DC3">
    <w:name w:val="0A4D573138924628AE68C2B7A130F9DC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B2F7A44F48508B70C3121AD33A213">
    <w:name w:val="D01AB2F7A44F48508B70C3121AD33A21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55CDA6044945AAF3C78487FB0B093">
    <w:name w:val="793A55CDA6044945AAF3C78487FB0B09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1">
    <w:name w:val="14EB12D409E84D2F92E2D03E99D23C00131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9">
    <w:name w:val="63C69F89A66B4648BDDEECEAF772E5F5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9">
    <w:name w:val="D760539403AA4E07BA433AD2B2BF53C8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9">
    <w:name w:val="525E23A94B934B4DB5BE9CEEA8CDCF9B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9">
    <w:name w:val="CE6DA4FC070F48A3A8E33CDEECA46B27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9">
    <w:name w:val="98F6992F98874B52972C1C44038C81B8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3">
    <w:name w:val="4C71422CAD8440289E677AC3D452B7A0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1">
    <w:name w:val="ED3C67BFC84A4609871B5D4301F1DD86121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0">
    <w:name w:val="648B0A72EE574701A2EB63CD160D6A8B12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97C75F062465D8D5FF595CDAEE71A">
    <w:name w:val="34397C75F062465D8D5FF595CDAEE71A"/>
    <w:rsid w:val="00565B94"/>
    <w:pPr>
      <w:spacing w:after="160" w:line="259" w:lineRule="auto"/>
    </w:pPr>
  </w:style>
  <w:style w:type="paragraph" w:customStyle="1" w:styleId="D3563F9473514821BF43951C3DC1A1CF">
    <w:name w:val="D3563F9473514821BF43951C3DC1A1CF"/>
    <w:rsid w:val="00565B94"/>
    <w:pPr>
      <w:spacing w:after="160" w:line="259" w:lineRule="auto"/>
    </w:pPr>
  </w:style>
  <w:style w:type="paragraph" w:customStyle="1" w:styleId="C861CBA7A42641FD9130A33AA45712F2">
    <w:name w:val="C861CBA7A42641FD9130A33AA45712F2"/>
    <w:rsid w:val="00565B94"/>
    <w:pPr>
      <w:spacing w:after="160" w:line="259" w:lineRule="auto"/>
    </w:pPr>
  </w:style>
  <w:style w:type="paragraph" w:customStyle="1" w:styleId="B90F800ED72F4470A852A27BB7E9B0F4">
    <w:name w:val="B90F800ED72F4470A852A27BB7E9B0F4"/>
    <w:rsid w:val="00565B94"/>
    <w:pPr>
      <w:spacing w:after="160" w:line="259" w:lineRule="auto"/>
    </w:pPr>
  </w:style>
  <w:style w:type="paragraph" w:customStyle="1" w:styleId="2FC0C80DDB764DCD815A00ED7E8E5883">
    <w:name w:val="2FC0C80DDB764DCD815A00ED7E8E5883"/>
    <w:rsid w:val="00565B94"/>
    <w:pPr>
      <w:spacing w:after="160" w:line="259" w:lineRule="auto"/>
    </w:pPr>
  </w:style>
  <w:style w:type="paragraph" w:customStyle="1" w:styleId="B910630FF2DE4DC4A9FE725551F3495F">
    <w:name w:val="B910630FF2DE4DC4A9FE725551F3495F"/>
    <w:rsid w:val="00565B94"/>
    <w:pPr>
      <w:spacing w:after="160" w:line="259" w:lineRule="auto"/>
    </w:pPr>
  </w:style>
  <w:style w:type="paragraph" w:customStyle="1" w:styleId="0AD6B3E29E674F3E9D2E5B8F51E959C5">
    <w:name w:val="0AD6B3E29E674F3E9D2E5B8F51E959C5"/>
    <w:rsid w:val="00565B94"/>
    <w:pPr>
      <w:spacing w:after="160" w:line="259" w:lineRule="auto"/>
    </w:pPr>
  </w:style>
  <w:style w:type="paragraph" w:customStyle="1" w:styleId="98CB5F7E21E9448FB2CF5B731BB8C168">
    <w:name w:val="98CB5F7E21E9448FB2CF5B731BB8C168"/>
    <w:rsid w:val="00565B94"/>
    <w:pPr>
      <w:spacing w:after="160" w:line="259" w:lineRule="auto"/>
    </w:pPr>
  </w:style>
  <w:style w:type="paragraph" w:customStyle="1" w:styleId="CD30E49C42C0431A823898DC9E799000">
    <w:name w:val="CD30E49C42C0431A823898DC9E799000"/>
    <w:rsid w:val="00565B94"/>
    <w:pPr>
      <w:spacing w:after="160" w:line="259" w:lineRule="auto"/>
    </w:pPr>
  </w:style>
  <w:style w:type="paragraph" w:customStyle="1" w:styleId="2900284794C44FC8AF508989B3A587E0">
    <w:name w:val="2900284794C44FC8AF508989B3A587E0"/>
    <w:rsid w:val="00565B94"/>
    <w:pPr>
      <w:spacing w:after="160" w:line="259" w:lineRule="auto"/>
    </w:pPr>
  </w:style>
  <w:style w:type="paragraph" w:customStyle="1" w:styleId="9A50E758E3724D53A782CD659B1D11CC">
    <w:name w:val="9A50E758E3724D53A782CD659B1D11CC"/>
    <w:rsid w:val="00565B94"/>
    <w:pPr>
      <w:spacing w:after="160" w:line="259" w:lineRule="auto"/>
    </w:pPr>
  </w:style>
  <w:style w:type="paragraph" w:customStyle="1" w:styleId="CC460A65EF0843A1B04D5E37FDA72998">
    <w:name w:val="CC460A65EF0843A1B04D5E37FDA72998"/>
    <w:rsid w:val="00565B94"/>
    <w:pPr>
      <w:spacing w:after="160" w:line="259" w:lineRule="auto"/>
    </w:pPr>
  </w:style>
  <w:style w:type="paragraph" w:customStyle="1" w:styleId="5DBCEF937C46498793DC82CA4ECC0728">
    <w:name w:val="5DBCEF937C46498793DC82CA4ECC0728"/>
    <w:rsid w:val="00565B94"/>
    <w:pPr>
      <w:spacing w:after="160" w:line="259" w:lineRule="auto"/>
    </w:pPr>
  </w:style>
  <w:style w:type="paragraph" w:customStyle="1" w:styleId="A852DA047EB846CEB5B1CEB9EA04FC21162">
    <w:name w:val="A852DA047EB846CEB5B1CEB9EA04FC21162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8">
    <w:name w:val="508A9EC4C32647E7B7E91E97AB64A8748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1">
    <w:name w:val="D3314927FE7F4D5EA18FD168D10659AE16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9">
    <w:name w:val="5ABF14B4D37A41EBABFC069B2696F0CC29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1">
    <w:name w:val="83C10F154F1A4CE3814DA9EEF8C064FB1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5">
    <w:name w:val="F17A17C8F20F4294B248328879C8690E105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8">
    <w:name w:val="1DAE42B048824B18B9BE5B4603E89F0B148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4">
    <w:name w:val="1942289023244EF09AD3200678B89A0614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1">
    <w:name w:val="28685A76CA414EE396E99094D9AAE6D11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3">
    <w:name w:val="D1AAAB2BC8584372AE77E4E144649EFF3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0C80DDB764DCD815A00ED7E8E58831">
    <w:name w:val="2FC0C80DDB764DCD815A00ED7E8E5883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6B3E29E674F3E9D2E5B8F51E959C51">
    <w:name w:val="0AD6B3E29E674F3E9D2E5B8F51E959C5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0E49C42C0431A823898DC9E7990001">
    <w:name w:val="CD30E49C42C0431A823898DC9E799000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50E758E3724D53A782CD659B1D11CC1">
    <w:name w:val="9A50E758E3724D53A782CD659B1D11CC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EF937C46498793DC82CA4ECC07281">
    <w:name w:val="5DBCEF937C46498793DC82CA4ECC0728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2">
    <w:name w:val="14EB12D409E84D2F92E2D03E99D23C00132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0">
    <w:name w:val="63C69F89A66B4648BDDEECEAF772E5F5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0">
    <w:name w:val="D760539403AA4E07BA433AD2B2BF53C8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0">
    <w:name w:val="525E23A94B934B4DB5BE9CEEA8CDCF9B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0">
    <w:name w:val="CE6DA4FC070F48A3A8E33CDEECA46B27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0">
    <w:name w:val="98F6992F98874B52972C1C44038C81B8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4">
    <w:name w:val="4C71422CAD8440289E677AC3D452B7A04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2">
    <w:name w:val="ED3C67BFC84A4609871B5D4301F1DD86122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1">
    <w:name w:val="648B0A72EE574701A2EB63CD160D6A8B12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D669A42824B85AA5BC6F211BF4E47">
    <w:name w:val="958D669A42824B85AA5BC6F211BF4E47"/>
    <w:rsid w:val="00893FF9"/>
    <w:pPr>
      <w:spacing w:after="160" w:line="259" w:lineRule="auto"/>
    </w:pPr>
  </w:style>
  <w:style w:type="paragraph" w:customStyle="1" w:styleId="89B998A1D63D4560B7B083F2151FB836">
    <w:name w:val="89B998A1D63D4560B7B083F2151FB836"/>
    <w:rsid w:val="00893FF9"/>
    <w:pPr>
      <w:spacing w:after="160" w:line="259" w:lineRule="auto"/>
    </w:pPr>
  </w:style>
  <w:style w:type="paragraph" w:customStyle="1" w:styleId="E83DCB8846E84E57B8792D2B81B98F4D">
    <w:name w:val="E83DCB8846E84E57B8792D2B81B98F4D"/>
    <w:rsid w:val="00893FF9"/>
    <w:pPr>
      <w:spacing w:after="160" w:line="259" w:lineRule="auto"/>
    </w:pPr>
  </w:style>
  <w:style w:type="paragraph" w:customStyle="1" w:styleId="A1B7164D633A44AD9356B62F5C7663E7">
    <w:name w:val="A1B7164D633A44AD9356B62F5C7663E7"/>
    <w:rsid w:val="00893FF9"/>
    <w:pPr>
      <w:spacing w:after="160" w:line="259" w:lineRule="auto"/>
    </w:pPr>
  </w:style>
  <w:style w:type="paragraph" w:customStyle="1" w:styleId="DE959C8F7C4A4BBBABC3C34CAC9BFC1E">
    <w:name w:val="DE959C8F7C4A4BBBABC3C34CAC9BFC1E"/>
    <w:rsid w:val="00893FF9"/>
    <w:pPr>
      <w:spacing w:after="160" w:line="259" w:lineRule="auto"/>
    </w:pPr>
  </w:style>
  <w:style w:type="paragraph" w:customStyle="1" w:styleId="AAAEDB3424AE44A0B5779A0A3C36E7E8">
    <w:name w:val="AAAEDB3424AE44A0B5779A0A3C36E7E8"/>
    <w:rsid w:val="00893FF9"/>
    <w:pPr>
      <w:spacing w:after="160" w:line="259" w:lineRule="auto"/>
    </w:pPr>
  </w:style>
  <w:style w:type="paragraph" w:customStyle="1" w:styleId="FDE7018AF6404CE086B5F3EB714B34AD">
    <w:name w:val="FDE7018AF6404CE086B5F3EB714B34AD"/>
    <w:rsid w:val="00893FF9"/>
    <w:pPr>
      <w:spacing w:after="160" w:line="259" w:lineRule="auto"/>
    </w:pPr>
  </w:style>
  <w:style w:type="paragraph" w:customStyle="1" w:styleId="67B4817FAF274E5694A2B16A439AC5AB">
    <w:name w:val="67B4817FAF274E5694A2B16A439AC5AB"/>
    <w:rsid w:val="00893FF9"/>
    <w:pPr>
      <w:spacing w:after="160" w:line="259" w:lineRule="auto"/>
    </w:pPr>
  </w:style>
  <w:style w:type="paragraph" w:customStyle="1" w:styleId="3A6A6C462BC7404C9357911D85F1024B">
    <w:name w:val="3A6A6C462BC7404C9357911D85F1024B"/>
    <w:rsid w:val="00893FF9"/>
    <w:pPr>
      <w:spacing w:after="160" w:line="259" w:lineRule="auto"/>
    </w:pPr>
  </w:style>
  <w:style w:type="paragraph" w:customStyle="1" w:styleId="DB7ED4ADC75F4FF0B04ED525157F2A79">
    <w:name w:val="DB7ED4ADC75F4FF0B04ED525157F2A79"/>
    <w:rsid w:val="00893FF9"/>
    <w:pPr>
      <w:spacing w:after="160" w:line="259" w:lineRule="auto"/>
    </w:pPr>
  </w:style>
  <w:style w:type="paragraph" w:customStyle="1" w:styleId="8BB5E5892E6344D5AEF820B5B587330D">
    <w:name w:val="8BB5E5892E6344D5AEF820B5B587330D"/>
    <w:rsid w:val="00893FF9"/>
    <w:pPr>
      <w:spacing w:after="160" w:line="259" w:lineRule="auto"/>
    </w:pPr>
  </w:style>
  <w:style w:type="paragraph" w:customStyle="1" w:styleId="7992E40424FD4033B671CD11DA9DF3C6">
    <w:name w:val="7992E40424FD4033B671CD11DA9DF3C6"/>
    <w:rsid w:val="00893FF9"/>
    <w:pPr>
      <w:spacing w:after="160" w:line="259" w:lineRule="auto"/>
    </w:pPr>
  </w:style>
  <w:style w:type="paragraph" w:customStyle="1" w:styleId="D3A19023F4EB46A7BAEFE19D3F1083A8">
    <w:name w:val="D3A19023F4EB46A7BAEFE19D3F1083A8"/>
    <w:rsid w:val="00893FF9"/>
    <w:pPr>
      <w:spacing w:after="160" w:line="259" w:lineRule="auto"/>
    </w:pPr>
  </w:style>
  <w:style w:type="paragraph" w:customStyle="1" w:styleId="A852DA047EB846CEB5B1CEB9EA04FC21163">
    <w:name w:val="A852DA047EB846CEB5B1CEB9EA04FC21163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9">
    <w:name w:val="508A9EC4C32647E7B7E91E97AB64A8749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2">
    <w:name w:val="D3314927FE7F4D5EA18FD168D10659AE16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0">
    <w:name w:val="5ABF14B4D37A41EBABFC069B2696F0CC30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2">
    <w:name w:val="83C10F154F1A4CE3814DA9EEF8C064FB1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6">
    <w:name w:val="F17A17C8F20F4294B248328879C8690E106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9">
    <w:name w:val="1DAE42B048824B18B9BE5B4603E89F0B149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5">
    <w:name w:val="1942289023244EF09AD3200678B89A0615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2">
    <w:name w:val="28685A76CA414EE396E99094D9AAE6D11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4">
    <w:name w:val="D1AAAB2BC8584372AE77E4E144649EFF4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1">
    <w:name w:val="DE959C8F7C4A4BBBABC3C34CAC9BFC1E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1">
    <w:name w:val="FDE7018AF6404CE086B5F3EB714B34AD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1">
    <w:name w:val="3A6A6C462BC7404C9357911D85F1024B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1">
    <w:name w:val="8BB5E5892E6344D5AEF820B5B587330D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1">
    <w:name w:val="D3A19023F4EB46A7BAEFE19D3F1083A8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3">
    <w:name w:val="14EB12D409E84D2F92E2D03E99D23C00133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1">
    <w:name w:val="63C69F89A66B4648BDDEECEAF772E5F5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1">
    <w:name w:val="D760539403AA4E07BA433AD2B2BF53C8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1">
    <w:name w:val="525E23A94B934B4DB5BE9CEEA8CDCF9B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1">
    <w:name w:val="CE6DA4FC070F48A3A8E33CDEECA46B27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1">
    <w:name w:val="98F6992F98874B52972C1C44038C81B8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5">
    <w:name w:val="4C71422CAD8440289E677AC3D452B7A05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3">
    <w:name w:val="ED3C67BFC84A4609871B5D4301F1DD86123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2">
    <w:name w:val="648B0A72EE574701A2EB63CD160D6A8B12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4">
    <w:name w:val="A852DA047EB846CEB5B1CEB9EA04FC21164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0">
    <w:name w:val="508A9EC4C32647E7B7E91E97AB64A87410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3">
    <w:name w:val="D3314927FE7F4D5EA18FD168D10659AE16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1">
    <w:name w:val="5ABF14B4D37A41EBABFC069B2696F0CC31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3">
    <w:name w:val="83C10F154F1A4CE3814DA9EEF8C064FB1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7">
    <w:name w:val="F17A17C8F20F4294B248328879C8690E107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0">
    <w:name w:val="1DAE42B048824B18B9BE5B4603E89F0B150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6">
    <w:name w:val="1942289023244EF09AD3200678B89A0616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3">
    <w:name w:val="28685A76CA414EE396E99094D9AAE6D11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5">
    <w:name w:val="D1AAAB2BC8584372AE77E4E144649EFF5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2">
    <w:name w:val="DE959C8F7C4A4BBBABC3C34CAC9BFC1E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2">
    <w:name w:val="FDE7018AF6404CE086B5F3EB714B34AD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2">
    <w:name w:val="3A6A6C462BC7404C9357911D85F1024B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2">
    <w:name w:val="8BB5E5892E6344D5AEF820B5B587330D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2">
    <w:name w:val="D3A19023F4EB46A7BAEFE19D3F1083A8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4">
    <w:name w:val="14EB12D409E84D2F92E2D03E99D23C00134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2">
    <w:name w:val="63C69F89A66B4648BDDEECEAF772E5F5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2">
    <w:name w:val="D760539403AA4E07BA433AD2B2BF53C8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2">
    <w:name w:val="525E23A94B934B4DB5BE9CEEA8CDCF9B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2">
    <w:name w:val="CE6DA4FC070F48A3A8E33CDEECA46B27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2">
    <w:name w:val="98F6992F98874B52972C1C44038C81B8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6">
    <w:name w:val="4C71422CAD8440289E677AC3D452B7A06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4">
    <w:name w:val="ED3C67BFC84A4609871B5D4301F1DD86124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3">
    <w:name w:val="648B0A72EE574701A2EB63CD160D6A8B12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5">
    <w:name w:val="A852DA047EB846CEB5B1CEB9EA04FC21165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1">
    <w:name w:val="508A9EC4C32647E7B7E91E97AB64A87411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4">
    <w:name w:val="D3314927FE7F4D5EA18FD168D10659AE16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2">
    <w:name w:val="5ABF14B4D37A41EBABFC069B2696F0CC32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4">
    <w:name w:val="83C10F154F1A4CE3814DA9EEF8C064FB1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8">
    <w:name w:val="F17A17C8F20F4294B248328879C8690E108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1">
    <w:name w:val="1DAE42B048824B18B9BE5B4603E89F0B151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7">
    <w:name w:val="1942289023244EF09AD3200678B89A0617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4">
    <w:name w:val="28685A76CA414EE396E99094D9AAE6D11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6">
    <w:name w:val="D1AAAB2BC8584372AE77E4E144649EFF6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3">
    <w:name w:val="DE959C8F7C4A4BBBABC3C34CAC9BFC1E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3">
    <w:name w:val="FDE7018AF6404CE086B5F3EB714B34AD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3">
    <w:name w:val="3A6A6C462BC7404C9357911D85F1024B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3">
    <w:name w:val="8BB5E5892E6344D5AEF820B5B587330D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3">
    <w:name w:val="D3A19023F4EB46A7BAEFE19D3F1083A8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5">
    <w:name w:val="14EB12D409E84D2F92E2D03E99D23C00135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3">
    <w:name w:val="63C69F89A66B4648BDDEECEAF772E5F5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3">
    <w:name w:val="D760539403AA4E07BA433AD2B2BF53C8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3">
    <w:name w:val="525E23A94B934B4DB5BE9CEEA8CDCF9B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3">
    <w:name w:val="CE6DA4FC070F48A3A8E33CDEECA46B27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3">
    <w:name w:val="98F6992F98874B52972C1C44038C81B8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7">
    <w:name w:val="4C71422CAD8440289E677AC3D452B7A07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5">
    <w:name w:val="ED3C67BFC84A4609871B5D4301F1DD86125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4">
    <w:name w:val="648B0A72EE574701A2EB63CD160D6A8B12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6">
    <w:name w:val="A852DA047EB846CEB5B1CEB9EA04FC21166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2">
    <w:name w:val="508A9EC4C32647E7B7E91E97AB64A87412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5">
    <w:name w:val="D3314927FE7F4D5EA18FD168D10659AE16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3">
    <w:name w:val="5ABF14B4D37A41EBABFC069B2696F0CC33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5">
    <w:name w:val="83C10F154F1A4CE3814DA9EEF8C064FB1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9">
    <w:name w:val="F17A17C8F20F4294B248328879C8690E109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2">
    <w:name w:val="1DAE42B048824B18B9BE5B4603E89F0B152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8">
    <w:name w:val="1942289023244EF09AD3200678B89A0618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5">
    <w:name w:val="28685A76CA414EE396E99094D9AAE6D11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7">
    <w:name w:val="D1AAAB2BC8584372AE77E4E144649EFF7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4">
    <w:name w:val="DE959C8F7C4A4BBBABC3C34CAC9BFC1E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4">
    <w:name w:val="FDE7018AF6404CE086B5F3EB714B34AD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4">
    <w:name w:val="3A6A6C462BC7404C9357911D85F1024B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4">
    <w:name w:val="8BB5E5892E6344D5AEF820B5B587330D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4">
    <w:name w:val="D3A19023F4EB46A7BAEFE19D3F1083A8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6">
    <w:name w:val="14EB12D409E84D2F92E2D03E99D23C00136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4">
    <w:name w:val="63C69F89A66B4648BDDEECEAF772E5F5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4">
    <w:name w:val="D760539403AA4E07BA433AD2B2BF53C8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4">
    <w:name w:val="525E23A94B934B4DB5BE9CEEA8CDCF9B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4">
    <w:name w:val="CE6DA4FC070F48A3A8E33CDEECA46B27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4">
    <w:name w:val="98F6992F98874B52972C1C44038C81B8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8">
    <w:name w:val="4C71422CAD8440289E677AC3D452B7A08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6">
    <w:name w:val="ED3C67BFC84A4609871B5D4301F1DD86126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5">
    <w:name w:val="648B0A72EE574701A2EB63CD160D6A8B12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7">
    <w:name w:val="A852DA047EB846CEB5B1CEB9EA04FC21167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3">
    <w:name w:val="508A9EC4C32647E7B7E91E97AB64A87413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6">
    <w:name w:val="D3314927FE7F4D5EA18FD168D10659AE16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4">
    <w:name w:val="5ABF14B4D37A41EBABFC069B2696F0CC34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6">
    <w:name w:val="83C10F154F1A4CE3814DA9EEF8C064FB1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0">
    <w:name w:val="F17A17C8F20F4294B248328879C8690E110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3">
    <w:name w:val="1DAE42B048824B18B9BE5B4603E89F0B153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9">
    <w:name w:val="1942289023244EF09AD3200678B89A0619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6">
    <w:name w:val="28685A76CA414EE396E99094D9AAE6D11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8">
    <w:name w:val="D1AAAB2BC8584372AE77E4E144649EFF8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5">
    <w:name w:val="DE959C8F7C4A4BBBABC3C34CAC9BFC1E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5">
    <w:name w:val="FDE7018AF6404CE086B5F3EB714B34AD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5">
    <w:name w:val="3A6A6C462BC7404C9357911D85F1024B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5">
    <w:name w:val="8BB5E5892E6344D5AEF820B5B587330D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5">
    <w:name w:val="D3A19023F4EB46A7BAEFE19D3F1083A8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7">
    <w:name w:val="14EB12D409E84D2F92E2D03E99D23C00137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5">
    <w:name w:val="63C69F89A66B4648BDDEECEAF772E5F5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5">
    <w:name w:val="D760539403AA4E07BA433AD2B2BF53C8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5">
    <w:name w:val="525E23A94B934B4DB5BE9CEEA8CDCF9B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5">
    <w:name w:val="CE6DA4FC070F48A3A8E33CDEECA46B27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5">
    <w:name w:val="98F6992F98874B52972C1C44038C81B8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9">
    <w:name w:val="4C71422CAD8440289E677AC3D452B7A09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7">
    <w:name w:val="ED3C67BFC84A4609871B5D4301F1DD86127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6">
    <w:name w:val="648B0A72EE574701A2EB63CD160D6A8B12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FD7A02F574BFABD77630788E05AB6">
    <w:name w:val="B16FD7A02F574BFABD77630788E05AB6"/>
    <w:rsid w:val="00992333"/>
    <w:pPr>
      <w:spacing w:after="160" w:line="259" w:lineRule="auto"/>
    </w:pPr>
  </w:style>
  <w:style w:type="paragraph" w:customStyle="1" w:styleId="CEA012664E3948D581FD1D3205EAC99E">
    <w:name w:val="CEA012664E3948D581FD1D3205EAC99E"/>
    <w:rsid w:val="00992333"/>
    <w:pPr>
      <w:spacing w:after="160" w:line="259" w:lineRule="auto"/>
    </w:pPr>
  </w:style>
  <w:style w:type="paragraph" w:customStyle="1" w:styleId="46F140C5F95442F384E83E1D0D30C596">
    <w:name w:val="46F140C5F95442F384E83E1D0D30C596"/>
    <w:rsid w:val="00992333"/>
    <w:pPr>
      <w:spacing w:after="160" w:line="259" w:lineRule="auto"/>
    </w:pPr>
  </w:style>
  <w:style w:type="paragraph" w:customStyle="1" w:styleId="B3E8532D36E04F2CB57C2CAD3BC8C60B">
    <w:name w:val="B3E8532D36E04F2CB57C2CAD3BC8C60B"/>
    <w:rsid w:val="00992333"/>
    <w:pPr>
      <w:spacing w:after="160" w:line="259" w:lineRule="auto"/>
    </w:pPr>
  </w:style>
  <w:style w:type="paragraph" w:customStyle="1" w:styleId="5F2354FC3E524EA794B26B080995ECC7">
    <w:name w:val="5F2354FC3E524EA794B26B080995ECC7"/>
    <w:rsid w:val="00992333"/>
    <w:pPr>
      <w:spacing w:after="160" w:line="259" w:lineRule="auto"/>
    </w:pPr>
  </w:style>
  <w:style w:type="paragraph" w:customStyle="1" w:styleId="D014339A60A246618466C5E42A08B08C">
    <w:name w:val="D014339A60A246618466C5E42A08B08C"/>
    <w:rsid w:val="00992333"/>
    <w:pPr>
      <w:spacing w:after="160" w:line="259" w:lineRule="auto"/>
    </w:pPr>
  </w:style>
  <w:style w:type="paragraph" w:customStyle="1" w:styleId="9B28718DA10E465B9C8C74D69B04FFAC">
    <w:name w:val="9B28718DA10E465B9C8C74D69B04FFAC"/>
    <w:rsid w:val="00992333"/>
    <w:pPr>
      <w:spacing w:after="160" w:line="259" w:lineRule="auto"/>
    </w:pPr>
  </w:style>
  <w:style w:type="paragraph" w:customStyle="1" w:styleId="FAB2F205146448588D27A8117CFE24EA">
    <w:name w:val="FAB2F205146448588D27A8117CFE24EA"/>
    <w:rsid w:val="00992333"/>
    <w:pPr>
      <w:spacing w:after="160" w:line="259" w:lineRule="auto"/>
    </w:pPr>
  </w:style>
  <w:style w:type="paragraph" w:customStyle="1" w:styleId="EC4E3F163A4F47DBADA26F39DA6FD7BB">
    <w:name w:val="EC4E3F163A4F47DBADA26F39DA6FD7BB"/>
    <w:rsid w:val="00992333"/>
    <w:pPr>
      <w:spacing w:after="160" w:line="259" w:lineRule="auto"/>
    </w:pPr>
  </w:style>
  <w:style w:type="paragraph" w:customStyle="1" w:styleId="0AD2D104A3AE4210B0FD4EC9D3A77A76">
    <w:name w:val="0AD2D104A3AE4210B0FD4EC9D3A77A76"/>
    <w:rsid w:val="00992333"/>
    <w:pPr>
      <w:spacing w:after="160" w:line="259" w:lineRule="auto"/>
    </w:pPr>
  </w:style>
  <w:style w:type="paragraph" w:customStyle="1" w:styleId="A852DA047EB846CEB5B1CEB9EA04FC21168">
    <w:name w:val="A852DA047EB846CEB5B1CEB9EA04FC21168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4">
    <w:name w:val="508A9EC4C32647E7B7E91E97AB64A87414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7">
    <w:name w:val="D3314927FE7F4D5EA18FD168D10659AE16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5">
    <w:name w:val="5ABF14B4D37A41EBABFC069B2696F0CC35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7">
    <w:name w:val="83C10F154F1A4CE3814DA9EEF8C064FB1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1">
    <w:name w:val="F17A17C8F20F4294B248328879C8690E11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4">
    <w:name w:val="1DAE42B048824B18B9BE5B4603E89F0B154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0">
    <w:name w:val="1942289023244EF09AD3200678B89A0620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7">
    <w:name w:val="28685A76CA414EE396E99094D9AAE6D11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9">
    <w:name w:val="D1AAAB2BC8584372AE77E4E144649EFF9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1">
    <w:name w:val="CEA012664E3948D581FD1D3205EAC99E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1">
    <w:name w:val="B3E8532D36E04F2CB57C2CAD3BC8C60B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1">
    <w:name w:val="D014339A60A246618466C5E42A08B08C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1">
    <w:name w:val="FAB2F205146448588D27A8117CFE24EA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1">
    <w:name w:val="0AD2D104A3AE4210B0FD4EC9D3A77A76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8">
    <w:name w:val="14EB12D409E84D2F92E2D03E99D23C00138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6">
    <w:name w:val="63C69F89A66B4648BDDEECEAF772E5F5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6">
    <w:name w:val="D760539403AA4E07BA433AD2B2BF53C8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6">
    <w:name w:val="525E23A94B934B4DB5BE9CEEA8CDCF9B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6">
    <w:name w:val="CE6DA4FC070F48A3A8E33CDEECA46B27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6">
    <w:name w:val="98F6992F98874B52972C1C44038C81B8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0">
    <w:name w:val="4C71422CAD8440289E677AC3D452B7A010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8">
    <w:name w:val="ED3C67BFC84A4609871B5D4301F1DD86128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7">
    <w:name w:val="648B0A72EE574701A2EB63CD160D6A8B12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9">
    <w:name w:val="A852DA047EB846CEB5B1CEB9EA04FC21169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5">
    <w:name w:val="508A9EC4C32647E7B7E91E97AB64A87415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8">
    <w:name w:val="D3314927FE7F4D5EA18FD168D10659AE16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6">
    <w:name w:val="5ABF14B4D37A41EBABFC069B2696F0CC36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8">
    <w:name w:val="83C10F154F1A4CE3814DA9EEF8C064FB1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2">
    <w:name w:val="F17A17C8F20F4294B248328879C8690E11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5">
    <w:name w:val="1DAE42B048824B18B9BE5B4603E89F0B155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1">
    <w:name w:val="1942289023244EF09AD3200678B89A0621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8">
    <w:name w:val="28685A76CA414EE396E99094D9AAE6D11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0">
    <w:name w:val="D1AAAB2BC8584372AE77E4E144649EFF10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2">
    <w:name w:val="CEA012664E3948D581FD1D3205EAC99E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2">
    <w:name w:val="B3E8532D36E04F2CB57C2CAD3BC8C60B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2">
    <w:name w:val="D014339A60A246618466C5E42A08B08C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2">
    <w:name w:val="FAB2F205146448588D27A8117CFE24EA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2">
    <w:name w:val="0AD2D104A3AE4210B0FD4EC9D3A77A76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9">
    <w:name w:val="14EB12D409E84D2F92E2D03E99D23C00139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7">
    <w:name w:val="63C69F89A66B4648BDDEECEAF772E5F5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7">
    <w:name w:val="D760539403AA4E07BA433AD2B2BF53C8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7">
    <w:name w:val="525E23A94B934B4DB5BE9CEEA8CDCF9B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7">
    <w:name w:val="CE6DA4FC070F48A3A8E33CDEECA46B27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7">
    <w:name w:val="98F6992F98874B52972C1C44038C81B8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1">
    <w:name w:val="4C71422CAD8440289E677AC3D452B7A011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9">
    <w:name w:val="ED3C67BFC84A4609871B5D4301F1DD86129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8">
    <w:name w:val="648B0A72EE574701A2EB63CD160D6A8B12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0">
    <w:name w:val="A852DA047EB846CEB5B1CEB9EA04FC21170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6">
    <w:name w:val="508A9EC4C32647E7B7E91E97AB64A87416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9">
    <w:name w:val="D3314927FE7F4D5EA18FD168D10659AE16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7">
    <w:name w:val="5ABF14B4D37A41EBABFC069B2696F0CC37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9">
    <w:name w:val="83C10F154F1A4CE3814DA9EEF8C064FB1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3">
    <w:name w:val="F17A17C8F20F4294B248328879C8690E11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6">
    <w:name w:val="1DAE42B048824B18B9BE5B4603E89F0B156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2">
    <w:name w:val="1942289023244EF09AD3200678B89A0622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9">
    <w:name w:val="28685A76CA414EE396E99094D9AAE6D11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1">
    <w:name w:val="D1AAAB2BC8584372AE77E4E144649EFF11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3">
    <w:name w:val="CEA012664E3948D581FD1D3205EAC99E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3">
    <w:name w:val="B3E8532D36E04F2CB57C2CAD3BC8C60B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3">
    <w:name w:val="D014339A60A246618466C5E42A08B08C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3">
    <w:name w:val="FAB2F205146448588D27A8117CFE24EA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3">
    <w:name w:val="0AD2D104A3AE4210B0FD4EC9D3A77A76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0">
    <w:name w:val="14EB12D409E84D2F92E2D03E99D23C00140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8">
    <w:name w:val="63C69F89A66B4648BDDEECEAF772E5F5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8">
    <w:name w:val="D760539403AA4E07BA433AD2B2BF53C8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8">
    <w:name w:val="525E23A94B934B4DB5BE9CEEA8CDCF9B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8">
    <w:name w:val="CE6DA4FC070F48A3A8E33CDEECA46B27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8">
    <w:name w:val="98F6992F98874B52972C1C44038C81B8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2">
    <w:name w:val="4C71422CAD8440289E677AC3D452B7A012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0">
    <w:name w:val="ED3C67BFC84A4609871B5D4301F1DD86130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9">
    <w:name w:val="648B0A72EE574701A2EB63CD160D6A8B12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1">
    <w:name w:val="A852DA047EB846CEB5B1CEB9EA04FC21171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7">
    <w:name w:val="508A9EC4C32647E7B7E91E97AB64A87417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0">
    <w:name w:val="D3314927FE7F4D5EA18FD168D10659AE17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8">
    <w:name w:val="5ABF14B4D37A41EBABFC069B2696F0CC38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0">
    <w:name w:val="83C10F154F1A4CE3814DA9EEF8C064FB2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4">
    <w:name w:val="F17A17C8F20F4294B248328879C8690E11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7">
    <w:name w:val="1DAE42B048824B18B9BE5B4603E89F0B157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3">
    <w:name w:val="1942289023244EF09AD3200678B89A0623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0">
    <w:name w:val="28685A76CA414EE396E99094D9AAE6D12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2">
    <w:name w:val="D1AAAB2BC8584372AE77E4E144649EFF12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4">
    <w:name w:val="CEA012664E3948D581FD1D3205EAC99E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4">
    <w:name w:val="B3E8532D36E04F2CB57C2CAD3BC8C60B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4">
    <w:name w:val="D014339A60A246618466C5E42A08B08C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4">
    <w:name w:val="FAB2F205146448588D27A8117CFE24EA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4">
    <w:name w:val="0AD2D104A3AE4210B0FD4EC9D3A77A76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1">
    <w:name w:val="14EB12D409E84D2F92E2D03E99D23C00141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9">
    <w:name w:val="63C69F89A66B4648BDDEECEAF772E5F5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9">
    <w:name w:val="D760539403AA4E07BA433AD2B2BF53C8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9">
    <w:name w:val="525E23A94B934B4DB5BE9CEEA8CDCF9B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9">
    <w:name w:val="CE6DA4FC070F48A3A8E33CDEECA46B27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9">
    <w:name w:val="98F6992F98874B52972C1C44038C81B8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3">
    <w:name w:val="4C71422CAD8440289E677AC3D452B7A013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1">
    <w:name w:val="ED3C67BFC84A4609871B5D4301F1DD86131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0">
    <w:name w:val="648B0A72EE574701A2EB63CD160D6A8B13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">
    <w:name w:val="00F93B44A2DE41D88C7819E662C8FD85"/>
    <w:rsid w:val="00B81CE2"/>
    <w:pPr>
      <w:spacing w:after="160" w:line="259" w:lineRule="auto"/>
    </w:pPr>
  </w:style>
  <w:style w:type="paragraph" w:customStyle="1" w:styleId="27D1B59FD6BB4178B1DBC0CA45807BD1">
    <w:name w:val="27D1B59FD6BB4178B1DBC0CA45807BD1"/>
    <w:rsid w:val="00B81CE2"/>
    <w:pPr>
      <w:spacing w:after="160" w:line="259" w:lineRule="auto"/>
    </w:pPr>
  </w:style>
  <w:style w:type="paragraph" w:customStyle="1" w:styleId="B4D19C6532A845D6898D23250B41AE66">
    <w:name w:val="B4D19C6532A845D6898D23250B41AE66"/>
    <w:rsid w:val="00B81CE2"/>
    <w:pPr>
      <w:spacing w:after="160" w:line="259" w:lineRule="auto"/>
    </w:pPr>
  </w:style>
  <w:style w:type="paragraph" w:customStyle="1" w:styleId="7899E6104DD843EB8CCB229766845617">
    <w:name w:val="7899E6104DD843EB8CCB229766845617"/>
    <w:rsid w:val="00B81CE2"/>
    <w:pPr>
      <w:spacing w:after="160" w:line="259" w:lineRule="auto"/>
    </w:pPr>
  </w:style>
  <w:style w:type="paragraph" w:customStyle="1" w:styleId="3B960EA6F021409B8348A32C34E0542B">
    <w:name w:val="3B960EA6F021409B8348A32C34E0542B"/>
    <w:rsid w:val="00B81CE2"/>
    <w:pPr>
      <w:spacing w:after="160" w:line="259" w:lineRule="auto"/>
    </w:pPr>
  </w:style>
  <w:style w:type="paragraph" w:customStyle="1" w:styleId="77840811656B452F8282359DD0BFE9A4">
    <w:name w:val="77840811656B452F8282359DD0BFE9A4"/>
    <w:rsid w:val="00B81CE2"/>
    <w:pPr>
      <w:spacing w:after="160" w:line="259" w:lineRule="auto"/>
    </w:pPr>
  </w:style>
  <w:style w:type="paragraph" w:customStyle="1" w:styleId="2DAA5439C7AF4E26A816180CB5798E55">
    <w:name w:val="2DAA5439C7AF4E26A816180CB5798E55"/>
    <w:rsid w:val="00B81CE2"/>
    <w:pPr>
      <w:spacing w:after="160" w:line="259" w:lineRule="auto"/>
    </w:pPr>
  </w:style>
  <w:style w:type="paragraph" w:customStyle="1" w:styleId="ED3560326F5940A48B9D6C0E52F3AB5A">
    <w:name w:val="ED3560326F5940A48B9D6C0E52F3AB5A"/>
    <w:rsid w:val="00B81CE2"/>
    <w:pPr>
      <w:spacing w:after="160" w:line="259" w:lineRule="auto"/>
    </w:pPr>
  </w:style>
  <w:style w:type="paragraph" w:customStyle="1" w:styleId="0D48384C2A9E4D6BBFA66F26A7C2073F">
    <w:name w:val="0D48384C2A9E4D6BBFA66F26A7C2073F"/>
    <w:rsid w:val="00B81CE2"/>
    <w:pPr>
      <w:spacing w:after="160" w:line="259" w:lineRule="auto"/>
    </w:pPr>
  </w:style>
  <w:style w:type="paragraph" w:customStyle="1" w:styleId="A6364FE1F5934BD5A1E3E9F2B3E81E97">
    <w:name w:val="A6364FE1F5934BD5A1E3E9F2B3E81E97"/>
    <w:rsid w:val="00B81CE2"/>
    <w:pPr>
      <w:spacing w:after="160" w:line="259" w:lineRule="auto"/>
    </w:pPr>
  </w:style>
  <w:style w:type="paragraph" w:customStyle="1" w:styleId="70BDB954E67F4A87833006AD2B651B8D">
    <w:name w:val="70BDB954E67F4A87833006AD2B651B8D"/>
    <w:rsid w:val="00B81CE2"/>
    <w:pPr>
      <w:spacing w:after="160" w:line="259" w:lineRule="auto"/>
    </w:pPr>
  </w:style>
  <w:style w:type="paragraph" w:customStyle="1" w:styleId="4B6B7A7AB5F04C128DF2D37A43BDB84D">
    <w:name w:val="4B6B7A7AB5F04C128DF2D37A43BDB84D"/>
    <w:rsid w:val="00B81CE2"/>
    <w:pPr>
      <w:spacing w:after="160" w:line="259" w:lineRule="auto"/>
    </w:pPr>
  </w:style>
  <w:style w:type="paragraph" w:customStyle="1" w:styleId="A852DA047EB846CEB5B1CEB9EA04FC21172">
    <w:name w:val="A852DA047EB846CEB5B1CEB9EA04FC211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8">
    <w:name w:val="508A9EC4C32647E7B7E91E97AB64A87418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1">
    <w:name w:val="D3314927FE7F4D5EA18FD168D10659AE17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9">
    <w:name w:val="5ABF14B4D37A41EBABFC069B2696F0CC3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1">
    <w:name w:val="83C10F154F1A4CE3814DA9EEF8C064FB2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">
    <w:name w:val="00F93B44A2DE41D88C7819E662C8FD85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5">
    <w:name w:val="F17A17C8F20F4294B248328879C8690E11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8">
    <w:name w:val="1DAE42B048824B18B9BE5B4603E89F0B158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4">
    <w:name w:val="1942289023244EF09AD3200678B89A062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1">
    <w:name w:val="28685A76CA414EE396E99094D9AAE6D12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">
    <w:name w:val="27D1B59FD6BB4178B1DBC0CA45807BD1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5439C7AF4E26A816180CB5798E551">
    <w:name w:val="2DAA5439C7AF4E26A816180CB5798E55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9E6104DD843EB8CCB2297668456171">
    <w:name w:val="7899E6104DD843EB8CCB229766845617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60326F5940A48B9D6C0E52F3AB5A1">
    <w:name w:val="ED3560326F5940A48B9D6C0E52F3AB5A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0EA6F021409B8348A32C34E0542B1">
    <w:name w:val="3B960EA6F021409B8348A32C34E0542B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8384C2A9E4D6BBFA66F26A7C2073F1">
    <w:name w:val="0D48384C2A9E4D6BBFA66F26A7C2073F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0811656B452F8282359DD0BFE9A41">
    <w:name w:val="77840811656B452F8282359DD0BFE9A4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64FE1F5934BD5A1E3E9F2B3E81E971">
    <w:name w:val="A6364FE1F5934BD5A1E3E9F2B3E81E97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3">
    <w:name w:val="D1AAAB2BC8584372AE77E4E144649EFF1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5">
    <w:name w:val="CEA012664E3948D581FD1D3205EAC99E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5">
    <w:name w:val="B3E8532D36E04F2CB57C2CAD3BC8C60B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2">
    <w:name w:val="14EB12D409E84D2F92E2D03E99D23C0014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3">
    <w:name w:val="A852DA047EB846CEB5B1CEB9EA04FC211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9">
    <w:name w:val="508A9EC4C32647E7B7E91E97AB64A8741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2">
    <w:name w:val="D3314927FE7F4D5EA18FD168D10659AE1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2">
    <w:name w:val="83C10F154F1A4CE3814DA9EEF8C064FB2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2">
    <w:name w:val="00F93B44A2DE41D88C7819E662C8FD85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6">
    <w:name w:val="F17A17C8F20F4294B248328879C8690E11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9">
    <w:name w:val="1DAE42B048824B18B9BE5B4603E89F0B15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5">
    <w:name w:val="1942289023244EF09AD3200678B89A062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2">
    <w:name w:val="28685A76CA414EE396E99094D9AAE6D12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2">
    <w:name w:val="27D1B59FD6BB4178B1DBC0CA45807BD1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5439C7AF4E26A816180CB5798E552">
    <w:name w:val="2DAA5439C7AF4E26A816180CB5798E55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9E6104DD843EB8CCB2297668456172">
    <w:name w:val="7899E6104DD843EB8CCB22976684561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60326F5940A48B9D6C0E52F3AB5A2">
    <w:name w:val="ED3560326F5940A48B9D6C0E52F3AB5A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0EA6F021409B8348A32C34E0542B2">
    <w:name w:val="3B960EA6F021409B8348A32C34E0542B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8384C2A9E4D6BBFA66F26A7C2073F2">
    <w:name w:val="0D48384C2A9E4D6BBFA66F26A7C2073F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0811656B452F8282359DD0BFE9A42">
    <w:name w:val="77840811656B452F8282359DD0BFE9A4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64FE1F5934BD5A1E3E9F2B3E81E972">
    <w:name w:val="A6364FE1F5934BD5A1E3E9F2B3E81E9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4">
    <w:name w:val="D1AAAB2BC8584372AE77E4E144649EFF1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6">
    <w:name w:val="CEA012664E3948D581FD1D3205EAC99E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6">
    <w:name w:val="B3E8532D36E04F2CB57C2CAD3BC8C60B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3">
    <w:name w:val="14EB12D409E84D2F92E2D03E99D23C0014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4">
    <w:name w:val="A852DA047EB846CEB5B1CEB9EA04FC2117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0">
    <w:name w:val="508A9EC4C32647E7B7E91E97AB64A87420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3">
    <w:name w:val="D3314927FE7F4D5EA18FD168D10659AE1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3">
    <w:name w:val="83C10F154F1A4CE3814DA9EEF8C064FB2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3">
    <w:name w:val="00F93B44A2DE41D88C7819E662C8FD85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7">
    <w:name w:val="F17A17C8F20F4294B248328879C8690E117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0">
    <w:name w:val="1DAE42B048824B18B9BE5B4603E89F0B160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6">
    <w:name w:val="1942289023244EF09AD3200678B89A062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3">
    <w:name w:val="28685A76CA414EE396E99094D9AAE6D12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3">
    <w:name w:val="27D1B59FD6BB4178B1DBC0CA45807BD1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5439C7AF4E26A816180CB5798E553">
    <w:name w:val="2DAA5439C7AF4E26A816180CB5798E55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9E6104DD843EB8CCB2297668456173">
    <w:name w:val="7899E6104DD843EB8CCB22976684561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60326F5940A48B9D6C0E52F3AB5A3">
    <w:name w:val="ED3560326F5940A48B9D6C0E52F3AB5A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0EA6F021409B8348A32C34E0542B3">
    <w:name w:val="3B960EA6F021409B8348A32C34E0542B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8384C2A9E4D6BBFA66F26A7C2073F3">
    <w:name w:val="0D48384C2A9E4D6BBFA66F26A7C2073F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0811656B452F8282359DD0BFE9A43">
    <w:name w:val="77840811656B452F8282359DD0BFE9A4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64FE1F5934BD5A1E3E9F2B3E81E973">
    <w:name w:val="A6364FE1F5934BD5A1E3E9F2B3E81E9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5">
    <w:name w:val="D1AAAB2BC8584372AE77E4E144649EFF1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7">
    <w:name w:val="CEA012664E3948D581FD1D3205EAC99E7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7">
    <w:name w:val="B3E8532D36E04F2CB57C2CAD3BC8C60B7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4">
    <w:name w:val="14EB12D409E84D2F92E2D03E99D23C0014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">
    <w:name w:val="A75EBDDE057C4F82A79578216799BFEC"/>
    <w:rsid w:val="00613C46"/>
    <w:pPr>
      <w:spacing w:after="160" w:line="259" w:lineRule="auto"/>
    </w:pPr>
  </w:style>
  <w:style w:type="paragraph" w:customStyle="1" w:styleId="01F748BA82D947B2A454207A87CB8EA8">
    <w:name w:val="01F748BA82D947B2A454207A87CB8EA8"/>
    <w:rsid w:val="00613C46"/>
    <w:pPr>
      <w:spacing w:after="160" w:line="259" w:lineRule="auto"/>
    </w:pPr>
  </w:style>
  <w:style w:type="paragraph" w:customStyle="1" w:styleId="1C925D0CF85343EA9E86B1114BE40CA7">
    <w:name w:val="1C925D0CF85343EA9E86B1114BE40CA7"/>
    <w:rsid w:val="00613C46"/>
    <w:pPr>
      <w:spacing w:after="160" w:line="259" w:lineRule="auto"/>
    </w:pPr>
  </w:style>
  <w:style w:type="paragraph" w:customStyle="1" w:styleId="52126F6F53BB45C5868BEFDAD849E9E0">
    <w:name w:val="52126F6F53BB45C5868BEFDAD849E9E0"/>
    <w:rsid w:val="00613C46"/>
    <w:pPr>
      <w:spacing w:after="160" w:line="259" w:lineRule="auto"/>
    </w:pPr>
  </w:style>
  <w:style w:type="paragraph" w:customStyle="1" w:styleId="E109F5972B294A78A5F995F3DC54ED93">
    <w:name w:val="E109F5972B294A78A5F995F3DC54ED93"/>
    <w:rsid w:val="00613C46"/>
    <w:pPr>
      <w:spacing w:after="160" w:line="259" w:lineRule="auto"/>
    </w:pPr>
  </w:style>
  <w:style w:type="paragraph" w:customStyle="1" w:styleId="35347340ABAC4A329390FB95FC3A9AFD">
    <w:name w:val="35347340ABAC4A329390FB95FC3A9AFD"/>
    <w:rsid w:val="00613C46"/>
    <w:pPr>
      <w:spacing w:after="160" w:line="259" w:lineRule="auto"/>
    </w:pPr>
  </w:style>
  <w:style w:type="paragraph" w:customStyle="1" w:styleId="D14D48B1A32847DB86B093CB45071A3B">
    <w:name w:val="D14D48B1A32847DB86B093CB45071A3B"/>
    <w:rsid w:val="00613C46"/>
    <w:pPr>
      <w:spacing w:after="160" w:line="259" w:lineRule="auto"/>
    </w:pPr>
  </w:style>
  <w:style w:type="paragraph" w:customStyle="1" w:styleId="65A33C43551A48AE90F1BD891723E245">
    <w:name w:val="65A33C43551A48AE90F1BD891723E245"/>
    <w:rsid w:val="00613C46"/>
    <w:pPr>
      <w:spacing w:after="160" w:line="259" w:lineRule="auto"/>
    </w:pPr>
  </w:style>
  <w:style w:type="paragraph" w:customStyle="1" w:styleId="36932C8A58634BE1A10B1938DEB0306C">
    <w:name w:val="36932C8A58634BE1A10B1938DEB0306C"/>
    <w:rsid w:val="00613C46"/>
    <w:pPr>
      <w:spacing w:after="160" w:line="259" w:lineRule="auto"/>
    </w:pPr>
  </w:style>
  <w:style w:type="paragraph" w:customStyle="1" w:styleId="8EC1A99504484D34B06676AE0BA35230">
    <w:name w:val="8EC1A99504484D34B06676AE0BA35230"/>
    <w:rsid w:val="00613C46"/>
    <w:pPr>
      <w:spacing w:after="160" w:line="259" w:lineRule="auto"/>
    </w:pPr>
  </w:style>
  <w:style w:type="paragraph" w:customStyle="1" w:styleId="69EC1207A2CE4BFD95FC2B483ADD14C3">
    <w:name w:val="69EC1207A2CE4BFD95FC2B483ADD14C3"/>
    <w:rsid w:val="00613C46"/>
    <w:pPr>
      <w:spacing w:after="160" w:line="259" w:lineRule="auto"/>
    </w:pPr>
  </w:style>
  <w:style w:type="paragraph" w:customStyle="1" w:styleId="A852DA047EB846CEB5B1CEB9EA04FC21175">
    <w:name w:val="A852DA047EB846CEB5B1CEB9EA04FC21175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1">
    <w:name w:val="508A9EC4C32647E7B7E91E97AB64A8742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4">
    <w:name w:val="D3314927FE7F4D5EA18FD168D10659AE17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4">
    <w:name w:val="83C10F154F1A4CE3814DA9EEF8C064FB2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4">
    <w:name w:val="00F93B44A2DE41D88C7819E662C8FD85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8">
    <w:name w:val="F17A17C8F20F4294B248328879C8690E118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1">
    <w:name w:val="1DAE42B048824B18B9BE5B4603E89F0B16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7">
    <w:name w:val="1942289023244EF09AD3200678B89A0627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4">
    <w:name w:val="28685A76CA414EE396E99094D9AAE6D12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lus12">
    <w:name w:val="Stílus12"/>
    <w:basedOn w:val="Bekezdsalapbettpusa"/>
    <w:uiPriority w:val="1"/>
    <w:rsid w:val="00BE3424"/>
    <w:rPr>
      <w:rFonts w:ascii="Arial" w:hAnsi="Arial"/>
      <w:b/>
      <w:caps/>
      <w:smallCaps w:val="0"/>
      <w:sz w:val="22"/>
    </w:rPr>
  </w:style>
  <w:style w:type="paragraph" w:customStyle="1" w:styleId="27D1B59FD6BB4178B1DBC0CA45807BD14">
    <w:name w:val="27D1B59FD6BB4178B1DBC0CA45807BD1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1">
    <w:name w:val="52126F6F53BB45C5868BEFDAD849E9E0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1">
    <w:name w:val="A75EBDDE057C4F82A79578216799BFEC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1">
    <w:name w:val="E109F5972B294A78A5F995F3DC54ED93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1">
    <w:name w:val="01F748BA82D947B2A454207A87CB8EA8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1">
    <w:name w:val="35347340ABAC4A329390FB95FC3A9AFD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1">
    <w:name w:val="1C925D0CF85343EA9E86B1114BE40CA7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1">
    <w:name w:val="D14D48B1A32847DB86B093CB45071A3B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6">
    <w:name w:val="D1AAAB2BC8584372AE77E4E144649EFF16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1">
    <w:name w:val="36932C8A58634BE1A10B1938DEB0306C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1">
    <w:name w:val="69EC1207A2CE4BFD95FC2B483ADD14C3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5">
    <w:name w:val="14EB12D409E84D2F92E2D03E99D23C00145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6">
    <w:name w:val="A852DA047EB846CEB5B1CEB9EA04FC21176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2">
    <w:name w:val="508A9EC4C32647E7B7E91E97AB64A8742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5">
    <w:name w:val="D3314927FE7F4D5EA18FD168D10659AE17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5">
    <w:name w:val="83C10F154F1A4CE3814DA9EEF8C064FB2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5">
    <w:name w:val="00F93B44A2DE41D88C7819E662C8FD85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9">
    <w:name w:val="F17A17C8F20F4294B248328879C8690E119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2">
    <w:name w:val="1DAE42B048824B18B9BE5B4603E89F0B16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8">
    <w:name w:val="1942289023244EF09AD3200678B89A0628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5">
    <w:name w:val="28685A76CA414EE396E99094D9AAE6D12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5">
    <w:name w:val="27D1B59FD6BB4178B1DBC0CA45807BD1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2">
    <w:name w:val="52126F6F53BB45C5868BEFDAD849E9E0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2">
    <w:name w:val="A75EBDDE057C4F82A79578216799BFE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2">
    <w:name w:val="E109F5972B294A78A5F995F3DC54ED9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2">
    <w:name w:val="01F748BA82D947B2A454207A87CB8EA8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2">
    <w:name w:val="35347340ABAC4A329390FB95FC3A9AFD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2">
    <w:name w:val="1C925D0CF85343EA9E86B1114BE40CA7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2">
    <w:name w:val="D14D48B1A32847DB86B093CB45071A3B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7">
    <w:name w:val="D1AAAB2BC8584372AE77E4E144649EFF17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2">
    <w:name w:val="36932C8A58634BE1A10B1938DEB0306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2">
    <w:name w:val="69EC1207A2CE4BFD95FC2B483ADD14C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6">
    <w:name w:val="14EB12D409E84D2F92E2D03E99D23C00146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7">
    <w:name w:val="A852DA047EB846CEB5B1CEB9EA04FC21177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3">
    <w:name w:val="508A9EC4C32647E7B7E91E97AB64A8742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6">
    <w:name w:val="D3314927FE7F4D5EA18FD168D10659AE17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6">
    <w:name w:val="83C10F154F1A4CE3814DA9EEF8C064FB2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6">
    <w:name w:val="00F93B44A2DE41D88C7819E662C8FD85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0">
    <w:name w:val="F17A17C8F20F4294B248328879C8690E120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3">
    <w:name w:val="1DAE42B048824B18B9BE5B4603E89F0B16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9">
    <w:name w:val="1942289023244EF09AD3200678B89A0629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6">
    <w:name w:val="28685A76CA414EE396E99094D9AAE6D12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6">
    <w:name w:val="27D1B59FD6BB4178B1DBC0CA45807BD1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3">
    <w:name w:val="52126F6F53BB45C5868BEFDAD849E9E0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3">
    <w:name w:val="A75EBDDE057C4F82A79578216799BFEC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3">
    <w:name w:val="E109F5972B294A78A5F995F3DC54ED93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3">
    <w:name w:val="01F748BA82D947B2A454207A87CB8EA8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3">
    <w:name w:val="35347340ABAC4A329390FB95FC3A9AFD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3">
    <w:name w:val="1C925D0CF85343EA9E86B1114BE40CA7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3">
    <w:name w:val="D14D48B1A32847DB86B093CB45071A3B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7">
    <w:name w:val="14EB12D409E84D2F92E2D03E99D23C00147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8">
    <w:name w:val="A852DA047EB846CEB5B1CEB9EA04FC21178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4">
    <w:name w:val="508A9EC4C32647E7B7E91E97AB64A8742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7">
    <w:name w:val="D3314927FE7F4D5EA18FD168D10659AE177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7">
    <w:name w:val="83C10F154F1A4CE3814DA9EEF8C064FB27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7">
    <w:name w:val="00F93B44A2DE41D88C7819E662C8FD857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1">
    <w:name w:val="F17A17C8F20F4294B248328879C8690E121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4">
    <w:name w:val="1DAE42B048824B18B9BE5B4603E89F0B16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0">
    <w:name w:val="1942289023244EF09AD3200678B89A0630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7">
    <w:name w:val="28685A76CA414EE396E99094D9AAE6D127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7">
    <w:name w:val="27D1B59FD6BB4178B1DBC0CA45807BD17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4">
    <w:name w:val="52126F6F53BB45C5868BEFDAD849E9E0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4">
    <w:name w:val="A75EBDDE057C4F82A79578216799BFEC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4">
    <w:name w:val="E109F5972B294A78A5F995F3DC54ED93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4">
    <w:name w:val="01F748BA82D947B2A454207A87CB8EA8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4">
    <w:name w:val="35347340ABAC4A329390FB95FC3A9AFD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4">
    <w:name w:val="1C925D0CF85343EA9E86B1114BE40CA7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4">
    <w:name w:val="D14D48B1A32847DB86B093CB45071A3B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8">
    <w:name w:val="14EB12D409E84D2F92E2D03E99D23C00148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9">
    <w:name w:val="A852DA047EB846CEB5B1CEB9EA04FC21179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5">
    <w:name w:val="508A9EC4C32647E7B7E91E97AB64A8742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8">
    <w:name w:val="D3314927FE7F4D5EA18FD168D10659AE17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8">
    <w:name w:val="83C10F154F1A4CE3814DA9EEF8C064FB2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8">
    <w:name w:val="00F93B44A2DE41D88C7819E662C8FD85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2">
    <w:name w:val="F17A17C8F20F4294B248328879C8690E122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5">
    <w:name w:val="1DAE42B048824B18B9BE5B4603E89F0B16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1">
    <w:name w:val="1942289023244EF09AD3200678B89A0631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8">
    <w:name w:val="28685A76CA414EE396E99094D9AAE6D12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8">
    <w:name w:val="27D1B59FD6BB4178B1DBC0CA45807BD1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5">
    <w:name w:val="52126F6F53BB45C5868BEFDAD849E9E0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5">
    <w:name w:val="A75EBDDE057C4F82A79578216799BFEC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5">
    <w:name w:val="E109F5972B294A78A5F995F3DC54ED93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5">
    <w:name w:val="01F748BA82D947B2A454207A87CB8EA8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5">
    <w:name w:val="35347340ABAC4A329390FB95FC3A9AFD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5">
    <w:name w:val="1C925D0CF85343EA9E86B1114BE40CA7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5">
    <w:name w:val="D14D48B1A32847DB86B093CB45071A3B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9">
    <w:name w:val="14EB12D409E84D2F92E2D03E99D23C00149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0">
    <w:name w:val="A852DA047EB846CEB5B1CEB9EA04FC21180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6">
    <w:name w:val="508A9EC4C32647E7B7E91E97AB64A8742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9">
    <w:name w:val="D3314927FE7F4D5EA18FD168D10659AE179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9">
    <w:name w:val="83C10F154F1A4CE3814DA9EEF8C064FB29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9">
    <w:name w:val="00F93B44A2DE41D88C7819E662C8FD859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3">
    <w:name w:val="F17A17C8F20F4294B248328879C8690E123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6">
    <w:name w:val="1DAE42B048824B18B9BE5B4603E89F0B16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2">
    <w:name w:val="1942289023244EF09AD3200678B89A0632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9">
    <w:name w:val="28685A76CA414EE396E99094D9AAE6D129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9">
    <w:name w:val="27D1B59FD6BB4178B1DBC0CA45807BD19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6">
    <w:name w:val="52126F6F53BB45C5868BEFDAD849E9E0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6">
    <w:name w:val="A75EBDDE057C4F82A79578216799BFEC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6">
    <w:name w:val="E109F5972B294A78A5F995F3DC54ED93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6">
    <w:name w:val="01F748BA82D947B2A454207A87CB8EA8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6">
    <w:name w:val="35347340ABAC4A329390FB95FC3A9AFD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6">
    <w:name w:val="1C925D0CF85343EA9E86B1114BE40CA7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6">
    <w:name w:val="D14D48B1A32847DB86B093CB45071A3B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0">
    <w:name w:val="14EB12D409E84D2F92E2D03E99D23C00150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1">
    <w:name w:val="A852DA047EB846CEB5B1CEB9EA04FC21181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7">
    <w:name w:val="508A9EC4C32647E7B7E91E97AB64A8742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0">
    <w:name w:val="D3314927FE7F4D5EA18FD168D10659AE180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0">
    <w:name w:val="83C10F154F1A4CE3814DA9EEF8C064FB30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0">
    <w:name w:val="00F93B44A2DE41D88C7819E662C8FD8510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4">
    <w:name w:val="F17A17C8F20F4294B248328879C8690E124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7">
    <w:name w:val="1DAE42B048824B18B9BE5B4603E89F0B16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3">
    <w:name w:val="1942289023244EF09AD3200678B89A0633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0">
    <w:name w:val="28685A76CA414EE396E99094D9AAE6D130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0">
    <w:name w:val="27D1B59FD6BB4178B1DBC0CA45807BD110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7">
    <w:name w:val="52126F6F53BB45C5868BEFDAD849E9E0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7">
    <w:name w:val="A75EBDDE057C4F82A79578216799BFEC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7">
    <w:name w:val="E109F5972B294A78A5F995F3DC54ED93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7">
    <w:name w:val="01F748BA82D947B2A454207A87CB8EA8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7">
    <w:name w:val="35347340ABAC4A329390FB95FC3A9AFD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7">
    <w:name w:val="1C925D0CF85343EA9E86B1114BE40CA7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7">
    <w:name w:val="D14D48B1A32847DB86B093CB45071A3B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1">
    <w:name w:val="14EB12D409E84D2F92E2D03E99D23C00151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2">
    <w:name w:val="A852DA047EB846CEB5B1CEB9EA04FC21182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8">
    <w:name w:val="508A9EC4C32647E7B7E91E97AB64A8742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1">
    <w:name w:val="D3314927FE7F4D5EA18FD168D10659AE181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1">
    <w:name w:val="83C10F154F1A4CE3814DA9EEF8C064FB31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1">
    <w:name w:val="00F93B44A2DE41D88C7819E662C8FD8511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5">
    <w:name w:val="F17A17C8F20F4294B248328879C8690E12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8">
    <w:name w:val="1DAE42B048824B18B9BE5B4603E89F0B16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4">
    <w:name w:val="1942289023244EF09AD3200678B89A0634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1">
    <w:name w:val="28685A76CA414EE396E99094D9AAE6D131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1">
    <w:name w:val="27D1B59FD6BB4178B1DBC0CA45807BD111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8">
    <w:name w:val="52126F6F53BB45C5868BEFDAD849E9E0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8">
    <w:name w:val="A75EBDDE057C4F82A79578216799BFEC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8">
    <w:name w:val="E109F5972B294A78A5F995F3DC54ED93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8">
    <w:name w:val="01F748BA82D947B2A454207A87CB8EA8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8">
    <w:name w:val="35347340ABAC4A329390FB95FC3A9AFD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8">
    <w:name w:val="1C925D0CF85343EA9E86B1114BE40CA7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8">
    <w:name w:val="D14D48B1A32847DB86B093CB45071A3B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2">
    <w:name w:val="14EB12D409E84D2F92E2D03E99D23C00152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F805C230364908BD8EB3E7F2D94BB4">
    <w:name w:val="C5F805C230364908BD8EB3E7F2D94BB4"/>
    <w:rsid w:val="00A94421"/>
    <w:pPr>
      <w:spacing w:after="160" w:line="259" w:lineRule="auto"/>
    </w:pPr>
  </w:style>
  <w:style w:type="paragraph" w:customStyle="1" w:styleId="4532EBEE97E34793ACB6DE9C3FB880DE">
    <w:name w:val="4532EBEE97E34793ACB6DE9C3FB880DE"/>
    <w:rsid w:val="00A9442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81271-DFC4-40B5-9F0B-CCE6AD268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98</TotalTime>
  <Pages>3</Pages>
  <Words>765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Bodorné Lux Viktória</cp:lastModifiedBy>
  <cp:revision>5</cp:revision>
  <cp:lastPrinted>2018-10-02T09:35:00Z</cp:lastPrinted>
  <dcterms:created xsi:type="dcterms:W3CDTF">2019-05-09T10:39:00Z</dcterms:created>
  <dcterms:modified xsi:type="dcterms:W3CDTF">2019-05-14T08:25:00Z</dcterms:modified>
</cp:coreProperties>
</file>