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933FD">
            <w:rPr>
              <w:rStyle w:val="Stlus11"/>
              <w:rFonts w:cs="Arial"/>
            </w:rPr>
            <w:t>7</w:t>
          </w:r>
          <w:r w:rsidR="00E5239E">
            <w:rPr>
              <w:rStyle w:val="Stlus11"/>
              <w:rFonts w:cs="Arial"/>
            </w:rPr>
            <w:t>/19-</w:t>
          </w:r>
          <w:r w:rsidR="006C57E3">
            <w:rPr>
              <w:rStyle w:val="Stlus11"/>
              <w:rFonts w:cs="Arial"/>
            </w:rPr>
            <w:t>2</w:t>
          </w:r>
          <w:r w:rsidR="00E5239E">
            <w:rPr>
              <w:rStyle w:val="Stlus11"/>
              <w:rFonts w:cs="Arial"/>
            </w:rPr>
            <w:t>6</w:t>
          </w:r>
          <w:r w:rsidR="006C57E3">
            <w:rPr>
              <w:rStyle w:val="Stlus11"/>
              <w:rFonts w:cs="Arial"/>
            </w:rPr>
            <w:t>/201</w:t>
          </w:r>
          <w:r w:rsidR="00E5239E">
            <w:rPr>
              <w:rStyle w:val="Stlus11"/>
              <w:rFonts w:cs="Arial"/>
            </w:rPr>
            <w:t>9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0BA0">
            <w:rPr>
              <w:rStyle w:val="Stlus12"/>
              <w:rFonts w:cs="Arial"/>
            </w:rPr>
            <w:t>Az integrált nappali szociális intézmény 201</w:t>
          </w:r>
          <w:r w:rsidR="00E5239E">
            <w:rPr>
              <w:rStyle w:val="Stlus12"/>
              <w:rFonts w:cs="Arial"/>
            </w:rPr>
            <w:t>8</w:t>
          </w:r>
          <w:r w:rsidR="00CD0BA0">
            <w:rPr>
              <w:rStyle w:val="Stlus12"/>
              <w:rFonts w:cs="Arial"/>
            </w:rPr>
            <w:t>. évi tevékenységéről szóló beszámoló elfogadása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F72A8">
            <w:rPr>
              <w:rStyle w:val="Stlus12"/>
              <w:rFonts w:cs="Arial"/>
            </w:rPr>
            <w:t>2</w:t>
          </w:r>
          <w:r w:rsidR="006C57E3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6C57E3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E5239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9-05-2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2019. május 22.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C57E3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D0BA0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0BA0">
            <w:rPr>
              <w:rStyle w:val="Stlus12"/>
              <w:rFonts w:cs="Arial"/>
            </w:rPr>
            <w:t>bodorné lux viktória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0BA0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D0BA0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E5239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5239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5239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E5239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E5239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5239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E5239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C57E3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F1BE2" w:rsidRDefault="008F1BE2" w:rsidP="0040576E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A szociális igazgatásról és szociális ellátásokról szóló1993. évi III. törvény 92/B. § (1) bekezdés d.) pontja alapján a személyes gondoskodást nyújtó szociális intézmény fenntartója, évente egy alkalommal értékeli az intézmény szakmai munkájának eredményességét.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 xml:space="preserve">E jogszabály értelmében a </w:t>
      </w:r>
      <w:r w:rsidR="0034263F">
        <w:rPr>
          <w:rFonts w:ascii="Arial" w:hAnsi="Arial" w:cs="Arial"/>
        </w:rPr>
        <w:t>Pécsi Többcélú Agglomerációs</w:t>
      </w:r>
      <w:r w:rsidRPr="00CB0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Társulás fenn</w:t>
      </w:r>
      <w:r w:rsidRPr="00CB0503">
        <w:rPr>
          <w:rFonts w:ascii="Arial" w:hAnsi="Arial" w:cs="Arial"/>
        </w:rPr>
        <w:t xml:space="preserve">tartásában a működő Integrált Nappali Szociális Intézmény Pécs, </w:t>
      </w:r>
      <w:proofErr w:type="spellStart"/>
      <w:r w:rsidRPr="00CB0503">
        <w:rPr>
          <w:rFonts w:ascii="Arial" w:hAnsi="Arial" w:cs="Arial"/>
        </w:rPr>
        <w:t>Felsőbalokány</w:t>
      </w:r>
      <w:proofErr w:type="spellEnd"/>
      <w:r w:rsidRPr="00CB0503">
        <w:rPr>
          <w:rFonts w:ascii="Arial" w:hAnsi="Arial" w:cs="Arial"/>
        </w:rPr>
        <w:t xml:space="preserve"> u. 1. benyújtotta a 201</w:t>
      </w:r>
      <w:r w:rsidR="00E5239E">
        <w:rPr>
          <w:rFonts w:ascii="Arial" w:hAnsi="Arial" w:cs="Arial"/>
        </w:rPr>
        <w:t>8</w:t>
      </w:r>
      <w:r w:rsidRPr="00CB0503">
        <w:rPr>
          <w:rFonts w:ascii="Arial" w:hAnsi="Arial" w:cs="Arial"/>
        </w:rPr>
        <w:t>. évre vonatkozó szakmai</w:t>
      </w:r>
      <w:r w:rsidR="006F72A8">
        <w:rPr>
          <w:rFonts w:ascii="Arial" w:hAnsi="Arial" w:cs="Arial"/>
        </w:rPr>
        <w:t xml:space="preserve"> tevékenységéről szóló</w:t>
      </w:r>
      <w:r w:rsidRPr="00CB0503">
        <w:rPr>
          <w:rFonts w:ascii="Arial" w:hAnsi="Arial" w:cs="Arial"/>
        </w:rPr>
        <w:t xml:space="preserve"> beszámolóját.</w:t>
      </w:r>
    </w:p>
    <w:p w:rsidR="006F72A8" w:rsidRDefault="006F72A8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 xml:space="preserve">Az Integrált Nappali Szociális Intézmény feladata, hogy az ellátási területén, az ellátást igénylők részére az alábbi szociális szolgáltatásokat és egyéb egészségügyi ellátást biztosítsa: 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étkeztetés,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házi segítségnyújtás,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jelzőrendszeres házi segítségnyújtás,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idősek klubjai,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</w:r>
      <w:proofErr w:type="spellStart"/>
      <w:r w:rsidRPr="00CB0503">
        <w:rPr>
          <w:rFonts w:ascii="Arial" w:hAnsi="Arial" w:cs="Arial"/>
        </w:rPr>
        <w:t>demens</w:t>
      </w:r>
      <w:proofErr w:type="spellEnd"/>
      <w:r w:rsidRPr="00CB0503">
        <w:rPr>
          <w:rFonts w:ascii="Arial" w:hAnsi="Arial" w:cs="Arial"/>
        </w:rPr>
        <w:t xml:space="preserve"> személyek ellátását biztosító részleg,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közösségi pszichiátriai ellátás,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</w:r>
      <w:proofErr w:type="spellStart"/>
      <w:r w:rsidRPr="00CB0503">
        <w:rPr>
          <w:rFonts w:ascii="Arial" w:hAnsi="Arial" w:cs="Arial"/>
        </w:rPr>
        <w:t>phszichiátriai</w:t>
      </w:r>
      <w:proofErr w:type="spellEnd"/>
      <w:r w:rsidRPr="00CB0503">
        <w:rPr>
          <w:rFonts w:ascii="Arial" w:hAnsi="Arial" w:cs="Arial"/>
        </w:rPr>
        <w:t xml:space="preserve"> betegek nappali ellátása,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Otthoni Szakápoló Szolgálat.</w:t>
      </w:r>
    </w:p>
    <w:p w:rsidR="007C0C09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6F72A8" w:rsidP="007C0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fenntartója </w:t>
      </w:r>
      <w:r w:rsidR="00E5239E">
        <w:rPr>
          <w:rFonts w:ascii="Arial" w:hAnsi="Arial" w:cs="Arial"/>
        </w:rPr>
        <w:t>2018. január 1. napjától</w:t>
      </w:r>
      <w:r w:rsidR="00E5239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Pécsi Többcélú Agglomerációs Társulás</w:t>
      </w:r>
      <w:r w:rsidR="00E523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5239E">
        <w:rPr>
          <w:rFonts w:ascii="Arial" w:hAnsi="Arial" w:cs="Arial"/>
        </w:rPr>
        <w:t>Az intézmény</w:t>
      </w:r>
      <w:r w:rsidR="007C0C09" w:rsidRPr="00CB0503">
        <w:rPr>
          <w:rFonts w:ascii="Arial" w:hAnsi="Arial" w:cs="Arial"/>
        </w:rPr>
        <w:t xml:space="preserve"> által benyújtott szakmai beszámolót </w:t>
      </w:r>
      <w:r w:rsidR="00E523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</w:t>
      </w:r>
      <w:r w:rsidR="007C0C09" w:rsidRPr="00CB0503">
        <w:rPr>
          <w:rFonts w:ascii="Arial" w:hAnsi="Arial" w:cs="Arial"/>
        </w:rPr>
        <w:t xml:space="preserve"> dö</w:t>
      </w:r>
      <w:r w:rsidR="007C0C09">
        <w:rPr>
          <w:rFonts w:ascii="Arial" w:hAnsi="Arial" w:cs="Arial"/>
        </w:rPr>
        <w:t xml:space="preserve">ntésével értékeli, illetve </w:t>
      </w:r>
      <w:r>
        <w:rPr>
          <w:rFonts w:ascii="Arial" w:hAnsi="Arial" w:cs="Arial"/>
        </w:rPr>
        <w:t>fogadja el.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 xml:space="preserve">Az előterjesztés </w:t>
      </w:r>
      <w:r>
        <w:rPr>
          <w:rFonts w:ascii="Arial" w:hAnsi="Arial" w:cs="Arial"/>
        </w:rPr>
        <w:t xml:space="preserve">1. számú </w:t>
      </w:r>
      <w:r w:rsidRPr="00CB0503">
        <w:rPr>
          <w:rFonts w:ascii="Arial" w:hAnsi="Arial" w:cs="Arial"/>
        </w:rPr>
        <w:t>melléklete tartalmazza az Integrált Nappali Szociális Intézmény 201</w:t>
      </w:r>
      <w:r w:rsidR="00E5239E">
        <w:rPr>
          <w:rFonts w:ascii="Arial" w:hAnsi="Arial" w:cs="Arial"/>
        </w:rPr>
        <w:t>8</w:t>
      </w:r>
      <w:r w:rsidRPr="00CB0503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szakmai </w:t>
      </w:r>
      <w:r w:rsidRPr="00CB0503">
        <w:rPr>
          <w:rFonts w:ascii="Arial" w:hAnsi="Arial" w:cs="Arial"/>
        </w:rPr>
        <w:t>te</w:t>
      </w:r>
      <w:r>
        <w:rPr>
          <w:rFonts w:ascii="Arial" w:hAnsi="Arial" w:cs="Arial"/>
        </w:rPr>
        <w:t>vékenységéről szóló, a 2. számú melléklete pedig az intézmény gazdálkodásáról szóló</w:t>
      </w:r>
      <w:r w:rsidRPr="00CB0503">
        <w:rPr>
          <w:rFonts w:ascii="Arial" w:hAnsi="Arial" w:cs="Arial"/>
        </w:rPr>
        <w:t xml:space="preserve"> beszámolót.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Kérem a Tisztelt Társulási Tanácsot, hogy az intézménynek az előterjesztés mellékl</w:t>
      </w:r>
      <w:r>
        <w:rPr>
          <w:rFonts w:ascii="Arial" w:hAnsi="Arial" w:cs="Arial"/>
        </w:rPr>
        <w:t>ete szerinti beszámolói</w:t>
      </w:r>
      <w:r w:rsidRPr="00CB0503">
        <w:rPr>
          <w:rFonts w:ascii="Arial" w:hAnsi="Arial" w:cs="Arial"/>
        </w:rPr>
        <w:t>t szíveskedjen elfogadni.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Pécs, 201</w:t>
      </w:r>
      <w:r w:rsidR="00E5239E">
        <w:rPr>
          <w:rFonts w:ascii="Arial" w:hAnsi="Arial" w:cs="Arial"/>
        </w:rPr>
        <w:t>9</w:t>
      </w:r>
      <w:r w:rsidRPr="00CB0503">
        <w:rPr>
          <w:rFonts w:ascii="Arial" w:hAnsi="Arial" w:cs="Arial"/>
        </w:rPr>
        <w:t xml:space="preserve">. május </w:t>
      </w:r>
      <w:r w:rsidR="00E5239E">
        <w:rPr>
          <w:rFonts w:ascii="Arial" w:hAnsi="Arial" w:cs="Arial"/>
        </w:rPr>
        <w:t>9</w:t>
      </w:r>
      <w:bookmarkStart w:id="0" w:name="_GoBack"/>
      <w:bookmarkEnd w:id="0"/>
      <w:r w:rsidRPr="00CB0503">
        <w:rPr>
          <w:rFonts w:ascii="Arial" w:hAnsi="Arial" w:cs="Arial"/>
        </w:rPr>
        <w:t>.</w:t>
      </w:r>
    </w:p>
    <w:p w:rsidR="007C0C09" w:rsidRDefault="007C0C09" w:rsidP="007C0C09">
      <w:pPr>
        <w:jc w:val="both"/>
        <w:rPr>
          <w:rFonts w:ascii="Arial" w:hAnsi="Arial" w:cs="Arial"/>
        </w:rPr>
      </w:pPr>
    </w:p>
    <w:p w:rsidR="00F21742" w:rsidRDefault="00F21742" w:rsidP="007C0C09">
      <w:pPr>
        <w:jc w:val="both"/>
        <w:rPr>
          <w:rFonts w:ascii="Arial" w:hAnsi="Arial" w:cs="Arial"/>
        </w:rPr>
      </w:pPr>
    </w:p>
    <w:p w:rsidR="00F21742" w:rsidRDefault="004132C4" w:rsidP="004132C4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:rsidR="004132C4" w:rsidRPr="00CB0503" w:rsidRDefault="004132C4" w:rsidP="004132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p w:rsidR="007C0C09" w:rsidRPr="004A7522" w:rsidRDefault="007C0C09" w:rsidP="0040576E">
      <w:pPr>
        <w:jc w:val="both"/>
        <w:rPr>
          <w:rFonts w:ascii="Arial" w:hAnsi="Arial" w:cs="Arial"/>
        </w:rPr>
      </w:pPr>
    </w:p>
    <w:sectPr w:rsidR="007C0C09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4132C4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035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63F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2C4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33FD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57E3"/>
    <w:rsid w:val="006E0090"/>
    <w:rsid w:val="006E031B"/>
    <w:rsid w:val="006E1366"/>
    <w:rsid w:val="006E4CF5"/>
    <w:rsid w:val="006F190F"/>
    <w:rsid w:val="006F50CA"/>
    <w:rsid w:val="006F71A4"/>
    <w:rsid w:val="006F72A8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0C0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5BD0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0BA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239E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1742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8A39CB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017B-9AE1-4E31-B741-790E52A6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38</TotalTime>
  <Pages>2</Pages>
  <Words>259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2015-02-25T09:17:00Z</cp:lastPrinted>
  <dcterms:created xsi:type="dcterms:W3CDTF">2019-05-09T09:24:00Z</dcterms:created>
  <dcterms:modified xsi:type="dcterms:W3CDTF">2019-05-09T10:20:00Z</dcterms:modified>
</cp:coreProperties>
</file>