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és Gyermekjóléti Társulás" w:value="Pécs és Környéke Szociális és Gyermekjólé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E64F51" w:rsidRPr="005F13A1" w:rsidRDefault="00EB67D9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:rsidR="00F763DC" w:rsidRPr="008C4621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8C4621">
        <w:rPr>
          <w:rFonts w:ascii="Arial" w:hAnsi="Arial" w:cs="Arial"/>
          <w:b/>
          <w:u w:val="single"/>
        </w:rPr>
        <w:t xml:space="preserve">      </w:t>
      </w:r>
      <w:r w:rsidR="00F763DC" w:rsidRPr="008C4621">
        <w:rPr>
          <w:rFonts w:ascii="Arial" w:hAnsi="Arial" w:cs="Arial"/>
          <w:b/>
          <w:u w:val="single"/>
        </w:rPr>
        <w:t>/201</w:t>
      </w:r>
      <w:r w:rsidR="003105CE">
        <w:rPr>
          <w:rFonts w:ascii="Arial" w:hAnsi="Arial" w:cs="Arial"/>
          <w:b/>
          <w:u w:val="single"/>
        </w:rPr>
        <w:t>9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 w:fullDate="2019-05-22T00:00:00Z"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3105CE">
            <w:rPr>
              <w:rFonts w:ascii="Arial" w:hAnsi="Arial" w:cs="Arial"/>
              <w:b/>
              <w:u w:val="single"/>
            </w:rPr>
            <w:t>05.22.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FF60EC" w:rsidRPr="008C4621">
        <w:rPr>
          <w:rFonts w:ascii="Arial" w:hAnsi="Arial" w:cs="Arial"/>
          <w:u w:val="single"/>
        </w:rPr>
        <w:t xml:space="preserve">. </w:t>
      </w:r>
      <w:sdt>
        <w:sdtPr>
          <w:rPr>
            <w:rStyle w:val="Stlus11"/>
            <w:u w:val="single"/>
          </w:rPr>
          <w:id w:val="-559328051"/>
          <w:placeholder>
            <w:docPart w:val="A9BD9A40170C480D86615CEEA71FA920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EB67D9">
            <w:rPr>
              <w:rStyle w:val="Stlus11"/>
              <w:u w:val="single"/>
            </w:rPr>
            <w:t>nyílt</w:t>
          </w:r>
        </w:sdtContent>
      </w:sdt>
      <w:r w:rsidR="0008288D" w:rsidRPr="008C4621">
        <w:rPr>
          <w:rStyle w:val="Stlus11"/>
          <w:rFonts w:cs="Arial"/>
          <w:b w:val="0"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</w:pP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:rsidR="00AC49CC" w:rsidRPr="00655FCD" w:rsidRDefault="003105CE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r w:rsidR="00EB67D9">
            <w:rPr>
              <w:rStyle w:val="Stlus10"/>
            </w:rPr>
            <w:t>az Integrált Nappali Szociális Intézmény 201</w:t>
          </w:r>
          <w:r>
            <w:rPr>
              <w:rStyle w:val="Stlus10"/>
            </w:rPr>
            <w:t>8</w:t>
          </w:r>
          <w:r w:rsidR="00EB67D9">
            <w:rPr>
              <w:rStyle w:val="Stlus10"/>
            </w:rPr>
            <w:t>. évi tevékenységéről szóló beszámoló elfogadásáról:</w:t>
          </w:r>
        </w:sdtContent>
      </w:sdt>
    </w:p>
    <w:p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:rsidR="002C71E0" w:rsidRDefault="002C71E0" w:rsidP="002E57D1">
      <w:pPr>
        <w:rPr>
          <w:rFonts w:ascii="Arial" w:hAnsi="Arial" w:cs="Arial"/>
        </w:rPr>
      </w:pPr>
    </w:p>
    <w:p w:rsidR="00EB67D9" w:rsidRPr="00E15ED4" w:rsidRDefault="00EB67D9" w:rsidP="00EB67D9">
      <w:pPr>
        <w:rPr>
          <w:rFonts w:ascii="Arial" w:hAnsi="Arial" w:cs="Arial"/>
        </w:rPr>
      </w:pPr>
      <w:r w:rsidRPr="00E15ED4">
        <w:rPr>
          <w:rFonts w:ascii="Arial" w:hAnsi="Arial" w:cs="Arial"/>
        </w:rPr>
        <w:t>1.</w:t>
      </w:r>
      <w:r w:rsidRPr="00E15ED4">
        <w:rPr>
          <w:rFonts w:ascii="Arial" w:hAnsi="Arial" w:cs="Arial"/>
        </w:rPr>
        <w:tab/>
        <w:t>A Társulási Tanács az Integrált Nappali Szociális Intézmény 201</w:t>
      </w:r>
      <w:r w:rsidR="003105CE">
        <w:rPr>
          <w:rFonts w:ascii="Arial" w:hAnsi="Arial" w:cs="Arial"/>
        </w:rPr>
        <w:t>8</w:t>
      </w:r>
      <w:bookmarkStart w:id="0" w:name="_GoBack"/>
      <w:bookmarkEnd w:id="0"/>
      <w:r w:rsidRPr="00E15ED4">
        <w:rPr>
          <w:rFonts w:ascii="Arial" w:hAnsi="Arial" w:cs="Arial"/>
        </w:rPr>
        <w:t>. évi szakmai beszámolója alapján annak szakmai munkáját megfelelőnek értékeli és a beszámolót elfogadja.</w:t>
      </w:r>
    </w:p>
    <w:p w:rsidR="00EB67D9" w:rsidRPr="00E15ED4" w:rsidRDefault="00EB67D9" w:rsidP="00EB67D9">
      <w:pPr>
        <w:rPr>
          <w:rFonts w:ascii="Arial" w:hAnsi="Arial" w:cs="Arial"/>
        </w:rPr>
      </w:pPr>
    </w:p>
    <w:p w:rsidR="00EB67D9" w:rsidRPr="00E15ED4" w:rsidRDefault="00EB67D9" w:rsidP="00EB67D9">
      <w:pPr>
        <w:rPr>
          <w:rFonts w:ascii="Arial" w:hAnsi="Arial" w:cs="Arial"/>
        </w:rPr>
      </w:pPr>
      <w:r w:rsidRPr="00E15ED4">
        <w:rPr>
          <w:rFonts w:ascii="Arial" w:hAnsi="Arial" w:cs="Arial"/>
        </w:rPr>
        <w:t>2.</w:t>
      </w:r>
      <w:r w:rsidRPr="00E15ED4">
        <w:rPr>
          <w:rFonts w:ascii="Arial" w:hAnsi="Arial" w:cs="Arial"/>
        </w:rPr>
        <w:tab/>
        <w:t xml:space="preserve"> A Társulási tanács felkéri a Humán Főosztály vezetőjét, hogy a szakmai beszámoló elfogadásáról tájékoztassa az intézmény vezetőjét.</w:t>
      </w:r>
    </w:p>
    <w:p w:rsidR="00EB67D9" w:rsidRPr="00E15ED4" w:rsidRDefault="00EB67D9" w:rsidP="00EB67D9">
      <w:pPr>
        <w:rPr>
          <w:rFonts w:ascii="Arial" w:hAnsi="Arial" w:cs="Arial"/>
        </w:rPr>
      </w:pPr>
    </w:p>
    <w:p w:rsidR="00F70B89" w:rsidRDefault="00F70B89" w:rsidP="002E57D1">
      <w:pPr>
        <w:rPr>
          <w:rFonts w:ascii="Arial" w:hAnsi="Arial" w:cs="Arial"/>
        </w:rPr>
      </w:pPr>
    </w:p>
    <w:p w:rsidR="00655FCD" w:rsidRDefault="00655FCD" w:rsidP="002E57D1">
      <w:pPr>
        <w:rPr>
          <w:rFonts w:ascii="Arial" w:hAnsi="Arial" w:cs="Arial"/>
        </w:rPr>
      </w:pPr>
    </w:p>
    <w:p w:rsidR="00655FCD" w:rsidRDefault="00655FCD" w:rsidP="002E57D1">
      <w:pPr>
        <w:rPr>
          <w:rFonts w:ascii="Arial" w:hAnsi="Arial" w:cs="Arial"/>
        </w:rPr>
      </w:pPr>
    </w:p>
    <w:p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EB67D9">
            <w:rPr>
              <w:rStyle w:val="Stlus9"/>
            </w:rPr>
            <w:t>azonnal</w:t>
          </w:r>
        </w:sdtContent>
      </w:sdt>
    </w:p>
    <w:p w:rsidR="00F763DC" w:rsidRPr="00DD3163" w:rsidRDefault="00F763DC" w:rsidP="00EB67D9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Style w:val="Stlus9"/>
            <w:szCs w:val="24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Stlus9"/>
          </w:rPr>
        </w:sdtEndPr>
        <w:sdtContent>
          <w:proofErr w:type="spellStart"/>
          <w:r w:rsidR="00EB67D9" w:rsidRPr="00EB67D9">
            <w:rPr>
              <w:rStyle w:val="Stlus9"/>
              <w:szCs w:val="24"/>
            </w:rPr>
            <w:t>Pfeffer</w:t>
          </w:r>
          <w:proofErr w:type="spellEnd"/>
          <w:r w:rsidR="00EB67D9" w:rsidRPr="00EB67D9">
            <w:rPr>
              <w:rStyle w:val="Stlus9"/>
              <w:szCs w:val="24"/>
            </w:rPr>
            <w:t xml:space="preserve"> József elnök</w:t>
          </w:r>
          <w:r w:rsidR="00EB67D9">
            <w:rPr>
              <w:rStyle w:val="Stlus9"/>
            </w:rPr>
            <w:br/>
          </w:r>
          <w:r w:rsidR="00EB67D9" w:rsidRPr="00EB67D9">
            <w:rPr>
              <w:rStyle w:val="Stlus9"/>
              <w:szCs w:val="24"/>
            </w:rPr>
            <w:t xml:space="preserve">Dr. </w:t>
          </w:r>
          <w:proofErr w:type="spellStart"/>
          <w:r w:rsidR="00EB67D9" w:rsidRPr="00EB67D9">
            <w:rPr>
              <w:rStyle w:val="Stlus9"/>
              <w:szCs w:val="24"/>
            </w:rPr>
            <w:t>Maulné</w:t>
          </w:r>
          <w:proofErr w:type="spellEnd"/>
          <w:r w:rsidR="00EB67D9" w:rsidRPr="00EB67D9">
            <w:rPr>
              <w:rStyle w:val="Stlus9"/>
              <w:szCs w:val="24"/>
            </w:rPr>
            <w:t xml:space="preserve"> Dr. Tóth Csilla főosztályvezető</w:t>
          </w:r>
          <w:r w:rsidR="00EB67D9">
            <w:rPr>
              <w:rStyle w:val="Stlus9"/>
              <w:szCs w:val="24"/>
            </w:rPr>
            <w:br/>
          </w:r>
          <w:r w:rsidR="00EB67D9" w:rsidRPr="00EB67D9">
            <w:rPr>
              <w:rStyle w:val="Stlus9"/>
              <w:szCs w:val="24"/>
            </w:rPr>
            <w:t>Varga Mónika igazgató</w:t>
          </w:r>
        </w:sdtContent>
      </w:sdt>
    </w:p>
    <w:p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:rsidR="00965DE4" w:rsidRPr="00DD3163" w:rsidRDefault="00965DE4" w:rsidP="00EB67D9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  <w:szCs w:val="24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Stlus9"/>
          </w:rPr>
        </w:sdtEndPr>
        <w:sdtContent>
          <w:proofErr w:type="spellStart"/>
          <w:r w:rsidR="00EB67D9" w:rsidRPr="00EB67D9">
            <w:rPr>
              <w:rStyle w:val="Stlus9"/>
              <w:szCs w:val="24"/>
            </w:rPr>
            <w:t>Pfeffer</w:t>
          </w:r>
          <w:proofErr w:type="spellEnd"/>
          <w:r w:rsidR="00EB67D9" w:rsidRPr="00EB67D9">
            <w:rPr>
              <w:rStyle w:val="Stlus9"/>
              <w:szCs w:val="24"/>
            </w:rPr>
            <w:t xml:space="preserve"> József elnök</w:t>
          </w:r>
          <w:r w:rsidR="00EB67D9">
            <w:rPr>
              <w:rStyle w:val="Stlus9"/>
            </w:rPr>
            <w:br/>
          </w:r>
          <w:r w:rsidR="00EB67D9" w:rsidRPr="00EB67D9">
            <w:rPr>
              <w:rStyle w:val="Stlus9"/>
              <w:szCs w:val="24"/>
            </w:rPr>
            <w:t>Dr. Őri László alpolgármester</w:t>
          </w:r>
          <w:r w:rsidR="00EB67D9">
            <w:rPr>
              <w:rStyle w:val="Stlus9"/>
            </w:rPr>
            <w:br/>
          </w:r>
          <w:r w:rsidR="00EB67D9" w:rsidRPr="00EB67D9">
            <w:rPr>
              <w:rStyle w:val="Stlus9"/>
              <w:szCs w:val="24"/>
            </w:rPr>
            <w:t xml:space="preserve">Dr. </w:t>
          </w:r>
          <w:proofErr w:type="spellStart"/>
          <w:r w:rsidR="00EB67D9" w:rsidRPr="00EB67D9">
            <w:rPr>
              <w:rStyle w:val="Stlus9"/>
              <w:szCs w:val="24"/>
            </w:rPr>
            <w:t>Maulné</w:t>
          </w:r>
          <w:proofErr w:type="spellEnd"/>
          <w:r w:rsidR="00EB67D9" w:rsidRPr="00EB67D9">
            <w:rPr>
              <w:rStyle w:val="Stlus9"/>
              <w:szCs w:val="24"/>
            </w:rPr>
            <w:t xml:space="preserve"> Dr. Tóth Csilla főosztályvezető</w:t>
          </w:r>
          <w:r w:rsidR="00EB67D9">
            <w:rPr>
              <w:rStyle w:val="Stlus9"/>
              <w:szCs w:val="24"/>
            </w:rPr>
            <w:br/>
          </w:r>
          <w:r w:rsidR="00EB67D9" w:rsidRPr="00EB67D9">
            <w:rPr>
              <w:rStyle w:val="Stlus9"/>
              <w:szCs w:val="24"/>
            </w:rPr>
            <w:t>Varga Mónika igazgató</w:t>
          </w:r>
        </w:sdtContent>
      </w:sdt>
    </w:p>
    <w:p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763" w:rsidRDefault="00780763">
      <w:r>
        <w:separator/>
      </w:r>
    </w:p>
    <w:p w:rsidR="00780763" w:rsidRDefault="00780763"/>
  </w:endnote>
  <w:endnote w:type="continuationSeparator" w:id="0">
    <w:p w:rsidR="00780763" w:rsidRDefault="00780763">
      <w:r>
        <w:continuationSeparator/>
      </w:r>
    </w:p>
    <w:p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763" w:rsidRDefault="00780763">
      <w:r>
        <w:separator/>
      </w:r>
    </w:p>
    <w:p w:rsidR="00780763" w:rsidRDefault="00780763"/>
  </w:footnote>
  <w:footnote w:type="continuationSeparator" w:id="0">
    <w:p w:rsidR="00780763" w:rsidRDefault="00780763">
      <w:r>
        <w:continuationSeparator/>
      </w:r>
    </w:p>
    <w:p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gXZAjjetVlCB/+idcUnh82rDIYm7UFYYxiF24GjaRSDrNgV7omkDj5nIPS1tW0gJuIdmYBeSetpZFFeYEIdsQ==" w:salt="iqvwDj243wI1nk5qNAvmKQ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05CE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3731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3403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3F95"/>
    <w:rsid w:val="00E95892"/>
    <w:rsid w:val="00EA77AF"/>
    <w:rsid w:val="00EA7AD3"/>
    <w:rsid w:val="00EB238D"/>
    <w:rsid w:val="00EB31B9"/>
    <w:rsid w:val="00EB67D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A57A0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0A6286" w:rsidP="000A6286">
          <w:pPr>
            <w:pStyle w:val="C56F3908229F4FAEB1DFAD91C8248CBE59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0A6286" w:rsidP="000A6286">
          <w:pPr>
            <w:pStyle w:val="EE1E1EAEB60943A497185B450F973DE722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0A6286" w:rsidP="000A6286">
          <w:pPr>
            <w:pStyle w:val="DC334094EA234117AB20605755FD91C618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0A6286" w:rsidP="000A6286">
          <w:pPr>
            <w:pStyle w:val="B905A72FC0584B729CE6FF0A9639B14818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0A6286" w:rsidP="000A6286">
          <w:pPr>
            <w:pStyle w:val="0B0D1CC9F54F47C6AD1E1126B74F29DC10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0A6286" w:rsidP="000A6286">
          <w:pPr>
            <w:pStyle w:val="A9BD9A40170C480D86615CEEA71FA9203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0A6286" w:rsidP="000A6286">
          <w:pPr>
            <w:pStyle w:val="96F7E0012AF14665A07B9B9554BEBE4E2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47362"/>
    <w:rsid w:val="00550238"/>
    <w:rsid w:val="005D1078"/>
    <w:rsid w:val="00626FB8"/>
    <w:rsid w:val="0072705E"/>
    <w:rsid w:val="0081583F"/>
    <w:rsid w:val="0087031E"/>
    <w:rsid w:val="00873AE1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A6286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0">
    <w:name w:val="470ADBE710CE4D49BF4167F08A51AF0410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2">
    <w:name w:val="BDB633787BC44F9AB5B95FE242EDE7F622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0">
    <w:name w:val="1E94F4969AA94EE2AA3BACFEEA38E17B20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9">
    <w:name w:val="8930284F10AC4A71AC0B605B977A818A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8">
    <w:name w:val="C56F3908229F4FAEB1DFAD91C8248CBE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8">
    <w:name w:val="E87B59B0B785461CB420861FF4D5C26B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1">
    <w:name w:val="470ADBE710CE4D49BF4167F08A51AF0411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3">
    <w:name w:val="BDB633787BC44F9AB5B95FE242EDE7F623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1">
    <w:name w:val="1E94F4969AA94EE2AA3BACFEEA38E17B21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0">
    <w:name w:val="8930284F10AC4A71AC0B605B977A818A20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9">
    <w:name w:val="C56F3908229F4FAEB1DFAD91C8248CBE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9">
    <w:name w:val="E87B59B0B785461CB420861FF4D5C26B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2">
    <w:name w:val="470ADBE710CE4D49BF4167F08A51AF0412"/>
    <w:rsid w:val="002C07A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4">
    <w:name w:val="BDB633787BC44F9AB5B95FE242EDE7F624"/>
    <w:rsid w:val="002C07A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2">
    <w:name w:val="1E94F4969AA94EE2AA3BACFEEA38E17B22"/>
    <w:rsid w:val="002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1">
    <w:name w:val="8930284F10AC4A71AC0B605B977A818A21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0">
    <w:name w:val="C56F3908229F4FAEB1DFAD91C8248CBE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0">
    <w:name w:val="E87B59B0B785461CB420861FF4D5C26B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3">
    <w:name w:val="470ADBE710CE4D49BF4167F08A51AF0413"/>
    <w:rsid w:val="00CB4870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5">
    <w:name w:val="BDB633787BC44F9AB5B95FE242EDE7F625"/>
    <w:rsid w:val="00CB4870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3">
    <w:name w:val="1E94F4969AA94EE2AA3BACFEEA38E17B23"/>
    <w:rsid w:val="00C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2">
    <w:name w:val="8930284F10AC4A71AC0B605B977A818A22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1">
    <w:name w:val="C56F3908229F4FAEB1DFAD91C8248CBE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1">
    <w:name w:val="E87B59B0B785461CB420861FF4D5C26B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38CEF18F3444689E6920A7B30CF9AF">
    <w:name w:val="2538CEF18F3444689E6920A7B30CF9AF"/>
    <w:rsid w:val="00F45B99"/>
  </w:style>
  <w:style w:type="paragraph" w:customStyle="1" w:styleId="A1275347A9934AABB493F8C712E655C5">
    <w:name w:val="A1275347A9934AABB493F8C712E655C5"/>
    <w:rsid w:val="00F45B99"/>
  </w:style>
  <w:style w:type="paragraph" w:customStyle="1" w:styleId="470ADBE710CE4D49BF4167F08A51AF0414">
    <w:name w:val="470ADBE710CE4D49BF4167F08A51AF0414"/>
    <w:rsid w:val="00F45B9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6">
    <w:name w:val="BDB633787BC44F9AB5B95FE242EDE7F626"/>
    <w:rsid w:val="00F45B9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4">
    <w:name w:val="1E94F4969AA94EE2AA3BACFEEA38E17B24"/>
    <w:rsid w:val="00F4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3">
    <w:name w:val="8930284F10AC4A71AC0B605B977A818A23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2">
    <w:name w:val="C56F3908229F4FAEB1DFAD91C8248CBE22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">
    <w:name w:val="A1275347A9934AABB493F8C712E655C51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5">
    <w:name w:val="470ADBE710CE4D49BF4167F08A51AF0415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7">
    <w:name w:val="BDB633787BC44F9AB5B95FE242EDE7F627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5">
    <w:name w:val="1E94F4969AA94EE2AA3BACFEEA38E17B25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4">
    <w:name w:val="8930284F10AC4A71AC0B605B977A818A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3">
    <w:name w:val="C56F3908229F4FAEB1DFAD91C8248CBE2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">
    <w:name w:val="A1275347A9934AABB493F8C712E655C52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6">
    <w:name w:val="470ADBE710CE4D49BF4167F08A51AF0416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8">
    <w:name w:val="BDB633787BC44F9AB5B95FE242EDE7F628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6">
    <w:name w:val="1E94F4969AA94EE2AA3BACFEEA38E17B26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5">
    <w:name w:val="8930284F10AC4A71AC0B605B977A818A25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4">
    <w:name w:val="C56F3908229F4FAEB1DFAD91C8248CBE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3">
    <w:name w:val="A1275347A9934AABB493F8C712E655C5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C157A0C584744D086CBA421BF8FFB58">
    <w:name w:val="CC157A0C584744D086CBA421BF8FFB58"/>
    <w:rsid w:val="001328C5"/>
  </w:style>
  <w:style w:type="paragraph" w:customStyle="1" w:styleId="2A761309B0F649089A4B15B8842C97BC">
    <w:name w:val="2A761309B0F649089A4B15B8842C97BC"/>
    <w:rsid w:val="001328C5"/>
  </w:style>
  <w:style w:type="paragraph" w:customStyle="1" w:styleId="470ADBE710CE4D49BF4167F08A51AF0417">
    <w:name w:val="470ADBE710CE4D49BF4167F08A51AF0417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9">
    <w:name w:val="BDB633787BC44F9AB5B95FE242EDE7F629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8">
    <w:name w:val="470ADBE710CE4D49BF4167F08A51AF0418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0">
    <w:name w:val="BDB633787BC44F9AB5B95FE242EDE7F63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5E84BA936C4857B3D0FE64306CF9E0">
    <w:name w:val="9E5E84BA936C4857B3D0FE64306CF9E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6">
    <w:name w:val="8930284F10AC4A71AC0B605B977A818A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5">
    <w:name w:val="C56F3908229F4FAEB1DFAD91C8248CBE2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4">
    <w:name w:val="A1275347A9934AABB493F8C712E655C54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9">
    <w:name w:val="470ADBE710CE4D49BF4167F08A51AF0419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1">
    <w:name w:val="BDB633787BC44F9AB5B95FE242EDE7F631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55DF5B8B375446ABE5DA9290BF2117C">
    <w:name w:val="255DF5B8B375446ABE5DA9290BF2117C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7">
    <w:name w:val="8930284F10AC4A71AC0B605B977A818A27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6">
    <w:name w:val="C56F3908229F4FAEB1DFAD91C8248CBE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5">
    <w:name w:val="A1275347A9934AABB493F8C712E655C5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0">
    <w:name w:val="470ADBE710CE4D49BF4167F08A51AF0420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2">
    <w:name w:val="BDB633787BC44F9AB5B95FE242EDE7F63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29BE1C92844016989D682D535A784A">
    <w:name w:val="6F29BE1C92844016989D682D535A784A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8">
    <w:name w:val="8930284F10AC4A71AC0B605B977A818A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7">
    <w:name w:val="C56F3908229F4FAEB1DFAD91C8248CBE2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6">
    <w:name w:val="A1275347A9934AABB493F8C712E655C56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1">
    <w:name w:val="470ADBE710CE4D49BF4167F08A51AF0421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3">
    <w:name w:val="BDB633787BC44F9AB5B95FE242EDE7F633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04773E5BBDF43089ED4B34F9B6537B4">
    <w:name w:val="504773E5BBDF43089ED4B34F9B6537B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9">
    <w:name w:val="8930284F10AC4A71AC0B605B977A818A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8">
    <w:name w:val="C56F3908229F4FAEB1DFAD91C8248CBE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7">
    <w:name w:val="A1275347A9934AABB493F8C712E655C5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2">
    <w:name w:val="470ADBE710CE4D49BF4167F08A51AF0422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4">
    <w:name w:val="BDB633787BC44F9AB5B95FE242EDE7F63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0">
    <w:name w:val="8930284F10AC4A71AC0B605B977A818A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9">
    <w:name w:val="C56F3908229F4FAEB1DFAD91C8248CBE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8">
    <w:name w:val="A1275347A9934AABB493F8C712E655C5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3">
    <w:name w:val="470ADBE710CE4D49BF4167F08A51AF0423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5">
    <w:name w:val="BDB633787BC44F9AB5B95FE242EDE7F635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">
    <w:name w:val="29D8D0D068A046A38623FF115E2706CD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1">
    <w:name w:val="8930284F10AC4A71AC0B605B977A818A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0">
    <w:name w:val="C56F3908229F4FAEB1DFAD91C8248CBE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9">
    <w:name w:val="A1275347A9934AABB493F8C712E655C5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4">
    <w:name w:val="470ADBE710CE4D49BF4167F08A51AF0424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6">
    <w:name w:val="BDB633787BC44F9AB5B95FE242EDE7F636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1">
    <w:name w:val="29D8D0D068A046A38623FF115E2706CD1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2">
    <w:name w:val="8930284F10AC4A71AC0B605B977A818A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1">
    <w:name w:val="C56F3908229F4FAEB1DFAD91C8248CBE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0">
    <w:name w:val="A1275347A9934AABB493F8C712E655C51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5">
    <w:name w:val="470ADBE710CE4D49BF4167F08A51AF0425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7">
    <w:name w:val="BDB633787BC44F9AB5B95FE242EDE7F637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2">
    <w:name w:val="29D8D0D068A046A38623FF115E2706CD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3">
    <w:name w:val="8930284F10AC4A71AC0B605B977A818A33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2">
    <w:name w:val="C56F3908229F4FAEB1DFAD91C8248CBE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1">
    <w:name w:val="A1275347A9934AABB493F8C712E655C51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6">
    <w:name w:val="470ADBE710CE4D49BF4167F08A51AF0426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8">
    <w:name w:val="BDB633787BC44F9AB5B95FE242EDE7F638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20BAF29ED1841248D4F3944424607D5">
    <w:name w:val="520BAF29ED1841248D4F3944424607D5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4">
    <w:name w:val="8930284F10AC4A71AC0B605B977A818A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3">
    <w:name w:val="C56F3908229F4FAEB1DFAD91C8248CBE3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2">
    <w:name w:val="A1275347A9934AABB493F8C712E655C512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7">
    <w:name w:val="470ADBE710CE4D49BF4167F08A51AF0427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9">
    <w:name w:val="BDB633787BC44F9AB5B95FE242EDE7F639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">
    <w:name w:val="31049A8063A94D15A3DC088D80C5E7BC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5">
    <w:name w:val="8930284F10AC4A71AC0B605B977A818A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4">
    <w:name w:val="C56F3908229F4FAEB1DFAD91C8248CBE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3">
    <w:name w:val="A1275347A9934AABB493F8C712E655C51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8">
    <w:name w:val="470ADBE710CE4D49BF4167F08A51AF0428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0">
    <w:name w:val="BDB633787BC44F9AB5B95FE242EDE7F640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">
    <w:name w:val="31049A8063A94D15A3DC088D80C5E7BC1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6">
    <w:name w:val="8930284F10AC4A71AC0B605B977A818A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5">
    <w:name w:val="C56F3908229F4FAEB1DFAD91C8248CBE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4">
    <w:name w:val="A1275347A9934AABB493F8C712E655C51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9">
    <w:name w:val="470ADBE710CE4D49BF4167F08A51AF0429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1">
    <w:name w:val="BDB633787BC44F9AB5B95FE242EDE7F641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2">
    <w:name w:val="31049A8063A94D15A3DC088D80C5E7BC2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7">
    <w:name w:val="8930284F10AC4A71AC0B605B977A818A37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6">
    <w:name w:val="C56F3908229F4FAEB1DFAD91C8248CBE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5">
    <w:name w:val="A1275347A9934AABB493F8C712E655C51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">
    <w:name w:val="EE1E1EAEB60943A497185B450F973DE7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0">
    <w:name w:val="470ADBE710CE4D49BF4167F08A51AF0430"/>
    <w:rsid w:val="00A62D1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2">
    <w:name w:val="BDB633787BC44F9AB5B95FE242EDE7F642"/>
    <w:rsid w:val="00A62D1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3">
    <w:name w:val="31049A8063A94D15A3DC088D80C5E7BC3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8">
    <w:name w:val="8930284F10AC4A71AC0B605B977A818A38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7">
    <w:name w:val="C56F3908229F4FAEB1DFAD91C8248CBE37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6">
    <w:name w:val="A1275347A9934AABB493F8C712E655C516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">
    <w:name w:val="EE1E1EAEB60943A497185B450F973DE71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1">
    <w:name w:val="470ADBE710CE4D49BF4167F08A51AF0431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3">
    <w:name w:val="BDB633787BC44F9AB5B95FE242EDE7F643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4">
    <w:name w:val="31049A8063A94D15A3DC088D80C5E7BC4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9">
    <w:name w:val="8930284F10AC4A71AC0B605B977A818A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8">
    <w:name w:val="C56F3908229F4FAEB1DFAD91C8248CBE3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7">
    <w:name w:val="A1275347A9934AABB493F8C712E655C517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">
    <w:name w:val="EE1E1EAEB60943A497185B450F973DE72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2">
    <w:name w:val="470ADBE710CE4D49BF4167F08A51AF0432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4">
    <w:name w:val="BDB633787BC44F9AB5B95FE242EDE7F644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5">
    <w:name w:val="31049A8063A94D15A3DC088D80C5E7BC5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0">
    <w:name w:val="8930284F10AC4A71AC0B605B977A818A40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9">
    <w:name w:val="C56F3908229F4FAEB1DFAD91C8248CBE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8">
    <w:name w:val="A1275347A9934AABB493F8C712E655C51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">
    <w:name w:val="EE1E1EAEB60943A497185B450F973DE73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3">
    <w:name w:val="470ADBE710CE4D49BF4167F08A51AF0433"/>
    <w:rsid w:val="000E281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5">
    <w:name w:val="BDB633787BC44F9AB5B95FE242EDE7F645"/>
    <w:rsid w:val="000E281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6">
    <w:name w:val="31049A8063A94D15A3DC088D80C5E7BC6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1">
    <w:name w:val="8930284F10AC4A71AC0B605B977A818A41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0">
    <w:name w:val="C56F3908229F4FAEB1DFAD91C8248CBE40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9">
    <w:name w:val="A1275347A9934AABB493F8C712E655C519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">
    <w:name w:val="EE1E1EAEB60943A497185B450F973DE74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">
    <w:name w:val="DC334094EA234117AB20605755FD91C6"/>
    <w:rsid w:val="00E637AC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6">
    <w:name w:val="BDB633787BC44F9AB5B95FE242EDE7F646"/>
    <w:rsid w:val="00E637A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7">
    <w:name w:val="31049A8063A94D15A3DC088D80C5E7BC7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">
    <w:name w:val="B905A72FC0584B729CE6FF0A9639B148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1">
    <w:name w:val="C56F3908229F4FAEB1DFAD91C8248CBE41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0">
    <w:name w:val="A1275347A9934AABB493F8C712E655C520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5">
    <w:name w:val="EE1E1EAEB60943A497185B450F973DE75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">
    <w:name w:val="DC334094EA234117AB20605755FD91C61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">
    <w:name w:val="4D43A798E8984CFE9088D194B17C346C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8">
    <w:name w:val="31049A8063A94D15A3DC088D80C5E7BC8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">
    <w:name w:val="B905A72FC0584B729CE6FF0A9639B148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2">
    <w:name w:val="C56F3908229F4FAEB1DFAD91C8248CBE4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1">
    <w:name w:val="A1275347A9934AABB493F8C712E655C52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6">
    <w:name w:val="EE1E1EAEB60943A497185B450F973DE76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2">
    <w:name w:val="DC334094EA234117AB20605755FD91C62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">
    <w:name w:val="4D43A798E8984CFE9088D194B17C346C1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9">
    <w:name w:val="31049A8063A94D15A3DC088D80C5E7BC9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2">
    <w:name w:val="B905A72FC0584B729CE6FF0A9639B148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3">
    <w:name w:val="C56F3908229F4FAEB1DFAD91C8248CBE43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2">
    <w:name w:val="A1275347A9934AABB493F8C712E655C52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7">
    <w:name w:val="EE1E1EAEB60943A497185B450F973DE77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3">
    <w:name w:val="DC334094EA234117AB20605755FD91C63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2">
    <w:name w:val="4D43A798E8984CFE9088D194B17C346C2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0">
    <w:name w:val="31049A8063A94D15A3DC088D80C5E7BC10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3">
    <w:name w:val="B905A72FC0584B729CE6FF0A9639B148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4">
    <w:name w:val="C56F3908229F4FAEB1DFAD91C8248CBE4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3">
    <w:name w:val="A1275347A9934AABB493F8C712E655C52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8">
    <w:name w:val="EE1E1EAEB60943A497185B450F973DE78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4">
    <w:name w:val="DC334094EA234117AB20605755FD91C64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3">
    <w:name w:val="4D43A798E8984CFE9088D194B17C346C3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1">
    <w:name w:val="31049A8063A94D15A3DC088D80C5E7BC11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">
    <w:name w:val="B905A72FC0584B729CE6FF0A9639B148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5">
    <w:name w:val="C56F3908229F4FAEB1DFAD91C8248CBE45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4">
    <w:name w:val="A1275347A9934AABB493F8C712E655C52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9">
    <w:name w:val="EE1E1EAEB60943A497185B450F973DE79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5">
    <w:name w:val="DC334094EA234117AB20605755FD91C65"/>
    <w:rsid w:val="00434F4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4">
    <w:name w:val="4D43A798E8984CFE9088D194B17C346C4"/>
    <w:rsid w:val="00434F4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2">
    <w:name w:val="31049A8063A94D15A3DC088D80C5E7BC12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5">
    <w:name w:val="B905A72FC0584B729CE6FF0A9639B148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6">
    <w:name w:val="C56F3908229F4FAEB1DFAD91C8248CBE46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5">
    <w:name w:val="A1275347A9934AABB493F8C712E655C52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0">
    <w:name w:val="EE1E1EAEB60943A497185B450F973DE710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A41B02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5">
    <w:name w:val="4D43A798E8984CFE9088D194B17C346C5"/>
    <w:rsid w:val="00A41B02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3">
    <w:name w:val="31049A8063A94D15A3DC088D80C5E7BC13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6">
    <w:name w:val="B905A72FC0584B729CE6FF0A9639B148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7">
    <w:name w:val="C56F3908229F4FAEB1DFAD91C8248CBE47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6">
    <w:name w:val="A1275347A9934AABB493F8C712E655C52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1">
    <w:name w:val="EE1E1EAEB60943A497185B450F973DE711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7">
    <w:name w:val="DC334094EA234117AB20605755FD91C67"/>
    <w:rsid w:val="00194A74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6">
    <w:name w:val="4D43A798E8984CFE9088D194B17C346C6"/>
    <w:rsid w:val="00194A7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4">
    <w:name w:val="31049A8063A94D15A3DC088D80C5E7BC14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7">
    <w:name w:val="B905A72FC0584B729CE6FF0A9639B148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8">
    <w:name w:val="C56F3908229F4FAEB1DFAD91C8248CBE48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7">
    <w:name w:val="A1275347A9934AABB493F8C712E655C52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2">
    <w:name w:val="EE1E1EAEB60943A497185B450F973DE712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8">
    <w:name w:val="DC334094EA234117AB20605755FD91C68"/>
    <w:rsid w:val="003412D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7">
    <w:name w:val="4D43A798E8984CFE9088D194B17C346C7"/>
    <w:rsid w:val="003412D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5">
    <w:name w:val="31049A8063A94D15A3DC088D80C5E7BC15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8">
    <w:name w:val="B905A72FC0584B729CE6FF0A9639B148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9">
    <w:name w:val="C56F3908229F4FAEB1DFAD91C8248CBE49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8">
    <w:name w:val="A1275347A9934AABB493F8C712E655C52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">
    <w:name w:val="0B0D1CC9F54F47C6AD1E1126B74F29DC"/>
    <w:rsid w:val="0040151B"/>
  </w:style>
  <w:style w:type="paragraph" w:customStyle="1" w:styleId="EE1E1EAEB60943A497185B450F973DE713">
    <w:name w:val="EE1E1EAEB60943A497185B450F973DE713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9">
    <w:name w:val="DC334094EA234117AB20605755FD91C69"/>
    <w:rsid w:val="0040151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8">
    <w:name w:val="4D43A798E8984CFE9088D194B17C346C8"/>
    <w:rsid w:val="0040151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6">
    <w:name w:val="31049A8063A94D15A3DC088D80C5E7BC16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9">
    <w:name w:val="B905A72FC0584B729CE6FF0A9639B1489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0">
    <w:name w:val="C56F3908229F4FAEB1DFAD91C8248CBE50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">
    <w:name w:val="0B0D1CC9F54F47C6AD1E1126B74F29DC1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4">
    <w:name w:val="EE1E1EAEB60943A497185B450F973DE714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0">
    <w:name w:val="DC334094EA234117AB20605755FD91C610"/>
    <w:rsid w:val="00C83B9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9">
    <w:name w:val="4D43A798E8984CFE9088D194B17C346C9"/>
    <w:rsid w:val="00C83B9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7">
    <w:name w:val="31049A8063A94D15A3DC088D80C5E7BC17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0">
    <w:name w:val="B905A72FC0584B729CE6FF0A9639B14810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1">
    <w:name w:val="C56F3908229F4FAEB1DFAD91C8248CBE51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">
    <w:name w:val="0B0D1CC9F54F47C6AD1E1126B74F29DC2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5">
    <w:name w:val="EE1E1EAEB60943A497185B450F973DE715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1">
    <w:name w:val="DC334094EA234117AB20605755FD91C611"/>
    <w:rsid w:val="0087031E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0">
    <w:name w:val="4D43A798E8984CFE9088D194B17C346C10"/>
    <w:rsid w:val="0087031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8">
    <w:name w:val="31049A8063A94D15A3DC088D80C5E7BC18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1">
    <w:name w:val="B905A72FC0584B729CE6FF0A9639B14811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2">
    <w:name w:val="C56F3908229F4FAEB1DFAD91C8248CBE52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">
    <w:name w:val="0B0D1CC9F54F47C6AD1E1126B74F29DC3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D03ABA2BEB9415AA31D477FFEB15F92">
    <w:name w:val="7D03ABA2BEB9415AA31D477FFEB15F92"/>
    <w:rsid w:val="00BB719C"/>
    <w:pPr>
      <w:spacing w:after="160" w:line="259" w:lineRule="auto"/>
    </w:pPr>
  </w:style>
  <w:style w:type="paragraph" w:customStyle="1" w:styleId="EE1E1EAEB60943A497185B450F973DE716">
    <w:name w:val="EE1E1EAEB60943A497185B450F973DE7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2">
    <w:name w:val="DC334094EA234117AB20605755FD91C61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ABA2BEB9415AA31D477FFEB15F921">
    <w:name w:val="7D03ABA2BEB9415AA31D477FFEB15F9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798E8984CFE9088D194B17C346C11">
    <w:name w:val="4D43A798E8984CFE9088D194B17C346C1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9">
    <w:name w:val="31049A8063A94D15A3DC088D80C5E7BC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2">
    <w:name w:val="B905A72FC0584B729CE6FF0A9639B14812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3">
    <w:name w:val="C56F3908229F4FAEB1DFAD91C8248CBE5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4">
    <w:name w:val="0B0D1CC9F54F47C6AD1E1126B74F29DC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7">
    <w:name w:val="EE1E1EAEB60943A497185B450F973DE7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3">
    <w:name w:val="DC334094EA234117AB20605755FD91C613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3">
    <w:name w:val="B905A72FC0584B729CE6FF0A9639B1481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4">
    <w:name w:val="C56F3908229F4FAEB1DFAD91C8248CBE5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5">
    <w:name w:val="0B0D1CC9F54F47C6AD1E1126B74F29DC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8">
    <w:name w:val="EE1E1EAEB60943A497185B450F973DE718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4">
    <w:name w:val="DC334094EA234117AB20605755FD91C614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4">
    <w:name w:val="B905A72FC0584B729CE6FF0A9639B1481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5">
    <w:name w:val="C56F3908229F4FAEB1DFAD91C8248CBE5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9">
    <w:name w:val="EE1E1EAEB60943A497185B450F973DE7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5">
    <w:name w:val="DC334094EA234117AB20605755FD91C615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5">
    <w:name w:val="B905A72FC0584B729CE6FF0A9639B1481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6">
    <w:name w:val="C56F3908229F4FAEB1DFAD91C8248CBE5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7">
    <w:name w:val="0B0D1CC9F54F47C6AD1E1126B74F29DC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9BD9A40170C480D86615CEEA71FA920">
    <w:name w:val="A9BD9A40170C480D86615CEEA71FA920"/>
    <w:rsid w:val="00BB719C"/>
    <w:pPr>
      <w:spacing w:after="160" w:line="259" w:lineRule="auto"/>
    </w:pPr>
  </w:style>
  <w:style w:type="paragraph" w:customStyle="1" w:styleId="EE1E1EAEB60943A497185B450F973DE720">
    <w:name w:val="EE1E1EAEB60943A497185B450F973DE720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6">
    <w:name w:val="DC334094EA234117AB20605755FD91C6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">
    <w:name w:val="A9BD9A40170C480D86615CEEA71FA920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6">
    <w:name w:val="B905A72FC0584B729CE6FF0A9639B1481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7">
    <w:name w:val="C56F3908229F4FAEB1DFAD91C8248CBE5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8">
    <w:name w:val="0B0D1CC9F54F47C6AD1E1126B74F29DC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">
    <w:name w:val="96F7E0012AF14665A07B9B9554BEBE4E"/>
    <w:rsid w:val="00BB719C"/>
    <w:pPr>
      <w:spacing w:after="160" w:line="259" w:lineRule="auto"/>
    </w:pPr>
  </w:style>
  <w:style w:type="paragraph" w:customStyle="1" w:styleId="EE1E1EAEB60943A497185B450F973DE721">
    <w:name w:val="EE1E1EAEB60943A497185B450F973DE7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7">
    <w:name w:val="DC334094EA234117AB20605755FD91C6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2">
    <w:name w:val="A9BD9A40170C480D86615CEEA71FA920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">
    <w:name w:val="96F7E0012AF14665A07B9B9554BEBE4E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7">
    <w:name w:val="B905A72FC0584B729CE6FF0A9639B1481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8">
    <w:name w:val="C56F3908229F4FAEB1DFAD91C8248CBE5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9">
    <w:name w:val="0B0D1CC9F54F47C6AD1E1126B74F29DC9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40894-5B7D-45FA-B68F-7FDE9488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2</TotalTime>
  <Pages>1</Pages>
  <Words>95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Bodorné Lux Viktória</cp:lastModifiedBy>
  <cp:revision>3</cp:revision>
  <cp:lastPrinted>2013-09-03T11:46:00Z</cp:lastPrinted>
  <dcterms:created xsi:type="dcterms:W3CDTF">2019-05-09T09:25:00Z</dcterms:created>
  <dcterms:modified xsi:type="dcterms:W3CDTF">2019-05-09T10:21:00Z</dcterms:modified>
</cp:coreProperties>
</file>