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22" w:rsidRPr="004A7522" w:rsidRDefault="00864F22" w:rsidP="009E4F22">
      <w:pPr>
        <w:tabs>
          <w:tab w:val="left" w:pos="4962"/>
        </w:tabs>
        <w:ind w:left="5954" w:hanging="5670"/>
        <w:jc w:val="both"/>
        <w:rPr>
          <w:rFonts w:ascii="Arial" w:hAnsi="Arial" w:cs="Arial"/>
          <w:sz w:val="22"/>
          <w:szCs w:val="22"/>
        </w:rPr>
      </w:pPr>
    </w:p>
    <w:p w:rsidR="00864F22" w:rsidRPr="004A7522" w:rsidRDefault="00864F22" w:rsidP="0073351F">
      <w:pPr>
        <w:tabs>
          <w:tab w:val="left" w:pos="709"/>
          <w:tab w:val="left" w:pos="4962"/>
        </w:tabs>
        <w:ind w:left="5841" w:hanging="5557"/>
        <w:jc w:val="both"/>
        <w:rPr>
          <w:rFonts w:ascii="Arial" w:hAnsi="Arial" w:cs="Arial"/>
          <w:b/>
          <w:caps/>
          <w:sz w:val="22"/>
        </w:rPr>
      </w:pPr>
      <w:r w:rsidRPr="004A7522">
        <w:rPr>
          <w:rFonts w:ascii="Arial" w:hAnsi="Arial" w:cs="Arial"/>
          <w:sz w:val="22"/>
          <w:szCs w:val="22"/>
        </w:rPr>
        <w:t>IKTATÓSZÁM:</w:t>
      </w:r>
      <w:r w:rsidR="00BB6EF8" w:rsidRPr="004A7522">
        <w:rPr>
          <w:rFonts w:ascii="Arial" w:hAnsi="Arial" w:cs="Arial"/>
          <w:sz w:val="22"/>
        </w:rPr>
        <w:t xml:space="preserve"> </w:t>
      </w:r>
      <w:sdt>
        <w:sdtPr>
          <w:rPr>
            <w:rStyle w:val="Stlus11"/>
            <w:rFonts w:cs="Arial"/>
          </w:rPr>
          <w:id w:val="-1758594629"/>
          <w:lock w:val="sdtLocked"/>
          <w:placeholder>
            <w:docPart w:val="A852DA047EB846CEB5B1CEB9EA04FC21"/>
          </w:placeholder>
        </w:sdtPr>
        <w:sdtEndPr>
          <w:rPr>
            <w:rStyle w:val="Stlus11"/>
          </w:rPr>
        </w:sdtEndPr>
        <w:sdtContent>
          <w:r w:rsidR="00AC74D1">
            <w:rPr>
              <w:rStyle w:val="Stlus11"/>
              <w:rFonts w:cs="Arial"/>
            </w:rPr>
            <w:t>7/</w:t>
          </w:r>
          <w:r w:rsidR="007046C2">
            <w:rPr>
              <w:rStyle w:val="Stlus11"/>
              <w:rFonts w:cs="Arial"/>
            </w:rPr>
            <w:t>19</w:t>
          </w:r>
          <w:r w:rsidR="00AC74D1">
            <w:rPr>
              <w:rStyle w:val="Stlus11"/>
              <w:rFonts w:cs="Arial"/>
            </w:rPr>
            <w:t>-</w:t>
          </w:r>
          <w:r w:rsidR="001F5E4D">
            <w:rPr>
              <w:rStyle w:val="Stlus11"/>
              <w:rFonts w:cs="Arial"/>
            </w:rPr>
            <w:t>4</w:t>
          </w:r>
          <w:r w:rsidR="00EF18DB">
            <w:rPr>
              <w:rStyle w:val="Stlus11"/>
              <w:rFonts w:cs="Arial"/>
            </w:rPr>
            <w:t>7</w:t>
          </w:r>
          <w:r w:rsidR="00AC74D1">
            <w:rPr>
              <w:rStyle w:val="Stlus11"/>
              <w:rFonts w:cs="Arial"/>
            </w:rPr>
            <w:t>/</w:t>
          </w:r>
          <w:r w:rsidR="0074780E">
            <w:rPr>
              <w:rStyle w:val="Stlus11"/>
              <w:rFonts w:cs="Arial"/>
            </w:rPr>
            <w:t>201</w:t>
          </w:r>
          <w:r w:rsidR="007046C2">
            <w:rPr>
              <w:rStyle w:val="Stlus11"/>
              <w:rFonts w:cs="Arial"/>
            </w:rPr>
            <w:t>9</w:t>
          </w:r>
        </w:sdtContent>
      </w:sdt>
      <w:r w:rsidRPr="004A7522">
        <w:rPr>
          <w:rFonts w:ascii="Arial" w:hAnsi="Arial" w:cs="Arial"/>
          <w:sz w:val="22"/>
        </w:rPr>
        <w:tab/>
      </w:r>
      <w:r w:rsidRPr="004A7522">
        <w:rPr>
          <w:rFonts w:ascii="Arial" w:hAnsi="Arial" w:cs="Arial"/>
          <w:sz w:val="22"/>
          <w:szCs w:val="22"/>
        </w:rPr>
        <w:t>TÁRGY:</w:t>
      </w:r>
      <w:r w:rsidRPr="004A7522">
        <w:rPr>
          <w:rFonts w:ascii="Arial" w:hAnsi="Arial" w:cs="Arial"/>
          <w:b/>
          <w:sz w:val="22"/>
        </w:rPr>
        <w:tab/>
      </w:r>
      <w:sdt>
        <w:sdtPr>
          <w:rPr>
            <w:rStyle w:val="Stlus12"/>
            <w:rFonts w:cs="Arial"/>
          </w:rPr>
          <w:id w:val="218628015"/>
          <w:lock w:val="sdtLocked"/>
          <w:placeholder>
            <w:docPart w:val="508A9EC4C32647E7B7E91E97AB64A874"/>
          </w:placeholder>
        </w:sdtPr>
        <w:sdtEndPr>
          <w:rPr>
            <w:rStyle w:val="Bekezdsalapbettpusa"/>
            <w:rFonts w:ascii="Times New Roman" w:hAnsi="Times New Roman"/>
            <w:b w:val="0"/>
            <w:caps w:val="0"/>
            <w:sz w:val="24"/>
          </w:rPr>
        </w:sdtEndPr>
        <w:sdtContent>
          <w:r w:rsidR="00323545">
            <w:rPr>
              <w:rStyle w:val="Stlus12"/>
              <w:rFonts w:cs="Arial"/>
            </w:rPr>
            <w:t xml:space="preserve">megállapodás megkötése </w:t>
          </w:r>
          <w:r w:rsidR="00EF18DB">
            <w:rPr>
              <w:rStyle w:val="Stlus12"/>
              <w:rFonts w:cs="Arial"/>
            </w:rPr>
            <w:t xml:space="preserve">Az integrált nappali szociális intézmény </w:t>
          </w:r>
          <w:r w:rsidR="00323545">
            <w:rPr>
              <w:rStyle w:val="Stlus12"/>
              <w:rFonts w:cs="Arial"/>
            </w:rPr>
            <w:t xml:space="preserve">és a pécsi ellátó központ között  </w:t>
          </w:r>
        </w:sdtContent>
      </w:sdt>
    </w:p>
    <w:p w:rsidR="00864F22" w:rsidRPr="004A7522" w:rsidRDefault="00864F22" w:rsidP="0073351F">
      <w:pPr>
        <w:tabs>
          <w:tab w:val="left" w:pos="709"/>
          <w:tab w:val="left" w:pos="4961"/>
        </w:tabs>
        <w:ind w:left="5982" w:hanging="5273"/>
        <w:jc w:val="both"/>
        <w:rPr>
          <w:rFonts w:ascii="Arial" w:hAnsi="Arial" w:cs="Arial"/>
          <w:sz w:val="22"/>
        </w:rPr>
      </w:pPr>
      <w:r w:rsidRPr="004A7522">
        <w:rPr>
          <w:rFonts w:ascii="Arial" w:hAnsi="Arial" w:cs="Arial"/>
          <w:b/>
          <w:caps/>
          <w:sz w:val="22"/>
        </w:rPr>
        <w:tab/>
      </w:r>
      <w:r w:rsidRPr="004A7522">
        <w:rPr>
          <w:rFonts w:ascii="Arial" w:hAnsi="Arial" w:cs="Arial"/>
          <w:caps/>
          <w:sz w:val="22"/>
          <w:szCs w:val="22"/>
        </w:rPr>
        <w:t>Melléklet</w:t>
      </w:r>
      <w:r w:rsidRPr="004A7522">
        <w:rPr>
          <w:rFonts w:ascii="Arial" w:hAnsi="Arial" w:cs="Arial"/>
          <w:caps/>
          <w:sz w:val="22"/>
        </w:rPr>
        <w:t>:</w:t>
      </w:r>
      <w:r w:rsidR="00977EEB" w:rsidRPr="004A7522">
        <w:rPr>
          <w:rFonts w:ascii="Arial" w:hAnsi="Arial" w:cs="Arial"/>
          <w:b/>
          <w:sz w:val="22"/>
        </w:rPr>
        <w:t xml:space="preserve"> </w:t>
      </w:r>
      <w:sdt>
        <w:sdtPr>
          <w:rPr>
            <w:rStyle w:val="Stlus12"/>
            <w:rFonts w:cs="Arial"/>
          </w:rPr>
          <w:id w:val="-100723160"/>
          <w:lock w:val="sdtLocked"/>
          <w:placeholder>
            <w:docPart w:val="D3314927FE7F4D5EA18FD168D10659AE"/>
          </w:placeholder>
        </w:sdtPr>
        <w:sdtEndPr>
          <w:rPr>
            <w:rStyle w:val="Stlus11"/>
            <w:caps w:val="0"/>
          </w:rPr>
        </w:sdtEndPr>
        <w:sdtContent>
          <w:r w:rsidR="00323545">
            <w:rPr>
              <w:rStyle w:val="Stlus12"/>
              <w:rFonts w:cs="Arial"/>
            </w:rPr>
            <w:t>1</w:t>
          </w:r>
          <w:r w:rsidR="00EF18DB">
            <w:rPr>
              <w:rStyle w:val="Stlus12"/>
              <w:rFonts w:cs="Arial"/>
            </w:rPr>
            <w:t xml:space="preserve"> db</w:t>
          </w:r>
        </w:sdtContent>
      </w:sdt>
    </w:p>
    <w:p w:rsidR="00864F22" w:rsidRPr="004A7522" w:rsidRDefault="00864F22">
      <w:pPr>
        <w:jc w:val="center"/>
        <w:rPr>
          <w:rFonts w:ascii="Arial" w:hAnsi="Arial" w:cs="Arial"/>
          <w:caps/>
          <w:spacing w:val="80"/>
          <w:sz w:val="22"/>
        </w:rPr>
      </w:pPr>
    </w:p>
    <w:p w:rsidR="00864F22" w:rsidRPr="004A7522" w:rsidRDefault="00864F22">
      <w:pPr>
        <w:jc w:val="center"/>
        <w:rPr>
          <w:rFonts w:ascii="Arial" w:hAnsi="Arial" w:cs="Arial"/>
          <w:caps/>
          <w:spacing w:val="80"/>
          <w:sz w:val="22"/>
          <w:szCs w:val="22"/>
        </w:rPr>
      </w:pPr>
    </w:p>
    <w:p w:rsidR="00DC00BE" w:rsidRDefault="00DC00BE">
      <w:pPr>
        <w:jc w:val="center"/>
        <w:rPr>
          <w:rFonts w:ascii="Arial" w:hAnsi="Arial" w:cs="Arial"/>
          <w:caps/>
          <w:spacing w:val="80"/>
          <w:sz w:val="22"/>
          <w:szCs w:val="22"/>
        </w:rPr>
      </w:pPr>
    </w:p>
    <w:p w:rsidR="00CB66D6" w:rsidRDefault="00CB66D6">
      <w:pPr>
        <w:jc w:val="center"/>
        <w:rPr>
          <w:rFonts w:ascii="Arial" w:hAnsi="Arial" w:cs="Arial"/>
          <w:caps/>
          <w:spacing w:val="80"/>
          <w:sz w:val="22"/>
          <w:szCs w:val="22"/>
        </w:rPr>
      </w:pPr>
    </w:p>
    <w:p w:rsidR="00CB66D6" w:rsidRPr="004A7522" w:rsidRDefault="00CB66D6">
      <w:pPr>
        <w:jc w:val="center"/>
        <w:rPr>
          <w:rFonts w:ascii="Arial" w:hAnsi="Arial" w:cs="Arial"/>
          <w:caps/>
          <w:spacing w:val="80"/>
          <w:sz w:val="22"/>
          <w:szCs w:val="22"/>
        </w:rPr>
      </w:pPr>
    </w:p>
    <w:p w:rsidR="00864F22" w:rsidRPr="004A7522" w:rsidRDefault="00864F22" w:rsidP="00DC00BE">
      <w:pPr>
        <w:spacing w:line="480" w:lineRule="auto"/>
        <w:jc w:val="center"/>
        <w:rPr>
          <w:rFonts w:ascii="Arial" w:hAnsi="Arial" w:cs="Arial"/>
          <w:b/>
          <w:caps/>
          <w:spacing w:val="80"/>
          <w:sz w:val="26"/>
          <w:szCs w:val="26"/>
        </w:rPr>
      </w:pPr>
      <w:r w:rsidRPr="004A7522">
        <w:rPr>
          <w:rFonts w:ascii="Arial" w:hAnsi="Arial" w:cs="Arial"/>
          <w:b/>
          <w:caps/>
          <w:spacing w:val="80"/>
          <w:sz w:val="26"/>
          <w:szCs w:val="26"/>
        </w:rPr>
        <w:t>Előterjesztés</w:t>
      </w:r>
    </w:p>
    <w:sdt>
      <w:sdtPr>
        <w:rPr>
          <w:rStyle w:val="Stlus11"/>
        </w:rPr>
        <w:id w:val="1481660253"/>
        <w:lock w:val="sdtLocked"/>
        <w:placeholder>
          <w:docPart w:val="5ABF14B4D37A41EBABFC069B2696F0CC"/>
        </w:placeholder>
        <w:dropDownList>
          <w:listItem w:displayText="MECSEK-DRÁVA ÖNKORMÁNYZATI TÁRSULÁS" w:value="MECSEK-DRÁVA ÖNKORMÁNYZATI TÁRSULÁS"/>
          <w:listItem w:displayText="PÉCS ÉS KÖRNYÉKE SZOCIÁLIS TÁRSULÁS" w:value="PÉCS ÉS KÖRNYÉKE SZOCIÁLIS TÁRSULÁS"/>
          <w:listItem w:displayText="PÉCSI TÖBBCÉLÚ AGGLOMERÁCIÓS TÁRSULÁS" w:value="PÉCSI TÖBBCÉLÚ AGGLOMERÁCIÓS TÁRSULÁS"/>
        </w:dropDownList>
      </w:sdtPr>
      <w:sdtEndPr>
        <w:rPr>
          <w:rStyle w:val="Stlus11"/>
        </w:rPr>
      </w:sdtEndPr>
      <w:sdtContent>
        <w:p w:rsidR="003862A4" w:rsidRPr="00BE3AB2" w:rsidRDefault="0074780E">
          <w:pPr>
            <w:spacing w:line="360" w:lineRule="auto"/>
            <w:jc w:val="center"/>
            <w:rPr>
              <w:rFonts w:ascii="Arial" w:hAnsi="Arial" w:cs="Arial"/>
              <w:caps/>
            </w:rPr>
          </w:pPr>
          <w:r>
            <w:rPr>
              <w:rStyle w:val="Stlus11"/>
            </w:rPr>
            <w:t>PÉCSI TÖBBCÉLÚ AGGLOMERÁCIÓS TÁRSULÁS</w:t>
          </w:r>
        </w:p>
      </w:sdtContent>
    </w:sdt>
    <w:p w:rsidR="00864F22" w:rsidRPr="004A7522" w:rsidRDefault="00102B02" w:rsidP="009843B9">
      <w:pPr>
        <w:spacing w:line="360" w:lineRule="auto"/>
        <w:jc w:val="center"/>
        <w:rPr>
          <w:rFonts w:ascii="Arial" w:hAnsi="Arial" w:cs="Arial"/>
          <w:b/>
          <w:caps/>
        </w:rPr>
      </w:pPr>
      <w:sdt>
        <w:sdtPr>
          <w:rPr>
            <w:rStyle w:val="Stlus11"/>
            <w:rFonts w:cs="Arial"/>
          </w:rPr>
          <w:id w:val="-1499107098"/>
          <w:lock w:val="sdtLocked"/>
          <w:placeholder>
            <w:docPart w:val="83C10F154F1A4CE3814DA9EEF8C064FB"/>
          </w:placeholder>
          <w:date w:fullDate="2019-09-05T00:00:00Z">
            <w:dateFormat w:val="yyyy. MMMM d."/>
            <w:lid w:val="hu-HU"/>
            <w:storeMappedDataAs w:val="dateTime"/>
            <w:calendar w:val="gregorian"/>
          </w:date>
        </w:sdtPr>
        <w:sdtEndPr>
          <w:rPr>
            <w:rStyle w:val="Bekezdsalapbettpusa"/>
            <w:rFonts w:ascii="Times New Roman" w:hAnsi="Times New Roman"/>
            <w:b w:val="0"/>
            <w:caps/>
            <w:sz w:val="24"/>
            <w:szCs w:val="22"/>
          </w:rPr>
        </w:sdtEndPr>
        <w:sdtContent>
          <w:r>
            <w:rPr>
              <w:rStyle w:val="Stlus11"/>
              <w:rFonts w:cs="Arial"/>
            </w:rPr>
            <w:t>2019. szeptember 5.</w:t>
          </w:r>
        </w:sdtContent>
      </w:sdt>
      <w:r w:rsidR="00864F22" w:rsidRPr="004A7522">
        <w:rPr>
          <w:rFonts w:ascii="Arial" w:hAnsi="Arial" w:cs="Arial"/>
          <w:b/>
          <w:caps/>
          <w:sz w:val="22"/>
          <w:szCs w:val="22"/>
        </w:rPr>
        <w:t>-</w:t>
      </w:r>
      <w:r w:rsidR="00864F22" w:rsidRPr="004A7522">
        <w:rPr>
          <w:rFonts w:ascii="Arial" w:hAnsi="Arial" w:cs="Arial"/>
          <w:caps/>
          <w:sz w:val="22"/>
          <w:szCs w:val="22"/>
        </w:rPr>
        <w:t xml:space="preserve">i </w:t>
      </w:r>
      <w:sdt>
        <w:sdtPr>
          <w:rPr>
            <w:rStyle w:val="Stlus11"/>
            <w:rFonts w:cs="Arial"/>
          </w:rPr>
          <w:id w:val="-1369825706"/>
          <w:placeholder>
            <w:docPart w:val="00F93B44A2DE41D88C7819E662C8FD85"/>
          </w:placeholder>
          <w:dropDownList>
            <w:listItem w:displayText="NYÍLT" w:value="NYÍLT"/>
            <w:listItem w:displayText="ZÁRT" w:value="ZÁRT"/>
          </w:dropDownList>
        </w:sdtPr>
        <w:sdtEndPr>
          <w:rPr>
            <w:rStyle w:val="Stlus11"/>
          </w:rPr>
        </w:sdtEndPr>
        <w:sdtContent>
          <w:r w:rsidR="00AC74D1">
            <w:rPr>
              <w:rStyle w:val="Stlus11"/>
              <w:rFonts w:cs="Arial"/>
            </w:rPr>
            <w:t>NYÍLT</w:t>
          </w:r>
        </w:sdtContent>
      </w:sdt>
      <w:r w:rsidR="009843B9" w:rsidRPr="004A7522">
        <w:rPr>
          <w:rFonts w:ascii="Arial" w:hAnsi="Arial" w:cs="Arial"/>
          <w:caps/>
          <w:sz w:val="22"/>
          <w:szCs w:val="22"/>
        </w:rPr>
        <w:t xml:space="preserve"> </w:t>
      </w:r>
      <w:r w:rsidR="00864F22" w:rsidRPr="004A7522">
        <w:rPr>
          <w:rFonts w:ascii="Arial" w:hAnsi="Arial" w:cs="Arial"/>
          <w:caps/>
          <w:sz w:val="22"/>
          <w:szCs w:val="22"/>
        </w:rPr>
        <w:t>ÜLÉSÉRE</w:t>
      </w:r>
    </w:p>
    <w:p w:rsidR="00DC00BE" w:rsidRPr="004A7522" w:rsidRDefault="00DC00BE" w:rsidP="004570D3">
      <w:pPr>
        <w:ind w:left="3544" w:hanging="3260"/>
        <w:rPr>
          <w:rFonts w:ascii="Arial" w:hAnsi="Arial" w:cs="Arial"/>
          <w:caps/>
          <w:sz w:val="22"/>
          <w:szCs w:val="22"/>
        </w:rPr>
      </w:pPr>
    </w:p>
    <w:p w:rsidR="004570D3" w:rsidRPr="004A7522" w:rsidRDefault="004570D3" w:rsidP="004570D3">
      <w:pPr>
        <w:ind w:left="3544" w:hanging="3260"/>
        <w:rPr>
          <w:rFonts w:ascii="Arial" w:hAnsi="Arial" w:cs="Arial"/>
          <w:caps/>
          <w:sz w:val="22"/>
          <w:szCs w:val="22"/>
        </w:rPr>
      </w:pPr>
    </w:p>
    <w:p w:rsidR="00864F22" w:rsidRPr="004A7522" w:rsidRDefault="00864F22" w:rsidP="006B185F">
      <w:pPr>
        <w:ind w:left="3544" w:hanging="3260"/>
        <w:rPr>
          <w:rFonts w:ascii="Arial" w:hAnsi="Arial" w:cs="Arial"/>
          <w:caps/>
          <w:sz w:val="22"/>
        </w:rPr>
      </w:pPr>
      <w:r w:rsidRPr="004A7522">
        <w:rPr>
          <w:rFonts w:ascii="Arial" w:hAnsi="Arial" w:cs="Arial"/>
          <w:caps/>
          <w:sz w:val="22"/>
          <w:szCs w:val="22"/>
        </w:rPr>
        <w:t>Előterjesztő:</w:t>
      </w:r>
      <w:r w:rsidRPr="004A7522">
        <w:rPr>
          <w:rFonts w:ascii="Arial" w:hAnsi="Arial" w:cs="Arial"/>
          <w:caps/>
          <w:sz w:val="22"/>
        </w:rPr>
        <w:tab/>
      </w:r>
      <w:sdt>
        <w:sdtPr>
          <w:rPr>
            <w:rStyle w:val="Stlus11"/>
            <w:rFonts w:cs="Arial"/>
          </w:rPr>
          <w:id w:val="1306739342"/>
          <w:lock w:val="sdtLocked"/>
          <w:placeholder>
            <w:docPart w:val="F17A17C8F20F4294B248328879C8690E"/>
          </w:placeholder>
          <w:dropDownList>
            <w:listItem w:displayText="DR. PÁVA ZSOLT" w:value="DR. PÁVA ZSOLT"/>
            <w:listItem w:displayText="PFEFFER JÓZSEF" w:value="PFEFFER JÓZSEF"/>
            <w:listItem w:displayText="MECSEK-DRÁVA ÖNKORMÁNYZATI TÁRSULÁS" w:value="MECSEK-DRÁVA ÖNKORMÁNYZATI TÁRSULÁS"/>
            <w:listItem w:displayText="PÉCS ÉS KÖRNYÉKE SZOCIÁLIS TÁRSULÁS" w:value="PÉCS ÉS KÖRNYÉKE SZOCIÁLIS TÁRSULÁS"/>
            <w:listItem w:displayText="PÉCSI TÖBBCÉLÚ AGGLOMERÁCIÓS TÁRSULÁS" w:value="PÉCSI TÖBBCÉLÚ AGGLOMERÁCIÓS TÁRSULÁS"/>
            <w:listItem w:displayText="HUMÁN FŐOSZTÁLY" w:value="HUMÁN FŐOSZTÁLY"/>
            <w:listItem w:displayText="POLGÁRMESTERI KABINET" w:value="POLGÁRMESTERI KABINET"/>
          </w:dropDownList>
        </w:sdtPr>
        <w:sdtEndPr>
          <w:rPr>
            <w:rStyle w:val="Stlus11"/>
          </w:rPr>
        </w:sdtEndPr>
        <w:sdtContent>
          <w:r w:rsidR="007046C2">
            <w:rPr>
              <w:rStyle w:val="Stlus11"/>
              <w:rFonts w:cs="Arial"/>
            </w:rPr>
            <w:t>PFEFFER JÓZSEF</w:t>
          </w:r>
        </w:sdtContent>
      </w:sdt>
    </w:p>
    <w:p w:rsidR="00864F22" w:rsidRPr="004A7522" w:rsidRDefault="00864F22" w:rsidP="004570D3">
      <w:pPr>
        <w:ind w:left="3544" w:hanging="3260"/>
        <w:rPr>
          <w:rFonts w:ascii="Arial" w:hAnsi="Arial" w:cs="Arial"/>
          <w:sz w:val="22"/>
        </w:rPr>
      </w:pPr>
    </w:p>
    <w:p w:rsidR="00864F22" w:rsidRPr="004A7522" w:rsidRDefault="00864F22" w:rsidP="006B185F">
      <w:pPr>
        <w:ind w:left="3544" w:hanging="3260"/>
        <w:rPr>
          <w:rFonts w:ascii="Arial" w:hAnsi="Arial" w:cs="Arial"/>
          <w:caps/>
          <w:sz w:val="22"/>
        </w:rPr>
      </w:pPr>
      <w:r w:rsidRPr="004A7522">
        <w:rPr>
          <w:rFonts w:ascii="Arial" w:hAnsi="Arial" w:cs="Arial"/>
          <w:caps/>
          <w:spacing w:val="-12"/>
          <w:sz w:val="22"/>
          <w:szCs w:val="22"/>
        </w:rPr>
        <w:t>előterjeszt</w:t>
      </w:r>
      <w:r w:rsidR="00B03961" w:rsidRPr="004A7522">
        <w:rPr>
          <w:rFonts w:ascii="Arial" w:hAnsi="Arial" w:cs="Arial"/>
          <w:caps/>
          <w:spacing w:val="-12"/>
          <w:sz w:val="22"/>
          <w:szCs w:val="22"/>
        </w:rPr>
        <w:t>és</w:t>
      </w:r>
      <w:r w:rsidRPr="004A7522">
        <w:rPr>
          <w:rFonts w:ascii="Arial" w:hAnsi="Arial" w:cs="Arial"/>
          <w:caps/>
          <w:spacing w:val="-12"/>
          <w:sz w:val="22"/>
          <w:szCs w:val="22"/>
        </w:rPr>
        <w:t xml:space="preserve"> készít</w:t>
      </w:r>
      <w:r w:rsidR="00B03961" w:rsidRPr="004A7522">
        <w:rPr>
          <w:rFonts w:ascii="Arial" w:hAnsi="Arial" w:cs="Arial"/>
          <w:caps/>
          <w:spacing w:val="-12"/>
          <w:sz w:val="22"/>
          <w:szCs w:val="22"/>
        </w:rPr>
        <w:t>ője</w:t>
      </w:r>
      <w:r w:rsidRPr="004A7522">
        <w:rPr>
          <w:rFonts w:ascii="Arial" w:hAnsi="Arial" w:cs="Arial"/>
          <w:caps/>
          <w:sz w:val="22"/>
          <w:szCs w:val="22"/>
        </w:rPr>
        <w:t>:</w:t>
      </w:r>
      <w:r w:rsidRPr="004A7522">
        <w:rPr>
          <w:rFonts w:ascii="Arial" w:hAnsi="Arial" w:cs="Arial"/>
          <w:caps/>
          <w:sz w:val="22"/>
        </w:rPr>
        <w:tab/>
      </w:r>
      <w:sdt>
        <w:sdtPr>
          <w:rPr>
            <w:rStyle w:val="Stlus12"/>
            <w:rFonts w:cs="Arial"/>
          </w:rPr>
          <w:id w:val="1383522407"/>
          <w:lock w:val="sdtLocked"/>
          <w:placeholder>
            <w:docPart w:val="1DAE42B048824B18B9BE5B4603E89F0B"/>
          </w:placeholder>
        </w:sdtPr>
        <w:sdtEndPr>
          <w:rPr>
            <w:rStyle w:val="Bekezdsalapbettpusa"/>
            <w:rFonts w:ascii="Times New Roman" w:hAnsi="Times New Roman"/>
            <w:b w:val="0"/>
            <w:caps w:val="0"/>
            <w:sz w:val="24"/>
          </w:rPr>
        </w:sdtEndPr>
        <w:sdtContent>
          <w:r w:rsidR="0074780E">
            <w:rPr>
              <w:rStyle w:val="Stlus12"/>
              <w:rFonts w:cs="Arial"/>
            </w:rPr>
            <w:t>bodorné Lux Viktória szociális ügyintéző</w:t>
          </w:r>
        </w:sdtContent>
      </w:sdt>
    </w:p>
    <w:p w:rsidR="00864F22" w:rsidRPr="004A7522" w:rsidRDefault="00864F22" w:rsidP="006B185F">
      <w:pPr>
        <w:ind w:left="3544" w:hanging="3260"/>
        <w:rPr>
          <w:rFonts w:ascii="Arial" w:hAnsi="Arial" w:cs="Arial"/>
          <w:caps/>
          <w:sz w:val="22"/>
        </w:rPr>
      </w:pPr>
    </w:p>
    <w:p w:rsidR="00864F22" w:rsidRPr="004A7522" w:rsidRDefault="00864F22" w:rsidP="006B185F">
      <w:pPr>
        <w:ind w:left="3544" w:hanging="3260"/>
        <w:rPr>
          <w:rFonts w:ascii="Arial" w:hAnsi="Arial" w:cs="Arial"/>
          <w:b/>
          <w:caps/>
          <w:sz w:val="22"/>
        </w:rPr>
      </w:pPr>
      <w:r w:rsidRPr="004A7522">
        <w:rPr>
          <w:rFonts w:ascii="Arial" w:hAnsi="Arial" w:cs="Arial"/>
          <w:caps/>
          <w:sz w:val="22"/>
          <w:szCs w:val="22"/>
        </w:rPr>
        <w:t>ELŐADÓ</w:t>
      </w:r>
      <w:r w:rsidRPr="004A7522">
        <w:rPr>
          <w:rFonts w:ascii="Arial" w:hAnsi="Arial" w:cs="Arial"/>
          <w:caps/>
          <w:sz w:val="22"/>
        </w:rPr>
        <w:t>:</w:t>
      </w:r>
      <w:r w:rsidRPr="004A7522">
        <w:rPr>
          <w:rFonts w:ascii="Arial" w:hAnsi="Arial" w:cs="Arial"/>
          <w:b/>
          <w:caps/>
          <w:sz w:val="20"/>
        </w:rPr>
        <w:tab/>
      </w:r>
      <w:sdt>
        <w:sdtPr>
          <w:rPr>
            <w:rStyle w:val="Stlus12"/>
            <w:rFonts w:cs="Arial"/>
          </w:rPr>
          <w:id w:val="-1350867212"/>
          <w:lock w:val="sdtLocked"/>
          <w:placeholder>
            <w:docPart w:val="1942289023244EF09AD3200678B89A06"/>
          </w:placeholder>
        </w:sdtPr>
        <w:sdtEndPr>
          <w:rPr>
            <w:rStyle w:val="Bekezdsalapbettpusa"/>
            <w:rFonts w:ascii="Times New Roman" w:hAnsi="Times New Roman"/>
            <w:b w:val="0"/>
            <w:caps w:val="0"/>
            <w:sz w:val="24"/>
          </w:rPr>
        </w:sdtEndPr>
        <w:sdtContent>
          <w:r w:rsidR="0074780E">
            <w:rPr>
              <w:rStyle w:val="Stlus12"/>
              <w:rFonts w:cs="Arial"/>
            </w:rPr>
            <w:t>dr. maulné dr. tóth csilla főosztályvezető</w:t>
          </w:r>
        </w:sdtContent>
      </w:sdt>
    </w:p>
    <w:p w:rsidR="00977992" w:rsidRPr="004A7522" w:rsidRDefault="00977992" w:rsidP="006B185F">
      <w:pPr>
        <w:ind w:left="3544" w:hanging="3260"/>
        <w:rPr>
          <w:rFonts w:ascii="Arial" w:hAnsi="Arial" w:cs="Arial"/>
          <w:caps/>
          <w:sz w:val="22"/>
        </w:rPr>
      </w:pPr>
    </w:p>
    <w:p w:rsidR="00977992" w:rsidRPr="004A7522" w:rsidRDefault="00977992" w:rsidP="006B185F">
      <w:pPr>
        <w:ind w:left="3544" w:hanging="3260"/>
        <w:rPr>
          <w:rFonts w:ascii="Arial" w:hAnsi="Arial" w:cs="Arial"/>
          <w:caps/>
          <w:sz w:val="22"/>
        </w:rPr>
      </w:pPr>
      <w:r w:rsidRPr="004A7522">
        <w:rPr>
          <w:rFonts w:ascii="Arial" w:hAnsi="Arial" w:cs="Arial"/>
          <w:caps/>
          <w:spacing w:val="-12"/>
          <w:sz w:val="22"/>
          <w:szCs w:val="22"/>
        </w:rPr>
        <w:t>HIVATALI KOORDINÁTOR:</w:t>
      </w:r>
      <w:r w:rsidRPr="004A7522">
        <w:rPr>
          <w:rFonts w:ascii="Arial" w:hAnsi="Arial" w:cs="Arial"/>
          <w:caps/>
          <w:spacing w:val="-12"/>
          <w:sz w:val="20"/>
        </w:rPr>
        <w:tab/>
      </w:r>
      <w:sdt>
        <w:sdtPr>
          <w:rPr>
            <w:rStyle w:val="Stlus12"/>
            <w:rFonts w:cs="Arial"/>
          </w:rPr>
          <w:id w:val="-616446842"/>
          <w:lock w:val="sdtLocked"/>
          <w:placeholder>
            <w:docPart w:val="28685A76CA414EE396E99094D9AAE6D1"/>
          </w:placeholder>
        </w:sdtPr>
        <w:sdtEndPr>
          <w:rPr>
            <w:rStyle w:val="Bekezdsalapbettpusa"/>
            <w:rFonts w:ascii="Times New Roman" w:hAnsi="Times New Roman"/>
            <w:b w:val="0"/>
            <w:caps w:val="0"/>
            <w:spacing w:val="-12"/>
            <w:sz w:val="20"/>
          </w:rPr>
        </w:sdtEndPr>
        <w:sdtContent>
          <w:r w:rsidR="0074780E">
            <w:rPr>
              <w:rStyle w:val="Stlus12"/>
              <w:rFonts w:cs="Arial"/>
            </w:rPr>
            <w:t>-</w:t>
          </w:r>
        </w:sdtContent>
      </w:sdt>
    </w:p>
    <w:p w:rsidR="00864F22" w:rsidRPr="004A7522" w:rsidRDefault="00864F22" w:rsidP="002E21B4">
      <w:pPr>
        <w:ind w:left="284"/>
        <w:rPr>
          <w:rFonts w:ascii="Arial" w:hAnsi="Arial" w:cs="Arial"/>
          <w:sz w:val="22"/>
          <w:szCs w:val="22"/>
        </w:rPr>
      </w:pPr>
    </w:p>
    <w:p w:rsidR="00012909" w:rsidRPr="004A7522" w:rsidRDefault="00012909" w:rsidP="006B185F">
      <w:pPr>
        <w:ind w:left="3544" w:hanging="3260"/>
        <w:rPr>
          <w:rFonts w:ascii="Arial" w:hAnsi="Arial" w:cs="Arial"/>
          <w:caps/>
          <w:spacing w:val="-12"/>
          <w:sz w:val="22"/>
          <w:szCs w:val="22"/>
        </w:rPr>
      </w:pPr>
    </w:p>
    <w:p w:rsidR="00864F22" w:rsidRPr="004A7522" w:rsidRDefault="00864F22" w:rsidP="006B185F">
      <w:pPr>
        <w:ind w:left="3544" w:hanging="3260"/>
        <w:rPr>
          <w:rFonts w:ascii="Arial" w:hAnsi="Arial" w:cs="Arial"/>
          <w:caps/>
          <w:spacing w:val="-12"/>
          <w:sz w:val="22"/>
          <w:szCs w:val="22"/>
        </w:rPr>
      </w:pPr>
      <w:r w:rsidRPr="004A7522">
        <w:rPr>
          <w:rFonts w:ascii="Arial" w:hAnsi="Arial" w:cs="Arial"/>
          <w:caps/>
          <w:spacing w:val="-12"/>
          <w:sz w:val="22"/>
          <w:szCs w:val="22"/>
        </w:rPr>
        <w:t>Véleményezésre megkapta:</w:t>
      </w:r>
    </w:p>
    <w:p w:rsidR="009D3BFC" w:rsidRDefault="00102B02" w:rsidP="009D3BFC">
      <w:pPr>
        <w:tabs>
          <w:tab w:val="left" w:pos="5387"/>
        </w:tabs>
        <w:ind w:left="284"/>
        <w:rPr>
          <w:rFonts w:cs="Arial"/>
        </w:rPr>
      </w:pPr>
      <w:sdt>
        <w:sdtPr>
          <w:rPr>
            <w:rStyle w:val="Stlus12"/>
            <w:rFonts w:cs="Arial"/>
          </w:rPr>
          <w:id w:val="1822615042"/>
          <w:placeholder>
            <w:docPart w:val="27D1B59FD6BB4178B1DBC0CA45807BD1"/>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505755139"/>
          <w:placeholder>
            <w:docPart w:val="52126F6F53BB45C5868BEFDAD849E9E0"/>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102B02" w:rsidP="009D3BFC">
      <w:pPr>
        <w:tabs>
          <w:tab w:val="left" w:pos="5387"/>
        </w:tabs>
        <w:ind w:left="284"/>
        <w:rPr>
          <w:rFonts w:cs="Arial"/>
        </w:rPr>
      </w:pPr>
      <w:sdt>
        <w:sdtPr>
          <w:rPr>
            <w:rStyle w:val="Stlus12"/>
            <w:rFonts w:cs="Arial"/>
          </w:rPr>
          <w:id w:val="633839063"/>
          <w:placeholder>
            <w:docPart w:val="A75EBDDE057C4F82A79578216799BFEC"/>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23376951"/>
          <w:placeholder>
            <w:docPart w:val="E109F5972B294A78A5F995F3DC54ED93"/>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102B02" w:rsidP="009D3BFC">
      <w:pPr>
        <w:tabs>
          <w:tab w:val="left" w:pos="5387"/>
        </w:tabs>
        <w:ind w:left="284"/>
        <w:rPr>
          <w:rFonts w:cs="Arial"/>
        </w:rPr>
      </w:pPr>
      <w:sdt>
        <w:sdtPr>
          <w:rPr>
            <w:rStyle w:val="Stlus12"/>
            <w:rFonts w:cs="Arial"/>
          </w:rPr>
          <w:id w:val="1786536207"/>
          <w:placeholder>
            <w:docPart w:val="01F748BA82D947B2A454207A87CB8EA8"/>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939220840"/>
          <w:placeholder>
            <w:docPart w:val="35347340ABAC4A329390FB95FC3A9AFD"/>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102B02" w:rsidP="009D3BFC">
      <w:pPr>
        <w:tabs>
          <w:tab w:val="left" w:pos="5387"/>
        </w:tabs>
        <w:ind w:left="284"/>
        <w:rPr>
          <w:rFonts w:cs="Arial"/>
        </w:rPr>
      </w:pPr>
      <w:sdt>
        <w:sdtPr>
          <w:rPr>
            <w:rStyle w:val="Stlus12"/>
            <w:rFonts w:cs="Arial"/>
          </w:rPr>
          <w:id w:val="1708059445"/>
          <w:placeholder>
            <w:docPart w:val="1C925D0CF85343EA9E86B1114BE40CA7"/>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2107265021"/>
          <w:placeholder>
            <w:docPart w:val="D14D48B1A32847DB86B093CB45071A3B"/>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9D3BFC" w:rsidP="009D3BFC">
      <w:pPr>
        <w:tabs>
          <w:tab w:val="left" w:pos="5387"/>
        </w:tabs>
        <w:ind w:left="284"/>
        <w:rPr>
          <w:rFonts w:cs="Arial"/>
        </w:rPr>
      </w:pPr>
    </w:p>
    <w:p w:rsidR="00864F22" w:rsidRDefault="00864F22" w:rsidP="00B81A3F">
      <w:pPr>
        <w:tabs>
          <w:tab w:val="left" w:pos="5103"/>
        </w:tabs>
        <w:ind w:left="284"/>
        <w:rPr>
          <w:rFonts w:ascii="Arial" w:hAnsi="Arial" w:cs="Arial"/>
          <w:caps/>
          <w:sz w:val="22"/>
          <w:szCs w:val="22"/>
        </w:rPr>
      </w:pPr>
    </w:p>
    <w:p w:rsidR="002351E7" w:rsidRPr="004A7522" w:rsidRDefault="002351E7" w:rsidP="002E21B4">
      <w:pPr>
        <w:ind w:left="284"/>
        <w:rPr>
          <w:rFonts w:ascii="Arial" w:hAnsi="Arial" w:cs="Arial"/>
          <w:caps/>
          <w:sz w:val="22"/>
          <w:szCs w:val="22"/>
        </w:rPr>
      </w:pPr>
    </w:p>
    <w:p w:rsidR="00864F22" w:rsidRPr="004A7522" w:rsidRDefault="00875DF8" w:rsidP="006B185F">
      <w:pPr>
        <w:tabs>
          <w:tab w:val="left" w:pos="7088"/>
        </w:tabs>
        <w:ind w:left="3544" w:hanging="3260"/>
        <w:rPr>
          <w:rFonts w:ascii="Arial" w:hAnsi="Arial" w:cs="Arial"/>
          <w:caps/>
          <w:sz w:val="22"/>
        </w:rPr>
      </w:pPr>
      <w:r w:rsidRPr="004A7522">
        <w:rPr>
          <w:rFonts w:ascii="Arial" w:hAnsi="Arial" w:cs="Arial"/>
          <w:caps/>
          <w:sz w:val="22"/>
          <w:szCs w:val="22"/>
        </w:rPr>
        <w:t>bizottsági tárgyalás</w:t>
      </w:r>
      <w:r w:rsidR="00864F22" w:rsidRPr="004A7522">
        <w:rPr>
          <w:rFonts w:ascii="Arial" w:hAnsi="Arial" w:cs="Arial"/>
          <w:caps/>
          <w:sz w:val="22"/>
          <w:szCs w:val="22"/>
        </w:rPr>
        <w:t>:</w:t>
      </w:r>
      <w:r w:rsidR="00864F22" w:rsidRPr="004A7522">
        <w:rPr>
          <w:rFonts w:ascii="Arial" w:hAnsi="Arial" w:cs="Arial"/>
          <w:caps/>
          <w:spacing w:val="-12"/>
          <w:sz w:val="20"/>
        </w:rPr>
        <w:t xml:space="preserve"> </w:t>
      </w:r>
      <w:r w:rsidR="00864F22" w:rsidRPr="004A7522">
        <w:rPr>
          <w:rFonts w:ascii="Arial" w:hAnsi="Arial" w:cs="Arial"/>
          <w:caps/>
          <w:spacing w:val="-12"/>
          <w:sz w:val="20"/>
        </w:rPr>
        <w:tab/>
      </w:r>
      <w:r w:rsidR="00864F22" w:rsidRPr="004A7522">
        <w:rPr>
          <w:rFonts w:ascii="Arial" w:hAnsi="Arial" w:cs="Arial"/>
          <w:caps/>
          <w:spacing w:val="-12"/>
          <w:sz w:val="20"/>
        </w:rPr>
        <w:tab/>
      </w:r>
      <w:r w:rsidR="00603279" w:rsidRPr="004A7522">
        <w:rPr>
          <w:rFonts w:ascii="Arial" w:hAnsi="Arial" w:cs="Arial"/>
          <w:caps/>
          <w:spacing w:val="-12"/>
          <w:sz w:val="22"/>
          <w:szCs w:val="22"/>
        </w:rPr>
        <w:t>számA:</w:t>
      </w:r>
    </w:p>
    <w:p w:rsidR="00864F22" w:rsidRDefault="00102B02" w:rsidP="002E21B4">
      <w:pPr>
        <w:tabs>
          <w:tab w:val="left" w:pos="7088"/>
        </w:tabs>
        <w:ind w:left="284" w:right="-1"/>
        <w:rPr>
          <w:rFonts w:cs="Arial"/>
          <w:caps/>
          <w:szCs w:val="22"/>
        </w:rPr>
      </w:pPr>
      <w:sdt>
        <w:sdtPr>
          <w:rPr>
            <w:rStyle w:val="Stlus11"/>
            <w:rFonts w:cs="Arial"/>
            <w:szCs w:val="22"/>
          </w:rPr>
          <w:id w:val="-706332519"/>
          <w:lock w:val="sdtLocked"/>
          <w:placeholder>
            <w:docPart w:val="F67D353550B04F38A5434A0F6D689909"/>
          </w:placeholder>
          <w:dropDownList>
            <w:listItem w:displayText="-                           " w:value="-                           "/>
            <w:listItem w:displayText="PÉNZÜGYI ÉS GAZDASÁGI BIZOTTSÁG" w:value="PÉNZÜGYI ÉS GAZDASÁGI BIZOTTSÁG"/>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sdtContent>
      </w:sdt>
      <w:r w:rsidR="00864F22" w:rsidRPr="007F07A1">
        <w:rPr>
          <w:rFonts w:ascii="Arial" w:hAnsi="Arial" w:cs="Arial"/>
          <w:b/>
          <w:caps/>
          <w:sz w:val="22"/>
          <w:szCs w:val="22"/>
        </w:rPr>
        <w:tab/>
      </w:r>
      <w:sdt>
        <w:sdtPr>
          <w:rPr>
            <w:rStyle w:val="Stlus11"/>
          </w:rPr>
          <w:id w:val="-2065639938"/>
          <w:placeholder>
            <w:docPart w:val="D1AAAB2BC8584372AE77E4E144649EFF"/>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rsidR="009D3BFC" w:rsidRDefault="00102B02" w:rsidP="009D3BFC">
      <w:pPr>
        <w:tabs>
          <w:tab w:val="left" w:pos="7088"/>
        </w:tabs>
        <w:ind w:left="284" w:right="-1"/>
        <w:rPr>
          <w:rFonts w:cs="Arial"/>
          <w:caps/>
          <w:szCs w:val="22"/>
        </w:rPr>
      </w:pPr>
      <w:sdt>
        <w:sdtPr>
          <w:rPr>
            <w:rStyle w:val="Stlus11"/>
            <w:rFonts w:cs="Arial"/>
            <w:szCs w:val="22"/>
          </w:rPr>
          <w:id w:val="902648898"/>
          <w:placeholder>
            <w:docPart w:val="65A33C43551A48AE90F1BD891723E245"/>
          </w:placeholder>
          <w:dropDownList>
            <w:listItem w:displayText="-                           " w:value="-                           "/>
            <w:listItem w:displayText="PÉNZÜGYI ÉS GAZDASÁGI BIZOTTSÁG" w:value="PÉNZÜGYI ÉS GAZDASÁGI BIZOTTSÁG"/>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sdtContent>
      </w:sdt>
      <w:r w:rsidR="009D3BFC" w:rsidRPr="007F07A1">
        <w:rPr>
          <w:rFonts w:ascii="Arial" w:hAnsi="Arial" w:cs="Arial"/>
          <w:b/>
          <w:caps/>
          <w:sz w:val="22"/>
          <w:szCs w:val="22"/>
        </w:rPr>
        <w:tab/>
      </w:r>
      <w:sdt>
        <w:sdtPr>
          <w:rPr>
            <w:rStyle w:val="Stlus11"/>
          </w:rPr>
          <w:id w:val="-856343869"/>
          <w:placeholder>
            <w:docPart w:val="36932C8A58634BE1A10B1938DEB0306C"/>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rsidR="009D3BFC" w:rsidRDefault="00102B02" w:rsidP="009D3BFC">
      <w:pPr>
        <w:tabs>
          <w:tab w:val="left" w:pos="7088"/>
        </w:tabs>
        <w:ind w:left="284" w:right="-1"/>
        <w:rPr>
          <w:rFonts w:cs="Arial"/>
          <w:caps/>
          <w:szCs w:val="22"/>
        </w:rPr>
      </w:pPr>
      <w:sdt>
        <w:sdtPr>
          <w:rPr>
            <w:rStyle w:val="Stlus11"/>
            <w:rFonts w:cs="Arial"/>
            <w:szCs w:val="22"/>
          </w:rPr>
          <w:id w:val="1723244945"/>
          <w:placeholder>
            <w:docPart w:val="8EC1A99504484D34B06676AE0BA35230"/>
          </w:placeholder>
          <w:dropDownList>
            <w:listItem w:displayText="-                           " w:value="-                           "/>
            <w:listItem w:displayText="PÉNZÜGYI ÉS GAZDASÁGI BIZOTTSÁG" w:value="PÉNZÜGYI ÉS GAZDASÁGI BIZOTTSÁG"/>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sdtContent>
      </w:sdt>
      <w:r w:rsidR="009D3BFC" w:rsidRPr="007F07A1">
        <w:rPr>
          <w:rFonts w:ascii="Arial" w:hAnsi="Arial" w:cs="Arial"/>
          <w:b/>
          <w:caps/>
          <w:sz w:val="22"/>
          <w:szCs w:val="22"/>
        </w:rPr>
        <w:tab/>
      </w:r>
      <w:sdt>
        <w:sdtPr>
          <w:rPr>
            <w:rStyle w:val="Stlus11"/>
          </w:rPr>
          <w:id w:val="-1491554693"/>
          <w:placeholder>
            <w:docPart w:val="69EC1207A2CE4BFD95FC2B483ADD14C3"/>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rsidR="009D3BFC" w:rsidRDefault="009D3BFC" w:rsidP="002E21B4">
      <w:pPr>
        <w:tabs>
          <w:tab w:val="left" w:pos="7088"/>
        </w:tabs>
        <w:ind w:left="284" w:right="-1"/>
        <w:rPr>
          <w:rFonts w:cs="Arial"/>
          <w:caps/>
          <w:szCs w:val="22"/>
        </w:rPr>
      </w:pPr>
    </w:p>
    <w:p w:rsidR="006A4AD7" w:rsidRPr="004A7522" w:rsidRDefault="006A4AD7" w:rsidP="00603279">
      <w:pPr>
        <w:ind w:left="3544" w:hanging="3260"/>
        <w:rPr>
          <w:rFonts w:ascii="Arial" w:hAnsi="Arial" w:cs="Arial"/>
          <w:caps/>
          <w:sz w:val="22"/>
        </w:rPr>
      </w:pPr>
    </w:p>
    <w:p w:rsidR="00923735" w:rsidRPr="004A7522" w:rsidRDefault="00C6008E" w:rsidP="008D1CA4">
      <w:pPr>
        <w:tabs>
          <w:tab w:val="left" w:pos="3544"/>
        </w:tabs>
        <w:ind w:left="3261" w:hanging="2977"/>
        <w:rPr>
          <w:rFonts w:ascii="Arial" w:hAnsi="Arial" w:cs="Arial"/>
          <w:b/>
          <w:sz w:val="22"/>
          <w:szCs w:val="22"/>
        </w:rPr>
      </w:pPr>
      <w:r w:rsidRPr="004A7522">
        <w:rPr>
          <w:rFonts w:ascii="Arial" w:hAnsi="Arial" w:cs="Arial"/>
          <w:caps/>
          <w:sz w:val="22"/>
          <w:szCs w:val="22"/>
        </w:rPr>
        <w:t xml:space="preserve">Illetékes </w:t>
      </w:r>
      <w:r w:rsidR="00864F22" w:rsidRPr="004A7522">
        <w:rPr>
          <w:rFonts w:ascii="Arial" w:hAnsi="Arial" w:cs="Arial"/>
          <w:caps/>
          <w:sz w:val="22"/>
          <w:szCs w:val="22"/>
        </w:rPr>
        <w:t>tisztségviselő</w:t>
      </w:r>
      <w:r w:rsidR="00864F22" w:rsidRPr="004A7522">
        <w:rPr>
          <w:rFonts w:ascii="Arial" w:hAnsi="Arial" w:cs="Arial"/>
          <w:caps/>
          <w:sz w:val="22"/>
        </w:rPr>
        <w:t>:</w:t>
      </w:r>
      <w:r w:rsidR="00864F22" w:rsidRPr="004A7522">
        <w:rPr>
          <w:rFonts w:ascii="Arial" w:hAnsi="Arial" w:cs="Arial"/>
          <w:caps/>
          <w:sz w:val="22"/>
        </w:rPr>
        <w:tab/>
      </w:r>
      <w:sdt>
        <w:sdtPr>
          <w:rPr>
            <w:rStyle w:val="Stlus11"/>
            <w:rFonts w:cs="Arial"/>
          </w:rPr>
          <w:id w:val="-1542358174"/>
          <w:lock w:val="sdtLocked"/>
          <w:placeholder>
            <w:docPart w:val="14EB12D409E84D2F92E2D03E99D23C00"/>
          </w:placeholder>
          <w:dropDownList>
            <w:listItem w:displayText="DR. PÁVA ZSOLT POLGÁRMESTER" w:value="DR. PÁVA ZSOLT POLGÁRMESTER"/>
            <w:listItem w:displayText="DECSI ISTVÁN ALPOLGÁRMESTER" w:value="DECSI ISTVÁN ALPOLGÁRMESTER"/>
            <w:listItem w:displayText="DR. ŐRI LÁSZLÓ ALPOLGÁRMESTER" w:value="DR. ŐRI LÁSZLÓ ALPOLGÁRMESTER"/>
          </w:dropDownList>
        </w:sdtPr>
        <w:sdtEndPr>
          <w:rPr>
            <w:rStyle w:val="Bekezdsalapbettpusa"/>
            <w:rFonts w:ascii="Times New Roman" w:hAnsi="Times New Roman"/>
            <w:b w:val="0"/>
            <w:sz w:val="24"/>
          </w:rPr>
        </w:sdtEndPr>
        <w:sdtContent>
          <w:r w:rsidR="0074780E">
            <w:rPr>
              <w:rStyle w:val="Stlus11"/>
              <w:rFonts w:cs="Arial"/>
            </w:rPr>
            <w:t>DR. ŐRI LÁSZLÓ ALPOLGÁRMESTER</w:t>
          </w:r>
        </w:sdtContent>
      </w:sdt>
    </w:p>
    <w:p w:rsidR="00923735" w:rsidRPr="004A7522" w:rsidRDefault="00923735" w:rsidP="00603DB7">
      <w:pPr>
        <w:rPr>
          <w:rFonts w:ascii="Arial" w:hAnsi="Arial" w:cs="Arial"/>
          <w:b/>
        </w:rPr>
        <w:sectPr w:rsidR="00923735" w:rsidRPr="004A7522" w:rsidSect="007B01BF">
          <w:footerReference w:type="default" r:id="rId8"/>
          <w:footerReference w:type="first" r:id="rId9"/>
          <w:type w:val="continuous"/>
          <w:pgSz w:w="11907" w:h="16840" w:code="9"/>
          <w:pgMar w:top="1843" w:right="1134" w:bottom="1134" w:left="1134" w:header="709" w:footer="709" w:gutter="0"/>
          <w:pgBorders w:display="firstPage">
            <w:top w:val="single" w:sz="6" w:space="1" w:color="auto"/>
            <w:left w:val="single" w:sz="6" w:space="4" w:color="auto"/>
            <w:bottom w:val="single" w:sz="6" w:space="1" w:color="auto"/>
            <w:right w:val="single" w:sz="6" w:space="4" w:color="auto"/>
          </w:pgBorders>
          <w:pgNumType w:start="1"/>
          <w:cols w:space="708"/>
          <w:titlePg/>
          <w:docGrid w:linePitch="326"/>
        </w:sectPr>
      </w:pPr>
    </w:p>
    <w:p w:rsidR="00F52015" w:rsidRDefault="008F1BE2" w:rsidP="00603DB7">
      <w:pPr>
        <w:rPr>
          <w:rFonts w:ascii="Arial" w:hAnsi="Arial" w:cs="Arial"/>
        </w:rPr>
      </w:pPr>
      <w:r>
        <w:rPr>
          <w:rFonts w:ascii="Arial" w:hAnsi="Arial" w:cs="Arial"/>
        </w:rPr>
        <w:lastRenderedPageBreak/>
        <w:t>Tisztelt Társulási Tanács!</w:t>
      </w:r>
    </w:p>
    <w:p w:rsidR="00612BDA" w:rsidRDefault="00612BDA" w:rsidP="00603DB7">
      <w:pPr>
        <w:rPr>
          <w:rFonts w:ascii="Arial" w:hAnsi="Arial" w:cs="Arial"/>
        </w:rPr>
      </w:pPr>
    </w:p>
    <w:p w:rsidR="001F5E4D" w:rsidRPr="001F5E4D" w:rsidRDefault="001F5E4D" w:rsidP="0001466C">
      <w:pPr>
        <w:jc w:val="both"/>
        <w:rPr>
          <w:rFonts w:ascii="Arial" w:hAnsi="Arial" w:cs="Arial"/>
        </w:rPr>
      </w:pPr>
      <w:r w:rsidRPr="001F5E4D">
        <w:rPr>
          <w:rFonts w:ascii="Arial" w:hAnsi="Arial" w:cs="Arial"/>
        </w:rPr>
        <w:t xml:space="preserve">A Pécs Városi Költségvetési Központi Elszámoló Szervezet (a továbbiakban: Elszámolóház) 2012. április 12-én nyílt közbeszerzési eljárást indított „A helyi önkormányzat oktatási intézményeiben és szociális ágazatában közétkeztetési szolgáltatás nyújtása” tárgyban. A közbeszerzési eljárás a Közbeszerzési Értesítőben KÉ 4914/2012. számon jelent meg. Ezen eljárás nyertese a </w:t>
      </w:r>
      <w:proofErr w:type="spellStart"/>
      <w:r w:rsidRPr="001F5E4D">
        <w:rPr>
          <w:rFonts w:ascii="Arial" w:hAnsi="Arial" w:cs="Arial"/>
        </w:rPr>
        <w:t>Hungast</w:t>
      </w:r>
      <w:proofErr w:type="spellEnd"/>
      <w:r w:rsidRPr="001F5E4D">
        <w:rPr>
          <w:rFonts w:ascii="Arial" w:hAnsi="Arial" w:cs="Arial"/>
        </w:rPr>
        <w:t xml:space="preserve"> Dél-Magyarország Kft., jelenleg </w:t>
      </w:r>
      <w:proofErr w:type="spellStart"/>
      <w:r w:rsidRPr="001F5E4D">
        <w:rPr>
          <w:rFonts w:ascii="Arial" w:hAnsi="Arial" w:cs="Arial"/>
        </w:rPr>
        <w:t>Hungast</w:t>
      </w:r>
      <w:proofErr w:type="spellEnd"/>
      <w:r w:rsidRPr="001F5E4D">
        <w:rPr>
          <w:rFonts w:ascii="Arial" w:hAnsi="Arial" w:cs="Arial"/>
        </w:rPr>
        <w:t xml:space="preserve"> Mecsek Kft. lett (továbbiakban: Vállalkozó), mellyel az Elszámolóház 2012. július 18-án vállalkozási szerződést kötött (a továbbiakban: Szerződés) tíz évi határozott időre.</w:t>
      </w:r>
    </w:p>
    <w:p w:rsidR="001F5E4D" w:rsidRPr="001F5E4D" w:rsidRDefault="001F5E4D" w:rsidP="0001466C">
      <w:pPr>
        <w:jc w:val="both"/>
        <w:rPr>
          <w:rFonts w:ascii="Arial" w:hAnsi="Arial" w:cs="Arial"/>
        </w:rPr>
      </w:pPr>
    </w:p>
    <w:p w:rsidR="001F5E4D" w:rsidRPr="001F5E4D" w:rsidRDefault="001F5E4D" w:rsidP="0001466C">
      <w:pPr>
        <w:jc w:val="both"/>
        <w:rPr>
          <w:rFonts w:ascii="Arial" w:hAnsi="Arial" w:cs="Arial"/>
        </w:rPr>
      </w:pPr>
      <w:r w:rsidRPr="001F5E4D">
        <w:rPr>
          <w:rFonts w:ascii="Arial" w:hAnsi="Arial" w:cs="Arial"/>
        </w:rPr>
        <w:t>A szerződő felek személyében változás állt be, az Elszámolóház helyébe a Pécsi Ellátó Központ lépett (a továbbiakban: Megrendelő).</w:t>
      </w:r>
    </w:p>
    <w:p w:rsidR="001F5E4D" w:rsidRDefault="001F5E4D" w:rsidP="0001466C">
      <w:pPr>
        <w:jc w:val="both"/>
        <w:rPr>
          <w:rFonts w:ascii="Arial" w:hAnsi="Arial" w:cs="Arial"/>
        </w:rPr>
      </w:pPr>
      <w:r w:rsidRPr="001F5E4D">
        <w:rPr>
          <w:rFonts w:ascii="Arial" w:hAnsi="Arial" w:cs="Arial"/>
        </w:rPr>
        <w:t xml:space="preserve"> </w:t>
      </w:r>
    </w:p>
    <w:p w:rsidR="00AF540C" w:rsidRPr="00111335" w:rsidRDefault="0001466C" w:rsidP="0001466C">
      <w:pPr>
        <w:jc w:val="both"/>
        <w:rPr>
          <w:rFonts w:ascii="Arial" w:hAnsi="Arial" w:cs="Arial"/>
          <w:color w:val="000000" w:themeColor="text1"/>
        </w:rPr>
      </w:pPr>
      <w:r w:rsidRPr="00111335">
        <w:rPr>
          <w:rFonts w:ascii="Arial" w:hAnsi="Arial" w:cs="Arial"/>
          <w:color w:val="000000" w:themeColor="text1"/>
        </w:rPr>
        <w:t>A szerződésben meghatározott szociális étkeztetést Pécs város területén nagy részben az Integrált Nappali Szociális Intézmény</w:t>
      </w:r>
      <w:r w:rsidR="00AF540C" w:rsidRPr="00111335">
        <w:rPr>
          <w:rFonts w:ascii="Arial" w:hAnsi="Arial" w:cs="Arial"/>
          <w:color w:val="000000" w:themeColor="text1"/>
        </w:rPr>
        <w:t xml:space="preserve"> (továbbiakban: INSZI)</w:t>
      </w:r>
      <w:r w:rsidRPr="00111335">
        <w:rPr>
          <w:rFonts w:ascii="Arial" w:hAnsi="Arial" w:cs="Arial"/>
          <w:color w:val="000000" w:themeColor="text1"/>
        </w:rPr>
        <w:t xml:space="preserve"> biztosítja, amelynek fenntartója korábban Pécs Megyei Jogú Város Önkormányzata, majd azt követően a 2006. évben létrejött Pécsi Kistérségi Intézményfenntartó Társulás. Magyarország helyi önkormányzatairól szóló 2011. évi CLXXXIX. tv. 2013. január 1-jén hatályba lépő rendelkezései értelmében a 2013. január 1. előtt megkötött társulási megállapodásokat a képviselő-testületeknek felül kellett vizsgálni, tekintettel arra, hogy 2013. január 1-jét követően csak jogi személyiséggel rendelkező társulások működhetnek. Ennek okán </w:t>
      </w:r>
      <w:r w:rsidR="001F5E4D" w:rsidRPr="00111335">
        <w:rPr>
          <w:rFonts w:ascii="Arial" w:hAnsi="Arial" w:cs="Arial"/>
          <w:color w:val="000000" w:themeColor="text1"/>
        </w:rPr>
        <w:t>2013. július 1. napjával jött létre a Pécs és Környéke Szociális és Gyermekjóléti Társulás és annak jogutódjaként 2018. január 1 napjával a Pécsi Többcélú Agglomerációs Társulás (továbbiakban: Társulás)</w:t>
      </w:r>
      <w:r w:rsidR="00AF540C" w:rsidRPr="00111335">
        <w:rPr>
          <w:rFonts w:ascii="Arial" w:hAnsi="Arial" w:cs="Arial"/>
          <w:color w:val="000000" w:themeColor="text1"/>
        </w:rPr>
        <w:t>, mely jelenleg az INSZI fenntartója.</w:t>
      </w:r>
    </w:p>
    <w:p w:rsidR="001F5E4D" w:rsidRPr="00B94CF9" w:rsidRDefault="001F5E4D" w:rsidP="001F5E4D">
      <w:pPr>
        <w:rPr>
          <w:rFonts w:ascii="Arial" w:hAnsi="Arial" w:cs="Arial"/>
          <w:color w:val="00B050"/>
        </w:rPr>
      </w:pPr>
    </w:p>
    <w:p w:rsidR="001F5E4D" w:rsidRPr="001F5E4D" w:rsidRDefault="001F5E4D" w:rsidP="001F5E4D">
      <w:pPr>
        <w:jc w:val="both"/>
        <w:rPr>
          <w:rFonts w:ascii="Arial" w:hAnsi="Arial" w:cs="Arial"/>
        </w:rPr>
      </w:pPr>
      <w:r w:rsidRPr="001F5E4D">
        <w:rPr>
          <w:rFonts w:ascii="Arial" w:hAnsi="Arial" w:cs="Arial"/>
        </w:rPr>
        <w:t>A Szerződés III.3. pontja alapján a Vállalkozó a Szolgáltatást nyertes ajánlatában megajánlott díjért 2013. augusztus 31-ig vállal</w:t>
      </w:r>
      <w:r w:rsidR="00111335">
        <w:rPr>
          <w:rFonts w:ascii="Arial" w:hAnsi="Arial" w:cs="Arial"/>
        </w:rPr>
        <w:t>t</w:t>
      </w:r>
      <w:r w:rsidRPr="001F5E4D">
        <w:rPr>
          <w:rFonts w:ascii="Arial" w:hAnsi="Arial" w:cs="Arial"/>
        </w:rPr>
        <w:t>a. A szerződő felek megállapod</w:t>
      </w:r>
      <w:r w:rsidR="00111335">
        <w:rPr>
          <w:rFonts w:ascii="Arial" w:hAnsi="Arial" w:cs="Arial"/>
        </w:rPr>
        <w:t>t</w:t>
      </w:r>
      <w:r w:rsidRPr="001F5E4D">
        <w:rPr>
          <w:rFonts w:ascii="Arial" w:hAnsi="Arial" w:cs="Arial"/>
        </w:rPr>
        <w:t>ak, abban, hogy a Szerződés megkötését követően a vállalkozási díjat minden évben szeptember 1-én módosítják a Központi Statisztikai Hivatal által közzétett előző naptári év hivatalos szakmai inflációs rátája mértékének 100%-</w:t>
      </w:r>
      <w:proofErr w:type="spellStart"/>
      <w:r w:rsidRPr="001F5E4D">
        <w:rPr>
          <w:rFonts w:ascii="Arial" w:hAnsi="Arial" w:cs="Arial"/>
        </w:rPr>
        <w:t>val</w:t>
      </w:r>
      <w:proofErr w:type="spellEnd"/>
      <w:r w:rsidRPr="001F5E4D">
        <w:rPr>
          <w:rFonts w:ascii="Arial" w:hAnsi="Arial" w:cs="Arial"/>
        </w:rPr>
        <w:t xml:space="preserve"> Vállalkozó közbeszerzési eljárás során tett ajánlatával összhangban. </w:t>
      </w:r>
    </w:p>
    <w:p w:rsidR="001F5E4D" w:rsidRPr="001F5E4D" w:rsidRDefault="001F5E4D" w:rsidP="001F5E4D">
      <w:pPr>
        <w:rPr>
          <w:rFonts w:ascii="Arial" w:hAnsi="Arial" w:cs="Arial"/>
        </w:rPr>
      </w:pPr>
    </w:p>
    <w:p w:rsidR="001F5E4D" w:rsidRPr="001F5E4D" w:rsidRDefault="001F5E4D" w:rsidP="00AF540C">
      <w:pPr>
        <w:jc w:val="both"/>
        <w:rPr>
          <w:rFonts w:ascii="Arial" w:hAnsi="Arial" w:cs="Arial"/>
        </w:rPr>
      </w:pPr>
      <w:r w:rsidRPr="001F5E4D">
        <w:rPr>
          <w:rFonts w:ascii="Arial" w:hAnsi="Arial" w:cs="Arial"/>
        </w:rPr>
        <w:t xml:space="preserve">A Szerződés időtartamának elmúlt hét éve alatt jelentősen módosultak közétkeztetés ellátására vonatkozó jogszabályok. a közétkeztetésre vonatkozó táplálkozás-egészségügyi előírásokról szóló 37/2014. (IV. 30.) EMMI rendelet (a továbbiakban: Rendelet) hatályba lépése; alapjaiban változtatta meg, a közétkeztetésre vonatkozó szabályokat, </w:t>
      </w:r>
      <w:proofErr w:type="spellStart"/>
      <w:r w:rsidRPr="001F5E4D">
        <w:rPr>
          <w:rFonts w:ascii="Arial" w:hAnsi="Arial" w:cs="Arial"/>
        </w:rPr>
        <w:t>korosztályonként</w:t>
      </w:r>
      <w:proofErr w:type="spellEnd"/>
      <w:r w:rsidRPr="001F5E4D">
        <w:rPr>
          <w:rFonts w:ascii="Arial" w:hAnsi="Arial" w:cs="Arial"/>
        </w:rPr>
        <w:t xml:space="preserve"> előírva a lehetséges élelmezési anyagokat, és azok kötelezően biztosítandó mennyiségét. </w:t>
      </w:r>
    </w:p>
    <w:p w:rsidR="001F5E4D" w:rsidRPr="001F5E4D" w:rsidRDefault="001F5E4D" w:rsidP="00AF540C">
      <w:pPr>
        <w:jc w:val="both"/>
        <w:rPr>
          <w:rFonts w:ascii="Arial" w:hAnsi="Arial" w:cs="Arial"/>
        </w:rPr>
      </w:pPr>
    </w:p>
    <w:p w:rsidR="001F5E4D" w:rsidRPr="001F5E4D" w:rsidRDefault="001F5E4D" w:rsidP="00AF540C">
      <w:pPr>
        <w:jc w:val="both"/>
        <w:rPr>
          <w:rFonts w:ascii="Arial" w:hAnsi="Arial" w:cs="Arial"/>
        </w:rPr>
      </w:pPr>
      <w:r w:rsidRPr="001F5E4D">
        <w:rPr>
          <w:rFonts w:ascii="Arial" w:hAnsi="Arial" w:cs="Arial"/>
        </w:rPr>
        <w:t>Előírja például, hogy a közétkeztető nyersanyag-</w:t>
      </w:r>
      <w:proofErr w:type="spellStart"/>
      <w:r w:rsidRPr="001F5E4D">
        <w:rPr>
          <w:rFonts w:ascii="Arial" w:hAnsi="Arial" w:cs="Arial"/>
        </w:rPr>
        <w:t>kiszabati</w:t>
      </w:r>
      <w:proofErr w:type="spellEnd"/>
      <w:r w:rsidRPr="001F5E4D">
        <w:rPr>
          <w:rFonts w:ascii="Arial" w:hAnsi="Arial" w:cs="Arial"/>
        </w:rPr>
        <w:t xml:space="preserve"> ívet köteles vezetni, amelyen feltünteti egy napra vonatkozóan az étkezést igénybe vevők életkora és száma alapján meghatározott adagszámban elkészítendő ételek és italok előállításához szükséges nyersanyagok tételes, mennyiségi felsorolását.</w:t>
      </w:r>
    </w:p>
    <w:p w:rsidR="001F5E4D" w:rsidRPr="001F5E4D" w:rsidRDefault="001F5E4D" w:rsidP="00AF540C">
      <w:pPr>
        <w:jc w:val="both"/>
        <w:rPr>
          <w:rFonts w:ascii="Arial" w:hAnsi="Arial" w:cs="Arial"/>
        </w:rPr>
      </w:pPr>
    </w:p>
    <w:p w:rsidR="001F5E4D" w:rsidRPr="001F5E4D" w:rsidRDefault="001F5E4D" w:rsidP="008A579E">
      <w:pPr>
        <w:jc w:val="both"/>
        <w:rPr>
          <w:rFonts w:ascii="Arial" w:hAnsi="Arial" w:cs="Arial"/>
        </w:rPr>
      </w:pPr>
      <w:r w:rsidRPr="001F5E4D">
        <w:rPr>
          <w:rFonts w:ascii="Arial" w:hAnsi="Arial" w:cs="Arial"/>
        </w:rPr>
        <w:t xml:space="preserve">Előírja továbbá, hogy igény esetén, az igénynek (betegségnek/alapanyag intolerancia esetén) megfelelő diétás menüt kell biztosítani a közétkeztetésben résztvevőknek. A Rendeletnek tehát szolgáltatási díj emelő hatása van, hiszen a nyersanyagárak és a rezsiköltségek (villamosenergia, szállítási költségek) emelkedésén túl, a megnőtt diétás étkeztetést igénylők száma is emelte a költségeket. A diétás étkeztetésben felhasznált alapanyagok ára a normál étkeztetéshez használt alapanyagok árának többszöröse is </w:t>
      </w:r>
      <w:r w:rsidRPr="001F5E4D">
        <w:rPr>
          <w:rFonts w:ascii="Arial" w:hAnsi="Arial" w:cs="Arial"/>
        </w:rPr>
        <w:lastRenderedPageBreak/>
        <w:t>lehet. A diétás menü jogszabályi változás következtében megnövekedett költségeit a Vállalkozó eddig nem érvényesítette.</w:t>
      </w:r>
    </w:p>
    <w:p w:rsidR="001F5E4D" w:rsidRPr="001F5E4D" w:rsidRDefault="001F5E4D" w:rsidP="008A579E">
      <w:pPr>
        <w:jc w:val="both"/>
        <w:rPr>
          <w:rFonts w:ascii="Arial" w:hAnsi="Arial" w:cs="Arial"/>
        </w:rPr>
      </w:pPr>
    </w:p>
    <w:p w:rsidR="001F5E4D" w:rsidRPr="001F5E4D" w:rsidRDefault="001F5E4D" w:rsidP="008A579E">
      <w:pPr>
        <w:jc w:val="both"/>
        <w:rPr>
          <w:rFonts w:ascii="Arial" w:hAnsi="Arial" w:cs="Arial"/>
        </w:rPr>
      </w:pPr>
      <w:r w:rsidRPr="001F5E4D">
        <w:rPr>
          <w:rFonts w:ascii="Arial" w:hAnsi="Arial" w:cs="Arial"/>
        </w:rPr>
        <w:t>Időközben a minimálbérek is jelentősen emelkedtek, a béremelkedés alkalmanként kiemelkedően magas többletköltséget generált. Szükséges ezért a díjszámításnak a piaci viszonyokhoz, és a diétás menü díjának a magasabb alapanyag árakhoz történő igazítása.</w:t>
      </w:r>
    </w:p>
    <w:p w:rsidR="001F5E4D" w:rsidRPr="001F5E4D" w:rsidRDefault="001F5E4D" w:rsidP="008A579E">
      <w:pPr>
        <w:jc w:val="both"/>
        <w:rPr>
          <w:rFonts w:ascii="Arial" w:hAnsi="Arial" w:cs="Arial"/>
        </w:rPr>
      </w:pPr>
    </w:p>
    <w:p w:rsidR="001F5E4D" w:rsidRPr="001F5E4D" w:rsidRDefault="001F5E4D" w:rsidP="008A579E">
      <w:pPr>
        <w:jc w:val="both"/>
        <w:rPr>
          <w:rFonts w:ascii="Arial" w:hAnsi="Arial" w:cs="Arial"/>
        </w:rPr>
      </w:pPr>
      <w:r w:rsidRPr="001F5E4D">
        <w:rPr>
          <w:rFonts w:ascii="Arial" w:hAnsi="Arial" w:cs="Arial"/>
        </w:rPr>
        <w:t>A szerződés áttekintése során megállapítást nyert, hogy a Szerződésben a díj emelés alapjául megjelölt „hivatalos szakmai inflációs ráta” elemei nincsenek konkrétan meghatározva, ezért a Megrendelő a 2018. szeptemberében a Vállalkozó által kezdeményezett díjemelést nem fogadta el. Az elmúlt évben tehát díj emelés nem történt. A szerződő felek tárgyalásokat folytattak a szakmai inflációs ráta elemeinek meghatározása, a diétás menü díj emelésének mértéke és a díj-emelés időpontját illetően.</w:t>
      </w:r>
    </w:p>
    <w:p w:rsidR="001F5E4D" w:rsidRPr="001F5E4D" w:rsidRDefault="001F5E4D" w:rsidP="008A579E">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A tárgyalások eredményeként az az egyezség született, hogy a KSH által hivatalosan közzétett, az áremelés időpontját megelőző harmadik hónappal záródó előző 12 hónapra vonatkozó, alábbi ágazati inflációs ráták súlyozott átlagával emelkedik évente a szolgáltatási díj.</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A szolgáltatási díj emelés mértékének meghatározásakor 45 %-os súllyal az élelmiszerek, élelmi anyagok, 40 %-ban a nemzetgazdasági átlagbér, és 15 %-ban a szolgáltatások díjának árváltozásról történő tájékoztatást megelőző elmúlt 12 havi növekedése kerül figyelembevételre.</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A diétás étkezések tekintetében a normál étkezés egységáraihoz képest +40% felár</w:t>
      </w:r>
    </w:p>
    <w:p w:rsidR="001F5E4D" w:rsidRPr="001F5E4D" w:rsidRDefault="001F5E4D" w:rsidP="00CC5EE2">
      <w:pPr>
        <w:jc w:val="both"/>
        <w:rPr>
          <w:rFonts w:ascii="Arial" w:hAnsi="Arial" w:cs="Arial"/>
        </w:rPr>
      </w:pPr>
      <w:r w:rsidRPr="001F5E4D">
        <w:rPr>
          <w:rFonts w:ascii="Arial" w:hAnsi="Arial" w:cs="Arial"/>
        </w:rPr>
        <w:t>érvényesíthető, mely az alábbiakkal indokolható:</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 xml:space="preserve">A Rendelet fogalom meghatározása szerint </w:t>
      </w:r>
    </w:p>
    <w:p w:rsidR="001F5E4D" w:rsidRPr="001F5E4D" w:rsidRDefault="00323545" w:rsidP="00CC5EE2">
      <w:pPr>
        <w:jc w:val="both"/>
        <w:rPr>
          <w:rFonts w:ascii="Arial" w:hAnsi="Arial" w:cs="Arial"/>
        </w:rPr>
      </w:pPr>
      <w:r>
        <w:rPr>
          <w:rFonts w:ascii="Arial" w:hAnsi="Arial" w:cs="Arial"/>
        </w:rPr>
        <w:t>-</w:t>
      </w:r>
      <w:r w:rsidR="001F5E4D" w:rsidRPr="001F5E4D">
        <w:rPr>
          <w:rFonts w:ascii="Arial" w:hAnsi="Arial" w:cs="Arial"/>
        </w:rPr>
        <w:tab/>
        <w:t>a diétás étrend olyan ételekből összeállított étrend, amely különleges összetételére vagy az előállítása során alkalmazott egyedi eljárásra tekintettel olyan fogyasztók speciális táplálkozási igényeit elégíti ki, akik számára sajátos egészségi állapotuk bizonyos anyagok ellenőrzött mértékben történő fogyasztását teszi indokolttá.</w:t>
      </w:r>
    </w:p>
    <w:p w:rsidR="001F5E4D" w:rsidRPr="001F5E4D" w:rsidRDefault="001F5E4D" w:rsidP="00CC5EE2">
      <w:pPr>
        <w:jc w:val="both"/>
        <w:rPr>
          <w:rFonts w:ascii="Arial" w:hAnsi="Arial" w:cs="Arial"/>
        </w:rPr>
      </w:pP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diétás étrend biztosításához speciális személyi, tárgyi, műszaki feltételek megléte szükséges.</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diétás étrend összeállítása során csak olyan élelmiszer használható fel, amely az adott diétás célra alkalmas.</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 xml:space="preserve">A diétás étrendet alkotó ételeket a megadott diétára való </w:t>
      </w:r>
      <w:proofErr w:type="spellStart"/>
      <w:r w:rsidRPr="00323545">
        <w:rPr>
          <w:rFonts w:ascii="Arial" w:hAnsi="Arial" w:cs="Arial"/>
        </w:rPr>
        <w:t>alkalmasságot</w:t>
      </w:r>
      <w:proofErr w:type="spellEnd"/>
      <w:r w:rsidRPr="00323545">
        <w:rPr>
          <w:rFonts w:ascii="Arial" w:hAnsi="Arial" w:cs="Arial"/>
        </w:rPr>
        <w:t xml:space="preserve"> befolyásoló anyag kizárásával kell elkészíteni, tárolni, szállítani, átadni a végső fogyasztónak, kizárva az ételek ilyen anyaggal való szennyeződésének lehetőségét.</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gluténérzékenyek részére szánt diétás ételek készítéséhez búza, rozs, árpa, zab vagy ezek keresztezett változatait tartalmazó élelmiszerek közül csak a gluténérzékenyeknek szánt élelmiszerek összetételéről és címkézéséről szóló uniós rendelet szerinti „gluténmentes” jelöléssel ellátott élelmi-szerek használhatók fel.</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diétás étrend összeállításánál a változatossági mutatóra, valamint a naponta biztosítandó élelmiszerekre, élelmiszercsoportokra vonatkozó előírásokat a diétát igénylő személy állapotának és a rá vonatkozó diéta típusának megfelelően kell betartani.</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lastRenderedPageBreak/>
        <w:t>A tárgyalás során a felek – figyelemmel a 2018. évi díjemelés elmaradására is - abban állapodtak meg, hogy a fentieknek megfelelően 2019. május 1. napjától emelkednek a szolgáltatás díjai, mely összességében 7,7 % áremelkedést jelent.</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 xml:space="preserve">A szerződés módosítással nem érintett részei továbbra is hatályban maradnak, ezért 2019. szeptember 1. naptól további - várhatóan -3,5 % áremelés prognosztizálható. A következő években ahogy ez eddig is történt, kizárólag szeptember hónapban történik díjelemelés a fentiekben leírtak szerint. </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 xml:space="preserve">Jelen szerződés módosítás nem ütközik a közbeszerzésekről szóló 2015. évi CXLIII. törvény 141. § (4) bekezdése c) pontjában foglalt rendelkezésekbe. </w:t>
      </w:r>
    </w:p>
    <w:p w:rsidR="001F5E4D" w:rsidRPr="001F5E4D" w:rsidRDefault="001F5E4D" w:rsidP="00CC5EE2">
      <w:pPr>
        <w:jc w:val="both"/>
        <w:rPr>
          <w:rFonts w:ascii="Arial" w:hAnsi="Arial" w:cs="Arial"/>
        </w:rPr>
      </w:pPr>
    </w:p>
    <w:p w:rsidR="001F5E4D" w:rsidRPr="00F6175B" w:rsidRDefault="00323545" w:rsidP="00CC5EE2">
      <w:pPr>
        <w:jc w:val="both"/>
        <w:rPr>
          <w:rFonts w:ascii="Arial" w:hAnsi="Arial" w:cs="Arial"/>
        </w:rPr>
      </w:pPr>
      <w:r>
        <w:rPr>
          <w:rFonts w:ascii="Arial" w:hAnsi="Arial" w:cs="Arial"/>
        </w:rPr>
        <w:t xml:space="preserve">Tekintettel arra, hogy </w:t>
      </w:r>
      <w:r w:rsidRPr="00F6175B">
        <w:rPr>
          <w:rFonts w:ascii="Arial" w:hAnsi="Arial" w:cs="Arial"/>
        </w:rPr>
        <w:t>a</w:t>
      </w:r>
      <w:r w:rsidR="00C14AB1" w:rsidRPr="00F6175B">
        <w:rPr>
          <w:rFonts w:ascii="Arial" w:hAnsi="Arial" w:cs="Arial"/>
        </w:rPr>
        <w:t xml:space="preserve">z INSZI is ezen </w:t>
      </w:r>
      <w:r w:rsidRPr="00F6175B">
        <w:rPr>
          <w:rFonts w:ascii="Arial" w:hAnsi="Arial" w:cs="Arial"/>
        </w:rPr>
        <w:t xml:space="preserve">szerződés </w:t>
      </w:r>
      <w:r w:rsidR="00C14AB1" w:rsidRPr="00F6175B">
        <w:rPr>
          <w:rFonts w:ascii="Arial" w:hAnsi="Arial" w:cs="Arial"/>
        </w:rPr>
        <w:t>alapján veszi igénybe</w:t>
      </w:r>
      <w:r w:rsidRPr="00F6175B">
        <w:rPr>
          <w:rFonts w:ascii="Arial" w:hAnsi="Arial" w:cs="Arial"/>
        </w:rPr>
        <w:t xml:space="preserve"> a </w:t>
      </w:r>
      <w:proofErr w:type="spellStart"/>
      <w:r w:rsidRPr="00F6175B">
        <w:rPr>
          <w:rFonts w:ascii="Arial" w:hAnsi="Arial" w:cs="Arial"/>
        </w:rPr>
        <w:t>Hungast</w:t>
      </w:r>
      <w:proofErr w:type="spellEnd"/>
      <w:r w:rsidRPr="00F6175B">
        <w:rPr>
          <w:rFonts w:ascii="Arial" w:hAnsi="Arial" w:cs="Arial"/>
        </w:rPr>
        <w:t xml:space="preserve"> Mecsek Kft. </w:t>
      </w:r>
      <w:r w:rsidR="00C14AB1" w:rsidRPr="00F6175B">
        <w:rPr>
          <w:rFonts w:ascii="Arial" w:hAnsi="Arial" w:cs="Arial"/>
        </w:rPr>
        <w:t>szolgáltatását</w:t>
      </w:r>
      <w:r w:rsidRPr="00F6175B">
        <w:rPr>
          <w:rFonts w:ascii="Arial" w:hAnsi="Arial" w:cs="Arial"/>
        </w:rPr>
        <w:t xml:space="preserve"> a</w:t>
      </w:r>
      <w:r w:rsidR="001F5E4D" w:rsidRPr="00F6175B">
        <w:rPr>
          <w:rFonts w:ascii="Arial" w:hAnsi="Arial" w:cs="Arial"/>
        </w:rPr>
        <w:t xml:space="preserve"> díjak módosulása </w:t>
      </w:r>
      <w:r w:rsidR="00C14AB1" w:rsidRPr="00F6175B">
        <w:rPr>
          <w:rFonts w:ascii="Arial" w:hAnsi="Arial" w:cs="Arial"/>
        </w:rPr>
        <w:t>az INSZI-re is kihatással van. A 2019. évre tervezett forráshoz képest t</w:t>
      </w:r>
      <w:r w:rsidR="001F5E4D" w:rsidRPr="00F6175B">
        <w:rPr>
          <w:rFonts w:ascii="Arial" w:hAnsi="Arial" w:cs="Arial"/>
        </w:rPr>
        <w:t>öbblet</w:t>
      </w:r>
      <w:r w:rsidR="00C14AB1" w:rsidRPr="00F6175B">
        <w:rPr>
          <w:rFonts w:ascii="Arial" w:hAnsi="Arial" w:cs="Arial"/>
        </w:rPr>
        <w:t xml:space="preserve"> finanszírozási kötelezettséget</w:t>
      </w:r>
      <w:r w:rsidR="001F5E4D" w:rsidRPr="00F6175B">
        <w:rPr>
          <w:rFonts w:ascii="Arial" w:hAnsi="Arial" w:cs="Arial"/>
        </w:rPr>
        <w:t xml:space="preserve"> jelent</w:t>
      </w:r>
      <w:r w:rsidRPr="00F6175B">
        <w:rPr>
          <w:rFonts w:ascii="Arial" w:hAnsi="Arial" w:cs="Arial"/>
        </w:rPr>
        <w:t xml:space="preserve"> melyhez </w:t>
      </w:r>
      <w:r w:rsidR="00C14AB1" w:rsidRPr="00F6175B">
        <w:rPr>
          <w:rFonts w:ascii="Arial" w:hAnsi="Arial" w:cs="Arial"/>
        </w:rPr>
        <w:t xml:space="preserve">további </w:t>
      </w:r>
      <w:r w:rsidRPr="00F6175B">
        <w:rPr>
          <w:rFonts w:ascii="Arial" w:hAnsi="Arial" w:cs="Arial"/>
        </w:rPr>
        <w:t>fedezet biztosítása szükséges.</w:t>
      </w:r>
      <w:r w:rsidR="001F5E4D" w:rsidRPr="00F6175B">
        <w:rPr>
          <w:rFonts w:ascii="Arial" w:hAnsi="Arial" w:cs="Arial"/>
        </w:rPr>
        <w:t xml:space="preserve"> </w:t>
      </w:r>
    </w:p>
    <w:p w:rsidR="001F5E4D" w:rsidRPr="001F5E4D" w:rsidRDefault="001F5E4D" w:rsidP="00CC5EE2">
      <w:pPr>
        <w:jc w:val="both"/>
        <w:rPr>
          <w:rFonts w:ascii="Arial" w:hAnsi="Arial" w:cs="Arial"/>
        </w:rPr>
      </w:pPr>
    </w:p>
    <w:p w:rsidR="00CC5EE2" w:rsidRPr="00111335" w:rsidRDefault="00CC5EE2" w:rsidP="00CC5EE2">
      <w:pPr>
        <w:jc w:val="both"/>
        <w:rPr>
          <w:rFonts w:ascii="Arial" w:hAnsi="Arial" w:cs="Arial"/>
          <w:color w:val="000000" w:themeColor="text1"/>
        </w:rPr>
      </w:pPr>
      <w:r w:rsidRPr="00111335">
        <w:rPr>
          <w:rFonts w:ascii="Arial" w:hAnsi="Arial" w:cs="Arial"/>
          <w:color w:val="000000" w:themeColor="text1"/>
        </w:rPr>
        <w:t xml:space="preserve">Pécs Megyei Jogú Város Önkormányzat Közgyűlése </w:t>
      </w:r>
      <w:r w:rsidR="00D57C0F">
        <w:rPr>
          <w:rFonts w:ascii="Arial" w:hAnsi="Arial" w:cs="Arial"/>
          <w:color w:val="000000" w:themeColor="text1"/>
        </w:rPr>
        <w:t>154/</w:t>
      </w:r>
      <w:r w:rsidRPr="00111335">
        <w:rPr>
          <w:rFonts w:ascii="Arial" w:hAnsi="Arial" w:cs="Arial"/>
          <w:color w:val="000000" w:themeColor="text1"/>
        </w:rPr>
        <w:t>2019.(VI.</w:t>
      </w:r>
      <w:r w:rsidR="00F53E9E">
        <w:rPr>
          <w:rFonts w:ascii="Arial" w:hAnsi="Arial" w:cs="Arial"/>
          <w:color w:val="000000" w:themeColor="text1"/>
        </w:rPr>
        <w:t xml:space="preserve"> </w:t>
      </w:r>
      <w:r w:rsidRPr="00111335">
        <w:rPr>
          <w:rFonts w:ascii="Arial" w:hAnsi="Arial" w:cs="Arial"/>
          <w:color w:val="000000" w:themeColor="text1"/>
        </w:rPr>
        <w:t xml:space="preserve">20.) számú </w:t>
      </w:r>
      <w:r w:rsidRPr="00D57C0F">
        <w:rPr>
          <w:rFonts w:ascii="Arial" w:hAnsi="Arial" w:cs="Arial"/>
          <w:color w:val="000000" w:themeColor="text1"/>
        </w:rPr>
        <w:t xml:space="preserve">határozatában </w:t>
      </w:r>
      <w:r w:rsidR="003E6718" w:rsidRPr="00D57C0F">
        <w:rPr>
          <w:rFonts w:ascii="Arial" w:hAnsi="Arial" w:cs="Arial"/>
          <w:color w:val="000000" w:themeColor="text1"/>
        </w:rPr>
        <w:t xml:space="preserve">döntött arról, hogy </w:t>
      </w:r>
      <w:r w:rsidR="00323545" w:rsidRPr="00D57C0F">
        <w:rPr>
          <w:rFonts w:ascii="Arial" w:hAnsi="Arial" w:cs="Arial"/>
          <w:color w:val="000000" w:themeColor="text1"/>
        </w:rPr>
        <w:t xml:space="preserve">az INSZI részére, a </w:t>
      </w:r>
      <w:r w:rsidR="00264896" w:rsidRPr="00D57C0F">
        <w:rPr>
          <w:rFonts w:ascii="Arial" w:hAnsi="Arial" w:cs="Arial"/>
          <w:color w:val="000000" w:themeColor="text1"/>
        </w:rPr>
        <w:t>határozat mellékletét képező táblázat 24. sorában</w:t>
      </w:r>
      <w:r w:rsidR="00C14AB1" w:rsidRPr="00D57C0F">
        <w:rPr>
          <w:rFonts w:ascii="Arial" w:hAnsi="Arial" w:cs="Arial"/>
          <w:color w:val="000000" w:themeColor="text1"/>
        </w:rPr>
        <w:t xml:space="preserve"> nevesítetten</w:t>
      </w:r>
      <w:r w:rsidR="00264896" w:rsidRPr="00D57C0F">
        <w:rPr>
          <w:rFonts w:ascii="Arial" w:hAnsi="Arial" w:cs="Arial"/>
          <w:color w:val="000000" w:themeColor="text1"/>
        </w:rPr>
        <w:t xml:space="preserve">, a </w:t>
      </w:r>
      <w:r w:rsidR="00323545" w:rsidRPr="00D57C0F">
        <w:rPr>
          <w:rFonts w:ascii="Arial" w:hAnsi="Arial" w:cs="Arial"/>
          <w:color w:val="000000" w:themeColor="text1"/>
        </w:rPr>
        <w:t>2018. évi szabad maradvány terhére 54 millió Ft-ot biztosí</w:t>
      </w:r>
      <w:r w:rsidR="00C14AB1" w:rsidRPr="00D57C0F">
        <w:rPr>
          <w:rFonts w:ascii="Arial" w:hAnsi="Arial" w:cs="Arial"/>
          <w:color w:val="000000" w:themeColor="text1"/>
        </w:rPr>
        <w:t>t. Ez az összeg</w:t>
      </w:r>
      <w:r w:rsidR="00C14AB1">
        <w:rPr>
          <w:rFonts w:ascii="Arial" w:hAnsi="Arial" w:cs="Arial"/>
          <w:color w:val="000000" w:themeColor="text1"/>
        </w:rPr>
        <w:t xml:space="preserve"> </w:t>
      </w:r>
      <w:r w:rsidR="00323545">
        <w:rPr>
          <w:rFonts w:ascii="Arial" w:hAnsi="Arial" w:cs="Arial"/>
          <w:color w:val="000000" w:themeColor="text1"/>
        </w:rPr>
        <w:t>várhatóan fedezi a szociális étkeztetéssel kapcsolatos díjemelkedés következtében keletkező többletkiadásokat</w:t>
      </w:r>
      <w:r w:rsidR="00264896">
        <w:rPr>
          <w:rFonts w:ascii="Arial" w:hAnsi="Arial" w:cs="Arial"/>
          <w:color w:val="000000" w:themeColor="text1"/>
        </w:rPr>
        <w:t>.</w:t>
      </w:r>
    </w:p>
    <w:p w:rsidR="00CC5EE2" w:rsidRPr="001C7D6D" w:rsidRDefault="00CC5EE2" w:rsidP="00CC5EE2">
      <w:pPr>
        <w:jc w:val="both"/>
        <w:rPr>
          <w:rFonts w:ascii="Arial" w:hAnsi="Arial" w:cs="Arial"/>
          <w:color w:val="000000" w:themeColor="text1"/>
        </w:rPr>
      </w:pPr>
    </w:p>
    <w:p w:rsidR="00703830" w:rsidRDefault="00264896" w:rsidP="00CC5EE2">
      <w:pPr>
        <w:jc w:val="both"/>
        <w:rPr>
          <w:rFonts w:ascii="Arial" w:hAnsi="Arial" w:cs="Arial"/>
          <w:color w:val="000000" w:themeColor="text1"/>
        </w:rPr>
      </w:pPr>
      <w:r>
        <w:rPr>
          <w:rFonts w:ascii="Arial" w:hAnsi="Arial" w:cs="Arial"/>
          <w:color w:val="000000" w:themeColor="text1"/>
        </w:rPr>
        <w:t>Javaslom a Tisztelt Társulási Tanácsnak, hogy a díjemelkedés mértékét fogadja el.</w:t>
      </w:r>
    </w:p>
    <w:p w:rsidR="00264896" w:rsidRDefault="00264896" w:rsidP="00CC5EE2">
      <w:pPr>
        <w:jc w:val="both"/>
        <w:rPr>
          <w:rFonts w:ascii="Arial" w:hAnsi="Arial" w:cs="Arial"/>
          <w:color w:val="000000" w:themeColor="text1"/>
        </w:rPr>
      </w:pPr>
    </w:p>
    <w:p w:rsidR="00264896" w:rsidRPr="00F6175B" w:rsidRDefault="00264896" w:rsidP="00CC5EE2">
      <w:pPr>
        <w:jc w:val="both"/>
        <w:rPr>
          <w:rFonts w:ascii="Arial" w:hAnsi="Arial" w:cs="Arial"/>
          <w:color w:val="000000" w:themeColor="text1"/>
        </w:rPr>
      </w:pPr>
      <w:r>
        <w:rPr>
          <w:rFonts w:ascii="Arial" w:hAnsi="Arial" w:cs="Arial"/>
          <w:color w:val="000000" w:themeColor="text1"/>
        </w:rPr>
        <w:t>Annak érdekében, hogy a szolgáltatás zavartalanul biztosítható legyen, szükséges, hogy az INSZI megállapodást kössön a Pécsi Ellátó Közpon</w:t>
      </w:r>
      <w:r w:rsidR="0080305C">
        <w:rPr>
          <w:rFonts w:ascii="Arial" w:hAnsi="Arial" w:cs="Arial"/>
          <w:color w:val="000000" w:themeColor="text1"/>
        </w:rPr>
        <w:t>t</w:t>
      </w:r>
      <w:r>
        <w:rPr>
          <w:rFonts w:ascii="Arial" w:hAnsi="Arial" w:cs="Arial"/>
          <w:color w:val="000000" w:themeColor="text1"/>
        </w:rPr>
        <w:t>tal</w:t>
      </w:r>
      <w:r w:rsidR="001424DF">
        <w:rPr>
          <w:rFonts w:ascii="Arial" w:hAnsi="Arial" w:cs="Arial"/>
          <w:color w:val="000000" w:themeColor="text1"/>
        </w:rPr>
        <w:t xml:space="preserve">. A megállapodás szerint a továbbiakban a </w:t>
      </w:r>
      <w:proofErr w:type="spellStart"/>
      <w:r w:rsidR="001424DF">
        <w:rPr>
          <w:rFonts w:ascii="Arial" w:hAnsi="Arial" w:cs="Arial"/>
          <w:color w:val="000000" w:themeColor="text1"/>
        </w:rPr>
        <w:t>Hungast</w:t>
      </w:r>
      <w:proofErr w:type="spellEnd"/>
      <w:r w:rsidR="001424DF">
        <w:rPr>
          <w:rFonts w:ascii="Arial" w:hAnsi="Arial" w:cs="Arial"/>
          <w:color w:val="000000" w:themeColor="text1"/>
        </w:rPr>
        <w:t xml:space="preserve"> Mecsek </w:t>
      </w:r>
      <w:r w:rsidR="0080305C">
        <w:rPr>
          <w:rFonts w:ascii="Arial" w:hAnsi="Arial" w:cs="Arial"/>
          <w:color w:val="000000" w:themeColor="text1"/>
        </w:rPr>
        <w:t>K</w:t>
      </w:r>
      <w:r w:rsidR="001424DF">
        <w:rPr>
          <w:rFonts w:ascii="Arial" w:hAnsi="Arial" w:cs="Arial"/>
          <w:color w:val="000000" w:themeColor="text1"/>
        </w:rPr>
        <w:t xml:space="preserve">ft. </w:t>
      </w:r>
      <w:r w:rsidR="0080305C">
        <w:rPr>
          <w:rFonts w:ascii="Arial" w:hAnsi="Arial" w:cs="Arial"/>
          <w:color w:val="000000" w:themeColor="text1"/>
        </w:rPr>
        <w:t xml:space="preserve">a PEK részére állítja ki a szociális étkeztetésre vonatkozó </w:t>
      </w:r>
      <w:r w:rsidR="0080305C" w:rsidRPr="00F6175B">
        <w:rPr>
          <w:rFonts w:ascii="Arial" w:hAnsi="Arial" w:cs="Arial"/>
          <w:color w:val="000000" w:themeColor="text1"/>
        </w:rPr>
        <w:t>számlát</w:t>
      </w:r>
      <w:r w:rsidR="000539F9" w:rsidRPr="00F6175B">
        <w:rPr>
          <w:rFonts w:ascii="Arial" w:hAnsi="Arial" w:cs="Arial"/>
          <w:color w:val="000000" w:themeColor="text1"/>
        </w:rPr>
        <w:t xml:space="preserve"> is.</w:t>
      </w:r>
      <w:r w:rsidR="007F2B42" w:rsidRPr="00F6175B">
        <w:rPr>
          <w:rFonts w:ascii="Arial" w:hAnsi="Arial" w:cs="Arial"/>
          <w:color w:val="000000" w:themeColor="text1"/>
        </w:rPr>
        <w:t xml:space="preserve"> A PEK</w:t>
      </w:r>
      <w:r w:rsidR="0080305C" w:rsidRPr="00F6175B">
        <w:rPr>
          <w:rFonts w:ascii="Arial" w:hAnsi="Arial" w:cs="Arial"/>
          <w:color w:val="000000" w:themeColor="text1"/>
        </w:rPr>
        <w:t xml:space="preserve"> </w:t>
      </w:r>
      <w:r w:rsidR="007F2B42" w:rsidRPr="00F6175B">
        <w:rPr>
          <w:rFonts w:ascii="Arial" w:hAnsi="Arial" w:cs="Arial"/>
          <w:color w:val="000000" w:themeColor="text1"/>
        </w:rPr>
        <w:t>tovább számláz</w:t>
      </w:r>
      <w:r w:rsidR="0080305C" w:rsidRPr="00F6175B">
        <w:rPr>
          <w:rFonts w:ascii="Arial" w:hAnsi="Arial" w:cs="Arial"/>
          <w:color w:val="000000" w:themeColor="text1"/>
        </w:rPr>
        <w:t xml:space="preserve"> </w:t>
      </w:r>
      <w:r w:rsidR="007F2B42" w:rsidRPr="00F6175B">
        <w:rPr>
          <w:rFonts w:ascii="Arial" w:hAnsi="Arial" w:cs="Arial"/>
          <w:color w:val="000000" w:themeColor="text1"/>
        </w:rPr>
        <w:t>az</w:t>
      </w:r>
      <w:r w:rsidR="0080305C" w:rsidRPr="00F6175B">
        <w:rPr>
          <w:rFonts w:ascii="Arial" w:hAnsi="Arial" w:cs="Arial"/>
          <w:color w:val="000000" w:themeColor="text1"/>
        </w:rPr>
        <w:t xml:space="preserve"> INSZI </w:t>
      </w:r>
      <w:r w:rsidR="007F2B42" w:rsidRPr="00F6175B">
        <w:rPr>
          <w:rFonts w:ascii="Arial" w:hAnsi="Arial" w:cs="Arial"/>
          <w:color w:val="000000" w:themeColor="text1"/>
        </w:rPr>
        <w:t>felé</w:t>
      </w:r>
      <w:r w:rsidR="0080305C" w:rsidRPr="00F6175B">
        <w:rPr>
          <w:rFonts w:ascii="Arial" w:hAnsi="Arial" w:cs="Arial"/>
          <w:color w:val="000000" w:themeColor="text1"/>
        </w:rPr>
        <w:t xml:space="preserve">, így a számlázásra vonatkozóan az INSZI és a </w:t>
      </w:r>
      <w:proofErr w:type="spellStart"/>
      <w:r w:rsidR="0080305C" w:rsidRPr="00F6175B">
        <w:rPr>
          <w:rFonts w:ascii="Arial" w:hAnsi="Arial" w:cs="Arial"/>
          <w:color w:val="000000" w:themeColor="text1"/>
        </w:rPr>
        <w:t>Hungast</w:t>
      </w:r>
      <w:proofErr w:type="spellEnd"/>
      <w:r w:rsidR="0080305C" w:rsidRPr="00F6175B">
        <w:rPr>
          <w:rFonts w:ascii="Arial" w:hAnsi="Arial" w:cs="Arial"/>
          <w:color w:val="000000" w:themeColor="text1"/>
        </w:rPr>
        <w:t xml:space="preserve"> Mecsek Kft. között a kapcsolat megszűnik.</w:t>
      </w:r>
    </w:p>
    <w:p w:rsidR="0080305C" w:rsidRPr="00F6175B" w:rsidRDefault="0080305C" w:rsidP="00CC5EE2">
      <w:pPr>
        <w:jc w:val="both"/>
        <w:rPr>
          <w:rFonts w:ascii="Arial" w:hAnsi="Arial" w:cs="Arial"/>
          <w:color w:val="000000" w:themeColor="text1"/>
        </w:rPr>
      </w:pPr>
    </w:p>
    <w:p w:rsidR="0080305C" w:rsidRPr="00F6175B" w:rsidRDefault="0080305C" w:rsidP="00CC5EE2">
      <w:pPr>
        <w:jc w:val="both"/>
        <w:rPr>
          <w:rFonts w:ascii="Arial" w:hAnsi="Arial" w:cs="Arial"/>
          <w:color w:val="000000" w:themeColor="text1"/>
        </w:rPr>
      </w:pPr>
      <w:r w:rsidRPr="00F6175B">
        <w:rPr>
          <w:rFonts w:ascii="Arial" w:hAnsi="Arial" w:cs="Arial"/>
          <w:color w:val="000000" w:themeColor="text1"/>
        </w:rPr>
        <w:t>Kérem a Tisztelt Társulási Tanácsot, hogy az INSZI és a PEK között létrejövő</w:t>
      </w:r>
      <w:r w:rsidR="007F2B42" w:rsidRPr="00F6175B">
        <w:rPr>
          <w:rFonts w:ascii="Arial" w:hAnsi="Arial" w:cs="Arial"/>
          <w:color w:val="000000" w:themeColor="text1"/>
        </w:rPr>
        <w:t xml:space="preserve"> - a szolgáltatás biztosítására és a szerződő felek feladataira vonatkozó - </w:t>
      </w:r>
      <w:r w:rsidRPr="00F6175B">
        <w:rPr>
          <w:rFonts w:ascii="Arial" w:hAnsi="Arial" w:cs="Arial"/>
          <w:color w:val="000000" w:themeColor="text1"/>
        </w:rPr>
        <w:t xml:space="preserve">megállapodást az előterjesztés melléklete szerinti szövegezéssel </w:t>
      </w:r>
      <w:r w:rsidR="007F2B42" w:rsidRPr="00F6175B">
        <w:rPr>
          <w:rFonts w:ascii="Arial" w:hAnsi="Arial" w:cs="Arial"/>
          <w:color w:val="000000" w:themeColor="text1"/>
        </w:rPr>
        <w:t xml:space="preserve">hagyja jóvá </w:t>
      </w:r>
      <w:r w:rsidRPr="00F6175B">
        <w:rPr>
          <w:rFonts w:ascii="Arial" w:hAnsi="Arial" w:cs="Arial"/>
          <w:color w:val="000000" w:themeColor="text1"/>
        </w:rPr>
        <w:t>és hatalmazza fel az INSZI igazgatóját, Varga Mónikát</w:t>
      </w:r>
      <w:r w:rsidR="00C54EEB" w:rsidRPr="00F6175B">
        <w:rPr>
          <w:rFonts w:ascii="Arial" w:hAnsi="Arial" w:cs="Arial"/>
          <w:color w:val="000000" w:themeColor="text1"/>
        </w:rPr>
        <w:t>, hogy</w:t>
      </w:r>
      <w:r w:rsidRPr="00F6175B">
        <w:rPr>
          <w:rFonts w:ascii="Arial" w:hAnsi="Arial" w:cs="Arial"/>
          <w:color w:val="000000" w:themeColor="text1"/>
        </w:rPr>
        <w:t xml:space="preserve"> a megállapodá</w:t>
      </w:r>
      <w:r w:rsidR="00C54EEB" w:rsidRPr="00F6175B">
        <w:rPr>
          <w:rFonts w:ascii="Arial" w:hAnsi="Arial" w:cs="Arial"/>
          <w:color w:val="000000" w:themeColor="text1"/>
        </w:rPr>
        <w:t xml:space="preserve">st az INSZI nevében és képviseletében </w:t>
      </w:r>
      <w:proofErr w:type="spellStart"/>
      <w:r w:rsidR="00C54EEB" w:rsidRPr="00F6175B">
        <w:rPr>
          <w:rFonts w:ascii="Arial" w:hAnsi="Arial" w:cs="Arial"/>
          <w:color w:val="000000" w:themeColor="text1"/>
        </w:rPr>
        <w:t>kösse</w:t>
      </w:r>
      <w:proofErr w:type="spellEnd"/>
      <w:r w:rsidR="00C54EEB" w:rsidRPr="00F6175B">
        <w:rPr>
          <w:rFonts w:ascii="Arial" w:hAnsi="Arial" w:cs="Arial"/>
          <w:color w:val="000000" w:themeColor="text1"/>
        </w:rPr>
        <w:t xml:space="preserve"> meg</w:t>
      </w:r>
      <w:r w:rsidRPr="00F6175B">
        <w:rPr>
          <w:rFonts w:ascii="Arial" w:hAnsi="Arial" w:cs="Arial"/>
          <w:color w:val="000000" w:themeColor="text1"/>
        </w:rPr>
        <w:t>.</w:t>
      </w:r>
    </w:p>
    <w:p w:rsidR="00164E22" w:rsidRPr="00F6175B" w:rsidRDefault="00164E22" w:rsidP="00CC5EE2">
      <w:pPr>
        <w:jc w:val="both"/>
        <w:rPr>
          <w:rFonts w:ascii="Arial" w:hAnsi="Arial" w:cs="Arial"/>
          <w:color w:val="000000" w:themeColor="text1"/>
        </w:rPr>
      </w:pPr>
    </w:p>
    <w:p w:rsidR="00164E22" w:rsidRPr="001C7D6D" w:rsidRDefault="005903BB" w:rsidP="00CC5EE2">
      <w:pPr>
        <w:jc w:val="both"/>
        <w:rPr>
          <w:rFonts w:ascii="Arial" w:hAnsi="Arial" w:cs="Arial"/>
          <w:color w:val="000000" w:themeColor="text1"/>
        </w:rPr>
      </w:pPr>
      <w:r w:rsidRPr="00F6175B">
        <w:rPr>
          <w:rFonts w:ascii="Arial" w:hAnsi="Arial" w:cs="Arial"/>
          <w:color w:val="000000" w:themeColor="text1"/>
        </w:rPr>
        <w:t>Kérem a Tisztelt Társulási</w:t>
      </w:r>
      <w:r w:rsidRPr="001C7D6D">
        <w:rPr>
          <w:rFonts w:ascii="Arial" w:hAnsi="Arial" w:cs="Arial"/>
          <w:color w:val="000000" w:themeColor="text1"/>
        </w:rPr>
        <w:t xml:space="preserve"> Tanácsot, hogy</w:t>
      </w:r>
      <w:r w:rsidR="00255396" w:rsidRPr="001C7D6D">
        <w:rPr>
          <w:rFonts w:ascii="Arial" w:hAnsi="Arial" w:cs="Arial"/>
          <w:color w:val="000000" w:themeColor="text1"/>
        </w:rPr>
        <w:t xml:space="preserve"> az előterjesztést és a határozati javaslatot szíveskedjen elfogadni.</w:t>
      </w:r>
      <w:r w:rsidR="00255396" w:rsidRPr="001C7D6D">
        <w:rPr>
          <w:rFonts w:ascii="Arial" w:hAnsi="Arial" w:cs="Arial"/>
          <w:color w:val="000000" w:themeColor="text1"/>
        </w:rPr>
        <w:tab/>
      </w:r>
    </w:p>
    <w:p w:rsidR="00164E22" w:rsidRPr="00B94CF9" w:rsidRDefault="00164E22" w:rsidP="00CC5EE2">
      <w:pPr>
        <w:jc w:val="both"/>
        <w:rPr>
          <w:rFonts w:ascii="Arial" w:hAnsi="Arial" w:cs="Arial"/>
          <w:color w:val="00B050"/>
        </w:rPr>
      </w:pPr>
    </w:p>
    <w:p w:rsidR="00164E22" w:rsidRDefault="00164E22" w:rsidP="00CC5EE2">
      <w:pPr>
        <w:jc w:val="both"/>
        <w:rPr>
          <w:rFonts w:ascii="Arial" w:hAnsi="Arial" w:cs="Arial"/>
        </w:rPr>
      </w:pPr>
    </w:p>
    <w:p w:rsidR="00612BDA" w:rsidRPr="004A7522" w:rsidRDefault="00612BDA" w:rsidP="00603DB7">
      <w:pPr>
        <w:rPr>
          <w:rFonts w:ascii="Arial" w:hAnsi="Arial" w:cs="Arial"/>
        </w:rPr>
      </w:pPr>
    </w:p>
    <w:p w:rsidR="002967E0" w:rsidRDefault="002967E0" w:rsidP="0022378B">
      <w:pPr>
        <w:jc w:val="both"/>
        <w:rPr>
          <w:rFonts w:ascii="Arial" w:hAnsi="Arial" w:cs="Arial"/>
        </w:rPr>
      </w:pPr>
      <w:r>
        <w:rPr>
          <w:rFonts w:ascii="Arial" w:hAnsi="Arial" w:cs="Arial"/>
        </w:rPr>
        <w:t>Pécs, 201</w:t>
      </w:r>
      <w:r w:rsidR="004436EE">
        <w:rPr>
          <w:rFonts w:ascii="Arial" w:hAnsi="Arial" w:cs="Arial"/>
        </w:rPr>
        <w:t>9</w:t>
      </w:r>
      <w:r>
        <w:rPr>
          <w:rFonts w:ascii="Arial" w:hAnsi="Arial" w:cs="Arial"/>
        </w:rPr>
        <w:t>.</w:t>
      </w:r>
      <w:r w:rsidR="004436EE">
        <w:rPr>
          <w:rFonts w:ascii="Arial" w:hAnsi="Arial" w:cs="Arial"/>
        </w:rPr>
        <w:t xml:space="preserve"> </w:t>
      </w:r>
      <w:r w:rsidR="001F5E4D">
        <w:rPr>
          <w:rFonts w:ascii="Arial" w:hAnsi="Arial" w:cs="Arial"/>
        </w:rPr>
        <w:t>június 17.</w:t>
      </w:r>
    </w:p>
    <w:p w:rsidR="002967E0" w:rsidRDefault="002967E0" w:rsidP="002967E0">
      <w:pPr>
        <w:jc w:val="right"/>
        <w:rPr>
          <w:rFonts w:ascii="Arial" w:hAnsi="Arial" w:cs="Arial"/>
        </w:rPr>
      </w:pPr>
      <w:proofErr w:type="spellStart"/>
      <w:r>
        <w:rPr>
          <w:rFonts w:ascii="Arial" w:hAnsi="Arial" w:cs="Arial"/>
        </w:rPr>
        <w:t>Pfeffer</w:t>
      </w:r>
      <w:proofErr w:type="spellEnd"/>
      <w:r>
        <w:rPr>
          <w:rFonts w:ascii="Arial" w:hAnsi="Arial" w:cs="Arial"/>
        </w:rPr>
        <w:t xml:space="preserve"> József</w:t>
      </w:r>
    </w:p>
    <w:p w:rsidR="002967E0" w:rsidRPr="0049168D" w:rsidRDefault="002967E0" w:rsidP="002967E0">
      <w:pPr>
        <w:jc w:val="right"/>
        <w:rPr>
          <w:rFonts w:ascii="Arial" w:hAnsi="Arial" w:cs="Arial"/>
        </w:rPr>
      </w:pPr>
      <w:r>
        <w:rPr>
          <w:rFonts w:ascii="Arial" w:hAnsi="Arial" w:cs="Arial"/>
        </w:rPr>
        <w:t>elnök</w:t>
      </w:r>
    </w:p>
    <w:sectPr w:rsidR="002967E0" w:rsidRPr="0049168D" w:rsidSect="00D61257">
      <w:pgSz w:w="11907" w:h="16840" w:code="9"/>
      <w:pgMar w:top="1418" w:right="1134" w:bottom="1418" w:left="1418"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936" w:rsidRDefault="00B64936">
      <w:r>
        <w:separator/>
      </w:r>
    </w:p>
    <w:p w:rsidR="00B64936" w:rsidRDefault="00B64936"/>
  </w:endnote>
  <w:endnote w:type="continuationSeparator" w:id="0">
    <w:p w:rsidR="00B64936" w:rsidRDefault="00B64936">
      <w:r>
        <w:continuationSeparator/>
      </w:r>
    </w:p>
    <w:p w:rsidR="00B64936" w:rsidRDefault="00B64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3873"/>
      <w:docPartObj>
        <w:docPartGallery w:val="Page Numbers (Bottom of Page)"/>
        <w:docPartUnique/>
      </w:docPartObj>
    </w:sdtPr>
    <w:sdtEndPr/>
    <w:sdtContent>
      <w:p w:rsidR="00B64936" w:rsidRDefault="00B64936">
        <w:pPr>
          <w:pStyle w:val="llb"/>
          <w:jc w:val="right"/>
        </w:pPr>
        <w:r w:rsidRPr="003E236F">
          <w:rPr>
            <w:rFonts w:ascii="Arial" w:hAnsi="Arial" w:cs="Arial"/>
          </w:rPr>
          <w:fldChar w:fldCharType="begin"/>
        </w:r>
        <w:r w:rsidRPr="003E236F">
          <w:rPr>
            <w:rFonts w:ascii="Arial" w:hAnsi="Arial" w:cs="Arial"/>
          </w:rPr>
          <w:instrText>PAGE   \* MERGEFORMAT</w:instrText>
        </w:r>
        <w:r w:rsidRPr="003E236F">
          <w:rPr>
            <w:rFonts w:ascii="Arial" w:hAnsi="Arial" w:cs="Arial"/>
          </w:rPr>
          <w:fldChar w:fldCharType="separate"/>
        </w:r>
        <w:r w:rsidR="002967E0">
          <w:rPr>
            <w:rFonts w:ascii="Arial" w:hAnsi="Arial" w:cs="Arial"/>
            <w:noProof/>
          </w:rPr>
          <w:t>2</w:t>
        </w:r>
        <w:r w:rsidRPr="003E236F">
          <w:rPr>
            <w:rFonts w:ascii="Arial" w:hAnsi="Arial" w:cs="Arial"/>
          </w:rPr>
          <w:fldChar w:fldCharType="end"/>
        </w:r>
      </w:p>
    </w:sdtContent>
  </w:sdt>
  <w:p w:rsidR="00B64936" w:rsidRDefault="00B6493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36" w:rsidRPr="00B430C9" w:rsidRDefault="00B64936">
    <w:pPr>
      <w:pStyle w:val="llb"/>
      <w:jc w:val="right"/>
      <w:rPr>
        <w:sz w:val="12"/>
        <w:szCs w:val="12"/>
      </w:rPr>
    </w:pPr>
  </w:p>
  <w:p w:rsidR="00B64936" w:rsidRDefault="00B649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936" w:rsidRDefault="00B64936">
      <w:r>
        <w:separator/>
      </w:r>
    </w:p>
    <w:p w:rsidR="00B64936" w:rsidRDefault="00B64936"/>
  </w:footnote>
  <w:footnote w:type="continuationSeparator" w:id="0">
    <w:p w:rsidR="00B64936" w:rsidRDefault="00B64936">
      <w:r>
        <w:continuationSeparator/>
      </w:r>
    </w:p>
    <w:p w:rsidR="00B64936" w:rsidRDefault="00B649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03D"/>
    <w:multiLevelType w:val="hybridMultilevel"/>
    <w:tmpl w:val="8B384B74"/>
    <w:lvl w:ilvl="0" w:tplc="12FA7D5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FED5BB0"/>
    <w:multiLevelType w:val="hybridMultilevel"/>
    <w:tmpl w:val="6D9C6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697772"/>
    <w:multiLevelType w:val="hybridMultilevel"/>
    <w:tmpl w:val="5C50ECCA"/>
    <w:lvl w:ilvl="0" w:tplc="0734D5B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DB47E3C"/>
    <w:multiLevelType w:val="hybridMultilevel"/>
    <w:tmpl w:val="104ED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EAD6F71"/>
    <w:multiLevelType w:val="hybridMultilevel"/>
    <w:tmpl w:val="EB9AFFDC"/>
    <w:lvl w:ilvl="0" w:tplc="5F1C086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7815DE"/>
    <w:multiLevelType w:val="hybridMultilevel"/>
    <w:tmpl w:val="4308EF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4B2463"/>
    <w:multiLevelType w:val="hybridMultilevel"/>
    <w:tmpl w:val="BE684B36"/>
    <w:lvl w:ilvl="0" w:tplc="B6267E1E">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2D40B35"/>
    <w:multiLevelType w:val="hybridMultilevel"/>
    <w:tmpl w:val="C1928A8C"/>
    <w:lvl w:ilvl="0" w:tplc="64545844">
      <w:start w:val="2"/>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hu-HU" w:vendorID="7" w:dllVersion="522" w:checkStyle="1"/>
  <w:activeWritingStyle w:appName="MSWord" w:lang="hu-HU"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lapoz0Z2Qsid/0vDLD/fdfrN0ux9xC01d8OvetFqD0OLBk0DwViMvhS0/8K11n4+8FagUyWg6Hbavj4AQnMQ==" w:salt="V9gAJOx/sOVIlAV92xc0fA=="/>
  <w:defaultTabStop w:val="284"/>
  <w:autoHyphenation/>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BC"/>
    <w:rsid w:val="00012909"/>
    <w:rsid w:val="0001466C"/>
    <w:rsid w:val="00020020"/>
    <w:rsid w:val="000305D4"/>
    <w:rsid w:val="0003064C"/>
    <w:rsid w:val="00030E90"/>
    <w:rsid w:val="000342D6"/>
    <w:rsid w:val="00040205"/>
    <w:rsid w:val="0004081D"/>
    <w:rsid w:val="000434B2"/>
    <w:rsid w:val="00050977"/>
    <w:rsid w:val="00053065"/>
    <w:rsid w:val="00053258"/>
    <w:rsid w:val="000539F9"/>
    <w:rsid w:val="00060194"/>
    <w:rsid w:val="0006354F"/>
    <w:rsid w:val="00066FFC"/>
    <w:rsid w:val="000723AB"/>
    <w:rsid w:val="000727C7"/>
    <w:rsid w:val="00076CC0"/>
    <w:rsid w:val="000804DD"/>
    <w:rsid w:val="0008070E"/>
    <w:rsid w:val="0008321A"/>
    <w:rsid w:val="000857E5"/>
    <w:rsid w:val="00090763"/>
    <w:rsid w:val="000934AC"/>
    <w:rsid w:val="000A076B"/>
    <w:rsid w:val="000A4364"/>
    <w:rsid w:val="000A4F3A"/>
    <w:rsid w:val="000A5258"/>
    <w:rsid w:val="000B4CDB"/>
    <w:rsid w:val="000C39E4"/>
    <w:rsid w:val="000C7C1B"/>
    <w:rsid w:val="000D2060"/>
    <w:rsid w:val="000D4825"/>
    <w:rsid w:val="000D6212"/>
    <w:rsid w:val="000D7BF3"/>
    <w:rsid w:val="000E6209"/>
    <w:rsid w:val="000E620A"/>
    <w:rsid w:val="00100697"/>
    <w:rsid w:val="00102B02"/>
    <w:rsid w:val="001105CB"/>
    <w:rsid w:val="00111335"/>
    <w:rsid w:val="00122F5A"/>
    <w:rsid w:val="001248A4"/>
    <w:rsid w:val="001328BE"/>
    <w:rsid w:val="001424DF"/>
    <w:rsid w:val="00143255"/>
    <w:rsid w:val="00151156"/>
    <w:rsid w:val="0015396A"/>
    <w:rsid w:val="00155930"/>
    <w:rsid w:val="00157072"/>
    <w:rsid w:val="00157343"/>
    <w:rsid w:val="00161311"/>
    <w:rsid w:val="00162A24"/>
    <w:rsid w:val="00164E22"/>
    <w:rsid w:val="001714CF"/>
    <w:rsid w:val="00173774"/>
    <w:rsid w:val="001774EC"/>
    <w:rsid w:val="00183736"/>
    <w:rsid w:val="00185452"/>
    <w:rsid w:val="00186203"/>
    <w:rsid w:val="00191191"/>
    <w:rsid w:val="00195539"/>
    <w:rsid w:val="0019700A"/>
    <w:rsid w:val="001A0D3D"/>
    <w:rsid w:val="001A1941"/>
    <w:rsid w:val="001A5B0C"/>
    <w:rsid w:val="001A77BE"/>
    <w:rsid w:val="001B17B2"/>
    <w:rsid w:val="001B19FF"/>
    <w:rsid w:val="001C3DFE"/>
    <w:rsid w:val="001C7D6D"/>
    <w:rsid w:val="001D2A05"/>
    <w:rsid w:val="001D5A96"/>
    <w:rsid w:val="001D6F10"/>
    <w:rsid w:val="001D7F78"/>
    <w:rsid w:val="001E058B"/>
    <w:rsid w:val="001E465C"/>
    <w:rsid w:val="001F15E7"/>
    <w:rsid w:val="001F432E"/>
    <w:rsid w:val="001F4574"/>
    <w:rsid w:val="001F4DC4"/>
    <w:rsid w:val="001F5E4D"/>
    <w:rsid w:val="002064E9"/>
    <w:rsid w:val="00210773"/>
    <w:rsid w:val="002147E7"/>
    <w:rsid w:val="002171EE"/>
    <w:rsid w:val="00222266"/>
    <w:rsid w:val="0022378B"/>
    <w:rsid w:val="0022424A"/>
    <w:rsid w:val="00225C22"/>
    <w:rsid w:val="00232A65"/>
    <w:rsid w:val="002333FF"/>
    <w:rsid w:val="00234482"/>
    <w:rsid w:val="002351E7"/>
    <w:rsid w:val="00237625"/>
    <w:rsid w:val="00241A32"/>
    <w:rsid w:val="002429AC"/>
    <w:rsid w:val="00243F56"/>
    <w:rsid w:val="002442EB"/>
    <w:rsid w:val="002544F2"/>
    <w:rsid w:val="00254866"/>
    <w:rsid w:val="00255396"/>
    <w:rsid w:val="00256BEC"/>
    <w:rsid w:val="0026062A"/>
    <w:rsid w:val="00264896"/>
    <w:rsid w:val="00264DE0"/>
    <w:rsid w:val="00267C53"/>
    <w:rsid w:val="00270A6A"/>
    <w:rsid w:val="00273F9F"/>
    <w:rsid w:val="002747F8"/>
    <w:rsid w:val="00291E6B"/>
    <w:rsid w:val="00294236"/>
    <w:rsid w:val="00295BEF"/>
    <w:rsid w:val="0029617D"/>
    <w:rsid w:val="002967E0"/>
    <w:rsid w:val="00297C17"/>
    <w:rsid w:val="002A1576"/>
    <w:rsid w:val="002A6389"/>
    <w:rsid w:val="002B5613"/>
    <w:rsid w:val="002C0FCC"/>
    <w:rsid w:val="002C1549"/>
    <w:rsid w:val="002C271C"/>
    <w:rsid w:val="002C28D4"/>
    <w:rsid w:val="002C71E0"/>
    <w:rsid w:val="002C786B"/>
    <w:rsid w:val="002C7E6B"/>
    <w:rsid w:val="002D0DB1"/>
    <w:rsid w:val="002D1A6B"/>
    <w:rsid w:val="002D3C95"/>
    <w:rsid w:val="002D7721"/>
    <w:rsid w:val="002E21B4"/>
    <w:rsid w:val="002E3A48"/>
    <w:rsid w:val="002E3EAF"/>
    <w:rsid w:val="002E5BF5"/>
    <w:rsid w:val="002E6A65"/>
    <w:rsid w:val="002F0528"/>
    <w:rsid w:val="002F1CEA"/>
    <w:rsid w:val="002F1D2C"/>
    <w:rsid w:val="002F2B82"/>
    <w:rsid w:val="002F651A"/>
    <w:rsid w:val="00300B02"/>
    <w:rsid w:val="003016DE"/>
    <w:rsid w:val="00303CB3"/>
    <w:rsid w:val="00303E67"/>
    <w:rsid w:val="0030447C"/>
    <w:rsid w:val="003046DC"/>
    <w:rsid w:val="003120AC"/>
    <w:rsid w:val="003128FC"/>
    <w:rsid w:val="00313DAB"/>
    <w:rsid w:val="003218D2"/>
    <w:rsid w:val="00323545"/>
    <w:rsid w:val="00323C92"/>
    <w:rsid w:val="00324D5C"/>
    <w:rsid w:val="00324DB1"/>
    <w:rsid w:val="00325D57"/>
    <w:rsid w:val="00327C9F"/>
    <w:rsid w:val="003309E7"/>
    <w:rsid w:val="00333038"/>
    <w:rsid w:val="003361EE"/>
    <w:rsid w:val="0033630F"/>
    <w:rsid w:val="003364B8"/>
    <w:rsid w:val="00337C06"/>
    <w:rsid w:val="003401E0"/>
    <w:rsid w:val="00340747"/>
    <w:rsid w:val="00342859"/>
    <w:rsid w:val="003512B7"/>
    <w:rsid w:val="00357BF4"/>
    <w:rsid w:val="00357D8A"/>
    <w:rsid w:val="003619ED"/>
    <w:rsid w:val="00361E01"/>
    <w:rsid w:val="0036302F"/>
    <w:rsid w:val="00366313"/>
    <w:rsid w:val="00380F87"/>
    <w:rsid w:val="00383117"/>
    <w:rsid w:val="00383B82"/>
    <w:rsid w:val="00384476"/>
    <w:rsid w:val="00385789"/>
    <w:rsid w:val="003862A4"/>
    <w:rsid w:val="0038686C"/>
    <w:rsid w:val="0038689D"/>
    <w:rsid w:val="00387FB9"/>
    <w:rsid w:val="00392068"/>
    <w:rsid w:val="00392B89"/>
    <w:rsid w:val="0039479D"/>
    <w:rsid w:val="0039583C"/>
    <w:rsid w:val="003974DE"/>
    <w:rsid w:val="003B2EFF"/>
    <w:rsid w:val="003B6847"/>
    <w:rsid w:val="003C5FE6"/>
    <w:rsid w:val="003D4E4A"/>
    <w:rsid w:val="003D5B15"/>
    <w:rsid w:val="003E0DD6"/>
    <w:rsid w:val="003E2007"/>
    <w:rsid w:val="003E236F"/>
    <w:rsid w:val="003E243B"/>
    <w:rsid w:val="003E2650"/>
    <w:rsid w:val="003E6718"/>
    <w:rsid w:val="003E6BC1"/>
    <w:rsid w:val="003F112E"/>
    <w:rsid w:val="003F1C49"/>
    <w:rsid w:val="003F3554"/>
    <w:rsid w:val="003F411F"/>
    <w:rsid w:val="003F55AC"/>
    <w:rsid w:val="003F64DB"/>
    <w:rsid w:val="004021A5"/>
    <w:rsid w:val="0040576E"/>
    <w:rsid w:val="00413A2A"/>
    <w:rsid w:val="0041500F"/>
    <w:rsid w:val="004176AB"/>
    <w:rsid w:val="00421079"/>
    <w:rsid w:val="00425CF0"/>
    <w:rsid w:val="004300F7"/>
    <w:rsid w:val="00431032"/>
    <w:rsid w:val="004408D9"/>
    <w:rsid w:val="004436EE"/>
    <w:rsid w:val="00452218"/>
    <w:rsid w:val="00452E5D"/>
    <w:rsid w:val="004570D3"/>
    <w:rsid w:val="004611CF"/>
    <w:rsid w:val="004629C3"/>
    <w:rsid w:val="00464200"/>
    <w:rsid w:val="00464CA9"/>
    <w:rsid w:val="00470DE9"/>
    <w:rsid w:val="00471F38"/>
    <w:rsid w:val="00472056"/>
    <w:rsid w:val="004757A5"/>
    <w:rsid w:val="0048057D"/>
    <w:rsid w:val="00483C4D"/>
    <w:rsid w:val="00496DB0"/>
    <w:rsid w:val="00496DBC"/>
    <w:rsid w:val="004A06C8"/>
    <w:rsid w:val="004A73FE"/>
    <w:rsid w:val="004A7522"/>
    <w:rsid w:val="004B3EE2"/>
    <w:rsid w:val="004C2282"/>
    <w:rsid w:val="004C411A"/>
    <w:rsid w:val="004C5832"/>
    <w:rsid w:val="004D2E53"/>
    <w:rsid w:val="004D56D0"/>
    <w:rsid w:val="004D6186"/>
    <w:rsid w:val="004D751C"/>
    <w:rsid w:val="004E26CB"/>
    <w:rsid w:val="004E5945"/>
    <w:rsid w:val="004F06DF"/>
    <w:rsid w:val="004F1A01"/>
    <w:rsid w:val="004F5182"/>
    <w:rsid w:val="005037F5"/>
    <w:rsid w:val="005118AC"/>
    <w:rsid w:val="00511DB3"/>
    <w:rsid w:val="00515715"/>
    <w:rsid w:val="005162B0"/>
    <w:rsid w:val="00523AD6"/>
    <w:rsid w:val="005246BC"/>
    <w:rsid w:val="00533FDB"/>
    <w:rsid w:val="00536781"/>
    <w:rsid w:val="00537804"/>
    <w:rsid w:val="00540516"/>
    <w:rsid w:val="005430C0"/>
    <w:rsid w:val="00552478"/>
    <w:rsid w:val="00560A84"/>
    <w:rsid w:val="00566F26"/>
    <w:rsid w:val="0057139B"/>
    <w:rsid w:val="00576F7D"/>
    <w:rsid w:val="005903BB"/>
    <w:rsid w:val="0059191B"/>
    <w:rsid w:val="00595C02"/>
    <w:rsid w:val="00597377"/>
    <w:rsid w:val="005A02C6"/>
    <w:rsid w:val="005A0FB2"/>
    <w:rsid w:val="005A40B9"/>
    <w:rsid w:val="005B262F"/>
    <w:rsid w:val="005B6EC7"/>
    <w:rsid w:val="005C2434"/>
    <w:rsid w:val="005C2E19"/>
    <w:rsid w:val="005C4E97"/>
    <w:rsid w:val="005C6786"/>
    <w:rsid w:val="005C74C6"/>
    <w:rsid w:val="005D0F92"/>
    <w:rsid w:val="005E1BAD"/>
    <w:rsid w:val="005E3C88"/>
    <w:rsid w:val="005E4726"/>
    <w:rsid w:val="005E5438"/>
    <w:rsid w:val="005E7447"/>
    <w:rsid w:val="005E7BD8"/>
    <w:rsid w:val="005F2509"/>
    <w:rsid w:val="005F514C"/>
    <w:rsid w:val="005F72D9"/>
    <w:rsid w:val="00600100"/>
    <w:rsid w:val="0060149E"/>
    <w:rsid w:val="00603279"/>
    <w:rsid w:val="00603A5E"/>
    <w:rsid w:val="00603DB7"/>
    <w:rsid w:val="00606562"/>
    <w:rsid w:val="00610736"/>
    <w:rsid w:val="00612BDA"/>
    <w:rsid w:val="006168BB"/>
    <w:rsid w:val="006173FC"/>
    <w:rsid w:val="0062367D"/>
    <w:rsid w:val="006250E8"/>
    <w:rsid w:val="00626888"/>
    <w:rsid w:val="006274BE"/>
    <w:rsid w:val="00636896"/>
    <w:rsid w:val="00640568"/>
    <w:rsid w:val="00645825"/>
    <w:rsid w:val="006509D7"/>
    <w:rsid w:val="00650EC7"/>
    <w:rsid w:val="00652D76"/>
    <w:rsid w:val="006622E9"/>
    <w:rsid w:val="00675003"/>
    <w:rsid w:val="00675227"/>
    <w:rsid w:val="00681214"/>
    <w:rsid w:val="00687C81"/>
    <w:rsid w:val="00690522"/>
    <w:rsid w:val="006950EC"/>
    <w:rsid w:val="006956BE"/>
    <w:rsid w:val="006A3C9A"/>
    <w:rsid w:val="006A4AD7"/>
    <w:rsid w:val="006A5AE2"/>
    <w:rsid w:val="006B185F"/>
    <w:rsid w:val="006B1FCA"/>
    <w:rsid w:val="006B32F5"/>
    <w:rsid w:val="006C1F9A"/>
    <w:rsid w:val="006C6BCC"/>
    <w:rsid w:val="006D6B5E"/>
    <w:rsid w:val="006E0090"/>
    <w:rsid w:val="006E031B"/>
    <w:rsid w:val="006E1366"/>
    <w:rsid w:val="006E4CF5"/>
    <w:rsid w:val="006F190F"/>
    <w:rsid w:val="006F50CA"/>
    <w:rsid w:val="006F71A4"/>
    <w:rsid w:val="007021ED"/>
    <w:rsid w:val="00703830"/>
    <w:rsid w:val="007046C2"/>
    <w:rsid w:val="00712056"/>
    <w:rsid w:val="00715B10"/>
    <w:rsid w:val="00721290"/>
    <w:rsid w:val="00723403"/>
    <w:rsid w:val="007265CF"/>
    <w:rsid w:val="00726894"/>
    <w:rsid w:val="00731CBF"/>
    <w:rsid w:val="00732DD4"/>
    <w:rsid w:val="0073351F"/>
    <w:rsid w:val="00735E0F"/>
    <w:rsid w:val="00737BB0"/>
    <w:rsid w:val="0074501F"/>
    <w:rsid w:val="0074780E"/>
    <w:rsid w:val="00756559"/>
    <w:rsid w:val="007573D1"/>
    <w:rsid w:val="00760C7A"/>
    <w:rsid w:val="00765486"/>
    <w:rsid w:val="00767F1F"/>
    <w:rsid w:val="00787F2D"/>
    <w:rsid w:val="00792BF0"/>
    <w:rsid w:val="007943CB"/>
    <w:rsid w:val="007A34B1"/>
    <w:rsid w:val="007A387E"/>
    <w:rsid w:val="007B01BF"/>
    <w:rsid w:val="007B0DD2"/>
    <w:rsid w:val="007B2A53"/>
    <w:rsid w:val="007B36D9"/>
    <w:rsid w:val="007C124D"/>
    <w:rsid w:val="007C2978"/>
    <w:rsid w:val="007C5B54"/>
    <w:rsid w:val="007D1C17"/>
    <w:rsid w:val="007E363F"/>
    <w:rsid w:val="007E48FE"/>
    <w:rsid w:val="007F07A1"/>
    <w:rsid w:val="007F15A7"/>
    <w:rsid w:val="007F2B42"/>
    <w:rsid w:val="007F36ED"/>
    <w:rsid w:val="007F7517"/>
    <w:rsid w:val="00801297"/>
    <w:rsid w:val="00802505"/>
    <w:rsid w:val="0080305C"/>
    <w:rsid w:val="00805E83"/>
    <w:rsid w:val="00806D05"/>
    <w:rsid w:val="00807F52"/>
    <w:rsid w:val="00810898"/>
    <w:rsid w:val="0081191D"/>
    <w:rsid w:val="008159BA"/>
    <w:rsid w:val="00816AE1"/>
    <w:rsid w:val="00820CB2"/>
    <w:rsid w:val="008224BB"/>
    <w:rsid w:val="008344DE"/>
    <w:rsid w:val="00836913"/>
    <w:rsid w:val="008372DA"/>
    <w:rsid w:val="00842FA8"/>
    <w:rsid w:val="00843E85"/>
    <w:rsid w:val="0084499A"/>
    <w:rsid w:val="00852BCD"/>
    <w:rsid w:val="00852E82"/>
    <w:rsid w:val="00853684"/>
    <w:rsid w:val="00862B1A"/>
    <w:rsid w:val="00864F22"/>
    <w:rsid w:val="00872D62"/>
    <w:rsid w:val="008743C7"/>
    <w:rsid w:val="00874545"/>
    <w:rsid w:val="008747E7"/>
    <w:rsid w:val="00874F7E"/>
    <w:rsid w:val="00875DF8"/>
    <w:rsid w:val="00885923"/>
    <w:rsid w:val="008859E9"/>
    <w:rsid w:val="00893762"/>
    <w:rsid w:val="0089415A"/>
    <w:rsid w:val="008A3CEB"/>
    <w:rsid w:val="008A41F3"/>
    <w:rsid w:val="008A422B"/>
    <w:rsid w:val="008A579E"/>
    <w:rsid w:val="008A5D74"/>
    <w:rsid w:val="008B0342"/>
    <w:rsid w:val="008B1DBC"/>
    <w:rsid w:val="008B357D"/>
    <w:rsid w:val="008C314F"/>
    <w:rsid w:val="008C3FC4"/>
    <w:rsid w:val="008D1CA4"/>
    <w:rsid w:val="008D4B80"/>
    <w:rsid w:val="008E188C"/>
    <w:rsid w:val="008E3981"/>
    <w:rsid w:val="008F03F4"/>
    <w:rsid w:val="008F1A89"/>
    <w:rsid w:val="008F1B70"/>
    <w:rsid w:val="008F1BE2"/>
    <w:rsid w:val="008F30B8"/>
    <w:rsid w:val="008F3674"/>
    <w:rsid w:val="008F76BC"/>
    <w:rsid w:val="008F7B33"/>
    <w:rsid w:val="009027B8"/>
    <w:rsid w:val="00902E53"/>
    <w:rsid w:val="00910AD7"/>
    <w:rsid w:val="00917B92"/>
    <w:rsid w:val="00917C11"/>
    <w:rsid w:val="00921E5C"/>
    <w:rsid w:val="00923735"/>
    <w:rsid w:val="009252B6"/>
    <w:rsid w:val="009416C9"/>
    <w:rsid w:val="00943C38"/>
    <w:rsid w:val="00946417"/>
    <w:rsid w:val="00976036"/>
    <w:rsid w:val="00977992"/>
    <w:rsid w:val="00977EEB"/>
    <w:rsid w:val="00982E9B"/>
    <w:rsid w:val="009843B9"/>
    <w:rsid w:val="009917C4"/>
    <w:rsid w:val="00992863"/>
    <w:rsid w:val="00993124"/>
    <w:rsid w:val="009A2445"/>
    <w:rsid w:val="009A2E61"/>
    <w:rsid w:val="009B5014"/>
    <w:rsid w:val="009B66EC"/>
    <w:rsid w:val="009B677F"/>
    <w:rsid w:val="009C1E9E"/>
    <w:rsid w:val="009C59C0"/>
    <w:rsid w:val="009D1650"/>
    <w:rsid w:val="009D19C1"/>
    <w:rsid w:val="009D3BFC"/>
    <w:rsid w:val="009D7E39"/>
    <w:rsid w:val="009E0804"/>
    <w:rsid w:val="009E4F22"/>
    <w:rsid w:val="009F2E3E"/>
    <w:rsid w:val="009F7EEE"/>
    <w:rsid w:val="00A00247"/>
    <w:rsid w:val="00A03132"/>
    <w:rsid w:val="00A063B0"/>
    <w:rsid w:val="00A104CB"/>
    <w:rsid w:val="00A15A20"/>
    <w:rsid w:val="00A22050"/>
    <w:rsid w:val="00A229C6"/>
    <w:rsid w:val="00A24159"/>
    <w:rsid w:val="00A40068"/>
    <w:rsid w:val="00A426D7"/>
    <w:rsid w:val="00A45A6E"/>
    <w:rsid w:val="00A46389"/>
    <w:rsid w:val="00A50573"/>
    <w:rsid w:val="00A52F6C"/>
    <w:rsid w:val="00A535C7"/>
    <w:rsid w:val="00A55683"/>
    <w:rsid w:val="00A5640B"/>
    <w:rsid w:val="00A61644"/>
    <w:rsid w:val="00A62744"/>
    <w:rsid w:val="00A634F0"/>
    <w:rsid w:val="00A71C1F"/>
    <w:rsid w:val="00A725C2"/>
    <w:rsid w:val="00A7288F"/>
    <w:rsid w:val="00A73BFB"/>
    <w:rsid w:val="00A753FD"/>
    <w:rsid w:val="00A75FA6"/>
    <w:rsid w:val="00A86D5D"/>
    <w:rsid w:val="00A87060"/>
    <w:rsid w:val="00A93AC5"/>
    <w:rsid w:val="00A9548D"/>
    <w:rsid w:val="00AA46E8"/>
    <w:rsid w:val="00AA4D57"/>
    <w:rsid w:val="00AA6A25"/>
    <w:rsid w:val="00AB4D2D"/>
    <w:rsid w:val="00AB5502"/>
    <w:rsid w:val="00AB5646"/>
    <w:rsid w:val="00AC54EA"/>
    <w:rsid w:val="00AC74D1"/>
    <w:rsid w:val="00AD24FB"/>
    <w:rsid w:val="00AD357C"/>
    <w:rsid w:val="00AE46CD"/>
    <w:rsid w:val="00AF39BB"/>
    <w:rsid w:val="00AF540C"/>
    <w:rsid w:val="00B03961"/>
    <w:rsid w:val="00B0613F"/>
    <w:rsid w:val="00B12A78"/>
    <w:rsid w:val="00B13923"/>
    <w:rsid w:val="00B14075"/>
    <w:rsid w:val="00B403E1"/>
    <w:rsid w:val="00B405A1"/>
    <w:rsid w:val="00B430C9"/>
    <w:rsid w:val="00B51028"/>
    <w:rsid w:val="00B52EFC"/>
    <w:rsid w:val="00B54F02"/>
    <w:rsid w:val="00B56744"/>
    <w:rsid w:val="00B61006"/>
    <w:rsid w:val="00B64936"/>
    <w:rsid w:val="00B656C6"/>
    <w:rsid w:val="00B67077"/>
    <w:rsid w:val="00B677EA"/>
    <w:rsid w:val="00B707E5"/>
    <w:rsid w:val="00B77AE2"/>
    <w:rsid w:val="00B81A3F"/>
    <w:rsid w:val="00B83048"/>
    <w:rsid w:val="00B8468C"/>
    <w:rsid w:val="00B90256"/>
    <w:rsid w:val="00B92738"/>
    <w:rsid w:val="00B93882"/>
    <w:rsid w:val="00B94CF9"/>
    <w:rsid w:val="00B953B3"/>
    <w:rsid w:val="00BA1708"/>
    <w:rsid w:val="00BB307B"/>
    <w:rsid w:val="00BB4633"/>
    <w:rsid w:val="00BB6EF8"/>
    <w:rsid w:val="00BD196D"/>
    <w:rsid w:val="00BD2FB5"/>
    <w:rsid w:val="00BD5440"/>
    <w:rsid w:val="00BD7AA1"/>
    <w:rsid w:val="00BE3AB2"/>
    <w:rsid w:val="00BE4322"/>
    <w:rsid w:val="00BF0EB0"/>
    <w:rsid w:val="00BF0ECA"/>
    <w:rsid w:val="00BF1C78"/>
    <w:rsid w:val="00BF1D8B"/>
    <w:rsid w:val="00BF3246"/>
    <w:rsid w:val="00C00324"/>
    <w:rsid w:val="00C07533"/>
    <w:rsid w:val="00C14A51"/>
    <w:rsid w:val="00C14AB1"/>
    <w:rsid w:val="00C17BAA"/>
    <w:rsid w:val="00C249A5"/>
    <w:rsid w:val="00C3486A"/>
    <w:rsid w:val="00C378F5"/>
    <w:rsid w:val="00C450C0"/>
    <w:rsid w:val="00C5187D"/>
    <w:rsid w:val="00C5496D"/>
    <w:rsid w:val="00C54EEB"/>
    <w:rsid w:val="00C57205"/>
    <w:rsid w:val="00C6008E"/>
    <w:rsid w:val="00C73797"/>
    <w:rsid w:val="00C7666E"/>
    <w:rsid w:val="00C770FD"/>
    <w:rsid w:val="00C776EF"/>
    <w:rsid w:val="00C80DAE"/>
    <w:rsid w:val="00C82821"/>
    <w:rsid w:val="00C85147"/>
    <w:rsid w:val="00C8600E"/>
    <w:rsid w:val="00C94A00"/>
    <w:rsid w:val="00CA4FB9"/>
    <w:rsid w:val="00CB34A7"/>
    <w:rsid w:val="00CB3FFB"/>
    <w:rsid w:val="00CB4226"/>
    <w:rsid w:val="00CB66D6"/>
    <w:rsid w:val="00CB6AC4"/>
    <w:rsid w:val="00CC5EE2"/>
    <w:rsid w:val="00CD108A"/>
    <w:rsid w:val="00CD3628"/>
    <w:rsid w:val="00CD38D6"/>
    <w:rsid w:val="00CD58EF"/>
    <w:rsid w:val="00CD595F"/>
    <w:rsid w:val="00CD5962"/>
    <w:rsid w:val="00CD7ED2"/>
    <w:rsid w:val="00CE03CF"/>
    <w:rsid w:val="00CE30EC"/>
    <w:rsid w:val="00CE7C4F"/>
    <w:rsid w:val="00CF273A"/>
    <w:rsid w:val="00D00604"/>
    <w:rsid w:val="00D0175E"/>
    <w:rsid w:val="00D10E2D"/>
    <w:rsid w:val="00D110E3"/>
    <w:rsid w:val="00D12E96"/>
    <w:rsid w:val="00D213BB"/>
    <w:rsid w:val="00D27D37"/>
    <w:rsid w:val="00D27D88"/>
    <w:rsid w:val="00D3439F"/>
    <w:rsid w:val="00D357C6"/>
    <w:rsid w:val="00D4012C"/>
    <w:rsid w:val="00D446A0"/>
    <w:rsid w:val="00D45338"/>
    <w:rsid w:val="00D45864"/>
    <w:rsid w:val="00D50DB7"/>
    <w:rsid w:val="00D5366F"/>
    <w:rsid w:val="00D575F5"/>
    <w:rsid w:val="00D57C0F"/>
    <w:rsid w:val="00D60A86"/>
    <w:rsid w:val="00D61257"/>
    <w:rsid w:val="00D641ED"/>
    <w:rsid w:val="00D7048E"/>
    <w:rsid w:val="00D72CF6"/>
    <w:rsid w:val="00D739A2"/>
    <w:rsid w:val="00D76DB7"/>
    <w:rsid w:val="00D83C75"/>
    <w:rsid w:val="00D8467B"/>
    <w:rsid w:val="00D85152"/>
    <w:rsid w:val="00D8785B"/>
    <w:rsid w:val="00D92777"/>
    <w:rsid w:val="00D92E9C"/>
    <w:rsid w:val="00D95161"/>
    <w:rsid w:val="00D953A1"/>
    <w:rsid w:val="00DA34B7"/>
    <w:rsid w:val="00DA60B5"/>
    <w:rsid w:val="00DA6E59"/>
    <w:rsid w:val="00DB64CF"/>
    <w:rsid w:val="00DC00BE"/>
    <w:rsid w:val="00DC3633"/>
    <w:rsid w:val="00DC4E9C"/>
    <w:rsid w:val="00DC5033"/>
    <w:rsid w:val="00DC5318"/>
    <w:rsid w:val="00DD1D5B"/>
    <w:rsid w:val="00DD3163"/>
    <w:rsid w:val="00DD74CC"/>
    <w:rsid w:val="00DD7826"/>
    <w:rsid w:val="00DE029F"/>
    <w:rsid w:val="00DE1055"/>
    <w:rsid w:val="00DE32C2"/>
    <w:rsid w:val="00DE4C0A"/>
    <w:rsid w:val="00DE4E7D"/>
    <w:rsid w:val="00DF077E"/>
    <w:rsid w:val="00DF1F19"/>
    <w:rsid w:val="00E01B7A"/>
    <w:rsid w:val="00E0426D"/>
    <w:rsid w:val="00E04AE4"/>
    <w:rsid w:val="00E05617"/>
    <w:rsid w:val="00E10465"/>
    <w:rsid w:val="00E10860"/>
    <w:rsid w:val="00E14CDD"/>
    <w:rsid w:val="00E22CDF"/>
    <w:rsid w:val="00E27191"/>
    <w:rsid w:val="00E27CB9"/>
    <w:rsid w:val="00E36FC4"/>
    <w:rsid w:val="00E50682"/>
    <w:rsid w:val="00E568A2"/>
    <w:rsid w:val="00E66808"/>
    <w:rsid w:val="00E66E19"/>
    <w:rsid w:val="00E80FE3"/>
    <w:rsid w:val="00E81A17"/>
    <w:rsid w:val="00E834AF"/>
    <w:rsid w:val="00E86B48"/>
    <w:rsid w:val="00E87BF2"/>
    <w:rsid w:val="00E95892"/>
    <w:rsid w:val="00EA7336"/>
    <w:rsid w:val="00EA77AF"/>
    <w:rsid w:val="00EA7AD3"/>
    <w:rsid w:val="00EB742D"/>
    <w:rsid w:val="00EC07C1"/>
    <w:rsid w:val="00EC16DE"/>
    <w:rsid w:val="00EC3F2C"/>
    <w:rsid w:val="00EC5C97"/>
    <w:rsid w:val="00ED436F"/>
    <w:rsid w:val="00ED5303"/>
    <w:rsid w:val="00ED5C0D"/>
    <w:rsid w:val="00ED62A6"/>
    <w:rsid w:val="00EE1AD1"/>
    <w:rsid w:val="00EE4E43"/>
    <w:rsid w:val="00EE55A0"/>
    <w:rsid w:val="00EE6BE9"/>
    <w:rsid w:val="00EF18DB"/>
    <w:rsid w:val="00F00CA1"/>
    <w:rsid w:val="00F015C2"/>
    <w:rsid w:val="00F040B3"/>
    <w:rsid w:val="00F06A85"/>
    <w:rsid w:val="00F10A99"/>
    <w:rsid w:val="00F14783"/>
    <w:rsid w:val="00F212C4"/>
    <w:rsid w:val="00F22480"/>
    <w:rsid w:val="00F22F74"/>
    <w:rsid w:val="00F25646"/>
    <w:rsid w:val="00F31B81"/>
    <w:rsid w:val="00F343F1"/>
    <w:rsid w:val="00F35B06"/>
    <w:rsid w:val="00F44172"/>
    <w:rsid w:val="00F442D0"/>
    <w:rsid w:val="00F447C7"/>
    <w:rsid w:val="00F45792"/>
    <w:rsid w:val="00F52015"/>
    <w:rsid w:val="00F53E9E"/>
    <w:rsid w:val="00F6084A"/>
    <w:rsid w:val="00F6175B"/>
    <w:rsid w:val="00F61DF6"/>
    <w:rsid w:val="00F6459E"/>
    <w:rsid w:val="00F663C4"/>
    <w:rsid w:val="00F70477"/>
    <w:rsid w:val="00F70643"/>
    <w:rsid w:val="00F70AE5"/>
    <w:rsid w:val="00F7451E"/>
    <w:rsid w:val="00F763DC"/>
    <w:rsid w:val="00F82C1C"/>
    <w:rsid w:val="00F83C0A"/>
    <w:rsid w:val="00F87AE5"/>
    <w:rsid w:val="00F938BA"/>
    <w:rsid w:val="00FA1356"/>
    <w:rsid w:val="00FA31E4"/>
    <w:rsid w:val="00FB0171"/>
    <w:rsid w:val="00FB0219"/>
    <w:rsid w:val="00FB4531"/>
    <w:rsid w:val="00FC7C24"/>
    <w:rsid w:val="00FD291C"/>
    <w:rsid w:val="00FD6253"/>
    <w:rsid w:val="00FD6BFB"/>
    <w:rsid w:val="00FE1F40"/>
    <w:rsid w:val="00FE5907"/>
    <w:rsid w:val="00FE5F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DF1850AE-37B5-48C9-982C-56AB14F2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szCs w:val="24"/>
    </w:rPr>
  </w:style>
  <w:style w:type="paragraph" w:styleId="Cmsor1">
    <w:name w:val="heading 1"/>
    <w:basedOn w:val="Norml"/>
    <w:next w:val="Norml"/>
    <w:link w:val="Cmsor1Char"/>
    <w:qFormat/>
    <w:rsid w:val="004A0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rPr>
      <w:szCs w:val="20"/>
    </w:rPr>
  </w:style>
  <w:style w:type="paragraph" w:styleId="llb">
    <w:name w:val="footer"/>
    <w:basedOn w:val="Norml"/>
    <w:link w:val="llbChar"/>
    <w:pPr>
      <w:tabs>
        <w:tab w:val="center" w:pos="4536"/>
        <w:tab w:val="right" w:pos="9072"/>
      </w:tabs>
    </w:pPr>
    <w:rPr>
      <w:szCs w:val="20"/>
    </w:rPr>
  </w:style>
  <w:style w:type="paragraph" w:customStyle="1" w:styleId="HJFelel">
    <w:name w:val="HJFelel"/>
    <w:basedOn w:val="Norml"/>
    <w:pPr>
      <w:ind w:left="2835" w:hanging="1701"/>
    </w:pPr>
    <w:rPr>
      <w:rFonts w:ascii="Arial" w:hAnsi="Arial"/>
      <w:szCs w:val="20"/>
    </w:rPr>
  </w:style>
  <w:style w:type="paragraph" w:customStyle="1" w:styleId="HJfcm1">
    <w:name w:val="HJfőcím1"/>
    <w:basedOn w:val="Norml"/>
    <w:next w:val="Norml"/>
    <w:pPr>
      <w:pageBreakBefore/>
      <w:spacing w:line="360" w:lineRule="auto"/>
      <w:ind w:left="1134"/>
    </w:pPr>
    <w:rPr>
      <w:rFonts w:ascii="Arial" w:hAnsi="Arial"/>
      <w:b/>
      <w:smallCaps/>
      <w:szCs w:val="20"/>
    </w:rPr>
  </w:style>
  <w:style w:type="paragraph" w:customStyle="1" w:styleId="HJfcm2">
    <w:name w:val="HJfőcím2"/>
    <w:basedOn w:val="Norml"/>
    <w:next w:val="Norml"/>
    <w:pPr>
      <w:spacing w:before="240" w:line="360" w:lineRule="auto"/>
      <w:ind w:left="1134"/>
    </w:pPr>
    <w:rPr>
      <w:rFonts w:ascii="Arial" w:hAnsi="Arial"/>
      <w:b/>
      <w:spacing w:val="22"/>
      <w:szCs w:val="20"/>
      <w:u w:val="single"/>
    </w:rPr>
  </w:style>
  <w:style w:type="paragraph" w:customStyle="1" w:styleId="HJSorszm">
    <w:name w:val="HJSorszám"/>
    <w:basedOn w:val="Norml"/>
    <w:pPr>
      <w:spacing w:before="120" w:after="120"/>
      <w:ind w:left="1134" w:hanging="567"/>
      <w:jc w:val="both"/>
    </w:pPr>
    <w:rPr>
      <w:rFonts w:ascii="Arial" w:hAnsi="Arial"/>
      <w:szCs w:val="20"/>
    </w:rPr>
  </w:style>
  <w:style w:type="paragraph" w:customStyle="1" w:styleId="HJTrzs">
    <w:name w:val="HJTörzs"/>
    <w:basedOn w:val="Norml"/>
    <w:pPr>
      <w:ind w:left="1134"/>
      <w:jc w:val="both"/>
    </w:pPr>
    <w:rPr>
      <w:rFonts w:ascii="Arial" w:hAnsi="Arial"/>
      <w:szCs w:val="20"/>
    </w:rPr>
  </w:style>
  <w:style w:type="character" w:styleId="Oldalszm">
    <w:name w:val="page number"/>
    <w:basedOn w:val="Bekezdsalapbettpusa"/>
  </w:style>
  <w:style w:type="table" w:styleId="Rcsostblzat">
    <w:name w:val="Table Grid"/>
    <w:basedOn w:val="Normltblzat"/>
    <w:rsid w:val="0032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1105CB"/>
    <w:rPr>
      <w:rFonts w:ascii="Tahoma" w:hAnsi="Tahoma" w:cs="Tahoma"/>
      <w:sz w:val="16"/>
      <w:szCs w:val="16"/>
    </w:rPr>
  </w:style>
  <w:style w:type="character" w:customStyle="1" w:styleId="BuborkszvegChar">
    <w:name w:val="Buborékszöveg Char"/>
    <w:link w:val="Buborkszveg"/>
    <w:rsid w:val="001105CB"/>
    <w:rPr>
      <w:rFonts w:ascii="Tahoma" w:hAnsi="Tahoma" w:cs="Tahoma"/>
      <w:sz w:val="16"/>
      <w:szCs w:val="16"/>
    </w:rPr>
  </w:style>
  <w:style w:type="character" w:styleId="Hiperhivatkozs">
    <w:name w:val="Hyperlink"/>
    <w:basedOn w:val="Bekezdsalapbettpusa"/>
    <w:rsid w:val="002147E7"/>
    <w:rPr>
      <w:color w:val="0000FF"/>
      <w:u w:val="single"/>
    </w:rPr>
  </w:style>
  <w:style w:type="character" w:styleId="Mrltotthiperhivatkozs">
    <w:name w:val="FollowedHyperlink"/>
    <w:basedOn w:val="Bekezdsalapbettpusa"/>
    <w:rsid w:val="002147E7"/>
    <w:rPr>
      <w:color w:val="800080"/>
      <w:u w:val="single"/>
    </w:rPr>
  </w:style>
  <w:style w:type="paragraph" w:customStyle="1" w:styleId="HJcm">
    <w:name w:val="HJ cím"/>
    <w:basedOn w:val="Stlus2"/>
    <w:next w:val="Norml"/>
    <w:autoRedefine/>
    <w:rsid w:val="00162A24"/>
  </w:style>
  <w:style w:type="paragraph" w:customStyle="1" w:styleId="Stlus2">
    <w:name w:val="Stílus2"/>
    <w:basedOn w:val="Norml"/>
    <w:rsid w:val="00162A24"/>
    <w:pPr>
      <w:ind w:left="567"/>
    </w:pPr>
    <w:rPr>
      <w:rFonts w:ascii="Arial" w:hAnsi="Arial" w:cs="Arial"/>
      <w:u w:val="single"/>
    </w:rPr>
  </w:style>
  <w:style w:type="paragraph" w:customStyle="1" w:styleId="HJcmnem">
    <w:name w:val="HJ cím+ nem"/>
    <w:basedOn w:val="Norml"/>
    <w:link w:val="HJcmnemChar"/>
    <w:autoRedefine/>
    <w:rsid w:val="002D7721"/>
    <w:pPr>
      <w:ind w:left="567"/>
    </w:pPr>
    <w:rPr>
      <w:rFonts w:ascii="Arial" w:hAnsi="Arial" w:cs="Arial"/>
      <w:u w:val="single"/>
    </w:rPr>
  </w:style>
  <w:style w:type="character" w:customStyle="1" w:styleId="HJcmnemChar">
    <w:name w:val="HJ cím+ nem Char"/>
    <w:basedOn w:val="Bekezdsalapbettpusa"/>
    <w:link w:val="HJcmnem"/>
    <w:rsid w:val="002D7721"/>
    <w:rPr>
      <w:rFonts w:ascii="Arial" w:hAnsi="Arial" w:cs="Arial"/>
      <w:sz w:val="24"/>
      <w:szCs w:val="24"/>
      <w:u w:val="single"/>
      <w:lang w:val="hu-HU" w:eastAsia="hu-HU" w:bidi="ar-SA"/>
    </w:rPr>
  </w:style>
  <w:style w:type="paragraph" w:customStyle="1" w:styleId="StlusHJcmalhzs">
    <w:name w:val="Stílus HJ cím + aláhúzás"/>
    <w:basedOn w:val="HJcmnem"/>
    <w:next w:val="Norml"/>
    <w:link w:val="StlusHJcmalhzsChar"/>
    <w:autoRedefine/>
    <w:rsid w:val="00DD3163"/>
  </w:style>
  <w:style w:type="character" w:customStyle="1" w:styleId="StlusHJcmalhzsChar">
    <w:name w:val="Stílus HJ cím + aláhúzás Char"/>
    <w:basedOn w:val="Bekezdsalapbettpusa"/>
    <w:link w:val="StlusHJcmalhzs"/>
    <w:rsid w:val="00162A24"/>
    <w:rPr>
      <w:rFonts w:ascii="Arial" w:hAnsi="Arial" w:cs="Arial"/>
      <w:sz w:val="24"/>
      <w:szCs w:val="24"/>
      <w:u w:val="single"/>
      <w:lang w:val="hu-HU" w:eastAsia="hu-HU" w:bidi="ar-SA"/>
    </w:rPr>
  </w:style>
  <w:style w:type="character" w:styleId="Helyrzszveg">
    <w:name w:val="Placeholder Text"/>
    <w:basedOn w:val="Bekezdsalapbettpusa"/>
    <w:uiPriority w:val="99"/>
    <w:semiHidden/>
    <w:rsid w:val="000A4F3A"/>
    <w:rPr>
      <w:color w:val="808080"/>
    </w:rPr>
  </w:style>
  <w:style w:type="character" w:customStyle="1" w:styleId="Stlus1">
    <w:name w:val="Stílus1"/>
    <w:basedOn w:val="Bekezdsalapbettpusa"/>
    <w:uiPriority w:val="1"/>
    <w:rsid w:val="00100697"/>
    <w:rPr>
      <w:rFonts w:ascii="Arial" w:hAnsi="Arial"/>
      <w:b/>
      <w:color w:val="000000" w:themeColor="text1"/>
      <w:sz w:val="22"/>
    </w:rPr>
  </w:style>
  <w:style w:type="character" w:customStyle="1" w:styleId="Cmsor1Char">
    <w:name w:val="Címsor 1 Char"/>
    <w:basedOn w:val="Bekezdsalapbettpusa"/>
    <w:link w:val="Cmsor1"/>
    <w:rsid w:val="004A06C8"/>
    <w:rPr>
      <w:rFonts w:asciiTheme="majorHAnsi" w:eastAsiaTheme="majorEastAsia" w:hAnsiTheme="majorHAnsi" w:cstheme="majorBidi"/>
      <w:b/>
      <w:bCs/>
      <w:color w:val="365F91" w:themeColor="accent1" w:themeShade="BF"/>
      <w:sz w:val="28"/>
      <w:szCs w:val="28"/>
    </w:rPr>
  </w:style>
  <w:style w:type="character" w:customStyle="1" w:styleId="Stlus3">
    <w:name w:val="Stílus3"/>
    <w:basedOn w:val="Bekezdsalapbettpusa"/>
    <w:uiPriority w:val="1"/>
    <w:rsid w:val="009D19C1"/>
    <w:rPr>
      <w:rFonts w:ascii="Arial" w:hAnsi="Arial"/>
      <w:b/>
      <w:sz w:val="22"/>
    </w:rPr>
  </w:style>
  <w:style w:type="character" w:customStyle="1" w:styleId="Stlus4">
    <w:name w:val="Stílus4"/>
    <w:basedOn w:val="Bekezdsalapbettpusa"/>
    <w:uiPriority w:val="1"/>
    <w:rsid w:val="00D213BB"/>
    <w:rPr>
      <w:rFonts w:ascii="Times New Roman" w:hAnsi="Times New Roman"/>
      <w:b/>
      <w:color w:val="000000" w:themeColor="text1"/>
      <w:sz w:val="22"/>
    </w:rPr>
  </w:style>
  <w:style w:type="character" w:customStyle="1" w:styleId="Stlus5">
    <w:name w:val="Stílus5"/>
    <w:basedOn w:val="Bekezdsalapbettpusa"/>
    <w:uiPriority w:val="1"/>
    <w:rsid w:val="00264DE0"/>
    <w:rPr>
      <w:rFonts w:ascii="Times New Roman" w:hAnsi="Times New Roman"/>
      <w:b/>
      <w:caps/>
      <w:smallCaps w:val="0"/>
      <w:color w:val="000000" w:themeColor="text1"/>
      <w:sz w:val="22"/>
    </w:rPr>
  </w:style>
  <w:style w:type="paragraph" w:customStyle="1" w:styleId="Stlus6">
    <w:name w:val="Stílus6"/>
    <w:basedOn w:val="Szvegtrzs"/>
    <w:link w:val="Stlus6Char"/>
    <w:rsid w:val="004C5832"/>
    <w:rPr>
      <w:rFonts w:ascii="Arial" w:hAnsi="Arial"/>
    </w:rPr>
  </w:style>
  <w:style w:type="paragraph" w:styleId="Szvegtrzs">
    <w:name w:val="Body Text"/>
    <w:basedOn w:val="Norml"/>
    <w:link w:val="SzvegtrzsChar"/>
    <w:rsid w:val="004C5832"/>
    <w:pPr>
      <w:spacing w:after="120"/>
    </w:pPr>
  </w:style>
  <w:style w:type="character" w:customStyle="1" w:styleId="SzvegtrzsChar">
    <w:name w:val="Szövegtörzs Char"/>
    <w:basedOn w:val="Bekezdsalapbettpusa"/>
    <w:link w:val="Szvegtrzs"/>
    <w:rsid w:val="004C5832"/>
    <w:rPr>
      <w:sz w:val="24"/>
      <w:szCs w:val="24"/>
    </w:rPr>
  </w:style>
  <w:style w:type="character" w:customStyle="1" w:styleId="Stlus6Char">
    <w:name w:val="Stílus6 Char"/>
    <w:basedOn w:val="SzvegtrzsChar"/>
    <w:link w:val="Stlus6"/>
    <w:rsid w:val="004C5832"/>
    <w:rPr>
      <w:rFonts w:ascii="Arial" w:hAnsi="Arial"/>
      <w:sz w:val="24"/>
      <w:szCs w:val="24"/>
    </w:rPr>
  </w:style>
  <w:style w:type="character" w:customStyle="1" w:styleId="Stlus7">
    <w:name w:val="Stílus7"/>
    <w:basedOn w:val="Bekezdsalapbettpusa"/>
    <w:uiPriority w:val="1"/>
    <w:rsid w:val="00F82C1C"/>
    <w:rPr>
      <w:rFonts w:ascii="Arial" w:hAnsi="Arial"/>
      <w:b/>
      <w:sz w:val="24"/>
      <w:u w:val="single"/>
    </w:rPr>
  </w:style>
  <w:style w:type="character" w:customStyle="1" w:styleId="Stlus8">
    <w:name w:val="Stílus8"/>
    <w:basedOn w:val="Bekezdsalapbettpusa"/>
    <w:uiPriority w:val="1"/>
    <w:rsid w:val="007573D1"/>
    <w:rPr>
      <w:rFonts w:ascii="Arial" w:hAnsi="Arial"/>
      <w:sz w:val="24"/>
    </w:rPr>
  </w:style>
  <w:style w:type="character" w:customStyle="1" w:styleId="Stlus9">
    <w:name w:val="Stílus9"/>
    <w:basedOn w:val="Bekezdsalapbettpusa"/>
    <w:uiPriority w:val="1"/>
    <w:rsid w:val="00FA1356"/>
    <w:rPr>
      <w:rFonts w:ascii="Arial" w:hAnsi="Arial"/>
      <w:sz w:val="24"/>
    </w:rPr>
  </w:style>
  <w:style w:type="character" w:customStyle="1" w:styleId="Stlus10">
    <w:name w:val="Stílus10"/>
    <w:basedOn w:val="Bekezdsalapbettpusa"/>
    <w:uiPriority w:val="1"/>
    <w:rsid w:val="00383B82"/>
    <w:rPr>
      <w:rFonts w:ascii="Arial" w:hAnsi="Arial"/>
      <w:b/>
      <w:sz w:val="24"/>
      <w:u w:val="single"/>
    </w:rPr>
  </w:style>
  <w:style w:type="character" w:customStyle="1" w:styleId="Stlus11">
    <w:name w:val="Stílus11"/>
    <w:basedOn w:val="Bekezdsalapbettpusa"/>
    <w:uiPriority w:val="1"/>
    <w:rsid w:val="00E86B48"/>
    <w:rPr>
      <w:rFonts w:ascii="Arial" w:hAnsi="Arial"/>
      <w:b/>
      <w:sz w:val="22"/>
    </w:rPr>
  </w:style>
  <w:style w:type="character" w:customStyle="1" w:styleId="llbChar">
    <w:name w:val="Élőláb Char"/>
    <w:basedOn w:val="Bekezdsalapbettpusa"/>
    <w:link w:val="llb"/>
    <w:rsid w:val="00A15A20"/>
    <w:rPr>
      <w:sz w:val="24"/>
    </w:rPr>
  </w:style>
  <w:style w:type="paragraph" w:styleId="Listaszerbekezds">
    <w:name w:val="List Paragraph"/>
    <w:basedOn w:val="Norml"/>
    <w:uiPriority w:val="34"/>
    <w:qFormat/>
    <w:rsid w:val="00EC5C97"/>
    <w:pPr>
      <w:ind w:left="720"/>
      <w:contextualSpacing/>
    </w:pPr>
  </w:style>
  <w:style w:type="character" w:customStyle="1" w:styleId="Stlus12">
    <w:name w:val="Stílus12"/>
    <w:basedOn w:val="Bekezdsalapbettpusa"/>
    <w:uiPriority w:val="1"/>
    <w:rsid w:val="00726894"/>
    <w:rPr>
      <w:rFonts w:ascii="Arial" w:hAnsi="Arial"/>
      <w:b/>
      <w:caps/>
      <w:smallCaps w:val="0"/>
      <w:sz w:val="22"/>
    </w:rPr>
  </w:style>
  <w:style w:type="paragraph" w:customStyle="1" w:styleId="Stlusregi">
    <w:name w:val="Stílus_regi"/>
    <w:basedOn w:val="Norml"/>
    <w:link w:val="StlusregiChar"/>
    <w:qFormat/>
    <w:rsid w:val="00DA60B5"/>
    <w:rPr>
      <w:rFonts w:ascii="Arial" w:eastAsiaTheme="minorHAnsi" w:hAnsi="Arial" w:cstheme="minorBidi"/>
      <w:szCs w:val="22"/>
      <w:lang w:eastAsia="en-US"/>
    </w:rPr>
  </w:style>
  <w:style w:type="character" w:customStyle="1" w:styleId="StlusregiChar">
    <w:name w:val="Stílus_regi Char"/>
    <w:basedOn w:val="Bekezdsalapbettpusa"/>
    <w:link w:val="Stlusregi"/>
    <w:rsid w:val="00DA60B5"/>
    <w:rPr>
      <w:rFonts w:ascii="Arial" w:eastAsiaTheme="minorHAnsi" w:hAnsi="Arial" w:cstheme="minorBidi"/>
      <w:sz w:val="24"/>
      <w:szCs w:val="22"/>
      <w:lang w:eastAsia="en-US"/>
    </w:rPr>
  </w:style>
  <w:style w:type="table" w:customStyle="1" w:styleId="Rcsostblzat1">
    <w:name w:val="Rácsos táblázat1"/>
    <w:basedOn w:val="Normltblzat"/>
    <w:next w:val="Rcsostblzat"/>
    <w:uiPriority w:val="59"/>
    <w:rsid w:val="007046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25;m&#243;czi%20Piroska\Asztal\eloterj_2013_onkcsj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52DA047EB846CEB5B1CEB9EA04FC21"/>
        <w:category>
          <w:name w:val="Általános"/>
          <w:gallery w:val="placeholder"/>
        </w:category>
        <w:types>
          <w:type w:val="bbPlcHdr"/>
        </w:types>
        <w:behaviors>
          <w:behavior w:val="content"/>
        </w:behaviors>
        <w:guid w:val="{7633D8C7-E19D-4031-9332-CB46710A08C6}"/>
      </w:docPartPr>
      <w:docPartBody>
        <w:p w:rsidR="00045371" w:rsidRDefault="00BE3424" w:rsidP="00BE3424">
          <w:pPr>
            <w:pStyle w:val="A852DA047EB846CEB5B1CEB9EA04FC21182"/>
          </w:pPr>
          <w:r w:rsidRPr="004A7522">
            <w:rPr>
              <w:rStyle w:val="Helyrzszveg"/>
              <w:rFonts w:ascii="Arial" w:hAnsi="Arial" w:cs="Arial"/>
              <w:color w:val="0070C0"/>
              <w:sz w:val="22"/>
              <w:szCs w:val="22"/>
            </w:rPr>
            <w:t>Töltse ki!</w:t>
          </w:r>
        </w:p>
      </w:docPartBody>
    </w:docPart>
    <w:docPart>
      <w:docPartPr>
        <w:name w:val="D3314927FE7F4D5EA18FD168D10659AE"/>
        <w:category>
          <w:name w:val="Általános"/>
          <w:gallery w:val="placeholder"/>
        </w:category>
        <w:types>
          <w:type w:val="bbPlcHdr"/>
        </w:types>
        <w:behaviors>
          <w:behavior w:val="content"/>
        </w:behaviors>
        <w:guid w:val="{4ECFF0D7-5BE9-49D7-97AA-30DF44C90BD6}"/>
      </w:docPartPr>
      <w:docPartBody>
        <w:p w:rsidR="00045371" w:rsidRDefault="00BE3424" w:rsidP="00BE3424">
          <w:pPr>
            <w:pStyle w:val="D3314927FE7F4D5EA18FD168D10659AE181"/>
          </w:pPr>
          <w:r w:rsidRPr="004A7522">
            <w:rPr>
              <w:rStyle w:val="Helyrzszveg"/>
              <w:rFonts w:ascii="Arial" w:hAnsi="Arial" w:cs="Arial"/>
              <w:color w:val="0070C0"/>
              <w:sz w:val="22"/>
              <w:szCs w:val="22"/>
            </w:rPr>
            <w:t>Töltse ki!</w:t>
          </w:r>
        </w:p>
      </w:docPartBody>
    </w:docPart>
    <w:docPart>
      <w:docPartPr>
        <w:name w:val="1DAE42B048824B18B9BE5B4603E89F0B"/>
        <w:category>
          <w:name w:val="Általános"/>
          <w:gallery w:val="placeholder"/>
        </w:category>
        <w:types>
          <w:type w:val="bbPlcHdr"/>
        </w:types>
        <w:behaviors>
          <w:behavior w:val="content"/>
        </w:behaviors>
        <w:guid w:val="{9D904EC5-37BB-42D2-A543-3CC85997F853}"/>
      </w:docPartPr>
      <w:docPartBody>
        <w:p w:rsidR="00045371" w:rsidRDefault="00BE3424" w:rsidP="00BE3424">
          <w:pPr>
            <w:pStyle w:val="1DAE42B048824B18B9BE5B4603E89F0B168"/>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F67D353550B04F38A5434A0F6D689909"/>
        <w:category>
          <w:name w:val="Általános"/>
          <w:gallery w:val="placeholder"/>
        </w:category>
        <w:types>
          <w:type w:val="bbPlcHdr"/>
        </w:types>
        <w:behaviors>
          <w:behavior w:val="content"/>
        </w:behaviors>
        <w:guid w:val="{BC190116-0210-4B71-A3D2-5EBD9C26647E}"/>
      </w:docPartPr>
      <w:docPartBody>
        <w:p w:rsidR="00045371" w:rsidRDefault="00FE39C0" w:rsidP="00FE39C0">
          <w:pPr>
            <w:pStyle w:val="F67D353550B04F38A5434A0F6D689909123"/>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14EB12D409E84D2F92E2D03E99D23C00"/>
        <w:category>
          <w:name w:val="Általános"/>
          <w:gallery w:val="placeholder"/>
        </w:category>
        <w:types>
          <w:type w:val="bbPlcHdr"/>
        </w:types>
        <w:behaviors>
          <w:behavior w:val="content"/>
        </w:behaviors>
        <w:guid w:val="{19B7BC65-92F1-4698-8C97-099FD96673D7}"/>
      </w:docPartPr>
      <w:docPartBody>
        <w:p w:rsidR="00045371" w:rsidRDefault="00BE3424" w:rsidP="00BE3424">
          <w:pPr>
            <w:pStyle w:val="14EB12D409E84D2F92E2D03E99D23C00152"/>
          </w:pPr>
          <w:r w:rsidRPr="004A7522">
            <w:rPr>
              <w:rStyle w:val="Helyrzszveg"/>
              <w:rFonts w:ascii="Arial" w:hAnsi="Arial" w:cs="Arial"/>
              <w:color w:val="0070C0"/>
              <w:sz w:val="22"/>
              <w:szCs w:val="22"/>
            </w:rPr>
            <w:t>Válasszon!</w:t>
          </w:r>
        </w:p>
      </w:docPartBody>
    </w:docPart>
    <w:docPart>
      <w:docPartPr>
        <w:name w:val="F17A17C8F20F4294B248328879C8690E"/>
        <w:category>
          <w:name w:val="Általános"/>
          <w:gallery w:val="placeholder"/>
        </w:category>
        <w:types>
          <w:type w:val="bbPlcHdr"/>
        </w:types>
        <w:behaviors>
          <w:behavior w:val="content"/>
        </w:behaviors>
        <w:guid w:val="{380AA1D7-027A-4910-B140-842A32F8932A}"/>
      </w:docPartPr>
      <w:docPartBody>
        <w:p w:rsidR="00EE2B26" w:rsidRDefault="00BE3424" w:rsidP="00BE3424">
          <w:pPr>
            <w:pStyle w:val="F17A17C8F20F4294B248328879C8690E125"/>
          </w:pPr>
          <w:r w:rsidRPr="004A7522">
            <w:rPr>
              <w:rStyle w:val="Helyrzszveg"/>
              <w:rFonts w:ascii="Arial" w:hAnsi="Arial" w:cs="Arial"/>
              <w:color w:val="0070C0"/>
              <w:sz w:val="22"/>
              <w:szCs w:val="22"/>
            </w:rPr>
            <w:t>Válasszon!</w:t>
          </w:r>
        </w:p>
      </w:docPartBody>
    </w:docPart>
    <w:docPart>
      <w:docPartPr>
        <w:name w:val="5ABF14B4D37A41EBABFC069B2696F0CC"/>
        <w:category>
          <w:name w:val="Általános"/>
          <w:gallery w:val="placeholder"/>
        </w:category>
        <w:types>
          <w:type w:val="bbPlcHdr"/>
        </w:types>
        <w:behaviors>
          <w:behavior w:val="content"/>
        </w:behaviors>
        <w:guid w:val="{7E22E79E-288D-46F3-9D27-4343C0E8E623}"/>
      </w:docPartPr>
      <w:docPartBody>
        <w:p w:rsidR="00AF4450" w:rsidRDefault="00B81CE2" w:rsidP="00B81CE2">
          <w:pPr>
            <w:pStyle w:val="5ABF14B4D37A41EBABFC069B2696F0CC39"/>
          </w:pPr>
          <w:r w:rsidRPr="004A7522">
            <w:rPr>
              <w:rStyle w:val="Helyrzszveg"/>
              <w:rFonts w:ascii="Arial" w:hAnsi="Arial" w:cs="Arial"/>
              <w:color w:val="0070C0"/>
              <w:sz w:val="22"/>
              <w:szCs w:val="22"/>
            </w:rPr>
            <w:t>Válasszon!</w:t>
          </w:r>
        </w:p>
      </w:docPartBody>
    </w:docPart>
    <w:docPart>
      <w:docPartPr>
        <w:name w:val="1942289023244EF09AD3200678B89A06"/>
        <w:category>
          <w:name w:val="Általános"/>
          <w:gallery w:val="placeholder"/>
        </w:category>
        <w:types>
          <w:type w:val="bbPlcHdr"/>
        </w:types>
        <w:behaviors>
          <w:behavior w:val="content"/>
        </w:behaviors>
        <w:guid w:val="{BE4848A8-B205-4AC7-9A6C-EFF1C27983DE}"/>
      </w:docPartPr>
      <w:docPartBody>
        <w:p w:rsidR="00E6513A" w:rsidRDefault="00BE3424" w:rsidP="00BE3424">
          <w:pPr>
            <w:pStyle w:val="1942289023244EF09AD3200678B89A0634"/>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83C10F154F1A4CE3814DA9EEF8C064FB"/>
        <w:category>
          <w:name w:val="Általános"/>
          <w:gallery w:val="placeholder"/>
        </w:category>
        <w:types>
          <w:type w:val="bbPlcHdr"/>
        </w:types>
        <w:behaviors>
          <w:behavior w:val="content"/>
        </w:behaviors>
        <w:guid w:val="{48D09182-907B-4C97-9E20-13114941739D}"/>
      </w:docPartPr>
      <w:docPartBody>
        <w:p w:rsidR="00234DD9" w:rsidRDefault="00BE3424" w:rsidP="00BE3424">
          <w:pPr>
            <w:pStyle w:val="83C10F154F1A4CE3814DA9EEF8C064FB31"/>
          </w:pPr>
          <w:r w:rsidRPr="004A7522">
            <w:rPr>
              <w:rStyle w:val="Helyrzszveg"/>
              <w:rFonts w:ascii="Arial" w:hAnsi="Arial" w:cs="Arial"/>
              <w:color w:val="0070C0"/>
            </w:rPr>
            <w:t>Válasszon!</w:t>
          </w:r>
        </w:p>
      </w:docPartBody>
    </w:docPart>
    <w:docPart>
      <w:docPartPr>
        <w:name w:val="28685A76CA414EE396E99094D9AAE6D1"/>
        <w:category>
          <w:name w:val="Általános"/>
          <w:gallery w:val="placeholder"/>
        </w:category>
        <w:types>
          <w:type w:val="bbPlcHdr"/>
        </w:types>
        <w:behaviors>
          <w:behavior w:val="content"/>
        </w:behaviors>
        <w:guid w:val="{10C9441A-9B54-4035-800D-D5F4D3EBB0A7}"/>
      </w:docPartPr>
      <w:docPartBody>
        <w:p w:rsidR="00234DD9" w:rsidRDefault="00BE3424" w:rsidP="00BE3424">
          <w:pPr>
            <w:pStyle w:val="28685A76CA414EE396E99094D9AAE6D131"/>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508A9EC4C32647E7B7E91E97AB64A874"/>
        <w:category>
          <w:name w:val="Általános"/>
          <w:gallery w:val="placeholder"/>
        </w:category>
        <w:types>
          <w:type w:val="bbPlcHdr"/>
        </w:types>
        <w:behaviors>
          <w:behavior w:val="content"/>
        </w:behaviors>
        <w:guid w:val="{6BED75DC-53A0-42E2-B045-471812D66276}"/>
      </w:docPartPr>
      <w:docPartBody>
        <w:p w:rsidR="006E7738" w:rsidRDefault="00BE3424" w:rsidP="00BE3424">
          <w:pPr>
            <w:pStyle w:val="508A9EC4C32647E7B7E91E97AB64A87428"/>
          </w:pPr>
          <w:r w:rsidRPr="004A7522">
            <w:rPr>
              <w:rStyle w:val="Helyrzszveg"/>
              <w:rFonts w:ascii="Arial" w:hAnsi="Arial" w:cs="Arial"/>
              <w:color w:val="0070C0"/>
              <w:sz w:val="22"/>
              <w:szCs w:val="22"/>
            </w:rPr>
            <w:t>Töltse ki!</w:t>
          </w:r>
        </w:p>
      </w:docPartBody>
    </w:docPart>
    <w:docPart>
      <w:docPartPr>
        <w:name w:val="D1AAAB2BC8584372AE77E4E144649EFF"/>
        <w:category>
          <w:name w:val="Általános"/>
          <w:gallery w:val="placeholder"/>
        </w:category>
        <w:types>
          <w:type w:val="bbPlcHdr"/>
        </w:types>
        <w:behaviors>
          <w:behavior w:val="content"/>
        </w:behaviors>
        <w:guid w:val="{FD3C94FD-5D18-4FAF-9129-3DF41324A936}"/>
      </w:docPartPr>
      <w:docPartBody>
        <w:p w:rsidR="00A006F8" w:rsidRDefault="0051671C" w:rsidP="0051671C">
          <w:pPr>
            <w:pStyle w:val="D1AAAB2BC8584372AE77E4E144649EFF17"/>
          </w:pPr>
          <w:r>
            <w:rPr>
              <w:rStyle w:val="Helyrzszveg"/>
              <w:rFonts w:ascii="Arial" w:hAnsi="Arial" w:cs="Arial"/>
              <w:b/>
              <w:sz w:val="22"/>
              <w:szCs w:val="22"/>
            </w:rPr>
            <w:t xml:space="preserve">          </w:t>
          </w:r>
        </w:p>
      </w:docPartBody>
    </w:docPart>
    <w:docPart>
      <w:docPartPr>
        <w:name w:val="00F93B44A2DE41D88C7819E662C8FD85"/>
        <w:category>
          <w:name w:val="Általános"/>
          <w:gallery w:val="placeholder"/>
        </w:category>
        <w:types>
          <w:type w:val="bbPlcHdr"/>
        </w:types>
        <w:behaviors>
          <w:behavior w:val="content"/>
        </w:behaviors>
        <w:guid w:val="{418650FA-63AE-4398-B743-3DB4832B5875}"/>
      </w:docPartPr>
      <w:docPartBody>
        <w:p w:rsidR="00613C46" w:rsidRDefault="00BE3424" w:rsidP="00BE3424">
          <w:pPr>
            <w:pStyle w:val="00F93B44A2DE41D88C7819E662C8FD8511"/>
          </w:pPr>
          <w:r w:rsidRPr="004A7522">
            <w:rPr>
              <w:rStyle w:val="Helyrzszveg"/>
              <w:rFonts w:ascii="Arial" w:hAnsi="Arial" w:cs="Arial"/>
              <w:color w:val="0070C0"/>
              <w:sz w:val="22"/>
              <w:szCs w:val="22"/>
            </w:rPr>
            <w:t>Válasszon!</w:t>
          </w:r>
        </w:p>
      </w:docPartBody>
    </w:docPart>
    <w:docPart>
      <w:docPartPr>
        <w:name w:val="27D1B59FD6BB4178B1DBC0CA45807BD1"/>
        <w:category>
          <w:name w:val="Általános"/>
          <w:gallery w:val="placeholder"/>
        </w:category>
        <w:types>
          <w:type w:val="bbPlcHdr"/>
        </w:types>
        <w:behaviors>
          <w:behavior w:val="content"/>
        </w:behaviors>
        <w:guid w:val="{92D9CBDF-0850-4B48-A83C-D324049A77F7}"/>
      </w:docPartPr>
      <w:docPartBody>
        <w:p w:rsidR="00613C46" w:rsidRDefault="00BE3424" w:rsidP="00BE3424">
          <w:pPr>
            <w:pStyle w:val="27D1B59FD6BB4178B1DBC0CA45807BD111"/>
          </w:pPr>
          <w:r>
            <w:rPr>
              <w:rStyle w:val="Stlus12"/>
              <w:rFonts w:cs="Arial"/>
            </w:rPr>
            <w:t xml:space="preserve">-                              </w:t>
          </w:r>
        </w:p>
      </w:docPartBody>
    </w:docPart>
    <w:docPart>
      <w:docPartPr>
        <w:name w:val="A75EBDDE057C4F82A79578216799BFEC"/>
        <w:category>
          <w:name w:val="Általános"/>
          <w:gallery w:val="placeholder"/>
        </w:category>
        <w:types>
          <w:type w:val="bbPlcHdr"/>
        </w:types>
        <w:behaviors>
          <w:behavior w:val="content"/>
        </w:behaviors>
        <w:guid w:val="{27D0FA26-EECA-4B4B-90D9-D1896E05AE3B}"/>
      </w:docPartPr>
      <w:docPartBody>
        <w:p w:rsidR="0051671C" w:rsidRDefault="00BE3424" w:rsidP="00BE3424">
          <w:pPr>
            <w:pStyle w:val="A75EBDDE057C4F82A79578216799BFEC8"/>
          </w:pPr>
          <w:r>
            <w:rPr>
              <w:rStyle w:val="Stlus12"/>
              <w:rFonts w:cs="Arial"/>
            </w:rPr>
            <w:t xml:space="preserve">-                             </w:t>
          </w:r>
        </w:p>
      </w:docPartBody>
    </w:docPart>
    <w:docPart>
      <w:docPartPr>
        <w:name w:val="01F748BA82D947B2A454207A87CB8EA8"/>
        <w:category>
          <w:name w:val="Általános"/>
          <w:gallery w:val="placeholder"/>
        </w:category>
        <w:types>
          <w:type w:val="bbPlcHdr"/>
        </w:types>
        <w:behaviors>
          <w:behavior w:val="content"/>
        </w:behaviors>
        <w:guid w:val="{47771FA2-D99E-4DD7-800C-8CD65A79A47F}"/>
      </w:docPartPr>
      <w:docPartBody>
        <w:p w:rsidR="0051671C" w:rsidRDefault="00BE3424" w:rsidP="00BE3424">
          <w:pPr>
            <w:pStyle w:val="01F748BA82D947B2A454207A87CB8EA88"/>
          </w:pPr>
          <w:r>
            <w:rPr>
              <w:rStyle w:val="Stlus12"/>
              <w:rFonts w:cs="Arial"/>
            </w:rPr>
            <w:t xml:space="preserve">-                              </w:t>
          </w:r>
        </w:p>
      </w:docPartBody>
    </w:docPart>
    <w:docPart>
      <w:docPartPr>
        <w:name w:val="1C925D0CF85343EA9E86B1114BE40CA7"/>
        <w:category>
          <w:name w:val="Általános"/>
          <w:gallery w:val="placeholder"/>
        </w:category>
        <w:types>
          <w:type w:val="bbPlcHdr"/>
        </w:types>
        <w:behaviors>
          <w:behavior w:val="content"/>
        </w:behaviors>
        <w:guid w:val="{579F119B-3268-40ED-AAEC-257D7A9FEC53}"/>
      </w:docPartPr>
      <w:docPartBody>
        <w:p w:rsidR="0051671C" w:rsidRDefault="00BE3424" w:rsidP="00BE3424">
          <w:pPr>
            <w:pStyle w:val="1C925D0CF85343EA9E86B1114BE40CA78"/>
          </w:pPr>
          <w:r>
            <w:rPr>
              <w:rStyle w:val="Stlus12"/>
              <w:rFonts w:cs="Arial"/>
            </w:rPr>
            <w:t xml:space="preserve">-                              </w:t>
          </w:r>
        </w:p>
      </w:docPartBody>
    </w:docPart>
    <w:docPart>
      <w:docPartPr>
        <w:name w:val="52126F6F53BB45C5868BEFDAD849E9E0"/>
        <w:category>
          <w:name w:val="Általános"/>
          <w:gallery w:val="placeholder"/>
        </w:category>
        <w:types>
          <w:type w:val="bbPlcHdr"/>
        </w:types>
        <w:behaviors>
          <w:behavior w:val="content"/>
        </w:behaviors>
        <w:guid w:val="{DBCFDC28-1714-4F5B-BCCA-8C24BA6F7BB6}"/>
      </w:docPartPr>
      <w:docPartBody>
        <w:p w:rsidR="0051671C" w:rsidRDefault="00BE3424" w:rsidP="00BE3424">
          <w:pPr>
            <w:pStyle w:val="52126F6F53BB45C5868BEFDAD849E9E08"/>
          </w:pPr>
          <w:r>
            <w:rPr>
              <w:rStyle w:val="Stlus12"/>
              <w:rFonts w:cs="Arial"/>
            </w:rPr>
            <w:t xml:space="preserve">-                              </w:t>
          </w:r>
        </w:p>
      </w:docPartBody>
    </w:docPart>
    <w:docPart>
      <w:docPartPr>
        <w:name w:val="E109F5972B294A78A5F995F3DC54ED93"/>
        <w:category>
          <w:name w:val="Általános"/>
          <w:gallery w:val="placeholder"/>
        </w:category>
        <w:types>
          <w:type w:val="bbPlcHdr"/>
        </w:types>
        <w:behaviors>
          <w:behavior w:val="content"/>
        </w:behaviors>
        <w:guid w:val="{2857935F-6B31-46A5-9D56-DDDDD41F9123}"/>
      </w:docPartPr>
      <w:docPartBody>
        <w:p w:rsidR="0051671C" w:rsidRDefault="00BE3424" w:rsidP="00BE3424">
          <w:pPr>
            <w:pStyle w:val="E109F5972B294A78A5F995F3DC54ED938"/>
          </w:pPr>
          <w:r>
            <w:rPr>
              <w:rStyle w:val="Stlus12"/>
              <w:rFonts w:cs="Arial"/>
            </w:rPr>
            <w:t xml:space="preserve">-                              </w:t>
          </w:r>
        </w:p>
      </w:docPartBody>
    </w:docPart>
    <w:docPart>
      <w:docPartPr>
        <w:name w:val="35347340ABAC4A329390FB95FC3A9AFD"/>
        <w:category>
          <w:name w:val="Általános"/>
          <w:gallery w:val="placeholder"/>
        </w:category>
        <w:types>
          <w:type w:val="bbPlcHdr"/>
        </w:types>
        <w:behaviors>
          <w:behavior w:val="content"/>
        </w:behaviors>
        <w:guid w:val="{D457D8C9-8D09-4A3B-A88F-E833085E0632}"/>
      </w:docPartPr>
      <w:docPartBody>
        <w:p w:rsidR="0051671C" w:rsidRDefault="00BE3424" w:rsidP="00BE3424">
          <w:pPr>
            <w:pStyle w:val="35347340ABAC4A329390FB95FC3A9AFD8"/>
          </w:pPr>
          <w:r>
            <w:rPr>
              <w:rStyle w:val="Stlus12"/>
              <w:rFonts w:cs="Arial"/>
            </w:rPr>
            <w:t xml:space="preserve">-                              </w:t>
          </w:r>
        </w:p>
      </w:docPartBody>
    </w:docPart>
    <w:docPart>
      <w:docPartPr>
        <w:name w:val="D14D48B1A32847DB86B093CB45071A3B"/>
        <w:category>
          <w:name w:val="Általános"/>
          <w:gallery w:val="placeholder"/>
        </w:category>
        <w:types>
          <w:type w:val="bbPlcHdr"/>
        </w:types>
        <w:behaviors>
          <w:behavior w:val="content"/>
        </w:behaviors>
        <w:guid w:val="{9DEE200F-31C7-4C7C-B40B-22E341DA2BA0}"/>
      </w:docPartPr>
      <w:docPartBody>
        <w:p w:rsidR="0051671C" w:rsidRDefault="00BE3424" w:rsidP="00BE3424">
          <w:pPr>
            <w:pStyle w:val="D14D48B1A32847DB86B093CB45071A3B8"/>
          </w:pPr>
          <w:r>
            <w:rPr>
              <w:rStyle w:val="Stlus12"/>
              <w:rFonts w:cs="Arial"/>
            </w:rPr>
            <w:t xml:space="preserve">-                              </w:t>
          </w:r>
        </w:p>
      </w:docPartBody>
    </w:docPart>
    <w:docPart>
      <w:docPartPr>
        <w:name w:val="65A33C43551A48AE90F1BD891723E245"/>
        <w:category>
          <w:name w:val="Általános"/>
          <w:gallery w:val="placeholder"/>
        </w:category>
        <w:types>
          <w:type w:val="bbPlcHdr"/>
        </w:types>
        <w:behaviors>
          <w:behavior w:val="content"/>
        </w:behaviors>
        <w:guid w:val="{FB3E0860-1788-4163-A73A-AF73C0840AED}"/>
      </w:docPartPr>
      <w:docPartBody>
        <w:p w:rsidR="0051671C" w:rsidRDefault="00613C46" w:rsidP="00613C46">
          <w:pPr>
            <w:pStyle w:val="65A33C43551A48AE90F1BD891723E245"/>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36932C8A58634BE1A10B1938DEB0306C"/>
        <w:category>
          <w:name w:val="Általános"/>
          <w:gallery w:val="placeholder"/>
        </w:category>
        <w:types>
          <w:type w:val="bbPlcHdr"/>
        </w:types>
        <w:behaviors>
          <w:behavior w:val="content"/>
        </w:behaviors>
        <w:guid w:val="{5D6F6EE1-D884-45CF-9A2D-B684995D6188}"/>
      </w:docPartPr>
      <w:docPartBody>
        <w:p w:rsidR="0051671C" w:rsidRDefault="0051671C" w:rsidP="0051671C">
          <w:pPr>
            <w:pStyle w:val="36932C8A58634BE1A10B1938DEB0306C2"/>
          </w:pPr>
          <w:r>
            <w:rPr>
              <w:rStyle w:val="Helyrzszveg"/>
              <w:rFonts w:ascii="Arial" w:hAnsi="Arial" w:cs="Arial"/>
              <w:b/>
              <w:sz w:val="22"/>
              <w:szCs w:val="22"/>
            </w:rPr>
            <w:t xml:space="preserve">          </w:t>
          </w:r>
        </w:p>
      </w:docPartBody>
    </w:docPart>
    <w:docPart>
      <w:docPartPr>
        <w:name w:val="8EC1A99504484D34B06676AE0BA35230"/>
        <w:category>
          <w:name w:val="Általános"/>
          <w:gallery w:val="placeholder"/>
        </w:category>
        <w:types>
          <w:type w:val="bbPlcHdr"/>
        </w:types>
        <w:behaviors>
          <w:behavior w:val="content"/>
        </w:behaviors>
        <w:guid w:val="{02809152-CAF6-4106-BCDB-F337A0013208}"/>
      </w:docPartPr>
      <w:docPartBody>
        <w:p w:rsidR="0051671C" w:rsidRDefault="00613C46" w:rsidP="00613C46">
          <w:pPr>
            <w:pStyle w:val="8EC1A99504484D34B06676AE0BA35230"/>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69EC1207A2CE4BFD95FC2B483ADD14C3"/>
        <w:category>
          <w:name w:val="Általános"/>
          <w:gallery w:val="placeholder"/>
        </w:category>
        <w:types>
          <w:type w:val="bbPlcHdr"/>
        </w:types>
        <w:behaviors>
          <w:behavior w:val="content"/>
        </w:behaviors>
        <w:guid w:val="{C75FC29E-530C-4F3D-A62B-E6CFB64B3301}"/>
      </w:docPartPr>
      <w:docPartBody>
        <w:p w:rsidR="0051671C" w:rsidRDefault="0051671C" w:rsidP="0051671C">
          <w:pPr>
            <w:pStyle w:val="69EC1207A2CE4BFD95FC2B483ADD14C32"/>
          </w:pPr>
          <w:r>
            <w:rPr>
              <w:rStyle w:val="Helyrzszveg"/>
              <w:rFonts w:ascii="Arial" w:hAnsi="Arial" w:cs="Arial"/>
              <w:b/>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C4"/>
    <w:rsid w:val="00015FF9"/>
    <w:rsid w:val="00044868"/>
    <w:rsid w:val="00045371"/>
    <w:rsid w:val="000604A6"/>
    <w:rsid w:val="000C5ED2"/>
    <w:rsid w:val="000D0348"/>
    <w:rsid w:val="000F5380"/>
    <w:rsid w:val="0010723F"/>
    <w:rsid w:val="001444A6"/>
    <w:rsid w:val="001D7B4D"/>
    <w:rsid w:val="001F6233"/>
    <w:rsid w:val="00203F32"/>
    <w:rsid w:val="00214DA6"/>
    <w:rsid w:val="00234DD9"/>
    <w:rsid w:val="00242355"/>
    <w:rsid w:val="00286732"/>
    <w:rsid w:val="002A4AA0"/>
    <w:rsid w:val="002D5B45"/>
    <w:rsid w:val="0035560B"/>
    <w:rsid w:val="00365A49"/>
    <w:rsid w:val="0037096C"/>
    <w:rsid w:val="003B4A3B"/>
    <w:rsid w:val="00404331"/>
    <w:rsid w:val="004D6613"/>
    <w:rsid w:val="004F18BE"/>
    <w:rsid w:val="004F278D"/>
    <w:rsid w:val="0051671C"/>
    <w:rsid w:val="00547362"/>
    <w:rsid w:val="00565B94"/>
    <w:rsid w:val="00592562"/>
    <w:rsid w:val="00592938"/>
    <w:rsid w:val="005A3152"/>
    <w:rsid w:val="00613C46"/>
    <w:rsid w:val="006C3FE5"/>
    <w:rsid w:val="006D24C6"/>
    <w:rsid w:val="006E7738"/>
    <w:rsid w:val="00732CA9"/>
    <w:rsid w:val="007424BF"/>
    <w:rsid w:val="00893FF9"/>
    <w:rsid w:val="008C7030"/>
    <w:rsid w:val="008E38A1"/>
    <w:rsid w:val="0095526E"/>
    <w:rsid w:val="00984B43"/>
    <w:rsid w:val="00992333"/>
    <w:rsid w:val="009F5CF1"/>
    <w:rsid w:val="00A006F8"/>
    <w:rsid w:val="00A40CC4"/>
    <w:rsid w:val="00A53AB6"/>
    <w:rsid w:val="00A92442"/>
    <w:rsid w:val="00A9343C"/>
    <w:rsid w:val="00A94421"/>
    <w:rsid w:val="00AA649F"/>
    <w:rsid w:val="00AB1410"/>
    <w:rsid w:val="00AC483C"/>
    <w:rsid w:val="00AD4A67"/>
    <w:rsid w:val="00AE0714"/>
    <w:rsid w:val="00AF4450"/>
    <w:rsid w:val="00B81CE2"/>
    <w:rsid w:val="00BE3424"/>
    <w:rsid w:val="00C94998"/>
    <w:rsid w:val="00CB0D43"/>
    <w:rsid w:val="00CF2690"/>
    <w:rsid w:val="00D13133"/>
    <w:rsid w:val="00D324C7"/>
    <w:rsid w:val="00D44109"/>
    <w:rsid w:val="00DF3309"/>
    <w:rsid w:val="00E6513A"/>
    <w:rsid w:val="00EA490E"/>
    <w:rsid w:val="00EB1287"/>
    <w:rsid w:val="00EE2B26"/>
    <w:rsid w:val="00EF6194"/>
    <w:rsid w:val="00F20DCE"/>
    <w:rsid w:val="00F278B2"/>
    <w:rsid w:val="00F519C4"/>
    <w:rsid w:val="00FB0D63"/>
    <w:rsid w:val="00FE39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94421"/>
    <w:rPr>
      <w:color w:val="808080"/>
    </w:rPr>
  </w:style>
  <w:style w:type="paragraph" w:customStyle="1" w:styleId="747A429431134910A83730C2889D4F37">
    <w:name w:val="747A429431134910A83730C2889D4F37"/>
  </w:style>
  <w:style w:type="paragraph" w:customStyle="1" w:styleId="501D314D64AB4422855C64D1A7CFBB23">
    <w:name w:val="501D314D64AB4422855C64D1A7CFBB23"/>
  </w:style>
  <w:style w:type="paragraph" w:customStyle="1" w:styleId="A852DA047EB846CEB5B1CEB9EA04FC21">
    <w:name w:val="A852DA047EB846CEB5B1CEB9EA04FC2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
    <w:name w:val="BFE6911BE3AE4E339BB18BFDB1ACA2E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
    <w:name w:val="A852DA047EB846CEB5B1CEB9EA04FC21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
    <w:name w:val="BFE6911BE3AE4E339BB18BFDB1ACA2E4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
    <w:name w:val="D3314927FE7F4D5EA18FD168D10659AE"/>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
    <w:name w:val="A852DA047EB846CEB5B1CEB9EA04FC21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
    <w:name w:val="BFE6911BE3AE4E339BB18BFDB1ACA2E4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
    <w:name w:val="D3314927FE7F4D5EA18FD168D10659AE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
    <w:name w:val="A852DA047EB846CEB5B1CEB9EA04FC21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
    <w:name w:val="BFE6911BE3AE4E339BB18BFDB1ACA2E4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
    <w:name w:val="D3314927FE7F4D5EA18FD168D10659AE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
    <w:name w:val="997965B87A77489390FAD59E0B49E19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
    <w:name w:val="A852DA047EB846CEB5B1CEB9EA04FC21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4">
    <w:name w:val="BFE6911BE3AE4E339BB18BFDB1ACA2E4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
    <w:name w:val="D3314927FE7F4D5EA18FD168D10659AE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
    <w:name w:val="997965B87A77489390FAD59E0B49E194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5">
    <w:name w:val="A852DA047EB846CEB5B1CEB9EA04FC21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5">
    <w:name w:val="BFE6911BE3AE4E339BB18BFDB1ACA2E4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4">
    <w:name w:val="D3314927FE7F4D5EA18FD168D10659AE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
    <w:name w:val="997965B87A77489390FAD59E0B49E194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6">
    <w:name w:val="A852DA047EB846CEB5B1CEB9EA04FC21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6">
    <w:name w:val="BFE6911BE3AE4E339BB18BFDB1ACA2E4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5">
    <w:name w:val="D3314927FE7F4D5EA18FD168D10659AE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
    <w:name w:val="997965B87A77489390FAD59E0B49E194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7">
    <w:name w:val="A852DA047EB846CEB5B1CEB9EA04FC21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6">
    <w:name w:val="D3314927FE7F4D5EA18FD168D10659AE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4">
    <w:name w:val="997965B87A77489390FAD59E0B49E194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8">
    <w:name w:val="A852DA047EB846CEB5B1CEB9EA04FC21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7">
    <w:name w:val="BFE6911BE3AE4E339BB18BFDB1ACA2E4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7">
    <w:name w:val="D3314927FE7F4D5EA18FD168D10659AE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5">
    <w:name w:val="997965B87A77489390FAD59E0B49E1945"/>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9">
    <w:name w:val="A852DA047EB846CEB5B1CEB9EA04FC21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8">
    <w:name w:val="BFE6911BE3AE4E339BB18BFDB1ACA2E4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8">
    <w:name w:val="D3314927FE7F4D5EA18FD168D10659AE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6">
    <w:name w:val="997965B87A77489390FAD59E0B49E1946"/>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0">
    <w:name w:val="A852DA047EB846CEB5B1CEB9EA04FC211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9">
    <w:name w:val="BFE6911BE3AE4E339BB18BFDB1ACA2E4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9">
    <w:name w:val="D3314927FE7F4D5EA18FD168D10659AE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7">
    <w:name w:val="997965B87A77489390FAD59E0B49E194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
    <w:name w:val="1E5A6434A6AE4505BC9818BC3001032B"/>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1">
    <w:name w:val="A852DA047EB846CEB5B1CEB9EA04FC211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0">
    <w:name w:val="BFE6911BE3AE4E339BB18BFDB1ACA2E41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0">
    <w:name w:val="D3314927FE7F4D5EA18FD168D10659AE1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8">
    <w:name w:val="997965B87A77489390FAD59E0B49E194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
    <w:name w:val="1E5A6434A6AE4505BC9818BC3001032B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2">
    <w:name w:val="A852DA047EB846CEB5B1CEB9EA04FC211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1">
    <w:name w:val="BFE6911BE3AE4E339BB18BFDB1ACA2E41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1">
    <w:name w:val="D3314927FE7F4D5EA18FD168D10659AE1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9">
    <w:name w:val="997965B87A77489390FAD59E0B49E194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
    <w:name w:val="1E5A6434A6AE4505BC9818BC3001032B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3">
    <w:name w:val="A852DA047EB846CEB5B1CEB9EA04FC211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2">
    <w:name w:val="BFE6911BE3AE4E339BB18BFDB1ACA2E41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2">
    <w:name w:val="D3314927FE7F4D5EA18FD168D10659AE1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0">
    <w:name w:val="997965B87A77489390FAD59E0B49E19410"/>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
    <w:name w:val="1E5A6434A6AE4505BC9818BC3001032B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4">
    <w:name w:val="A852DA047EB846CEB5B1CEB9EA04FC211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3">
    <w:name w:val="BFE6911BE3AE4E339BB18BFDB1ACA2E41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3">
    <w:name w:val="D3314927FE7F4D5EA18FD168D10659AE1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1">
    <w:name w:val="997965B87A77489390FAD59E0B49E19411"/>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4">
    <w:name w:val="1E5A6434A6AE4505BC9818BC3001032B4"/>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
    <w:name w:val="1DAE42B048824B18B9BE5B4603E89F0B"/>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5">
    <w:name w:val="A852DA047EB846CEB5B1CEB9EA04FC211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4">
    <w:name w:val="BFE6911BE3AE4E339BB18BFDB1ACA2E41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4">
    <w:name w:val="D3314927FE7F4D5EA18FD168D10659AE1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2">
    <w:name w:val="997965B87A77489390FAD59E0B49E19412"/>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5">
    <w:name w:val="1E5A6434A6AE4505BC9818BC3001032B5"/>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
    <w:name w:val="1DAE42B048824B18B9BE5B4603E89F0B1"/>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
    <w:name w:val="68E519B6448644D0BD5C3266342C015F"/>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6">
    <w:name w:val="A852DA047EB846CEB5B1CEB9EA04FC211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5">
    <w:name w:val="BFE6911BE3AE4E339BB18BFDB1ACA2E41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5">
    <w:name w:val="D3314927FE7F4D5EA18FD168D10659AE1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3">
    <w:name w:val="997965B87A77489390FAD59E0B49E19413"/>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6">
    <w:name w:val="1E5A6434A6AE4505BC9818BC3001032B6"/>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
    <w:name w:val="1DAE42B048824B18B9BE5B4603E89F0B2"/>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
    <w:name w:val="68E519B6448644D0BD5C3266342C015F1"/>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
    <w:name w:val="A1217C644C184B10BA80379F417DB740"/>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
    <w:name w:val="F67D353550B04F38A5434A0F6D689909"/>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
    <w:name w:val="39959F70EF4F4581B45EAC76E20CD3AA"/>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
    <w:name w:val="F6894DB795CF43F495889A885BD373FE"/>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
    <w:name w:val="00EC7273BA354D35A33324610B4FE07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
    <w:name w:val="6626D14867F54FAA9A6801E1A631318C"/>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7">
    <w:name w:val="A852DA047EB846CEB5B1CEB9EA04FC2117"/>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6">
    <w:name w:val="BFE6911BE3AE4E339BB18BFDB1ACA2E41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6">
    <w:name w:val="D3314927FE7F4D5EA18FD168D10659AE1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4">
    <w:name w:val="997965B87A77489390FAD59E0B49E19414"/>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7">
    <w:name w:val="1E5A6434A6AE4505BC9818BC3001032B7"/>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3">
    <w:name w:val="1DAE42B048824B18B9BE5B4603E89F0B3"/>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
    <w:name w:val="68E519B6448644D0BD5C3266342C015F2"/>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
    <w:name w:val="A1217C644C184B10BA80379F417DB7401"/>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
    <w:name w:val="F67D353550B04F38A5434A0F6D6899091"/>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
    <w:name w:val="39959F70EF4F4581B45EAC76E20CD3AA1"/>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
    <w:name w:val="F6894DB795CF43F495889A885BD373FE1"/>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
    <w:name w:val="00EC7273BA354D35A33324610B4FE0751"/>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
    <w:name w:val="6626D14867F54FAA9A6801E1A631318C1"/>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
    <w:name w:val="14EB12D409E84D2F92E2D03E99D23C00"/>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8">
    <w:name w:val="A852DA047EB846CEB5B1CEB9EA04FC211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7">
    <w:name w:val="BFE6911BE3AE4E339BB18BFDB1ACA2E41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7">
    <w:name w:val="D3314927FE7F4D5EA18FD168D10659AE1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5">
    <w:name w:val="997965B87A77489390FAD59E0B49E19415"/>
    <w:rsid w:val="00547362"/>
    <w:pPr>
      <w:spacing w:after="0" w:line="240" w:lineRule="auto"/>
    </w:pPr>
    <w:rPr>
      <w:rFonts w:ascii="Times New Roman" w:eastAsia="Times New Roman" w:hAnsi="Times New Roman" w:cs="Times New Roman"/>
      <w:sz w:val="24"/>
      <w:szCs w:val="24"/>
    </w:rPr>
  </w:style>
  <w:style w:type="paragraph" w:customStyle="1" w:styleId="ACEC532B535D45868CA4675F7A304478">
    <w:name w:val="ACEC532B535D45868CA4675F7A30447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8">
    <w:name w:val="1E5A6434A6AE4505BC9818BC3001032B8"/>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4">
    <w:name w:val="1DAE42B048824B18B9BE5B4603E89F0B4"/>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3">
    <w:name w:val="68E519B6448644D0BD5C3266342C015F3"/>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
    <w:name w:val="A1217C644C184B10BA80379F417DB7402"/>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
    <w:name w:val="F67D353550B04F38A5434A0F6D6899092"/>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
    <w:name w:val="39959F70EF4F4581B45EAC76E20CD3AA2"/>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
    <w:name w:val="F6894DB795CF43F495889A885BD373FE2"/>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
    <w:name w:val="00EC7273BA354D35A33324610B4FE0752"/>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
    <w:name w:val="6626D14867F54FAA9A6801E1A631318C2"/>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
    <w:name w:val="14EB12D409E84D2F92E2D03E99D23C00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9">
    <w:name w:val="A852DA047EB846CEB5B1CEB9EA04FC211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8">
    <w:name w:val="BFE6911BE3AE4E339BB18BFDB1ACA2E41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8">
    <w:name w:val="D3314927FE7F4D5EA18FD168D10659AE1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6">
    <w:name w:val="997965B87A77489390FAD59E0B49E19416"/>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9">
    <w:name w:val="1E5A6434A6AE4505BC9818BC3001032B9"/>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5">
    <w:name w:val="1DAE42B048824B18B9BE5B4603E89F0B5"/>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4">
    <w:name w:val="68E519B6448644D0BD5C3266342C015F4"/>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3">
    <w:name w:val="A1217C644C184B10BA80379F417DB7403"/>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3">
    <w:name w:val="F67D353550B04F38A5434A0F6D6899093"/>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3">
    <w:name w:val="39959F70EF4F4581B45EAC76E20CD3AA3"/>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3">
    <w:name w:val="F6894DB795CF43F495889A885BD373FE3"/>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3">
    <w:name w:val="00EC7273BA354D35A33324610B4FE0753"/>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3">
    <w:name w:val="6626D14867F54FAA9A6801E1A631318C3"/>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
    <w:name w:val="14EB12D409E84D2F92E2D03E99D23C00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0">
    <w:name w:val="A852DA047EB846CEB5B1CEB9EA04FC212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9">
    <w:name w:val="BFE6911BE3AE4E339BB18BFDB1ACA2E41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9">
    <w:name w:val="D3314927FE7F4D5EA18FD168D10659AE1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7">
    <w:name w:val="997965B87A77489390FAD59E0B49E1941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0">
    <w:name w:val="1E5A6434A6AE4505BC9818BC3001032B10"/>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6">
    <w:name w:val="1DAE42B048824B18B9BE5B4603E89F0B6"/>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5">
    <w:name w:val="68E519B6448644D0BD5C3266342C015F5"/>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4">
    <w:name w:val="A1217C644C184B10BA80379F417DB7404"/>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4">
    <w:name w:val="F67D353550B04F38A5434A0F6D6899094"/>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4">
    <w:name w:val="39959F70EF4F4581B45EAC76E20CD3AA4"/>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4">
    <w:name w:val="F6894DB795CF43F495889A885BD373FE4"/>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4">
    <w:name w:val="00EC7273BA354D35A33324610B4FE0754"/>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4">
    <w:name w:val="6626D14867F54FAA9A6801E1A631318C4"/>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3">
    <w:name w:val="14EB12D409E84D2F92E2D03E99D23C00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1">
    <w:name w:val="A852DA047EB846CEB5B1CEB9EA04FC212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0">
    <w:name w:val="BFE6911BE3AE4E339BB18BFDB1ACA2E42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0">
    <w:name w:val="D3314927FE7F4D5EA18FD168D10659AE2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8">
    <w:name w:val="997965B87A77489390FAD59E0B49E1941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1">
    <w:name w:val="1E5A6434A6AE4505BC9818BC3001032B11"/>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7">
    <w:name w:val="1DAE42B048824B18B9BE5B4603E89F0B7"/>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6">
    <w:name w:val="68E519B6448644D0BD5C3266342C015F6"/>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5">
    <w:name w:val="A1217C644C184B10BA80379F417DB740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5">
    <w:name w:val="F67D353550B04F38A5434A0F6D6899095"/>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5">
    <w:name w:val="39959F70EF4F4581B45EAC76E20CD3AA5"/>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5">
    <w:name w:val="F6894DB795CF43F495889A885BD373FE5"/>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5">
    <w:name w:val="00EC7273BA354D35A33324610B4FE075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5">
    <w:name w:val="6626D14867F54FAA9A6801E1A631318C5"/>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4">
    <w:name w:val="14EB12D409E84D2F92E2D03E99D23C00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2">
    <w:name w:val="A852DA047EB846CEB5B1CEB9EA04FC212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1">
    <w:name w:val="BFE6911BE3AE4E339BB18BFDB1ACA2E42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1">
    <w:name w:val="D3314927FE7F4D5EA18FD168D10659AE2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9">
    <w:name w:val="997965B87A77489390FAD59E0B49E1941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2">
    <w:name w:val="1E5A6434A6AE4505BC9818BC3001032B12"/>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8">
    <w:name w:val="1DAE42B048824B18B9BE5B4603E89F0B8"/>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7">
    <w:name w:val="68E519B6448644D0BD5C3266342C015F7"/>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6">
    <w:name w:val="A1217C644C184B10BA80379F417DB7406"/>
    <w:rsid w:val="00547362"/>
    <w:pPr>
      <w:spacing w:after="0" w:line="240" w:lineRule="auto"/>
    </w:pPr>
    <w:rPr>
      <w:rFonts w:ascii="Times New Roman" w:eastAsia="Times New Roman" w:hAnsi="Times New Roman" w:cs="Times New Roman"/>
      <w:sz w:val="24"/>
      <w:szCs w:val="24"/>
    </w:rPr>
  </w:style>
  <w:style w:type="paragraph" w:customStyle="1" w:styleId="B7B74812989243B6962F3CABEFCBDE65">
    <w:name w:val="B7B74812989243B6962F3CABEFCBDE6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6">
    <w:name w:val="F67D353550B04F38A5434A0F6D6899096"/>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6">
    <w:name w:val="39959F70EF4F4581B45EAC76E20CD3AA6"/>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6">
    <w:name w:val="F6894DB795CF43F495889A885BD373FE6"/>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6">
    <w:name w:val="00EC7273BA354D35A33324610B4FE0756"/>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6">
    <w:name w:val="6626D14867F54FAA9A6801E1A631318C6"/>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5">
    <w:name w:val="14EB12D409E84D2F92E2D03E99D23C005"/>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3">
    <w:name w:val="A852DA047EB846CEB5B1CEB9EA04FC212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2">
    <w:name w:val="BFE6911BE3AE4E339BB18BFDB1ACA2E42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2">
    <w:name w:val="D3314927FE7F4D5EA18FD168D10659AE2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0">
    <w:name w:val="997965B87A77489390FAD59E0B49E19420"/>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3">
    <w:name w:val="1E5A6434A6AE4505BC9818BC3001032B13"/>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9">
    <w:name w:val="1DAE42B048824B18B9BE5B4603E89F0B9"/>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8">
    <w:name w:val="68E519B6448644D0BD5C3266342C015F8"/>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7">
    <w:name w:val="A1217C644C184B10BA80379F417DB7407"/>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7">
    <w:name w:val="F67D353550B04F38A5434A0F6D6899097"/>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7">
    <w:name w:val="39959F70EF4F4581B45EAC76E20CD3AA7"/>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7">
    <w:name w:val="F6894DB795CF43F495889A885BD373FE7"/>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7">
    <w:name w:val="00EC7273BA354D35A33324610B4FE0757"/>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7">
    <w:name w:val="6626D14867F54FAA9A6801E1A631318C7"/>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6">
    <w:name w:val="14EB12D409E84D2F92E2D03E99D23C006"/>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4">
    <w:name w:val="A852DA047EB846CEB5B1CEB9EA04FC212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3">
    <w:name w:val="BFE6911BE3AE4E339BB18BFDB1ACA2E42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3">
    <w:name w:val="D3314927FE7F4D5EA18FD168D10659AE2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1">
    <w:name w:val="997965B87A77489390FAD59E0B49E19421"/>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4">
    <w:name w:val="1E5A6434A6AE4505BC9818BC3001032B14"/>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0">
    <w:name w:val="1DAE42B048824B18B9BE5B4603E89F0B10"/>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9">
    <w:name w:val="68E519B6448644D0BD5C3266342C015F9"/>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8">
    <w:name w:val="A1217C644C184B10BA80379F417DB7408"/>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8">
    <w:name w:val="F67D353550B04F38A5434A0F6D6899098"/>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8">
    <w:name w:val="39959F70EF4F4581B45EAC76E20CD3AA8"/>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8">
    <w:name w:val="F6894DB795CF43F495889A885BD373FE8"/>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8">
    <w:name w:val="00EC7273BA354D35A33324610B4FE0758"/>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8">
    <w:name w:val="6626D14867F54FAA9A6801E1A631318C8"/>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7">
    <w:name w:val="14EB12D409E84D2F92E2D03E99D23C007"/>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5">
    <w:name w:val="A852DA047EB846CEB5B1CEB9EA04FC212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4">
    <w:name w:val="BFE6911BE3AE4E339BB18BFDB1ACA2E42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4">
    <w:name w:val="D3314927FE7F4D5EA18FD168D10659AE2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2">
    <w:name w:val="997965B87A77489390FAD59E0B49E19422"/>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5">
    <w:name w:val="1E5A6434A6AE4505BC9818BC3001032B15"/>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1">
    <w:name w:val="1DAE42B048824B18B9BE5B4603E89F0B11"/>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0">
    <w:name w:val="68E519B6448644D0BD5C3266342C015F10"/>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9">
    <w:name w:val="A1217C644C184B10BA80379F417DB7409"/>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9">
    <w:name w:val="F67D353550B04F38A5434A0F6D6899099"/>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9">
    <w:name w:val="39959F70EF4F4581B45EAC76E20CD3AA9"/>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9">
    <w:name w:val="F6894DB795CF43F495889A885BD373FE9"/>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9">
    <w:name w:val="00EC7273BA354D35A33324610B4FE0759"/>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9">
    <w:name w:val="6626D14867F54FAA9A6801E1A631318C9"/>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8">
    <w:name w:val="14EB12D409E84D2F92E2D03E99D23C008"/>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6">
    <w:name w:val="A852DA047EB846CEB5B1CEB9EA04FC212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5">
    <w:name w:val="BFE6911BE3AE4E339BB18BFDB1ACA2E42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5">
    <w:name w:val="D3314927FE7F4D5EA18FD168D10659AE2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3">
    <w:name w:val="997965B87A77489390FAD59E0B49E19423"/>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6">
    <w:name w:val="1E5A6434A6AE4505BC9818BC3001032B16"/>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2">
    <w:name w:val="1DAE42B048824B18B9BE5B4603E89F0B12"/>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1">
    <w:name w:val="68E519B6448644D0BD5C3266342C015F11"/>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0">
    <w:name w:val="A1217C644C184B10BA80379F417DB74010"/>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0">
    <w:name w:val="F67D353550B04F38A5434A0F6D68990910"/>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0">
    <w:name w:val="39959F70EF4F4581B45EAC76E20CD3AA10"/>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0">
    <w:name w:val="F6894DB795CF43F495889A885BD373FE10"/>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0">
    <w:name w:val="00EC7273BA354D35A33324610B4FE07510"/>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0">
    <w:name w:val="6626D14867F54FAA9A6801E1A631318C10"/>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9">
    <w:name w:val="14EB12D409E84D2F92E2D03E99D23C009"/>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7">
    <w:name w:val="A852DA047EB846CEB5B1CEB9EA04FC2127"/>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6">
    <w:name w:val="BFE6911BE3AE4E339BB18BFDB1ACA2E42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6">
    <w:name w:val="D3314927FE7F4D5EA18FD168D10659AE2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4">
    <w:name w:val="997965B87A77489390FAD59E0B49E19424"/>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7">
    <w:name w:val="1E5A6434A6AE4505BC9818BC3001032B17"/>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3">
    <w:name w:val="1DAE42B048824B18B9BE5B4603E89F0B13"/>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2">
    <w:name w:val="68E519B6448644D0BD5C3266342C015F12"/>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1">
    <w:name w:val="A1217C644C184B10BA80379F417DB74011"/>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
    <w:name w:val="9C136E252C9140D0B711FB73B4E57B5B"/>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1">
    <w:name w:val="F67D353550B04F38A5434A0F6D68990911"/>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1">
    <w:name w:val="39959F70EF4F4581B45EAC76E20CD3AA11"/>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1">
    <w:name w:val="F6894DB795CF43F495889A885BD373FE11"/>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1">
    <w:name w:val="00EC7273BA354D35A33324610B4FE07511"/>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1">
    <w:name w:val="6626D14867F54FAA9A6801E1A631318C11"/>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0">
    <w:name w:val="14EB12D409E84D2F92E2D03E99D23C0010"/>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8">
    <w:name w:val="A852DA047EB846CEB5B1CEB9EA04FC212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7">
    <w:name w:val="BFE6911BE3AE4E339BB18BFDB1ACA2E42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7">
    <w:name w:val="D3314927FE7F4D5EA18FD168D10659AE2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5">
    <w:name w:val="997965B87A77489390FAD59E0B49E19425"/>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8">
    <w:name w:val="1E5A6434A6AE4505BC9818BC3001032B18"/>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4">
    <w:name w:val="1DAE42B048824B18B9BE5B4603E89F0B14"/>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3">
    <w:name w:val="68E519B6448644D0BD5C3266342C015F13"/>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2">
    <w:name w:val="A1217C644C184B10BA80379F417DB74012"/>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1">
    <w:name w:val="9C136E252C9140D0B711FB73B4E57B5B1"/>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2">
    <w:name w:val="F67D353550B04F38A5434A0F6D68990912"/>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2">
    <w:name w:val="39959F70EF4F4581B45EAC76E20CD3AA12"/>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2">
    <w:name w:val="F6894DB795CF43F495889A885BD373FE12"/>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2">
    <w:name w:val="00EC7273BA354D35A33324610B4FE07512"/>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2">
    <w:name w:val="6626D14867F54FAA9A6801E1A631318C12"/>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1">
    <w:name w:val="14EB12D409E84D2F92E2D03E99D23C001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9">
    <w:name w:val="A852DA047EB846CEB5B1CEB9EA04FC212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8">
    <w:name w:val="BFE6911BE3AE4E339BB18BFDB1ACA2E42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8">
    <w:name w:val="D3314927FE7F4D5EA18FD168D10659AE2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6">
    <w:name w:val="997965B87A77489390FAD59E0B49E19426"/>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9">
    <w:name w:val="1E5A6434A6AE4505BC9818BC3001032B19"/>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5">
    <w:name w:val="1DAE42B048824B18B9BE5B4603E89F0B15"/>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4">
    <w:name w:val="68E519B6448644D0BD5C3266342C015F14"/>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3">
    <w:name w:val="A1217C644C184B10BA80379F417DB74013"/>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2">
    <w:name w:val="9C136E252C9140D0B711FB73B4E57B5B2"/>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3">
    <w:name w:val="F67D353550B04F38A5434A0F6D68990913"/>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3">
    <w:name w:val="39959F70EF4F4581B45EAC76E20CD3AA13"/>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3">
    <w:name w:val="F6894DB795CF43F495889A885BD373FE13"/>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3">
    <w:name w:val="00EC7273BA354D35A33324610B4FE07513"/>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3">
    <w:name w:val="6626D14867F54FAA9A6801E1A631318C13"/>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2">
    <w:name w:val="14EB12D409E84D2F92E2D03E99D23C001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0">
    <w:name w:val="A852DA047EB846CEB5B1CEB9EA04FC213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9">
    <w:name w:val="BFE6911BE3AE4E339BB18BFDB1ACA2E42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9">
    <w:name w:val="D3314927FE7F4D5EA18FD168D10659AE2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7">
    <w:name w:val="997965B87A77489390FAD59E0B49E1942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0">
    <w:name w:val="1E5A6434A6AE4505BC9818BC3001032B20"/>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6">
    <w:name w:val="1DAE42B048824B18B9BE5B4603E89F0B16"/>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5">
    <w:name w:val="68E519B6448644D0BD5C3266342C015F15"/>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4">
    <w:name w:val="A1217C644C184B10BA80379F417DB74014"/>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3">
    <w:name w:val="9C136E252C9140D0B711FB73B4E57B5B3"/>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4">
    <w:name w:val="F67D353550B04F38A5434A0F6D68990914"/>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4">
    <w:name w:val="39959F70EF4F4581B45EAC76E20CD3AA14"/>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4">
    <w:name w:val="F6894DB795CF43F495889A885BD373FE14"/>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4">
    <w:name w:val="00EC7273BA354D35A33324610B4FE07514"/>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4">
    <w:name w:val="6626D14867F54FAA9A6801E1A631318C14"/>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3">
    <w:name w:val="14EB12D409E84D2F92E2D03E99D23C001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1">
    <w:name w:val="A852DA047EB846CEB5B1CEB9EA04FC213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0">
    <w:name w:val="BFE6911BE3AE4E339BB18BFDB1ACA2E43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0">
    <w:name w:val="D3314927FE7F4D5EA18FD168D10659AE3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8">
    <w:name w:val="997965B87A77489390FAD59E0B49E1942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1">
    <w:name w:val="1E5A6434A6AE4505BC9818BC3001032B21"/>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7">
    <w:name w:val="1DAE42B048824B18B9BE5B4603E89F0B17"/>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6">
    <w:name w:val="68E519B6448644D0BD5C3266342C015F16"/>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5">
    <w:name w:val="A1217C644C184B10BA80379F417DB74015"/>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4">
    <w:name w:val="9C136E252C9140D0B711FB73B4E57B5B4"/>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5">
    <w:name w:val="F67D353550B04F38A5434A0F6D68990915"/>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5">
    <w:name w:val="39959F70EF4F4581B45EAC76E20CD3AA15"/>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5">
    <w:name w:val="F6894DB795CF43F495889A885BD373FE15"/>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5">
    <w:name w:val="00EC7273BA354D35A33324610B4FE0751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5">
    <w:name w:val="6626D14867F54FAA9A6801E1A631318C15"/>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4">
    <w:name w:val="14EB12D409E84D2F92E2D03E99D23C001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2">
    <w:name w:val="A852DA047EB846CEB5B1CEB9EA04FC213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1">
    <w:name w:val="BFE6911BE3AE4E339BB18BFDB1ACA2E43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1">
    <w:name w:val="D3314927FE7F4D5EA18FD168D10659AE3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9">
    <w:name w:val="997965B87A77489390FAD59E0B49E1942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2">
    <w:name w:val="1E5A6434A6AE4505BC9818BC3001032B22"/>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8">
    <w:name w:val="1DAE42B048824B18B9BE5B4603E89F0B18"/>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7">
    <w:name w:val="68E519B6448644D0BD5C3266342C015F17"/>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6">
    <w:name w:val="A1217C644C184B10BA80379F417DB74016"/>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5">
    <w:name w:val="9C136E252C9140D0B711FB73B4E57B5B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6">
    <w:name w:val="F67D353550B04F38A5434A0F6D68990916"/>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6">
    <w:name w:val="39959F70EF4F4581B45EAC76E20CD3AA16"/>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6">
    <w:name w:val="F6894DB795CF43F495889A885BD373FE16"/>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6">
    <w:name w:val="00EC7273BA354D35A33324610B4FE07516"/>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6">
    <w:name w:val="6626D14867F54FAA9A6801E1A631318C16"/>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5">
    <w:name w:val="14EB12D409E84D2F92E2D03E99D23C0015"/>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3">
    <w:name w:val="A852DA047EB846CEB5B1CEB9EA04FC213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2">
    <w:name w:val="BFE6911BE3AE4E339BB18BFDB1ACA2E43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2">
    <w:name w:val="D3314927FE7F4D5EA18FD168D10659AE3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0">
    <w:name w:val="997965B87A77489390FAD59E0B49E19430"/>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3">
    <w:name w:val="1E5A6434A6AE4505BC9818BC3001032B23"/>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9">
    <w:name w:val="1DAE42B048824B18B9BE5B4603E89F0B19"/>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8">
    <w:name w:val="68E519B6448644D0BD5C3266342C015F18"/>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7">
    <w:name w:val="A1217C644C184B10BA80379F417DB74017"/>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
    <w:name w:val="168E1ABC8F3840F9A75ADD7148562167"/>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7">
    <w:name w:val="F67D353550B04F38A5434A0F6D68990917"/>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7">
    <w:name w:val="39959F70EF4F4581B45EAC76E20CD3AA17"/>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7">
    <w:name w:val="F6894DB795CF43F495889A885BD373FE17"/>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7">
    <w:name w:val="00EC7273BA354D35A33324610B4FE07517"/>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7">
    <w:name w:val="6626D14867F54FAA9A6801E1A631318C17"/>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6">
    <w:name w:val="14EB12D409E84D2F92E2D03E99D23C0016"/>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4">
    <w:name w:val="A852DA047EB846CEB5B1CEB9EA04FC213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3">
    <w:name w:val="BFE6911BE3AE4E339BB18BFDB1ACA2E43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3">
    <w:name w:val="D3314927FE7F4D5EA18FD168D10659AE3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1">
    <w:name w:val="997965B87A77489390FAD59E0B49E19431"/>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4">
    <w:name w:val="1E5A6434A6AE4505BC9818BC3001032B24"/>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0">
    <w:name w:val="1DAE42B048824B18B9BE5B4603E89F0B20"/>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9">
    <w:name w:val="68E519B6448644D0BD5C3266342C015F19"/>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8">
    <w:name w:val="A1217C644C184B10BA80379F417DB74018"/>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1">
    <w:name w:val="168E1ABC8F3840F9A75ADD71485621671"/>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8">
    <w:name w:val="F67D353550B04F38A5434A0F6D68990918"/>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8">
    <w:name w:val="39959F70EF4F4581B45EAC76E20CD3AA18"/>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8">
    <w:name w:val="F6894DB795CF43F495889A885BD373FE18"/>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8">
    <w:name w:val="00EC7273BA354D35A33324610B4FE07518"/>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8">
    <w:name w:val="6626D14867F54FAA9A6801E1A631318C18"/>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7">
    <w:name w:val="14EB12D409E84D2F92E2D03E99D23C0017"/>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
    <w:name w:val="63C69F89A66B4648BDDEECEAF772E5F5"/>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
    <w:name w:val="D760539403AA4E07BA433AD2B2BF53C8"/>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
    <w:name w:val="525E23A94B934B4DB5BE9CEEA8CDCF9B"/>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
    <w:name w:val="CE6DA4FC070F48A3A8E33CDEECA46B27"/>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
    <w:name w:val="98F6992F98874B52972C1C44038C81B8"/>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5">
    <w:name w:val="A852DA047EB846CEB5B1CEB9EA04FC213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4">
    <w:name w:val="BFE6911BE3AE4E339BB18BFDB1ACA2E43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4">
    <w:name w:val="D3314927FE7F4D5EA18FD168D10659AE3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2">
    <w:name w:val="997965B87A77489390FAD59E0B49E19432"/>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5">
    <w:name w:val="1E5A6434A6AE4505BC9818BC3001032B25"/>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1">
    <w:name w:val="1DAE42B048824B18B9BE5B4603E89F0B21"/>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0">
    <w:name w:val="68E519B6448644D0BD5C3266342C015F20"/>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9">
    <w:name w:val="A1217C644C184B10BA80379F417DB74019"/>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2">
    <w:name w:val="168E1ABC8F3840F9A75ADD71485621672"/>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9">
    <w:name w:val="F67D353550B04F38A5434A0F6D68990919"/>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9">
    <w:name w:val="39959F70EF4F4581B45EAC76E20CD3AA19"/>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9">
    <w:name w:val="F6894DB795CF43F495889A885BD373FE19"/>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9">
    <w:name w:val="00EC7273BA354D35A33324610B4FE07519"/>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9">
    <w:name w:val="6626D14867F54FAA9A6801E1A631318C19"/>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8">
    <w:name w:val="14EB12D409E84D2F92E2D03E99D23C0018"/>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1">
    <w:name w:val="63C69F89A66B4648BDDEECEAF772E5F51"/>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1">
    <w:name w:val="D760539403AA4E07BA433AD2B2BF53C81"/>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1">
    <w:name w:val="525E23A94B934B4DB5BE9CEEA8CDCF9B1"/>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1">
    <w:name w:val="CE6DA4FC070F48A3A8E33CDEECA46B271"/>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1">
    <w:name w:val="98F6992F98874B52972C1C44038C81B8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6">
    <w:name w:val="A852DA047EB846CEB5B1CEB9EA04FC213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5">
    <w:name w:val="BFE6911BE3AE4E339BB18BFDB1ACA2E43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5">
    <w:name w:val="D3314927FE7F4D5EA18FD168D10659AE3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3">
    <w:name w:val="997965B87A77489390FAD59E0B49E19433"/>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6">
    <w:name w:val="1E5A6434A6AE4505BC9818BC3001032B26"/>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2">
    <w:name w:val="1DAE42B048824B18B9BE5B4603E89F0B22"/>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1">
    <w:name w:val="68E519B6448644D0BD5C3266342C015F21"/>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0">
    <w:name w:val="A1217C644C184B10BA80379F417DB74020"/>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3">
    <w:name w:val="168E1ABC8F3840F9A75ADD71485621673"/>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0">
    <w:name w:val="F67D353550B04F38A5434A0F6D68990920"/>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0">
    <w:name w:val="39959F70EF4F4581B45EAC76E20CD3AA20"/>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0">
    <w:name w:val="F6894DB795CF43F495889A885BD373FE20"/>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0">
    <w:name w:val="00EC7273BA354D35A33324610B4FE07520"/>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0">
    <w:name w:val="6626D14867F54FAA9A6801E1A631318C20"/>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9">
    <w:name w:val="14EB12D409E84D2F92E2D03E99D23C0019"/>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2">
    <w:name w:val="63C69F89A66B4648BDDEECEAF772E5F52"/>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2">
    <w:name w:val="D760539403AA4E07BA433AD2B2BF53C82"/>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2">
    <w:name w:val="525E23A94B934B4DB5BE9CEEA8CDCF9B2"/>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2">
    <w:name w:val="CE6DA4FC070F48A3A8E33CDEECA46B272"/>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2">
    <w:name w:val="98F6992F98874B52972C1C44038C81B82"/>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
    <w:name w:val="B5CFF9305E4741D1800D1C0EAA99ECFA"/>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7">
    <w:name w:val="A852DA047EB846CEB5B1CEB9EA04FC2137"/>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6">
    <w:name w:val="BFE6911BE3AE4E339BB18BFDB1ACA2E43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6">
    <w:name w:val="D3314927FE7F4D5EA18FD168D10659AE3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4">
    <w:name w:val="997965B87A77489390FAD59E0B49E19434"/>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7">
    <w:name w:val="1E5A6434A6AE4505BC9818BC3001032B27"/>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3">
    <w:name w:val="1DAE42B048824B18B9BE5B4603E89F0B23"/>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2">
    <w:name w:val="68E519B6448644D0BD5C3266342C015F22"/>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1">
    <w:name w:val="A1217C644C184B10BA80379F417DB74021"/>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4">
    <w:name w:val="168E1ABC8F3840F9A75ADD71485621674"/>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1">
    <w:name w:val="F67D353550B04F38A5434A0F6D68990921"/>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1">
    <w:name w:val="39959F70EF4F4581B45EAC76E20CD3AA21"/>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1">
    <w:name w:val="F6894DB795CF43F495889A885BD373FE21"/>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1">
    <w:name w:val="00EC7273BA354D35A33324610B4FE07521"/>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1">
    <w:name w:val="6626D14867F54FAA9A6801E1A631318C21"/>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0">
    <w:name w:val="14EB12D409E84D2F92E2D03E99D23C0020"/>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3">
    <w:name w:val="63C69F89A66B4648BDDEECEAF772E5F53"/>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3">
    <w:name w:val="D760539403AA4E07BA433AD2B2BF53C83"/>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3">
    <w:name w:val="525E23A94B934B4DB5BE9CEEA8CDCF9B3"/>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3">
    <w:name w:val="CE6DA4FC070F48A3A8E33CDEECA46B273"/>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3">
    <w:name w:val="98F6992F98874B52972C1C44038C81B83"/>
    <w:rsid w:val="00547362"/>
    <w:pPr>
      <w:spacing w:after="0" w:line="240" w:lineRule="auto"/>
    </w:pPr>
    <w:rPr>
      <w:rFonts w:ascii="Times New Roman" w:eastAsia="Times New Roman" w:hAnsi="Times New Roman" w:cs="Times New Roman"/>
      <w:sz w:val="24"/>
      <w:szCs w:val="24"/>
    </w:rPr>
  </w:style>
  <w:style w:type="paragraph" w:customStyle="1" w:styleId="BC4FDC2BE4F5435EBCEFAFB2F34187D9">
    <w:name w:val="BC4FDC2BE4F5435EBCEFAFB2F34187D9"/>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1">
    <w:name w:val="B5CFF9305E4741D1800D1C0EAA99ECFA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8">
    <w:name w:val="A852DA047EB846CEB5B1CEB9EA04FC213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7">
    <w:name w:val="BFE6911BE3AE4E339BB18BFDB1ACA2E43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7">
    <w:name w:val="D3314927FE7F4D5EA18FD168D10659AE3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5">
    <w:name w:val="997965B87A77489390FAD59E0B49E19435"/>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8">
    <w:name w:val="1E5A6434A6AE4505BC9818BC3001032B28"/>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4">
    <w:name w:val="1DAE42B048824B18B9BE5B4603E89F0B24"/>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3">
    <w:name w:val="68E519B6448644D0BD5C3266342C015F23"/>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2">
    <w:name w:val="A1217C644C184B10BA80379F417DB74022"/>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5">
    <w:name w:val="168E1ABC8F3840F9A75ADD7148562167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2">
    <w:name w:val="F67D353550B04F38A5434A0F6D68990922"/>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2">
    <w:name w:val="39959F70EF4F4581B45EAC76E20CD3AA22"/>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2">
    <w:name w:val="F6894DB795CF43F495889A885BD373FE22"/>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2">
    <w:name w:val="00EC7273BA354D35A33324610B4FE07522"/>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2">
    <w:name w:val="6626D14867F54FAA9A6801E1A631318C22"/>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1">
    <w:name w:val="14EB12D409E84D2F92E2D03E99D23C0021"/>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4">
    <w:name w:val="63C69F89A66B4648BDDEECEAF772E5F54"/>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4">
    <w:name w:val="D760539403AA4E07BA433AD2B2BF53C84"/>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4">
    <w:name w:val="525E23A94B934B4DB5BE9CEEA8CDCF9B4"/>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4">
    <w:name w:val="CE6DA4FC070F48A3A8E33CDEECA46B274"/>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4">
    <w:name w:val="98F6992F98874B52972C1C44038C81B84"/>
    <w:rsid w:val="00547362"/>
    <w:pPr>
      <w:spacing w:after="0" w:line="240" w:lineRule="auto"/>
    </w:pPr>
    <w:rPr>
      <w:rFonts w:ascii="Times New Roman" w:eastAsia="Times New Roman" w:hAnsi="Times New Roman" w:cs="Times New Roman"/>
      <w:sz w:val="24"/>
      <w:szCs w:val="24"/>
    </w:rPr>
  </w:style>
  <w:style w:type="paragraph" w:customStyle="1" w:styleId="743E48C6A8CE4CA4AD541B743A891A65">
    <w:name w:val="743E48C6A8CE4CA4AD541B743A891A65"/>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2">
    <w:name w:val="B5CFF9305E4741D1800D1C0EAA99ECFA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9">
    <w:name w:val="A852DA047EB846CEB5B1CEB9EA04FC213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8">
    <w:name w:val="BFE6911BE3AE4E339BB18BFDB1ACA2E43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8">
    <w:name w:val="D3314927FE7F4D5EA18FD168D10659AE3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6">
    <w:name w:val="997965B87A77489390FAD59E0B49E19436"/>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9">
    <w:name w:val="1E5A6434A6AE4505BC9818BC3001032B29"/>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5">
    <w:name w:val="1DAE42B048824B18B9BE5B4603E89F0B25"/>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4">
    <w:name w:val="68E519B6448644D0BD5C3266342C015F24"/>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3">
    <w:name w:val="A1217C644C184B10BA80379F417DB74023"/>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6">
    <w:name w:val="168E1ABC8F3840F9A75ADD71485621676"/>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3">
    <w:name w:val="F67D353550B04F38A5434A0F6D68990923"/>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3">
    <w:name w:val="39959F70EF4F4581B45EAC76E20CD3AA23"/>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3">
    <w:name w:val="F6894DB795CF43F495889A885BD373FE23"/>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3">
    <w:name w:val="00EC7273BA354D35A33324610B4FE07523"/>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3">
    <w:name w:val="6626D14867F54FAA9A6801E1A631318C23"/>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2">
    <w:name w:val="14EB12D409E84D2F92E2D03E99D23C0022"/>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5">
    <w:name w:val="63C69F89A66B4648BDDEECEAF772E5F55"/>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5">
    <w:name w:val="D760539403AA4E07BA433AD2B2BF53C85"/>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5">
    <w:name w:val="525E23A94B934B4DB5BE9CEEA8CDCF9B5"/>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5">
    <w:name w:val="CE6DA4FC070F48A3A8E33CDEECA46B275"/>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5">
    <w:name w:val="98F6992F98874B52972C1C44038C81B85"/>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3">
    <w:name w:val="B5CFF9305E4741D1800D1C0EAA99ECFA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0">
    <w:name w:val="A852DA047EB846CEB5B1CEB9EA04FC214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9">
    <w:name w:val="BFE6911BE3AE4E339BB18BFDB1ACA2E43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9">
    <w:name w:val="D3314927FE7F4D5EA18FD168D10659AE3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7">
    <w:name w:val="997965B87A77489390FAD59E0B49E1943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0">
    <w:name w:val="1E5A6434A6AE4505BC9818BC3001032B30"/>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6">
    <w:name w:val="1DAE42B048824B18B9BE5B4603E89F0B26"/>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5">
    <w:name w:val="68E519B6448644D0BD5C3266342C015F25"/>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4">
    <w:name w:val="A1217C644C184B10BA80379F417DB74024"/>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7">
    <w:name w:val="168E1ABC8F3840F9A75ADD71485621677"/>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4">
    <w:name w:val="F67D353550B04F38A5434A0F6D68990924"/>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4">
    <w:name w:val="39959F70EF4F4581B45EAC76E20CD3AA24"/>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4">
    <w:name w:val="F6894DB795CF43F495889A885BD373FE24"/>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4">
    <w:name w:val="00EC7273BA354D35A33324610B4FE07524"/>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4">
    <w:name w:val="6626D14867F54FAA9A6801E1A631318C24"/>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3">
    <w:name w:val="14EB12D409E84D2F92E2D03E99D23C0023"/>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6">
    <w:name w:val="63C69F89A66B4648BDDEECEAF772E5F56"/>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6">
    <w:name w:val="D760539403AA4E07BA433AD2B2BF53C86"/>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6">
    <w:name w:val="525E23A94B934B4DB5BE9CEEA8CDCF9B6"/>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6">
    <w:name w:val="CE6DA4FC070F48A3A8E33CDEECA46B276"/>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6">
    <w:name w:val="98F6992F98874B52972C1C44038C81B86"/>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4">
    <w:name w:val="B5CFF9305E4741D1800D1C0EAA99ECFA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1">
    <w:name w:val="A852DA047EB846CEB5B1CEB9EA04FC214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40">
    <w:name w:val="BFE6911BE3AE4E339BB18BFDB1ACA2E44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40">
    <w:name w:val="D3314927FE7F4D5EA18FD168D10659AE4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8">
    <w:name w:val="997965B87A77489390FAD59E0B49E1943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1">
    <w:name w:val="1E5A6434A6AE4505BC9818BC3001032B31"/>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7">
    <w:name w:val="1DAE42B048824B18B9BE5B4603E89F0B27"/>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6">
    <w:name w:val="68E519B6448644D0BD5C3266342C015F26"/>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5">
    <w:name w:val="A1217C644C184B10BA80379F417DB74025"/>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8">
    <w:name w:val="168E1ABC8F3840F9A75ADD71485621678"/>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5">
    <w:name w:val="F67D353550B04F38A5434A0F6D68990925"/>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5">
    <w:name w:val="39959F70EF4F4581B45EAC76E20CD3AA25"/>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5">
    <w:name w:val="F6894DB795CF43F495889A885BD373FE25"/>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5">
    <w:name w:val="00EC7273BA354D35A33324610B4FE0752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5">
    <w:name w:val="6626D14867F54FAA9A6801E1A631318C25"/>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4">
    <w:name w:val="14EB12D409E84D2F92E2D03E99D23C0024"/>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7">
    <w:name w:val="63C69F89A66B4648BDDEECEAF772E5F57"/>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7">
    <w:name w:val="D760539403AA4E07BA433AD2B2BF53C87"/>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7">
    <w:name w:val="525E23A94B934B4DB5BE9CEEA8CDCF9B7"/>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7">
    <w:name w:val="CE6DA4FC070F48A3A8E33CDEECA46B277"/>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7">
    <w:name w:val="98F6992F98874B52972C1C44038C81B87"/>
    <w:rsid w:val="00547362"/>
    <w:pPr>
      <w:spacing w:after="0" w:line="240" w:lineRule="auto"/>
    </w:pPr>
    <w:rPr>
      <w:rFonts w:ascii="Times New Roman" w:eastAsia="Times New Roman" w:hAnsi="Times New Roman" w:cs="Times New Roman"/>
      <w:sz w:val="24"/>
      <w:szCs w:val="24"/>
    </w:rPr>
  </w:style>
  <w:style w:type="paragraph" w:customStyle="1" w:styleId="C9EBCEE628C04F4597B1372DACADF10A">
    <w:name w:val="C9EBCEE628C04F4597B1372DACADF10A"/>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2">
    <w:name w:val="A852DA047EB846CEB5B1CEB9EA04FC214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41">
    <w:name w:val="BFE6911BE3AE4E339BB18BFDB1ACA2E44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41">
    <w:name w:val="D3314927FE7F4D5EA18FD168D10659AE4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9">
    <w:name w:val="997965B87A77489390FAD59E0B49E1943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2">
    <w:name w:val="1E5A6434A6AE4505BC9818BC3001032B32"/>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8">
    <w:name w:val="1DAE42B048824B18B9BE5B4603E89F0B28"/>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7">
    <w:name w:val="68E519B6448644D0BD5C3266342C015F27"/>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6">
    <w:name w:val="A1217C644C184B10BA80379F417DB74026"/>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9">
    <w:name w:val="168E1ABC8F3840F9A75ADD71485621679"/>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6">
    <w:name w:val="F67D353550B04F38A5434A0F6D68990926"/>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6">
    <w:name w:val="39959F70EF4F4581B45EAC76E20CD3AA26"/>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6">
    <w:name w:val="F6894DB795CF43F495889A885BD373FE26"/>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6">
    <w:name w:val="00EC7273BA354D35A33324610B4FE07526"/>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6">
    <w:name w:val="6626D14867F54FAA9A6801E1A631318C26"/>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5">
    <w:name w:val="14EB12D409E84D2F92E2D03E99D23C0025"/>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8">
    <w:name w:val="63C69F89A66B4648BDDEECEAF772E5F58"/>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8">
    <w:name w:val="D760539403AA4E07BA433AD2B2BF53C88"/>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8">
    <w:name w:val="525E23A94B934B4DB5BE9CEEA8CDCF9B8"/>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8">
    <w:name w:val="CE6DA4FC070F48A3A8E33CDEECA46B278"/>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8">
    <w:name w:val="98F6992F98874B52972C1C44038C81B88"/>
    <w:rsid w:val="00547362"/>
    <w:pPr>
      <w:spacing w:after="0" w:line="240" w:lineRule="auto"/>
    </w:pPr>
    <w:rPr>
      <w:rFonts w:ascii="Times New Roman" w:eastAsia="Times New Roman" w:hAnsi="Times New Roman" w:cs="Times New Roman"/>
      <w:sz w:val="24"/>
      <w:szCs w:val="24"/>
    </w:rPr>
  </w:style>
  <w:style w:type="paragraph" w:customStyle="1" w:styleId="C9EBCEE628C04F4597B1372DACADF10A1">
    <w:name w:val="C9EBCEE628C04F4597B1372DACADF10A1"/>
    <w:rsid w:val="00547362"/>
    <w:pPr>
      <w:spacing w:after="0" w:line="240" w:lineRule="auto"/>
    </w:pPr>
    <w:rPr>
      <w:rFonts w:ascii="Times New Roman" w:eastAsia="Times New Roman" w:hAnsi="Times New Roman" w:cs="Times New Roman"/>
      <w:sz w:val="24"/>
      <w:szCs w:val="24"/>
    </w:rPr>
  </w:style>
  <w:style w:type="paragraph" w:customStyle="1" w:styleId="ED3C67BFC84A4609871B5D4301F1DD86">
    <w:name w:val="ED3C67BFC84A4609871B5D4301F1DD86"/>
    <w:rsid w:val="00547362"/>
    <w:pPr>
      <w:spacing w:after="0" w:line="240" w:lineRule="auto"/>
    </w:pPr>
    <w:rPr>
      <w:rFonts w:ascii="Times New Roman" w:eastAsia="Times New Roman" w:hAnsi="Times New Roman" w:cs="Times New Roman"/>
      <w:sz w:val="24"/>
      <w:szCs w:val="24"/>
    </w:rPr>
  </w:style>
  <w:style w:type="paragraph" w:customStyle="1" w:styleId="648B0A72EE574701A2EB63CD160D6A8B">
    <w:name w:val="648B0A72EE574701A2EB63CD160D6A8B"/>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3">
    <w:name w:val="A852DA047EB846CEB5B1CEB9EA04FC2143"/>
    <w:rsid w:val="00045371"/>
    <w:pPr>
      <w:spacing w:after="0" w:line="240" w:lineRule="auto"/>
    </w:pPr>
    <w:rPr>
      <w:rFonts w:ascii="Times New Roman" w:eastAsia="Times New Roman" w:hAnsi="Times New Roman" w:cs="Times New Roman"/>
      <w:sz w:val="24"/>
      <w:szCs w:val="24"/>
    </w:rPr>
  </w:style>
  <w:style w:type="paragraph" w:customStyle="1" w:styleId="BFE6911BE3AE4E339BB18BFDB1ACA2E442">
    <w:name w:val="BFE6911BE3AE4E339BB18BFDB1ACA2E442"/>
    <w:rsid w:val="00045371"/>
    <w:pPr>
      <w:spacing w:after="0" w:line="240" w:lineRule="auto"/>
    </w:pPr>
    <w:rPr>
      <w:rFonts w:ascii="Times New Roman" w:eastAsia="Times New Roman" w:hAnsi="Times New Roman" w:cs="Times New Roman"/>
      <w:sz w:val="24"/>
      <w:szCs w:val="24"/>
    </w:rPr>
  </w:style>
  <w:style w:type="paragraph" w:customStyle="1" w:styleId="D3314927FE7F4D5EA18FD168D10659AE42">
    <w:name w:val="D3314927FE7F4D5EA18FD168D10659AE42"/>
    <w:rsid w:val="00045371"/>
    <w:pPr>
      <w:spacing w:after="0" w:line="240" w:lineRule="auto"/>
    </w:pPr>
    <w:rPr>
      <w:rFonts w:ascii="Times New Roman" w:eastAsia="Times New Roman" w:hAnsi="Times New Roman" w:cs="Times New Roman"/>
      <w:sz w:val="24"/>
      <w:szCs w:val="24"/>
    </w:rPr>
  </w:style>
  <w:style w:type="paragraph" w:customStyle="1" w:styleId="997965B87A77489390FAD59E0B49E19440">
    <w:name w:val="997965B87A77489390FAD59E0B49E19440"/>
    <w:rsid w:val="00045371"/>
    <w:pPr>
      <w:spacing w:after="0" w:line="240" w:lineRule="auto"/>
    </w:pPr>
    <w:rPr>
      <w:rFonts w:ascii="Times New Roman" w:eastAsia="Times New Roman" w:hAnsi="Times New Roman" w:cs="Times New Roman"/>
      <w:sz w:val="24"/>
      <w:szCs w:val="24"/>
    </w:rPr>
  </w:style>
  <w:style w:type="paragraph" w:customStyle="1" w:styleId="1E5A6434A6AE4505BC9818BC3001032B33">
    <w:name w:val="1E5A6434A6AE4505BC9818BC3001032B33"/>
    <w:rsid w:val="00045371"/>
    <w:pPr>
      <w:spacing w:after="0" w:line="240" w:lineRule="auto"/>
    </w:pPr>
    <w:rPr>
      <w:rFonts w:ascii="Times New Roman" w:eastAsia="Times New Roman" w:hAnsi="Times New Roman" w:cs="Times New Roman"/>
      <w:sz w:val="24"/>
      <w:szCs w:val="24"/>
    </w:rPr>
  </w:style>
  <w:style w:type="paragraph" w:customStyle="1" w:styleId="1DAE42B048824B18B9BE5B4603E89F0B29">
    <w:name w:val="1DAE42B048824B18B9BE5B4603E89F0B29"/>
    <w:rsid w:val="00045371"/>
    <w:pPr>
      <w:spacing w:after="0" w:line="240" w:lineRule="auto"/>
    </w:pPr>
    <w:rPr>
      <w:rFonts w:ascii="Times New Roman" w:eastAsia="Times New Roman" w:hAnsi="Times New Roman" w:cs="Times New Roman"/>
      <w:sz w:val="24"/>
      <w:szCs w:val="24"/>
    </w:rPr>
  </w:style>
  <w:style w:type="paragraph" w:customStyle="1" w:styleId="68E519B6448644D0BD5C3266342C015F28">
    <w:name w:val="68E519B6448644D0BD5C3266342C015F28"/>
    <w:rsid w:val="00045371"/>
    <w:pPr>
      <w:spacing w:after="0" w:line="240" w:lineRule="auto"/>
    </w:pPr>
    <w:rPr>
      <w:rFonts w:ascii="Times New Roman" w:eastAsia="Times New Roman" w:hAnsi="Times New Roman" w:cs="Times New Roman"/>
      <w:sz w:val="24"/>
      <w:szCs w:val="24"/>
    </w:rPr>
  </w:style>
  <w:style w:type="paragraph" w:customStyle="1" w:styleId="A1217C644C184B10BA80379F417DB74027">
    <w:name w:val="A1217C644C184B10BA80379F417DB74027"/>
    <w:rsid w:val="00045371"/>
    <w:pPr>
      <w:spacing w:after="0" w:line="240" w:lineRule="auto"/>
    </w:pPr>
    <w:rPr>
      <w:rFonts w:ascii="Times New Roman" w:eastAsia="Times New Roman" w:hAnsi="Times New Roman" w:cs="Times New Roman"/>
      <w:sz w:val="24"/>
      <w:szCs w:val="24"/>
    </w:rPr>
  </w:style>
  <w:style w:type="paragraph" w:customStyle="1" w:styleId="C40CB5128C0741F1A0DF8E24E1ED97AE">
    <w:name w:val="C40CB5128C0741F1A0DF8E24E1ED97AE"/>
    <w:rsid w:val="00045371"/>
    <w:pPr>
      <w:spacing w:after="0" w:line="240" w:lineRule="auto"/>
    </w:pPr>
    <w:rPr>
      <w:rFonts w:ascii="Times New Roman" w:eastAsia="Times New Roman" w:hAnsi="Times New Roman" w:cs="Times New Roman"/>
      <w:sz w:val="24"/>
      <w:szCs w:val="24"/>
    </w:rPr>
  </w:style>
  <w:style w:type="paragraph" w:customStyle="1" w:styleId="F67D353550B04F38A5434A0F6D68990927">
    <w:name w:val="F67D353550B04F38A5434A0F6D68990927"/>
    <w:rsid w:val="00045371"/>
    <w:pPr>
      <w:spacing w:after="0" w:line="240" w:lineRule="auto"/>
    </w:pPr>
    <w:rPr>
      <w:rFonts w:ascii="Times New Roman" w:eastAsia="Times New Roman" w:hAnsi="Times New Roman" w:cs="Times New Roman"/>
      <w:sz w:val="24"/>
      <w:szCs w:val="24"/>
    </w:rPr>
  </w:style>
  <w:style w:type="paragraph" w:customStyle="1" w:styleId="39959F70EF4F4581B45EAC76E20CD3AA27">
    <w:name w:val="39959F70EF4F4581B45EAC76E20CD3AA27"/>
    <w:rsid w:val="00045371"/>
    <w:pPr>
      <w:spacing w:after="0" w:line="240" w:lineRule="auto"/>
    </w:pPr>
    <w:rPr>
      <w:rFonts w:ascii="Times New Roman" w:eastAsia="Times New Roman" w:hAnsi="Times New Roman" w:cs="Times New Roman"/>
      <w:sz w:val="24"/>
      <w:szCs w:val="24"/>
    </w:rPr>
  </w:style>
  <w:style w:type="paragraph" w:customStyle="1" w:styleId="F6894DB795CF43F495889A885BD373FE27">
    <w:name w:val="F6894DB795CF43F495889A885BD373FE27"/>
    <w:rsid w:val="00045371"/>
    <w:pPr>
      <w:spacing w:after="0" w:line="240" w:lineRule="auto"/>
    </w:pPr>
    <w:rPr>
      <w:rFonts w:ascii="Times New Roman" w:eastAsia="Times New Roman" w:hAnsi="Times New Roman" w:cs="Times New Roman"/>
      <w:sz w:val="24"/>
      <w:szCs w:val="24"/>
    </w:rPr>
  </w:style>
  <w:style w:type="paragraph" w:customStyle="1" w:styleId="00EC7273BA354D35A33324610B4FE07527">
    <w:name w:val="00EC7273BA354D35A33324610B4FE07527"/>
    <w:rsid w:val="00045371"/>
    <w:pPr>
      <w:spacing w:after="0" w:line="240" w:lineRule="auto"/>
    </w:pPr>
    <w:rPr>
      <w:rFonts w:ascii="Times New Roman" w:eastAsia="Times New Roman" w:hAnsi="Times New Roman" w:cs="Times New Roman"/>
      <w:sz w:val="24"/>
      <w:szCs w:val="24"/>
    </w:rPr>
  </w:style>
  <w:style w:type="paragraph" w:customStyle="1" w:styleId="6626D14867F54FAA9A6801E1A631318C27">
    <w:name w:val="6626D14867F54FAA9A6801E1A631318C27"/>
    <w:rsid w:val="00045371"/>
    <w:pPr>
      <w:spacing w:after="0" w:line="240" w:lineRule="auto"/>
    </w:pPr>
    <w:rPr>
      <w:rFonts w:ascii="Times New Roman" w:eastAsia="Times New Roman" w:hAnsi="Times New Roman" w:cs="Times New Roman"/>
      <w:sz w:val="24"/>
      <w:szCs w:val="24"/>
    </w:rPr>
  </w:style>
  <w:style w:type="paragraph" w:customStyle="1" w:styleId="14EB12D409E84D2F92E2D03E99D23C0026">
    <w:name w:val="14EB12D409E84D2F92E2D03E99D23C0026"/>
    <w:rsid w:val="00045371"/>
    <w:pPr>
      <w:spacing w:after="0" w:line="240" w:lineRule="auto"/>
    </w:pPr>
    <w:rPr>
      <w:rFonts w:ascii="Times New Roman" w:eastAsia="Times New Roman" w:hAnsi="Times New Roman" w:cs="Times New Roman"/>
      <w:sz w:val="24"/>
      <w:szCs w:val="24"/>
    </w:rPr>
  </w:style>
  <w:style w:type="paragraph" w:customStyle="1" w:styleId="63C69F89A66B4648BDDEECEAF772E5F59">
    <w:name w:val="63C69F89A66B4648BDDEECEAF772E5F59"/>
    <w:rsid w:val="00045371"/>
    <w:pPr>
      <w:spacing w:after="0" w:line="240" w:lineRule="auto"/>
    </w:pPr>
    <w:rPr>
      <w:rFonts w:ascii="Times New Roman" w:eastAsia="Times New Roman" w:hAnsi="Times New Roman" w:cs="Times New Roman"/>
      <w:sz w:val="24"/>
      <w:szCs w:val="24"/>
    </w:rPr>
  </w:style>
  <w:style w:type="paragraph" w:customStyle="1" w:styleId="D760539403AA4E07BA433AD2B2BF53C89">
    <w:name w:val="D760539403AA4E07BA433AD2B2BF53C89"/>
    <w:rsid w:val="00045371"/>
    <w:pPr>
      <w:spacing w:after="0" w:line="240" w:lineRule="auto"/>
    </w:pPr>
    <w:rPr>
      <w:rFonts w:ascii="Times New Roman" w:eastAsia="Times New Roman" w:hAnsi="Times New Roman" w:cs="Times New Roman"/>
      <w:sz w:val="24"/>
      <w:szCs w:val="24"/>
    </w:rPr>
  </w:style>
  <w:style w:type="paragraph" w:customStyle="1" w:styleId="525E23A94B934B4DB5BE9CEEA8CDCF9B9">
    <w:name w:val="525E23A94B934B4DB5BE9CEEA8CDCF9B9"/>
    <w:rsid w:val="00045371"/>
    <w:pPr>
      <w:spacing w:after="0" w:line="240" w:lineRule="auto"/>
    </w:pPr>
    <w:rPr>
      <w:rFonts w:ascii="Times New Roman" w:eastAsia="Times New Roman" w:hAnsi="Times New Roman" w:cs="Times New Roman"/>
      <w:sz w:val="24"/>
      <w:szCs w:val="24"/>
    </w:rPr>
  </w:style>
  <w:style w:type="paragraph" w:customStyle="1" w:styleId="CE6DA4FC070F48A3A8E33CDEECA46B279">
    <w:name w:val="CE6DA4FC070F48A3A8E33CDEECA46B279"/>
    <w:rsid w:val="00045371"/>
    <w:pPr>
      <w:spacing w:after="0" w:line="240" w:lineRule="auto"/>
    </w:pPr>
    <w:rPr>
      <w:rFonts w:ascii="Times New Roman" w:eastAsia="Times New Roman" w:hAnsi="Times New Roman" w:cs="Times New Roman"/>
      <w:sz w:val="24"/>
      <w:szCs w:val="24"/>
    </w:rPr>
  </w:style>
  <w:style w:type="paragraph" w:customStyle="1" w:styleId="98F6992F98874B52972C1C44038C81B89">
    <w:name w:val="98F6992F98874B52972C1C44038C81B89"/>
    <w:rsid w:val="00045371"/>
    <w:pPr>
      <w:spacing w:after="0" w:line="240" w:lineRule="auto"/>
    </w:pPr>
    <w:rPr>
      <w:rFonts w:ascii="Times New Roman" w:eastAsia="Times New Roman" w:hAnsi="Times New Roman" w:cs="Times New Roman"/>
      <w:sz w:val="24"/>
      <w:szCs w:val="24"/>
    </w:rPr>
  </w:style>
  <w:style w:type="paragraph" w:customStyle="1" w:styleId="C9EBCEE628C04F4597B1372DACADF10A2">
    <w:name w:val="C9EBCEE628C04F4597B1372DACADF10A2"/>
    <w:rsid w:val="00045371"/>
    <w:pPr>
      <w:spacing w:after="0" w:line="240" w:lineRule="auto"/>
    </w:pPr>
    <w:rPr>
      <w:rFonts w:ascii="Times New Roman" w:eastAsia="Times New Roman" w:hAnsi="Times New Roman" w:cs="Times New Roman"/>
      <w:sz w:val="24"/>
      <w:szCs w:val="24"/>
    </w:rPr>
  </w:style>
  <w:style w:type="paragraph" w:customStyle="1" w:styleId="ED3C67BFC84A4609871B5D4301F1DD861">
    <w:name w:val="ED3C67BFC84A4609871B5D4301F1DD861"/>
    <w:rsid w:val="00045371"/>
    <w:pPr>
      <w:spacing w:after="0" w:line="240" w:lineRule="auto"/>
    </w:pPr>
    <w:rPr>
      <w:rFonts w:ascii="Times New Roman" w:eastAsia="Times New Roman" w:hAnsi="Times New Roman" w:cs="Times New Roman"/>
      <w:sz w:val="24"/>
      <w:szCs w:val="24"/>
    </w:rPr>
  </w:style>
  <w:style w:type="paragraph" w:customStyle="1" w:styleId="648B0A72EE574701A2EB63CD160D6A8B1">
    <w:name w:val="648B0A72EE574701A2EB63CD160D6A8B1"/>
    <w:rsid w:val="00045371"/>
    <w:pPr>
      <w:spacing w:after="0" w:line="240" w:lineRule="auto"/>
    </w:pPr>
    <w:rPr>
      <w:rFonts w:ascii="Times New Roman" w:eastAsia="Times New Roman" w:hAnsi="Times New Roman" w:cs="Times New Roman"/>
      <w:sz w:val="24"/>
      <w:szCs w:val="24"/>
    </w:rPr>
  </w:style>
  <w:style w:type="paragraph" w:customStyle="1" w:styleId="A852DA047EB846CEB5B1CEB9EA04FC2144">
    <w:name w:val="A852DA047EB846CEB5B1CEB9EA04FC2144"/>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3">
    <w:name w:val="BFE6911BE3AE4E339BB18BFDB1ACA2E443"/>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3">
    <w:name w:val="D3314927FE7F4D5EA18FD168D10659AE43"/>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1">
    <w:name w:val="997965B87A77489390FAD59E0B49E19441"/>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4">
    <w:name w:val="1E5A6434A6AE4505BC9818BC3001032B34"/>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0">
    <w:name w:val="1DAE42B048824B18B9BE5B4603E89F0B30"/>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29">
    <w:name w:val="68E519B6448644D0BD5C3266342C015F29"/>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28">
    <w:name w:val="A1217C644C184B10BA80379F417DB74028"/>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
    <w:name w:val="C40CB5128C0741F1A0DF8E24E1ED97AE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28">
    <w:name w:val="F67D353550B04F38A5434A0F6D68990928"/>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28">
    <w:name w:val="39959F70EF4F4581B45EAC76E20CD3AA28"/>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28">
    <w:name w:val="F6894DB795CF43F495889A885BD373FE28"/>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28">
    <w:name w:val="00EC7273BA354D35A33324610B4FE07528"/>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28">
    <w:name w:val="6626D14867F54FAA9A6801E1A631318C28"/>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27">
    <w:name w:val="14EB12D409E84D2F92E2D03E99D23C0027"/>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0">
    <w:name w:val="63C69F89A66B4648BDDEECEAF772E5F510"/>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0">
    <w:name w:val="D760539403AA4E07BA433AD2B2BF53C810"/>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0">
    <w:name w:val="525E23A94B934B4DB5BE9CEEA8CDCF9B10"/>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0">
    <w:name w:val="CE6DA4FC070F48A3A8E33CDEECA46B2710"/>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0">
    <w:name w:val="98F6992F98874B52972C1C44038C81B810"/>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3">
    <w:name w:val="C9EBCEE628C04F4597B1372DACADF10A3"/>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
    <w:name w:val="ED3C67BFC84A4609871B5D4301F1DD862"/>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
    <w:name w:val="648B0A72EE574701A2EB63CD160D6A8B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
    <w:name w:val="04DE32B1A0DC4F9D884CCFB5407E84C6"/>
    <w:rsid w:val="003B4A3B"/>
  </w:style>
  <w:style w:type="paragraph" w:customStyle="1" w:styleId="41A26B7F32404B4982F2810BEBF138D5">
    <w:name w:val="41A26B7F32404B4982F2810BEBF138D5"/>
    <w:rsid w:val="003B4A3B"/>
  </w:style>
  <w:style w:type="paragraph" w:customStyle="1" w:styleId="5DBC423431A64A6194C90DCFFEFE5CFB">
    <w:name w:val="5DBC423431A64A6194C90DCFFEFE5CFB"/>
    <w:rsid w:val="003B4A3B"/>
  </w:style>
  <w:style w:type="paragraph" w:customStyle="1" w:styleId="A852DA047EB846CEB5B1CEB9EA04FC2145">
    <w:name w:val="A852DA047EB846CEB5B1CEB9EA04FC2145"/>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4">
    <w:name w:val="BFE6911BE3AE4E339BB18BFDB1ACA2E444"/>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4">
    <w:name w:val="D3314927FE7F4D5EA18FD168D10659AE44"/>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2">
    <w:name w:val="997965B87A77489390FAD59E0B49E19442"/>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5">
    <w:name w:val="1E5A6434A6AE4505BC9818BC3001032B35"/>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1">
    <w:name w:val="1DAE42B048824B18B9BE5B4603E89F0B31"/>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0">
    <w:name w:val="68E519B6448644D0BD5C3266342C015F30"/>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29">
    <w:name w:val="A1217C644C184B10BA80379F417DB74029"/>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
    <w:name w:val="C40CB5128C0741F1A0DF8E24E1ED97AE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
    <w:name w:val="04DE32B1A0DC4F9D884CCFB5407E84C61"/>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
    <w:name w:val="41A26B7F32404B4982F2810BEBF138D51"/>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
    <w:name w:val="5DBC423431A64A6194C90DCFFEFE5CFB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29">
    <w:name w:val="F67D353550B04F38A5434A0F6D68990929"/>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29">
    <w:name w:val="39959F70EF4F4581B45EAC76E20CD3AA29"/>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29">
    <w:name w:val="F6894DB795CF43F495889A885BD373FE29"/>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29">
    <w:name w:val="00EC7273BA354D35A33324610B4FE07529"/>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29">
    <w:name w:val="6626D14867F54FAA9A6801E1A631318C29"/>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28">
    <w:name w:val="14EB12D409E84D2F92E2D03E99D23C0028"/>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1">
    <w:name w:val="63C69F89A66B4648BDDEECEAF772E5F511"/>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1">
    <w:name w:val="D760539403AA4E07BA433AD2B2BF53C811"/>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1">
    <w:name w:val="525E23A94B934B4DB5BE9CEEA8CDCF9B11"/>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1">
    <w:name w:val="CE6DA4FC070F48A3A8E33CDEECA46B2711"/>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1">
    <w:name w:val="98F6992F98874B52972C1C44038C81B811"/>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4">
    <w:name w:val="C9EBCEE628C04F4597B1372DACADF10A4"/>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3">
    <w:name w:val="ED3C67BFC84A4609871B5D4301F1DD863"/>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3">
    <w:name w:val="648B0A72EE574701A2EB63CD160D6A8B3"/>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6">
    <w:name w:val="A852DA047EB846CEB5B1CEB9EA04FC2146"/>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5">
    <w:name w:val="BFE6911BE3AE4E339BB18BFDB1ACA2E445"/>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5">
    <w:name w:val="D3314927FE7F4D5EA18FD168D10659AE45"/>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3">
    <w:name w:val="997965B87A77489390FAD59E0B49E19443"/>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6">
    <w:name w:val="1E5A6434A6AE4505BC9818BC3001032B36"/>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2">
    <w:name w:val="1DAE42B048824B18B9BE5B4603E89F0B32"/>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1">
    <w:name w:val="68E519B6448644D0BD5C3266342C015F31"/>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0">
    <w:name w:val="A1217C644C184B10BA80379F417DB74030"/>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3">
    <w:name w:val="C40CB5128C0741F1A0DF8E24E1ED97AE3"/>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2">
    <w:name w:val="04DE32B1A0DC4F9D884CCFB5407E84C62"/>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2">
    <w:name w:val="41A26B7F32404B4982F2810BEBF138D52"/>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2">
    <w:name w:val="5DBC423431A64A6194C90DCFFEFE5CFB2"/>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0">
    <w:name w:val="F67D353550B04F38A5434A0F6D68990930"/>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0">
    <w:name w:val="39959F70EF4F4581B45EAC76E20CD3AA30"/>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0">
    <w:name w:val="F6894DB795CF43F495889A885BD373FE30"/>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0">
    <w:name w:val="00EC7273BA354D35A33324610B4FE07530"/>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0">
    <w:name w:val="6626D14867F54FAA9A6801E1A631318C30"/>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29">
    <w:name w:val="14EB12D409E84D2F92E2D03E99D23C0029"/>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2">
    <w:name w:val="63C69F89A66B4648BDDEECEAF772E5F512"/>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2">
    <w:name w:val="D760539403AA4E07BA433AD2B2BF53C812"/>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2">
    <w:name w:val="525E23A94B934B4DB5BE9CEEA8CDCF9B12"/>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2">
    <w:name w:val="CE6DA4FC070F48A3A8E33CDEECA46B2712"/>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2">
    <w:name w:val="98F6992F98874B52972C1C44038C81B812"/>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5">
    <w:name w:val="C9EBCEE628C04F4597B1372DACADF10A5"/>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4">
    <w:name w:val="ED3C67BFC84A4609871B5D4301F1DD864"/>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4">
    <w:name w:val="648B0A72EE574701A2EB63CD160D6A8B4"/>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7">
    <w:name w:val="A852DA047EB846CEB5B1CEB9EA04FC2147"/>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6">
    <w:name w:val="BFE6911BE3AE4E339BB18BFDB1ACA2E446"/>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6">
    <w:name w:val="D3314927FE7F4D5EA18FD168D10659AE46"/>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4">
    <w:name w:val="997965B87A77489390FAD59E0B49E19444"/>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7">
    <w:name w:val="1E5A6434A6AE4505BC9818BC3001032B37"/>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3">
    <w:name w:val="1DAE42B048824B18B9BE5B4603E89F0B33"/>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2">
    <w:name w:val="68E519B6448644D0BD5C3266342C015F32"/>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1">
    <w:name w:val="A1217C644C184B10BA80379F417DB74031"/>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4">
    <w:name w:val="C40CB5128C0741F1A0DF8E24E1ED97AE4"/>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3">
    <w:name w:val="04DE32B1A0DC4F9D884CCFB5407E84C63"/>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3">
    <w:name w:val="41A26B7F32404B4982F2810BEBF138D53"/>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3">
    <w:name w:val="5DBC423431A64A6194C90DCFFEFE5CFB3"/>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1">
    <w:name w:val="F67D353550B04F38A5434A0F6D68990931"/>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1">
    <w:name w:val="39959F70EF4F4581B45EAC76E20CD3AA31"/>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1">
    <w:name w:val="F6894DB795CF43F495889A885BD373FE31"/>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1">
    <w:name w:val="00EC7273BA354D35A33324610B4FE07531"/>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1">
    <w:name w:val="6626D14867F54FAA9A6801E1A631318C31"/>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0">
    <w:name w:val="14EB12D409E84D2F92E2D03E99D23C0030"/>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3">
    <w:name w:val="63C69F89A66B4648BDDEECEAF772E5F513"/>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3">
    <w:name w:val="D760539403AA4E07BA433AD2B2BF53C813"/>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3">
    <w:name w:val="525E23A94B934B4DB5BE9CEEA8CDCF9B13"/>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3">
    <w:name w:val="CE6DA4FC070F48A3A8E33CDEECA46B2713"/>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3">
    <w:name w:val="98F6992F98874B52972C1C44038C81B813"/>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6">
    <w:name w:val="C9EBCEE628C04F4597B1372DACADF10A6"/>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5">
    <w:name w:val="ED3C67BFC84A4609871B5D4301F1DD865"/>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5">
    <w:name w:val="648B0A72EE574701A2EB63CD160D6A8B5"/>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8">
    <w:name w:val="A852DA047EB846CEB5B1CEB9EA04FC2148"/>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7">
    <w:name w:val="BFE6911BE3AE4E339BB18BFDB1ACA2E447"/>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7">
    <w:name w:val="D3314927FE7F4D5EA18FD168D10659AE47"/>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5">
    <w:name w:val="997965B87A77489390FAD59E0B49E19445"/>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8">
    <w:name w:val="1E5A6434A6AE4505BC9818BC3001032B38"/>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4">
    <w:name w:val="1DAE42B048824B18B9BE5B4603E89F0B34"/>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3">
    <w:name w:val="68E519B6448644D0BD5C3266342C015F33"/>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2">
    <w:name w:val="A1217C644C184B10BA80379F417DB74032"/>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5">
    <w:name w:val="C40CB5128C0741F1A0DF8E24E1ED97AE5"/>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4">
    <w:name w:val="04DE32B1A0DC4F9D884CCFB5407E84C64"/>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4">
    <w:name w:val="41A26B7F32404B4982F2810BEBF138D54"/>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4">
    <w:name w:val="5DBC423431A64A6194C90DCFFEFE5CFB4"/>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2">
    <w:name w:val="F67D353550B04F38A5434A0F6D68990932"/>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2">
    <w:name w:val="39959F70EF4F4581B45EAC76E20CD3AA32"/>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2">
    <w:name w:val="F6894DB795CF43F495889A885BD373FE32"/>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2">
    <w:name w:val="00EC7273BA354D35A33324610B4FE07532"/>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2">
    <w:name w:val="6626D14867F54FAA9A6801E1A631318C32"/>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1">
    <w:name w:val="14EB12D409E84D2F92E2D03E99D23C0031"/>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4">
    <w:name w:val="63C69F89A66B4648BDDEECEAF772E5F514"/>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4">
    <w:name w:val="D760539403AA4E07BA433AD2B2BF53C814"/>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4">
    <w:name w:val="525E23A94B934B4DB5BE9CEEA8CDCF9B14"/>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4">
    <w:name w:val="CE6DA4FC070F48A3A8E33CDEECA46B2714"/>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4">
    <w:name w:val="98F6992F98874B52972C1C44038C81B814"/>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7">
    <w:name w:val="C9EBCEE628C04F4597B1372DACADF10A7"/>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6">
    <w:name w:val="ED3C67BFC84A4609871B5D4301F1DD866"/>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6">
    <w:name w:val="648B0A72EE574701A2EB63CD160D6A8B6"/>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9">
    <w:name w:val="A852DA047EB846CEB5B1CEB9EA04FC2149"/>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8">
    <w:name w:val="BFE6911BE3AE4E339BB18BFDB1ACA2E448"/>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8">
    <w:name w:val="D3314927FE7F4D5EA18FD168D10659AE48"/>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6">
    <w:name w:val="997965B87A77489390FAD59E0B49E19446"/>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9">
    <w:name w:val="1E5A6434A6AE4505BC9818BC3001032B39"/>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5">
    <w:name w:val="1DAE42B048824B18B9BE5B4603E89F0B35"/>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4">
    <w:name w:val="68E519B6448644D0BD5C3266342C015F34"/>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3">
    <w:name w:val="A1217C644C184B10BA80379F417DB74033"/>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6">
    <w:name w:val="C40CB5128C0741F1A0DF8E24E1ED97AE6"/>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5">
    <w:name w:val="04DE32B1A0DC4F9D884CCFB5407E84C65"/>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5">
    <w:name w:val="41A26B7F32404B4982F2810BEBF138D55"/>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5">
    <w:name w:val="5DBC423431A64A6194C90DCFFEFE5CFB5"/>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3">
    <w:name w:val="F67D353550B04F38A5434A0F6D68990933"/>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3">
    <w:name w:val="39959F70EF4F4581B45EAC76E20CD3AA33"/>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3">
    <w:name w:val="F6894DB795CF43F495889A885BD373FE33"/>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3">
    <w:name w:val="00EC7273BA354D35A33324610B4FE07533"/>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3">
    <w:name w:val="6626D14867F54FAA9A6801E1A631318C33"/>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2">
    <w:name w:val="14EB12D409E84D2F92E2D03E99D23C0032"/>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5">
    <w:name w:val="63C69F89A66B4648BDDEECEAF772E5F515"/>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5">
    <w:name w:val="D760539403AA4E07BA433AD2B2BF53C815"/>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5">
    <w:name w:val="525E23A94B934B4DB5BE9CEEA8CDCF9B15"/>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5">
    <w:name w:val="CE6DA4FC070F48A3A8E33CDEECA46B2715"/>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5">
    <w:name w:val="98F6992F98874B52972C1C44038C81B815"/>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8">
    <w:name w:val="C9EBCEE628C04F4597B1372DACADF10A8"/>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7">
    <w:name w:val="ED3C67BFC84A4609871B5D4301F1DD867"/>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7">
    <w:name w:val="648B0A72EE574701A2EB63CD160D6A8B7"/>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0">
    <w:name w:val="A852DA047EB846CEB5B1CEB9EA04FC2150"/>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9">
    <w:name w:val="BFE6911BE3AE4E339BB18BFDB1ACA2E449"/>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9">
    <w:name w:val="D3314927FE7F4D5EA18FD168D10659AE49"/>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7">
    <w:name w:val="997965B87A77489390FAD59E0B49E19447"/>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0">
    <w:name w:val="1E5A6434A6AE4505BC9818BC3001032B40"/>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6">
    <w:name w:val="1DAE42B048824B18B9BE5B4603E89F0B36"/>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5">
    <w:name w:val="68E519B6448644D0BD5C3266342C015F35"/>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4">
    <w:name w:val="A1217C644C184B10BA80379F417DB74034"/>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7">
    <w:name w:val="C40CB5128C0741F1A0DF8E24E1ED97AE7"/>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6">
    <w:name w:val="04DE32B1A0DC4F9D884CCFB5407E84C66"/>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6">
    <w:name w:val="41A26B7F32404B4982F2810BEBF138D56"/>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6">
    <w:name w:val="5DBC423431A64A6194C90DCFFEFE5CFB6"/>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4">
    <w:name w:val="F67D353550B04F38A5434A0F6D68990934"/>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4">
    <w:name w:val="39959F70EF4F4581B45EAC76E20CD3AA34"/>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4">
    <w:name w:val="F6894DB795CF43F495889A885BD373FE34"/>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4">
    <w:name w:val="00EC7273BA354D35A33324610B4FE07534"/>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4">
    <w:name w:val="6626D14867F54FAA9A6801E1A631318C34"/>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3">
    <w:name w:val="14EB12D409E84D2F92E2D03E99D23C0033"/>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6">
    <w:name w:val="63C69F89A66B4648BDDEECEAF772E5F516"/>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6">
    <w:name w:val="D760539403AA4E07BA433AD2B2BF53C816"/>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6">
    <w:name w:val="525E23A94B934B4DB5BE9CEEA8CDCF9B16"/>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6">
    <w:name w:val="CE6DA4FC070F48A3A8E33CDEECA46B2716"/>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6">
    <w:name w:val="98F6992F98874B52972C1C44038C81B816"/>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9">
    <w:name w:val="C9EBCEE628C04F4597B1372DACADF10A9"/>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8">
    <w:name w:val="ED3C67BFC84A4609871B5D4301F1DD868"/>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8">
    <w:name w:val="648B0A72EE574701A2EB63CD160D6A8B8"/>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1">
    <w:name w:val="A852DA047EB846CEB5B1CEB9EA04FC2151"/>
    <w:rsid w:val="003B4A3B"/>
    <w:pPr>
      <w:spacing w:after="0" w:line="240" w:lineRule="auto"/>
    </w:pPr>
    <w:rPr>
      <w:rFonts w:ascii="Times New Roman" w:eastAsia="Times New Roman" w:hAnsi="Times New Roman" w:cs="Times New Roman"/>
      <w:sz w:val="24"/>
      <w:szCs w:val="24"/>
    </w:rPr>
  </w:style>
  <w:style w:type="paragraph" w:customStyle="1" w:styleId="88FFAFD9A3C5404B8AD253CF5A6E90BA">
    <w:name w:val="88FFAFD9A3C5404B8AD253CF5A6E90BA"/>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0">
    <w:name w:val="D3314927FE7F4D5EA18FD168D10659AE50"/>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8">
    <w:name w:val="997965B87A77489390FAD59E0B49E19448"/>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1">
    <w:name w:val="1E5A6434A6AE4505BC9818BC3001032B41"/>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7">
    <w:name w:val="1DAE42B048824B18B9BE5B4603E89F0B37"/>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6">
    <w:name w:val="68E519B6448644D0BD5C3266342C015F36"/>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5">
    <w:name w:val="A1217C644C184B10BA80379F417DB74035"/>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8">
    <w:name w:val="C40CB5128C0741F1A0DF8E24E1ED97AE8"/>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7">
    <w:name w:val="04DE32B1A0DC4F9D884CCFB5407E84C67"/>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7">
    <w:name w:val="41A26B7F32404B4982F2810BEBF138D57"/>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7">
    <w:name w:val="5DBC423431A64A6194C90DCFFEFE5CFB7"/>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5">
    <w:name w:val="F67D353550B04F38A5434A0F6D68990935"/>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5">
    <w:name w:val="39959F70EF4F4581B45EAC76E20CD3AA35"/>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5">
    <w:name w:val="F6894DB795CF43F495889A885BD373FE35"/>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5">
    <w:name w:val="00EC7273BA354D35A33324610B4FE07535"/>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5">
    <w:name w:val="6626D14867F54FAA9A6801E1A631318C35"/>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4">
    <w:name w:val="14EB12D409E84D2F92E2D03E99D23C0034"/>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7">
    <w:name w:val="63C69F89A66B4648BDDEECEAF772E5F517"/>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7">
    <w:name w:val="D760539403AA4E07BA433AD2B2BF53C817"/>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7">
    <w:name w:val="525E23A94B934B4DB5BE9CEEA8CDCF9B17"/>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7">
    <w:name w:val="CE6DA4FC070F48A3A8E33CDEECA46B2717"/>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7">
    <w:name w:val="98F6992F98874B52972C1C44038C81B817"/>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0">
    <w:name w:val="C9EBCEE628C04F4597B1372DACADF10A10"/>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9">
    <w:name w:val="ED3C67BFC84A4609871B5D4301F1DD869"/>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9">
    <w:name w:val="648B0A72EE574701A2EB63CD160D6A8B9"/>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2">
    <w:name w:val="A852DA047EB846CEB5B1CEB9EA04FC2152"/>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1">
    <w:name w:val="D3314927FE7F4D5EA18FD168D10659AE51"/>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9">
    <w:name w:val="997965B87A77489390FAD59E0B49E19449"/>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2">
    <w:name w:val="1E5A6434A6AE4505BC9818BC3001032B42"/>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8">
    <w:name w:val="1DAE42B048824B18B9BE5B4603E89F0B38"/>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7">
    <w:name w:val="68E519B6448644D0BD5C3266342C015F37"/>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6">
    <w:name w:val="A1217C644C184B10BA80379F417DB74036"/>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9">
    <w:name w:val="C40CB5128C0741F1A0DF8E24E1ED97AE9"/>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8">
    <w:name w:val="04DE32B1A0DC4F9D884CCFB5407E84C68"/>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8">
    <w:name w:val="41A26B7F32404B4982F2810BEBF138D58"/>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8">
    <w:name w:val="5DBC423431A64A6194C90DCFFEFE5CFB8"/>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6">
    <w:name w:val="F67D353550B04F38A5434A0F6D68990936"/>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6">
    <w:name w:val="39959F70EF4F4581B45EAC76E20CD3AA36"/>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6">
    <w:name w:val="F6894DB795CF43F495889A885BD373FE36"/>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6">
    <w:name w:val="00EC7273BA354D35A33324610B4FE07536"/>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6">
    <w:name w:val="6626D14867F54FAA9A6801E1A631318C36"/>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5">
    <w:name w:val="14EB12D409E84D2F92E2D03E99D23C0035"/>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8">
    <w:name w:val="63C69F89A66B4648BDDEECEAF772E5F518"/>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8">
    <w:name w:val="D760539403AA4E07BA433AD2B2BF53C818"/>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8">
    <w:name w:val="525E23A94B934B4DB5BE9CEEA8CDCF9B18"/>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8">
    <w:name w:val="CE6DA4FC070F48A3A8E33CDEECA46B2718"/>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8">
    <w:name w:val="98F6992F98874B52972C1C44038C81B818"/>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1">
    <w:name w:val="C9EBCEE628C04F4597B1372DACADF10A11"/>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0">
    <w:name w:val="ED3C67BFC84A4609871B5D4301F1DD8610"/>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0">
    <w:name w:val="648B0A72EE574701A2EB63CD160D6A8B10"/>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3">
    <w:name w:val="A852DA047EB846CEB5B1CEB9EA04FC2153"/>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
    <w:name w:val="CB2C0543EEBC48069DE008C9DC7B0A47"/>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2">
    <w:name w:val="D3314927FE7F4D5EA18FD168D10659AE52"/>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0">
    <w:name w:val="997965B87A77489390FAD59E0B49E19450"/>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3">
    <w:name w:val="1E5A6434A6AE4505BC9818BC3001032B43"/>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9">
    <w:name w:val="1DAE42B048824B18B9BE5B4603E89F0B39"/>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8">
    <w:name w:val="68E519B6448644D0BD5C3266342C015F38"/>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7">
    <w:name w:val="A1217C644C184B10BA80379F417DB74037"/>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0">
    <w:name w:val="C40CB5128C0741F1A0DF8E24E1ED97AE10"/>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9">
    <w:name w:val="04DE32B1A0DC4F9D884CCFB5407E84C69"/>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9">
    <w:name w:val="41A26B7F32404B4982F2810BEBF138D59"/>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9">
    <w:name w:val="5DBC423431A64A6194C90DCFFEFE5CFB9"/>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7">
    <w:name w:val="F67D353550B04F38A5434A0F6D68990937"/>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7">
    <w:name w:val="39959F70EF4F4581B45EAC76E20CD3AA37"/>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7">
    <w:name w:val="F6894DB795CF43F495889A885BD373FE37"/>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7">
    <w:name w:val="00EC7273BA354D35A33324610B4FE07537"/>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7">
    <w:name w:val="6626D14867F54FAA9A6801E1A631318C37"/>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6">
    <w:name w:val="14EB12D409E84D2F92E2D03E99D23C0036"/>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9">
    <w:name w:val="63C69F89A66B4648BDDEECEAF772E5F519"/>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9">
    <w:name w:val="D760539403AA4E07BA433AD2B2BF53C819"/>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9">
    <w:name w:val="525E23A94B934B4DB5BE9CEEA8CDCF9B19"/>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9">
    <w:name w:val="CE6DA4FC070F48A3A8E33CDEECA46B2719"/>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9">
    <w:name w:val="98F6992F98874B52972C1C44038C81B819"/>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2">
    <w:name w:val="C9EBCEE628C04F4597B1372DACADF10A12"/>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1">
    <w:name w:val="ED3C67BFC84A4609871B5D4301F1DD8611"/>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1">
    <w:name w:val="648B0A72EE574701A2EB63CD160D6A8B11"/>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4">
    <w:name w:val="A852DA047EB846CEB5B1CEB9EA04FC2154"/>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
    <w:name w:val="CB2C0543EEBC48069DE008C9DC7B0A471"/>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3">
    <w:name w:val="D3314927FE7F4D5EA18FD168D10659AE53"/>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1">
    <w:name w:val="997965B87A77489390FAD59E0B49E19451"/>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4">
    <w:name w:val="1E5A6434A6AE4505BC9818BC3001032B44"/>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0">
    <w:name w:val="1DAE42B048824B18B9BE5B4603E89F0B40"/>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9">
    <w:name w:val="68E519B6448644D0BD5C3266342C015F39"/>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8">
    <w:name w:val="A1217C644C184B10BA80379F417DB74038"/>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1">
    <w:name w:val="C40CB5128C0741F1A0DF8E24E1ED97AE11"/>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0">
    <w:name w:val="04DE32B1A0DC4F9D884CCFB5407E84C610"/>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0">
    <w:name w:val="41A26B7F32404B4982F2810BEBF138D510"/>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0">
    <w:name w:val="5DBC423431A64A6194C90DCFFEFE5CFB10"/>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8">
    <w:name w:val="F67D353550B04F38A5434A0F6D68990938"/>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8">
    <w:name w:val="39959F70EF4F4581B45EAC76E20CD3AA38"/>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8">
    <w:name w:val="F6894DB795CF43F495889A885BD373FE38"/>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8">
    <w:name w:val="00EC7273BA354D35A33324610B4FE07538"/>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8">
    <w:name w:val="6626D14867F54FAA9A6801E1A631318C38"/>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7">
    <w:name w:val="14EB12D409E84D2F92E2D03E99D23C0037"/>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0">
    <w:name w:val="63C69F89A66B4648BDDEECEAF772E5F520"/>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0">
    <w:name w:val="D760539403AA4E07BA433AD2B2BF53C820"/>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0">
    <w:name w:val="525E23A94B934B4DB5BE9CEEA8CDCF9B20"/>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0">
    <w:name w:val="CE6DA4FC070F48A3A8E33CDEECA46B2720"/>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0">
    <w:name w:val="98F6992F98874B52972C1C44038C81B820"/>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3">
    <w:name w:val="C9EBCEE628C04F4597B1372DACADF10A13"/>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2">
    <w:name w:val="ED3C67BFC84A4609871B5D4301F1DD8612"/>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2">
    <w:name w:val="648B0A72EE574701A2EB63CD160D6A8B12"/>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5">
    <w:name w:val="A852DA047EB846CEB5B1CEB9EA04FC2155"/>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2">
    <w:name w:val="CB2C0543EEBC48069DE008C9DC7B0A472"/>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4">
    <w:name w:val="D3314927FE7F4D5EA18FD168D10659AE54"/>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2">
    <w:name w:val="997965B87A77489390FAD59E0B49E19452"/>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
    <w:name w:val="F17A17C8F20F4294B248328879C8690E"/>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1">
    <w:name w:val="1DAE42B048824B18B9BE5B4603E89F0B41"/>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0">
    <w:name w:val="68E519B6448644D0BD5C3266342C015F40"/>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9">
    <w:name w:val="A1217C644C184B10BA80379F417DB74039"/>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2">
    <w:name w:val="C40CB5128C0741F1A0DF8E24E1ED97AE1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1">
    <w:name w:val="04DE32B1A0DC4F9D884CCFB5407E84C611"/>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1">
    <w:name w:val="41A26B7F32404B4982F2810BEBF138D511"/>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1">
    <w:name w:val="5DBC423431A64A6194C90DCFFEFE5CFB1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9">
    <w:name w:val="F67D353550B04F38A5434A0F6D68990939"/>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9">
    <w:name w:val="39959F70EF4F4581B45EAC76E20CD3AA39"/>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9">
    <w:name w:val="F6894DB795CF43F495889A885BD373FE39"/>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9">
    <w:name w:val="00EC7273BA354D35A33324610B4FE07539"/>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9">
    <w:name w:val="6626D14867F54FAA9A6801E1A631318C39"/>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8">
    <w:name w:val="14EB12D409E84D2F92E2D03E99D23C0038"/>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1">
    <w:name w:val="63C69F89A66B4648BDDEECEAF772E5F521"/>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1">
    <w:name w:val="D760539403AA4E07BA433AD2B2BF53C821"/>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1">
    <w:name w:val="525E23A94B934B4DB5BE9CEEA8CDCF9B21"/>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1">
    <w:name w:val="CE6DA4FC070F48A3A8E33CDEECA46B2721"/>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1">
    <w:name w:val="98F6992F98874B52972C1C44038C81B821"/>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4">
    <w:name w:val="C9EBCEE628C04F4597B1372DACADF10A14"/>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3">
    <w:name w:val="ED3C67BFC84A4609871B5D4301F1DD8613"/>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3">
    <w:name w:val="648B0A72EE574701A2EB63CD160D6A8B13"/>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6">
    <w:name w:val="A852DA047EB846CEB5B1CEB9EA04FC2156"/>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3">
    <w:name w:val="CB2C0543EEBC48069DE008C9DC7B0A473"/>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5">
    <w:name w:val="D3314927FE7F4D5EA18FD168D10659AE55"/>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3">
    <w:name w:val="997965B87A77489390FAD59E0B49E19453"/>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1">
    <w:name w:val="F17A17C8F20F4294B248328879C8690E1"/>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2">
    <w:name w:val="1DAE42B048824B18B9BE5B4603E89F0B42"/>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1">
    <w:name w:val="68E519B6448644D0BD5C3266342C015F41"/>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0">
    <w:name w:val="A1217C644C184B10BA80379F417DB74040"/>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3">
    <w:name w:val="C40CB5128C0741F1A0DF8E24E1ED97AE13"/>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2">
    <w:name w:val="04DE32B1A0DC4F9D884CCFB5407E84C612"/>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2">
    <w:name w:val="41A26B7F32404B4982F2810BEBF138D512"/>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2">
    <w:name w:val="5DBC423431A64A6194C90DCFFEFE5CFB12"/>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0">
    <w:name w:val="F67D353550B04F38A5434A0F6D68990940"/>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0">
    <w:name w:val="39959F70EF4F4581B45EAC76E20CD3AA40"/>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0">
    <w:name w:val="F6894DB795CF43F495889A885BD373FE40"/>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0">
    <w:name w:val="00EC7273BA354D35A33324610B4FE07540"/>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0">
    <w:name w:val="6626D14867F54FAA9A6801E1A631318C40"/>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9">
    <w:name w:val="14EB12D409E84D2F92E2D03E99D23C0039"/>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2">
    <w:name w:val="63C69F89A66B4648BDDEECEAF772E5F522"/>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2">
    <w:name w:val="D760539403AA4E07BA433AD2B2BF53C822"/>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2">
    <w:name w:val="525E23A94B934B4DB5BE9CEEA8CDCF9B22"/>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2">
    <w:name w:val="CE6DA4FC070F48A3A8E33CDEECA46B2722"/>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2">
    <w:name w:val="98F6992F98874B52972C1C44038C81B822"/>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5">
    <w:name w:val="C9EBCEE628C04F4597B1372DACADF10A15"/>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4">
    <w:name w:val="ED3C67BFC84A4609871B5D4301F1DD8614"/>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4">
    <w:name w:val="648B0A72EE574701A2EB63CD160D6A8B14"/>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
    <w:name w:val="7C0AE92B0D524BE9B11F8F0CC824CA4A"/>
    <w:rsid w:val="003B4A3B"/>
    <w:pPr>
      <w:spacing w:after="0" w:line="240" w:lineRule="auto"/>
      <w:ind w:left="1134"/>
      <w:jc w:val="both"/>
    </w:pPr>
    <w:rPr>
      <w:rFonts w:ascii="Arial" w:eastAsia="Times New Roman" w:hAnsi="Arial" w:cs="Times New Roman"/>
      <w:sz w:val="24"/>
      <w:szCs w:val="20"/>
    </w:rPr>
  </w:style>
  <w:style w:type="paragraph" w:customStyle="1" w:styleId="A852DA047EB846CEB5B1CEB9EA04FC2157">
    <w:name w:val="A852DA047EB846CEB5B1CEB9EA04FC2157"/>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4">
    <w:name w:val="CB2C0543EEBC48069DE008C9DC7B0A474"/>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6">
    <w:name w:val="D3314927FE7F4D5EA18FD168D10659AE56"/>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4">
    <w:name w:val="997965B87A77489390FAD59E0B49E19454"/>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2">
    <w:name w:val="F17A17C8F20F4294B248328879C8690E2"/>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3">
    <w:name w:val="1DAE42B048824B18B9BE5B4603E89F0B43"/>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2">
    <w:name w:val="68E519B6448644D0BD5C3266342C015F42"/>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1">
    <w:name w:val="A1217C644C184B10BA80379F417DB74041"/>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4">
    <w:name w:val="C40CB5128C0741F1A0DF8E24E1ED97AE14"/>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3">
    <w:name w:val="04DE32B1A0DC4F9D884CCFB5407E84C613"/>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3">
    <w:name w:val="41A26B7F32404B4982F2810BEBF138D513"/>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3">
    <w:name w:val="5DBC423431A64A6194C90DCFFEFE5CFB13"/>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1">
    <w:name w:val="F67D353550B04F38A5434A0F6D68990941"/>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1">
    <w:name w:val="39959F70EF4F4581B45EAC76E20CD3AA41"/>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1">
    <w:name w:val="F6894DB795CF43F495889A885BD373FE41"/>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1">
    <w:name w:val="00EC7273BA354D35A33324610B4FE07541"/>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1">
    <w:name w:val="6626D14867F54FAA9A6801E1A631318C41"/>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0">
    <w:name w:val="14EB12D409E84D2F92E2D03E99D23C0040"/>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3">
    <w:name w:val="63C69F89A66B4648BDDEECEAF772E5F523"/>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3">
    <w:name w:val="D760539403AA4E07BA433AD2B2BF53C823"/>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3">
    <w:name w:val="525E23A94B934B4DB5BE9CEEA8CDCF9B23"/>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3">
    <w:name w:val="CE6DA4FC070F48A3A8E33CDEECA46B2723"/>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3">
    <w:name w:val="98F6992F98874B52972C1C44038C81B823"/>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6">
    <w:name w:val="C9EBCEE628C04F4597B1372DACADF10A16"/>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5">
    <w:name w:val="ED3C67BFC84A4609871B5D4301F1DD8615"/>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5">
    <w:name w:val="648B0A72EE574701A2EB63CD160D6A8B15"/>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1">
    <w:name w:val="7C0AE92B0D524BE9B11F8F0CC824CA4A1"/>
    <w:rsid w:val="003B4A3B"/>
    <w:pPr>
      <w:spacing w:after="0" w:line="240" w:lineRule="auto"/>
      <w:ind w:left="1134"/>
      <w:jc w:val="both"/>
    </w:pPr>
    <w:rPr>
      <w:rFonts w:ascii="Arial" w:eastAsia="Times New Roman" w:hAnsi="Arial" w:cs="Times New Roman"/>
      <w:sz w:val="24"/>
      <w:szCs w:val="20"/>
    </w:rPr>
  </w:style>
  <w:style w:type="paragraph" w:customStyle="1" w:styleId="A852DA047EB846CEB5B1CEB9EA04FC2158">
    <w:name w:val="A852DA047EB846CEB5B1CEB9EA04FC2158"/>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5">
    <w:name w:val="CB2C0543EEBC48069DE008C9DC7B0A475"/>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7">
    <w:name w:val="D3314927FE7F4D5EA18FD168D10659AE57"/>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5">
    <w:name w:val="997965B87A77489390FAD59E0B49E19455"/>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3">
    <w:name w:val="F17A17C8F20F4294B248328879C8690E3"/>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4">
    <w:name w:val="1DAE42B048824B18B9BE5B4603E89F0B44"/>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3">
    <w:name w:val="68E519B6448644D0BD5C3266342C015F43"/>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2">
    <w:name w:val="A1217C644C184B10BA80379F417DB74042"/>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5">
    <w:name w:val="C40CB5128C0741F1A0DF8E24E1ED97AE15"/>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4">
    <w:name w:val="04DE32B1A0DC4F9D884CCFB5407E84C614"/>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4">
    <w:name w:val="41A26B7F32404B4982F2810BEBF138D514"/>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4">
    <w:name w:val="5DBC423431A64A6194C90DCFFEFE5CFB14"/>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2">
    <w:name w:val="F67D353550B04F38A5434A0F6D68990942"/>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2">
    <w:name w:val="39959F70EF4F4581B45EAC76E20CD3AA42"/>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2">
    <w:name w:val="F6894DB795CF43F495889A885BD373FE42"/>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2">
    <w:name w:val="00EC7273BA354D35A33324610B4FE07542"/>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2">
    <w:name w:val="6626D14867F54FAA9A6801E1A631318C42"/>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1">
    <w:name w:val="14EB12D409E84D2F92E2D03E99D23C0041"/>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4">
    <w:name w:val="63C69F89A66B4648BDDEECEAF772E5F524"/>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4">
    <w:name w:val="D760539403AA4E07BA433AD2B2BF53C824"/>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4">
    <w:name w:val="525E23A94B934B4DB5BE9CEEA8CDCF9B24"/>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4">
    <w:name w:val="CE6DA4FC070F48A3A8E33CDEECA46B2724"/>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4">
    <w:name w:val="98F6992F98874B52972C1C44038C81B824"/>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7">
    <w:name w:val="C9EBCEE628C04F4597B1372DACADF10A17"/>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6">
    <w:name w:val="ED3C67BFC84A4609871B5D4301F1DD8616"/>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6">
    <w:name w:val="648B0A72EE574701A2EB63CD160D6A8B16"/>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2">
    <w:name w:val="7C0AE92B0D524BE9B11F8F0CC824CA4A2"/>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
    <w:name w:val="C39989341CA548DD98D73213BDA628DE"/>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9">
    <w:name w:val="A852DA047EB846CEB5B1CEB9EA04FC2159"/>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6">
    <w:name w:val="CB2C0543EEBC48069DE008C9DC7B0A476"/>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8">
    <w:name w:val="D3314927FE7F4D5EA18FD168D10659AE58"/>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6">
    <w:name w:val="997965B87A77489390FAD59E0B49E19456"/>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4">
    <w:name w:val="F17A17C8F20F4294B248328879C8690E4"/>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5">
    <w:name w:val="1DAE42B048824B18B9BE5B4603E89F0B45"/>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4">
    <w:name w:val="68E519B6448644D0BD5C3266342C015F44"/>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3">
    <w:name w:val="A1217C644C184B10BA80379F417DB74043"/>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6">
    <w:name w:val="C40CB5128C0741F1A0DF8E24E1ED97AE16"/>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5">
    <w:name w:val="04DE32B1A0DC4F9D884CCFB5407E84C615"/>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5">
    <w:name w:val="41A26B7F32404B4982F2810BEBF138D515"/>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5">
    <w:name w:val="5DBC423431A64A6194C90DCFFEFE5CFB15"/>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3">
    <w:name w:val="F67D353550B04F38A5434A0F6D68990943"/>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3">
    <w:name w:val="39959F70EF4F4581B45EAC76E20CD3AA43"/>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3">
    <w:name w:val="F6894DB795CF43F495889A885BD373FE43"/>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3">
    <w:name w:val="00EC7273BA354D35A33324610B4FE07543"/>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3">
    <w:name w:val="6626D14867F54FAA9A6801E1A631318C43"/>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2">
    <w:name w:val="14EB12D409E84D2F92E2D03E99D23C0042"/>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5">
    <w:name w:val="63C69F89A66B4648BDDEECEAF772E5F525"/>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5">
    <w:name w:val="D760539403AA4E07BA433AD2B2BF53C825"/>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5">
    <w:name w:val="525E23A94B934B4DB5BE9CEEA8CDCF9B25"/>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5">
    <w:name w:val="CE6DA4FC070F48A3A8E33CDEECA46B2725"/>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5">
    <w:name w:val="98F6992F98874B52972C1C44038C81B825"/>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8">
    <w:name w:val="C9EBCEE628C04F4597B1372DACADF10A18"/>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7">
    <w:name w:val="ED3C67BFC84A4609871B5D4301F1DD8617"/>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7">
    <w:name w:val="648B0A72EE574701A2EB63CD160D6A8B17"/>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3">
    <w:name w:val="7C0AE92B0D524BE9B11F8F0CC824CA4A3"/>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1">
    <w:name w:val="C39989341CA548DD98D73213BDA628DE1"/>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60">
    <w:name w:val="A852DA047EB846CEB5B1CEB9EA04FC2160"/>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7">
    <w:name w:val="CB2C0543EEBC48069DE008C9DC7B0A477"/>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9">
    <w:name w:val="D3314927FE7F4D5EA18FD168D10659AE59"/>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7">
    <w:name w:val="997965B87A77489390FAD59E0B49E19457"/>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5">
    <w:name w:val="F17A17C8F20F4294B248328879C8690E5"/>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6">
    <w:name w:val="1DAE42B048824B18B9BE5B4603E89F0B46"/>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5">
    <w:name w:val="68E519B6448644D0BD5C3266342C015F45"/>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4">
    <w:name w:val="A1217C644C184B10BA80379F417DB74044"/>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7">
    <w:name w:val="C40CB5128C0741F1A0DF8E24E1ED97AE17"/>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6">
    <w:name w:val="04DE32B1A0DC4F9D884CCFB5407E84C616"/>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6">
    <w:name w:val="41A26B7F32404B4982F2810BEBF138D516"/>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6">
    <w:name w:val="5DBC423431A64A6194C90DCFFEFE5CFB16"/>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4">
    <w:name w:val="F67D353550B04F38A5434A0F6D68990944"/>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4">
    <w:name w:val="39959F70EF4F4581B45EAC76E20CD3AA44"/>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4">
    <w:name w:val="F6894DB795CF43F495889A885BD373FE44"/>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4">
    <w:name w:val="00EC7273BA354D35A33324610B4FE07544"/>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4">
    <w:name w:val="6626D14867F54FAA9A6801E1A631318C44"/>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3">
    <w:name w:val="14EB12D409E84D2F92E2D03E99D23C0043"/>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6">
    <w:name w:val="63C69F89A66B4648BDDEECEAF772E5F526"/>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6">
    <w:name w:val="D760539403AA4E07BA433AD2B2BF53C826"/>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6">
    <w:name w:val="525E23A94B934B4DB5BE9CEEA8CDCF9B26"/>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6">
    <w:name w:val="CE6DA4FC070F48A3A8E33CDEECA46B2726"/>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6">
    <w:name w:val="98F6992F98874B52972C1C44038C81B826"/>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9">
    <w:name w:val="C9EBCEE628C04F4597B1372DACADF10A19"/>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8">
    <w:name w:val="ED3C67BFC84A4609871B5D4301F1DD8618"/>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8">
    <w:name w:val="648B0A72EE574701A2EB63CD160D6A8B18"/>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4">
    <w:name w:val="7C0AE92B0D524BE9B11F8F0CC824CA4A4"/>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2">
    <w:name w:val="C39989341CA548DD98D73213BDA628DE2"/>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
    <w:name w:val="4D06114D743D497582B74DC80D334B68"/>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
    <w:name w:val="3389A21A97A043018C693ADA0E81981F"/>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1">
    <w:name w:val="A852DA047EB846CEB5B1CEB9EA04FC2161"/>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8">
    <w:name w:val="CB2C0543EEBC48069DE008C9DC7B0A478"/>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0">
    <w:name w:val="D3314927FE7F4D5EA18FD168D10659AE60"/>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8">
    <w:name w:val="997965B87A77489390FAD59E0B49E19458"/>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6">
    <w:name w:val="F17A17C8F20F4294B248328879C8690E6"/>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7">
    <w:name w:val="1DAE42B048824B18B9BE5B4603E89F0B47"/>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6">
    <w:name w:val="68E519B6448644D0BD5C3266342C015F46"/>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5">
    <w:name w:val="A1217C644C184B10BA80379F417DB74045"/>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8">
    <w:name w:val="C40CB5128C0741F1A0DF8E24E1ED97AE18"/>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7">
    <w:name w:val="04DE32B1A0DC4F9D884CCFB5407E84C617"/>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7">
    <w:name w:val="41A26B7F32404B4982F2810BEBF138D517"/>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7">
    <w:name w:val="5DBC423431A64A6194C90DCFFEFE5CFB17"/>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5">
    <w:name w:val="F67D353550B04F38A5434A0F6D68990945"/>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5">
    <w:name w:val="39959F70EF4F4581B45EAC76E20CD3AA45"/>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5">
    <w:name w:val="F6894DB795CF43F495889A885BD373FE45"/>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5">
    <w:name w:val="00EC7273BA354D35A33324610B4FE07545"/>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5">
    <w:name w:val="6626D14867F54FAA9A6801E1A631318C45"/>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4">
    <w:name w:val="14EB12D409E84D2F92E2D03E99D23C0044"/>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7">
    <w:name w:val="63C69F89A66B4648BDDEECEAF772E5F527"/>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7">
    <w:name w:val="D760539403AA4E07BA433AD2B2BF53C827"/>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7">
    <w:name w:val="525E23A94B934B4DB5BE9CEEA8CDCF9B27"/>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7">
    <w:name w:val="CE6DA4FC070F48A3A8E33CDEECA46B2727"/>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7">
    <w:name w:val="98F6992F98874B52972C1C44038C81B827"/>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0">
    <w:name w:val="C9EBCEE628C04F4597B1372DACADF10A20"/>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9">
    <w:name w:val="ED3C67BFC84A4609871B5D4301F1DD8619"/>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9">
    <w:name w:val="648B0A72EE574701A2EB63CD160D6A8B19"/>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5">
    <w:name w:val="7C0AE92B0D524BE9B11F8F0CC824CA4A5"/>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3">
    <w:name w:val="C39989341CA548DD98D73213BDA628DE3"/>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1">
    <w:name w:val="4D06114D743D497582B74DC80D334B681"/>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1">
    <w:name w:val="3389A21A97A043018C693ADA0E81981F1"/>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2">
    <w:name w:val="A852DA047EB846CEB5B1CEB9EA04FC2162"/>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9">
    <w:name w:val="CB2C0543EEBC48069DE008C9DC7B0A479"/>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1">
    <w:name w:val="D3314927FE7F4D5EA18FD168D10659AE61"/>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9">
    <w:name w:val="997965B87A77489390FAD59E0B49E19459"/>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7">
    <w:name w:val="F17A17C8F20F4294B248328879C8690E7"/>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8">
    <w:name w:val="1DAE42B048824B18B9BE5B4603E89F0B48"/>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7">
    <w:name w:val="68E519B6448644D0BD5C3266342C015F47"/>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6">
    <w:name w:val="A1217C644C184B10BA80379F417DB74046"/>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9">
    <w:name w:val="C40CB5128C0741F1A0DF8E24E1ED97AE19"/>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8">
    <w:name w:val="04DE32B1A0DC4F9D884CCFB5407E84C618"/>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8">
    <w:name w:val="41A26B7F32404B4982F2810BEBF138D518"/>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8">
    <w:name w:val="5DBC423431A64A6194C90DCFFEFE5CFB18"/>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6">
    <w:name w:val="F67D353550B04F38A5434A0F6D68990946"/>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6">
    <w:name w:val="39959F70EF4F4581B45EAC76E20CD3AA46"/>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6">
    <w:name w:val="F6894DB795CF43F495889A885BD373FE46"/>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6">
    <w:name w:val="00EC7273BA354D35A33324610B4FE07546"/>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6">
    <w:name w:val="6626D14867F54FAA9A6801E1A631318C46"/>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5">
    <w:name w:val="14EB12D409E84D2F92E2D03E99D23C0045"/>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8">
    <w:name w:val="63C69F89A66B4648BDDEECEAF772E5F528"/>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8">
    <w:name w:val="D760539403AA4E07BA433AD2B2BF53C828"/>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8">
    <w:name w:val="525E23A94B934B4DB5BE9CEEA8CDCF9B28"/>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8">
    <w:name w:val="CE6DA4FC070F48A3A8E33CDEECA46B2728"/>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8">
    <w:name w:val="98F6992F98874B52972C1C44038C81B828"/>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1">
    <w:name w:val="C9EBCEE628C04F4597B1372DACADF10A21"/>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0">
    <w:name w:val="ED3C67BFC84A4609871B5D4301F1DD8620"/>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0">
    <w:name w:val="648B0A72EE574701A2EB63CD160D6A8B20"/>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6">
    <w:name w:val="7C0AE92B0D524BE9B11F8F0CC824CA4A6"/>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4">
    <w:name w:val="C39989341CA548DD98D73213BDA628DE4"/>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2">
    <w:name w:val="4D06114D743D497582B74DC80D334B682"/>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
    <w:name w:val="25D403CD16D74A2F9E7100397B05EF18"/>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2">
    <w:name w:val="3389A21A97A043018C693ADA0E81981F2"/>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3">
    <w:name w:val="A852DA047EB846CEB5B1CEB9EA04FC2163"/>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0">
    <w:name w:val="CB2C0543EEBC48069DE008C9DC7B0A4710"/>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2">
    <w:name w:val="D3314927FE7F4D5EA18FD168D10659AE62"/>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60">
    <w:name w:val="997965B87A77489390FAD59E0B49E19460"/>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8">
    <w:name w:val="F17A17C8F20F4294B248328879C8690E8"/>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9">
    <w:name w:val="1DAE42B048824B18B9BE5B4603E89F0B49"/>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8">
    <w:name w:val="68E519B6448644D0BD5C3266342C015F48"/>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7">
    <w:name w:val="A1217C644C184B10BA80379F417DB74047"/>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0">
    <w:name w:val="C40CB5128C0741F1A0DF8E24E1ED97AE20"/>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9">
    <w:name w:val="04DE32B1A0DC4F9D884CCFB5407E84C619"/>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9">
    <w:name w:val="41A26B7F32404B4982F2810BEBF138D519"/>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9">
    <w:name w:val="5DBC423431A64A6194C90DCFFEFE5CFB19"/>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7">
    <w:name w:val="F67D353550B04F38A5434A0F6D68990947"/>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7">
    <w:name w:val="39959F70EF4F4581B45EAC76E20CD3AA47"/>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7">
    <w:name w:val="F6894DB795CF43F495889A885BD373FE47"/>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7">
    <w:name w:val="00EC7273BA354D35A33324610B4FE07547"/>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7">
    <w:name w:val="6626D14867F54FAA9A6801E1A631318C47"/>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6">
    <w:name w:val="14EB12D409E84D2F92E2D03E99D23C0046"/>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9">
    <w:name w:val="63C69F89A66B4648BDDEECEAF772E5F529"/>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9">
    <w:name w:val="D760539403AA4E07BA433AD2B2BF53C829"/>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9">
    <w:name w:val="525E23A94B934B4DB5BE9CEEA8CDCF9B29"/>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9">
    <w:name w:val="CE6DA4FC070F48A3A8E33CDEECA46B2729"/>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9">
    <w:name w:val="98F6992F98874B52972C1C44038C81B829"/>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2">
    <w:name w:val="C9EBCEE628C04F4597B1372DACADF10A22"/>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1">
    <w:name w:val="ED3C67BFC84A4609871B5D4301F1DD8621"/>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1">
    <w:name w:val="648B0A72EE574701A2EB63CD160D6A8B21"/>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7">
    <w:name w:val="7C0AE92B0D524BE9B11F8F0CC824CA4A7"/>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5">
    <w:name w:val="C39989341CA548DD98D73213BDA628DE5"/>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3">
    <w:name w:val="4D06114D743D497582B74DC80D334B683"/>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1">
    <w:name w:val="25D403CD16D74A2F9E7100397B05EF181"/>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3">
    <w:name w:val="3389A21A97A043018C693ADA0E81981F3"/>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4">
    <w:name w:val="A852DA047EB846CEB5B1CEB9EA04FC2164"/>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1">
    <w:name w:val="CB2C0543EEBC48069DE008C9DC7B0A4711"/>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3">
    <w:name w:val="D3314927FE7F4D5EA18FD168D10659AE63"/>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61">
    <w:name w:val="997965B87A77489390FAD59E0B49E19461"/>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9">
    <w:name w:val="F17A17C8F20F4294B248328879C8690E9"/>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50">
    <w:name w:val="1DAE42B048824B18B9BE5B4603E89F0B50"/>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9">
    <w:name w:val="68E519B6448644D0BD5C3266342C015F49"/>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8">
    <w:name w:val="A1217C644C184B10BA80379F417DB74048"/>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1">
    <w:name w:val="C40CB5128C0741F1A0DF8E24E1ED97AE21"/>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20">
    <w:name w:val="04DE32B1A0DC4F9D884CCFB5407E84C620"/>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20">
    <w:name w:val="41A26B7F32404B4982F2810BEBF138D520"/>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20">
    <w:name w:val="5DBC423431A64A6194C90DCFFEFE5CFB20"/>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8">
    <w:name w:val="F67D353550B04F38A5434A0F6D68990948"/>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8">
    <w:name w:val="39959F70EF4F4581B45EAC76E20CD3AA48"/>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8">
    <w:name w:val="F6894DB795CF43F495889A885BD373FE48"/>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8">
    <w:name w:val="00EC7273BA354D35A33324610B4FE07548"/>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8">
    <w:name w:val="6626D14867F54FAA9A6801E1A631318C48"/>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7">
    <w:name w:val="14EB12D409E84D2F92E2D03E99D23C0047"/>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30">
    <w:name w:val="63C69F89A66B4648BDDEECEAF772E5F530"/>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30">
    <w:name w:val="D760539403AA4E07BA433AD2B2BF53C830"/>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30">
    <w:name w:val="525E23A94B934B4DB5BE9CEEA8CDCF9B30"/>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30">
    <w:name w:val="CE6DA4FC070F48A3A8E33CDEECA46B2730"/>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30">
    <w:name w:val="98F6992F98874B52972C1C44038C81B830"/>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3">
    <w:name w:val="C9EBCEE628C04F4597B1372DACADF10A23"/>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2">
    <w:name w:val="ED3C67BFC84A4609871B5D4301F1DD8622"/>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2">
    <w:name w:val="648B0A72EE574701A2EB63CD160D6A8B22"/>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8">
    <w:name w:val="7C0AE92B0D524BE9B11F8F0CC824CA4A8"/>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6">
    <w:name w:val="C39989341CA548DD98D73213BDA628DE6"/>
    <w:rsid w:val="003B4A3B"/>
    <w:pPr>
      <w:spacing w:after="0" w:line="240" w:lineRule="auto"/>
    </w:pPr>
    <w:rPr>
      <w:rFonts w:ascii="Times New Roman" w:eastAsia="Times New Roman" w:hAnsi="Times New Roman" w:cs="Times New Roman"/>
      <w:sz w:val="24"/>
      <w:szCs w:val="24"/>
    </w:rPr>
  </w:style>
  <w:style w:type="paragraph" w:customStyle="1" w:styleId="EC8373813B77444B8AF133CAC21BBFD6">
    <w:name w:val="EC8373813B77444B8AF133CAC21BBFD6"/>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2">
    <w:name w:val="25D403CD16D74A2F9E7100397B05EF182"/>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4">
    <w:name w:val="3389A21A97A043018C693ADA0E81981F4"/>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5">
    <w:name w:val="A852DA047EB846CEB5B1CEB9EA04FC2165"/>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2">
    <w:name w:val="CB2C0543EEBC48069DE008C9DC7B0A4712"/>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4">
    <w:name w:val="D3314927FE7F4D5EA18FD168D10659AE64"/>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62">
    <w:name w:val="997965B87A77489390FAD59E0B49E19462"/>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10">
    <w:name w:val="F17A17C8F20F4294B248328879C8690E10"/>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51">
    <w:name w:val="1DAE42B048824B18B9BE5B4603E89F0B51"/>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50">
    <w:name w:val="68E519B6448644D0BD5C3266342C015F50"/>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9">
    <w:name w:val="A1217C644C184B10BA80379F417DB74049"/>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2">
    <w:name w:val="C40CB5128C0741F1A0DF8E24E1ED97AE2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21">
    <w:name w:val="04DE32B1A0DC4F9D884CCFB5407E84C621"/>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21">
    <w:name w:val="41A26B7F32404B4982F2810BEBF138D521"/>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21">
    <w:name w:val="5DBC423431A64A6194C90DCFFEFE5CFB2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9">
    <w:name w:val="F67D353550B04F38A5434A0F6D68990949"/>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9">
    <w:name w:val="39959F70EF4F4581B45EAC76E20CD3AA49"/>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9">
    <w:name w:val="F6894DB795CF43F495889A885BD373FE49"/>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9">
    <w:name w:val="00EC7273BA354D35A33324610B4FE07549"/>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9">
    <w:name w:val="6626D14867F54FAA9A6801E1A631318C49"/>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8">
    <w:name w:val="14EB12D409E84D2F92E2D03E99D23C0048"/>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31">
    <w:name w:val="63C69F89A66B4648BDDEECEAF772E5F531"/>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31">
    <w:name w:val="D760539403AA4E07BA433AD2B2BF53C831"/>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31">
    <w:name w:val="525E23A94B934B4DB5BE9CEEA8CDCF9B31"/>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31">
    <w:name w:val="CE6DA4FC070F48A3A8E33CDEECA46B2731"/>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31">
    <w:name w:val="98F6992F98874B52972C1C44038C81B831"/>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4">
    <w:name w:val="C9EBCEE628C04F4597B1372DACADF10A24"/>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3">
    <w:name w:val="ED3C67BFC84A4609871B5D4301F1DD8623"/>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3">
    <w:name w:val="648B0A72EE574701A2EB63CD160D6A8B23"/>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9">
    <w:name w:val="7C0AE92B0D524BE9B11F8F0CC824CA4A9"/>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7">
    <w:name w:val="C39989341CA548DD98D73213BDA628DE7"/>
    <w:rsid w:val="003B4A3B"/>
    <w:pPr>
      <w:spacing w:after="0" w:line="240" w:lineRule="auto"/>
    </w:pPr>
    <w:rPr>
      <w:rFonts w:ascii="Times New Roman" w:eastAsia="Times New Roman" w:hAnsi="Times New Roman" w:cs="Times New Roman"/>
      <w:sz w:val="24"/>
      <w:szCs w:val="24"/>
    </w:rPr>
  </w:style>
  <w:style w:type="paragraph" w:customStyle="1" w:styleId="EC8373813B77444B8AF133CAC21BBFD61">
    <w:name w:val="EC8373813B77444B8AF133CAC21BBFD61"/>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3">
    <w:name w:val="25D403CD16D74A2F9E7100397B05EF183"/>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5">
    <w:name w:val="3389A21A97A043018C693ADA0E81981F5"/>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6">
    <w:name w:val="A852DA047EB846CEB5B1CEB9EA04FC2166"/>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3">
    <w:name w:val="CB2C0543EEBC48069DE008C9DC7B0A4713"/>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5">
    <w:name w:val="D3314927FE7F4D5EA18FD168D10659AE65"/>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3">
    <w:name w:val="997965B87A77489390FAD59E0B49E19463"/>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1">
    <w:name w:val="F17A17C8F20F4294B248328879C8690E11"/>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2">
    <w:name w:val="1DAE42B048824B18B9BE5B4603E89F0B52"/>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1">
    <w:name w:val="68E519B6448644D0BD5C3266342C015F51"/>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0">
    <w:name w:val="A1217C644C184B10BA80379F417DB74050"/>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3">
    <w:name w:val="C40CB5128C0741F1A0DF8E24E1ED97AE23"/>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2">
    <w:name w:val="04DE32B1A0DC4F9D884CCFB5407E84C622"/>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2">
    <w:name w:val="41A26B7F32404B4982F2810BEBF138D522"/>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2">
    <w:name w:val="5DBC423431A64A6194C90DCFFEFE5CFB22"/>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0">
    <w:name w:val="F67D353550B04F38A5434A0F6D68990950"/>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0">
    <w:name w:val="39959F70EF4F4581B45EAC76E20CD3AA50"/>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0">
    <w:name w:val="F6894DB795CF43F495889A885BD373FE50"/>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0">
    <w:name w:val="00EC7273BA354D35A33324610B4FE07550"/>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0">
    <w:name w:val="6626D14867F54FAA9A6801E1A631318C50"/>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49">
    <w:name w:val="14EB12D409E84D2F92E2D03E99D23C0049"/>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2">
    <w:name w:val="63C69F89A66B4648BDDEECEAF772E5F532"/>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2">
    <w:name w:val="D760539403AA4E07BA433AD2B2BF53C832"/>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2">
    <w:name w:val="525E23A94B934B4DB5BE9CEEA8CDCF9B32"/>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2">
    <w:name w:val="CE6DA4FC070F48A3A8E33CDEECA46B2732"/>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2">
    <w:name w:val="98F6992F98874B52972C1C44038C81B832"/>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5">
    <w:name w:val="C9EBCEE628C04F4597B1372DACADF10A25"/>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4">
    <w:name w:val="ED3C67BFC84A4609871B5D4301F1DD8624"/>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4">
    <w:name w:val="648B0A72EE574701A2EB63CD160D6A8B24"/>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0">
    <w:name w:val="7C0AE92B0D524BE9B11F8F0CC824CA4A10"/>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8">
    <w:name w:val="C39989341CA548DD98D73213BDA628DE8"/>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2">
    <w:name w:val="EC8373813B77444B8AF133CAC21BBFD62"/>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4">
    <w:name w:val="25D403CD16D74A2F9E7100397B05EF184"/>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6">
    <w:name w:val="3389A21A97A043018C693ADA0E81981F6"/>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67">
    <w:name w:val="A852DA047EB846CEB5B1CEB9EA04FC2167"/>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4">
    <w:name w:val="CB2C0543EEBC48069DE008C9DC7B0A4714"/>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6">
    <w:name w:val="D3314927FE7F4D5EA18FD168D10659AE66"/>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4">
    <w:name w:val="997965B87A77489390FAD59E0B49E19464"/>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2">
    <w:name w:val="F17A17C8F20F4294B248328879C8690E12"/>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3">
    <w:name w:val="1DAE42B048824B18B9BE5B4603E89F0B53"/>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2">
    <w:name w:val="68E519B6448644D0BD5C3266342C015F52"/>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1">
    <w:name w:val="A1217C644C184B10BA80379F417DB74051"/>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4">
    <w:name w:val="C40CB5128C0741F1A0DF8E24E1ED97AE24"/>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3">
    <w:name w:val="04DE32B1A0DC4F9D884CCFB5407E84C623"/>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3">
    <w:name w:val="41A26B7F32404B4982F2810BEBF138D523"/>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3">
    <w:name w:val="5DBC423431A64A6194C90DCFFEFE5CFB23"/>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1">
    <w:name w:val="F67D353550B04F38A5434A0F6D68990951"/>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1">
    <w:name w:val="39959F70EF4F4581B45EAC76E20CD3AA51"/>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1">
    <w:name w:val="F6894DB795CF43F495889A885BD373FE51"/>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1">
    <w:name w:val="00EC7273BA354D35A33324610B4FE07551"/>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1">
    <w:name w:val="6626D14867F54FAA9A6801E1A631318C51"/>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0">
    <w:name w:val="14EB12D409E84D2F92E2D03E99D23C0050"/>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3">
    <w:name w:val="63C69F89A66B4648BDDEECEAF772E5F533"/>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3">
    <w:name w:val="D760539403AA4E07BA433AD2B2BF53C833"/>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3">
    <w:name w:val="525E23A94B934B4DB5BE9CEEA8CDCF9B33"/>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3">
    <w:name w:val="CE6DA4FC070F48A3A8E33CDEECA46B2733"/>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3">
    <w:name w:val="98F6992F98874B52972C1C44038C81B833"/>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6">
    <w:name w:val="C9EBCEE628C04F4597B1372DACADF10A26"/>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5">
    <w:name w:val="ED3C67BFC84A4609871B5D4301F1DD8625"/>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5">
    <w:name w:val="648B0A72EE574701A2EB63CD160D6A8B25"/>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1">
    <w:name w:val="7C0AE92B0D524BE9B11F8F0CC824CA4A11"/>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9">
    <w:name w:val="C39989341CA548DD98D73213BDA628DE9"/>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3">
    <w:name w:val="EC8373813B77444B8AF133CAC21BBFD63"/>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5">
    <w:name w:val="25D403CD16D74A2F9E7100397B05EF185"/>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7">
    <w:name w:val="3389A21A97A043018C693ADA0E81981F7"/>
    <w:rsid w:val="00EE2B26"/>
    <w:pPr>
      <w:spacing w:after="0" w:line="240" w:lineRule="auto"/>
      <w:ind w:left="2835" w:hanging="1701"/>
    </w:pPr>
    <w:rPr>
      <w:rFonts w:ascii="Arial" w:eastAsia="Times New Roman" w:hAnsi="Arial" w:cs="Times New Roman"/>
      <w:sz w:val="24"/>
      <w:szCs w:val="20"/>
    </w:rPr>
  </w:style>
  <w:style w:type="paragraph" w:customStyle="1" w:styleId="4264143686834279885F0C5BD294409D">
    <w:name w:val="4264143686834279885F0C5BD294409D"/>
    <w:rsid w:val="00EE2B26"/>
  </w:style>
  <w:style w:type="paragraph" w:customStyle="1" w:styleId="5DD2DA697D37422E9706BBEADFF90859">
    <w:name w:val="5DD2DA697D37422E9706BBEADFF90859"/>
    <w:rsid w:val="00EE2B26"/>
  </w:style>
  <w:style w:type="paragraph" w:customStyle="1" w:styleId="A852DA047EB846CEB5B1CEB9EA04FC2168">
    <w:name w:val="A852DA047EB846CEB5B1CEB9EA04FC2168"/>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5">
    <w:name w:val="CB2C0543EEBC48069DE008C9DC7B0A4715"/>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7">
    <w:name w:val="D3314927FE7F4D5EA18FD168D10659AE67"/>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5">
    <w:name w:val="997965B87A77489390FAD59E0B49E19465"/>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3">
    <w:name w:val="F17A17C8F20F4294B248328879C8690E13"/>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4">
    <w:name w:val="1DAE42B048824B18B9BE5B4603E89F0B54"/>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3">
    <w:name w:val="68E519B6448644D0BD5C3266342C015F53"/>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2">
    <w:name w:val="A1217C644C184B10BA80379F417DB74052"/>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5">
    <w:name w:val="C40CB5128C0741F1A0DF8E24E1ED97AE25"/>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4">
    <w:name w:val="04DE32B1A0DC4F9D884CCFB5407E84C624"/>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4">
    <w:name w:val="41A26B7F32404B4982F2810BEBF138D524"/>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4">
    <w:name w:val="5DBC423431A64A6194C90DCFFEFE5CFB24"/>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2">
    <w:name w:val="F67D353550B04F38A5434A0F6D68990952"/>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2">
    <w:name w:val="39959F70EF4F4581B45EAC76E20CD3AA52"/>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2">
    <w:name w:val="F6894DB795CF43F495889A885BD373FE52"/>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2">
    <w:name w:val="00EC7273BA354D35A33324610B4FE07552"/>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2">
    <w:name w:val="6626D14867F54FAA9A6801E1A631318C52"/>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
    <w:name w:val="5DD2DA697D37422E9706BBEADFF908591"/>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1">
    <w:name w:val="14EB12D409E84D2F92E2D03E99D23C0051"/>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4">
    <w:name w:val="63C69F89A66B4648BDDEECEAF772E5F534"/>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4">
    <w:name w:val="D760539403AA4E07BA433AD2B2BF53C834"/>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4">
    <w:name w:val="525E23A94B934B4DB5BE9CEEA8CDCF9B34"/>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4">
    <w:name w:val="CE6DA4FC070F48A3A8E33CDEECA46B2734"/>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4">
    <w:name w:val="98F6992F98874B52972C1C44038C81B834"/>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7">
    <w:name w:val="C9EBCEE628C04F4597B1372DACADF10A27"/>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6">
    <w:name w:val="ED3C67BFC84A4609871B5D4301F1DD8626"/>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6">
    <w:name w:val="648B0A72EE574701A2EB63CD160D6A8B26"/>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2">
    <w:name w:val="7C0AE92B0D524BE9B11F8F0CC824CA4A12"/>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0">
    <w:name w:val="C39989341CA548DD98D73213BDA628DE10"/>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4">
    <w:name w:val="EC8373813B77444B8AF133CAC21BBFD64"/>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6">
    <w:name w:val="25D403CD16D74A2F9E7100397B05EF186"/>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8">
    <w:name w:val="3389A21A97A043018C693ADA0E81981F8"/>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69">
    <w:name w:val="A852DA047EB846CEB5B1CEB9EA04FC2169"/>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6">
    <w:name w:val="CB2C0543EEBC48069DE008C9DC7B0A4716"/>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8">
    <w:name w:val="D3314927FE7F4D5EA18FD168D10659AE68"/>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6">
    <w:name w:val="997965B87A77489390FAD59E0B49E19466"/>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4">
    <w:name w:val="F17A17C8F20F4294B248328879C8690E14"/>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5">
    <w:name w:val="1DAE42B048824B18B9BE5B4603E89F0B55"/>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4">
    <w:name w:val="68E519B6448644D0BD5C3266342C015F54"/>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3">
    <w:name w:val="A1217C644C184B10BA80379F417DB74053"/>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6">
    <w:name w:val="C40CB5128C0741F1A0DF8E24E1ED97AE26"/>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5">
    <w:name w:val="04DE32B1A0DC4F9D884CCFB5407E84C625"/>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5">
    <w:name w:val="41A26B7F32404B4982F2810BEBF138D525"/>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5">
    <w:name w:val="5DBC423431A64A6194C90DCFFEFE5CFB25"/>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3">
    <w:name w:val="F67D353550B04F38A5434A0F6D68990953"/>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3">
    <w:name w:val="39959F70EF4F4581B45EAC76E20CD3AA53"/>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3">
    <w:name w:val="F6894DB795CF43F495889A885BD373FE53"/>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3">
    <w:name w:val="00EC7273BA354D35A33324610B4FE07553"/>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3">
    <w:name w:val="6626D14867F54FAA9A6801E1A631318C53"/>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2">
    <w:name w:val="5DD2DA697D37422E9706BBEADFF908592"/>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2">
    <w:name w:val="14EB12D409E84D2F92E2D03E99D23C0052"/>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5">
    <w:name w:val="63C69F89A66B4648BDDEECEAF772E5F535"/>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5">
    <w:name w:val="D760539403AA4E07BA433AD2B2BF53C835"/>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5">
    <w:name w:val="525E23A94B934B4DB5BE9CEEA8CDCF9B35"/>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5">
    <w:name w:val="CE6DA4FC070F48A3A8E33CDEECA46B2735"/>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5">
    <w:name w:val="98F6992F98874B52972C1C44038C81B835"/>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8">
    <w:name w:val="C9EBCEE628C04F4597B1372DACADF10A28"/>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7">
    <w:name w:val="ED3C67BFC84A4609871B5D4301F1DD8627"/>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7">
    <w:name w:val="648B0A72EE574701A2EB63CD160D6A8B27"/>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3">
    <w:name w:val="7C0AE92B0D524BE9B11F8F0CC824CA4A13"/>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1">
    <w:name w:val="C39989341CA548DD98D73213BDA628DE11"/>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5">
    <w:name w:val="EC8373813B77444B8AF133CAC21BBFD65"/>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7">
    <w:name w:val="25D403CD16D74A2F9E7100397B05EF187"/>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9">
    <w:name w:val="3389A21A97A043018C693ADA0E81981F9"/>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0">
    <w:name w:val="A852DA047EB846CEB5B1CEB9EA04FC2170"/>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7">
    <w:name w:val="CB2C0543EEBC48069DE008C9DC7B0A4717"/>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9">
    <w:name w:val="D3314927FE7F4D5EA18FD168D10659AE69"/>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7">
    <w:name w:val="997965B87A77489390FAD59E0B49E19467"/>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5">
    <w:name w:val="F17A17C8F20F4294B248328879C8690E15"/>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6">
    <w:name w:val="1DAE42B048824B18B9BE5B4603E89F0B56"/>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5">
    <w:name w:val="68E519B6448644D0BD5C3266342C015F55"/>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4">
    <w:name w:val="A1217C644C184B10BA80379F417DB74054"/>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7">
    <w:name w:val="C40CB5128C0741F1A0DF8E24E1ED97AE27"/>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6">
    <w:name w:val="04DE32B1A0DC4F9D884CCFB5407E84C626"/>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6">
    <w:name w:val="41A26B7F32404B4982F2810BEBF138D526"/>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6">
    <w:name w:val="5DBC423431A64A6194C90DCFFEFE5CFB26"/>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4">
    <w:name w:val="F67D353550B04F38A5434A0F6D68990954"/>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4">
    <w:name w:val="39959F70EF4F4581B45EAC76E20CD3AA54"/>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4">
    <w:name w:val="F6894DB795CF43F495889A885BD373FE54"/>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4">
    <w:name w:val="00EC7273BA354D35A33324610B4FE07554"/>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4">
    <w:name w:val="6626D14867F54FAA9A6801E1A631318C54"/>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3">
    <w:name w:val="5DD2DA697D37422E9706BBEADFF908593"/>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3">
    <w:name w:val="14EB12D409E84D2F92E2D03E99D23C0053"/>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6">
    <w:name w:val="63C69F89A66B4648BDDEECEAF772E5F536"/>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6">
    <w:name w:val="D760539403AA4E07BA433AD2B2BF53C836"/>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6">
    <w:name w:val="525E23A94B934B4DB5BE9CEEA8CDCF9B36"/>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6">
    <w:name w:val="CE6DA4FC070F48A3A8E33CDEECA46B2736"/>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6">
    <w:name w:val="98F6992F98874B52972C1C44038C81B836"/>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9">
    <w:name w:val="C9EBCEE628C04F4597B1372DACADF10A29"/>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8">
    <w:name w:val="ED3C67BFC84A4609871B5D4301F1DD8628"/>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8">
    <w:name w:val="648B0A72EE574701A2EB63CD160D6A8B28"/>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4">
    <w:name w:val="7C0AE92B0D524BE9B11F8F0CC824CA4A14"/>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2">
    <w:name w:val="C39989341CA548DD98D73213BDA628DE12"/>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6">
    <w:name w:val="EC8373813B77444B8AF133CAC21BBFD66"/>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8">
    <w:name w:val="25D403CD16D74A2F9E7100397B05EF188"/>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0">
    <w:name w:val="3389A21A97A043018C693ADA0E81981F10"/>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1">
    <w:name w:val="A852DA047EB846CEB5B1CEB9EA04FC2171"/>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8">
    <w:name w:val="CB2C0543EEBC48069DE008C9DC7B0A4718"/>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0">
    <w:name w:val="D3314927FE7F4D5EA18FD168D10659AE70"/>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8">
    <w:name w:val="997965B87A77489390FAD59E0B49E19468"/>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6">
    <w:name w:val="F17A17C8F20F4294B248328879C8690E16"/>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7">
    <w:name w:val="1DAE42B048824B18B9BE5B4603E89F0B57"/>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6">
    <w:name w:val="68E519B6448644D0BD5C3266342C015F56"/>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5">
    <w:name w:val="A1217C644C184B10BA80379F417DB74055"/>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8">
    <w:name w:val="C40CB5128C0741F1A0DF8E24E1ED97AE28"/>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7">
    <w:name w:val="04DE32B1A0DC4F9D884CCFB5407E84C627"/>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7">
    <w:name w:val="41A26B7F32404B4982F2810BEBF138D527"/>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7">
    <w:name w:val="5DBC423431A64A6194C90DCFFEFE5CFB27"/>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5">
    <w:name w:val="F67D353550B04F38A5434A0F6D68990955"/>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5">
    <w:name w:val="39959F70EF4F4581B45EAC76E20CD3AA55"/>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5">
    <w:name w:val="F6894DB795CF43F495889A885BD373FE55"/>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5">
    <w:name w:val="00EC7273BA354D35A33324610B4FE07555"/>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5">
    <w:name w:val="6626D14867F54FAA9A6801E1A631318C55"/>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4">
    <w:name w:val="5DD2DA697D37422E9706BBEADFF908594"/>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4">
    <w:name w:val="14EB12D409E84D2F92E2D03E99D23C0054"/>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7">
    <w:name w:val="63C69F89A66B4648BDDEECEAF772E5F537"/>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7">
    <w:name w:val="D760539403AA4E07BA433AD2B2BF53C837"/>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7">
    <w:name w:val="525E23A94B934B4DB5BE9CEEA8CDCF9B37"/>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7">
    <w:name w:val="CE6DA4FC070F48A3A8E33CDEECA46B2737"/>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7">
    <w:name w:val="98F6992F98874B52972C1C44038C81B837"/>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0">
    <w:name w:val="C9EBCEE628C04F4597B1372DACADF10A30"/>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9">
    <w:name w:val="ED3C67BFC84A4609871B5D4301F1DD8629"/>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9">
    <w:name w:val="648B0A72EE574701A2EB63CD160D6A8B29"/>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5">
    <w:name w:val="7C0AE92B0D524BE9B11F8F0CC824CA4A15"/>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3">
    <w:name w:val="C39989341CA548DD98D73213BDA628DE13"/>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7">
    <w:name w:val="EC8373813B77444B8AF133CAC21BBFD67"/>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9">
    <w:name w:val="25D403CD16D74A2F9E7100397B05EF189"/>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1">
    <w:name w:val="3389A21A97A043018C693ADA0E81981F11"/>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2">
    <w:name w:val="A852DA047EB846CEB5B1CEB9EA04FC2172"/>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9">
    <w:name w:val="CB2C0543EEBC48069DE008C9DC7B0A4719"/>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1">
    <w:name w:val="D3314927FE7F4D5EA18FD168D10659AE71"/>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9">
    <w:name w:val="997965B87A77489390FAD59E0B49E19469"/>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7">
    <w:name w:val="F17A17C8F20F4294B248328879C8690E17"/>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8">
    <w:name w:val="1DAE42B048824B18B9BE5B4603E89F0B58"/>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7">
    <w:name w:val="68E519B6448644D0BD5C3266342C015F57"/>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6">
    <w:name w:val="A1217C644C184B10BA80379F417DB74056"/>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9">
    <w:name w:val="C40CB5128C0741F1A0DF8E24E1ED97AE29"/>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8">
    <w:name w:val="04DE32B1A0DC4F9D884CCFB5407E84C628"/>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8">
    <w:name w:val="41A26B7F32404B4982F2810BEBF138D528"/>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8">
    <w:name w:val="5DBC423431A64A6194C90DCFFEFE5CFB28"/>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6">
    <w:name w:val="F67D353550B04F38A5434A0F6D68990956"/>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6">
    <w:name w:val="39959F70EF4F4581B45EAC76E20CD3AA56"/>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6">
    <w:name w:val="F6894DB795CF43F495889A885BD373FE56"/>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6">
    <w:name w:val="00EC7273BA354D35A33324610B4FE07556"/>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6">
    <w:name w:val="6626D14867F54FAA9A6801E1A631318C56"/>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5">
    <w:name w:val="5DD2DA697D37422E9706BBEADFF908595"/>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5">
    <w:name w:val="14EB12D409E84D2F92E2D03E99D23C0055"/>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8">
    <w:name w:val="63C69F89A66B4648BDDEECEAF772E5F538"/>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8">
    <w:name w:val="D760539403AA4E07BA433AD2B2BF53C838"/>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8">
    <w:name w:val="525E23A94B934B4DB5BE9CEEA8CDCF9B38"/>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8">
    <w:name w:val="CE6DA4FC070F48A3A8E33CDEECA46B2738"/>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8">
    <w:name w:val="98F6992F98874B52972C1C44038C81B838"/>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1">
    <w:name w:val="C9EBCEE628C04F4597B1372DACADF10A31"/>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0">
    <w:name w:val="ED3C67BFC84A4609871B5D4301F1DD8630"/>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0">
    <w:name w:val="648B0A72EE574701A2EB63CD160D6A8B30"/>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6">
    <w:name w:val="7C0AE92B0D524BE9B11F8F0CC824CA4A16"/>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4">
    <w:name w:val="C39989341CA548DD98D73213BDA628DE14"/>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8">
    <w:name w:val="EC8373813B77444B8AF133CAC21BBFD68"/>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0">
    <w:name w:val="25D403CD16D74A2F9E7100397B05EF1810"/>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2">
    <w:name w:val="3389A21A97A043018C693ADA0E81981F12"/>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3">
    <w:name w:val="A852DA047EB846CEB5B1CEB9EA04FC2173"/>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0">
    <w:name w:val="CB2C0543EEBC48069DE008C9DC7B0A4720"/>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2">
    <w:name w:val="D3314927FE7F4D5EA18FD168D10659AE72"/>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0">
    <w:name w:val="997965B87A77489390FAD59E0B49E19470"/>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8">
    <w:name w:val="F17A17C8F20F4294B248328879C8690E18"/>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9">
    <w:name w:val="1DAE42B048824B18B9BE5B4603E89F0B59"/>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8">
    <w:name w:val="68E519B6448644D0BD5C3266342C015F58"/>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7">
    <w:name w:val="A1217C644C184B10BA80379F417DB74057"/>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0">
    <w:name w:val="C40CB5128C0741F1A0DF8E24E1ED97AE30"/>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9">
    <w:name w:val="04DE32B1A0DC4F9D884CCFB5407E84C629"/>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9">
    <w:name w:val="41A26B7F32404B4982F2810BEBF138D529"/>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9">
    <w:name w:val="5DBC423431A64A6194C90DCFFEFE5CFB29"/>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7">
    <w:name w:val="F67D353550B04F38A5434A0F6D68990957"/>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7">
    <w:name w:val="39959F70EF4F4581B45EAC76E20CD3AA57"/>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7">
    <w:name w:val="F6894DB795CF43F495889A885BD373FE57"/>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7">
    <w:name w:val="00EC7273BA354D35A33324610B4FE07557"/>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7">
    <w:name w:val="6626D14867F54FAA9A6801E1A631318C57"/>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6">
    <w:name w:val="5DD2DA697D37422E9706BBEADFF908596"/>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9">
    <w:name w:val="63C69F89A66B4648BDDEECEAF772E5F539"/>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9">
    <w:name w:val="D760539403AA4E07BA433AD2B2BF53C839"/>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9">
    <w:name w:val="525E23A94B934B4DB5BE9CEEA8CDCF9B39"/>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9">
    <w:name w:val="CE6DA4FC070F48A3A8E33CDEECA46B2739"/>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9">
    <w:name w:val="98F6992F98874B52972C1C44038C81B839"/>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2">
    <w:name w:val="C9EBCEE628C04F4597B1372DACADF10A32"/>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1">
    <w:name w:val="ED3C67BFC84A4609871B5D4301F1DD8631"/>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1">
    <w:name w:val="648B0A72EE574701A2EB63CD160D6A8B31"/>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7">
    <w:name w:val="7C0AE92B0D524BE9B11F8F0CC824CA4A17"/>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5">
    <w:name w:val="C39989341CA548DD98D73213BDA628DE15"/>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9">
    <w:name w:val="EC8373813B77444B8AF133CAC21BBFD69"/>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1">
    <w:name w:val="25D403CD16D74A2F9E7100397B05EF1811"/>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3">
    <w:name w:val="3389A21A97A043018C693ADA0E81981F13"/>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4">
    <w:name w:val="A852DA047EB846CEB5B1CEB9EA04FC2174"/>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1">
    <w:name w:val="CB2C0543EEBC48069DE008C9DC7B0A4721"/>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3">
    <w:name w:val="D3314927FE7F4D5EA18FD168D10659AE73"/>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1">
    <w:name w:val="997965B87A77489390FAD59E0B49E19471"/>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9">
    <w:name w:val="F17A17C8F20F4294B248328879C8690E19"/>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0">
    <w:name w:val="1DAE42B048824B18B9BE5B4603E89F0B60"/>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9">
    <w:name w:val="68E519B6448644D0BD5C3266342C015F59"/>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8">
    <w:name w:val="A1217C644C184B10BA80379F417DB74058"/>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1">
    <w:name w:val="C40CB5128C0741F1A0DF8E24E1ED97AE31"/>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0">
    <w:name w:val="04DE32B1A0DC4F9D884CCFB5407E84C630"/>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0">
    <w:name w:val="41A26B7F32404B4982F2810BEBF138D530"/>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0">
    <w:name w:val="5DBC423431A64A6194C90DCFFEFE5CFB30"/>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8">
    <w:name w:val="F67D353550B04F38A5434A0F6D68990958"/>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8">
    <w:name w:val="39959F70EF4F4581B45EAC76E20CD3AA58"/>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8">
    <w:name w:val="F6894DB795CF43F495889A885BD373FE58"/>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8">
    <w:name w:val="00EC7273BA354D35A33324610B4FE07558"/>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8">
    <w:name w:val="6626D14867F54FAA9A6801E1A631318C58"/>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7">
    <w:name w:val="5DD2DA697D37422E9706BBEADFF908597"/>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0">
    <w:name w:val="63C69F89A66B4648BDDEECEAF772E5F540"/>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0">
    <w:name w:val="D760539403AA4E07BA433AD2B2BF53C840"/>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0">
    <w:name w:val="525E23A94B934B4DB5BE9CEEA8CDCF9B40"/>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0">
    <w:name w:val="CE6DA4FC070F48A3A8E33CDEECA46B2740"/>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0">
    <w:name w:val="98F6992F98874B52972C1C44038C81B840"/>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3">
    <w:name w:val="C9EBCEE628C04F4597B1372DACADF10A33"/>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2">
    <w:name w:val="ED3C67BFC84A4609871B5D4301F1DD8632"/>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2">
    <w:name w:val="648B0A72EE574701A2EB63CD160D6A8B32"/>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8">
    <w:name w:val="7C0AE92B0D524BE9B11F8F0CC824CA4A18"/>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6">
    <w:name w:val="C39989341CA548DD98D73213BDA628DE16"/>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0">
    <w:name w:val="EC8373813B77444B8AF133CAC21BBFD610"/>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2">
    <w:name w:val="25D403CD16D74A2F9E7100397B05EF1812"/>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4">
    <w:name w:val="3389A21A97A043018C693ADA0E81981F14"/>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5">
    <w:name w:val="A852DA047EB846CEB5B1CEB9EA04FC2175"/>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2">
    <w:name w:val="CB2C0543EEBC48069DE008C9DC7B0A4722"/>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4">
    <w:name w:val="D3314927FE7F4D5EA18FD168D10659AE74"/>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2">
    <w:name w:val="997965B87A77489390FAD59E0B49E19472"/>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0">
    <w:name w:val="F17A17C8F20F4294B248328879C8690E20"/>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1">
    <w:name w:val="1DAE42B048824B18B9BE5B4603E89F0B61"/>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0">
    <w:name w:val="68E519B6448644D0BD5C3266342C015F60"/>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9">
    <w:name w:val="A1217C644C184B10BA80379F417DB74059"/>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2">
    <w:name w:val="C40CB5128C0741F1A0DF8E24E1ED97AE32"/>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1">
    <w:name w:val="04DE32B1A0DC4F9D884CCFB5407E84C631"/>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1">
    <w:name w:val="41A26B7F32404B4982F2810BEBF138D531"/>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1">
    <w:name w:val="5DBC423431A64A6194C90DCFFEFE5CFB31"/>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9">
    <w:name w:val="F67D353550B04F38A5434A0F6D68990959"/>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9">
    <w:name w:val="39959F70EF4F4581B45EAC76E20CD3AA59"/>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9">
    <w:name w:val="F6894DB795CF43F495889A885BD373FE59"/>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9">
    <w:name w:val="00EC7273BA354D35A33324610B4FE07559"/>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9">
    <w:name w:val="6626D14867F54FAA9A6801E1A631318C59"/>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8">
    <w:name w:val="5DD2DA697D37422E9706BBEADFF908598"/>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1">
    <w:name w:val="63C69F89A66B4648BDDEECEAF772E5F541"/>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1">
    <w:name w:val="D760539403AA4E07BA433AD2B2BF53C841"/>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1">
    <w:name w:val="525E23A94B934B4DB5BE9CEEA8CDCF9B41"/>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1">
    <w:name w:val="CE6DA4FC070F48A3A8E33CDEECA46B2741"/>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1">
    <w:name w:val="98F6992F98874B52972C1C44038C81B841"/>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4">
    <w:name w:val="C9EBCEE628C04F4597B1372DACADF10A34"/>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3">
    <w:name w:val="ED3C67BFC84A4609871B5D4301F1DD8633"/>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3">
    <w:name w:val="648B0A72EE574701A2EB63CD160D6A8B33"/>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9">
    <w:name w:val="7C0AE92B0D524BE9B11F8F0CC824CA4A19"/>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7">
    <w:name w:val="C39989341CA548DD98D73213BDA628DE17"/>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1">
    <w:name w:val="EC8373813B77444B8AF133CAC21BBFD611"/>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3">
    <w:name w:val="25D403CD16D74A2F9E7100397B05EF1813"/>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5">
    <w:name w:val="3389A21A97A043018C693ADA0E81981F15"/>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6">
    <w:name w:val="A852DA047EB846CEB5B1CEB9EA04FC2176"/>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3">
    <w:name w:val="CB2C0543EEBC48069DE008C9DC7B0A4723"/>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5">
    <w:name w:val="D3314927FE7F4D5EA18FD168D10659AE75"/>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3">
    <w:name w:val="997965B87A77489390FAD59E0B49E19473"/>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1">
    <w:name w:val="F17A17C8F20F4294B248328879C8690E21"/>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2">
    <w:name w:val="1DAE42B048824B18B9BE5B4603E89F0B62"/>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1">
    <w:name w:val="68E519B6448644D0BD5C3266342C015F61"/>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0">
    <w:name w:val="A1217C644C184B10BA80379F417DB74060"/>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3">
    <w:name w:val="C40CB5128C0741F1A0DF8E24E1ED97AE33"/>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2">
    <w:name w:val="04DE32B1A0DC4F9D884CCFB5407E84C632"/>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2">
    <w:name w:val="41A26B7F32404B4982F2810BEBF138D532"/>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2">
    <w:name w:val="5DBC423431A64A6194C90DCFFEFE5CFB32"/>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0">
    <w:name w:val="F67D353550B04F38A5434A0F6D68990960"/>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0">
    <w:name w:val="39959F70EF4F4581B45EAC76E20CD3AA60"/>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0">
    <w:name w:val="F6894DB795CF43F495889A885BD373FE60"/>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0">
    <w:name w:val="00EC7273BA354D35A33324610B4FE07560"/>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0">
    <w:name w:val="6626D14867F54FAA9A6801E1A631318C60"/>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9">
    <w:name w:val="5DD2DA697D37422E9706BBEADFF908599"/>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2">
    <w:name w:val="63C69F89A66B4648BDDEECEAF772E5F542"/>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2">
    <w:name w:val="D760539403AA4E07BA433AD2B2BF53C842"/>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2">
    <w:name w:val="525E23A94B934B4DB5BE9CEEA8CDCF9B42"/>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2">
    <w:name w:val="CE6DA4FC070F48A3A8E33CDEECA46B2742"/>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2">
    <w:name w:val="98F6992F98874B52972C1C44038C81B842"/>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5">
    <w:name w:val="C9EBCEE628C04F4597B1372DACADF10A35"/>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4">
    <w:name w:val="ED3C67BFC84A4609871B5D4301F1DD8634"/>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4">
    <w:name w:val="648B0A72EE574701A2EB63CD160D6A8B34"/>
    <w:rsid w:val="00EE2B26"/>
    <w:pPr>
      <w:spacing w:after="0" w:line="240" w:lineRule="auto"/>
    </w:pPr>
    <w:rPr>
      <w:rFonts w:ascii="Times New Roman" w:eastAsia="Times New Roman" w:hAnsi="Times New Roman" w:cs="Times New Roman"/>
      <w:sz w:val="24"/>
      <w:szCs w:val="24"/>
    </w:rPr>
  </w:style>
  <w:style w:type="paragraph" w:customStyle="1" w:styleId="470ADBE710CE4D49BF4167F08A51AF04">
    <w:name w:val="470ADBE710CE4D49BF4167F08A51AF04"/>
    <w:rsid w:val="00EE2B26"/>
    <w:pPr>
      <w:spacing w:before="240" w:after="0" w:line="360" w:lineRule="auto"/>
      <w:ind w:left="1134"/>
    </w:pPr>
    <w:rPr>
      <w:rFonts w:ascii="Arial" w:eastAsia="Times New Roman" w:hAnsi="Arial" w:cs="Times New Roman"/>
      <w:b/>
      <w:spacing w:val="22"/>
      <w:sz w:val="24"/>
      <w:szCs w:val="20"/>
      <w:u w:val="single"/>
    </w:rPr>
  </w:style>
  <w:style w:type="paragraph" w:customStyle="1" w:styleId="C39989341CA548DD98D73213BDA628DE18">
    <w:name w:val="C39989341CA548DD98D73213BDA628DE18"/>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2">
    <w:name w:val="EC8373813B77444B8AF133CAC21BBFD612"/>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4">
    <w:name w:val="25D403CD16D74A2F9E7100397B05EF1814"/>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6">
    <w:name w:val="3389A21A97A043018C693ADA0E81981F16"/>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7">
    <w:name w:val="A852DA047EB846CEB5B1CEB9EA04FC2177"/>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4">
    <w:name w:val="CB2C0543EEBC48069DE008C9DC7B0A4724"/>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6">
    <w:name w:val="D3314927FE7F4D5EA18FD168D10659AE76"/>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4">
    <w:name w:val="997965B87A77489390FAD59E0B49E19474"/>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2">
    <w:name w:val="F17A17C8F20F4294B248328879C8690E22"/>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3">
    <w:name w:val="1DAE42B048824B18B9BE5B4603E89F0B63"/>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2">
    <w:name w:val="68E519B6448644D0BD5C3266342C015F62"/>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1">
    <w:name w:val="A1217C644C184B10BA80379F417DB74061"/>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4">
    <w:name w:val="C40CB5128C0741F1A0DF8E24E1ED97AE34"/>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3">
    <w:name w:val="04DE32B1A0DC4F9D884CCFB5407E84C633"/>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3">
    <w:name w:val="41A26B7F32404B4982F2810BEBF138D533"/>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3">
    <w:name w:val="5DBC423431A64A6194C90DCFFEFE5CFB33"/>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1">
    <w:name w:val="F67D353550B04F38A5434A0F6D68990961"/>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1">
    <w:name w:val="39959F70EF4F4581B45EAC76E20CD3AA61"/>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1">
    <w:name w:val="F6894DB795CF43F495889A885BD373FE61"/>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1">
    <w:name w:val="00EC7273BA354D35A33324610B4FE07561"/>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1">
    <w:name w:val="6626D14867F54FAA9A6801E1A631318C61"/>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0">
    <w:name w:val="5DD2DA697D37422E9706BBEADFF9085910"/>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3">
    <w:name w:val="63C69F89A66B4648BDDEECEAF772E5F543"/>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3">
    <w:name w:val="D760539403AA4E07BA433AD2B2BF53C843"/>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3">
    <w:name w:val="525E23A94B934B4DB5BE9CEEA8CDCF9B43"/>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3">
    <w:name w:val="CE6DA4FC070F48A3A8E33CDEECA46B2743"/>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3">
    <w:name w:val="98F6992F98874B52972C1C44038C81B843"/>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6">
    <w:name w:val="C9EBCEE628C04F4597B1372DACADF10A36"/>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5">
    <w:name w:val="ED3C67BFC84A4609871B5D4301F1DD8635"/>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5">
    <w:name w:val="648B0A72EE574701A2EB63CD160D6A8B35"/>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
    <w:name w:val="BDB633787BC44F9AB5B95FE242EDE7F6"/>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9">
    <w:name w:val="C39989341CA548DD98D73213BDA628DE19"/>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3">
    <w:name w:val="EC8373813B77444B8AF133CAC21BBFD613"/>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5">
    <w:name w:val="25D403CD16D74A2F9E7100397B05EF1815"/>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7">
    <w:name w:val="3389A21A97A043018C693ADA0E81981F17"/>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8">
    <w:name w:val="A852DA047EB846CEB5B1CEB9EA04FC2178"/>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5">
    <w:name w:val="CB2C0543EEBC48069DE008C9DC7B0A4725"/>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7">
    <w:name w:val="D3314927FE7F4D5EA18FD168D10659AE77"/>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5">
    <w:name w:val="997965B87A77489390FAD59E0B49E19475"/>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3">
    <w:name w:val="F17A17C8F20F4294B248328879C8690E23"/>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4">
    <w:name w:val="1DAE42B048824B18B9BE5B4603E89F0B64"/>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3">
    <w:name w:val="68E519B6448644D0BD5C3266342C015F63"/>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2">
    <w:name w:val="A1217C644C184B10BA80379F417DB74062"/>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5">
    <w:name w:val="C40CB5128C0741F1A0DF8E24E1ED97AE35"/>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4">
    <w:name w:val="04DE32B1A0DC4F9D884CCFB5407E84C634"/>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4">
    <w:name w:val="41A26B7F32404B4982F2810BEBF138D534"/>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4">
    <w:name w:val="5DBC423431A64A6194C90DCFFEFE5CFB34"/>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2">
    <w:name w:val="F67D353550B04F38A5434A0F6D68990962"/>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2">
    <w:name w:val="39959F70EF4F4581B45EAC76E20CD3AA62"/>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2">
    <w:name w:val="F6894DB795CF43F495889A885BD373FE62"/>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2">
    <w:name w:val="00EC7273BA354D35A33324610B4FE07562"/>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2">
    <w:name w:val="6626D14867F54FAA9A6801E1A631318C62"/>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1">
    <w:name w:val="5DD2DA697D37422E9706BBEADFF9085911"/>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4">
    <w:name w:val="63C69F89A66B4648BDDEECEAF772E5F544"/>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4">
    <w:name w:val="D760539403AA4E07BA433AD2B2BF53C844"/>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4">
    <w:name w:val="525E23A94B934B4DB5BE9CEEA8CDCF9B44"/>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4">
    <w:name w:val="CE6DA4FC070F48A3A8E33CDEECA46B2744"/>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4">
    <w:name w:val="98F6992F98874B52972C1C44038C81B844"/>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7">
    <w:name w:val="C9EBCEE628C04F4597B1372DACADF10A37"/>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6">
    <w:name w:val="ED3C67BFC84A4609871B5D4301F1DD8636"/>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6">
    <w:name w:val="648B0A72EE574701A2EB63CD160D6A8B36"/>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1">
    <w:name w:val="BDB633787BC44F9AB5B95FE242EDE7F61"/>
    <w:rsid w:val="00EE2B26"/>
    <w:pPr>
      <w:spacing w:after="0" w:line="240" w:lineRule="auto"/>
      <w:ind w:left="1134"/>
      <w:jc w:val="both"/>
    </w:pPr>
    <w:rPr>
      <w:rFonts w:ascii="Arial" w:eastAsia="Times New Roman" w:hAnsi="Arial" w:cs="Times New Roman"/>
      <w:sz w:val="24"/>
      <w:szCs w:val="20"/>
    </w:rPr>
  </w:style>
  <w:style w:type="paragraph" w:customStyle="1" w:styleId="A852DA047EB846CEB5B1CEB9EA04FC2179">
    <w:name w:val="A852DA047EB846CEB5B1CEB9EA04FC2179"/>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6">
    <w:name w:val="CB2C0543EEBC48069DE008C9DC7B0A4726"/>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8">
    <w:name w:val="D3314927FE7F4D5EA18FD168D10659AE78"/>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6">
    <w:name w:val="997965B87A77489390FAD59E0B49E19476"/>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4">
    <w:name w:val="F17A17C8F20F4294B248328879C8690E24"/>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5">
    <w:name w:val="1DAE42B048824B18B9BE5B4603E89F0B65"/>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4">
    <w:name w:val="68E519B6448644D0BD5C3266342C015F64"/>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3">
    <w:name w:val="A1217C644C184B10BA80379F417DB74063"/>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6">
    <w:name w:val="C40CB5128C0741F1A0DF8E24E1ED97AE36"/>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5">
    <w:name w:val="04DE32B1A0DC4F9D884CCFB5407E84C635"/>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5">
    <w:name w:val="41A26B7F32404B4982F2810BEBF138D535"/>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5">
    <w:name w:val="5DBC423431A64A6194C90DCFFEFE5CFB35"/>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3">
    <w:name w:val="F67D353550B04F38A5434A0F6D68990963"/>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3">
    <w:name w:val="39959F70EF4F4581B45EAC76E20CD3AA63"/>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3">
    <w:name w:val="F6894DB795CF43F495889A885BD373FE63"/>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3">
    <w:name w:val="00EC7273BA354D35A33324610B4FE07563"/>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3">
    <w:name w:val="6626D14867F54FAA9A6801E1A631318C63"/>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2">
    <w:name w:val="5DD2DA697D37422E9706BBEADFF9085912"/>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5">
    <w:name w:val="63C69F89A66B4648BDDEECEAF772E5F545"/>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5">
    <w:name w:val="D760539403AA4E07BA433AD2B2BF53C845"/>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5">
    <w:name w:val="525E23A94B934B4DB5BE9CEEA8CDCF9B45"/>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5">
    <w:name w:val="CE6DA4FC070F48A3A8E33CDEECA46B2745"/>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5">
    <w:name w:val="98F6992F98874B52972C1C44038C81B845"/>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8">
    <w:name w:val="C9EBCEE628C04F4597B1372DACADF10A38"/>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7">
    <w:name w:val="ED3C67BFC84A4609871B5D4301F1DD8637"/>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7">
    <w:name w:val="648B0A72EE574701A2EB63CD160D6A8B37"/>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2">
    <w:name w:val="BDB633787BC44F9AB5B95FE242EDE7F62"/>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
    <w:name w:val="1E94F4969AA94EE2AA3BACFEEA38E17B"/>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4">
    <w:name w:val="EC8373813B77444B8AF133CAC21BBFD614"/>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6">
    <w:name w:val="25D403CD16D74A2F9E7100397B05EF1816"/>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8">
    <w:name w:val="3389A21A97A043018C693ADA0E81981F18"/>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0">
    <w:name w:val="A852DA047EB846CEB5B1CEB9EA04FC2180"/>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7">
    <w:name w:val="CB2C0543EEBC48069DE008C9DC7B0A4727"/>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9">
    <w:name w:val="D3314927FE7F4D5EA18FD168D10659AE79"/>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7">
    <w:name w:val="997965B87A77489390FAD59E0B49E19477"/>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5">
    <w:name w:val="F17A17C8F20F4294B248328879C8690E25"/>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6">
    <w:name w:val="1DAE42B048824B18B9BE5B4603E89F0B66"/>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5">
    <w:name w:val="68E519B6448644D0BD5C3266342C015F65"/>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4">
    <w:name w:val="A1217C644C184B10BA80379F417DB74064"/>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7">
    <w:name w:val="C40CB5128C0741F1A0DF8E24E1ED97AE37"/>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6">
    <w:name w:val="04DE32B1A0DC4F9D884CCFB5407E84C636"/>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6">
    <w:name w:val="41A26B7F32404B4982F2810BEBF138D536"/>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6">
    <w:name w:val="5DBC423431A64A6194C90DCFFEFE5CFB36"/>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4">
    <w:name w:val="F67D353550B04F38A5434A0F6D68990964"/>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4">
    <w:name w:val="39959F70EF4F4581B45EAC76E20CD3AA64"/>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4">
    <w:name w:val="F6894DB795CF43F495889A885BD373FE64"/>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4">
    <w:name w:val="00EC7273BA354D35A33324610B4FE07564"/>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4">
    <w:name w:val="6626D14867F54FAA9A6801E1A631318C64"/>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3">
    <w:name w:val="5DD2DA697D37422E9706BBEADFF9085913"/>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6">
    <w:name w:val="63C69F89A66B4648BDDEECEAF772E5F546"/>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6">
    <w:name w:val="D760539403AA4E07BA433AD2B2BF53C846"/>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6">
    <w:name w:val="525E23A94B934B4DB5BE9CEEA8CDCF9B46"/>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6">
    <w:name w:val="CE6DA4FC070F48A3A8E33CDEECA46B2746"/>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6">
    <w:name w:val="98F6992F98874B52972C1C44038C81B846"/>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9">
    <w:name w:val="C9EBCEE628C04F4597B1372DACADF10A39"/>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8">
    <w:name w:val="ED3C67BFC84A4609871B5D4301F1DD8638"/>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8">
    <w:name w:val="648B0A72EE574701A2EB63CD160D6A8B38"/>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3">
    <w:name w:val="BDB633787BC44F9AB5B95FE242EDE7F63"/>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1">
    <w:name w:val="1E94F4969AA94EE2AA3BACFEEA38E17B1"/>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
    <w:name w:val="8930284F10AC4A71AC0B605B977A818A"/>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7">
    <w:name w:val="25D403CD16D74A2F9E7100397B05EF1817"/>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9">
    <w:name w:val="3389A21A97A043018C693ADA0E81981F19"/>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1">
    <w:name w:val="A852DA047EB846CEB5B1CEB9EA04FC2181"/>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8">
    <w:name w:val="CB2C0543EEBC48069DE008C9DC7B0A4728"/>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0">
    <w:name w:val="D3314927FE7F4D5EA18FD168D10659AE80"/>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8">
    <w:name w:val="997965B87A77489390FAD59E0B49E19478"/>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6">
    <w:name w:val="F17A17C8F20F4294B248328879C8690E26"/>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7">
    <w:name w:val="1DAE42B048824B18B9BE5B4603E89F0B67"/>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6">
    <w:name w:val="68E519B6448644D0BD5C3266342C015F66"/>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5">
    <w:name w:val="A1217C644C184B10BA80379F417DB74065"/>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8">
    <w:name w:val="C40CB5128C0741F1A0DF8E24E1ED97AE38"/>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7">
    <w:name w:val="04DE32B1A0DC4F9D884CCFB5407E84C637"/>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7">
    <w:name w:val="41A26B7F32404B4982F2810BEBF138D537"/>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7">
    <w:name w:val="5DBC423431A64A6194C90DCFFEFE5CFB37"/>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5">
    <w:name w:val="F67D353550B04F38A5434A0F6D68990965"/>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5">
    <w:name w:val="39959F70EF4F4581B45EAC76E20CD3AA65"/>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5">
    <w:name w:val="F6894DB795CF43F495889A885BD373FE65"/>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5">
    <w:name w:val="00EC7273BA354D35A33324610B4FE07565"/>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5">
    <w:name w:val="6626D14867F54FAA9A6801E1A631318C65"/>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4">
    <w:name w:val="5DD2DA697D37422E9706BBEADFF9085914"/>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7">
    <w:name w:val="63C69F89A66B4648BDDEECEAF772E5F547"/>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7">
    <w:name w:val="D760539403AA4E07BA433AD2B2BF53C847"/>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7">
    <w:name w:val="525E23A94B934B4DB5BE9CEEA8CDCF9B47"/>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7">
    <w:name w:val="CE6DA4FC070F48A3A8E33CDEECA46B2747"/>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7">
    <w:name w:val="98F6992F98874B52972C1C44038C81B847"/>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0">
    <w:name w:val="C9EBCEE628C04F4597B1372DACADF10A40"/>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9">
    <w:name w:val="ED3C67BFC84A4609871B5D4301F1DD8639"/>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9">
    <w:name w:val="648B0A72EE574701A2EB63CD160D6A8B39"/>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4">
    <w:name w:val="BDB633787BC44F9AB5B95FE242EDE7F64"/>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2">
    <w:name w:val="1E94F4969AA94EE2AA3BACFEEA38E17B2"/>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1">
    <w:name w:val="8930284F10AC4A71AC0B605B977A818A1"/>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
    <w:name w:val="C56F3908229F4FAEB1DFAD91C8248CBE"/>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
    <w:name w:val="E87B59B0B785461CB420861FF4D5C26B"/>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2">
    <w:name w:val="A852DA047EB846CEB5B1CEB9EA04FC2182"/>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9">
    <w:name w:val="CB2C0543EEBC48069DE008C9DC7B0A4729"/>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1">
    <w:name w:val="D3314927FE7F4D5EA18FD168D10659AE81"/>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9">
    <w:name w:val="997965B87A77489390FAD59E0B49E19479"/>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7">
    <w:name w:val="F17A17C8F20F4294B248328879C8690E27"/>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8">
    <w:name w:val="1DAE42B048824B18B9BE5B4603E89F0B68"/>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7">
    <w:name w:val="68E519B6448644D0BD5C3266342C015F67"/>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6">
    <w:name w:val="A1217C644C184B10BA80379F417DB74066"/>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9">
    <w:name w:val="C40CB5128C0741F1A0DF8E24E1ED97AE39"/>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8">
    <w:name w:val="04DE32B1A0DC4F9D884CCFB5407E84C638"/>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8">
    <w:name w:val="41A26B7F32404B4982F2810BEBF138D538"/>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8">
    <w:name w:val="5DBC423431A64A6194C90DCFFEFE5CFB38"/>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6">
    <w:name w:val="F67D353550B04F38A5434A0F6D68990966"/>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6">
    <w:name w:val="39959F70EF4F4581B45EAC76E20CD3AA66"/>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6">
    <w:name w:val="F6894DB795CF43F495889A885BD373FE66"/>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6">
    <w:name w:val="00EC7273BA354D35A33324610B4FE07566"/>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6">
    <w:name w:val="6626D14867F54FAA9A6801E1A631318C66"/>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5">
    <w:name w:val="5DD2DA697D37422E9706BBEADFF9085915"/>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8">
    <w:name w:val="63C69F89A66B4648BDDEECEAF772E5F548"/>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8">
    <w:name w:val="D760539403AA4E07BA433AD2B2BF53C848"/>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8">
    <w:name w:val="525E23A94B934B4DB5BE9CEEA8CDCF9B48"/>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8">
    <w:name w:val="CE6DA4FC070F48A3A8E33CDEECA46B2748"/>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8">
    <w:name w:val="98F6992F98874B52972C1C44038C81B848"/>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1">
    <w:name w:val="C9EBCEE628C04F4597B1372DACADF10A41"/>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0">
    <w:name w:val="ED3C67BFC84A4609871B5D4301F1DD8640"/>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0">
    <w:name w:val="648B0A72EE574701A2EB63CD160D6A8B40"/>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5">
    <w:name w:val="BDB633787BC44F9AB5B95FE242EDE7F65"/>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3">
    <w:name w:val="1E94F4969AA94EE2AA3BACFEEA38E17B3"/>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2">
    <w:name w:val="8930284F10AC4A71AC0B605B977A818A2"/>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1">
    <w:name w:val="C56F3908229F4FAEB1DFAD91C8248CBE1"/>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1">
    <w:name w:val="E87B59B0B785461CB420861FF4D5C26B1"/>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3">
    <w:name w:val="A852DA047EB846CEB5B1CEB9EA04FC2183"/>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0">
    <w:name w:val="CB2C0543EEBC48069DE008C9DC7B0A4730"/>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2">
    <w:name w:val="D3314927FE7F4D5EA18FD168D10659AE82"/>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0">
    <w:name w:val="997965B87A77489390FAD59E0B49E19480"/>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8">
    <w:name w:val="F17A17C8F20F4294B248328879C8690E28"/>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9">
    <w:name w:val="1DAE42B048824B18B9BE5B4603E89F0B69"/>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8">
    <w:name w:val="68E519B6448644D0BD5C3266342C015F68"/>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7">
    <w:name w:val="A1217C644C184B10BA80379F417DB74067"/>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0">
    <w:name w:val="C40CB5128C0741F1A0DF8E24E1ED97AE40"/>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9">
    <w:name w:val="04DE32B1A0DC4F9D884CCFB5407E84C639"/>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9">
    <w:name w:val="41A26B7F32404B4982F2810BEBF138D539"/>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9">
    <w:name w:val="5DBC423431A64A6194C90DCFFEFE5CFB39"/>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7">
    <w:name w:val="F67D353550B04F38A5434A0F6D68990967"/>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7">
    <w:name w:val="39959F70EF4F4581B45EAC76E20CD3AA67"/>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7">
    <w:name w:val="F6894DB795CF43F495889A885BD373FE67"/>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7">
    <w:name w:val="00EC7273BA354D35A33324610B4FE07567"/>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7">
    <w:name w:val="6626D14867F54FAA9A6801E1A631318C67"/>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6">
    <w:name w:val="5DD2DA697D37422E9706BBEADFF9085916"/>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9">
    <w:name w:val="63C69F89A66B4648BDDEECEAF772E5F549"/>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9">
    <w:name w:val="D760539403AA4E07BA433AD2B2BF53C849"/>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9">
    <w:name w:val="525E23A94B934B4DB5BE9CEEA8CDCF9B49"/>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9">
    <w:name w:val="CE6DA4FC070F48A3A8E33CDEECA46B2749"/>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9">
    <w:name w:val="98F6992F98874B52972C1C44038C81B849"/>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2">
    <w:name w:val="C9EBCEE628C04F4597B1372DACADF10A42"/>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1">
    <w:name w:val="ED3C67BFC84A4609871B5D4301F1DD8641"/>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1">
    <w:name w:val="648B0A72EE574701A2EB63CD160D6A8B41"/>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6">
    <w:name w:val="BDB633787BC44F9AB5B95FE242EDE7F66"/>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4">
    <w:name w:val="1E94F4969AA94EE2AA3BACFEEA38E17B4"/>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3">
    <w:name w:val="8930284F10AC4A71AC0B605B977A818A3"/>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2">
    <w:name w:val="C56F3908229F4FAEB1DFAD91C8248CBE2"/>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2">
    <w:name w:val="E87B59B0B785461CB420861FF4D5C26B2"/>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4">
    <w:name w:val="A852DA047EB846CEB5B1CEB9EA04FC2184"/>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1">
    <w:name w:val="CB2C0543EEBC48069DE008C9DC7B0A4731"/>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3">
    <w:name w:val="D3314927FE7F4D5EA18FD168D10659AE83"/>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1">
    <w:name w:val="997965B87A77489390FAD59E0B49E19481"/>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9">
    <w:name w:val="F17A17C8F20F4294B248328879C8690E29"/>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0">
    <w:name w:val="1DAE42B048824B18B9BE5B4603E89F0B70"/>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9">
    <w:name w:val="68E519B6448644D0BD5C3266342C015F69"/>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8">
    <w:name w:val="A1217C644C184B10BA80379F417DB74068"/>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1">
    <w:name w:val="C40CB5128C0741F1A0DF8E24E1ED97AE41"/>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0">
    <w:name w:val="04DE32B1A0DC4F9D884CCFB5407E84C640"/>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0">
    <w:name w:val="41A26B7F32404B4982F2810BEBF138D540"/>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0">
    <w:name w:val="5DBC423431A64A6194C90DCFFEFE5CFB40"/>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8">
    <w:name w:val="F67D353550B04F38A5434A0F6D68990968"/>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8">
    <w:name w:val="39959F70EF4F4581B45EAC76E20CD3AA68"/>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8">
    <w:name w:val="F6894DB795CF43F495889A885BD373FE68"/>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8">
    <w:name w:val="00EC7273BA354D35A33324610B4FE07568"/>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8">
    <w:name w:val="6626D14867F54FAA9A6801E1A631318C68"/>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7">
    <w:name w:val="5DD2DA697D37422E9706BBEADFF9085917"/>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0">
    <w:name w:val="63C69F89A66B4648BDDEECEAF772E5F550"/>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0">
    <w:name w:val="D760539403AA4E07BA433AD2B2BF53C850"/>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0">
    <w:name w:val="525E23A94B934B4DB5BE9CEEA8CDCF9B50"/>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0">
    <w:name w:val="CE6DA4FC070F48A3A8E33CDEECA46B2750"/>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0">
    <w:name w:val="98F6992F98874B52972C1C44038C81B850"/>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3">
    <w:name w:val="C9EBCEE628C04F4597B1372DACADF10A43"/>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2">
    <w:name w:val="ED3C67BFC84A4609871B5D4301F1DD8642"/>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2">
    <w:name w:val="648B0A72EE574701A2EB63CD160D6A8B42"/>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7">
    <w:name w:val="BDB633787BC44F9AB5B95FE242EDE7F67"/>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5">
    <w:name w:val="1E94F4969AA94EE2AA3BACFEEA38E17B5"/>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4">
    <w:name w:val="8930284F10AC4A71AC0B605B977A818A4"/>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3">
    <w:name w:val="C56F3908229F4FAEB1DFAD91C8248CBE3"/>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3">
    <w:name w:val="E87B59B0B785461CB420861FF4D5C26B3"/>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5">
    <w:name w:val="A852DA047EB846CEB5B1CEB9EA04FC2185"/>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2">
    <w:name w:val="CB2C0543EEBC48069DE008C9DC7B0A4732"/>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4">
    <w:name w:val="D3314927FE7F4D5EA18FD168D10659AE84"/>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2">
    <w:name w:val="997965B87A77489390FAD59E0B49E19482"/>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30">
    <w:name w:val="F17A17C8F20F4294B248328879C8690E30"/>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1">
    <w:name w:val="1DAE42B048824B18B9BE5B4603E89F0B71"/>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70">
    <w:name w:val="68E519B6448644D0BD5C3266342C015F70"/>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9">
    <w:name w:val="A1217C644C184B10BA80379F417DB74069"/>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2">
    <w:name w:val="C40CB5128C0741F1A0DF8E24E1ED97AE42"/>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1">
    <w:name w:val="04DE32B1A0DC4F9D884CCFB5407E84C641"/>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1">
    <w:name w:val="41A26B7F32404B4982F2810BEBF138D541"/>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1">
    <w:name w:val="5DBC423431A64A6194C90DCFFEFE5CFB41"/>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9">
    <w:name w:val="F67D353550B04F38A5434A0F6D68990969"/>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9">
    <w:name w:val="39959F70EF4F4581B45EAC76E20CD3AA69"/>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9">
    <w:name w:val="F6894DB795CF43F495889A885BD373FE69"/>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9">
    <w:name w:val="00EC7273BA354D35A33324610B4FE07569"/>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9">
    <w:name w:val="6626D14867F54FAA9A6801E1A631318C69"/>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8">
    <w:name w:val="5DD2DA697D37422E9706BBEADFF9085918"/>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1">
    <w:name w:val="63C69F89A66B4648BDDEECEAF772E5F551"/>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1">
    <w:name w:val="D760539403AA4E07BA433AD2B2BF53C851"/>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1">
    <w:name w:val="525E23A94B934B4DB5BE9CEEA8CDCF9B51"/>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1">
    <w:name w:val="CE6DA4FC070F48A3A8E33CDEECA46B2751"/>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1">
    <w:name w:val="98F6992F98874B52972C1C44038C81B851"/>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4">
    <w:name w:val="C9EBCEE628C04F4597B1372DACADF10A44"/>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3">
    <w:name w:val="ED3C67BFC84A4609871B5D4301F1DD8643"/>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3">
    <w:name w:val="648B0A72EE574701A2EB63CD160D6A8B43"/>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8">
    <w:name w:val="BDB633787BC44F9AB5B95FE242EDE7F68"/>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6">
    <w:name w:val="1E94F4969AA94EE2AA3BACFEEA38E17B6"/>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5">
    <w:name w:val="8930284F10AC4A71AC0B605B977A818A5"/>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4">
    <w:name w:val="C56F3908229F4FAEB1DFAD91C8248CBE4"/>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4">
    <w:name w:val="E87B59B0B785461CB420861FF4D5C26B4"/>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6">
    <w:name w:val="A852DA047EB846CEB5B1CEB9EA04FC2186"/>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3">
    <w:name w:val="CB2C0543EEBC48069DE008C9DC7B0A4733"/>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5">
    <w:name w:val="D3314927FE7F4D5EA18FD168D10659AE85"/>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3">
    <w:name w:val="997965B87A77489390FAD59E0B49E19483"/>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31">
    <w:name w:val="F17A17C8F20F4294B248328879C8690E31"/>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2">
    <w:name w:val="1DAE42B048824B18B9BE5B4603E89F0B72"/>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71">
    <w:name w:val="68E519B6448644D0BD5C3266342C015F71"/>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70">
    <w:name w:val="A1217C644C184B10BA80379F417DB74070"/>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3">
    <w:name w:val="C40CB5128C0741F1A0DF8E24E1ED97AE43"/>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2">
    <w:name w:val="04DE32B1A0DC4F9D884CCFB5407E84C642"/>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2">
    <w:name w:val="41A26B7F32404B4982F2810BEBF138D542"/>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2">
    <w:name w:val="5DBC423431A64A6194C90DCFFEFE5CFB42"/>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70">
    <w:name w:val="F67D353550B04F38A5434A0F6D68990970"/>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70">
    <w:name w:val="39959F70EF4F4581B45EAC76E20CD3AA70"/>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70">
    <w:name w:val="F6894DB795CF43F495889A885BD373FE70"/>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70">
    <w:name w:val="00EC7273BA354D35A33324610B4FE07570"/>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70">
    <w:name w:val="6626D14867F54FAA9A6801E1A631318C70"/>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9">
    <w:name w:val="5DD2DA697D37422E9706BBEADFF9085919"/>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6">
    <w:name w:val="14EB12D409E84D2F92E2D03E99D23C0056"/>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2">
    <w:name w:val="63C69F89A66B4648BDDEECEAF772E5F552"/>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2">
    <w:name w:val="D760539403AA4E07BA433AD2B2BF53C852"/>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2">
    <w:name w:val="525E23A94B934B4DB5BE9CEEA8CDCF9B52"/>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2">
    <w:name w:val="CE6DA4FC070F48A3A8E33CDEECA46B2752"/>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2">
    <w:name w:val="98F6992F98874B52972C1C44038C81B852"/>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5">
    <w:name w:val="C9EBCEE628C04F4597B1372DACADF10A45"/>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4">
    <w:name w:val="ED3C67BFC84A4609871B5D4301F1DD8644"/>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4">
    <w:name w:val="648B0A72EE574701A2EB63CD160D6A8B44"/>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9">
    <w:name w:val="BDB633787BC44F9AB5B95FE242EDE7F69"/>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7">
    <w:name w:val="1E94F4969AA94EE2AA3BACFEEA38E17B7"/>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6">
    <w:name w:val="8930284F10AC4A71AC0B605B977A818A6"/>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5">
    <w:name w:val="C56F3908229F4FAEB1DFAD91C8248CBE5"/>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5">
    <w:name w:val="E87B59B0B785461CB420861FF4D5C26B5"/>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7">
    <w:name w:val="A852DA047EB846CEB5B1CEB9EA04FC2187"/>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4">
    <w:name w:val="CB2C0543EEBC48069DE008C9DC7B0A4734"/>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6">
    <w:name w:val="D3314927FE7F4D5EA18FD168D10659AE86"/>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4">
    <w:name w:val="997965B87A77489390FAD59E0B49E19484"/>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32">
    <w:name w:val="F17A17C8F20F4294B248328879C8690E32"/>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3">
    <w:name w:val="1DAE42B048824B18B9BE5B4603E89F0B73"/>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72">
    <w:name w:val="68E519B6448644D0BD5C3266342C015F72"/>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71">
    <w:name w:val="A1217C644C184B10BA80379F417DB74071"/>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4">
    <w:name w:val="C40CB5128C0741F1A0DF8E24E1ED97AE44"/>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3">
    <w:name w:val="04DE32B1A0DC4F9D884CCFB5407E84C643"/>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3">
    <w:name w:val="41A26B7F32404B4982F2810BEBF138D543"/>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3">
    <w:name w:val="5DBC423431A64A6194C90DCFFEFE5CFB43"/>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71">
    <w:name w:val="F67D353550B04F38A5434A0F6D68990971"/>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71">
    <w:name w:val="39959F70EF4F4581B45EAC76E20CD3AA71"/>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71">
    <w:name w:val="F6894DB795CF43F495889A885BD373FE71"/>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71">
    <w:name w:val="00EC7273BA354D35A33324610B4FE07571"/>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71">
    <w:name w:val="6626D14867F54FAA9A6801E1A631318C71"/>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20">
    <w:name w:val="5DD2DA697D37422E9706BBEADFF9085920"/>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7">
    <w:name w:val="14EB12D409E84D2F92E2D03E99D23C0057"/>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3">
    <w:name w:val="63C69F89A66B4648BDDEECEAF772E5F553"/>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3">
    <w:name w:val="D760539403AA4E07BA433AD2B2BF53C853"/>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3">
    <w:name w:val="525E23A94B934B4DB5BE9CEEA8CDCF9B53"/>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3">
    <w:name w:val="CE6DA4FC070F48A3A8E33CDEECA46B2753"/>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3">
    <w:name w:val="98F6992F98874B52972C1C44038C81B853"/>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6">
    <w:name w:val="C9EBCEE628C04F4597B1372DACADF10A46"/>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5">
    <w:name w:val="ED3C67BFC84A4609871B5D4301F1DD8645"/>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5">
    <w:name w:val="648B0A72EE574701A2EB63CD160D6A8B45"/>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10">
    <w:name w:val="BDB633787BC44F9AB5B95FE242EDE7F610"/>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8">
    <w:name w:val="1E94F4969AA94EE2AA3BACFEEA38E17B8"/>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7">
    <w:name w:val="8930284F10AC4A71AC0B605B977A818A7"/>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6">
    <w:name w:val="C56F3908229F4FAEB1DFAD91C8248CBE6"/>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6">
    <w:name w:val="E87B59B0B785461CB420861FF4D5C26B6"/>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8">
    <w:name w:val="A852DA047EB846CEB5B1CEB9EA04FC2188"/>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5">
    <w:name w:val="CB2C0543EEBC48069DE008C9DC7B0A4735"/>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87">
    <w:name w:val="D3314927FE7F4D5EA18FD168D10659AE87"/>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5">
    <w:name w:val="997965B87A77489390FAD59E0B49E19485"/>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3">
    <w:name w:val="F17A17C8F20F4294B248328879C8690E33"/>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4">
    <w:name w:val="1DAE42B048824B18B9BE5B4603E89F0B74"/>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3">
    <w:name w:val="68E519B6448644D0BD5C3266342C015F73"/>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2">
    <w:name w:val="A1217C644C184B10BA80379F417DB74072"/>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5">
    <w:name w:val="C40CB5128C0741F1A0DF8E24E1ED97AE45"/>
    <w:rsid w:val="004D6613"/>
    <w:pPr>
      <w:spacing w:after="0" w:line="240" w:lineRule="auto"/>
    </w:pPr>
    <w:rPr>
      <w:rFonts w:ascii="Times New Roman" w:eastAsia="Times New Roman" w:hAnsi="Times New Roman" w:cs="Times New Roman"/>
      <w:sz w:val="24"/>
      <w:szCs w:val="24"/>
    </w:rPr>
  </w:style>
  <w:style w:type="paragraph" w:customStyle="1" w:styleId="04DE32B1A0DC4F9D884CCFB5407E84C644">
    <w:name w:val="04DE32B1A0DC4F9D884CCFB5407E84C644"/>
    <w:rsid w:val="004D6613"/>
    <w:pPr>
      <w:spacing w:after="0" w:line="240" w:lineRule="auto"/>
    </w:pPr>
    <w:rPr>
      <w:rFonts w:ascii="Times New Roman" w:eastAsia="Times New Roman" w:hAnsi="Times New Roman" w:cs="Times New Roman"/>
      <w:sz w:val="24"/>
      <w:szCs w:val="24"/>
    </w:rPr>
  </w:style>
  <w:style w:type="paragraph" w:customStyle="1" w:styleId="41A26B7F32404B4982F2810BEBF138D544">
    <w:name w:val="41A26B7F32404B4982F2810BEBF138D544"/>
    <w:rsid w:val="004D6613"/>
    <w:pPr>
      <w:spacing w:after="0" w:line="240" w:lineRule="auto"/>
    </w:pPr>
    <w:rPr>
      <w:rFonts w:ascii="Times New Roman" w:eastAsia="Times New Roman" w:hAnsi="Times New Roman" w:cs="Times New Roman"/>
      <w:sz w:val="24"/>
      <w:szCs w:val="24"/>
    </w:rPr>
  </w:style>
  <w:style w:type="paragraph" w:customStyle="1" w:styleId="5DBC423431A64A6194C90DCFFEFE5CFB44">
    <w:name w:val="5DBC423431A64A6194C90DCFFEFE5CFB44"/>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2">
    <w:name w:val="F67D353550B04F38A5434A0F6D68990972"/>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2">
    <w:name w:val="39959F70EF4F4581B45EAC76E20CD3AA72"/>
    <w:rsid w:val="004D6613"/>
    <w:pPr>
      <w:spacing w:after="0" w:line="240" w:lineRule="auto"/>
    </w:pPr>
    <w:rPr>
      <w:rFonts w:ascii="Times New Roman" w:eastAsia="Times New Roman" w:hAnsi="Times New Roman" w:cs="Times New Roman"/>
      <w:sz w:val="24"/>
      <w:szCs w:val="24"/>
    </w:rPr>
  </w:style>
  <w:style w:type="paragraph" w:customStyle="1" w:styleId="F6894DB795CF43F495889A885BD373FE72">
    <w:name w:val="F6894DB795CF43F495889A885BD373FE72"/>
    <w:rsid w:val="004D6613"/>
    <w:pPr>
      <w:spacing w:after="0" w:line="240" w:lineRule="auto"/>
    </w:pPr>
    <w:rPr>
      <w:rFonts w:ascii="Times New Roman" w:eastAsia="Times New Roman" w:hAnsi="Times New Roman" w:cs="Times New Roman"/>
      <w:sz w:val="24"/>
      <w:szCs w:val="24"/>
    </w:rPr>
  </w:style>
  <w:style w:type="paragraph" w:customStyle="1" w:styleId="00EC7273BA354D35A33324610B4FE07572">
    <w:name w:val="00EC7273BA354D35A33324610B4FE07572"/>
    <w:rsid w:val="004D6613"/>
    <w:pPr>
      <w:spacing w:after="0" w:line="240" w:lineRule="auto"/>
    </w:pPr>
    <w:rPr>
      <w:rFonts w:ascii="Times New Roman" w:eastAsia="Times New Roman" w:hAnsi="Times New Roman" w:cs="Times New Roman"/>
      <w:sz w:val="24"/>
      <w:szCs w:val="24"/>
    </w:rPr>
  </w:style>
  <w:style w:type="paragraph" w:customStyle="1" w:styleId="6626D14867F54FAA9A6801E1A631318C72">
    <w:name w:val="6626D14867F54FAA9A6801E1A631318C72"/>
    <w:rsid w:val="004D6613"/>
    <w:pPr>
      <w:spacing w:after="0" w:line="240" w:lineRule="auto"/>
    </w:pPr>
    <w:rPr>
      <w:rFonts w:ascii="Times New Roman" w:eastAsia="Times New Roman" w:hAnsi="Times New Roman" w:cs="Times New Roman"/>
      <w:sz w:val="24"/>
      <w:szCs w:val="24"/>
    </w:rPr>
  </w:style>
  <w:style w:type="paragraph" w:customStyle="1" w:styleId="5DD2DA697D37422E9706BBEADFF9085921">
    <w:name w:val="5DD2DA697D37422E9706BBEADFF9085921"/>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58">
    <w:name w:val="14EB12D409E84D2F92E2D03E99D23C0058"/>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4">
    <w:name w:val="63C69F89A66B4648BDDEECEAF772E5F554"/>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4">
    <w:name w:val="D760539403AA4E07BA433AD2B2BF53C854"/>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4">
    <w:name w:val="525E23A94B934B4DB5BE9CEEA8CDCF9B54"/>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4">
    <w:name w:val="CE6DA4FC070F48A3A8E33CDEECA46B2754"/>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4">
    <w:name w:val="98F6992F98874B52972C1C44038C81B854"/>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47">
    <w:name w:val="C9EBCEE628C04F4597B1372DACADF10A47"/>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6">
    <w:name w:val="ED3C67BFC84A4609871B5D4301F1DD8646"/>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6">
    <w:name w:val="648B0A72EE574701A2EB63CD160D6A8B46"/>
    <w:rsid w:val="004D6613"/>
    <w:pPr>
      <w:spacing w:after="0" w:line="240" w:lineRule="auto"/>
    </w:pPr>
    <w:rPr>
      <w:rFonts w:ascii="Times New Roman" w:eastAsia="Times New Roman" w:hAnsi="Times New Roman" w:cs="Times New Roman"/>
      <w:sz w:val="24"/>
      <w:szCs w:val="24"/>
    </w:rPr>
  </w:style>
  <w:style w:type="paragraph" w:customStyle="1" w:styleId="BDB633787BC44F9AB5B95FE242EDE7F611">
    <w:name w:val="BDB633787BC44F9AB5B95FE242EDE7F611"/>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9">
    <w:name w:val="1E94F4969AA94EE2AA3BACFEEA38E17B9"/>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8">
    <w:name w:val="8930284F10AC4A71AC0B605B977A818A8"/>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7">
    <w:name w:val="C56F3908229F4FAEB1DFAD91C8248CBE7"/>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7">
    <w:name w:val="E87B59B0B785461CB420861FF4D5C26B7"/>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89">
    <w:name w:val="A852DA047EB846CEB5B1CEB9EA04FC2189"/>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6">
    <w:name w:val="CB2C0543EEBC48069DE008C9DC7B0A4736"/>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88">
    <w:name w:val="D3314927FE7F4D5EA18FD168D10659AE88"/>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6">
    <w:name w:val="997965B87A77489390FAD59E0B49E19486"/>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4">
    <w:name w:val="F17A17C8F20F4294B248328879C8690E34"/>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5">
    <w:name w:val="1DAE42B048824B18B9BE5B4603E89F0B75"/>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4">
    <w:name w:val="68E519B6448644D0BD5C3266342C015F74"/>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3">
    <w:name w:val="A1217C644C184B10BA80379F417DB74073"/>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6">
    <w:name w:val="C40CB5128C0741F1A0DF8E24E1ED97AE46"/>
    <w:rsid w:val="004D6613"/>
    <w:pPr>
      <w:spacing w:after="0" w:line="240" w:lineRule="auto"/>
    </w:pPr>
    <w:rPr>
      <w:rFonts w:ascii="Times New Roman" w:eastAsia="Times New Roman" w:hAnsi="Times New Roman" w:cs="Times New Roman"/>
      <w:sz w:val="24"/>
      <w:szCs w:val="24"/>
    </w:rPr>
  </w:style>
  <w:style w:type="paragraph" w:customStyle="1" w:styleId="04DE32B1A0DC4F9D884CCFB5407E84C645">
    <w:name w:val="04DE32B1A0DC4F9D884CCFB5407E84C645"/>
    <w:rsid w:val="004D6613"/>
    <w:pPr>
      <w:spacing w:after="0" w:line="240" w:lineRule="auto"/>
    </w:pPr>
    <w:rPr>
      <w:rFonts w:ascii="Times New Roman" w:eastAsia="Times New Roman" w:hAnsi="Times New Roman" w:cs="Times New Roman"/>
      <w:sz w:val="24"/>
      <w:szCs w:val="24"/>
    </w:rPr>
  </w:style>
  <w:style w:type="paragraph" w:customStyle="1" w:styleId="41A26B7F32404B4982F2810BEBF138D545">
    <w:name w:val="41A26B7F32404B4982F2810BEBF138D545"/>
    <w:rsid w:val="004D6613"/>
    <w:pPr>
      <w:spacing w:after="0" w:line="240" w:lineRule="auto"/>
    </w:pPr>
    <w:rPr>
      <w:rFonts w:ascii="Times New Roman" w:eastAsia="Times New Roman" w:hAnsi="Times New Roman" w:cs="Times New Roman"/>
      <w:sz w:val="24"/>
      <w:szCs w:val="24"/>
    </w:rPr>
  </w:style>
  <w:style w:type="paragraph" w:customStyle="1" w:styleId="5DBC423431A64A6194C90DCFFEFE5CFB45">
    <w:name w:val="5DBC423431A64A6194C90DCFFEFE5CFB45"/>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3">
    <w:name w:val="F67D353550B04F38A5434A0F6D68990973"/>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3">
    <w:name w:val="39959F70EF4F4581B45EAC76E20CD3AA73"/>
    <w:rsid w:val="004D6613"/>
    <w:pPr>
      <w:spacing w:after="0" w:line="240" w:lineRule="auto"/>
    </w:pPr>
    <w:rPr>
      <w:rFonts w:ascii="Times New Roman" w:eastAsia="Times New Roman" w:hAnsi="Times New Roman" w:cs="Times New Roman"/>
      <w:sz w:val="24"/>
      <w:szCs w:val="24"/>
    </w:rPr>
  </w:style>
  <w:style w:type="paragraph" w:customStyle="1" w:styleId="F6894DB795CF43F495889A885BD373FE73">
    <w:name w:val="F6894DB795CF43F495889A885BD373FE73"/>
    <w:rsid w:val="004D6613"/>
    <w:pPr>
      <w:spacing w:after="0" w:line="240" w:lineRule="auto"/>
    </w:pPr>
    <w:rPr>
      <w:rFonts w:ascii="Times New Roman" w:eastAsia="Times New Roman" w:hAnsi="Times New Roman" w:cs="Times New Roman"/>
      <w:sz w:val="24"/>
      <w:szCs w:val="24"/>
    </w:rPr>
  </w:style>
  <w:style w:type="paragraph" w:customStyle="1" w:styleId="00EC7273BA354D35A33324610B4FE07573">
    <w:name w:val="00EC7273BA354D35A33324610B4FE07573"/>
    <w:rsid w:val="004D6613"/>
    <w:pPr>
      <w:spacing w:after="0" w:line="240" w:lineRule="auto"/>
    </w:pPr>
    <w:rPr>
      <w:rFonts w:ascii="Times New Roman" w:eastAsia="Times New Roman" w:hAnsi="Times New Roman" w:cs="Times New Roman"/>
      <w:sz w:val="24"/>
      <w:szCs w:val="24"/>
    </w:rPr>
  </w:style>
  <w:style w:type="paragraph" w:customStyle="1" w:styleId="6626D14867F54FAA9A6801E1A631318C73">
    <w:name w:val="6626D14867F54FAA9A6801E1A631318C73"/>
    <w:rsid w:val="004D6613"/>
    <w:pPr>
      <w:spacing w:after="0" w:line="240" w:lineRule="auto"/>
    </w:pPr>
    <w:rPr>
      <w:rFonts w:ascii="Times New Roman" w:eastAsia="Times New Roman" w:hAnsi="Times New Roman" w:cs="Times New Roman"/>
      <w:sz w:val="24"/>
      <w:szCs w:val="24"/>
    </w:rPr>
  </w:style>
  <w:style w:type="paragraph" w:customStyle="1" w:styleId="5DD2DA697D37422E9706BBEADFF9085922">
    <w:name w:val="5DD2DA697D37422E9706BBEADFF9085922"/>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59">
    <w:name w:val="14EB12D409E84D2F92E2D03E99D23C0059"/>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5">
    <w:name w:val="63C69F89A66B4648BDDEECEAF772E5F555"/>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5">
    <w:name w:val="D760539403AA4E07BA433AD2B2BF53C855"/>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5">
    <w:name w:val="525E23A94B934B4DB5BE9CEEA8CDCF9B55"/>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5">
    <w:name w:val="CE6DA4FC070F48A3A8E33CDEECA46B2755"/>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5">
    <w:name w:val="98F6992F98874B52972C1C44038C81B855"/>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48">
    <w:name w:val="C9EBCEE628C04F4597B1372DACADF10A48"/>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7">
    <w:name w:val="ED3C67BFC84A4609871B5D4301F1DD8647"/>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7">
    <w:name w:val="648B0A72EE574701A2EB63CD160D6A8B47"/>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1">
    <w:name w:val="470ADBE710CE4D49BF4167F08A51AF041"/>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2">
    <w:name w:val="BDB633787BC44F9AB5B95FE242EDE7F612"/>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0">
    <w:name w:val="1E94F4969AA94EE2AA3BACFEEA38E17B10"/>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9">
    <w:name w:val="8930284F10AC4A71AC0B605B977A818A9"/>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8">
    <w:name w:val="C56F3908229F4FAEB1DFAD91C8248CBE8"/>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8">
    <w:name w:val="E87B59B0B785461CB420861FF4D5C26B8"/>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0">
    <w:name w:val="A852DA047EB846CEB5B1CEB9EA04FC2190"/>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7">
    <w:name w:val="CB2C0543EEBC48069DE008C9DC7B0A4737"/>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89">
    <w:name w:val="D3314927FE7F4D5EA18FD168D10659AE89"/>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6">
    <w:name w:val="1DAE42B048824B18B9BE5B4603E89F0B76"/>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5">
    <w:name w:val="68E519B6448644D0BD5C3266342C015F75"/>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4">
    <w:name w:val="A1217C644C184B10BA80379F417DB74074"/>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7">
    <w:name w:val="C40CB5128C0741F1A0DF8E24E1ED97AE47"/>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4">
    <w:name w:val="F67D353550B04F38A5434A0F6D68990974"/>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4">
    <w:name w:val="39959F70EF4F4581B45EAC76E20CD3AA74"/>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0">
    <w:name w:val="14EB12D409E84D2F92E2D03E99D23C0060"/>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6">
    <w:name w:val="63C69F89A66B4648BDDEECEAF772E5F556"/>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6">
    <w:name w:val="D760539403AA4E07BA433AD2B2BF53C856"/>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6">
    <w:name w:val="525E23A94B934B4DB5BE9CEEA8CDCF9B56"/>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6">
    <w:name w:val="CE6DA4FC070F48A3A8E33CDEECA46B2756"/>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6">
    <w:name w:val="98F6992F98874B52972C1C44038C81B856"/>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49">
    <w:name w:val="C9EBCEE628C04F4597B1372DACADF10A49"/>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8">
    <w:name w:val="ED3C67BFC84A4609871B5D4301F1DD8648"/>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8">
    <w:name w:val="648B0A72EE574701A2EB63CD160D6A8B48"/>
    <w:rsid w:val="004D6613"/>
    <w:pPr>
      <w:spacing w:after="0" w:line="240" w:lineRule="auto"/>
    </w:pPr>
    <w:rPr>
      <w:rFonts w:ascii="Times New Roman" w:eastAsia="Times New Roman" w:hAnsi="Times New Roman" w:cs="Times New Roman"/>
      <w:sz w:val="24"/>
      <w:szCs w:val="24"/>
    </w:rPr>
  </w:style>
  <w:style w:type="paragraph" w:customStyle="1" w:styleId="BDB633787BC44F9AB5B95FE242EDE7F613">
    <w:name w:val="BDB633787BC44F9AB5B95FE242EDE7F613"/>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1">
    <w:name w:val="1E94F4969AA94EE2AA3BACFEEA38E17B11"/>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0">
    <w:name w:val="8930284F10AC4A71AC0B605B977A818A10"/>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9">
    <w:name w:val="C56F3908229F4FAEB1DFAD91C8248CBE9"/>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9">
    <w:name w:val="E87B59B0B785461CB420861FF4D5C26B9"/>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1">
    <w:name w:val="A852DA047EB846CEB5B1CEB9EA04FC2191"/>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8">
    <w:name w:val="CB2C0543EEBC48069DE008C9DC7B0A4738"/>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0">
    <w:name w:val="D3314927FE7F4D5EA18FD168D10659AE90"/>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7">
    <w:name w:val="997965B87A77489390FAD59E0B49E19487"/>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5">
    <w:name w:val="F17A17C8F20F4294B248328879C8690E35"/>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7">
    <w:name w:val="1DAE42B048824B18B9BE5B4603E89F0B77"/>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6">
    <w:name w:val="68E519B6448644D0BD5C3266342C015F76"/>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5">
    <w:name w:val="A1217C644C184B10BA80379F417DB74075"/>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8">
    <w:name w:val="C40CB5128C0741F1A0DF8E24E1ED97AE48"/>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5">
    <w:name w:val="F67D353550B04F38A5434A0F6D68990975"/>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5">
    <w:name w:val="39959F70EF4F4581B45EAC76E20CD3AA75"/>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1">
    <w:name w:val="14EB12D409E84D2F92E2D03E99D23C0061"/>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7">
    <w:name w:val="63C69F89A66B4648BDDEECEAF772E5F557"/>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7">
    <w:name w:val="D760539403AA4E07BA433AD2B2BF53C857"/>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7">
    <w:name w:val="525E23A94B934B4DB5BE9CEEA8CDCF9B57"/>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7">
    <w:name w:val="CE6DA4FC070F48A3A8E33CDEECA46B2757"/>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7">
    <w:name w:val="98F6992F98874B52972C1C44038C81B857"/>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0">
    <w:name w:val="C9EBCEE628C04F4597B1372DACADF10A50"/>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9">
    <w:name w:val="ED3C67BFC84A4609871B5D4301F1DD8649"/>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9">
    <w:name w:val="648B0A72EE574701A2EB63CD160D6A8B49"/>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2">
    <w:name w:val="470ADBE710CE4D49BF4167F08A51AF042"/>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4">
    <w:name w:val="BDB633787BC44F9AB5B95FE242EDE7F614"/>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2">
    <w:name w:val="1E94F4969AA94EE2AA3BACFEEA38E17B12"/>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1">
    <w:name w:val="8930284F10AC4A71AC0B605B977A818A11"/>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0">
    <w:name w:val="C56F3908229F4FAEB1DFAD91C8248CBE10"/>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0">
    <w:name w:val="E87B59B0B785461CB420861FF4D5C26B10"/>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2">
    <w:name w:val="A852DA047EB846CEB5B1CEB9EA04FC2192"/>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9">
    <w:name w:val="CB2C0543EEBC48069DE008C9DC7B0A4739"/>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1">
    <w:name w:val="D3314927FE7F4D5EA18FD168D10659AE91"/>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8">
    <w:name w:val="997965B87A77489390FAD59E0B49E19488"/>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6">
    <w:name w:val="F17A17C8F20F4294B248328879C8690E36"/>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8">
    <w:name w:val="1DAE42B048824B18B9BE5B4603E89F0B78"/>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7">
    <w:name w:val="68E519B6448644D0BD5C3266342C015F77"/>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6">
    <w:name w:val="A1217C644C184B10BA80379F417DB74076"/>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9">
    <w:name w:val="C40CB5128C0741F1A0DF8E24E1ED97AE49"/>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6">
    <w:name w:val="F67D353550B04F38A5434A0F6D68990976"/>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6">
    <w:name w:val="39959F70EF4F4581B45EAC76E20CD3AA76"/>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2">
    <w:name w:val="14EB12D409E84D2F92E2D03E99D23C0062"/>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8">
    <w:name w:val="63C69F89A66B4648BDDEECEAF772E5F558"/>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8">
    <w:name w:val="D760539403AA4E07BA433AD2B2BF53C858"/>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8">
    <w:name w:val="525E23A94B934B4DB5BE9CEEA8CDCF9B58"/>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8">
    <w:name w:val="CE6DA4FC070F48A3A8E33CDEECA46B2758"/>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8">
    <w:name w:val="98F6992F98874B52972C1C44038C81B858"/>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1">
    <w:name w:val="C9EBCEE628C04F4597B1372DACADF10A51"/>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0">
    <w:name w:val="ED3C67BFC84A4609871B5D4301F1DD8650"/>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0">
    <w:name w:val="648B0A72EE574701A2EB63CD160D6A8B50"/>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3">
    <w:name w:val="470ADBE710CE4D49BF4167F08A51AF043"/>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5">
    <w:name w:val="BDB633787BC44F9AB5B95FE242EDE7F615"/>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3">
    <w:name w:val="1E94F4969AA94EE2AA3BACFEEA38E17B13"/>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2">
    <w:name w:val="8930284F10AC4A71AC0B605B977A818A12"/>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1">
    <w:name w:val="C56F3908229F4FAEB1DFAD91C8248CBE11"/>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1">
    <w:name w:val="E87B59B0B785461CB420861FF4D5C26B11"/>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3">
    <w:name w:val="A852DA047EB846CEB5B1CEB9EA04FC2193"/>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0">
    <w:name w:val="CB2C0543EEBC48069DE008C9DC7B0A4740"/>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2">
    <w:name w:val="D3314927FE7F4D5EA18FD168D10659AE92"/>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9">
    <w:name w:val="997965B87A77489390FAD59E0B49E19489"/>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7">
    <w:name w:val="F17A17C8F20F4294B248328879C8690E37"/>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9">
    <w:name w:val="1DAE42B048824B18B9BE5B4603E89F0B79"/>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8">
    <w:name w:val="68E519B6448644D0BD5C3266342C015F78"/>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7">
    <w:name w:val="A1217C644C184B10BA80379F417DB74077"/>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0">
    <w:name w:val="C40CB5128C0741F1A0DF8E24E1ED97AE50"/>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7">
    <w:name w:val="F67D353550B04F38A5434A0F6D68990977"/>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7">
    <w:name w:val="39959F70EF4F4581B45EAC76E20CD3AA77"/>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3">
    <w:name w:val="14EB12D409E84D2F92E2D03E99D23C0063"/>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9">
    <w:name w:val="63C69F89A66B4648BDDEECEAF772E5F559"/>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9">
    <w:name w:val="D760539403AA4E07BA433AD2B2BF53C859"/>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9">
    <w:name w:val="525E23A94B934B4DB5BE9CEEA8CDCF9B59"/>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9">
    <w:name w:val="CE6DA4FC070F48A3A8E33CDEECA46B2759"/>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9">
    <w:name w:val="98F6992F98874B52972C1C44038C81B859"/>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2">
    <w:name w:val="C9EBCEE628C04F4597B1372DACADF10A52"/>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1">
    <w:name w:val="ED3C67BFC84A4609871B5D4301F1DD8651"/>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1">
    <w:name w:val="648B0A72EE574701A2EB63CD160D6A8B51"/>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4">
    <w:name w:val="470ADBE710CE4D49BF4167F08A51AF044"/>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6">
    <w:name w:val="BDB633787BC44F9AB5B95FE242EDE7F616"/>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4">
    <w:name w:val="1E94F4969AA94EE2AA3BACFEEA38E17B14"/>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3">
    <w:name w:val="8930284F10AC4A71AC0B605B977A818A13"/>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2">
    <w:name w:val="C56F3908229F4FAEB1DFAD91C8248CBE12"/>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2">
    <w:name w:val="E87B59B0B785461CB420861FF4D5C26B12"/>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4">
    <w:name w:val="A852DA047EB846CEB5B1CEB9EA04FC2194"/>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1">
    <w:name w:val="CB2C0543EEBC48069DE008C9DC7B0A4741"/>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3">
    <w:name w:val="D3314927FE7F4D5EA18FD168D10659AE93"/>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0">
    <w:name w:val="997965B87A77489390FAD59E0B49E19490"/>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8">
    <w:name w:val="F17A17C8F20F4294B248328879C8690E38"/>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0">
    <w:name w:val="1DAE42B048824B18B9BE5B4603E89F0B80"/>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9">
    <w:name w:val="68E519B6448644D0BD5C3266342C015F79"/>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8">
    <w:name w:val="A1217C644C184B10BA80379F417DB74078"/>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1">
    <w:name w:val="C40CB5128C0741F1A0DF8E24E1ED97AE51"/>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8">
    <w:name w:val="F67D353550B04F38A5434A0F6D68990978"/>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8">
    <w:name w:val="39959F70EF4F4581B45EAC76E20CD3AA78"/>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4">
    <w:name w:val="14EB12D409E84D2F92E2D03E99D23C0064"/>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0">
    <w:name w:val="63C69F89A66B4648BDDEECEAF772E5F560"/>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0">
    <w:name w:val="D760539403AA4E07BA433AD2B2BF53C860"/>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0">
    <w:name w:val="525E23A94B934B4DB5BE9CEEA8CDCF9B60"/>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0">
    <w:name w:val="CE6DA4FC070F48A3A8E33CDEECA46B2760"/>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0">
    <w:name w:val="98F6992F98874B52972C1C44038C81B860"/>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3">
    <w:name w:val="C9EBCEE628C04F4597B1372DACADF10A53"/>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2">
    <w:name w:val="ED3C67BFC84A4609871B5D4301F1DD8652"/>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2">
    <w:name w:val="648B0A72EE574701A2EB63CD160D6A8B52"/>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5">
    <w:name w:val="470ADBE710CE4D49BF4167F08A51AF045"/>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7">
    <w:name w:val="BDB633787BC44F9AB5B95FE242EDE7F617"/>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5">
    <w:name w:val="1E94F4969AA94EE2AA3BACFEEA38E17B15"/>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4">
    <w:name w:val="8930284F10AC4A71AC0B605B977A818A14"/>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3">
    <w:name w:val="C56F3908229F4FAEB1DFAD91C8248CBE13"/>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3">
    <w:name w:val="E87B59B0B785461CB420861FF4D5C26B13"/>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5">
    <w:name w:val="A852DA047EB846CEB5B1CEB9EA04FC2195"/>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2">
    <w:name w:val="CB2C0543EEBC48069DE008C9DC7B0A4742"/>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4">
    <w:name w:val="D3314927FE7F4D5EA18FD168D10659AE94"/>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1">
    <w:name w:val="997965B87A77489390FAD59E0B49E19491"/>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9">
    <w:name w:val="F17A17C8F20F4294B248328879C8690E39"/>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1">
    <w:name w:val="1DAE42B048824B18B9BE5B4603E89F0B81"/>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0">
    <w:name w:val="68E519B6448644D0BD5C3266342C015F80"/>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9">
    <w:name w:val="A1217C644C184B10BA80379F417DB74079"/>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2">
    <w:name w:val="C40CB5128C0741F1A0DF8E24E1ED97AE52"/>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9">
    <w:name w:val="F67D353550B04F38A5434A0F6D68990979"/>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9">
    <w:name w:val="39959F70EF4F4581B45EAC76E20CD3AA79"/>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5">
    <w:name w:val="14EB12D409E84D2F92E2D03E99D23C0065"/>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1">
    <w:name w:val="63C69F89A66B4648BDDEECEAF772E5F561"/>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1">
    <w:name w:val="D760539403AA4E07BA433AD2B2BF53C861"/>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1">
    <w:name w:val="525E23A94B934B4DB5BE9CEEA8CDCF9B61"/>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1">
    <w:name w:val="CE6DA4FC070F48A3A8E33CDEECA46B2761"/>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1">
    <w:name w:val="98F6992F98874B52972C1C44038C81B861"/>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4">
    <w:name w:val="C9EBCEE628C04F4597B1372DACADF10A54"/>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3">
    <w:name w:val="ED3C67BFC84A4609871B5D4301F1DD8653"/>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3">
    <w:name w:val="648B0A72EE574701A2EB63CD160D6A8B53"/>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6">
    <w:name w:val="470ADBE710CE4D49BF4167F08A51AF046"/>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8">
    <w:name w:val="BDB633787BC44F9AB5B95FE242EDE7F618"/>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6">
    <w:name w:val="1E94F4969AA94EE2AA3BACFEEA38E17B16"/>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5">
    <w:name w:val="8930284F10AC4A71AC0B605B977A818A15"/>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4">
    <w:name w:val="C56F3908229F4FAEB1DFAD91C8248CBE14"/>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4">
    <w:name w:val="E87B59B0B785461CB420861FF4D5C26B14"/>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6">
    <w:name w:val="A852DA047EB846CEB5B1CEB9EA04FC2196"/>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3">
    <w:name w:val="CB2C0543EEBC48069DE008C9DC7B0A4743"/>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5">
    <w:name w:val="D3314927FE7F4D5EA18FD168D10659AE95"/>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2">
    <w:name w:val="997965B87A77489390FAD59E0B49E19492"/>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0">
    <w:name w:val="F17A17C8F20F4294B248328879C8690E40"/>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2">
    <w:name w:val="1DAE42B048824B18B9BE5B4603E89F0B82"/>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1">
    <w:name w:val="68E519B6448644D0BD5C3266342C015F81"/>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0">
    <w:name w:val="A1217C644C184B10BA80379F417DB74080"/>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3">
    <w:name w:val="C40CB5128C0741F1A0DF8E24E1ED97AE53"/>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0">
    <w:name w:val="F67D353550B04F38A5434A0F6D68990980"/>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0">
    <w:name w:val="39959F70EF4F4581B45EAC76E20CD3AA80"/>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6">
    <w:name w:val="14EB12D409E84D2F92E2D03E99D23C0066"/>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2">
    <w:name w:val="63C69F89A66B4648BDDEECEAF772E5F562"/>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2">
    <w:name w:val="D760539403AA4E07BA433AD2B2BF53C862"/>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2">
    <w:name w:val="525E23A94B934B4DB5BE9CEEA8CDCF9B62"/>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2">
    <w:name w:val="CE6DA4FC070F48A3A8E33CDEECA46B2762"/>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2">
    <w:name w:val="98F6992F98874B52972C1C44038C81B862"/>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5">
    <w:name w:val="C9EBCEE628C04F4597B1372DACADF10A55"/>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4">
    <w:name w:val="ED3C67BFC84A4609871B5D4301F1DD8654"/>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4">
    <w:name w:val="648B0A72EE574701A2EB63CD160D6A8B54"/>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7">
    <w:name w:val="470ADBE710CE4D49BF4167F08A51AF047"/>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9">
    <w:name w:val="BDB633787BC44F9AB5B95FE242EDE7F619"/>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7">
    <w:name w:val="1E94F4969AA94EE2AA3BACFEEA38E17B17"/>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6">
    <w:name w:val="8930284F10AC4A71AC0B605B977A818A16"/>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5">
    <w:name w:val="C56F3908229F4FAEB1DFAD91C8248CBE15"/>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5">
    <w:name w:val="E87B59B0B785461CB420861FF4D5C26B15"/>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7">
    <w:name w:val="A852DA047EB846CEB5B1CEB9EA04FC2197"/>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4">
    <w:name w:val="CB2C0543EEBC48069DE008C9DC7B0A4744"/>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6">
    <w:name w:val="D3314927FE7F4D5EA18FD168D10659AE96"/>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3">
    <w:name w:val="997965B87A77489390FAD59E0B49E19493"/>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1">
    <w:name w:val="F17A17C8F20F4294B248328879C8690E41"/>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3">
    <w:name w:val="1DAE42B048824B18B9BE5B4603E89F0B83"/>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2">
    <w:name w:val="68E519B6448644D0BD5C3266342C015F82"/>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1">
    <w:name w:val="A1217C644C184B10BA80379F417DB74081"/>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4">
    <w:name w:val="C40CB5128C0741F1A0DF8E24E1ED97AE54"/>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1">
    <w:name w:val="F67D353550B04F38A5434A0F6D68990981"/>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1">
    <w:name w:val="39959F70EF4F4581B45EAC76E20CD3AA81"/>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7">
    <w:name w:val="14EB12D409E84D2F92E2D03E99D23C0067"/>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3">
    <w:name w:val="63C69F89A66B4648BDDEECEAF772E5F563"/>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3">
    <w:name w:val="D760539403AA4E07BA433AD2B2BF53C863"/>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3">
    <w:name w:val="525E23A94B934B4DB5BE9CEEA8CDCF9B63"/>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3">
    <w:name w:val="CE6DA4FC070F48A3A8E33CDEECA46B2763"/>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3">
    <w:name w:val="98F6992F98874B52972C1C44038C81B863"/>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6">
    <w:name w:val="C9EBCEE628C04F4597B1372DACADF10A56"/>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5">
    <w:name w:val="ED3C67BFC84A4609871B5D4301F1DD8655"/>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5">
    <w:name w:val="648B0A72EE574701A2EB63CD160D6A8B55"/>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8">
    <w:name w:val="470ADBE710CE4D49BF4167F08A51AF048"/>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20">
    <w:name w:val="BDB633787BC44F9AB5B95FE242EDE7F620"/>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8">
    <w:name w:val="1E94F4969AA94EE2AA3BACFEEA38E17B18"/>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7">
    <w:name w:val="8930284F10AC4A71AC0B605B977A818A17"/>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6">
    <w:name w:val="C56F3908229F4FAEB1DFAD91C8248CBE16"/>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6">
    <w:name w:val="E87B59B0B785461CB420861FF4D5C26B16"/>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8">
    <w:name w:val="A852DA047EB846CEB5B1CEB9EA04FC2198"/>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5">
    <w:name w:val="CB2C0543EEBC48069DE008C9DC7B0A4745"/>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7">
    <w:name w:val="D3314927FE7F4D5EA18FD168D10659AE97"/>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4">
    <w:name w:val="997965B87A77489390FAD59E0B49E19494"/>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2">
    <w:name w:val="F17A17C8F20F4294B248328879C8690E42"/>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4">
    <w:name w:val="1DAE42B048824B18B9BE5B4603E89F0B84"/>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3">
    <w:name w:val="68E519B6448644D0BD5C3266342C015F83"/>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2">
    <w:name w:val="A1217C644C184B10BA80379F417DB74082"/>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5">
    <w:name w:val="C40CB5128C0741F1A0DF8E24E1ED97AE55"/>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2">
    <w:name w:val="F67D353550B04F38A5434A0F6D68990982"/>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2">
    <w:name w:val="39959F70EF4F4581B45EAC76E20CD3AA82"/>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8">
    <w:name w:val="14EB12D409E84D2F92E2D03E99D23C0068"/>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4">
    <w:name w:val="63C69F89A66B4648BDDEECEAF772E5F564"/>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4">
    <w:name w:val="D760539403AA4E07BA433AD2B2BF53C864"/>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4">
    <w:name w:val="525E23A94B934B4DB5BE9CEEA8CDCF9B64"/>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4">
    <w:name w:val="CE6DA4FC070F48A3A8E33CDEECA46B2764"/>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4">
    <w:name w:val="98F6992F98874B52972C1C44038C81B864"/>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7">
    <w:name w:val="C9EBCEE628C04F4597B1372DACADF10A57"/>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6">
    <w:name w:val="ED3C67BFC84A4609871B5D4301F1DD8656"/>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6">
    <w:name w:val="648B0A72EE574701A2EB63CD160D6A8B56"/>
    <w:rsid w:val="004D6613"/>
    <w:pPr>
      <w:spacing w:after="0" w:line="240" w:lineRule="auto"/>
    </w:pPr>
    <w:rPr>
      <w:rFonts w:ascii="Times New Roman" w:eastAsia="Times New Roman" w:hAnsi="Times New Roman" w:cs="Times New Roman"/>
      <w:sz w:val="24"/>
      <w:szCs w:val="24"/>
    </w:rPr>
  </w:style>
  <w:style w:type="paragraph" w:customStyle="1" w:styleId="A852DA047EB846CEB5B1CEB9EA04FC2199">
    <w:name w:val="A852DA047EB846CEB5B1CEB9EA04FC2199"/>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6">
    <w:name w:val="CB2C0543EEBC48069DE008C9DC7B0A4746"/>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8">
    <w:name w:val="D3314927FE7F4D5EA18FD168D10659AE98"/>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5">
    <w:name w:val="997965B87A77489390FAD59E0B49E19495"/>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3">
    <w:name w:val="F17A17C8F20F4294B248328879C8690E43"/>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5">
    <w:name w:val="1DAE42B048824B18B9BE5B4603E89F0B85"/>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4">
    <w:name w:val="68E519B6448644D0BD5C3266342C015F84"/>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3">
    <w:name w:val="A1217C644C184B10BA80379F417DB74083"/>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6">
    <w:name w:val="C40CB5128C0741F1A0DF8E24E1ED97AE56"/>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3">
    <w:name w:val="F67D353550B04F38A5434A0F6D68990983"/>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3">
    <w:name w:val="39959F70EF4F4581B45EAC76E20CD3AA83"/>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9">
    <w:name w:val="14EB12D409E84D2F92E2D03E99D23C0069"/>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5">
    <w:name w:val="63C69F89A66B4648BDDEECEAF772E5F565"/>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5">
    <w:name w:val="D760539403AA4E07BA433AD2B2BF53C865"/>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5">
    <w:name w:val="525E23A94B934B4DB5BE9CEEA8CDCF9B65"/>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5">
    <w:name w:val="CE6DA4FC070F48A3A8E33CDEECA46B2765"/>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5">
    <w:name w:val="98F6992F98874B52972C1C44038C81B865"/>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8">
    <w:name w:val="C9EBCEE628C04F4597B1372DACADF10A58"/>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7">
    <w:name w:val="ED3C67BFC84A4609871B5D4301F1DD8657"/>
    <w:rsid w:val="004D6613"/>
    <w:pPr>
      <w:spacing w:after="0" w:line="240" w:lineRule="auto"/>
    </w:pPr>
    <w:rPr>
      <w:rFonts w:ascii="Times New Roman" w:eastAsia="Times New Roman" w:hAnsi="Times New Roman" w:cs="Times New Roman"/>
      <w:sz w:val="24"/>
      <w:szCs w:val="24"/>
    </w:rPr>
  </w:style>
  <w:style w:type="paragraph" w:customStyle="1" w:styleId="A852DA047EB846CEB5B1CEB9EA04FC21100">
    <w:name w:val="A852DA047EB846CEB5B1CEB9EA04FC21100"/>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7">
    <w:name w:val="CB2C0543EEBC48069DE008C9DC7B0A4747"/>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9">
    <w:name w:val="D3314927FE7F4D5EA18FD168D10659AE99"/>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6">
    <w:name w:val="997965B87A77489390FAD59E0B49E19496"/>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4">
    <w:name w:val="F17A17C8F20F4294B248328879C8690E44"/>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6">
    <w:name w:val="1DAE42B048824B18B9BE5B4603E89F0B86"/>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5">
    <w:name w:val="68E519B6448644D0BD5C3266342C015F85"/>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4">
    <w:name w:val="A1217C644C184B10BA80379F417DB74084"/>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7">
    <w:name w:val="C40CB5128C0741F1A0DF8E24E1ED97AE57"/>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4">
    <w:name w:val="F67D353550B04F38A5434A0F6D68990984"/>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4">
    <w:name w:val="39959F70EF4F4581B45EAC76E20CD3AA84"/>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70">
    <w:name w:val="14EB12D409E84D2F92E2D03E99D23C0070"/>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6">
    <w:name w:val="63C69F89A66B4648BDDEECEAF772E5F566"/>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6">
    <w:name w:val="D760539403AA4E07BA433AD2B2BF53C866"/>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6">
    <w:name w:val="525E23A94B934B4DB5BE9CEEA8CDCF9B66"/>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6">
    <w:name w:val="CE6DA4FC070F48A3A8E33CDEECA46B2766"/>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6">
    <w:name w:val="98F6992F98874B52972C1C44038C81B866"/>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9">
    <w:name w:val="C9EBCEE628C04F4597B1372DACADF10A59"/>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8">
    <w:name w:val="ED3C67BFC84A4609871B5D4301F1DD8658"/>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7">
    <w:name w:val="648B0A72EE574701A2EB63CD160D6A8B57"/>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9">
    <w:name w:val="470ADBE710CE4D49BF4167F08A51AF049"/>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21">
    <w:name w:val="BDB633787BC44F9AB5B95FE242EDE7F621"/>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9">
    <w:name w:val="1E94F4969AA94EE2AA3BACFEEA38E17B19"/>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8">
    <w:name w:val="8930284F10AC4A71AC0B605B977A818A18"/>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7">
    <w:name w:val="C56F3908229F4FAEB1DFAD91C8248CBE17"/>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7">
    <w:name w:val="E87B59B0B785461CB420861FF4D5C26B17"/>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101">
    <w:name w:val="A852DA047EB846CEB5B1CEB9EA04FC21101"/>
    <w:rsid w:val="00DF3309"/>
    <w:pPr>
      <w:spacing w:after="0" w:line="240" w:lineRule="auto"/>
    </w:pPr>
    <w:rPr>
      <w:rFonts w:ascii="Times New Roman" w:eastAsia="Times New Roman" w:hAnsi="Times New Roman" w:cs="Times New Roman"/>
      <w:sz w:val="24"/>
      <w:szCs w:val="24"/>
    </w:rPr>
  </w:style>
  <w:style w:type="paragraph" w:customStyle="1" w:styleId="CB2C0543EEBC48069DE008C9DC7B0A4748">
    <w:name w:val="CB2C0543EEBC48069DE008C9DC7B0A4748"/>
    <w:rsid w:val="00DF3309"/>
    <w:pPr>
      <w:spacing w:after="0" w:line="240" w:lineRule="auto"/>
    </w:pPr>
    <w:rPr>
      <w:rFonts w:ascii="Times New Roman" w:eastAsia="Times New Roman" w:hAnsi="Times New Roman" w:cs="Times New Roman"/>
      <w:sz w:val="24"/>
      <w:szCs w:val="24"/>
    </w:rPr>
  </w:style>
  <w:style w:type="paragraph" w:customStyle="1" w:styleId="D3314927FE7F4D5EA18FD168D10659AE100">
    <w:name w:val="D3314927FE7F4D5EA18FD168D10659AE100"/>
    <w:rsid w:val="00DF3309"/>
    <w:pPr>
      <w:spacing w:after="0" w:line="240" w:lineRule="auto"/>
    </w:pPr>
    <w:rPr>
      <w:rFonts w:ascii="Times New Roman" w:eastAsia="Times New Roman" w:hAnsi="Times New Roman" w:cs="Times New Roman"/>
      <w:sz w:val="24"/>
      <w:szCs w:val="24"/>
    </w:rPr>
  </w:style>
  <w:style w:type="paragraph" w:customStyle="1" w:styleId="997965B87A77489390FAD59E0B49E19497">
    <w:name w:val="997965B87A77489390FAD59E0B49E19497"/>
    <w:rsid w:val="00DF3309"/>
    <w:pPr>
      <w:spacing w:after="0" w:line="240" w:lineRule="auto"/>
    </w:pPr>
    <w:rPr>
      <w:rFonts w:ascii="Times New Roman" w:eastAsia="Times New Roman" w:hAnsi="Times New Roman" w:cs="Times New Roman"/>
      <w:sz w:val="24"/>
      <w:szCs w:val="24"/>
    </w:rPr>
  </w:style>
  <w:style w:type="paragraph" w:customStyle="1" w:styleId="F17A17C8F20F4294B248328879C8690E45">
    <w:name w:val="F17A17C8F20F4294B248328879C8690E45"/>
    <w:rsid w:val="00DF3309"/>
    <w:pPr>
      <w:spacing w:after="0" w:line="240" w:lineRule="auto"/>
    </w:pPr>
    <w:rPr>
      <w:rFonts w:ascii="Times New Roman" w:eastAsia="Times New Roman" w:hAnsi="Times New Roman" w:cs="Times New Roman"/>
      <w:sz w:val="24"/>
      <w:szCs w:val="24"/>
    </w:rPr>
  </w:style>
  <w:style w:type="paragraph" w:customStyle="1" w:styleId="1DAE42B048824B18B9BE5B4603E89F0B87">
    <w:name w:val="1DAE42B048824B18B9BE5B4603E89F0B87"/>
    <w:rsid w:val="00DF3309"/>
    <w:pPr>
      <w:spacing w:after="0" w:line="240" w:lineRule="auto"/>
    </w:pPr>
    <w:rPr>
      <w:rFonts w:ascii="Times New Roman" w:eastAsia="Times New Roman" w:hAnsi="Times New Roman" w:cs="Times New Roman"/>
      <w:sz w:val="24"/>
      <w:szCs w:val="24"/>
    </w:rPr>
  </w:style>
  <w:style w:type="paragraph" w:customStyle="1" w:styleId="68E519B6448644D0BD5C3266342C015F86">
    <w:name w:val="68E519B6448644D0BD5C3266342C015F86"/>
    <w:rsid w:val="00DF3309"/>
    <w:pPr>
      <w:spacing w:after="0" w:line="240" w:lineRule="auto"/>
    </w:pPr>
    <w:rPr>
      <w:rFonts w:ascii="Times New Roman" w:eastAsia="Times New Roman" w:hAnsi="Times New Roman" w:cs="Times New Roman"/>
      <w:sz w:val="24"/>
      <w:szCs w:val="24"/>
    </w:rPr>
  </w:style>
  <w:style w:type="paragraph" w:customStyle="1" w:styleId="A1217C644C184B10BA80379F417DB74085">
    <w:name w:val="A1217C644C184B10BA80379F417DB74085"/>
    <w:rsid w:val="00DF3309"/>
    <w:pPr>
      <w:spacing w:after="0" w:line="240" w:lineRule="auto"/>
    </w:pPr>
    <w:rPr>
      <w:rFonts w:ascii="Times New Roman" w:eastAsia="Times New Roman" w:hAnsi="Times New Roman" w:cs="Times New Roman"/>
      <w:sz w:val="24"/>
      <w:szCs w:val="24"/>
    </w:rPr>
  </w:style>
  <w:style w:type="paragraph" w:customStyle="1" w:styleId="C40CB5128C0741F1A0DF8E24E1ED97AE58">
    <w:name w:val="C40CB5128C0741F1A0DF8E24E1ED97AE58"/>
    <w:rsid w:val="00DF3309"/>
    <w:pPr>
      <w:spacing w:after="0" w:line="240" w:lineRule="auto"/>
    </w:pPr>
    <w:rPr>
      <w:rFonts w:ascii="Times New Roman" w:eastAsia="Times New Roman" w:hAnsi="Times New Roman" w:cs="Times New Roman"/>
      <w:sz w:val="24"/>
      <w:szCs w:val="24"/>
    </w:rPr>
  </w:style>
  <w:style w:type="paragraph" w:customStyle="1" w:styleId="F67D353550B04F38A5434A0F6D68990985">
    <w:name w:val="F67D353550B04F38A5434A0F6D68990985"/>
    <w:rsid w:val="00DF3309"/>
    <w:pPr>
      <w:spacing w:after="0" w:line="240" w:lineRule="auto"/>
    </w:pPr>
    <w:rPr>
      <w:rFonts w:ascii="Times New Roman" w:eastAsia="Times New Roman" w:hAnsi="Times New Roman" w:cs="Times New Roman"/>
      <w:sz w:val="24"/>
      <w:szCs w:val="24"/>
    </w:rPr>
  </w:style>
  <w:style w:type="paragraph" w:customStyle="1" w:styleId="39959F70EF4F4581B45EAC76E20CD3AA85">
    <w:name w:val="39959F70EF4F4581B45EAC76E20CD3AA85"/>
    <w:rsid w:val="00DF3309"/>
    <w:pPr>
      <w:spacing w:after="0" w:line="240" w:lineRule="auto"/>
    </w:pPr>
    <w:rPr>
      <w:rFonts w:ascii="Times New Roman" w:eastAsia="Times New Roman" w:hAnsi="Times New Roman" w:cs="Times New Roman"/>
      <w:sz w:val="24"/>
      <w:szCs w:val="24"/>
    </w:rPr>
  </w:style>
  <w:style w:type="paragraph" w:customStyle="1" w:styleId="14EB12D409E84D2F92E2D03E99D23C0071">
    <w:name w:val="14EB12D409E84D2F92E2D03E99D23C0071"/>
    <w:rsid w:val="00DF3309"/>
    <w:pPr>
      <w:spacing w:after="0" w:line="240" w:lineRule="auto"/>
    </w:pPr>
    <w:rPr>
      <w:rFonts w:ascii="Times New Roman" w:eastAsia="Times New Roman" w:hAnsi="Times New Roman" w:cs="Times New Roman"/>
      <w:sz w:val="24"/>
      <w:szCs w:val="24"/>
    </w:rPr>
  </w:style>
  <w:style w:type="paragraph" w:customStyle="1" w:styleId="63C69F89A66B4648BDDEECEAF772E5F567">
    <w:name w:val="63C69F89A66B4648BDDEECEAF772E5F567"/>
    <w:rsid w:val="00DF3309"/>
    <w:pPr>
      <w:spacing w:after="0" w:line="240" w:lineRule="auto"/>
    </w:pPr>
    <w:rPr>
      <w:rFonts w:ascii="Times New Roman" w:eastAsia="Times New Roman" w:hAnsi="Times New Roman" w:cs="Times New Roman"/>
      <w:sz w:val="24"/>
      <w:szCs w:val="24"/>
    </w:rPr>
  </w:style>
  <w:style w:type="paragraph" w:customStyle="1" w:styleId="D760539403AA4E07BA433AD2B2BF53C867">
    <w:name w:val="D760539403AA4E07BA433AD2B2BF53C867"/>
    <w:rsid w:val="00DF3309"/>
    <w:pPr>
      <w:spacing w:after="0" w:line="240" w:lineRule="auto"/>
    </w:pPr>
    <w:rPr>
      <w:rFonts w:ascii="Times New Roman" w:eastAsia="Times New Roman" w:hAnsi="Times New Roman" w:cs="Times New Roman"/>
      <w:sz w:val="24"/>
      <w:szCs w:val="24"/>
    </w:rPr>
  </w:style>
  <w:style w:type="paragraph" w:customStyle="1" w:styleId="525E23A94B934B4DB5BE9CEEA8CDCF9B67">
    <w:name w:val="525E23A94B934B4DB5BE9CEEA8CDCF9B67"/>
    <w:rsid w:val="00DF3309"/>
    <w:pPr>
      <w:spacing w:after="0" w:line="240" w:lineRule="auto"/>
    </w:pPr>
    <w:rPr>
      <w:rFonts w:ascii="Times New Roman" w:eastAsia="Times New Roman" w:hAnsi="Times New Roman" w:cs="Times New Roman"/>
      <w:sz w:val="24"/>
      <w:szCs w:val="24"/>
    </w:rPr>
  </w:style>
  <w:style w:type="paragraph" w:customStyle="1" w:styleId="CE6DA4FC070F48A3A8E33CDEECA46B2767">
    <w:name w:val="CE6DA4FC070F48A3A8E33CDEECA46B2767"/>
    <w:rsid w:val="00DF3309"/>
    <w:pPr>
      <w:spacing w:after="0" w:line="240" w:lineRule="auto"/>
    </w:pPr>
    <w:rPr>
      <w:rFonts w:ascii="Times New Roman" w:eastAsia="Times New Roman" w:hAnsi="Times New Roman" w:cs="Times New Roman"/>
      <w:sz w:val="24"/>
      <w:szCs w:val="24"/>
    </w:rPr>
  </w:style>
  <w:style w:type="paragraph" w:customStyle="1" w:styleId="98F6992F98874B52972C1C44038C81B867">
    <w:name w:val="98F6992F98874B52972C1C44038C81B867"/>
    <w:rsid w:val="00DF3309"/>
    <w:pPr>
      <w:spacing w:after="0" w:line="240" w:lineRule="auto"/>
    </w:pPr>
    <w:rPr>
      <w:rFonts w:ascii="Times New Roman" w:eastAsia="Times New Roman" w:hAnsi="Times New Roman" w:cs="Times New Roman"/>
      <w:sz w:val="24"/>
      <w:szCs w:val="24"/>
    </w:rPr>
  </w:style>
  <w:style w:type="paragraph" w:customStyle="1" w:styleId="C9EBCEE628C04F4597B1372DACADF10A60">
    <w:name w:val="C9EBCEE628C04F4597B1372DACADF10A60"/>
    <w:rsid w:val="00DF3309"/>
    <w:pPr>
      <w:spacing w:after="0" w:line="240" w:lineRule="auto"/>
    </w:pPr>
    <w:rPr>
      <w:rFonts w:ascii="Times New Roman" w:eastAsia="Times New Roman" w:hAnsi="Times New Roman" w:cs="Times New Roman"/>
      <w:sz w:val="24"/>
      <w:szCs w:val="24"/>
    </w:rPr>
  </w:style>
  <w:style w:type="paragraph" w:customStyle="1" w:styleId="ED3C67BFC84A4609871B5D4301F1DD8659">
    <w:name w:val="ED3C67BFC84A4609871B5D4301F1DD8659"/>
    <w:rsid w:val="00DF3309"/>
    <w:pPr>
      <w:spacing w:after="0" w:line="240" w:lineRule="auto"/>
    </w:pPr>
    <w:rPr>
      <w:rFonts w:ascii="Times New Roman" w:eastAsia="Times New Roman" w:hAnsi="Times New Roman" w:cs="Times New Roman"/>
      <w:sz w:val="24"/>
      <w:szCs w:val="24"/>
    </w:rPr>
  </w:style>
  <w:style w:type="paragraph" w:customStyle="1" w:styleId="648B0A72EE574701A2EB63CD160D6A8B58">
    <w:name w:val="648B0A72EE574701A2EB63CD160D6A8B58"/>
    <w:rsid w:val="00DF3309"/>
    <w:pPr>
      <w:spacing w:after="0" w:line="240" w:lineRule="auto"/>
    </w:pPr>
    <w:rPr>
      <w:rFonts w:ascii="Times New Roman" w:eastAsia="Times New Roman" w:hAnsi="Times New Roman" w:cs="Times New Roman"/>
      <w:sz w:val="24"/>
      <w:szCs w:val="24"/>
    </w:rPr>
  </w:style>
  <w:style w:type="paragraph" w:customStyle="1" w:styleId="A852DA047EB846CEB5B1CEB9EA04FC21102">
    <w:name w:val="A852DA047EB846CEB5B1CEB9EA04FC21102"/>
    <w:rsid w:val="00DF3309"/>
    <w:pPr>
      <w:spacing w:after="0" w:line="240" w:lineRule="auto"/>
    </w:pPr>
    <w:rPr>
      <w:rFonts w:ascii="Times New Roman" w:eastAsia="Times New Roman" w:hAnsi="Times New Roman" w:cs="Times New Roman"/>
      <w:sz w:val="24"/>
      <w:szCs w:val="24"/>
    </w:rPr>
  </w:style>
  <w:style w:type="paragraph" w:customStyle="1" w:styleId="CB2C0543EEBC48069DE008C9DC7B0A4749">
    <w:name w:val="CB2C0543EEBC48069DE008C9DC7B0A4749"/>
    <w:rsid w:val="00DF3309"/>
    <w:pPr>
      <w:spacing w:after="0" w:line="240" w:lineRule="auto"/>
    </w:pPr>
    <w:rPr>
      <w:rFonts w:ascii="Times New Roman" w:eastAsia="Times New Roman" w:hAnsi="Times New Roman" w:cs="Times New Roman"/>
      <w:sz w:val="24"/>
      <w:szCs w:val="24"/>
    </w:rPr>
  </w:style>
  <w:style w:type="paragraph" w:customStyle="1" w:styleId="D3314927FE7F4D5EA18FD168D10659AE101">
    <w:name w:val="D3314927FE7F4D5EA18FD168D10659AE101"/>
    <w:rsid w:val="00DF3309"/>
    <w:pPr>
      <w:spacing w:after="0" w:line="240" w:lineRule="auto"/>
    </w:pPr>
    <w:rPr>
      <w:rFonts w:ascii="Times New Roman" w:eastAsia="Times New Roman" w:hAnsi="Times New Roman" w:cs="Times New Roman"/>
      <w:sz w:val="24"/>
      <w:szCs w:val="24"/>
    </w:rPr>
  </w:style>
  <w:style w:type="paragraph" w:customStyle="1" w:styleId="997965B87A77489390FAD59E0B49E19498">
    <w:name w:val="997965B87A77489390FAD59E0B49E19498"/>
    <w:rsid w:val="00DF3309"/>
    <w:pPr>
      <w:spacing w:after="0" w:line="240" w:lineRule="auto"/>
    </w:pPr>
    <w:rPr>
      <w:rFonts w:ascii="Times New Roman" w:eastAsia="Times New Roman" w:hAnsi="Times New Roman" w:cs="Times New Roman"/>
      <w:sz w:val="24"/>
      <w:szCs w:val="24"/>
    </w:rPr>
  </w:style>
  <w:style w:type="paragraph" w:customStyle="1" w:styleId="F17A17C8F20F4294B248328879C8690E46">
    <w:name w:val="F17A17C8F20F4294B248328879C8690E46"/>
    <w:rsid w:val="00DF3309"/>
    <w:pPr>
      <w:spacing w:after="0" w:line="240" w:lineRule="auto"/>
    </w:pPr>
    <w:rPr>
      <w:rFonts w:ascii="Times New Roman" w:eastAsia="Times New Roman" w:hAnsi="Times New Roman" w:cs="Times New Roman"/>
      <w:sz w:val="24"/>
      <w:szCs w:val="24"/>
    </w:rPr>
  </w:style>
  <w:style w:type="paragraph" w:customStyle="1" w:styleId="1DAE42B048824B18B9BE5B4603E89F0B88">
    <w:name w:val="1DAE42B048824B18B9BE5B4603E89F0B88"/>
    <w:rsid w:val="00DF3309"/>
    <w:pPr>
      <w:spacing w:after="0" w:line="240" w:lineRule="auto"/>
    </w:pPr>
    <w:rPr>
      <w:rFonts w:ascii="Times New Roman" w:eastAsia="Times New Roman" w:hAnsi="Times New Roman" w:cs="Times New Roman"/>
      <w:sz w:val="24"/>
      <w:szCs w:val="24"/>
    </w:rPr>
  </w:style>
  <w:style w:type="paragraph" w:customStyle="1" w:styleId="68E519B6448644D0BD5C3266342C015F87">
    <w:name w:val="68E519B6448644D0BD5C3266342C015F87"/>
    <w:rsid w:val="00DF3309"/>
    <w:pPr>
      <w:spacing w:after="0" w:line="240" w:lineRule="auto"/>
    </w:pPr>
    <w:rPr>
      <w:rFonts w:ascii="Times New Roman" w:eastAsia="Times New Roman" w:hAnsi="Times New Roman" w:cs="Times New Roman"/>
      <w:sz w:val="24"/>
      <w:szCs w:val="24"/>
    </w:rPr>
  </w:style>
  <w:style w:type="paragraph" w:customStyle="1" w:styleId="A1217C644C184B10BA80379F417DB74086">
    <w:name w:val="A1217C644C184B10BA80379F417DB74086"/>
    <w:rsid w:val="00DF3309"/>
    <w:pPr>
      <w:spacing w:after="0" w:line="240" w:lineRule="auto"/>
    </w:pPr>
    <w:rPr>
      <w:rFonts w:ascii="Times New Roman" w:eastAsia="Times New Roman" w:hAnsi="Times New Roman" w:cs="Times New Roman"/>
      <w:sz w:val="24"/>
      <w:szCs w:val="24"/>
    </w:rPr>
  </w:style>
  <w:style w:type="paragraph" w:customStyle="1" w:styleId="C40CB5128C0741F1A0DF8E24E1ED97AE59">
    <w:name w:val="C40CB5128C0741F1A0DF8E24E1ED97AE59"/>
    <w:rsid w:val="00DF3309"/>
    <w:pPr>
      <w:spacing w:after="0" w:line="240" w:lineRule="auto"/>
    </w:pPr>
    <w:rPr>
      <w:rFonts w:ascii="Times New Roman" w:eastAsia="Times New Roman" w:hAnsi="Times New Roman" w:cs="Times New Roman"/>
      <w:sz w:val="24"/>
      <w:szCs w:val="24"/>
    </w:rPr>
  </w:style>
  <w:style w:type="paragraph" w:customStyle="1" w:styleId="F67D353550B04F38A5434A0F6D68990986">
    <w:name w:val="F67D353550B04F38A5434A0F6D68990986"/>
    <w:rsid w:val="00DF3309"/>
    <w:pPr>
      <w:spacing w:after="0" w:line="240" w:lineRule="auto"/>
    </w:pPr>
    <w:rPr>
      <w:rFonts w:ascii="Times New Roman" w:eastAsia="Times New Roman" w:hAnsi="Times New Roman" w:cs="Times New Roman"/>
      <w:sz w:val="24"/>
      <w:szCs w:val="24"/>
    </w:rPr>
  </w:style>
  <w:style w:type="paragraph" w:customStyle="1" w:styleId="39959F70EF4F4581B45EAC76E20CD3AA86">
    <w:name w:val="39959F70EF4F4581B45EAC76E20CD3AA86"/>
    <w:rsid w:val="00DF3309"/>
    <w:pPr>
      <w:spacing w:after="0" w:line="240" w:lineRule="auto"/>
    </w:pPr>
    <w:rPr>
      <w:rFonts w:ascii="Times New Roman" w:eastAsia="Times New Roman" w:hAnsi="Times New Roman" w:cs="Times New Roman"/>
      <w:sz w:val="24"/>
      <w:szCs w:val="24"/>
    </w:rPr>
  </w:style>
  <w:style w:type="paragraph" w:customStyle="1" w:styleId="14EB12D409E84D2F92E2D03E99D23C0072">
    <w:name w:val="14EB12D409E84D2F92E2D03E99D23C0072"/>
    <w:rsid w:val="00DF3309"/>
    <w:pPr>
      <w:spacing w:after="0" w:line="240" w:lineRule="auto"/>
    </w:pPr>
    <w:rPr>
      <w:rFonts w:ascii="Times New Roman" w:eastAsia="Times New Roman" w:hAnsi="Times New Roman" w:cs="Times New Roman"/>
      <w:sz w:val="24"/>
      <w:szCs w:val="24"/>
    </w:rPr>
  </w:style>
  <w:style w:type="paragraph" w:customStyle="1" w:styleId="63C69F89A66B4648BDDEECEAF772E5F568">
    <w:name w:val="63C69F89A66B4648BDDEECEAF772E5F568"/>
    <w:rsid w:val="00DF3309"/>
    <w:pPr>
      <w:spacing w:after="0" w:line="240" w:lineRule="auto"/>
    </w:pPr>
    <w:rPr>
      <w:rFonts w:ascii="Times New Roman" w:eastAsia="Times New Roman" w:hAnsi="Times New Roman" w:cs="Times New Roman"/>
      <w:sz w:val="24"/>
      <w:szCs w:val="24"/>
    </w:rPr>
  </w:style>
  <w:style w:type="paragraph" w:customStyle="1" w:styleId="D760539403AA4E07BA433AD2B2BF53C868">
    <w:name w:val="D760539403AA4E07BA433AD2B2BF53C868"/>
    <w:rsid w:val="00DF3309"/>
    <w:pPr>
      <w:spacing w:after="0" w:line="240" w:lineRule="auto"/>
    </w:pPr>
    <w:rPr>
      <w:rFonts w:ascii="Times New Roman" w:eastAsia="Times New Roman" w:hAnsi="Times New Roman" w:cs="Times New Roman"/>
      <w:sz w:val="24"/>
      <w:szCs w:val="24"/>
    </w:rPr>
  </w:style>
  <w:style w:type="paragraph" w:customStyle="1" w:styleId="525E23A94B934B4DB5BE9CEEA8CDCF9B68">
    <w:name w:val="525E23A94B934B4DB5BE9CEEA8CDCF9B68"/>
    <w:rsid w:val="00DF3309"/>
    <w:pPr>
      <w:spacing w:after="0" w:line="240" w:lineRule="auto"/>
    </w:pPr>
    <w:rPr>
      <w:rFonts w:ascii="Times New Roman" w:eastAsia="Times New Roman" w:hAnsi="Times New Roman" w:cs="Times New Roman"/>
      <w:sz w:val="24"/>
      <w:szCs w:val="24"/>
    </w:rPr>
  </w:style>
  <w:style w:type="paragraph" w:customStyle="1" w:styleId="CE6DA4FC070F48A3A8E33CDEECA46B2768">
    <w:name w:val="CE6DA4FC070F48A3A8E33CDEECA46B2768"/>
    <w:rsid w:val="00DF3309"/>
    <w:pPr>
      <w:spacing w:after="0" w:line="240" w:lineRule="auto"/>
    </w:pPr>
    <w:rPr>
      <w:rFonts w:ascii="Times New Roman" w:eastAsia="Times New Roman" w:hAnsi="Times New Roman" w:cs="Times New Roman"/>
      <w:sz w:val="24"/>
      <w:szCs w:val="24"/>
    </w:rPr>
  </w:style>
  <w:style w:type="paragraph" w:customStyle="1" w:styleId="98F6992F98874B52972C1C44038C81B868">
    <w:name w:val="98F6992F98874B52972C1C44038C81B868"/>
    <w:rsid w:val="00DF3309"/>
    <w:pPr>
      <w:spacing w:after="0" w:line="240" w:lineRule="auto"/>
    </w:pPr>
    <w:rPr>
      <w:rFonts w:ascii="Times New Roman" w:eastAsia="Times New Roman" w:hAnsi="Times New Roman" w:cs="Times New Roman"/>
      <w:sz w:val="24"/>
      <w:szCs w:val="24"/>
    </w:rPr>
  </w:style>
  <w:style w:type="paragraph" w:customStyle="1" w:styleId="C9EBCEE628C04F4597B1372DACADF10A61">
    <w:name w:val="C9EBCEE628C04F4597B1372DACADF10A61"/>
    <w:rsid w:val="00DF3309"/>
    <w:pPr>
      <w:spacing w:after="0" w:line="240" w:lineRule="auto"/>
    </w:pPr>
    <w:rPr>
      <w:rFonts w:ascii="Times New Roman" w:eastAsia="Times New Roman" w:hAnsi="Times New Roman" w:cs="Times New Roman"/>
      <w:sz w:val="24"/>
      <w:szCs w:val="24"/>
    </w:rPr>
  </w:style>
  <w:style w:type="paragraph" w:customStyle="1" w:styleId="ED3C67BFC84A4609871B5D4301F1DD8660">
    <w:name w:val="ED3C67BFC84A4609871B5D4301F1DD8660"/>
    <w:rsid w:val="00DF3309"/>
    <w:pPr>
      <w:spacing w:after="0" w:line="240" w:lineRule="auto"/>
    </w:pPr>
    <w:rPr>
      <w:rFonts w:ascii="Times New Roman" w:eastAsia="Times New Roman" w:hAnsi="Times New Roman" w:cs="Times New Roman"/>
      <w:sz w:val="24"/>
      <w:szCs w:val="24"/>
    </w:rPr>
  </w:style>
  <w:style w:type="paragraph" w:customStyle="1" w:styleId="648B0A72EE574701A2EB63CD160D6A8B59">
    <w:name w:val="648B0A72EE574701A2EB63CD160D6A8B59"/>
    <w:rsid w:val="00DF3309"/>
    <w:pPr>
      <w:spacing w:after="0" w:line="240" w:lineRule="auto"/>
    </w:pPr>
    <w:rPr>
      <w:rFonts w:ascii="Times New Roman" w:eastAsia="Times New Roman" w:hAnsi="Times New Roman" w:cs="Times New Roman"/>
      <w:sz w:val="24"/>
      <w:szCs w:val="24"/>
    </w:rPr>
  </w:style>
  <w:style w:type="paragraph" w:customStyle="1" w:styleId="A852DA047EB846CEB5B1CEB9EA04FC21103">
    <w:name w:val="A852DA047EB846CEB5B1CEB9EA04FC21103"/>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0">
    <w:name w:val="CB2C0543EEBC48069DE008C9DC7B0A4750"/>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2">
    <w:name w:val="D3314927FE7F4D5EA18FD168D10659AE102"/>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99">
    <w:name w:val="997965B87A77489390FAD59E0B49E19499"/>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47">
    <w:name w:val="F17A17C8F20F4294B248328879C8690E47"/>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89">
    <w:name w:val="1DAE42B048824B18B9BE5B4603E89F0B89"/>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88">
    <w:name w:val="68E519B6448644D0BD5C3266342C015F88"/>
    <w:rsid w:val="002D5B45"/>
    <w:pPr>
      <w:spacing w:after="0" w:line="240" w:lineRule="auto"/>
    </w:pPr>
    <w:rPr>
      <w:rFonts w:ascii="Times New Roman" w:eastAsia="Times New Roman" w:hAnsi="Times New Roman" w:cs="Times New Roman"/>
      <w:sz w:val="24"/>
      <w:szCs w:val="24"/>
    </w:rPr>
  </w:style>
  <w:style w:type="paragraph" w:customStyle="1" w:styleId="A1217C644C184B10BA80379F417DB74087">
    <w:name w:val="A1217C644C184B10BA80379F417DB74087"/>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0">
    <w:name w:val="C40CB5128C0741F1A0DF8E24E1ED97AE60"/>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87">
    <w:name w:val="F67D353550B04F38A5434A0F6D68990987"/>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87">
    <w:name w:val="39959F70EF4F4581B45EAC76E20CD3AA87"/>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3">
    <w:name w:val="14EB12D409E84D2F92E2D03E99D23C0073"/>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69">
    <w:name w:val="63C69F89A66B4648BDDEECEAF772E5F569"/>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69">
    <w:name w:val="D760539403AA4E07BA433AD2B2BF53C869"/>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69">
    <w:name w:val="525E23A94B934B4DB5BE9CEEA8CDCF9B69"/>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69">
    <w:name w:val="CE6DA4FC070F48A3A8E33CDEECA46B2769"/>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69">
    <w:name w:val="98F6992F98874B52972C1C44038C81B869"/>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2">
    <w:name w:val="C9EBCEE628C04F4597B1372DACADF10A62"/>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1">
    <w:name w:val="ED3C67BFC84A4609871B5D4301F1DD8661"/>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0">
    <w:name w:val="648B0A72EE574701A2EB63CD160D6A8B60"/>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4">
    <w:name w:val="A852DA047EB846CEB5B1CEB9EA04FC21104"/>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1">
    <w:name w:val="CB2C0543EEBC48069DE008C9DC7B0A4751"/>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3">
    <w:name w:val="D3314927FE7F4D5EA18FD168D10659AE103"/>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0">
    <w:name w:val="997965B87A77489390FAD59E0B49E194100"/>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48">
    <w:name w:val="F17A17C8F20F4294B248328879C8690E48"/>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0">
    <w:name w:val="1DAE42B048824B18B9BE5B4603E89F0B90"/>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89">
    <w:name w:val="68E519B6448644D0BD5C3266342C015F89"/>
    <w:rsid w:val="002D5B45"/>
    <w:pPr>
      <w:spacing w:after="0" w:line="240" w:lineRule="auto"/>
    </w:pPr>
    <w:rPr>
      <w:rFonts w:ascii="Times New Roman" w:eastAsia="Times New Roman" w:hAnsi="Times New Roman" w:cs="Times New Roman"/>
      <w:sz w:val="24"/>
      <w:szCs w:val="24"/>
    </w:rPr>
  </w:style>
  <w:style w:type="paragraph" w:customStyle="1" w:styleId="44ED6AD81DB5495E8734E6F6261FF165">
    <w:name w:val="44ED6AD81DB5495E8734E6F6261FF165"/>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1">
    <w:name w:val="C40CB5128C0741F1A0DF8E24E1ED97AE61"/>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88">
    <w:name w:val="F67D353550B04F38A5434A0F6D68990988"/>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88">
    <w:name w:val="39959F70EF4F4581B45EAC76E20CD3AA88"/>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4">
    <w:name w:val="14EB12D409E84D2F92E2D03E99D23C0074"/>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0">
    <w:name w:val="63C69F89A66B4648BDDEECEAF772E5F570"/>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0">
    <w:name w:val="D760539403AA4E07BA433AD2B2BF53C870"/>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0">
    <w:name w:val="525E23A94B934B4DB5BE9CEEA8CDCF9B70"/>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0">
    <w:name w:val="CE6DA4FC070F48A3A8E33CDEECA46B2770"/>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0">
    <w:name w:val="98F6992F98874B52972C1C44038C81B870"/>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3">
    <w:name w:val="C9EBCEE628C04F4597B1372DACADF10A63"/>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2">
    <w:name w:val="ED3C67BFC84A4609871B5D4301F1DD8662"/>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1">
    <w:name w:val="648B0A72EE574701A2EB63CD160D6A8B61"/>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5">
    <w:name w:val="A852DA047EB846CEB5B1CEB9EA04FC21105"/>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2">
    <w:name w:val="CB2C0543EEBC48069DE008C9DC7B0A4752"/>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4">
    <w:name w:val="D3314927FE7F4D5EA18FD168D10659AE104"/>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1">
    <w:name w:val="997965B87A77489390FAD59E0B49E194101"/>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49">
    <w:name w:val="F17A17C8F20F4294B248328879C8690E49"/>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1">
    <w:name w:val="1DAE42B048824B18B9BE5B4603E89F0B91"/>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0">
    <w:name w:val="68E519B6448644D0BD5C3266342C015F90"/>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2">
    <w:name w:val="C40CB5128C0741F1A0DF8E24E1ED97AE62"/>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89">
    <w:name w:val="F67D353550B04F38A5434A0F6D68990989"/>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89">
    <w:name w:val="39959F70EF4F4581B45EAC76E20CD3AA89"/>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5">
    <w:name w:val="14EB12D409E84D2F92E2D03E99D23C0075"/>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1">
    <w:name w:val="63C69F89A66B4648BDDEECEAF772E5F571"/>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1">
    <w:name w:val="D760539403AA4E07BA433AD2B2BF53C871"/>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1">
    <w:name w:val="525E23A94B934B4DB5BE9CEEA8CDCF9B71"/>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1">
    <w:name w:val="CE6DA4FC070F48A3A8E33CDEECA46B2771"/>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1">
    <w:name w:val="98F6992F98874B52972C1C44038C81B871"/>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4">
    <w:name w:val="C9EBCEE628C04F4597B1372DACADF10A64"/>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3">
    <w:name w:val="ED3C67BFC84A4609871B5D4301F1DD8663"/>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2">
    <w:name w:val="648B0A72EE574701A2EB63CD160D6A8B62"/>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6">
    <w:name w:val="A852DA047EB846CEB5B1CEB9EA04FC21106"/>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3">
    <w:name w:val="CB2C0543EEBC48069DE008C9DC7B0A4753"/>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5">
    <w:name w:val="D3314927FE7F4D5EA18FD168D10659AE105"/>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2">
    <w:name w:val="997965B87A77489390FAD59E0B49E194102"/>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0">
    <w:name w:val="F17A17C8F20F4294B248328879C8690E50"/>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2">
    <w:name w:val="1DAE42B048824B18B9BE5B4603E89F0B92"/>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1">
    <w:name w:val="68E519B6448644D0BD5C3266342C015F91"/>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
    <w:name w:val="02402E897E8D4C7E8E37A6066F70A1E7"/>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3">
    <w:name w:val="C40CB5128C0741F1A0DF8E24E1ED97AE63"/>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0">
    <w:name w:val="F67D353550B04F38A5434A0F6D68990990"/>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0">
    <w:name w:val="39959F70EF4F4581B45EAC76E20CD3AA90"/>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6">
    <w:name w:val="14EB12D409E84D2F92E2D03E99D23C0076"/>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2">
    <w:name w:val="63C69F89A66B4648BDDEECEAF772E5F572"/>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2">
    <w:name w:val="D760539403AA4E07BA433AD2B2BF53C872"/>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2">
    <w:name w:val="525E23A94B934B4DB5BE9CEEA8CDCF9B72"/>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2">
    <w:name w:val="CE6DA4FC070F48A3A8E33CDEECA46B2772"/>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2">
    <w:name w:val="98F6992F98874B52972C1C44038C81B872"/>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5">
    <w:name w:val="C9EBCEE628C04F4597B1372DACADF10A65"/>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4">
    <w:name w:val="ED3C67BFC84A4609871B5D4301F1DD8664"/>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3">
    <w:name w:val="648B0A72EE574701A2EB63CD160D6A8B63"/>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7">
    <w:name w:val="A852DA047EB846CEB5B1CEB9EA04FC21107"/>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4">
    <w:name w:val="CB2C0543EEBC48069DE008C9DC7B0A4754"/>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6">
    <w:name w:val="D3314927FE7F4D5EA18FD168D10659AE106"/>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3">
    <w:name w:val="997965B87A77489390FAD59E0B49E194103"/>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1">
    <w:name w:val="F17A17C8F20F4294B248328879C8690E51"/>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3">
    <w:name w:val="1DAE42B048824B18B9BE5B4603E89F0B93"/>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2">
    <w:name w:val="68E519B6448644D0BD5C3266342C015F92"/>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1">
    <w:name w:val="02402E897E8D4C7E8E37A6066F70A1E71"/>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4">
    <w:name w:val="C40CB5128C0741F1A0DF8E24E1ED97AE64"/>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1">
    <w:name w:val="F67D353550B04F38A5434A0F6D68990991"/>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1">
    <w:name w:val="39959F70EF4F4581B45EAC76E20CD3AA91"/>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7">
    <w:name w:val="14EB12D409E84D2F92E2D03E99D23C0077"/>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3">
    <w:name w:val="63C69F89A66B4648BDDEECEAF772E5F573"/>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3">
    <w:name w:val="D760539403AA4E07BA433AD2B2BF53C873"/>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3">
    <w:name w:val="525E23A94B934B4DB5BE9CEEA8CDCF9B73"/>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3">
    <w:name w:val="CE6DA4FC070F48A3A8E33CDEECA46B2773"/>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3">
    <w:name w:val="98F6992F98874B52972C1C44038C81B873"/>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6">
    <w:name w:val="C9EBCEE628C04F4597B1372DACADF10A66"/>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5">
    <w:name w:val="ED3C67BFC84A4609871B5D4301F1DD8665"/>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4">
    <w:name w:val="648B0A72EE574701A2EB63CD160D6A8B64"/>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8">
    <w:name w:val="A852DA047EB846CEB5B1CEB9EA04FC21108"/>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5">
    <w:name w:val="CB2C0543EEBC48069DE008C9DC7B0A4755"/>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7">
    <w:name w:val="D3314927FE7F4D5EA18FD168D10659AE107"/>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4">
    <w:name w:val="997965B87A77489390FAD59E0B49E194104"/>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2">
    <w:name w:val="F17A17C8F20F4294B248328879C8690E52"/>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4">
    <w:name w:val="1DAE42B048824B18B9BE5B4603E89F0B94"/>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3">
    <w:name w:val="68E519B6448644D0BD5C3266342C015F93"/>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2">
    <w:name w:val="02402E897E8D4C7E8E37A6066F70A1E72"/>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5">
    <w:name w:val="C40CB5128C0741F1A0DF8E24E1ED97AE65"/>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2">
    <w:name w:val="F67D353550B04F38A5434A0F6D68990992"/>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2">
    <w:name w:val="39959F70EF4F4581B45EAC76E20CD3AA92"/>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8">
    <w:name w:val="14EB12D409E84D2F92E2D03E99D23C0078"/>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4">
    <w:name w:val="63C69F89A66B4648BDDEECEAF772E5F574"/>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4">
    <w:name w:val="D760539403AA4E07BA433AD2B2BF53C874"/>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4">
    <w:name w:val="525E23A94B934B4DB5BE9CEEA8CDCF9B74"/>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4">
    <w:name w:val="CE6DA4FC070F48A3A8E33CDEECA46B2774"/>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4">
    <w:name w:val="98F6992F98874B52972C1C44038C81B874"/>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7">
    <w:name w:val="C9EBCEE628C04F4597B1372DACADF10A67"/>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6">
    <w:name w:val="ED3C67BFC84A4609871B5D4301F1DD8666"/>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5">
    <w:name w:val="648B0A72EE574701A2EB63CD160D6A8B65"/>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9">
    <w:name w:val="A852DA047EB846CEB5B1CEB9EA04FC21109"/>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6">
    <w:name w:val="CB2C0543EEBC48069DE008C9DC7B0A4756"/>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8">
    <w:name w:val="D3314927FE7F4D5EA18FD168D10659AE108"/>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5">
    <w:name w:val="997965B87A77489390FAD59E0B49E194105"/>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3">
    <w:name w:val="F17A17C8F20F4294B248328879C8690E53"/>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5">
    <w:name w:val="1DAE42B048824B18B9BE5B4603E89F0B95"/>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4">
    <w:name w:val="68E519B6448644D0BD5C3266342C015F94"/>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3">
    <w:name w:val="02402E897E8D4C7E8E37A6066F70A1E73"/>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6">
    <w:name w:val="C40CB5128C0741F1A0DF8E24E1ED97AE66"/>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3">
    <w:name w:val="F67D353550B04F38A5434A0F6D68990993"/>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3">
    <w:name w:val="39959F70EF4F4581B45EAC76E20CD3AA93"/>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9">
    <w:name w:val="14EB12D409E84D2F92E2D03E99D23C0079"/>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5">
    <w:name w:val="63C69F89A66B4648BDDEECEAF772E5F575"/>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5">
    <w:name w:val="D760539403AA4E07BA433AD2B2BF53C875"/>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5">
    <w:name w:val="525E23A94B934B4DB5BE9CEEA8CDCF9B75"/>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5">
    <w:name w:val="CE6DA4FC070F48A3A8E33CDEECA46B2775"/>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5">
    <w:name w:val="98F6992F98874B52972C1C44038C81B875"/>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8">
    <w:name w:val="C9EBCEE628C04F4597B1372DACADF10A68"/>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7">
    <w:name w:val="ED3C67BFC84A4609871B5D4301F1DD8667"/>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6">
    <w:name w:val="648B0A72EE574701A2EB63CD160D6A8B66"/>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10">
    <w:name w:val="A852DA047EB846CEB5B1CEB9EA04FC21110"/>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7">
    <w:name w:val="CB2C0543EEBC48069DE008C9DC7B0A4757"/>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9">
    <w:name w:val="D3314927FE7F4D5EA18FD168D10659AE109"/>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6">
    <w:name w:val="997965B87A77489390FAD59E0B49E194106"/>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4">
    <w:name w:val="F17A17C8F20F4294B248328879C8690E54"/>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6">
    <w:name w:val="1DAE42B048824B18B9BE5B4603E89F0B96"/>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5">
    <w:name w:val="68E519B6448644D0BD5C3266342C015F95"/>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4">
    <w:name w:val="02402E897E8D4C7E8E37A6066F70A1E74"/>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7">
    <w:name w:val="C40CB5128C0741F1A0DF8E24E1ED97AE67"/>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4">
    <w:name w:val="F67D353550B04F38A5434A0F6D68990994"/>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4">
    <w:name w:val="39959F70EF4F4581B45EAC76E20CD3AA94"/>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80">
    <w:name w:val="14EB12D409E84D2F92E2D03E99D23C0080"/>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6">
    <w:name w:val="63C69F89A66B4648BDDEECEAF772E5F576"/>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6">
    <w:name w:val="D760539403AA4E07BA433AD2B2BF53C876"/>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6">
    <w:name w:val="525E23A94B934B4DB5BE9CEEA8CDCF9B76"/>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6">
    <w:name w:val="CE6DA4FC070F48A3A8E33CDEECA46B2776"/>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6">
    <w:name w:val="98F6992F98874B52972C1C44038C81B876"/>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9">
    <w:name w:val="C9EBCEE628C04F4597B1372DACADF10A69"/>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8">
    <w:name w:val="ED3C67BFC84A4609871B5D4301F1DD8668"/>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7">
    <w:name w:val="648B0A72EE574701A2EB63CD160D6A8B67"/>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11">
    <w:name w:val="A852DA047EB846CEB5B1CEB9EA04FC21111"/>
    <w:rsid w:val="00592938"/>
    <w:pPr>
      <w:spacing w:after="0" w:line="240" w:lineRule="auto"/>
    </w:pPr>
    <w:rPr>
      <w:rFonts w:ascii="Times New Roman" w:eastAsia="Times New Roman" w:hAnsi="Times New Roman" w:cs="Times New Roman"/>
      <w:sz w:val="24"/>
      <w:szCs w:val="24"/>
    </w:rPr>
  </w:style>
  <w:style w:type="paragraph" w:customStyle="1" w:styleId="CB2C0543EEBC48069DE008C9DC7B0A4758">
    <w:name w:val="CB2C0543EEBC48069DE008C9DC7B0A4758"/>
    <w:rsid w:val="00592938"/>
    <w:pPr>
      <w:spacing w:after="0" w:line="240" w:lineRule="auto"/>
    </w:pPr>
    <w:rPr>
      <w:rFonts w:ascii="Times New Roman" w:eastAsia="Times New Roman" w:hAnsi="Times New Roman" w:cs="Times New Roman"/>
      <w:sz w:val="24"/>
      <w:szCs w:val="24"/>
    </w:rPr>
  </w:style>
  <w:style w:type="paragraph" w:customStyle="1" w:styleId="D3314927FE7F4D5EA18FD168D10659AE110">
    <w:name w:val="D3314927FE7F4D5EA18FD168D10659AE110"/>
    <w:rsid w:val="00592938"/>
    <w:pPr>
      <w:spacing w:after="0" w:line="240" w:lineRule="auto"/>
    </w:pPr>
    <w:rPr>
      <w:rFonts w:ascii="Times New Roman" w:eastAsia="Times New Roman" w:hAnsi="Times New Roman" w:cs="Times New Roman"/>
      <w:sz w:val="24"/>
      <w:szCs w:val="24"/>
    </w:rPr>
  </w:style>
  <w:style w:type="paragraph" w:customStyle="1" w:styleId="997965B87A77489390FAD59E0B49E194107">
    <w:name w:val="997965B87A77489390FAD59E0B49E194107"/>
    <w:rsid w:val="00592938"/>
    <w:pPr>
      <w:spacing w:after="0" w:line="240" w:lineRule="auto"/>
    </w:pPr>
    <w:rPr>
      <w:rFonts w:ascii="Times New Roman" w:eastAsia="Times New Roman" w:hAnsi="Times New Roman" w:cs="Times New Roman"/>
      <w:sz w:val="24"/>
      <w:szCs w:val="24"/>
    </w:rPr>
  </w:style>
  <w:style w:type="paragraph" w:customStyle="1" w:styleId="F17A17C8F20F4294B248328879C8690E55">
    <w:name w:val="F17A17C8F20F4294B248328879C8690E55"/>
    <w:rsid w:val="00592938"/>
    <w:pPr>
      <w:spacing w:after="0" w:line="240" w:lineRule="auto"/>
    </w:pPr>
    <w:rPr>
      <w:rFonts w:ascii="Times New Roman" w:eastAsia="Times New Roman" w:hAnsi="Times New Roman" w:cs="Times New Roman"/>
      <w:sz w:val="24"/>
      <w:szCs w:val="24"/>
    </w:rPr>
  </w:style>
  <w:style w:type="paragraph" w:customStyle="1" w:styleId="1DAE42B048824B18B9BE5B4603E89F0B97">
    <w:name w:val="1DAE42B048824B18B9BE5B4603E89F0B97"/>
    <w:rsid w:val="00592938"/>
    <w:pPr>
      <w:spacing w:after="0" w:line="240" w:lineRule="auto"/>
    </w:pPr>
    <w:rPr>
      <w:rFonts w:ascii="Times New Roman" w:eastAsia="Times New Roman" w:hAnsi="Times New Roman" w:cs="Times New Roman"/>
      <w:sz w:val="24"/>
      <w:szCs w:val="24"/>
    </w:rPr>
  </w:style>
  <w:style w:type="paragraph" w:customStyle="1" w:styleId="68E519B6448644D0BD5C3266342C015F96">
    <w:name w:val="68E519B6448644D0BD5C3266342C015F96"/>
    <w:rsid w:val="00592938"/>
    <w:pPr>
      <w:spacing w:after="0" w:line="240" w:lineRule="auto"/>
    </w:pPr>
    <w:rPr>
      <w:rFonts w:ascii="Times New Roman" w:eastAsia="Times New Roman" w:hAnsi="Times New Roman" w:cs="Times New Roman"/>
      <w:sz w:val="24"/>
      <w:szCs w:val="24"/>
    </w:rPr>
  </w:style>
  <w:style w:type="paragraph" w:customStyle="1" w:styleId="02402E897E8D4C7E8E37A6066F70A1E75">
    <w:name w:val="02402E897E8D4C7E8E37A6066F70A1E75"/>
    <w:rsid w:val="00592938"/>
    <w:pPr>
      <w:spacing w:after="0" w:line="240" w:lineRule="auto"/>
    </w:pPr>
    <w:rPr>
      <w:rFonts w:ascii="Times New Roman" w:eastAsia="Times New Roman" w:hAnsi="Times New Roman" w:cs="Times New Roman"/>
      <w:sz w:val="24"/>
      <w:szCs w:val="24"/>
    </w:rPr>
  </w:style>
  <w:style w:type="paragraph" w:customStyle="1" w:styleId="C40CB5128C0741F1A0DF8E24E1ED97AE68">
    <w:name w:val="C40CB5128C0741F1A0DF8E24E1ED97AE68"/>
    <w:rsid w:val="00592938"/>
    <w:pPr>
      <w:spacing w:after="0" w:line="240" w:lineRule="auto"/>
    </w:pPr>
    <w:rPr>
      <w:rFonts w:ascii="Times New Roman" w:eastAsia="Times New Roman" w:hAnsi="Times New Roman" w:cs="Times New Roman"/>
      <w:sz w:val="24"/>
      <w:szCs w:val="24"/>
    </w:rPr>
  </w:style>
  <w:style w:type="paragraph" w:customStyle="1" w:styleId="F67D353550B04F38A5434A0F6D68990995">
    <w:name w:val="F67D353550B04F38A5434A0F6D68990995"/>
    <w:rsid w:val="00592938"/>
    <w:pPr>
      <w:spacing w:after="0" w:line="240" w:lineRule="auto"/>
    </w:pPr>
    <w:rPr>
      <w:rFonts w:ascii="Times New Roman" w:eastAsia="Times New Roman" w:hAnsi="Times New Roman" w:cs="Times New Roman"/>
      <w:sz w:val="24"/>
      <w:szCs w:val="24"/>
    </w:rPr>
  </w:style>
  <w:style w:type="paragraph" w:customStyle="1" w:styleId="39959F70EF4F4581B45EAC76E20CD3AA95">
    <w:name w:val="39959F70EF4F4581B45EAC76E20CD3AA95"/>
    <w:rsid w:val="00592938"/>
    <w:pPr>
      <w:spacing w:after="0" w:line="240" w:lineRule="auto"/>
    </w:pPr>
    <w:rPr>
      <w:rFonts w:ascii="Times New Roman" w:eastAsia="Times New Roman" w:hAnsi="Times New Roman" w:cs="Times New Roman"/>
      <w:sz w:val="24"/>
      <w:szCs w:val="24"/>
    </w:rPr>
  </w:style>
  <w:style w:type="paragraph" w:customStyle="1" w:styleId="14EB12D409E84D2F92E2D03E99D23C0081">
    <w:name w:val="14EB12D409E84D2F92E2D03E99D23C0081"/>
    <w:rsid w:val="00592938"/>
    <w:pPr>
      <w:spacing w:after="0" w:line="240" w:lineRule="auto"/>
    </w:pPr>
    <w:rPr>
      <w:rFonts w:ascii="Times New Roman" w:eastAsia="Times New Roman" w:hAnsi="Times New Roman" w:cs="Times New Roman"/>
      <w:sz w:val="24"/>
      <w:szCs w:val="24"/>
    </w:rPr>
  </w:style>
  <w:style w:type="paragraph" w:customStyle="1" w:styleId="63C69F89A66B4648BDDEECEAF772E5F577">
    <w:name w:val="63C69F89A66B4648BDDEECEAF772E5F577"/>
    <w:rsid w:val="00592938"/>
    <w:pPr>
      <w:spacing w:after="0" w:line="240" w:lineRule="auto"/>
    </w:pPr>
    <w:rPr>
      <w:rFonts w:ascii="Times New Roman" w:eastAsia="Times New Roman" w:hAnsi="Times New Roman" w:cs="Times New Roman"/>
      <w:sz w:val="24"/>
      <w:szCs w:val="24"/>
    </w:rPr>
  </w:style>
  <w:style w:type="paragraph" w:customStyle="1" w:styleId="D760539403AA4E07BA433AD2B2BF53C877">
    <w:name w:val="D760539403AA4E07BA433AD2B2BF53C877"/>
    <w:rsid w:val="00592938"/>
    <w:pPr>
      <w:spacing w:after="0" w:line="240" w:lineRule="auto"/>
    </w:pPr>
    <w:rPr>
      <w:rFonts w:ascii="Times New Roman" w:eastAsia="Times New Roman" w:hAnsi="Times New Roman" w:cs="Times New Roman"/>
      <w:sz w:val="24"/>
      <w:szCs w:val="24"/>
    </w:rPr>
  </w:style>
  <w:style w:type="paragraph" w:customStyle="1" w:styleId="525E23A94B934B4DB5BE9CEEA8CDCF9B77">
    <w:name w:val="525E23A94B934B4DB5BE9CEEA8CDCF9B77"/>
    <w:rsid w:val="00592938"/>
    <w:pPr>
      <w:spacing w:after="0" w:line="240" w:lineRule="auto"/>
    </w:pPr>
    <w:rPr>
      <w:rFonts w:ascii="Times New Roman" w:eastAsia="Times New Roman" w:hAnsi="Times New Roman" w:cs="Times New Roman"/>
      <w:sz w:val="24"/>
      <w:szCs w:val="24"/>
    </w:rPr>
  </w:style>
  <w:style w:type="paragraph" w:customStyle="1" w:styleId="CE6DA4FC070F48A3A8E33CDEECA46B2777">
    <w:name w:val="CE6DA4FC070F48A3A8E33CDEECA46B2777"/>
    <w:rsid w:val="00592938"/>
    <w:pPr>
      <w:spacing w:after="0" w:line="240" w:lineRule="auto"/>
    </w:pPr>
    <w:rPr>
      <w:rFonts w:ascii="Times New Roman" w:eastAsia="Times New Roman" w:hAnsi="Times New Roman" w:cs="Times New Roman"/>
      <w:sz w:val="24"/>
      <w:szCs w:val="24"/>
    </w:rPr>
  </w:style>
  <w:style w:type="paragraph" w:customStyle="1" w:styleId="98F6992F98874B52972C1C44038C81B877">
    <w:name w:val="98F6992F98874B52972C1C44038C81B877"/>
    <w:rsid w:val="00592938"/>
    <w:pPr>
      <w:spacing w:after="0" w:line="240" w:lineRule="auto"/>
    </w:pPr>
    <w:rPr>
      <w:rFonts w:ascii="Times New Roman" w:eastAsia="Times New Roman" w:hAnsi="Times New Roman" w:cs="Times New Roman"/>
      <w:sz w:val="24"/>
      <w:szCs w:val="24"/>
    </w:rPr>
  </w:style>
  <w:style w:type="paragraph" w:customStyle="1" w:styleId="C9EBCEE628C04F4597B1372DACADF10A70">
    <w:name w:val="C9EBCEE628C04F4597B1372DACADF10A70"/>
    <w:rsid w:val="00592938"/>
    <w:pPr>
      <w:spacing w:after="0" w:line="240" w:lineRule="auto"/>
    </w:pPr>
    <w:rPr>
      <w:rFonts w:ascii="Times New Roman" w:eastAsia="Times New Roman" w:hAnsi="Times New Roman" w:cs="Times New Roman"/>
      <w:sz w:val="24"/>
      <w:szCs w:val="24"/>
    </w:rPr>
  </w:style>
  <w:style w:type="paragraph" w:customStyle="1" w:styleId="ED3C67BFC84A4609871B5D4301F1DD8669">
    <w:name w:val="ED3C67BFC84A4609871B5D4301F1DD8669"/>
    <w:rsid w:val="00592938"/>
    <w:pPr>
      <w:spacing w:after="0" w:line="240" w:lineRule="auto"/>
    </w:pPr>
    <w:rPr>
      <w:rFonts w:ascii="Times New Roman" w:eastAsia="Times New Roman" w:hAnsi="Times New Roman" w:cs="Times New Roman"/>
      <w:sz w:val="24"/>
      <w:szCs w:val="24"/>
    </w:rPr>
  </w:style>
  <w:style w:type="paragraph" w:customStyle="1" w:styleId="648B0A72EE574701A2EB63CD160D6A8B68">
    <w:name w:val="648B0A72EE574701A2EB63CD160D6A8B68"/>
    <w:rsid w:val="00592938"/>
    <w:pPr>
      <w:spacing w:after="0" w:line="240" w:lineRule="auto"/>
    </w:pPr>
    <w:rPr>
      <w:rFonts w:ascii="Times New Roman" w:eastAsia="Times New Roman" w:hAnsi="Times New Roman" w:cs="Times New Roman"/>
      <w:sz w:val="24"/>
      <w:szCs w:val="24"/>
    </w:rPr>
  </w:style>
  <w:style w:type="paragraph" w:customStyle="1" w:styleId="A852DA047EB846CEB5B1CEB9EA04FC21112">
    <w:name w:val="A852DA047EB846CEB5B1CEB9EA04FC21112"/>
    <w:rsid w:val="00592938"/>
    <w:pPr>
      <w:spacing w:after="0" w:line="240" w:lineRule="auto"/>
    </w:pPr>
    <w:rPr>
      <w:rFonts w:ascii="Times New Roman" w:eastAsia="Times New Roman" w:hAnsi="Times New Roman" w:cs="Times New Roman"/>
      <w:sz w:val="24"/>
      <w:szCs w:val="24"/>
    </w:rPr>
  </w:style>
  <w:style w:type="paragraph" w:customStyle="1" w:styleId="CB2C0543EEBC48069DE008C9DC7B0A4759">
    <w:name w:val="CB2C0543EEBC48069DE008C9DC7B0A4759"/>
    <w:rsid w:val="00592938"/>
    <w:pPr>
      <w:spacing w:after="0" w:line="240" w:lineRule="auto"/>
    </w:pPr>
    <w:rPr>
      <w:rFonts w:ascii="Times New Roman" w:eastAsia="Times New Roman" w:hAnsi="Times New Roman" w:cs="Times New Roman"/>
      <w:sz w:val="24"/>
      <w:szCs w:val="24"/>
    </w:rPr>
  </w:style>
  <w:style w:type="paragraph" w:customStyle="1" w:styleId="D3314927FE7F4D5EA18FD168D10659AE111">
    <w:name w:val="D3314927FE7F4D5EA18FD168D10659AE111"/>
    <w:rsid w:val="00592938"/>
    <w:pPr>
      <w:spacing w:after="0" w:line="240" w:lineRule="auto"/>
    </w:pPr>
    <w:rPr>
      <w:rFonts w:ascii="Times New Roman" w:eastAsia="Times New Roman" w:hAnsi="Times New Roman" w:cs="Times New Roman"/>
      <w:sz w:val="24"/>
      <w:szCs w:val="24"/>
    </w:rPr>
  </w:style>
  <w:style w:type="paragraph" w:customStyle="1" w:styleId="997965B87A77489390FAD59E0B49E194108">
    <w:name w:val="997965B87A77489390FAD59E0B49E194108"/>
    <w:rsid w:val="00592938"/>
    <w:pPr>
      <w:spacing w:after="0" w:line="240" w:lineRule="auto"/>
    </w:pPr>
    <w:rPr>
      <w:rFonts w:ascii="Times New Roman" w:eastAsia="Times New Roman" w:hAnsi="Times New Roman" w:cs="Times New Roman"/>
      <w:sz w:val="24"/>
      <w:szCs w:val="24"/>
    </w:rPr>
  </w:style>
  <w:style w:type="paragraph" w:customStyle="1" w:styleId="F17A17C8F20F4294B248328879C8690E56">
    <w:name w:val="F17A17C8F20F4294B248328879C8690E56"/>
    <w:rsid w:val="00592938"/>
    <w:pPr>
      <w:spacing w:after="0" w:line="240" w:lineRule="auto"/>
    </w:pPr>
    <w:rPr>
      <w:rFonts w:ascii="Times New Roman" w:eastAsia="Times New Roman" w:hAnsi="Times New Roman" w:cs="Times New Roman"/>
      <w:sz w:val="24"/>
      <w:szCs w:val="24"/>
    </w:rPr>
  </w:style>
  <w:style w:type="paragraph" w:customStyle="1" w:styleId="1DAE42B048824B18B9BE5B4603E89F0B98">
    <w:name w:val="1DAE42B048824B18B9BE5B4603E89F0B98"/>
    <w:rsid w:val="00592938"/>
    <w:pPr>
      <w:spacing w:after="0" w:line="240" w:lineRule="auto"/>
    </w:pPr>
    <w:rPr>
      <w:rFonts w:ascii="Times New Roman" w:eastAsia="Times New Roman" w:hAnsi="Times New Roman" w:cs="Times New Roman"/>
      <w:sz w:val="24"/>
      <w:szCs w:val="24"/>
    </w:rPr>
  </w:style>
  <w:style w:type="paragraph" w:customStyle="1" w:styleId="68E519B6448644D0BD5C3266342C015F97">
    <w:name w:val="68E519B6448644D0BD5C3266342C015F97"/>
    <w:rsid w:val="00592938"/>
    <w:pPr>
      <w:spacing w:after="0" w:line="240" w:lineRule="auto"/>
    </w:pPr>
    <w:rPr>
      <w:rFonts w:ascii="Times New Roman" w:eastAsia="Times New Roman" w:hAnsi="Times New Roman" w:cs="Times New Roman"/>
      <w:sz w:val="24"/>
      <w:szCs w:val="24"/>
    </w:rPr>
  </w:style>
  <w:style w:type="paragraph" w:customStyle="1" w:styleId="02402E897E8D4C7E8E37A6066F70A1E76">
    <w:name w:val="02402E897E8D4C7E8E37A6066F70A1E76"/>
    <w:rsid w:val="00592938"/>
    <w:pPr>
      <w:spacing w:after="0" w:line="240" w:lineRule="auto"/>
    </w:pPr>
    <w:rPr>
      <w:rFonts w:ascii="Times New Roman" w:eastAsia="Times New Roman" w:hAnsi="Times New Roman" w:cs="Times New Roman"/>
      <w:sz w:val="24"/>
      <w:szCs w:val="24"/>
    </w:rPr>
  </w:style>
  <w:style w:type="paragraph" w:customStyle="1" w:styleId="C40CB5128C0741F1A0DF8E24E1ED97AE69">
    <w:name w:val="C40CB5128C0741F1A0DF8E24E1ED97AE69"/>
    <w:rsid w:val="00592938"/>
    <w:pPr>
      <w:spacing w:after="0" w:line="240" w:lineRule="auto"/>
    </w:pPr>
    <w:rPr>
      <w:rFonts w:ascii="Times New Roman" w:eastAsia="Times New Roman" w:hAnsi="Times New Roman" w:cs="Times New Roman"/>
      <w:sz w:val="24"/>
      <w:szCs w:val="24"/>
    </w:rPr>
  </w:style>
  <w:style w:type="paragraph" w:customStyle="1" w:styleId="F67D353550B04F38A5434A0F6D68990996">
    <w:name w:val="F67D353550B04F38A5434A0F6D68990996"/>
    <w:rsid w:val="00592938"/>
    <w:pPr>
      <w:spacing w:after="0" w:line="240" w:lineRule="auto"/>
    </w:pPr>
    <w:rPr>
      <w:rFonts w:ascii="Times New Roman" w:eastAsia="Times New Roman" w:hAnsi="Times New Roman" w:cs="Times New Roman"/>
      <w:sz w:val="24"/>
      <w:szCs w:val="24"/>
    </w:rPr>
  </w:style>
  <w:style w:type="paragraph" w:customStyle="1" w:styleId="39959F70EF4F4581B45EAC76E20CD3AA96">
    <w:name w:val="39959F70EF4F4581B45EAC76E20CD3AA96"/>
    <w:rsid w:val="00592938"/>
    <w:pPr>
      <w:spacing w:after="0" w:line="240" w:lineRule="auto"/>
    </w:pPr>
    <w:rPr>
      <w:rFonts w:ascii="Times New Roman" w:eastAsia="Times New Roman" w:hAnsi="Times New Roman" w:cs="Times New Roman"/>
      <w:sz w:val="24"/>
      <w:szCs w:val="24"/>
    </w:rPr>
  </w:style>
  <w:style w:type="paragraph" w:customStyle="1" w:styleId="14EB12D409E84D2F92E2D03E99D23C0082">
    <w:name w:val="14EB12D409E84D2F92E2D03E99D23C0082"/>
    <w:rsid w:val="00592938"/>
    <w:pPr>
      <w:spacing w:after="0" w:line="240" w:lineRule="auto"/>
    </w:pPr>
    <w:rPr>
      <w:rFonts w:ascii="Times New Roman" w:eastAsia="Times New Roman" w:hAnsi="Times New Roman" w:cs="Times New Roman"/>
      <w:sz w:val="24"/>
      <w:szCs w:val="24"/>
    </w:rPr>
  </w:style>
  <w:style w:type="paragraph" w:customStyle="1" w:styleId="63C69F89A66B4648BDDEECEAF772E5F578">
    <w:name w:val="63C69F89A66B4648BDDEECEAF772E5F578"/>
    <w:rsid w:val="00592938"/>
    <w:pPr>
      <w:spacing w:after="0" w:line="240" w:lineRule="auto"/>
    </w:pPr>
    <w:rPr>
      <w:rFonts w:ascii="Times New Roman" w:eastAsia="Times New Roman" w:hAnsi="Times New Roman" w:cs="Times New Roman"/>
      <w:sz w:val="24"/>
      <w:szCs w:val="24"/>
    </w:rPr>
  </w:style>
  <w:style w:type="paragraph" w:customStyle="1" w:styleId="D760539403AA4E07BA433AD2B2BF53C878">
    <w:name w:val="D760539403AA4E07BA433AD2B2BF53C878"/>
    <w:rsid w:val="00592938"/>
    <w:pPr>
      <w:spacing w:after="0" w:line="240" w:lineRule="auto"/>
    </w:pPr>
    <w:rPr>
      <w:rFonts w:ascii="Times New Roman" w:eastAsia="Times New Roman" w:hAnsi="Times New Roman" w:cs="Times New Roman"/>
      <w:sz w:val="24"/>
      <w:szCs w:val="24"/>
    </w:rPr>
  </w:style>
  <w:style w:type="paragraph" w:customStyle="1" w:styleId="525E23A94B934B4DB5BE9CEEA8CDCF9B78">
    <w:name w:val="525E23A94B934B4DB5BE9CEEA8CDCF9B78"/>
    <w:rsid w:val="00592938"/>
    <w:pPr>
      <w:spacing w:after="0" w:line="240" w:lineRule="auto"/>
    </w:pPr>
    <w:rPr>
      <w:rFonts w:ascii="Times New Roman" w:eastAsia="Times New Roman" w:hAnsi="Times New Roman" w:cs="Times New Roman"/>
      <w:sz w:val="24"/>
      <w:szCs w:val="24"/>
    </w:rPr>
  </w:style>
  <w:style w:type="paragraph" w:customStyle="1" w:styleId="CE6DA4FC070F48A3A8E33CDEECA46B2778">
    <w:name w:val="CE6DA4FC070F48A3A8E33CDEECA46B2778"/>
    <w:rsid w:val="00592938"/>
    <w:pPr>
      <w:spacing w:after="0" w:line="240" w:lineRule="auto"/>
    </w:pPr>
    <w:rPr>
      <w:rFonts w:ascii="Times New Roman" w:eastAsia="Times New Roman" w:hAnsi="Times New Roman" w:cs="Times New Roman"/>
      <w:sz w:val="24"/>
      <w:szCs w:val="24"/>
    </w:rPr>
  </w:style>
  <w:style w:type="paragraph" w:customStyle="1" w:styleId="98F6992F98874B52972C1C44038C81B878">
    <w:name w:val="98F6992F98874B52972C1C44038C81B878"/>
    <w:rsid w:val="00592938"/>
    <w:pPr>
      <w:spacing w:after="0" w:line="240" w:lineRule="auto"/>
    </w:pPr>
    <w:rPr>
      <w:rFonts w:ascii="Times New Roman" w:eastAsia="Times New Roman" w:hAnsi="Times New Roman" w:cs="Times New Roman"/>
      <w:sz w:val="24"/>
      <w:szCs w:val="24"/>
    </w:rPr>
  </w:style>
  <w:style w:type="paragraph" w:customStyle="1" w:styleId="C9EBCEE628C04F4597B1372DACADF10A71">
    <w:name w:val="C9EBCEE628C04F4597B1372DACADF10A71"/>
    <w:rsid w:val="00592938"/>
    <w:pPr>
      <w:spacing w:after="0" w:line="240" w:lineRule="auto"/>
    </w:pPr>
    <w:rPr>
      <w:rFonts w:ascii="Times New Roman" w:eastAsia="Times New Roman" w:hAnsi="Times New Roman" w:cs="Times New Roman"/>
      <w:sz w:val="24"/>
      <w:szCs w:val="24"/>
    </w:rPr>
  </w:style>
  <w:style w:type="paragraph" w:customStyle="1" w:styleId="ED3C67BFC84A4609871B5D4301F1DD8670">
    <w:name w:val="ED3C67BFC84A4609871B5D4301F1DD8670"/>
    <w:rsid w:val="00592938"/>
    <w:pPr>
      <w:spacing w:after="0" w:line="240" w:lineRule="auto"/>
    </w:pPr>
    <w:rPr>
      <w:rFonts w:ascii="Times New Roman" w:eastAsia="Times New Roman" w:hAnsi="Times New Roman" w:cs="Times New Roman"/>
      <w:sz w:val="24"/>
      <w:szCs w:val="24"/>
    </w:rPr>
  </w:style>
  <w:style w:type="paragraph" w:customStyle="1" w:styleId="648B0A72EE574701A2EB63CD160D6A8B69">
    <w:name w:val="648B0A72EE574701A2EB63CD160D6A8B69"/>
    <w:rsid w:val="00592938"/>
    <w:pPr>
      <w:spacing w:after="0" w:line="240" w:lineRule="auto"/>
    </w:pPr>
    <w:rPr>
      <w:rFonts w:ascii="Times New Roman" w:eastAsia="Times New Roman" w:hAnsi="Times New Roman" w:cs="Times New Roman"/>
      <w:sz w:val="24"/>
      <w:szCs w:val="24"/>
    </w:rPr>
  </w:style>
  <w:style w:type="paragraph" w:customStyle="1" w:styleId="A852DA047EB846CEB5B1CEB9EA04FC21113">
    <w:name w:val="A852DA047EB846CEB5B1CEB9EA04FC21113"/>
    <w:rsid w:val="00592938"/>
    <w:pPr>
      <w:spacing w:after="0" w:line="240" w:lineRule="auto"/>
    </w:pPr>
    <w:rPr>
      <w:rFonts w:ascii="Times New Roman" w:eastAsia="Times New Roman" w:hAnsi="Times New Roman" w:cs="Times New Roman"/>
      <w:sz w:val="24"/>
      <w:szCs w:val="24"/>
    </w:rPr>
  </w:style>
  <w:style w:type="paragraph" w:customStyle="1" w:styleId="CB2C0543EEBC48069DE008C9DC7B0A4760">
    <w:name w:val="CB2C0543EEBC48069DE008C9DC7B0A4760"/>
    <w:rsid w:val="00592938"/>
    <w:pPr>
      <w:spacing w:after="0" w:line="240" w:lineRule="auto"/>
    </w:pPr>
    <w:rPr>
      <w:rFonts w:ascii="Times New Roman" w:eastAsia="Times New Roman" w:hAnsi="Times New Roman" w:cs="Times New Roman"/>
      <w:sz w:val="24"/>
      <w:szCs w:val="24"/>
    </w:rPr>
  </w:style>
  <w:style w:type="paragraph" w:customStyle="1" w:styleId="D3314927FE7F4D5EA18FD168D10659AE112">
    <w:name w:val="D3314927FE7F4D5EA18FD168D10659AE112"/>
    <w:rsid w:val="00592938"/>
    <w:pPr>
      <w:spacing w:after="0" w:line="240" w:lineRule="auto"/>
    </w:pPr>
    <w:rPr>
      <w:rFonts w:ascii="Times New Roman" w:eastAsia="Times New Roman" w:hAnsi="Times New Roman" w:cs="Times New Roman"/>
      <w:sz w:val="24"/>
      <w:szCs w:val="24"/>
    </w:rPr>
  </w:style>
  <w:style w:type="paragraph" w:customStyle="1" w:styleId="997965B87A77489390FAD59E0B49E194109">
    <w:name w:val="997965B87A77489390FAD59E0B49E194109"/>
    <w:rsid w:val="00592938"/>
    <w:pPr>
      <w:spacing w:after="0" w:line="240" w:lineRule="auto"/>
    </w:pPr>
    <w:rPr>
      <w:rFonts w:ascii="Times New Roman" w:eastAsia="Times New Roman" w:hAnsi="Times New Roman" w:cs="Times New Roman"/>
      <w:sz w:val="24"/>
      <w:szCs w:val="24"/>
    </w:rPr>
  </w:style>
  <w:style w:type="paragraph" w:customStyle="1" w:styleId="F17A17C8F20F4294B248328879C8690E57">
    <w:name w:val="F17A17C8F20F4294B248328879C8690E57"/>
    <w:rsid w:val="00592938"/>
    <w:pPr>
      <w:spacing w:after="0" w:line="240" w:lineRule="auto"/>
    </w:pPr>
    <w:rPr>
      <w:rFonts w:ascii="Times New Roman" w:eastAsia="Times New Roman" w:hAnsi="Times New Roman" w:cs="Times New Roman"/>
      <w:sz w:val="24"/>
      <w:szCs w:val="24"/>
    </w:rPr>
  </w:style>
  <w:style w:type="paragraph" w:customStyle="1" w:styleId="1DAE42B048824B18B9BE5B4603E89F0B99">
    <w:name w:val="1DAE42B048824B18B9BE5B4603E89F0B99"/>
    <w:rsid w:val="00592938"/>
    <w:pPr>
      <w:spacing w:after="0" w:line="240" w:lineRule="auto"/>
    </w:pPr>
    <w:rPr>
      <w:rFonts w:ascii="Times New Roman" w:eastAsia="Times New Roman" w:hAnsi="Times New Roman" w:cs="Times New Roman"/>
      <w:sz w:val="24"/>
      <w:szCs w:val="24"/>
    </w:rPr>
  </w:style>
  <w:style w:type="paragraph" w:customStyle="1" w:styleId="68E519B6448644D0BD5C3266342C015F98">
    <w:name w:val="68E519B6448644D0BD5C3266342C015F98"/>
    <w:rsid w:val="00592938"/>
    <w:pPr>
      <w:spacing w:after="0" w:line="240" w:lineRule="auto"/>
    </w:pPr>
    <w:rPr>
      <w:rFonts w:ascii="Times New Roman" w:eastAsia="Times New Roman" w:hAnsi="Times New Roman" w:cs="Times New Roman"/>
      <w:sz w:val="24"/>
      <w:szCs w:val="24"/>
    </w:rPr>
  </w:style>
  <w:style w:type="paragraph" w:customStyle="1" w:styleId="02402E897E8D4C7E8E37A6066F70A1E77">
    <w:name w:val="02402E897E8D4C7E8E37A6066F70A1E77"/>
    <w:rsid w:val="00592938"/>
    <w:pPr>
      <w:spacing w:after="0" w:line="240" w:lineRule="auto"/>
    </w:pPr>
    <w:rPr>
      <w:rFonts w:ascii="Times New Roman" w:eastAsia="Times New Roman" w:hAnsi="Times New Roman" w:cs="Times New Roman"/>
      <w:sz w:val="24"/>
      <w:szCs w:val="24"/>
    </w:rPr>
  </w:style>
  <w:style w:type="paragraph" w:customStyle="1" w:styleId="C40CB5128C0741F1A0DF8E24E1ED97AE70">
    <w:name w:val="C40CB5128C0741F1A0DF8E24E1ED97AE70"/>
    <w:rsid w:val="00592938"/>
    <w:pPr>
      <w:spacing w:after="0" w:line="240" w:lineRule="auto"/>
    </w:pPr>
    <w:rPr>
      <w:rFonts w:ascii="Times New Roman" w:eastAsia="Times New Roman" w:hAnsi="Times New Roman" w:cs="Times New Roman"/>
      <w:sz w:val="24"/>
      <w:szCs w:val="24"/>
    </w:rPr>
  </w:style>
  <w:style w:type="paragraph" w:customStyle="1" w:styleId="F67D353550B04F38A5434A0F6D68990997">
    <w:name w:val="F67D353550B04F38A5434A0F6D68990997"/>
    <w:rsid w:val="00592938"/>
    <w:pPr>
      <w:spacing w:after="0" w:line="240" w:lineRule="auto"/>
    </w:pPr>
    <w:rPr>
      <w:rFonts w:ascii="Times New Roman" w:eastAsia="Times New Roman" w:hAnsi="Times New Roman" w:cs="Times New Roman"/>
      <w:sz w:val="24"/>
      <w:szCs w:val="24"/>
    </w:rPr>
  </w:style>
  <w:style w:type="paragraph" w:customStyle="1" w:styleId="39959F70EF4F4581B45EAC76E20CD3AA97">
    <w:name w:val="39959F70EF4F4581B45EAC76E20CD3AA97"/>
    <w:rsid w:val="00592938"/>
    <w:pPr>
      <w:spacing w:after="0" w:line="240" w:lineRule="auto"/>
    </w:pPr>
    <w:rPr>
      <w:rFonts w:ascii="Times New Roman" w:eastAsia="Times New Roman" w:hAnsi="Times New Roman" w:cs="Times New Roman"/>
      <w:sz w:val="24"/>
      <w:szCs w:val="24"/>
    </w:rPr>
  </w:style>
  <w:style w:type="paragraph" w:customStyle="1" w:styleId="14EB12D409E84D2F92E2D03E99D23C0083">
    <w:name w:val="14EB12D409E84D2F92E2D03E99D23C0083"/>
    <w:rsid w:val="00592938"/>
    <w:pPr>
      <w:spacing w:after="0" w:line="240" w:lineRule="auto"/>
    </w:pPr>
    <w:rPr>
      <w:rFonts w:ascii="Times New Roman" w:eastAsia="Times New Roman" w:hAnsi="Times New Roman" w:cs="Times New Roman"/>
      <w:sz w:val="24"/>
      <w:szCs w:val="24"/>
    </w:rPr>
  </w:style>
  <w:style w:type="paragraph" w:customStyle="1" w:styleId="63C69F89A66B4648BDDEECEAF772E5F579">
    <w:name w:val="63C69F89A66B4648BDDEECEAF772E5F579"/>
    <w:rsid w:val="00592938"/>
    <w:pPr>
      <w:spacing w:after="0" w:line="240" w:lineRule="auto"/>
    </w:pPr>
    <w:rPr>
      <w:rFonts w:ascii="Times New Roman" w:eastAsia="Times New Roman" w:hAnsi="Times New Roman" w:cs="Times New Roman"/>
      <w:sz w:val="24"/>
      <w:szCs w:val="24"/>
    </w:rPr>
  </w:style>
  <w:style w:type="paragraph" w:customStyle="1" w:styleId="D760539403AA4E07BA433AD2B2BF53C879">
    <w:name w:val="D760539403AA4E07BA433AD2B2BF53C879"/>
    <w:rsid w:val="00592938"/>
    <w:pPr>
      <w:spacing w:after="0" w:line="240" w:lineRule="auto"/>
    </w:pPr>
    <w:rPr>
      <w:rFonts w:ascii="Times New Roman" w:eastAsia="Times New Roman" w:hAnsi="Times New Roman" w:cs="Times New Roman"/>
      <w:sz w:val="24"/>
      <w:szCs w:val="24"/>
    </w:rPr>
  </w:style>
  <w:style w:type="paragraph" w:customStyle="1" w:styleId="525E23A94B934B4DB5BE9CEEA8CDCF9B79">
    <w:name w:val="525E23A94B934B4DB5BE9CEEA8CDCF9B79"/>
    <w:rsid w:val="00592938"/>
    <w:pPr>
      <w:spacing w:after="0" w:line="240" w:lineRule="auto"/>
    </w:pPr>
    <w:rPr>
      <w:rFonts w:ascii="Times New Roman" w:eastAsia="Times New Roman" w:hAnsi="Times New Roman" w:cs="Times New Roman"/>
      <w:sz w:val="24"/>
      <w:szCs w:val="24"/>
    </w:rPr>
  </w:style>
  <w:style w:type="paragraph" w:customStyle="1" w:styleId="CE6DA4FC070F48A3A8E33CDEECA46B2779">
    <w:name w:val="CE6DA4FC070F48A3A8E33CDEECA46B2779"/>
    <w:rsid w:val="00592938"/>
    <w:pPr>
      <w:spacing w:after="0" w:line="240" w:lineRule="auto"/>
    </w:pPr>
    <w:rPr>
      <w:rFonts w:ascii="Times New Roman" w:eastAsia="Times New Roman" w:hAnsi="Times New Roman" w:cs="Times New Roman"/>
      <w:sz w:val="24"/>
      <w:szCs w:val="24"/>
    </w:rPr>
  </w:style>
  <w:style w:type="paragraph" w:customStyle="1" w:styleId="98F6992F98874B52972C1C44038C81B879">
    <w:name w:val="98F6992F98874B52972C1C44038C81B879"/>
    <w:rsid w:val="00592938"/>
    <w:pPr>
      <w:spacing w:after="0" w:line="240" w:lineRule="auto"/>
    </w:pPr>
    <w:rPr>
      <w:rFonts w:ascii="Times New Roman" w:eastAsia="Times New Roman" w:hAnsi="Times New Roman" w:cs="Times New Roman"/>
      <w:sz w:val="24"/>
      <w:szCs w:val="24"/>
    </w:rPr>
  </w:style>
  <w:style w:type="paragraph" w:customStyle="1" w:styleId="C9EBCEE628C04F4597B1372DACADF10A72">
    <w:name w:val="C9EBCEE628C04F4597B1372DACADF10A72"/>
    <w:rsid w:val="00592938"/>
    <w:pPr>
      <w:spacing w:after="0" w:line="240" w:lineRule="auto"/>
    </w:pPr>
    <w:rPr>
      <w:rFonts w:ascii="Times New Roman" w:eastAsia="Times New Roman" w:hAnsi="Times New Roman" w:cs="Times New Roman"/>
      <w:sz w:val="24"/>
      <w:szCs w:val="24"/>
    </w:rPr>
  </w:style>
  <w:style w:type="paragraph" w:customStyle="1" w:styleId="ED3C67BFC84A4609871B5D4301F1DD8671">
    <w:name w:val="ED3C67BFC84A4609871B5D4301F1DD8671"/>
    <w:rsid w:val="00592938"/>
    <w:pPr>
      <w:spacing w:after="0" w:line="240" w:lineRule="auto"/>
    </w:pPr>
    <w:rPr>
      <w:rFonts w:ascii="Times New Roman" w:eastAsia="Times New Roman" w:hAnsi="Times New Roman" w:cs="Times New Roman"/>
      <w:sz w:val="24"/>
      <w:szCs w:val="24"/>
    </w:rPr>
  </w:style>
  <w:style w:type="paragraph" w:customStyle="1" w:styleId="648B0A72EE574701A2EB63CD160D6A8B70">
    <w:name w:val="648B0A72EE574701A2EB63CD160D6A8B70"/>
    <w:rsid w:val="00592938"/>
    <w:pPr>
      <w:spacing w:after="0" w:line="240" w:lineRule="auto"/>
    </w:pPr>
    <w:rPr>
      <w:rFonts w:ascii="Times New Roman" w:eastAsia="Times New Roman" w:hAnsi="Times New Roman" w:cs="Times New Roman"/>
      <w:sz w:val="24"/>
      <w:szCs w:val="24"/>
    </w:rPr>
  </w:style>
  <w:style w:type="paragraph" w:customStyle="1" w:styleId="A852DA047EB846CEB5B1CEB9EA04FC21114">
    <w:name w:val="A852DA047EB846CEB5B1CEB9EA04FC21114"/>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1">
    <w:name w:val="CB2C0543EEBC48069DE008C9DC7B0A4761"/>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3">
    <w:name w:val="D3314927FE7F4D5EA18FD168D10659AE113"/>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0">
    <w:name w:val="997965B87A77489390FAD59E0B49E194110"/>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58">
    <w:name w:val="F17A17C8F20F4294B248328879C8690E58"/>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0">
    <w:name w:val="1DAE42B048824B18B9BE5B4603E89F0B100"/>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99">
    <w:name w:val="68E519B6448644D0BD5C3266342C015F99"/>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8">
    <w:name w:val="02402E897E8D4C7E8E37A6066F70A1E78"/>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1">
    <w:name w:val="C40CB5128C0741F1A0DF8E24E1ED97AE71"/>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98">
    <w:name w:val="F67D353550B04F38A5434A0F6D68990998"/>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98">
    <w:name w:val="39959F70EF4F4581B45EAC76E20CD3AA98"/>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4">
    <w:name w:val="14EB12D409E84D2F92E2D03E99D23C0084"/>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0">
    <w:name w:val="63C69F89A66B4648BDDEECEAF772E5F580"/>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0">
    <w:name w:val="D760539403AA4E07BA433AD2B2BF53C880"/>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0">
    <w:name w:val="525E23A94B934B4DB5BE9CEEA8CDCF9B80"/>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0">
    <w:name w:val="CE6DA4FC070F48A3A8E33CDEECA46B2780"/>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0">
    <w:name w:val="98F6992F98874B52972C1C44038C81B880"/>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3">
    <w:name w:val="C9EBCEE628C04F4597B1372DACADF10A73"/>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2">
    <w:name w:val="ED3C67BFC84A4609871B5D4301F1DD8672"/>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1">
    <w:name w:val="648B0A72EE574701A2EB63CD160D6A8B71"/>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5">
    <w:name w:val="A852DA047EB846CEB5B1CEB9EA04FC21115"/>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2">
    <w:name w:val="CB2C0543EEBC48069DE008C9DC7B0A4762"/>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4">
    <w:name w:val="D3314927FE7F4D5EA18FD168D10659AE114"/>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1">
    <w:name w:val="997965B87A77489390FAD59E0B49E194111"/>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59">
    <w:name w:val="F17A17C8F20F4294B248328879C8690E59"/>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1">
    <w:name w:val="1DAE42B048824B18B9BE5B4603E89F0B101"/>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0">
    <w:name w:val="68E519B6448644D0BD5C3266342C015F100"/>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9">
    <w:name w:val="02402E897E8D4C7E8E37A6066F70A1E79"/>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2">
    <w:name w:val="C40CB5128C0741F1A0DF8E24E1ED97AE72"/>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99">
    <w:name w:val="F67D353550B04F38A5434A0F6D68990999"/>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99">
    <w:name w:val="39959F70EF4F4581B45EAC76E20CD3AA99"/>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5">
    <w:name w:val="14EB12D409E84D2F92E2D03E99D23C0085"/>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1">
    <w:name w:val="63C69F89A66B4648BDDEECEAF772E5F581"/>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1">
    <w:name w:val="D760539403AA4E07BA433AD2B2BF53C881"/>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1">
    <w:name w:val="525E23A94B934B4DB5BE9CEEA8CDCF9B81"/>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1">
    <w:name w:val="CE6DA4FC070F48A3A8E33CDEECA46B2781"/>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1">
    <w:name w:val="98F6992F98874B52972C1C44038C81B881"/>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4">
    <w:name w:val="C9EBCEE628C04F4597B1372DACADF10A74"/>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3">
    <w:name w:val="ED3C67BFC84A4609871B5D4301F1DD8673"/>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2">
    <w:name w:val="648B0A72EE574701A2EB63CD160D6A8B72"/>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6">
    <w:name w:val="A852DA047EB846CEB5B1CEB9EA04FC21116"/>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3">
    <w:name w:val="CB2C0543EEBC48069DE008C9DC7B0A4763"/>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5">
    <w:name w:val="D3314927FE7F4D5EA18FD168D10659AE115"/>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2">
    <w:name w:val="997965B87A77489390FAD59E0B49E194112"/>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0">
    <w:name w:val="F17A17C8F20F4294B248328879C8690E60"/>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2">
    <w:name w:val="1DAE42B048824B18B9BE5B4603E89F0B102"/>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1">
    <w:name w:val="68E519B6448644D0BD5C3266342C015F101"/>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3">
    <w:name w:val="C40CB5128C0741F1A0DF8E24E1ED97AE73"/>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0">
    <w:name w:val="F67D353550B04F38A5434A0F6D689909100"/>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0">
    <w:name w:val="39959F70EF4F4581B45EAC76E20CD3AA100"/>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6">
    <w:name w:val="14EB12D409E84D2F92E2D03E99D23C0086"/>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2">
    <w:name w:val="63C69F89A66B4648BDDEECEAF772E5F582"/>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2">
    <w:name w:val="D760539403AA4E07BA433AD2B2BF53C882"/>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2">
    <w:name w:val="525E23A94B934B4DB5BE9CEEA8CDCF9B82"/>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2">
    <w:name w:val="CE6DA4FC070F48A3A8E33CDEECA46B2782"/>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2">
    <w:name w:val="98F6992F98874B52972C1C44038C81B882"/>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5">
    <w:name w:val="C9EBCEE628C04F4597B1372DACADF10A75"/>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4">
    <w:name w:val="ED3C67BFC84A4609871B5D4301F1DD8674"/>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3">
    <w:name w:val="648B0A72EE574701A2EB63CD160D6A8B73"/>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7">
    <w:name w:val="A852DA047EB846CEB5B1CEB9EA04FC21117"/>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4">
    <w:name w:val="CB2C0543EEBC48069DE008C9DC7B0A4764"/>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6">
    <w:name w:val="D3314927FE7F4D5EA18FD168D10659AE116"/>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3">
    <w:name w:val="997965B87A77489390FAD59E0B49E194113"/>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1">
    <w:name w:val="F17A17C8F20F4294B248328879C8690E61"/>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3">
    <w:name w:val="1DAE42B048824B18B9BE5B4603E89F0B103"/>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2">
    <w:name w:val="68E519B6448644D0BD5C3266342C015F102"/>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0">
    <w:name w:val="02402E897E8D4C7E8E37A6066F70A1E710"/>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4">
    <w:name w:val="C40CB5128C0741F1A0DF8E24E1ED97AE74"/>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1">
    <w:name w:val="F67D353550B04F38A5434A0F6D689909101"/>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1">
    <w:name w:val="39959F70EF4F4581B45EAC76E20CD3AA101"/>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7">
    <w:name w:val="14EB12D409E84D2F92E2D03E99D23C0087"/>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3">
    <w:name w:val="63C69F89A66B4648BDDEECEAF772E5F583"/>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3">
    <w:name w:val="D760539403AA4E07BA433AD2B2BF53C883"/>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3">
    <w:name w:val="525E23A94B934B4DB5BE9CEEA8CDCF9B83"/>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3">
    <w:name w:val="CE6DA4FC070F48A3A8E33CDEECA46B2783"/>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3">
    <w:name w:val="98F6992F98874B52972C1C44038C81B883"/>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6">
    <w:name w:val="C9EBCEE628C04F4597B1372DACADF10A76"/>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5">
    <w:name w:val="ED3C67BFC84A4609871B5D4301F1DD8675"/>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4">
    <w:name w:val="648B0A72EE574701A2EB63CD160D6A8B74"/>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8">
    <w:name w:val="A852DA047EB846CEB5B1CEB9EA04FC21118"/>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5">
    <w:name w:val="CB2C0543EEBC48069DE008C9DC7B0A4765"/>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7">
    <w:name w:val="D3314927FE7F4D5EA18FD168D10659AE117"/>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4">
    <w:name w:val="997965B87A77489390FAD59E0B49E194114"/>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2">
    <w:name w:val="F17A17C8F20F4294B248328879C8690E62"/>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4">
    <w:name w:val="1DAE42B048824B18B9BE5B4603E89F0B104"/>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3">
    <w:name w:val="68E519B6448644D0BD5C3266342C015F103"/>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1">
    <w:name w:val="02402E897E8D4C7E8E37A6066F70A1E711"/>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5">
    <w:name w:val="C40CB5128C0741F1A0DF8E24E1ED97AE75"/>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2">
    <w:name w:val="F67D353550B04F38A5434A0F6D689909102"/>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2">
    <w:name w:val="39959F70EF4F4581B45EAC76E20CD3AA102"/>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8">
    <w:name w:val="14EB12D409E84D2F92E2D03E99D23C0088"/>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4">
    <w:name w:val="63C69F89A66B4648BDDEECEAF772E5F584"/>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4">
    <w:name w:val="D760539403AA4E07BA433AD2B2BF53C884"/>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4">
    <w:name w:val="525E23A94B934B4DB5BE9CEEA8CDCF9B84"/>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4">
    <w:name w:val="CE6DA4FC070F48A3A8E33CDEECA46B2784"/>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4">
    <w:name w:val="98F6992F98874B52972C1C44038C81B884"/>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7">
    <w:name w:val="C9EBCEE628C04F4597B1372DACADF10A77"/>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6">
    <w:name w:val="ED3C67BFC84A4609871B5D4301F1DD8676"/>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5">
    <w:name w:val="648B0A72EE574701A2EB63CD160D6A8B75"/>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9">
    <w:name w:val="A852DA047EB846CEB5B1CEB9EA04FC21119"/>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6">
    <w:name w:val="CB2C0543EEBC48069DE008C9DC7B0A4766"/>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8">
    <w:name w:val="D3314927FE7F4D5EA18FD168D10659AE118"/>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5">
    <w:name w:val="997965B87A77489390FAD59E0B49E194115"/>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3">
    <w:name w:val="F17A17C8F20F4294B248328879C8690E63"/>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5">
    <w:name w:val="1DAE42B048824B18B9BE5B4603E89F0B105"/>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4">
    <w:name w:val="68E519B6448644D0BD5C3266342C015F104"/>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2">
    <w:name w:val="02402E897E8D4C7E8E37A6066F70A1E712"/>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6">
    <w:name w:val="C40CB5128C0741F1A0DF8E24E1ED97AE76"/>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3">
    <w:name w:val="F67D353550B04F38A5434A0F6D689909103"/>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3">
    <w:name w:val="39959F70EF4F4581B45EAC76E20CD3AA103"/>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9">
    <w:name w:val="14EB12D409E84D2F92E2D03E99D23C0089"/>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5">
    <w:name w:val="63C69F89A66B4648BDDEECEAF772E5F585"/>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5">
    <w:name w:val="D760539403AA4E07BA433AD2B2BF53C885"/>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5">
    <w:name w:val="525E23A94B934B4DB5BE9CEEA8CDCF9B85"/>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5">
    <w:name w:val="CE6DA4FC070F48A3A8E33CDEECA46B2785"/>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5">
    <w:name w:val="98F6992F98874B52972C1C44038C81B885"/>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8">
    <w:name w:val="C9EBCEE628C04F4597B1372DACADF10A78"/>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7">
    <w:name w:val="ED3C67BFC84A4609871B5D4301F1DD8677"/>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6">
    <w:name w:val="648B0A72EE574701A2EB63CD160D6A8B76"/>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20">
    <w:name w:val="A852DA047EB846CEB5B1CEB9EA04FC21120"/>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7">
    <w:name w:val="CB2C0543EEBC48069DE008C9DC7B0A4767"/>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9">
    <w:name w:val="D3314927FE7F4D5EA18FD168D10659AE119"/>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6">
    <w:name w:val="997965B87A77489390FAD59E0B49E194116"/>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4">
    <w:name w:val="F17A17C8F20F4294B248328879C8690E64"/>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6">
    <w:name w:val="1DAE42B048824B18B9BE5B4603E89F0B106"/>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5">
    <w:name w:val="68E519B6448644D0BD5C3266342C015F105"/>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3">
    <w:name w:val="02402E897E8D4C7E8E37A6066F70A1E713"/>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7">
    <w:name w:val="C40CB5128C0741F1A0DF8E24E1ED97AE77"/>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4">
    <w:name w:val="F67D353550B04F38A5434A0F6D689909104"/>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4">
    <w:name w:val="39959F70EF4F4581B45EAC76E20CD3AA104"/>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90">
    <w:name w:val="14EB12D409E84D2F92E2D03E99D23C0090"/>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6">
    <w:name w:val="63C69F89A66B4648BDDEECEAF772E5F586"/>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6">
    <w:name w:val="D760539403AA4E07BA433AD2B2BF53C886"/>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6">
    <w:name w:val="525E23A94B934B4DB5BE9CEEA8CDCF9B86"/>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6">
    <w:name w:val="CE6DA4FC070F48A3A8E33CDEECA46B2786"/>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6">
    <w:name w:val="98F6992F98874B52972C1C44038C81B886"/>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9">
    <w:name w:val="C9EBCEE628C04F4597B1372DACADF10A79"/>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8">
    <w:name w:val="ED3C67BFC84A4609871B5D4301F1DD8678"/>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7">
    <w:name w:val="648B0A72EE574701A2EB63CD160D6A8B77"/>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21">
    <w:name w:val="A852DA047EB846CEB5B1CEB9EA04FC21121"/>
    <w:rsid w:val="00044868"/>
    <w:pPr>
      <w:spacing w:after="0" w:line="240" w:lineRule="auto"/>
    </w:pPr>
    <w:rPr>
      <w:rFonts w:ascii="Times New Roman" w:eastAsia="Times New Roman" w:hAnsi="Times New Roman" w:cs="Times New Roman"/>
      <w:sz w:val="24"/>
      <w:szCs w:val="24"/>
    </w:rPr>
  </w:style>
  <w:style w:type="paragraph" w:customStyle="1" w:styleId="CB2C0543EEBC48069DE008C9DC7B0A4768">
    <w:name w:val="CB2C0543EEBC48069DE008C9DC7B0A4768"/>
    <w:rsid w:val="00044868"/>
    <w:pPr>
      <w:spacing w:after="0" w:line="240" w:lineRule="auto"/>
    </w:pPr>
    <w:rPr>
      <w:rFonts w:ascii="Times New Roman" w:eastAsia="Times New Roman" w:hAnsi="Times New Roman" w:cs="Times New Roman"/>
      <w:sz w:val="24"/>
      <w:szCs w:val="24"/>
    </w:rPr>
  </w:style>
  <w:style w:type="paragraph" w:customStyle="1" w:styleId="D3314927FE7F4D5EA18FD168D10659AE120">
    <w:name w:val="D3314927FE7F4D5EA18FD168D10659AE120"/>
    <w:rsid w:val="00044868"/>
    <w:pPr>
      <w:spacing w:after="0" w:line="240" w:lineRule="auto"/>
    </w:pPr>
    <w:rPr>
      <w:rFonts w:ascii="Times New Roman" w:eastAsia="Times New Roman" w:hAnsi="Times New Roman" w:cs="Times New Roman"/>
      <w:sz w:val="24"/>
      <w:szCs w:val="24"/>
    </w:rPr>
  </w:style>
  <w:style w:type="paragraph" w:customStyle="1" w:styleId="997965B87A77489390FAD59E0B49E194117">
    <w:name w:val="997965B87A77489390FAD59E0B49E194117"/>
    <w:rsid w:val="00044868"/>
    <w:pPr>
      <w:spacing w:after="0" w:line="240" w:lineRule="auto"/>
    </w:pPr>
    <w:rPr>
      <w:rFonts w:ascii="Times New Roman" w:eastAsia="Times New Roman" w:hAnsi="Times New Roman" w:cs="Times New Roman"/>
      <w:sz w:val="24"/>
      <w:szCs w:val="24"/>
    </w:rPr>
  </w:style>
  <w:style w:type="paragraph" w:customStyle="1" w:styleId="F17A17C8F20F4294B248328879C8690E65">
    <w:name w:val="F17A17C8F20F4294B248328879C8690E65"/>
    <w:rsid w:val="00044868"/>
    <w:pPr>
      <w:spacing w:after="0" w:line="240" w:lineRule="auto"/>
    </w:pPr>
    <w:rPr>
      <w:rFonts w:ascii="Times New Roman" w:eastAsia="Times New Roman" w:hAnsi="Times New Roman" w:cs="Times New Roman"/>
      <w:sz w:val="24"/>
      <w:szCs w:val="24"/>
    </w:rPr>
  </w:style>
  <w:style w:type="paragraph" w:customStyle="1" w:styleId="1DAE42B048824B18B9BE5B4603E89F0B107">
    <w:name w:val="1DAE42B048824B18B9BE5B4603E89F0B107"/>
    <w:rsid w:val="00044868"/>
    <w:pPr>
      <w:spacing w:after="0" w:line="240" w:lineRule="auto"/>
    </w:pPr>
    <w:rPr>
      <w:rFonts w:ascii="Times New Roman" w:eastAsia="Times New Roman" w:hAnsi="Times New Roman" w:cs="Times New Roman"/>
      <w:sz w:val="24"/>
      <w:szCs w:val="24"/>
    </w:rPr>
  </w:style>
  <w:style w:type="paragraph" w:customStyle="1" w:styleId="68E519B6448644D0BD5C3266342C015F106">
    <w:name w:val="68E519B6448644D0BD5C3266342C015F106"/>
    <w:rsid w:val="00044868"/>
    <w:pPr>
      <w:spacing w:after="0" w:line="240" w:lineRule="auto"/>
    </w:pPr>
    <w:rPr>
      <w:rFonts w:ascii="Times New Roman" w:eastAsia="Times New Roman" w:hAnsi="Times New Roman" w:cs="Times New Roman"/>
      <w:sz w:val="24"/>
      <w:szCs w:val="24"/>
    </w:rPr>
  </w:style>
  <w:style w:type="paragraph" w:customStyle="1" w:styleId="02402E897E8D4C7E8E37A6066F70A1E714">
    <w:name w:val="02402E897E8D4C7E8E37A6066F70A1E714"/>
    <w:rsid w:val="00044868"/>
    <w:pPr>
      <w:spacing w:after="0" w:line="240" w:lineRule="auto"/>
    </w:pPr>
    <w:rPr>
      <w:rFonts w:ascii="Times New Roman" w:eastAsia="Times New Roman" w:hAnsi="Times New Roman" w:cs="Times New Roman"/>
      <w:sz w:val="24"/>
      <w:szCs w:val="24"/>
    </w:rPr>
  </w:style>
  <w:style w:type="paragraph" w:customStyle="1" w:styleId="C40CB5128C0741F1A0DF8E24E1ED97AE78">
    <w:name w:val="C40CB5128C0741F1A0DF8E24E1ED97AE78"/>
    <w:rsid w:val="00044868"/>
    <w:pPr>
      <w:spacing w:after="0" w:line="240" w:lineRule="auto"/>
    </w:pPr>
    <w:rPr>
      <w:rFonts w:ascii="Times New Roman" w:eastAsia="Times New Roman" w:hAnsi="Times New Roman" w:cs="Times New Roman"/>
      <w:sz w:val="24"/>
      <w:szCs w:val="24"/>
    </w:rPr>
  </w:style>
  <w:style w:type="paragraph" w:customStyle="1" w:styleId="F67D353550B04F38A5434A0F6D689909105">
    <w:name w:val="F67D353550B04F38A5434A0F6D689909105"/>
    <w:rsid w:val="00044868"/>
    <w:pPr>
      <w:spacing w:after="0" w:line="240" w:lineRule="auto"/>
    </w:pPr>
    <w:rPr>
      <w:rFonts w:ascii="Times New Roman" w:eastAsia="Times New Roman" w:hAnsi="Times New Roman" w:cs="Times New Roman"/>
      <w:sz w:val="24"/>
      <w:szCs w:val="24"/>
    </w:rPr>
  </w:style>
  <w:style w:type="paragraph" w:customStyle="1" w:styleId="EF1A780FC31C4B1CB00C39A1ED95CFC6">
    <w:name w:val="EF1A780FC31C4B1CB00C39A1ED95CFC6"/>
    <w:rsid w:val="00044868"/>
    <w:pPr>
      <w:spacing w:after="0" w:line="240" w:lineRule="auto"/>
    </w:pPr>
    <w:rPr>
      <w:rFonts w:ascii="Times New Roman" w:eastAsia="Times New Roman" w:hAnsi="Times New Roman" w:cs="Times New Roman"/>
      <w:sz w:val="24"/>
      <w:szCs w:val="24"/>
    </w:rPr>
  </w:style>
  <w:style w:type="paragraph" w:customStyle="1" w:styleId="39959F70EF4F4581B45EAC76E20CD3AA105">
    <w:name w:val="39959F70EF4F4581B45EAC76E20CD3AA105"/>
    <w:rsid w:val="00044868"/>
    <w:pPr>
      <w:spacing w:after="0" w:line="240" w:lineRule="auto"/>
    </w:pPr>
    <w:rPr>
      <w:rFonts w:ascii="Times New Roman" w:eastAsia="Times New Roman" w:hAnsi="Times New Roman" w:cs="Times New Roman"/>
      <w:sz w:val="24"/>
      <w:szCs w:val="24"/>
    </w:rPr>
  </w:style>
  <w:style w:type="paragraph" w:customStyle="1" w:styleId="14EB12D409E84D2F92E2D03E99D23C0091">
    <w:name w:val="14EB12D409E84D2F92E2D03E99D23C0091"/>
    <w:rsid w:val="00044868"/>
    <w:pPr>
      <w:spacing w:after="0" w:line="240" w:lineRule="auto"/>
    </w:pPr>
    <w:rPr>
      <w:rFonts w:ascii="Times New Roman" w:eastAsia="Times New Roman" w:hAnsi="Times New Roman" w:cs="Times New Roman"/>
      <w:sz w:val="24"/>
      <w:szCs w:val="24"/>
    </w:rPr>
  </w:style>
  <w:style w:type="paragraph" w:customStyle="1" w:styleId="63C69F89A66B4648BDDEECEAF772E5F587">
    <w:name w:val="63C69F89A66B4648BDDEECEAF772E5F587"/>
    <w:rsid w:val="00044868"/>
    <w:pPr>
      <w:spacing w:after="0" w:line="240" w:lineRule="auto"/>
    </w:pPr>
    <w:rPr>
      <w:rFonts w:ascii="Times New Roman" w:eastAsia="Times New Roman" w:hAnsi="Times New Roman" w:cs="Times New Roman"/>
      <w:sz w:val="24"/>
      <w:szCs w:val="24"/>
    </w:rPr>
  </w:style>
  <w:style w:type="paragraph" w:customStyle="1" w:styleId="D760539403AA4E07BA433AD2B2BF53C887">
    <w:name w:val="D760539403AA4E07BA433AD2B2BF53C887"/>
    <w:rsid w:val="00044868"/>
    <w:pPr>
      <w:spacing w:after="0" w:line="240" w:lineRule="auto"/>
    </w:pPr>
    <w:rPr>
      <w:rFonts w:ascii="Times New Roman" w:eastAsia="Times New Roman" w:hAnsi="Times New Roman" w:cs="Times New Roman"/>
      <w:sz w:val="24"/>
      <w:szCs w:val="24"/>
    </w:rPr>
  </w:style>
  <w:style w:type="paragraph" w:customStyle="1" w:styleId="525E23A94B934B4DB5BE9CEEA8CDCF9B87">
    <w:name w:val="525E23A94B934B4DB5BE9CEEA8CDCF9B87"/>
    <w:rsid w:val="00044868"/>
    <w:pPr>
      <w:spacing w:after="0" w:line="240" w:lineRule="auto"/>
    </w:pPr>
    <w:rPr>
      <w:rFonts w:ascii="Times New Roman" w:eastAsia="Times New Roman" w:hAnsi="Times New Roman" w:cs="Times New Roman"/>
      <w:sz w:val="24"/>
      <w:szCs w:val="24"/>
    </w:rPr>
  </w:style>
  <w:style w:type="paragraph" w:customStyle="1" w:styleId="CE6DA4FC070F48A3A8E33CDEECA46B2787">
    <w:name w:val="CE6DA4FC070F48A3A8E33CDEECA46B2787"/>
    <w:rsid w:val="00044868"/>
    <w:pPr>
      <w:spacing w:after="0" w:line="240" w:lineRule="auto"/>
    </w:pPr>
    <w:rPr>
      <w:rFonts w:ascii="Times New Roman" w:eastAsia="Times New Roman" w:hAnsi="Times New Roman" w:cs="Times New Roman"/>
      <w:sz w:val="24"/>
      <w:szCs w:val="24"/>
    </w:rPr>
  </w:style>
  <w:style w:type="paragraph" w:customStyle="1" w:styleId="98F6992F98874B52972C1C44038C81B887">
    <w:name w:val="98F6992F98874B52972C1C44038C81B887"/>
    <w:rsid w:val="00044868"/>
    <w:pPr>
      <w:spacing w:after="0" w:line="240" w:lineRule="auto"/>
    </w:pPr>
    <w:rPr>
      <w:rFonts w:ascii="Times New Roman" w:eastAsia="Times New Roman" w:hAnsi="Times New Roman" w:cs="Times New Roman"/>
      <w:sz w:val="24"/>
      <w:szCs w:val="24"/>
    </w:rPr>
  </w:style>
  <w:style w:type="paragraph" w:customStyle="1" w:styleId="C9EBCEE628C04F4597B1372DACADF10A80">
    <w:name w:val="C9EBCEE628C04F4597B1372DACADF10A80"/>
    <w:rsid w:val="00044868"/>
    <w:pPr>
      <w:spacing w:after="0" w:line="240" w:lineRule="auto"/>
    </w:pPr>
    <w:rPr>
      <w:rFonts w:ascii="Times New Roman" w:eastAsia="Times New Roman" w:hAnsi="Times New Roman" w:cs="Times New Roman"/>
      <w:sz w:val="24"/>
      <w:szCs w:val="24"/>
    </w:rPr>
  </w:style>
  <w:style w:type="paragraph" w:customStyle="1" w:styleId="ED3C67BFC84A4609871B5D4301F1DD8679">
    <w:name w:val="ED3C67BFC84A4609871B5D4301F1DD8679"/>
    <w:rsid w:val="00044868"/>
    <w:pPr>
      <w:spacing w:after="0" w:line="240" w:lineRule="auto"/>
    </w:pPr>
    <w:rPr>
      <w:rFonts w:ascii="Times New Roman" w:eastAsia="Times New Roman" w:hAnsi="Times New Roman" w:cs="Times New Roman"/>
      <w:sz w:val="24"/>
      <w:szCs w:val="24"/>
    </w:rPr>
  </w:style>
  <w:style w:type="paragraph" w:customStyle="1" w:styleId="648B0A72EE574701A2EB63CD160D6A8B78">
    <w:name w:val="648B0A72EE574701A2EB63CD160D6A8B78"/>
    <w:rsid w:val="00044868"/>
    <w:pPr>
      <w:spacing w:after="0" w:line="240" w:lineRule="auto"/>
    </w:pPr>
    <w:rPr>
      <w:rFonts w:ascii="Times New Roman" w:eastAsia="Times New Roman" w:hAnsi="Times New Roman" w:cs="Times New Roman"/>
      <w:sz w:val="24"/>
      <w:szCs w:val="24"/>
    </w:rPr>
  </w:style>
  <w:style w:type="paragraph" w:customStyle="1" w:styleId="A852DA047EB846CEB5B1CEB9EA04FC21122">
    <w:name w:val="A852DA047EB846CEB5B1CEB9EA04FC21122"/>
    <w:rsid w:val="00044868"/>
    <w:pPr>
      <w:spacing w:after="0" w:line="240" w:lineRule="auto"/>
    </w:pPr>
    <w:rPr>
      <w:rFonts w:ascii="Times New Roman" w:eastAsia="Times New Roman" w:hAnsi="Times New Roman" w:cs="Times New Roman"/>
      <w:sz w:val="24"/>
      <w:szCs w:val="24"/>
    </w:rPr>
  </w:style>
  <w:style w:type="paragraph" w:customStyle="1" w:styleId="CB2C0543EEBC48069DE008C9DC7B0A4769">
    <w:name w:val="CB2C0543EEBC48069DE008C9DC7B0A4769"/>
    <w:rsid w:val="00044868"/>
    <w:pPr>
      <w:spacing w:after="0" w:line="240" w:lineRule="auto"/>
    </w:pPr>
    <w:rPr>
      <w:rFonts w:ascii="Times New Roman" w:eastAsia="Times New Roman" w:hAnsi="Times New Roman" w:cs="Times New Roman"/>
      <w:sz w:val="24"/>
      <w:szCs w:val="24"/>
    </w:rPr>
  </w:style>
  <w:style w:type="paragraph" w:customStyle="1" w:styleId="D3314927FE7F4D5EA18FD168D10659AE121">
    <w:name w:val="D3314927FE7F4D5EA18FD168D10659AE121"/>
    <w:rsid w:val="00044868"/>
    <w:pPr>
      <w:spacing w:after="0" w:line="240" w:lineRule="auto"/>
    </w:pPr>
    <w:rPr>
      <w:rFonts w:ascii="Times New Roman" w:eastAsia="Times New Roman" w:hAnsi="Times New Roman" w:cs="Times New Roman"/>
      <w:sz w:val="24"/>
      <w:szCs w:val="24"/>
    </w:rPr>
  </w:style>
  <w:style w:type="paragraph" w:customStyle="1" w:styleId="997965B87A77489390FAD59E0B49E194118">
    <w:name w:val="997965B87A77489390FAD59E0B49E194118"/>
    <w:rsid w:val="00044868"/>
    <w:pPr>
      <w:spacing w:after="0" w:line="240" w:lineRule="auto"/>
    </w:pPr>
    <w:rPr>
      <w:rFonts w:ascii="Times New Roman" w:eastAsia="Times New Roman" w:hAnsi="Times New Roman" w:cs="Times New Roman"/>
      <w:sz w:val="24"/>
      <w:szCs w:val="24"/>
    </w:rPr>
  </w:style>
  <w:style w:type="paragraph" w:customStyle="1" w:styleId="F17A17C8F20F4294B248328879C8690E66">
    <w:name w:val="F17A17C8F20F4294B248328879C8690E66"/>
    <w:rsid w:val="00044868"/>
    <w:pPr>
      <w:spacing w:after="0" w:line="240" w:lineRule="auto"/>
    </w:pPr>
    <w:rPr>
      <w:rFonts w:ascii="Times New Roman" w:eastAsia="Times New Roman" w:hAnsi="Times New Roman" w:cs="Times New Roman"/>
      <w:sz w:val="24"/>
      <w:szCs w:val="24"/>
    </w:rPr>
  </w:style>
  <w:style w:type="paragraph" w:customStyle="1" w:styleId="1DAE42B048824B18B9BE5B4603E89F0B108">
    <w:name w:val="1DAE42B048824B18B9BE5B4603E89F0B108"/>
    <w:rsid w:val="00044868"/>
    <w:pPr>
      <w:spacing w:after="0" w:line="240" w:lineRule="auto"/>
    </w:pPr>
    <w:rPr>
      <w:rFonts w:ascii="Times New Roman" w:eastAsia="Times New Roman" w:hAnsi="Times New Roman" w:cs="Times New Roman"/>
      <w:sz w:val="24"/>
      <w:szCs w:val="24"/>
    </w:rPr>
  </w:style>
  <w:style w:type="paragraph" w:customStyle="1" w:styleId="68E519B6448644D0BD5C3266342C015F107">
    <w:name w:val="68E519B6448644D0BD5C3266342C015F107"/>
    <w:rsid w:val="00044868"/>
    <w:pPr>
      <w:spacing w:after="0" w:line="240" w:lineRule="auto"/>
    </w:pPr>
    <w:rPr>
      <w:rFonts w:ascii="Times New Roman" w:eastAsia="Times New Roman" w:hAnsi="Times New Roman" w:cs="Times New Roman"/>
      <w:sz w:val="24"/>
      <w:szCs w:val="24"/>
    </w:rPr>
  </w:style>
  <w:style w:type="paragraph" w:customStyle="1" w:styleId="02402E897E8D4C7E8E37A6066F70A1E715">
    <w:name w:val="02402E897E8D4C7E8E37A6066F70A1E715"/>
    <w:rsid w:val="00044868"/>
    <w:pPr>
      <w:spacing w:after="0" w:line="240" w:lineRule="auto"/>
    </w:pPr>
    <w:rPr>
      <w:rFonts w:ascii="Times New Roman" w:eastAsia="Times New Roman" w:hAnsi="Times New Roman" w:cs="Times New Roman"/>
      <w:sz w:val="24"/>
      <w:szCs w:val="24"/>
    </w:rPr>
  </w:style>
  <w:style w:type="paragraph" w:customStyle="1" w:styleId="C40CB5128C0741F1A0DF8E24E1ED97AE79">
    <w:name w:val="C40CB5128C0741F1A0DF8E24E1ED97AE79"/>
    <w:rsid w:val="00044868"/>
    <w:pPr>
      <w:spacing w:after="0" w:line="240" w:lineRule="auto"/>
    </w:pPr>
    <w:rPr>
      <w:rFonts w:ascii="Times New Roman" w:eastAsia="Times New Roman" w:hAnsi="Times New Roman" w:cs="Times New Roman"/>
      <w:sz w:val="24"/>
      <w:szCs w:val="24"/>
    </w:rPr>
  </w:style>
  <w:style w:type="paragraph" w:customStyle="1" w:styleId="F67D353550B04F38A5434A0F6D689909106">
    <w:name w:val="F67D353550B04F38A5434A0F6D689909106"/>
    <w:rsid w:val="00044868"/>
    <w:pPr>
      <w:spacing w:after="0" w:line="240" w:lineRule="auto"/>
    </w:pPr>
    <w:rPr>
      <w:rFonts w:ascii="Times New Roman" w:eastAsia="Times New Roman" w:hAnsi="Times New Roman" w:cs="Times New Roman"/>
      <w:sz w:val="24"/>
      <w:szCs w:val="24"/>
    </w:rPr>
  </w:style>
  <w:style w:type="paragraph" w:customStyle="1" w:styleId="39959F70EF4F4581B45EAC76E20CD3AA106">
    <w:name w:val="39959F70EF4F4581B45EAC76E20CD3AA106"/>
    <w:rsid w:val="00044868"/>
    <w:pPr>
      <w:spacing w:after="0" w:line="240" w:lineRule="auto"/>
    </w:pPr>
    <w:rPr>
      <w:rFonts w:ascii="Times New Roman" w:eastAsia="Times New Roman" w:hAnsi="Times New Roman" w:cs="Times New Roman"/>
      <w:sz w:val="24"/>
      <w:szCs w:val="24"/>
    </w:rPr>
  </w:style>
  <w:style w:type="paragraph" w:customStyle="1" w:styleId="14EB12D409E84D2F92E2D03E99D23C0092">
    <w:name w:val="14EB12D409E84D2F92E2D03E99D23C0092"/>
    <w:rsid w:val="00044868"/>
    <w:pPr>
      <w:spacing w:after="0" w:line="240" w:lineRule="auto"/>
    </w:pPr>
    <w:rPr>
      <w:rFonts w:ascii="Times New Roman" w:eastAsia="Times New Roman" w:hAnsi="Times New Roman" w:cs="Times New Roman"/>
      <w:sz w:val="24"/>
      <w:szCs w:val="24"/>
    </w:rPr>
  </w:style>
  <w:style w:type="paragraph" w:customStyle="1" w:styleId="63C69F89A66B4648BDDEECEAF772E5F588">
    <w:name w:val="63C69F89A66B4648BDDEECEAF772E5F588"/>
    <w:rsid w:val="00044868"/>
    <w:pPr>
      <w:spacing w:after="0" w:line="240" w:lineRule="auto"/>
    </w:pPr>
    <w:rPr>
      <w:rFonts w:ascii="Times New Roman" w:eastAsia="Times New Roman" w:hAnsi="Times New Roman" w:cs="Times New Roman"/>
      <w:sz w:val="24"/>
      <w:szCs w:val="24"/>
    </w:rPr>
  </w:style>
  <w:style w:type="paragraph" w:customStyle="1" w:styleId="D760539403AA4E07BA433AD2B2BF53C888">
    <w:name w:val="D760539403AA4E07BA433AD2B2BF53C888"/>
    <w:rsid w:val="00044868"/>
    <w:pPr>
      <w:spacing w:after="0" w:line="240" w:lineRule="auto"/>
    </w:pPr>
    <w:rPr>
      <w:rFonts w:ascii="Times New Roman" w:eastAsia="Times New Roman" w:hAnsi="Times New Roman" w:cs="Times New Roman"/>
      <w:sz w:val="24"/>
      <w:szCs w:val="24"/>
    </w:rPr>
  </w:style>
  <w:style w:type="paragraph" w:customStyle="1" w:styleId="525E23A94B934B4DB5BE9CEEA8CDCF9B88">
    <w:name w:val="525E23A94B934B4DB5BE9CEEA8CDCF9B88"/>
    <w:rsid w:val="00044868"/>
    <w:pPr>
      <w:spacing w:after="0" w:line="240" w:lineRule="auto"/>
    </w:pPr>
    <w:rPr>
      <w:rFonts w:ascii="Times New Roman" w:eastAsia="Times New Roman" w:hAnsi="Times New Roman" w:cs="Times New Roman"/>
      <w:sz w:val="24"/>
      <w:szCs w:val="24"/>
    </w:rPr>
  </w:style>
  <w:style w:type="paragraph" w:customStyle="1" w:styleId="CE6DA4FC070F48A3A8E33CDEECA46B2788">
    <w:name w:val="CE6DA4FC070F48A3A8E33CDEECA46B2788"/>
    <w:rsid w:val="00044868"/>
    <w:pPr>
      <w:spacing w:after="0" w:line="240" w:lineRule="auto"/>
    </w:pPr>
    <w:rPr>
      <w:rFonts w:ascii="Times New Roman" w:eastAsia="Times New Roman" w:hAnsi="Times New Roman" w:cs="Times New Roman"/>
      <w:sz w:val="24"/>
      <w:szCs w:val="24"/>
    </w:rPr>
  </w:style>
  <w:style w:type="paragraph" w:customStyle="1" w:styleId="98F6992F98874B52972C1C44038C81B888">
    <w:name w:val="98F6992F98874B52972C1C44038C81B888"/>
    <w:rsid w:val="00044868"/>
    <w:pPr>
      <w:spacing w:after="0" w:line="240" w:lineRule="auto"/>
    </w:pPr>
    <w:rPr>
      <w:rFonts w:ascii="Times New Roman" w:eastAsia="Times New Roman" w:hAnsi="Times New Roman" w:cs="Times New Roman"/>
      <w:sz w:val="24"/>
      <w:szCs w:val="24"/>
    </w:rPr>
  </w:style>
  <w:style w:type="paragraph" w:customStyle="1" w:styleId="C9EBCEE628C04F4597B1372DACADF10A81">
    <w:name w:val="C9EBCEE628C04F4597B1372DACADF10A81"/>
    <w:rsid w:val="00044868"/>
    <w:pPr>
      <w:spacing w:after="0" w:line="240" w:lineRule="auto"/>
    </w:pPr>
    <w:rPr>
      <w:rFonts w:ascii="Times New Roman" w:eastAsia="Times New Roman" w:hAnsi="Times New Roman" w:cs="Times New Roman"/>
      <w:sz w:val="24"/>
      <w:szCs w:val="24"/>
    </w:rPr>
  </w:style>
  <w:style w:type="paragraph" w:customStyle="1" w:styleId="ED3C67BFC84A4609871B5D4301F1DD8680">
    <w:name w:val="ED3C67BFC84A4609871B5D4301F1DD8680"/>
    <w:rsid w:val="00044868"/>
    <w:pPr>
      <w:spacing w:after="0" w:line="240" w:lineRule="auto"/>
    </w:pPr>
    <w:rPr>
      <w:rFonts w:ascii="Times New Roman" w:eastAsia="Times New Roman" w:hAnsi="Times New Roman" w:cs="Times New Roman"/>
      <w:sz w:val="24"/>
      <w:szCs w:val="24"/>
    </w:rPr>
  </w:style>
  <w:style w:type="paragraph" w:customStyle="1" w:styleId="648B0A72EE574701A2EB63CD160D6A8B79">
    <w:name w:val="648B0A72EE574701A2EB63CD160D6A8B79"/>
    <w:rsid w:val="00044868"/>
    <w:pPr>
      <w:spacing w:after="0" w:line="240" w:lineRule="auto"/>
    </w:pPr>
    <w:rPr>
      <w:rFonts w:ascii="Times New Roman" w:eastAsia="Times New Roman" w:hAnsi="Times New Roman" w:cs="Times New Roman"/>
      <w:sz w:val="24"/>
      <w:szCs w:val="24"/>
    </w:rPr>
  </w:style>
  <w:style w:type="paragraph" w:customStyle="1" w:styleId="A852DA047EB846CEB5B1CEB9EA04FC21123">
    <w:name w:val="A852DA047EB846CEB5B1CEB9EA04FC21123"/>
    <w:rsid w:val="00A40CC4"/>
    <w:pPr>
      <w:spacing w:after="0" w:line="240" w:lineRule="auto"/>
    </w:pPr>
    <w:rPr>
      <w:rFonts w:ascii="Times New Roman" w:eastAsia="Times New Roman" w:hAnsi="Times New Roman" w:cs="Times New Roman"/>
      <w:sz w:val="24"/>
      <w:szCs w:val="24"/>
    </w:rPr>
  </w:style>
  <w:style w:type="paragraph" w:customStyle="1" w:styleId="CB2C0543EEBC48069DE008C9DC7B0A4770">
    <w:name w:val="CB2C0543EEBC48069DE008C9DC7B0A4770"/>
    <w:rsid w:val="00A40CC4"/>
    <w:pPr>
      <w:spacing w:after="0" w:line="240" w:lineRule="auto"/>
    </w:pPr>
    <w:rPr>
      <w:rFonts w:ascii="Times New Roman" w:eastAsia="Times New Roman" w:hAnsi="Times New Roman" w:cs="Times New Roman"/>
      <w:sz w:val="24"/>
      <w:szCs w:val="24"/>
    </w:rPr>
  </w:style>
  <w:style w:type="paragraph" w:customStyle="1" w:styleId="D3314927FE7F4D5EA18FD168D10659AE122">
    <w:name w:val="D3314927FE7F4D5EA18FD168D10659AE122"/>
    <w:rsid w:val="00A40CC4"/>
    <w:pPr>
      <w:spacing w:after="0" w:line="240" w:lineRule="auto"/>
    </w:pPr>
    <w:rPr>
      <w:rFonts w:ascii="Times New Roman" w:eastAsia="Times New Roman" w:hAnsi="Times New Roman" w:cs="Times New Roman"/>
      <w:sz w:val="24"/>
      <w:szCs w:val="24"/>
    </w:rPr>
  </w:style>
  <w:style w:type="paragraph" w:customStyle="1" w:styleId="997965B87A77489390FAD59E0B49E194119">
    <w:name w:val="997965B87A77489390FAD59E0B49E194119"/>
    <w:rsid w:val="00A40CC4"/>
    <w:pPr>
      <w:spacing w:after="0" w:line="240" w:lineRule="auto"/>
    </w:pPr>
    <w:rPr>
      <w:rFonts w:ascii="Times New Roman" w:eastAsia="Times New Roman" w:hAnsi="Times New Roman" w:cs="Times New Roman"/>
      <w:sz w:val="24"/>
      <w:szCs w:val="24"/>
    </w:rPr>
  </w:style>
  <w:style w:type="paragraph" w:customStyle="1" w:styleId="F17A17C8F20F4294B248328879C8690E67">
    <w:name w:val="F17A17C8F20F4294B248328879C8690E67"/>
    <w:rsid w:val="00A40CC4"/>
    <w:pPr>
      <w:spacing w:after="0" w:line="240" w:lineRule="auto"/>
    </w:pPr>
    <w:rPr>
      <w:rFonts w:ascii="Times New Roman" w:eastAsia="Times New Roman" w:hAnsi="Times New Roman" w:cs="Times New Roman"/>
      <w:sz w:val="24"/>
      <w:szCs w:val="24"/>
    </w:rPr>
  </w:style>
  <w:style w:type="paragraph" w:customStyle="1" w:styleId="1DAE42B048824B18B9BE5B4603E89F0B109">
    <w:name w:val="1DAE42B048824B18B9BE5B4603E89F0B109"/>
    <w:rsid w:val="00A40CC4"/>
    <w:pPr>
      <w:spacing w:after="0" w:line="240" w:lineRule="auto"/>
    </w:pPr>
    <w:rPr>
      <w:rFonts w:ascii="Times New Roman" w:eastAsia="Times New Roman" w:hAnsi="Times New Roman" w:cs="Times New Roman"/>
      <w:sz w:val="24"/>
      <w:szCs w:val="24"/>
    </w:rPr>
  </w:style>
  <w:style w:type="paragraph" w:customStyle="1" w:styleId="68E519B6448644D0BD5C3266342C015F108">
    <w:name w:val="68E519B6448644D0BD5C3266342C015F108"/>
    <w:rsid w:val="00A40CC4"/>
    <w:pPr>
      <w:spacing w:after="0" w:line="240" w:lineRule="auto"/>
    </w:pPr>
    <w:rPr>
      <w:rFonts w:ascii="Times New Roman" w:eastAsia="Times New Roman" w:hAnsi="Times New Roman" w:cs="Times New Roman"/>
      <w:sz w:val="24"/>
      <w:szCs w:val="24"/>
    </w:rPr>
  </w:style>
  <w:style w:type="paragraph" w:customStyle="1" w:styleId="02402E897E8D4C7E8E37A6066F70A1E716">
    <w:name w:val="02402E897E8D4C7E8E37A6066F70A1E716"/>
    <w:rsid w:val="00A40CC4"/>
    <w:pPr>
      <w:spacing w:after="0" w:line="240" w:lineRule="auto"/>
    </w:pPr>
    <w:rPr>
      <w:rFonts w:ascii="Times New Roman" w:eastAsia="Times New Roman" w:hAnsi="Times New Roman" w:cs="Times New Roman"/>
      <w:sz w:val="24"/>
      <w:szCs w:val="24"/>
    </w:rPr>
  </w:style>
  <w:style w:type="paragraph" w:customStyle="1" w:styleId="C40CB5128C0741F1A0DF8E24E1ED97AE80">
    <w:name w:val="C40CB5128C0741F1A0DF8E24E1ED97AE80"/>
    <w:rsid w:val="00A40CC4"/>
    <w:pPr>
      <w:spacing w:after="0" w:line="240" w:lineRule="auto"/>
    </w:pPr>
    <w:rPr>
      <w:rFonts w:ascii="Times New Roman" w:eastAsia="Times New Roman" w:hAnsi="Times New Roman" w:cs="Times New Roman"/>
      <w:sz w:val="24"/>
      <w:szCs w:val="24"/>
    </w:rPr>
  </w:style>
  <w:style w:type="paragraph" w:customStyle="1" w:styleId="F67D353550B04F38A5434A0F6D689909107">
    <w:name w:val="F67D353550B04F38A5434A0F6D689909107"/>
    <w:rsid w:val="00A40CC4"/>
    <w:pPr>
      <w:spacing w:after="0" w:line="240" w:lineRule="auto"/>
    </w:pPr>
    <w:rPr>
      <w:rFonts w:ascii="Times New Roman" w:eastAsia="Times New Roman" w:hAnsi="Times New Roman" w:cs="Times New Roman"/>
      <w:sz w:val="24"/>
      <w:szCs w:val="24"/>
    </w:rPr>
  </w:style>
  <w:style w:type="paragraph" w:customStyle="1" w:styleId="39959F70EF4F4581B45EAC76E20CD3AA107">
    <w:name w:val="39959F70EF4F4581B45EAC76E20CD3AA107"/>
    <w:rsid w:val="00A40CC4"/>
    <w:pPr>
      <w:spacing w:after="0" w:line="240" w:lineRule="auto"/>
    </w:pPr>
    <w:rPr>
      <w:rFonts w:ascii="Times New Roman" w:eastAsia="Times New Roman" w:hAnsi="Times New Roman" w:cs="Times New Roman"/>
      <w:sz w:val="24"/>
      <w:szCs w:val="24"/>
    </w:rPr>
  </w:style>
  <w:style w:type="paragraph" w:customStyle="1" w:styleId="14EB12D409E84D2F92E2D03E99D23C0093">
    <w:name w:val="14EB12D409E84D2F92E2D03E99D23C0093"/>
    <w:rsid w:val="00A40CC4"/>
    <w:pPr>
      <w:spacing w:after="0" w:line="240" w:lineRule="auto"/>
    </w:pPr>
    <w:rPr>
      <w:rFonts w:ascii="Times New Roman" w:eastAsia="Times New Roman" w:hAnsi="Times New Roman" w:cs="Times New Roman"/>
      <w:sz w:val="24"/>
      <w:szCs w:val="24"/>
    </w:rPr>
  </w:style>
  <w:style w:type="paragraph" w:customStyle="1" w:styleId="63C69F89A66B4648BDDEECEAF772E5F589">
    <w:name w:val="63C69F89A66B4648BDDEECEAF772E5F589"/>
    <w:rsid w:val="00A40CC4"/>
    <w:pPr>
      <w:spacing w:after="0" w:line="240" w:lineRule="auto"/>
    </w:pPr>
    <w:rPr>
      <w:rFonts w:ascii="Times New Roman" w:eastAsia="Times New Roman" w:hAnsi="Times New Roman" w:cs="Times New Roman"/>
      <w:sz w:val="24"/>
      <w:szCs w:val="24"/>
    </w:rPr>
  </w:style>
  <w:style w:type="paragraph" w:customStyle="1" w:styleId="D760539403AA4E07BA433AD2B2BF53C889">
    <w:name w:val="D760539403AA4E07BA433AD2B2BF53C889"/>
    <w:rsid w:val="00A40CC4"/>
    <w:pPr>
      <w:spacing w:after="0" w:line="240" w:lineRule="auto"/>
    </w:pPr>
    <w:rPr>
      <w:rFonts w:ascii="Times New Roman" w:eastAsia="Times New Roman" w:hAnsi="Times New Roman" w:cs="Times New Roman"/>
      <w:sz w:val="24"/>
      <w:szCs w:val="24"/>
    </w:rPr>
  </w:style>
  <w:style w:type="paragraph" w:customStyle="1" w:styleId="525E23A94B934B4DB5BE9CEEA8CDCF9B89">
    <w:name w:val="525E23A94B934B4DB5BE9CEEA8CDCF9B89"/>
    <w:rsid w:val="00A40CC4"/>
    <w:pPr>
      <w:spacing w:after="0" w:line="240" w:lineRule="auto"/>
    </w:pPr>
    <w:rPr>
      <w:rFonts w:ascii="Times New Roman" w:eastAsia="Times New Roman" w:hAnsi="Times New Roman" w:cs="Times New Roman"/>
      <w:sz w:val="24"/>
      <w:szCs w:val="24"/>
    </w:rPr>
  </w:style>
  <w:style w:type="paragraph" w:customStyle="1" w:styleId="CE6DA4FC070F48A3A8E33CDEECA46B2789">
    <w:name w:val="CE6DA4FC070F48A3A8E33CDEECA46B2789"/>
    <w:rsid w:val="00A40CC4"/>
    <w:pPr>
      <w:spacing w:after="0" w:line="240" w:lineRule="auto"/>
    </w:pPr>
    <w:rPr>
      <w:rFonts w:ascii="Times New Roman" w:eastAsia="Times New Roman" w:hAnsi="Times New Roman" w:cs="Times New Roman"/>
      <w:sz w:val="24"/>
      <w:szCs w:val="24"/>
    </w:rPr>
  </w:style>
  <w:style w:type="paragraph" w:customStyle="1" w:styleId="98F6992F98874B52972C1C44038C81B889">
    <w:name w:val="98F6992F98874B52972C1C44038C81B889"/>
    <w:rsid w:val="00A40CC4"/>
    <w:pPr>
      <w:spacing w:after="0" w:line="240" w:lineRule="auto"/>
    </w:pPr>
    <w:rPr>
      <w:rFonts w:ascii="Times New Roman" w:eastAsia="Times New Roman" w:hAnsi="Times New Roman" w:cs="Times New Roman"/>
      <w:sz w:val="24"/>
      <w:szCs w:val="24"/>
    </w:rPr>
  </w:style>
  <w:style w:type="paragraph" w:customStyle="1" w:styleId="C9EBCEE628C04F4597B1372DACADF10A82">
    <w:name w:val="C9EBCEE628C04F4597B1372DACADF10A82"/>
    <w:rsid w:val="00A40CC4"/>
    <w:pPr>
      <w:spacing w:after="0" w:line="240" w:lineRule="auto"/>
    </w:pPr>
    <w:rPr>
      <w:rFonts w:ascii="Times New Roman" w:eastAsia="Times New Roman" w:hAnsi="Times New Roman" w:cs="Times New Roman"/>
      <w:sz w:val="24"/>
      <w:szCs w:val="24"/>
    </w:rPr>
  </w:style>
  <w:style w:type="paragraph" w:customStyle="1" w:styleId="ED3C67BFC84A4609871B5D4301F1DD8681">
    <w:name w:val="ED3C67BFC84A4609871B5D4301F1DD8681"/>
    <w:rsid w:val="00A40CC4"/>
    <w:pPr>
      <w:spacing w:after="0" w:line="240" w:lineRule="auto"/>
    </w:pPr>
    <w:rPr>
      <w:rFonts w:ascii="Times New Roman" w:eastAsia="Times New Roman" w:hAnsi="Times New Roman" w:cs="Times New Roman"/>
      <w:sz w:val="24"/>
      <w:szCs w:val="24"/>
    </w:rPr>
  </w:style>
  <w:style w:type="paragraph" w:customStyle="1" w:styleId="648B0A72EE574701A2EB63CD160D6A8B80">
    <w:name w:val="648B0A72EE574701A2EB63CD160D6A8B80"/>
    <w:rsid w:val="00A40CC4"/>
    <w:pPr>
      <w:spacing w:after="0" w:line="240" w:lineRule="auto"/>
    </w:pPr>
    <w:rPr>
      <w:rFonts w:ascii="Times New Roman" w:eastAsia="Times New Roman" w:hAnsi="Times New Roman" w:cs="Times New Roman"/>
      <w:sz w:val="24"/>
      <w:szCs w:val="24"/>
    </w:rPr>
  </w:style>
  <w:style w:type="paragraph" w:customStyle="1" w:styleId="A852DA047EB846CEB5B1CEB9EA04FC21124">
    <w:name w:val="A852DA047EB846CEB5B1CEB9EA04FC21124"/>
    <w:rsid w:val="00A40CC4"/>
    <w:pPr>
      <w:spacing w:after="0" w:line="240" w:lineRule="auto"/>
    </w:pPr>
    <w:rPr>
      <w:rFonts w:ascii="Times New Roman" w:eastAsia="Times New Roman" w:hAnsi="Times New Roman" w:cs="Times New Roman"/>
      <w:sz w:val="24"/>
      <w:szCs w:val="24"/>
    </w:rPr>
  </w:style>
  <w:style w:type="paragraph" w:customStyle="1" w:styleId="CB2C0543EEBC48069DE008C9DC7B0A4771">
    <w:name w:val="CB2C0543EEBC48069DE008C9DC7B0A4771"/>
    <w:rsid w:val="00A40CC4"/>
    <w:pPr>
      <w:spacing w:after="0" w:line="240" w:lineRule="auto"/>
    </w:pPr>
    <w:rPr>
      <w:rFonts w:ascii="Times New Roman" w:eastAsia="Times New Roman" w:hAnsi="Times New Roman" w:cs="Times New Roman"/>
      <w:sz w:val="24"/>
      <w:szCs w:val="24"/>
    </w:rPr>
  </w:style>
  <w:style w:type="paragraph" w:customStyle="1" w:styleId="D3314927FE7F4D5EA18FD168D10659AE123">
    <w:name w:val="D3314927FE7F4D5EA18FD168D10659AE123"/>
    <w:rsid w:val="00A40CC4"/>
    <w:pPr>
      <w:spacing w:after="0" w:line="240" w:lineRule="auto"/>
    </w:pPr>
    <w:rPr>
      <w:rFonts w:ascii="Times New Roman" w:eastAsia="Times New Roman" w:hAnsi="Times New Roman" w:cs="Times New Roman"/>
      <w:sz w:val="24"/>
      <w:szCs w:val="24"/>
    </w:rPr>
  </w:style>
  <w:style w:type="paragraph" w:customStyle="1" w:styleId="997965B87A77489390FAD59E0B49E194120">
    <w:name w:val="997965B87A77489390FAD59E0B49E194120"/>
    <w:rsid w:val="00A40CC4"/>
    <w:pPr>
      <w:spacing w:after="0" w:line="240" w:lineRule="auto"/>
    </w:pPr>
    <w:rPr>
      <w:rFonts w:ascii="Times New Roman" w:eastAsia="Times New Roman" w:hAnsi="Times New Roman" w:cs="Times New Roman"/>
      <w:sz w:val="24"/>
      <w:szCs w:val="24"/>
    </w:rPr>
  </w:style>
  <w:style w:type="paragraph" w:customStyle="1" w:styleId="F17A17C8F20F4294B248328879C8690E68">
    <w:name w:val="F17A17C8F20F4294B248328879C8690E68"/>
    <w:rsid w:val="00A40CC4"/>
    <w:pPr>
      <w:spacing w:after="0" w:line="240" w:lineRule="auto"/>
    </w:pPr>
    <w:rPr>
      <w:rFonts w:ascii="Times New Roman" w:eastAsia="Times New Roman" w:hAnsi="Times New Roman" w:cs="Times New Roman"/>
      <w:sz w:val="24"/>
      <w:szCs w:val="24"/>
    </w:rPr>
  </w:style>
  <w:style w:type="paragraph" w:customStyle="1" w:styleId="1DAE42B048824B18B9BE5B4603E89F0B110">
    <w:name w:val="1DAE42B048824B18B9BE5B4603E89F0B110"/>
    <w:rsid w:val="00A40CC4"/>
    <w:pPr>
      <w:spacing w:after="0" w:line="240" w:lineRule="auto"/>
    </w:pPr>
    <w:rPr>
      <w:rFonts w:ascii="Times New Roman" w:eastAsia="Times New Roman" w:hAnsi="Times New Roman" w:cs="Times New Roman"/>
      <w:sz w:val="24"/>
      <w:szCs w:val="24"/>
    </w:rPr>
  </w:style>
  <w:style w:type="paragraph" w:customStyle="1" w:styleId="68E519B6448644D0BD5C3266342C015F109">
    <w:name w:val="68E519B6448644D0BD5C3266342C015F109"/>
    <w:rsid w:val="00A40CC4"/>
    <w:pPr>
      <w:spacing w:after="0" w:line="240" w:lineRule="auto"/>
    </w:pPr>
    <w:rPr>
      <w:rFonts w:ascii="Times New Roman" w:eastAsia="Times New Roman" w:hAnsi="Times New Roman" w:cs="Times New Roman"/>
      <w:sz w:val="24"/>
      <w:szCs w:val="24"/>
    </w:rPr>
  </w:style>
  <w:style w:type="paragraph" w:customStyle="1" w:styleId="02402E897E8D4C7E8E37A6066F70A1E717">
    <w:name w:val="02402E897E8D4C7E8E37A6066F70A1E717"/>
    <w:rsid w:val="00A40CC4"/>
    <w:pPr>
      <w:spacing w:after="0" w:line="240" w:lineRule="auto"/>
    </w:pPr>
    <w:rPr>
      <w:rFonts w:ascii="Times New Roman" w:eastAsia="Times New Roman" w:hAnsi="Times New Roman" w:cs="Times New Roman"/>
      <w:sz w:val="24"/>
      <w:szCs w:val="24"/>
    </w:rPr>
  </w:style>
  <w:style w:type="paragraph" w:customStyle="1" w:styleId="C40CB5128C0741F1A0DF8E24E1ED97AE81">
    <w:name w:val="C40CB5128C0741F1A0DF8E24E1ED97AE81"/>
    <w:rsid w:val="00A40CC4"/>
    <w:pPr>
      <w:spacing w:after="0" w:line="240" w:lineRule="auto"/>
    </w:pPr>
    <w:rPr>
      <w:rFonts w:ascii="Times New Roman" w:eastAsia="Times New Roman" w:hAnsi="Times New Roman" w:cs="Times New Roman"/>
      <w:sz w:val="24"/>
      <w:szCs w:val="24"/>
    </w:rPr>
  </w:style>
  <w:style w:type="paragraph" w:customStyle="1" w:styleId="F67D353550B04F38A5434A0F6D689909108">
    <w:name w:val="F67D353550B04F38A5434A0F6D689909108"/>
    <w:rsid w:val="00A40CC4"/>
    <w:pPr>
      <w:spacing w:after="0" w:line="240" w:lineRule="auto"/>
    </w:pPr>
    <w:rPr>
      <w:rFonts w:ascii="Times New Roman" w:eastAsia="Times New Roman" w:hAnsi="Times New Roman" w:cs="Times New Roman"/>
      <w:sz w:val="24"/>
      <w:szCs w:val="24"/>
    </w:rPr>
  </w:style>
  <w:style w:type="paragraph" w:customStyle="1" w:styleId="39959F70EF4F4581B45EAC76E20CD3AA108">
    <w:name w:val="39959F70EF4F4581B45EAC76E20CD3AA108"/>
    <w:rsid w:val="00A40CC4"/>
    <w:pPr>
      <w:spacing w:after="0" w:line="240" w:lineRule="auto"/>
    </w:pPr>
    <w:rPr>
      <w:rFonts w:ascii="Times New Roman" w:eastAsia="Times New Roman" w:hAnsi="Times New Roman" w:cs="Times New Roman"/>
      <w:sz w:val="24"/>
      <w:szCs w:val="24"/>
    </w:rPr>
  </w:style>
  <w:style w:type="paragraph" w:customStyle="1" w:styleId="14EB12D409E84D2F92E2D03E99D23C0094">
    <w:name w:val="14EB12D409E84D2F92E2D03E99D23C0094"/>
    <w:rsid w:val="00A40CC4"/>
    <w:pPr>
      <w:spacing w:after="0" w:line="240" w:lineRule="auto"/>
    </w:pPr>
    <w:rPr>
      <w:rFonts w:ascii="Times New Roman" w:eastAsia="Times New Roman" w:hAnsi="Times New Roman" w:cs="Times New Roman"/>
      <w:sz w:val="24"/>
      <w:szCs w:val="24"/>
    </w:rPr>
  </w:style>
  <w:style w:type="paragraph" w:customStyle="1" w:styleId="63C69F89A66B4648BDDEECEAF772E5F590">
    <w:name w:val="63C69F89A66B4648BDDEECEAF772E5F590"/>
    <w:rsid w:val="00A40CC4"/>
    <w:pPr>
      <w:spacing w:after="0" w:line="240" w:lineRule="auto"/>
    </w:pPr>
    <w:rPr>
      <w:rFonts w:ascii="Times New Roman" w:eastAsia="Times New Roman" w:hAnsi="Times New Roman" w:cs="Times New Roman"/>
      <w:sz w:val="24"/>
      <w:szCs w:val="24"/>
    </w:rPr>
  </w:style>
  <w:style w:type="paragraph" w:customStyle="1" w:styleId="D760539403AA4E07BA433AD2B2BF53C890">
    <w:name w:val="D760539403AA4E07BA433AD2B2BF53C890"/>
    <w:rsid w:val="00A40CC4"/>
    <w:pPr>
      <w:spacing w:after="0" w:line="240" w:lineRule="auto"/>
    </w:pPr>
    <w:rPr>
      <w:rFonts w:ascii="Times New Roman" w:eastAsia="Times New Roman" w:hAnsi="Times New Roman" w:cs="Times New Roman"/>
      <w:sz w:val="24"/>
      <w:szCs w:val="24"/>
    </w:rPr>
  </w:style>
  <w:style w:type="paragraph" w:customStyle="1" w:styleId="525E23A94B934B4DB5BE9CEEA8CDCF9B90">
    <w:name w:val="525E23A94B934B4DB5BE9CEEA8CDCF9B90"/>
    <w:rsid w:val="00A40CC4"/>
    <w:pPr>
      <w:spacing w:after="0" w:line="240" w:lineRule="auto"/>
    </w:pPr>
    <w:rPr>
      <w:rFonts w:ascii="Times New Roman" w:eastAsia="Times New Roman" w:hAnsi="Times New Roman" w:cs="Times New Roman"/>
      <w:sz w:val="24"/>
      <w:szCs w:val="24"/>
    </w:rPr>
  </w:style>
  <w:style w:type="paragraph" w:customStyle="1" w:styleId="CE6DA4FC070F48A3A8E33CDEECA46B2790">
    <w:name w:val="CE6DA4FC070F48A3A8E33CDEECA46B2790"/>
    <w:rsid w:val="00A40CC4"/>
    <w:pPr>
      <w:spacing w:after="0" w:line="240" w:lineRule="auto"/>
    </w:pPr>
    <w:rPr>
      <w:rFonts w:ascii="Times New Roman" w:eastAsia="Times New Roman" w:hAnsi="Times New Roman" w:cs="Times New Roman"/>
      <w:sz w:val="24"/>
      <w:szCs w:val="24"/>
    </w:rPr>
  </w:style>
  <w:style w:type="paragraph" w:customStyle="1" w:styleId="98F6992F98874B52972C1C44038C81B890">
    <w:name w:val="98F6992F98874B52972C1C44038C81B890"/>
    <w:rsid w:val="00A40CC4"/>
    <w:pPr>
      <w:spacing w:after="0" w:line="240" w:lineRule="auto"/>
    </w:pPr>
    <w:rPr>
      <w:rFonts w:ascii="Times New Roman" w:eastAsia="Times New Roman" w:hAnsi="Times New Roman" w:cs="Times New Roman"/>
      <w:sz w:val="24"/>
      <w:szCs w:val="24"/>
    </w:rPr>
  </w:style>
  <w:style w:type="paragraph" w:customStyle="1" w:styleId="C9EBCEE628C04F4597B1372DACADF10A83">
    <w:name w:val="C9EBCEE628C04F4597B1372DACADF10A83"/>
    <w:rsid w:val="00A40CC4"/>
    <w:pPr>
      <w:spacing w:after="0" w:line="240" w:lineRule="auto"/>
    </w:pPr>
    <w:rPr>
      <w:rFonts w:ascii="Times New Roman" w:eastAsia="Times New Roman" w:hAnsi="Times New Roman" w:cs="Times New Roman"/>
      <w:sz w:val="24"/>
      <w:szCs w:val="24"/>
    </w:rPr>
  </w:style>
  <w:style w:type="paragraph" w:customStyle="1" w:styleId="ED3C67BFC84A4609871B5D4301F1DD8682">
    <w:name w:val="ED3C67BFC84A4609871B5D4301F1DD8682"/>
    <w:rsid w:val="00A40CC4"/>
    <w:pPr>
      <w:spacing w:after="0" w:line="240" w:lineRule="auto"/>
    </w:pPr>
    <w:rPr>
      <w:rFonts w:ascii="Times New Roman" w:eastAsia="Times New Roman" w:hAnsi="Times New Roman" w:cs="Times New Roman"/>
      <w:sz w:val="24"/>
      <w:szCs w:val="24"/>
    </w:rPr>
  </w:style>
  <w:style w:type="paragraph" w:customStyle="1" w:styleId="648B0A72EE574701A2EB63CD160D6A8B81">
    <w:name w:val="648B0A72EE574701A2EB63CD160D6A8B81"/>
    <w:rsid w:val="00A40CC4"/>
    <w:pPr>
      <w:spacing w:after="0" w:line="240" w:lineRule="auto"/>
    </w:pPr>
    <w:rPr>
      <w:rFonts w:ascii="Times New Roman" w:eastAsia="Times New Roman" w:hAnsi="Times New Roman" w:cs="Times New Roman"/>
      <w:sz w:val="24"/>
      <w:szCs w:val="24"/>
    </w:rPr>
  </w:style>
  <w:style w:type="paragraph" w:customStyle="1" w:styleId="A852DA047EB846CEB5B1CEB9EA04FC21125">
    <w:name w:val="A852DA047EB846CEB5B1CEB9EA04FC21125"/>
    <w:rsid w:val="000F5380"/>
    <w:pPr>
      <w:spacing w:after="0" w:line="240" w:lineRule="auto"/>
    </w:pPr>
    <w:rPr>
      <w:rFonts w:ascii="Times New Roman" w:eastAsia="Times New Roman" w:hAnsi="Times New Roman" w:cs="Times New Roman"/>
      <w:sz w:val="24"/>
      <w:szCs w:val="24"/>
    </w:rPr>
  </w:style>
  <w:style w:type="paragraph" w:customStyle="1" w:styleId="CB2C0543EEBC48069DE008C9DC7B0A4772">
    <w:name w:val="CB2C0543EEBC48069DE008C9DC7B0A4772"/>
    <w:rsid w:val="000F5380"/>
    <w:pPr>
      <w:spacing w:after="0" w:line="240" w:lineRule="auto"/>
    </w:pPr>
    <w:rPr>
      <w:rFonts w:ascii="Times New Roman" w:eastAsia="Times New Roman" w:hAnsi="Times New Roman" w:cs="Times New Roman"/>
      <w:sz w:val="24"/>
      <w:szCs w:val="24"/>
    </w:rPr>
  </w:style>
  <w:style w:type="paragraph" w:customStyle="1" w:styleId="D3314927FE7F4D5EA18FD168D10659AE124">
    <w:name w:val="D3314927FE7F4D5EA18FD168D10659AE124"/>
    <w:rsid w:val="000F5380"/>
    <w:pPr>
      <w:spacing w:after="0" w:line="240" w:lineRule="auto"/>
    </w:pPr>
    <w:rPr>
      <w:rFonts w:ascii="Times New Roman" w:eastAsia="Times New Roman" w:hAnsi="Times New Roman" w:cs="Times New Roman"/>
      <w:sz w:val="24"/>
      <w:szCs w:val="24"/>
    </w:rPr>
  </w:style>
  <w:style w:type="paragraph" w:customStyle="1" w:styleId="997965B87A77489390FAD59E0B49E194121">
    <w:name w:val="997965B87A77489390FAD59E0B49E194121"/>
    <w:rsid w:val="000F5380"/>
    <w:pPr>
      <w:spacing w:after="0" w:line="240" w:lineRule="auto"/>
    </w:pPr>
    <w:rPr>
      <w:rFonts w:ascii="Times New Roman" w:eastAsia="Times New Roman" w:hAnsi="Times New Roman" w:cs="Times New Roman"/>
      <w:sz w:val="24"/>
      <w:szCs w:val="24"/>
    </w:rPr>
  </w:style>
  <w:style w:type="paragraph" w:customStyle="1" w:styleId="F17A17C8F20F4294B248328879C8690E69">
    <w:name w:val="F17A17C8F20F4294B248328879C8690E69"/>
    <w:rsid w:val="000F5380"/>
    <w:pPr>
      <w:spacing w:after="0" w:line="240" w:lineRule="auto"/>
    </w:pPr>
    <w:rPr>
      <w:rFonts w:ascii="Times New Roman" w:eastAsia="Times New Roman" w:hAnsi="Times New Roman" w:cs="Times New Roman"/>
      <w:sz w:val="24"/>
      <w:szCs w:val="24"/>
    </w:rPr>
  </w:style>
  <w:style w:type="paragraph" w:customStyle="1" w:styleId="1DAE42B048824B18B9BE5B4603E89F0B111">
    <w:name w:val="1DAE42B048824B18B9BE5B4603E89F0B111"/>
    <w:rsid w:val="000F5380"/>
    <w:pPr>
      <w:spacing w:after="0" w:line="240" w:lineRule="auto"/>
    </w:pPr>
    <w:rPr>
      <w:rFonts w:ascii="Times New Roman" w:eastAsia="Times New Roman" w:hAnsi="Times New Roman" w:cs="Times New Roman"/>
      <w:sz w:val="24"/>
      <w:szCs w:val="24"/>
    </w:rPr>
  </w:style>
  <w:style w:type="paragraph" w:customStyle="1" w:styleId="68E519B6448644D0BD5C3266342C015F110">
    <w:name w:val="68E519B6448644D0BD5C3266342C015F110"/>
    <w:rsid w:val="000F5380"/>
    <w:pPr>
      <w:spacing w:after="0" w:line="240" w:lineRule="auto"/>
    </w:pPr>
    <w:rPr>
      <w:rFonts w:ascii="Times New Roman" w:eastAsia="Times New Roman" w:hAnsi="Times New Roman" w:cs="Times New Roman"/>
      <w:sz w:val="24"/>
      <w:szCs w:val="24"/>
    </w:rPr>
  </w:style>
  <w:style w:type="paragraph" w:customStyle="1" w:styleId="02402E897E8D4C7E8E37A6066F70A1E718">
    <w:name w:val="02402E897E8D4C7E8E37A6066F70A1E718"/>
    <w:rsid w:val="000F5380"/>
    <w:pPr>
      <w:spacing w:after="0" w:line="240" w:lineRule="auto"/>
    </w:pPr>
    <w:rPr>
      <w:rFonts w:ascii="Times New Roman" w:eastAsia="Times New Roman" w:hAnsi="Times New Roman" w:cs="Times New Roman"/>
      <w:sz w:val="24"/>
      <w:szCs w:val="24"/>
    </w:rPr>
  </w:style>
  <w:style w:type="paragraph" w:customStyle="1" w:styleId="C40CB5128C0741F1A0DF8E24E1ED97AE82">
    <w:name w:val="C40CB5128C0741F1A0DF8E24E1ED97AE82"/>
    <w:rsid w:val="000F5380"/>
    <w:pPr>
      <w:spacing w:after="0" w:line="240" w:lineRule="auto"/>
    </w:pPr>
    <w:rPr>
      <w:rFonts w:ascii="Times New Roman" w:eastAsia="Times New Roman" w:hAnsi="Times New Roman" w:cs="Times New Roman"/>
      <w:sz w:val="24"/>
      <w:szCs w:val="24"/>
    </w:rPr>
  </w:style>
  <w:style w:type="paragraph" w:customStyle="1" w:styleId="F67D353550B04F38A5434A0F6D689909109">
    <w:name w:val="F67D353550B04F38A5434A0F6D689909109"/>
    <w:rsid w:val="000F5380"/>
    <w:pPr>
      <w:spacing w:after="0" w:line="240" w:lineRule="auto"/>
    </w:pPr>
    <w:rPr>
      <w:rFonts w:ascii="Times New Roman" w:eastAsia="Times New Roman" w:hAnsi="Times New Roman" w:cs="Times New Roman"/>
      <w:sz w:val="24"/>
      <w:szCs w:val="24"/>
    </w:rPr>
  </w:style>
  <w:style w:type="paragraph" w:customStyle="1" w:styleId="39959F70EF4F4581B45EAC76E20CD3AA109">
    <w:name w:val="39959F70EF4F4581B45EAC76E20CD3AA109"/>
    <w:rsid w:val="000F5380"/>
    <w:pPr>
      <w:spacing w:after="0" w:line="240" w:lineRule="auto"/>
    </w:pPr>
    <w:rPr>
      <w:rFonts w:ascii="Times New Roman" w:eastAsia="Times New Roman" w:hAnsi="Times New Roman" w:cs="Times New Roman"/>
      <w:sz w:val="24"/>
      <w:szCs w:val="24"/>
    </w:rPr>
  </w:style>
  <w:style w:type="paragraph" w:customStyle="1" w:styleId="14EB12D409E84D2F92E2D03E99D23C0095">
    <w:name w:val="14EB12D409E84D2F92E2D03E99D23C0095"/>
    <w:rsid w:val="000F5380"/>
    <w:pPr>
      <w:spacing w:after="0" w:line="240" w:lineRule="auto"/>
    </w:pPr>
    <w:rPr>
      <w:rFonts w:ascii="Times New Roman" w:eastAsia="Times New Roman" w:hAnsi="Times New Roman" w:cs="Times New Roman"/>
      <w:sz w:val="24"/>
      <w:szCs w:val="24"/>
    </w:rPr>
  </w:style>
  <w:style w:type="paragraph" w:customStyle="1" w:styleId="63C69F89A66B4648BDDEECEAF772E5F591">
    <w:name w:val="63C69F89A66B4648BDDEECEAF772E5F591"/>
    <w:rsid w:val="000F5380"/>
    <w:pPr>
      <w:spacing w:after="0" w:line="240" w:lineRule="auto"/>
    </w:pPr>
    <w:rPr>
      <w:rFonts w:ascii="Times New Roman" w:eastAsia="Times New Roman" w:hAnsi="Times New Roman" w:cs="Times New Roman"/>
      <w:sz w:val="24"/>
      <w:szCs w:val="24"/>
    </w:rPr>
  </w:style>
  <w:style w:type="paragraph" w:customStyle="1" w:styleId="D760539403AA4E07BA433AD2B2BF53C891">
    <w:name w:val="D760539403AA4E07BA433AD2B2BF53C891"/>
    <w:rsid w:val="000F5380"/>
    <w:pPr>
      <w:spacing w:after="0" w:line="240" w:lineRule="auto"/>
    </w:pPr>
    <w:rPr>
      <w:rFonts w:ascii="Times New Roman" w:eastAsia="Times New Roman" w:hAnsi="Times New Roman" w:cs="Times New Roman"/>
      <w:sz w:val="24"/>
      <w:szCs w:val="24"/>
    </w:rPr>
  </w:style>
  <w:style w:type="paragraph" w:customStyle="1" w:styleId="525E23A94B934B4DB5BE9CEEA8CDCF9B91">
    <w:name w:val="525E23A94B934B4DB5BE9CEEA8CDCF9B91"/>
    <w:rsid w:val="000F5380"/>
    <w:pPr>
      <w:spacing w:after="0" w:line="240" w:lineRule="auto"/>
    </w:pPr>
    <w:rPr>
      <w:rFonts w:ascii="Times New Roman" w:eastAsia="Times New Roman" w:hAnsi="Times New Roman" w:cs="Times New Roman"/>
      <w:sz w:val="24"/>
      <w:szCs w:val="24"/>
    </w:rPr>
  </w:style>
  <w:style w:type="paragraph" w:customStyle="1" w:styleId="CE6DA4FC070F48A3A8E33CDEECA46B2791">
    <w:name w:val="CE6DA4FC070F48A3A8E33CDEECA46B2791"/>
    <w:rsid w:val="000F5380"/>
    <w:pPr>
      <w:spacing w:after="0" w:line="240" w:lineRule="auto"/>
    </w:pPr>
    <w:rPr>
      <w:rFonts w:ascii="Times New Roman" w:eastAsia="Times New Roman" w:hAnsi="Times New Roman" w:cs="Times New Roman"/>
      <w:sz w:val="24"/>
      <w:szCs w:val="24"/>
    </w:rPr>
  </w:style>
  <w:style w:type="paragraph" w:customStyle="1" w:styleId="98F6992F98874B52972C1C44038C81B891">
    <w:name w:val="98F6992F98874B52972C1C44038C81B891"/>
    <w:rsid w:val="000F5380"/>
    <w:pPr>
      <w:spacing w:after="0" w:line="240" w:lineRule="auto"/>
    </w:pPr>
    <w:rPr>
      <w:rFonts w:ascii="Times New Roman" w:eastAsia="Times New Roman" w:hAnsi="Times New Roman" w:cs="Times New Roman"/>
      <w:sz w:val="24"/>
      <w:szCs w:val="24"/>
    </w:rPr>
  </w:style>
  <w:style w:type="paragraph" w:customStyle="1" w:styleId="C9EBCEE628C04F4597B1372DACADF10A84">
    <w:name w:val="C9EBCEE628C04F4597B1372DACADF10A84"/>
    <w:rsid w:val="000F5380"/>
    <w:pPr>
      <w:spacing w:after="0" w:line="240" w:lineRule="auto"/>
    </w:pPr>
    <w:rPr>
      <w:rFonts w:ascii="Times New Roman" w:eastAsia="Times New Roman" w:hAnsi="Times New Roman" w:cs="Times New Roman"/>
      <w:sz w:val="24"/>
      <w:szCs w:val="24"/>
    </w:rPr>
  </w:style>
  <w:style w:type="paragraph" w:customStyle="1" w:styleId="ED3C67BFC84A4609871B5D4301F1DD8683">
    <w:name w:val="ED3C67BFC84A4609871B5D4301F1DD8683"/>
    <w:rsid w:val="000F5380"/>
    <w:pPr>
      <w:spacing w:after="0" w:line="240" w:lineRule="auto"/>
    </w:pPr>
    <w:rPr>
      <w:rFonts w:ascii="Times New Roman" w:eastAsia="Times New Roman" w:hAnsi="Times New Roman" w:cs="Times New Roman"/>
      <w:sz w:val="24"/>
      <w:szCs w:val="24"/>
    </w:rPr>
  </w:style>
  <w:style w:type="paragraph" w:customStyle="1" w:styleId="648B0A72EE574701A2EB63CD160D6A8B82">
    <w:name w:val="648B0A72EE574701A2EB63CD160D6A8B82"/>
    <w:rsid w:val="000F5380"/>
    <w:pPr>
      <w:spacing w:after="0" w:line="240" w:lineRule="auto"/>
    </w:pPr>
    <w:rPr>
      <w:rFonts w:ascii="Times New Roman" w:eastAsia="Times New Roman" w:hAnsi="Times New Roman" w:cs="Times New Roman"/>
      <w:sz w:val="24"/>
      <w:szCs w:val="24"/>
    </w:rPr>
  </w:style>
  <w:style w:type="paragraph" w:customStyle="1" w:styleId="63C69F89A66B4648BDDEECEAF772E5F592">
    <w:name w:val="63C69F89A66B4648BDDEECEAF772E5F592"/>
    <w:rsid w:val="00AE0714"/>
    <w:pPr>
      <w:spacing w:after="0" w:line="240" w:lineRule="auto"/>
    </w:pPr>
    <w:rPr>
      <w:rFonts w:ascii="Times New Roman" w:eastAsia="Times New Roman" w:hAnsi="Times New Roman" w:cs="Times New Roman"/>
      <w:sz w:val="24"/>
      <w:szCs w:val="24"/>
    </w:rPr>
  </w:style>
  <w:style w:type="paragraph" w:customStyle="1" w:styleId="D760539403AA4E07BA433AD2B2BF53C892">
    <w:name w:val="D760539403AA4E07BA433AD2B2BF53C892"/>
    <w:rsid w:val="00AE0714"/>
    <w:pPr>
      <w:spacing w:after="0" w:line="240" w:lineRule="auto"/>
    </w:pPr>
    <w:rPr>
      <w:rFonts w:ascii="Times New Roman" w:eastAsia="Times New Roman" w:hAnsi="Times New Roman" w:cs="Times New Roman"/>
      <w:sz w:val="24"/>
      <w:szCs w:val="24"/>
    </w:rPr>
  </w:style>
  <w:style w:type="paragraph" w:customStyle="1" w:styleId="525E23A94B934B4DB5BE9CEEA8CDCF9B92">
    <w:name w:val="525E23A94B934B4DB5BE9CEEA8CDCF9B92"/>
    <w:rsid w:val="00AE0714"/>
    <w:pPr>
      <w:spacing w:after="0" w:line="240" w:lineRule="auto"/>
    </w:pPr>
    <w:rPr>
      <w:rFonts w:ascii="Times New Roman" w:eastAsia="Times New Roman" w:hAnsi="Times New Roman" w:cs="Times New Roman"/>
      <w:sz w:val="24"/>
      <w:szCs w:val="24"/>
    </w:rPr>
  </w:style>
  <w:style w:type="paragraph" w:customStyle="1" w:styleId="CE6DA4FC070F48A3A8E33CDEECA46B2792">
    <w:name w:val="CE6DA4FC070F48A3A8E33CDEECA46B2792"/>
    <w:rsid w:val="00AE0714"/>
    <w:pPr>
      <w:spacing w:after="0" w:line="240" w:lineRule="auto"/>
    </w:pPr>
    <w:rPr>
      <w:rFonts w:ascii="Times New Roman" w:eastAsia="Times New Roman" w:hAnsi="Times New Roman" w:cs="Times New Roman"/>
      <w:sz w:val="24"/>
      <w:szCs w:val="24"/>
    </w:rPr>
  </w:style>
  <w:style w:type="paragraph" w:customStyle="1" w:styleId="98F6992F98874B52972C1C44038C81B892">
    <w:name w:val="98F6992F98874B52972C1C44038C81B892"/>
    <w:rsid w:val="00AE0714"/>
    <w:pPr>
      <w:spacing w:after="0" w:line="240" w:lineRule="auto"/>
    </w:pPr>
    <w:rPr>
      <w:rFonts w:ascii="Times New Roman" w:eastAsia="Times New Roman" w:hAnsi="Times New Roman" w:cs="Times New Roman"/>
      <w:sz w:val="24"/>
      <w:szCs w:val="24"/>
    </w:rPr>
  </w:style>
  <w:style w:type="paragraph" w:customStyle="1" w:styleId="C9EBCEE628C04F4597B1372DACADF10A85">
    <w:name w:val="C9EBCEE628C04F4597B1372DACADF10A85"/>
    <w:rsid w:val="00AE0714"/>
    <w:pPr>
      <w:spacing w:after="0" w:line="240" w:lineRule="auto"/>
    </w:pPr>
    <w:rPr>
      <w:rFonts w:ascii="Times New Roman" w:eastAsia="Times New Roman" w:hAnsi="Times New Roman" w:cs="Times New Roman"/>
      <w:sz w:val="24"/>
      <w:szCs w:val="24"/>
    </w:rPr>
  </w:style>
  <w:style w:type="paragraph" w:customStyle="1" w:styleId="ED3C67BFC84A4609871B5D4301F1DD8684">
    <w:name w:val="ED3C67BFC84A4609871B5D4301F1DD8684"/>
    <w:rsid w:val="00AE0714"/>
    <w:pPr>
      <w:spacing w:after="0" w:line="240" w:lineRule="auto"/>
    </w:pPr>
    <w:rPr>
      <w:rFonts w:ascii="Times New Roman" w:eastAsia="Times New Roman" w:hAnsi="Times New Roman" w:cs="Times New Roman"/>
      <w:sz w:val="24"/>
      <w:szCs w:val="24"/>
    </w:rPr>
  </w:style>
  <w:style w:type="paragraph" w:customStyle="1" w:styleId="648B0A72EE574701A2EB63CD160D6A8B83">
    <w:name w:val="648B0A72EE574701A2EB63CD160D6A8B83"/>
    <w:rsid w:val="00AE0714"/>
    <w:pPr>
      <w:spacing w:after="0" w:line="240" w:lineRule="auto"/>
    </w:pPr>
    <w:rPr>
      <w:rFonts w:ascii="Times New Roman" w:eastAsia="Times New Roman" w:hAnsi="Times New Roman" w:cs="Times New Roman"/>
      <w:sz w:val="24"/>
      <w:szCs w:val="24"/>
    </w:rPr>
  </w:style>
  <w:style w:type="paragraph" w:customStyle="1" w:styleId="63C69F89A66B4648BDDEECEAF772E5F593">
    <w:name w:val="63C69F89A66B4648BDDEECEAF772E5F593"/>
    <w:rsid w:val="00AE0714"/>
    <w:pPr>
      <w:spacing w:after="0" w:line="240" w:lineRule="auto"/>
    </w:pPr>
    <w:rPr>
      <w:rFonts w:ascii="Times New Roman" w:eastAsia="Times New Roman" w:hAnsi="Times New Roman" w:cs="Times New Roman"/>
      <w:sz w:val="24"/>
      <w:szCs w:val="24"/>
    </w:rPr>
  </w:style>
  <w:style w:type="paragraph" w:customStyle="1" w:styleId="D760539403AA4E07BA433AD2B2BF53C893">
    <w:name w:val="D760539403AA4E07BA433AD2B2BF53C893"/>
    <w:rsid w:val="00AE0714"/>
    <w:pPr>
      <w:spacing w:after="0" w:line="240" w:lineRule="auto"/>
    </w:pPr>
    <w:rPr>
      <w:rFonts w:ascii="Times New Roman" w:eastAsia="Times New Roman" w:hAnsi="Times New Roman" w:cs="Times New Roman"/>
      <w:sz w:val="24"/>
      <w:szCs w:val="24"/>
    </w:rPr>
  </w:style>
  <w:style w:type="paragraph" w:customStyle="1" w:styleId="525E23A94B934B4DB5BE9CEEA8CDCF9B93">
    <w:name w:val="525E23A94B934B4DB5BE9CEEA8CDCF9B93"/>
    <w:rsid w:val="00AE0714"/>
    <w:pPr>
      <w:spacing w:after="0" w:line="240" w:lineRule="auto"/>
    </w:pPr>
    <w:rPr>
      <w:rFonts w:ascii="Times New Roman" w:eastAsia="Times New Roman" w:hAnsi="Times New Roman" w:cs="Times New Roman"/>
      <w:sz w:val="24"/>
      <w:szCs w:val="24"/>
    </w:rPr>
  </w:style>
  <w:style w:type="paragraph" w:customStyle="1" w:styleId="CE6DA4FC070F48A3A8E33CDEECA46B2793">
    <w:name w:val="CE6DA4FC070F48A3A8E33CDEECA46B2793"/>
    <w:rsid w:val="00AE0714"/>
    <w:pPr>
      <w:spacing w:after="0" w:line="240" w:lineRule="auto"/>
    </w:pPr>
    <w:rPr>
      <w:rFonts w:ascii="Times New Roman" w:eastAsia="Times New Roman" w:hAnsi="Times New Roman" w:cs="Times New Roman"/>
      <w:sz w:val="24"/>
      <w:szCs w:val="24"/>
    </w:rPr>
  </w:style>
  <w:style w:type="paragraph" w:customStyle="1" w:styleId="98F6992F98874B52972C1C44038C81B893">
    <w:name w:val="98F6992F98874B52972C1C44038C81B893"/>
    <w:rsid w:val="00AE0714"/>
    <w:pPr>
      <w:spacing w:after="0" w:line="240" w:lineRule="auto"/>
    </w:pPr>
    <w:rPr>
      <w:rFonts w:ascii="Times New Roman" w:eastAsia="Times New Roman" w:hAnsi="Times New Roman" w:cs="Times New Roman"/>
      <w:sz w:val="24"/>
      <w:szCs w:val="24"/>
    </w:rPr>
  </w:style>
  <w:style w:type="paragraph" w:customStyle="1" w:styleId="C9EBCEE628C04F4597B1372DACADF10A86">
    <w:name w:val="C9EBCEE628C04F4597B1372DACADF10A86"/>
    <w:rsid w:val="00AE0714"/>
    <w:pPr>
      <w:spacing w:after="0" w:line="240" w:lineRule="auto"/>
    </w:pPr>
    <w:rPr>
      <w:rFonts w:ascii="Times New Roman" w:eastAsia="Times New Roman" w:hAnsi="Times New Roman" w:cs="Times New Roman"/>
      <w:sz w:val="24"/>
      <w:szCs w:val="24"/>
    </w:rPr>
  </w:style>
  <w:style w:type="paragraph" w:customStyle="1" w:styleId="ED3C67BFC84A4609871B5D4301F1DD8685">
    <w:name w:val="ED3C67BFC84A4609871B5D4301F1DD8685"/>
    <w:rsid w:val="00AE0714"/>
    <w:pPr>
      <w:spacing w:after="0" w:line="240" w:lineRule="auto"/>
    </w:pPr>
    <w:rPr>
      <w:rFonts w:ascii="Times New Roman" w:eastAsia="Times New Roman" w:hAnsi="Times New Roman" w:cs="Times New Roman"/>
      <w:sz w:val="24"/>
      <w:szCs w:val="24"/>
    </w:rPr>
  </w:style>
  <w:style w:type="paragraph" w:customStyle="1" w:styleId="648B0A72EE574701A2EB63CD160D6A8B84">
    <w:name w:val="648B0A72EE574701A2EB63CD160D6A8B84"/>
    <w:rsid w:val="00AE0714"/>
    <w:pPr>
      <w:spacing w:after="0" w:line="240" w:lineRule="auto"/>
    </w:pPr>
    <w:rPr>
      <w:rFonts w:ascii="Times New Roman" w:eastAsia="Times New Roman" w:hAnsi="Times New Roman" w:cs="Times New Roman"/>
      <w:sz w:val="24"/>
      <w:szCs w:val="24"/>
    </w:rPr>
  </w:style>
  <w:style w:type="paragraph" w:customStyle="1" w:styleId="A852DA047EB846CEB5B1CEB9EA04FC21126">
    <w:name w:val="A852DA047EB846CEB5B1CEB9EA04FC21126"/>
    <w:rsid w:val="00AE0714"/>
    <w:pPr>
      <w:spacing w:after="0" w:line="240" w:lineRule="auto"/>
    </w:pPr>
    <w:rPr>
      <w:rFonts w:ascii="Times New Roman" w:eastAsia="Times New Roman" w:hAnsi="Times New Roman" w:cs="Times New Roman"/>
      <w:sz w:val="24"/>
      <w:szCs w:val="24"/>
    </w:rPr>
  </w:style>
  <w:style w:type="paragraph" w:customStyle="1" w:styleId="CB2C0543EEBC48069DE008C9DC7B0A4773">
    <w:name w:val="CB2C0543EEBC48069DE008C9DC7B0A4773"/>
    <w:rsid w:val="00AE0714"/>
    <w:pPr>
      <w:spacing w:after="0" w:line="240" w:lineRule="auto"/>
    </w:pPr>
    <w:rPr>
      <w:rFonts w:ascii="Times New Roman" w:eastAsia="Times New Roman" w:hAnsi="Times New Roman" w:cs="Times New Roman"/>
      <w:sz w:val="24"/>
      <w:szCs w:val="24"/>
    </w:rPr>
  </w:style>
  <w:style w:type="paragraph" w:customStyle="1" w:styleId="D3314927FE7F4D5EA18FD168D10659AE125">
    <w:name w:val="D3314927FE7F4D5EA18FD168D10659AE125"/>
    <w:rsid w:val="00AE0714"/>
    <w:pPr>
      <w:spacing w:after="0" w:line="240" w:lineRule="auto"/>
    </w:pPr>
    <w:rPr>
      <w:rFonts w:ascii="Times New Roman" w:eastAsia="Times New Roman" w:hAnsi="Times New Roman" w:cs="Times New Roman"/>
      <w:sz w:val="24"/>
      <w:szCs w:val="24"/>
    </w:rPr>
  </w:style>
  <w:style w:type="paragraph" w:customStyle="1" w:styleId="997965B87A77489390FAD59E0B49E194122">
    <w:name w:val="997965B87A77489390FAD59E0B49E194122"/>
    <w:rsid w:val="00AE0714"/>
    <w:pPr>
      <w:spacing w:after="0" w:line="240" w:lineRule="auto"/>
    </w:pPr>
    <w:rPr>
      <w:rFonts w:ascii="Times New Roman" w:eastAsia="Times New Roman" w:hAnsi="Times New Roman" w:cs="Times New Roman"/>
      <w:sz w:val="24"/>
      <w:szCs w:val="24"/>
    </w:rPr>
  </w:style>
  <w:style w:type="paragraph" w:customStyle="1" w:styleId="F17A17C8F20F4294B248328879C8690E70">
    <w:name w:val="F17A17C8F20F4294B248328879C8690E70"/>
    <w:rsid w:val="00AE0714"/>
    <w:pPr>
      <w:spacing w:after="0" w:line="240" w:lineRule="auto"/>
    </w:pPr>
    <w:rPr>
      <w:rFonts w:ascii="Times New Roman" w:eastAsia="Times New Roman" w:hAnsi="Times New Roman" w:cs="Times New Roman"/>
      <w:sz w:val="24"/>
      <w:szCs w:val="24"/>
    </w:rPr>
  </w:style>
  <w:style w:type="paragraph" w:customStyle="1" w:styleId="1DAE42B048824B18B9BE5B4603E89F0B112">
    <w:name w:val="1DAE42B048824B18B9BE5B4603E89F0B112"/>
    <w:rsid w:val="00AE0714"/>
    <w:pPr>
      <w:spacing w:after="0" w:line="240" w:lineRule="auto"/>
    </w:pPr>
    <w:rPr>
      <w:rFonts w:ascii="Times New Roman" w:eastAsia="Times New Roman" w:hAnsi="Times New Roman" w:cs="Times New Roman"/>
      <w:sz w:val="24"/>
      <w:szCs w:val="24"/>
    </w:rPr>
  </w:style>
  <w:style w:type="paragraph" w:customStyle="1" w:styleId="68E519B6448644D0BD5C3266342C015F111">
    <w:name w:val="68E519B6448644D0BD5C3266342C015F111"/>
    <w:rsid w:val="00AE0714"/>
    <w:pPr>
      <w:spacing w:after="0" w:line="240" w:lineRule="auto"/>
    </w:pPr>
    <w:rPr>
      <w:rFonts w:ascii="Times New Roman" w:eastAsia="Times New Roman" w:hAnsi="Times New Roman" w:cs="Times New Roman"/>
      <w:sz w:val="24"/>
      <w:szCs w:val="24"/>
    </w:rPr>
  </w:style>
  <w:style w:type="paragraph" w:customStyle="1" w:styleId="02402E897E8D4C7E8E37A6066F70A1E719">
    <w:name w:val="02402E897E8D4C7E8E37A6066F70A1E719"/>
    <w:rsid w:val="00AE0714"/>
    <w:pPr>
      <w:spacing w:after="0" w:line="240" w:lineRule="auto"/>
    </w:pPr>
    <w:rPr>
      <w:rFonts w:ascii="Times New Roman" w:eastAsia="Times New Roman" w:hAnsi="Times New Roman" w:cs="Times New Roman"/>
      <w:sz w:val="24"/>
      <w:szCs w:val="24"/>
    </w:rPr>
  </w:style>
  <w:style w:type="paragraph" w:customStyle="1" w:styleId="C40CB5128C0741F1A0DF8E24E1ED97AE83">
    <w:name w:val="C40CB5128C0741F1A0DF8E24E1ED97AE83"/>
    <w:rsid w:val="00AE0714"/>
    <w:pPr>
      <w:spacing w:after="0" w:line="240" w:lineRule="auto"/>
    </w:pPr>
    <w:rPr>
      <w:rFonts w:ascii="Times New Roman" w:eastAsia="Times New Roman" w:hAnsi="Times New Roman" w:cs="Times New Roman"/>
      <w:sz w:val="24"/>
      <w:szCs w:val="24"/>
    </w:rPr>
  </w:style>
  <w:style w:type="paragraph" w:customStyle="1" w:styleId="F67D353550B04F38A5434A0F6D689909110">
    <w:name w:val="F67D353550B04F38A5434A0F6D689909110"/>
    <w:rsid w:val="00AE0714"/>
    <w:pPr>
      <w:spacing w:after="0" w:line="240" w:lineRule="auto"/>
    </w:pPr>
    <w:rPr>
      <w:rFonts w:ascii="Times New Roman" w:eastAsia="Times New Roman" w:hAnsi="Times New Roman" w:cs="Times New Roman"/>
      <w:sz w:val="24"/>
      <w:szCs w:val="24"/>
    </w:rPr>
  </w:style>
  <w:style w:type="paragraph" w:customStyle="1" w:styleId="39959F70EF4F4581B45EAC76E20CD3AA110">
    <w:name w:val="39959F70EF4F4581B45EAC76E20CD3AA110"/>
    <w:rsid w:val="00AE0714"/>
    <w:pPr>
      <w:spacing w:after="0" w:line="240" w:lineRule="auto"/>
    </w:pPr>
    <w:rPr>
      <w:rFonts w:ascii="Times New Roman" w:eastAsia="Times New Roman" w:hAnsi="Times New Roman" w:cs="Times New Roman"/>
      <w:sz w:val="24"/>
      <w:szCs w:val="24"/>
    </w:rPr>
  </w:style>
  <w:style w:type="paragraph" w:customStyle="1" w:styleId="14EB12D409E84D2F92E2D03E99D23C0096">
    <w:name w:val="14EB12D409E84D2F92E2D03E99D23C0096"/>
    <w:rsid w:val="00AE0714"/>
    <w:pPr>
      <w:spacing w:after="0" w:line="240" w:lineRule="auto"/>
    </w:pPr>
    <w:rPr>
      <w:rFonts w:ascii="Times New Roman" w:eastAsia="Times New Roman" w:hAnsi="Times New Roman" w:cs="Times New Roman"/>
      <w:sz w:val="24"/>
      <w:szCs w:val="24"/>
    </w:rPr>
  </w:style>
  <w:style w:type="paragraph" w:customStyle="1" w:styleId="63C69F89A66B4648BDDEECEAF772E5F594">
    <w:name w:val="63C69F89A66B4648BDDEECEAF772E5F594"/>
    <w:rsid w:val="00AE0714"/>
    <w:pPr>
      <w:spacing w:after="0" w:line="240" w:lineRule="auto"/>
    </w:pPr>
    <w:rPr>
      <w:rFonts w:ascii="Times New Roman" w:eastAsia="Times New Roman" w:hAnsi="Times New Roman" w:cs="Times New Roman"/>
      <w:sz w:val="24"/>
      <w:szCs w:val="24"/>
    </w:rPr>
  </w:style>
  <w:style w:type="paragraph" w:customStyle="1" w:styleId="D760539403AA4E07BA433AD2B2BF53C894">
    <w:name w:val="D760539403AA4E07BA433AD2B2BF53C894"/>
    <w:rsid w:val="00AE0714"/>
    <w:pPr>
      <w:spacing w:after="0" w:line="240" w:lineRule="auto"/>
    </w:pPr>
    <w:rPr>
      <w:rFonts w:ascii="Times New Roman" w:eastAsia="Times New Roman" w:hAnsi="Times New Roman" w:cs="Times New Roman"/>
      <w:sz w:val="24"/>
      <w:szCs w:val="24"/>
    </w:rPr>
  </w:style>
  <w:style w:type="paragraph" w:customStyle="1" w:styleId="525E23A94B934B4DB5BE9CEEA8CDCF9B94">
    <w:name w:val="525E23A94B934B4DB5BE9CEEA8CDCF9B94"/>
    <w:rsid w:val="00AE0714"/>
    <w:pPr>
      <w:spacing w:after="0" w:line="240" w:lineRule="auto"/>
    </w:pPr>
    <w:rPr>
      <w:rFonts w:ascii="Times New Roman" w:eastAsia="Times New Roman" w:hAnsi="Times New Roman" w:cs="Times New Roman"/>
      <w:sz w:val="24"/>
      <w:szCs w:val="24"/>
    </w:rPr>
  </w:style>
  <w:style w:type="paragraph" w:customStyle="1" w:styleId="CE6DA4FC070F48A3A8E33CDEECA46B2794">
    <w:name w:val="CE6DA4FC070F48A3A8E33CDEECA46B2794"/>
    <w:rsid w:val="00AE0714"/>
    <w:pPr>
      <w:spacing w:after="0" w:line="240" w:lineRule="auto"/>
    </w:pPr>
    <w:rPr>
      <w:rFonts w:ascii="Times New Roman" w:eastAsia="Times New Roman" w:hAnsi="Times New Roman" w:cs="Times New Roman"/>
      <w:sz w:val="24"/>
      <w:szCs w:val="24"/>
    </w:rPr>
  </w:style>
  <w:style w:type="paragraph" w:customStyle="1" w:styleId="98F6992F98874B52972C1C44038C81B894">
    <w:name w:val="98F6992F98874B52972C1C44038C81B894"/>
    <w:rsid w:val="00AE0714"/>
    <w:pPr>
      <w:spacing w:after="0" w:line="240" w:lineRule="auto"/>
    </w:pPr>
    <w:rPr>
      <w:rFonts w:ascii="Times New Roman" w:eastAsia="Times New Roman" w:hAnsi="Times New Roman" w:cs="Times New Roman"/>
      <w:sz w:val="24"/>
      <w:szCs w:val="24"/>
    </w:rPr>
  </w:style>
  <w:style w:type="paragraph" w:customStyle="1" w:styleId="C9EBCEE628C04F4597B1372DACADF10A87">
    <w:name w:val="C9EBCEE628C04F4597B1372DACADF10A87"/>
    <w:rsid w:val="00AE0714"/>
    <w:pPr>
      <w:spacing w:after="0" w:line="240" w:lineRule="auto"/>
    </w:pPr>
    <w:rPr>
      <w:rFonts w:ascii="Times New Roman" w:eastAsia="Times New Roman" w:hAnsi="Times New Roman" w:cs="Times New Roman"/>
      <w:sz w:val="24"/>
      <w:szCs w:val="24"/>
    </w:rPr>
  </w:style>
  <w:style w:type="paragraph" w:customStyle="1" w:styleId="ED3C67BFC84A4609871B5D4301F1DD8686">
    <w:name w:val="ED3C67BFC84A4609871B5D4301F1DD8686"/>
    <w:rsid w:val="00AE0714"/>
    <w:pPr>
      <w:spacing w:after="0" w:line="240" w:lineRule="auto"/>
    </w:pPr>
    <w:rPr>
      <w:rFonts w:ascii="Times New Roman" w:eastAsia="Times New Roman" w:hAnsi="Times New Roman" w:cs="Times New Roman"/>
      <w:sz w:val="24"/>
      <w:szCs w:val="24"/>
    </w:rPr>
  </w:style>
  <w:style w:type="paragraph" w:customStyle="1" w:styleId="648B0A72EE574701A2EB63CD160D6A8B85">
    <w:name w:val="648B0A72EE574701A2EB63CD160D6A8B85"/>
    <w:rsid w:val="00AE0714"/>
    <w:pPr>
      <w:spacing w:after="0" w:line="240" w:lineRule="auto"/>
    </w:pPr>
    <w:rPr>
      <w:rFonts w:ascii="Times New Roman" w:eastAsia="Times New Roman" w:hAnsi="Times New Roman" w:cs="Times New Roman"/>
      <w:sz w:val="24"/>
      <w:szCs w:val="24"/>
    </w:rPr>
  </w:style>
  <w:style w:type="paragraph" w:customStyle="1" w:styleId="A852DA047EB846CEB5B1CEB9EA04FC21127">
    <w:name w:val="A852DA047EB846CEB5B1CEB9EA04FC21127"/>
    <w:rsid w:val="00C94998"/>
    <w:pPr>
      <w:spacing w:after="0" w:line="240" w:lineRule="auto"/>
    </w:pPr>
    <w:rPr>
      <w:rFonts w:ascii="Times New Roman" w:eastAsia="Times New Roman" w:hAnsi="Times New Roman" w:cs="Times New Roman"/>
      <w:sz w:val="24"/>
      <w:szCs w:val="24"/>
    </w:rPr>
  </w:style>
  <w:style w:type="paragraph" w:customStyle="1" w:styleId="CB2C0543EEBC48069DE008C9DC7B0A4774">
    <w:name w:val="CB2C0543EEBC48069DE008C9DC7B0A4774"/>
    <w:rsid w:val="00C94998"/>
    <w:pPr>
      <w:spacing w:after="0" w:line="240" w:lineRule="auto"/>
    </w:pPr>
    <w:rPr>
      <w:rFonts w:ascii="Times New Roman" w:eastAsia="Times New Roman" w:hAnsi="Times New Roman" w:cs="Times New Roman"/>
      <w:sz w:val="24"/>
      <w:szCs w:val="24"/>
    </w:rPr>
  </w:style>
  <w:style w:type="paragraph" w:customStyle="1" w:styleId="D3314927FE7F4D5EA18FD168D10659AE126">
    <w:name w:val="D3314927FE7F4D5EA18FD168D10659AE126"/>
    <w:rsid w:val="00C94998"/>
    <w:pPr>
      <w:spacing w:after="0" w:line="240" w:lineRule="auto"/>
    </w:pPr>
    <w:rPr>
      <w:rFonts w:ascii="Times New Roman" w:eastAsia="Times New Roman" w:hAnsi="Times New Roman" w:cs="Times New Roman"/>
      <w:sz w:val="24"/>
      <w:szCs w:val="24"/>
    </w:rPr>
  </w:style>
  <w:style w:type="paragraph" w:customStyle="1" w:styleId="997965B87A77489390FAD59E0B49E194123">
    <w:name w:val="997965B87A77489390FAD59E0B49E194123"/>
    <w:rsid w:val="00C94998"/>
    <w:pPr>
      <w:spacing w:after="0" w:line="240" w:lineRule="auto"/>
    </w:pPr>
    <w:rPr>
      <w:rFonts w:ascii="Times New Roman" w:eastAsia="Times New Roman" w:hAnsi="Times New Roman" w:cs="Times New Roman"/>
      <w:sz w:val="24"/>
      <w:szCs w:val="24"/>
    </w:rPr>
  </w:style>
  <w:style w:type="paragraph" w:customStyle="1" w:styleId="F17A17C8F20F4294B248328879C8690E71">
    <w:name w:val="F17A17C8F20F4294B248328879C8690E71"/>
    <w:rsid w:val="00C94998"/>
    <w:pPr>
      <w:spacing w:after="0" w:line="240" w:lineRule="auto"/>
    </w:pPr>
    <w:rPr>
      <w:rFonts w:ascii="Times New Roman" w:eastAsia="Times New Roman" w:hAnsi="Times New Roman" w:cs="Times New Roman"/>
      <w:sz w:val="24"/>
      <w:szCs w:val="24"/>
    </w:rPr>
  </w:style>
  <w:style w:type="paragraph" w:customStyle="1" w:styleId="1DAE42B048824B18B9BE5B4603E89F0B113">
    <w:name w:val="1DAE42B048824B18B9BE5B4603E89F0B113"/>
    <w:rsid w:val="00C94998"/>
    <w:pPr>
      <w:spacing w:after="0" w:line="240" w:lineRule="auto"/>
    </w:pPr>
    <w:rPr>
      <w:rFonts w:ascii="Times New Roman" w:eastAsia="Times New Roman" w:hAnsi="Times New Roman" w:cs="Times New Roman"/>
      <w:sz w:val="24"/>
      <w:szCs w:val="24"/>
    </w:rPr>
  </w:style>
  <w:style w:type="paragraph" w:customStyle="1" w:styleId="68E519B6448644D0BD5C3266342C015F112">
    <w:name w:val="68E519B6448644D0BD5C3266342C015F112"/>
    <w:rsid w:val="00C94998"/>
    <w:pPr>
      <w:spacing w:after="0" w:line="240" w:lineRule="auto"/>
    </w:pPr>
    <w:rPr>
      <w:rFonts w:ascii="Times New Roman" w:eastAsia="Times New Roman" w:hAnsi="Times New Roman" w:cs="Times New Roman"/>
      <w:sz w:val="24"/>
      <w:szCs w:val="24"/>
    </w:rPr>
  </w:style>
  <w:style w:type="paragraph" w:customStyle="1" w:styleId="02402E897E8D4C7E8E37A6066F70A1E720">
    <w:name w:val="02402E897E8D4C7E8E37A6066F70A1E720"/>
    <w:rsid w:val="00C94998"/>
    <w:pPr>
      <w:spacing w:after="0" w:line="240" w:lineRule="auto"/>
    </w:pPr>
    <w:rPr>
      <w:rFonts w:ascii="Times New Roman" w:eastAsia="Times New Roman" w:hAnsi="Times New Roman" w:cs="Times New Roman"/>
      <w:sz w:val="24"/>
      <w:szCs w:val="24"/>
    </w:rPr>
  </w:style>
  <w:style w:type="paragraph" w:customStyle="1" w:styleId="C40CB5128C0741F1A0DF8E24E1ED97AE84">
    <w:name w:val="C40CB5128C0741F1A0DF8E24E1ED97AE84"/>
    <w:rsid w:val="00C94998"/>
    <w:pPr>
      <w:spacing w:after="0" w:line="240" w:lineRule="auto"/>
    </w:pPr>
    <w:rPr>
      <w:rFonts w:ascii="Times New Roman" w:eastAsia="Times New Roman" w:hAnsi="Times New Roman" w:cs="Times New Roman"/>
      <w:sz w:val="24"/>
      <w:szCs w:val="24"/>
    </w:rPr>
  </w:style>
  <w:style w:type="paragraph" w:customStyle="1" w:styleId="F67D353550B04F38A5434A0F6D689909111">
    <w:name w:val="F67D353550B04F38A5434A0F6D689909111"/>
    <w:rsid w:val="00C94998"/>
    <w:pPr>
      <w:spacing w:after="0" w:line="240" w:lineRule="auto"/>
    </w:pPr>
    <w:rPr>
      <w:rFonts w:ascii="Times New Roman" w:eastAsia="Times New Roman" w:hAnsi="Times New Roman" w:cs="Times New Roman"/>
      <w:sz w:val="24"/>
      <w:szCs w:val="24"/>
    </w:rPr>
  </w:style>
  <w:style w:type="paragraph" w:customStyle="1" w:styleId="39959F70EF4F4581B45EAC76E20CD3AA111">
    <w:name w:val="39959F70EF4F4581B45EAC76E20CD3AA111"/>
    <w:rsid w:val="00C94998"/>
    <w:pPr>
      <w:spacing w:after="0" w:line="240" w:lineRule="auto"/>
    </w:pPr>
    <w:rPr>
      <w:rFonts w:ascii="Times New Roman" w:eastAsia="Times New Roman" w:hAnsi="Times New Roman" w:cs="Times New Roman"/>
      <w:sz w:val="24"/>
      <w:szCs w:val="24"/>
    </w:rPr>
  </w:style>
  <w:style w:type="paragraph" w:customStyle="1" w:styleId="14EB12D409E84D2F92E2D03E99D23C0097">
    <w:name w:val="14EB12D409E84D2F92E2D03E99D23C0097"/>
    <w:rsid w:val="00C94998"/>
    <w:pPr>
      <w:spacing w:after="0" w:line="240" w:lineRule="auto"/>
    </w:pPr>
    <w:rPr>
      <w:rFonts w:ascii="Times New Roman" w:eastAsia="Times New Roman" w:hAnsi="Times New Roman" w:cs="Times New Roman"/>
      <w:sz w:val="24"/>
      <w:szCs w:val="24"/>
    </w:rPr>
  </w:style>
  <w:style w:type="paragraph" w:customStyle="1" w:styleId="63C69F89A66B4648BDDEECEAF772E5F595">
    <w:name w:val="63C69F89A66B4648BDDEECEAF772E5F595"/>
    <w:rsid w:val="00C94998"/>
    <w:pPr>
      <w:spacing w:after="0" w:line="240" w:lineRule="auto"/>
    </w:pPr>
    <w:rPr>
      <w:rFonts w:ascii="Times New Roman" w:eastAsia="Times New Roman" w:hAnsi="Times New Roman" w:cs="Times New Roman"/>
      <w:sz w:val="24"/>
      <w:szCs w:val="24"/>
    </w:rPr>
  </w:style>
  <w:style w:type="paragraph" w:customStyle="1" w:styleId="D760539403AA4E07BA433AD2B2BF53C895">
    <w:name w:val="D760539403AA4E07BA433AD2B2BF53C895"/>
    <w:rsid w:val="00C94998"/>
    <w:pPr>
      <w:spacing w:after="0" w:line="240" w:lineRule="auto"/>
    </w:pPr>
    <w:rPr>
      <w:rFonts w:ascii="Times New Roman" w:eastAsia="Times New Roman" w:hAnsi="Times New Roman" w:cs="Times New Roman"/>
      <w:sz w:val="24"/>
      <w:szCs w:val="24"/>
    </w:rPr>
  </w:style>
  <w:style w:type="paragraph" w:customStyle="1" w:styleId="525E23A94B934B4DB5BE9CEEA8CDCF9B95">
    <w:name w:val="525E23A94B934B4DB5BE9CEEA8CDCF9B95"/>
    <w:rsid w:val="00C94998"/>
    <w:pPr>
      <w:spacing w:after="0" w:line="240" w:lineRule="auto"/>
    </w:pPr>
    <w:rPr>
      <w:rFonts w:ascii="Times New Roman" w:eastAsia="Times New Roman" w:hAnsi="Times New Roman" w:cs="Times New Roman"/>
      <w:sz w:val="24"/>
      <w:szCs w:val="24"/>
    </w:rPr>
  </w:style>
  <w:style w:type="paragraph" w:customStyle="1" w:styleId="CE6DA4FC070F48A3A8E33CDEECA46B2795">
    <w:name w:val="CE6DA4FC070F48A3A8E33CDEECA46B2795"/>
    <w:rsid w:val="00C94998"/>
    <w:pPr>
      <w:spacing w:after="0" w:line="240" w:lineRule="auto"/>
    </w:pPr>
    <w:rPr>
      <w:rFonts w:ascii="Times New Roman" w:eastAsia="Times New Roman" w:hAnsi="Times New Roman" w:cs="Times New Roman"/>
      <w:sz w:val="24"/>
      <w:szCs w:val="24"/>
    </w:rPr>
  </w:style>
  <w:style w:type="paragraph" w:customStyle="1" w:styleId="98F6992F98874B52972C1C44038C81B895">
    <w:name w:val="98F6992F98874B52972C1C44038C81B895"/>
    <w:rsid w:val="00C94998"/>
    <w:pPr>
      <w:spacing w:after="0" w:line="240" w:lineRule="auto"/>
    </w:pPr>
    <w:rPr>
      <w:rFonts w:ascii="Times New Roman" w:eastAsia="Times New Roman" w:hAnsi="Times New Roman" w:cs="Times New Roman"/>
      <w:sz w:val="24"/>
      <w:szCs w:val="24"/>
    </w:rPr>
  </w:style>
  <w:style w:type="paragraph" w:customStyle="1" w:styleId="C9EBCEE628C04F4597B1372DACADF10A88">
    <w:name w:val="C9EBCEE628C04F4597B1372DACADF10A88"/>
    <w:rsid w:val="00C94998"/>
    <w:pPr>
      <w:spacing w:after="0" w:line="240" w:lineRule="auto"/>
    </w:pPr>
    <w:rPr>
      <w:rFonts w:ascii="Times New Roman" w:eastAsia="Times New Roman" w:hAnsi="Times New Roman" w:cs="Times New Roman"/>
      <w:sz w:val="24"/>
      <w:szCs w:val="24"/>
    </w:rPr>
  </w:style>
  <w:style w:type="paragraph" w:customStyle="1" w:styleId="ED3C67BFC84A4609871B5D4301F1DD8687">
    <w:name w:val="ED3C67BFC84A4609871B5D4301F1DD8687"/>
    <w:rsid w:val="00C94998"/>
    <w:pPr>
      <w:spacing w:after="0" w:line="240" w:lineRule="auto"/>
    </w:pPr>
    <w:rPr>
      <w:rFonts w:ascii="Times New Roman" w:eastAsia="Times New Roman" w:hAnsi="Times New Roman" w:cs="Times New Roman"/>
      <w:sz w:val="24"/>
      <w:szCs w:val="24"/>
    </w:rPr>
  </w:style>
  <w:style w:type="paragraph" w:customStyle="1" w:styleId="648B0A72EE574701A2EB63CD160D6A8B86">
    <w:name w:val="648B0A72EE574701A2EB63CD160D6A8B86"/>
    <w:rsid w:val="00C94998"/>
    <w:pPr>
      <w:spacing w:after="0" w:line="240" w:lineRule="auto"/>
    </w:pPr>
    <w:rPr>
      <w:rFonts w:ascii="Times New Roman" w:eastAsia="Times New Roman" w:hAnsi="Times New Roman" w:cs="Times New Roman"/>
      <w:sz w:val="24"/>
      <w:szCs w:val="24"/>
    </w:rPr>
  </w:style>
  <w:style w:type="paragraph" w:customStyle="1" w:styleId="A852DA047EB846CEB5B1CEB9EA04FC21128">
    <w:name w:val="A852DA047EB846CEB5B1CEB9EA04FC21128"/>
    <w:rsid w:val="00C94998"/>
    <w:pPr>
      <w:spacing w:after="0" w:line="240" w:lineRule="auto"/>
    </w:pPr>
    <w:rPr>
      <w:rFonts w:ascii="Times New Roman" w:eastAsia="Times New Roman" w:hAnsi="Times New Roman" w:cs="Times New Roman"/>
      <w:sz w:val="24"/>
      <w:szCs w:val="24"/>
    </w:rPr>
  </w:style>
  <w:style w:type="paragraph" w:customStyle="1" w:styleId="CB2C0543EEBC48069DE008C9DC7B0A4775">
    <w:name w:val="CB2C0543EEBC48069DE008C9DC7B0A4775"/>
    <w:rsid w:val="00C94998"/>
    <w:pPr>
      <w:spacing w:after="0" w:line="240" w:lineRule="auto"/>
    </w:pPr>
    <w:rPr>
      <w:rFonts w:ascii="Times New Roman" w:eastAsia="Times New Roman" w:hAnsi="Times New Roman" w:cs="Times New Roman"/>
      <w:sz w:val="24"/>
      <w:szCs w:val="24"/>
    </w:rPr>
  </w:style>
  <w:style w:type="paragraph" w:customStyle="1" w:styleId="D3314927FE7F4D5EA18FD168D10659AE127">
    <w:name w:val="D3314927FE7F4D5EA18FD168D10659AE127"/>
    <w:rsid w:val="00C94998"/>
    <w:pPr>
      <w:spacing w:after="0" w:line="240" w:lineRule="auto"/>
    </w:pPr>
    <w:rPr>
      <w:rFonts w:ascii="Times New Roman" w:eastAsia="Times New Roman" w:hAnsi="Times New Roman" w:cs="Times New Roman"/>
      <w:sz w:val="24"/>
      <w:szCs w:val="24"/>
    </w:rPr>
  </w:style>
  <w:style w:type="paragraph" w:customStyle="1" w:styleId="997965B87A77489390FAD59E0B49E194124">
    <w:name w:val="997965B87A77489390FAD59E0B49E194124"/>
    <w:rsid w:val="00C94998"/>
    <w:pPr>
      <w:spacing w:after="0" w:line="240" w:lineRule="auto"/>
    </w:pPr>
    <w:rPr>
      <w:rFonts w:ascii="Times New Roman" w:eastAsia="Times New Roman" w:hAnsi="Times New Roman" w:cs="Times New Roman"/>
      <w:sz w:val="24"/>
      <w:szCs w:val="24"/>
    </w:rPr>
  </w:style>
  <w:style w:type="paragraph" w:customStyle="1" w:styleId="F17A17C8F20F4294B248328879C8690E72">
    <w:name w:val="F17A17C8F20F4294B248328879C8690E72"/>
    <w:rsid w:val="00C94998"/>
    <w:pPr>
      <w:spacing w:after="0" w:line="240" w:lineRule="auto"/>
    </w:pPr>
    <w:rPr>
      <w:rFonts w:ascii="Times New Roman" w:eastAsia="Times New Roman" w:hAnsi="Times New Roman" w:cs="Times New Roman"/>
      <w:sz w:val="24"/>
      <w:szCs w:val="24"/>
    </w:rPr>
  </w:style>
  <w:style w:type="paragraph" w:customStyle="1" w:styleId="1DAE42B048824B18B9BE5B4603E89F0B114">
    <w:name w:val="1DAE42B048824B18B9BE5B4603E89F0B114"/>
    <w:rsid w:val="00C94998"/>
    <w:pPr>
      <w:spacing w:after="0" w:line="240" w:lineRule="auto"/>
    </w:pPr>
    <w:rPr>
      <w:rFonts w:ascii="Times New Roman" w:eastAsia="Times New Roman" w:hAnsi="Times New Roman" w:cs="Times New Roman"/>
      <w:sz w:val="24"/>
      <w:szCs w:val="24"/>
    </w:rPr>
  </w:style>
  <w:style w:type="paragraph" w:customStyle="1" w:styleId="68E519B6448644D0BD5C3266342C015F113">
    <w:name w:val="68E519B6448644D0BD5C3266342C015F113"/>
    <w:rsid w:val="00C94998"/>
    <w:pPr>
      <w:spacing w:after="0" w:line="240" w:lineRule="auto"/>
    </w:pPr>
    <w:rPr>
      <w:rFonts w:ascii="Times New Roman" w:eastAsia="Times New Roman" w:hAnsi="Times New Roman" w:cs="Times New Roman"/>
      <w:sz w:val="24"/>
      <w:szCs w:val="24"/>
    </w:rPr>
  </w:style>
  <w:style w:type="paragraph" w:customStyle="1" w:styleId="02402E897E8D4C7E8E37A6066F70A1E721">
    <w:name w:val="02402E897E8D4C7E8E37A6066F70A1E721"/>
    <w:rsid w:val="00C94998"/>
    <w:pPr>
      <w:spacing w:after="0" w:line="240" w:lineRule="auto"/>
    </w:pPr>
    <w:rPr>
      <w:rFonts w:ascii="Times New Roman" w:eastAsia="Times New Roman" w:hAnsi="Times New Roman" w:cs="Times New Roman"/>
      <w:sz w:val="24"/>
      <w:szCs w:val="24"/>
    </w:rPr>
  </w:style>
  <w:style w:type="paragraph" w:customStyle="1" w:styleId="C40CB5128C0741F1A0DF8E24E1ED97AE85">
    <w:name w:val="C40CB5128C0741F1A0DF8E24E1ED97AE85"/>
    <w:rsid w:val="00C94998"/>
    <w:pPr>
      <w:spacing w:after="0" w:line="240" w:lineRule="auto"/>
    </w:pPr>
    <w:rPr>
      <w:rFonts w:ascii="Times New Roman" w:eastAsia="Times New Roman" w:hAnsi="Times New Roman" w:cs="Times New Roman"/>
      <w:sz w:val="24"/>
      <w:szCs w:val="24"/>
    </w:rPr>
  </w:style>
  <w:style w:type="paragraph" w:customStyle="1" w:styleId="F67D353550B04F38A5434A0F6D689909112">
    <w:name w:val="F67D353550B04F38A5434A0F6D689909112"/>
    <w:rsid w:val="00C94998"/>
    <w:pPr>
      <w:spacing w:after="0" w:line="240" w:lineRule="auto"/>
    </w:pPr>
    <w:rPr>
      <w:rFonts w:ascii="Times New Roman" w:eastAsia="Times New Roman" w:hAnsi="Times New Roman" w:cs="Times New Roman"/>
      <w:sz w:val="24"/>
      <w:szCs w:val="24"/>
    </w:rPr>
  </w:style>
  <w:style w:type="paragraph" w:customStyle="1" w:styleId="39959F70EF4F4581B45EAC76E20CD3AA112">
    <w:name w:val="39959F70EF4F4581B45EAC76E20CD3AA112"/>
    <w:rsid w:val="00C94998"/>
    <w:pPr>
      <w:spacing w:after="0" w:line="240" w:lineRule="auto"/>
    </w:pPr>
    <w:rPr>
      <w:rFonts w:ascii="Times New Roman" w:eastAsia="Times New Roman" w:hAnsi="Times New Roman" w:cs="Times New Roman"/>
      <w:sz w:val="24"/>
      <w:szCs w:val="24"/>
    </w:rPr>
  </w:style>
  <w:style w:type="paragraph" w:customStyle="1" w:styleId="14EB12D409E84D2F92E2D03E99D23C0098">
    <w:name w:val="14EB12D409E84D2F92E2D03E99D23C0098"/>
    <w:rsid w:val="00C94998"/>
    <w:pPr>
      <w:spacing w:after="0" w:line="240" w:lineRule="auto"/>
    </w:pPr>
    <w:rPr>
      <w:rFonts w:ascii="Times New Roman" w:eastAsia="Times New Roman" w:hAnsi="Times New Roman" w:cs="Times New Roman"/>
      <w:sz w:val="24"/>
      <w:szCs w:val="24"/>
    </w:rPr>
  </w:style>
  <w:style w:type="paragraph" w:customStyle="1" w:styleId="63C69F89A66B4648BDDEECEAF772E5F596">
    <w:name w:val="63C69F89A66B4648BDDEECEAF772E5F596"/>
    <w:rsid w:val="00C94998"/>
    <w:pPr>
      <w:spacing w:after="0" w:line="240" w:lineRule="auto"/>
    </w:pPr>
    <w:rPr>
      <w:rFonts w:ascii="Times New Roman" w:eastAsia="Times New Roman" w:hAnsi="Times New Roman" w:cs="Times New Roman"/>
      <w:sz w:val="24"/>
      <w:szCs w:val="24"/>
    </w:rPr>
  </w:style>
  <w:style w:type="paragraph" w:customStyle="1" w:styleId="D760539403AA4E07BA433AD2B2BF53C896">
    <w:name w:val="D760539403AA4E07BA433AD2B2BF53C896"/>
    <w:rsid w:val="00C94998"/>
    <w:pPr>
      <w:spacing w:after="0" w:line="240" w:lineRule="auto"/>
    </w:pPr>
    <w:rPr>
      <w:rFonts w:ascii="Times New Roman" w:eastAsia="Times New Roman" w:hAnsi="Times New Roman" w:cs="Times New Roman"/>
      <w:sz w:val="24"/>
      <w:szCs w:val="24"/>
    </w:rPr>
  </w:style>
  <w:style w:type="paragraph" w:customStyle="1" w:styleId="525E23A94B934B4DB5BE9CEEA8CDCF9B96">
    <w:name w:val="525E23A94B934B4DB5BE9CEEA8CDCF9B96"/>
    <w:rsid w:val="00C94998"/>
    <w:pPr>
      <w:spacing w:after="0" w:line="240" w:lineRule="auto"/>
    </w:pPr>
    <w:rPr>
      <w:rFonts w:ascii="Times New Roman" w:eastAsia="Times New Roman" w:hAnsi="Times New Roman" w:cs="Times New Roman"/>
      <w:sz w:val="24"/>
      <w:szCs w:val="24"/>
    </w:rPr>
  </w:style>
  <w:style w:type="paragraph" w:customStyle="1" w:styleId="CE6DA4FC070F48A3A8E33CDEECA46B2796">
    <w:name w:val="CE6DA4FC070F48A3A8E33CDEECA46B2796"/>
    <w:rsid w:val="00C94998"/>
    <w:pPr>
      <w:spacing w:after="0" w:line="240" w:lineRule="auto"/>
    </w:pPr>
    <w:rPr>
      <w:rFonts w:ascii="Times New Roman" w:eastAsia="Times New Roman" w:hAnsi="Times New Roman" w:cs="Times New Roman"/>
      <w:sz w:val="24"/>
      <w:szCs w:val="24"/>
    </w:rPr>
  </w:style>
  <w:style w:type="paragraph" w:customStyle="1" w:styleId="98F6992F98874B52972C1C44038C81B896">
    <w:name w:val="98F6992F98874B52972C1C44038C81B896"/>
    <w:rsid w:val="00C94998"/>
    <w:pPr>
      <w:spacing w:after="0" w:line="240" w:lineRule="auto"/>
    </w:pPr>
    <w:rPr>
      <w:rFonts w:ascii="Times New Roman" w:eastAsia="Times New Roman" w:hAnsi="Times New Roman" w:cs="Times New Roman"/>
      <w:sz w:val="24"/>
      <w:szCs w:val="24"/>
    </w:rPr>
  </w:style>
  <w:style w:type="paragraph" w:customStyle="1" w:styleId="C9EBCEE628C04F4597B1372DACADF10A89">
    <w:name w:val="C9EBCEE628C04F4597B1372DACADF10A89"/>
    <w:rsid w:val="00C94998"/>
    <w:pPr>
      <w:spacing w:after="0" w:line="240" w:lineRule="auto"/>
    </w:pPr>
    <w:rPr>
      <w:rFonts w:ascii="Times New Roman" w:eastAsia="Times New Roman" w:hAnsi="Times New Roman" w:cs="Times New Roman"/>
      <w:sz w:val="24"/>
      <w:szCs w:val="24"/>
    </w:rPr>
  </w:style>
  <w:style w:type="paragraph" w:customStyle="1" w:styleId="ED3C67BFC84A4609871B5D4301F1DD8688">
    <w:name w:val="ED3C67BFC84A4609871B5D4301F1DD8688"/>
    <w:rsid w:val="00C94998"/>
    <w:pPr>
      <w:spacing w:after="0" w:line="240" w:lineRule="auto"/>
    </w:pPr>
    <w:rPr>
      <w:rFonts w:ascii="Times New Roman" w:eastAsia="Times New Roman" w:hAnsi="Times New Roman" w:cs="Times New Roman"/>
      <w:sz w:val="24"/>
      <w:szCs w:val="24"/>
    </w:rPr>
  </w:style>
  <w:style w:type="paragraph" w:customStyle="1" w:styleId="648B0A72EE574701A2EB63CD160D6A8B87">
    <w:name w:val="648B0A72EE574701A2EB63CD160D6A8B87"/>
    <w:rsid w:val="00C94998"/>
    <w:pPr>
      <w:spacing w:after="0" w:line="240" w:lineRule="auto"/>
    </w:pPr>
    <w:rPr>
      <w:rFonts w:ascii="Times New Roman" w:eastAsia="Times New Roman" w:hAnsi="Times New Roman" w:cs="Times New Roman"/>
      <w:sz w:val="24"/>
      <w:szCs w:val="24"/>
    </w:rPr>
  </w:style>
  <w:style w:type="paragraph" w:customStyle="1" w:styleId="A852DA047EB846CEB5B1CEB9EA04FC21129">
    <w:name w:val="A852DA047EB846CEB5B1CEB9EA04FC21129"/>
    <w:rsid w:val="00C94998"/>
    <w:pPr>
      <w:spacing w:after="0" w:line="240" w:lineRule="auto"/>
    </w:pPr>
    <w:rPr>
      <w:rFonts w:ascii="Times New Roman" w:eastAsia="Times New Roman" w:hAnsi="Times New Roman" w:cs="Times New Roman"/>
      <w:sz w:val="24"/>
      <w:szCs w:val="24"/>
    </w:rPr>
  </w:style>
  <w:style w:type="paragraph" w:customStyle="1" w:styleId="CB2C0543EEBC48069DE008C9DC7B0A4776">
    <w:name w:val="CB2C0543EEBC48069DE008C9DC7B0A4776"/>
    <w:rsid w:val="00C94998"/>
    <w:pPr>
      <w:spacing w:after="0" w:line="240" w:lineRule="auto"/>
    </w:pPr>
    <w:rPr>
      <w:rFonts w:ascii="Times New Roman" w:eastAsia="Times New Roman" w:hAnsi="Times New Roman" w:cs="Times New Roman"/>
      <w:sz w:val="24"/>
      <w:szCs w:val="24"/>
    </w:rPr>
  </w:style>
  <w:style w:type="paragraph" w:customStyle="1" w:styleId="D3314927FE7F4D5EA18FD168D10659AE128">
    <w:name w:val="D3314927FE7F4D5EA18FD168D10659AE128"/>
    <w:rsid w:val="00C94998"/>
    <w:pPr>
      <w:spacing w:after="0" w:line="240" w:lineRule="auto"/>
    </w:pPr>
    <w:rPr>
      <w:rFonts w:ascii="Times New Roman" w:eastAsia="Times New Roman" w:hAnsi="Times New Roman" w:cs="Times New Roman"/>
      <w:sz w:val="24"/>
      <w:szCs w:val="24"/>
    </w:rPr>
  </w:style>
  <w:style w:type="paragraph" w:customStyle="1" w:styleId="997965B87A77489390FAD59E0B49E194125">
    <w:name w:val="997965B87A77489390FAD59E0B49E194125"/>
    <w:rsid w:val="00C94998"/>
    <w:pPr>
      <w:spacing w:after="0" w:line="240" w:lineRule="auto"/>
    </w:pPr>
    <w:rPr>
      <w:rFonts w:ascii="Times New Roman" w:eastAsia="Times New Roman" w:hAnsi="Times New Roman" w:cs="Times New Roman"/>
      <w:sz w:val="24"/>
      <w:szCs w:val="24"/>
    </w:rPr>
  </w:style>
  <w:style w:type="paragraph" w:customStyle="1" w:styleId="F17A17C8F20F4294B248328879C8690E73">
    <w:name w:val="F17A17C8F20F4294B248328879C8690E73"/>
    <w:rsid w:val="00C94998"/>
    <w:pPr>
      <w:spacing w:after="0" w:line="240" w:lineRule="auto"/>
    </w:pPr>
    <w:rPr>
      <w:rFonts w:ascii="Times New Roman" w:eastAsia="Times New Roman" w:hAnsi="Times New Roman" w:cs="Times New Roman"/>
      <w:sz w:val="24"/>
      <w:szCs w:val="24"/>
    </w:rPr>
  </w:style>
  <w:style w:type="paragraph" w:customStyle="1" w:styleId="1DAE42B048824B18B9BE5B4603E89F0B115">
    <w:name w:val="1DAE42B048824B18B9BE5B4603E89F0B115"/>
    <w:rsid w:val="00C94998"/>
    <w:pPr>
      <w:spacing w:after="0" w:line="240" w:lineRule="auto"/>
    </w:pPr>
    <w:rPr>
      <w:rFonts w:ascii="Times New Roman" w:eastAsia="Times New Roman" w:hAnsi="Times New Roman" w:cs="Times New Roman"/>
      <w:sz w:val="24"/>
      <w:szCs w:val="24"/>
    </w:rPr>
  </w:style>
  <w:style w:type="paragraph" w:customStyle="1" w:styleId="68E519B6448644D0BD5C3266342C015F114">
    <w:name w:val="68E519B6448644D0BD5C3266342C015F114"/>
    <w:rsid w:val="00C94998"/>
    <w:pPr>
      <w:spacing w:after="0" w:line="240" w:lineRule="auto"/>
    </w:pPr>
    <w:rPr>
      <w:rFonts w:ascii="Times New Roman" w:eastAsia="Times New Roman" w:hAnsi="Times New Roman" w:cs="Times New Roman"/>
      <w:sz w:val="24"/>
      <w:szCs w:val="24"/>
    </w:rPr>
  </w:style>
  <w:style w:type="paragraph" w:customStyle="1" w:styleId="02402E897E8D4C7E8E37A6066F70A1E722">
    <w:name w:val="02402E897E8D4C7E8E37A6066F70A1E722"/>
    <w:rsid w:val="00C94998"/>
    <w:pPr>
      <w:spacing w:after="0" w:line="240" w:lineRule="auto"/>
    </w:pPr>
    <w:rPr>
      <w:rFonts w:ascii="Times New Roman" w:eastAsia="Times New Roman" w:hAnsi="Times New Roman" w:cs="Times New Roman"/>
      <w:sz w:val="24"/>
      <w:szCs w:val="24"/>
    </w:rPr>
  </w:style>
  <w:style w:type="paragraph" w:customStyle="1" w:styleId="C40CB5128C0741F1A0DF8E24E1ED97AE86">
    <w:name w:val="C40CB5128C0741F1A0DF8E24E1ED97AE86"/>
    <w:rsid w:val="00C94998"/>
    <w:pPr>
      <w:spacing w:after="0" w:line="240" w:lineRule="auto"/>
    </w:pPr>
    <w:rPr>
      <w:rFonts w:ascii="Times New Roman" w:eastAsia="Times New Roman" w:hAnsi="Times New Roman" w:cs="Times New Roman"/>
      <w:sz w:val="24"/>
      <w:szCs w:val="24"/>
    </w:rPr>
  </w:style>
  <w:style w:type="paragraph" w:customStyle="1" w:styleId="F67D353550B04F38A5434A0F6D689909113">
    <w:name w:val="F67D353550B04F38A5434A0F6D689909113"/>
    <w:rsid w:val="00C94998"/>
    <w:pPr>
      <w:spacing w:after="0" w:line="240" w:lineRule="auto"/>
    </w:pPr>
    <w:rPr>
      <w:rFonts w:ascii="Times New Roman" w:eastAsia="Times New Roman" w:hAnsi="Times New Roman" w:cs="Times New Roman"/>
      <w:sz w:val="24"/>
      <w:szCs w:val="24"/>
    </w:rPr>
  </w:style>
  <w:style w:type="paragraph" w:customStyle="1" w:styleId="39959F70EF4F4581B45EAC76E20CD3AA113">
    <w:name w:val="39959F70EF4F4581B45EAC76E20CD3AA113"/>
    <w:rsid w:val="00C94998"/>
    <w:pPr>
      <w:spacing w:after="0" w:line="240" w:lineRule="auto"/>
    </w:pPr>
    <w:rPr>
      <w:rFonts w:ascii="Times New Roman" w:eastAsia="Times New Roman" w:hAnsi="Times New Roman" w:cs="Times New Roman"/>
      <w:sz w:val="24"/>
      <w:szCs w:val="24"/>
    </w:rPr>
  </w:style>
  <w:style w:type="paragraph" w:customStyle="1" w:styleId="14EB12D409E84D2F92E2D03E99D23C0099">
    <w:name w:val="14EB12D409E84D2F92E2D03E99D23C0099"/>
    <w:rsid w:val="00C94998"/>
    <w:pPr>
      <w:spacing w:after="0" w:line="240" w:lineRule="auto"/>
    </w:pPr>
    <w:rPr>
      <w:rFonts w:ascii="Times New Roman" w:eastAsia="Times New Roman" w:hAnsi="Times New Roman" w:cs="Times New Roman"/>
      <w:sz w:val="24"/>
      <w:szCs w:val="24"/>
    </w:rPr>
  </w:style>
  <w:style w:type="paragraph" w:customStyle="1" w:styleId="63C69F89A66B4648BDDEECEAF772E5F597">
    <w:name w:val="63C69F89A66B4648BDDEECEAF772E5F597"/>
    <w:rsid w:val="00C94998"/>
    <w:pPr>
      <w:spacing w:after="0" w:line="240" w:lineRule="auto"/>
    </w:pPr>
    <w:rPr>
      <w:rFonts w:ascii="Times New Roman" w:eastAsia="Times New Roman" w:hAnsi="Times New Roman" w:cs="Times New Roman"/>
      <w:sz w:val="24"/>
      <w:szCs w:val="24"/>
    </w:rPr>
  </w:style>
  <w:style w:type="paragraph" w:customStyle="1" w:styleId="D760539403AA4E07BA433AD2B2BF53C897">
    <w:name w:val="D760539403AA4E07BA433AD2B2BF53C897"/>
    <w:rsid w:val="00C94998"/>
    <w:pPr>
      <w:spacing w:after="0" w:line="240" w:lineRule="auto"/>
    </w:pPr>
    <w:rPr>
      <w:rFonts w:ascii="Times New Roman" w:eastAsia="Times New Roman" w:hAnsi="Times New Roman" w:cs="Times New Roman"/>
      <w:sz w:val="24"/>
      <w:szCs w:val="24"/>
    </w:rPr>
  </w:style>
  <w:style w:type="paragraph" w:customStyle="1" w:styleId="525E23A94B934B4DB5BE9CEEA8CDCF9B97">
    <w:name w:val="525E23A94B934B4DB5BE9CEEA8CDCF9B97"/>
    <w:rsid w:val="00C94998"/>
    <w:pPr>
      <w:spacing w:after="0" w:line="240" w:lineRule="auto"/>
    </w:pPr>
    <w:rPr>
      <w:rFonts w:ascii="Times New Roman" w:eastAsia="Times New Roman" w:hAnsi="Times New Roman" w:cs="Times New Roman"/>
      <w:sz w:val="24"/>
      <w:szCs w:val="24"/>
    </w:rPr>
  </w:style>
  <w:style w:type="paragraph" w:customStyle="1" w:styleId="CE6DA4FC070F48A3A8E33CDEECA46B2797">
    <w:name w:val="CE6DA4FC070F48A3A8E33CDEECA46B2797"/>
    <w:rsid w:val="00C94998"/>
    <w:pPr>
      <w:spacing w:after="0" w:line="240" w:lineRule="auto"/>
    </w:pPr>
    <w:rPr>
      <w:rFonts w:ascii="Times New Roman" w:eastAsia="Times New Roman" w:hAnsi="Times New Roman" w:cs="Times New Roman"/>
      <w:sz w:val="24"/>
      <w:szCs w:val="24"/>
    </w:rPr>
  </w:style>
  <w:style w:type="paragraph" w:customStyle="1" w:styleId="98F6992F98874B52972C1C44038C81B897">
    <w:name w:val="98F6992F98874B52972C1C44038C81B897"/>
    <w:rsid w:val="00C94998"/>
    <w:pPr>
      <w:spacing w:after="0" w:line="240" w:lineRule="auto"/>
    </w:pPr>
    <w:rPr>
      <w:rFonts w:ascii="Times New Roman" w:eastAsia="Times New Roman" w:hAnsi="Times New Roman" w:cs="Times New Roman"/>
      <w:sz w:val="24"/>
      <w:szCs w:val="24"/>
    </w:rPr>
  </w:style>
  <w:style w:type="paragraph" w:customStyle="1" w:styleId="C9EBCEE628C04F4597B1372DACADF10A90">
    <w:name w:val="C9EBCEE628C04F4597B1372DACADF10A90"/>
    <w:rsid w:val="00C94998"/>
    <w:pPr>
      <w:spacing w:after="0" w:line="240" w:lineRule="auto"/>
    </w:pPr>
    <w:rPr>
      <w:rFonts w:ascii="Times New Roman" w:eastAsia="Times New Roman" w:hAnsi="Times New Roman" w:cs="Times New Roman"/>
      <w:sz w:val="24"/>
      <w:szCs w:val="24"/>
    </w:rPr>
  </w:style>
  <w:style w:type="paragraph" w:customStyle="1" w:styleId="ED3C67BFC84A4609871B5D4301F1DD8689">
    <w:name w:val="ED3C67BFC84A4609871B5D4301F1DD8689"/>
    <w:rsid w:val="00C94998"/>
    <w:pPr>
      <w:spacing w:after="0" w:line="240" w:lineRule="auto"/>
    </w:pPr>
    <w:rPr>
      <w:rFonts w:ascii="Times New Roman" w:eastAsia="Times New Roman" w:hAnsi="Times New Roman" w:cs="Times New Roman"/>
      <w:sz w:val="24"/>
      <w:szCs w:val="24"/>
    </w:rPr>
  </w:style>
  <w:style w:type="paragraph" w:customStyle="1" w:styleId="648B0A72EE574701A2EB63CD160D6A8B88">
    <w:name w:val="648B0A72EE574701A2EB63CD160D6A8B88"/>
    <w:rsid w:val="00C94998"/>
    <w:pPr>
      <w:spacing w:after="0" w:line="240" w:lineRule="auto"/>
    </w:pPr>
    <w:rPr>
      <w:rFonts w:ascii="Times New Roman" w:eastAsia="Times New Roman" w:hAnsi="Times New Roman" w:cs="Times New Roman"/>
      <w:sz w:val="24"/>
      <w:szCs w:val="24"/>
    </w:rPr>
  </w:style>
  <w:style w:type="paragraph" w:customStyle="1" w:styleId="A852DA047EB846CEB5B1CEB9EA04FC21130">
    <w:name w:val="A852DA047EB846CEB5B1CEB9EA04FC21130"/>
    <w:rsid w:val="00AB1410"/>
    <w:pPr>
      <w:spacing w:after="0" w:line="240" w:lineRule="auto"/>
    </w:pPr>
    <w:rPr>
      <w:rFonts w:ascii="Times New Roman" w:eastAsia="Times New Roman" w:hAnsi="Times New Roman" w:cs="Times New Roman"/>
      <w:sz w:val="24"/>
      <w:szCs w:val="24"/>
    </w:rPr>
  </w:style>
  <w:style w:type="paragraph" w:customStyle="1" w:styleId="CB2C0543EEBC48069DE008C9DC7B0A4777">
    <w:name w:val="CB2C0543EEBC48069DE008C9DC7B0A4777"/>
    <w:rsid w:val="00AB1410"/>
    <w:pPr>
      <w:spacing w:after="0" w:line="240" w:lineRule="auto"/>
    </w:pPr>
    <w:rPr>
      <w:rFonts w:ascii="Times New Roman" w:eastAsia="Times New Roman" w:hAnsi="Times New Roman" w:cs="Times New Roman"/>
      <w:sz w:val="24"/>
      <w:szCs w:val="24"/>
    </w:rPr>
  </w:style>
  <w:style w:type="paragraph" w:customStyle="1" w:styleId="D3314927FE7F4D5EA18FD168D10659AE129">
    <w:name w:val="D3314927FE7F4D5EA18FD168D10659AE129"/>
    <w:rsid w:val="00AB1410"/>
    <w:pPr>
      <w:spacing w:after="0" w:line="240" w:lineRule="auto"/>
    </w:pPr>
    <w:rPr>
      <w:rFonts w:ascii="Times New Roman" w:eastAsia="Times New Roman" w:hAnsi="Times New Roman" w:cs="Times New Roman"/>
      <w:sz w:val="24"/>
      <w:szCs w:val="24"/>
    </w:rPr>
  </w:style>
  <w:style w:type="paragraph" w:customStyle="1" w:styleId="997965B87A77489390FAD59E0B49E194126">
    <w:name w:val="997965B87A77489390FAD59E0B49E194126"/>
    <w:rsid w:val="00AB1410"/>
    <w:pPr>
      <w:spacing w:after="0" w:line="240" w:lineRule="auto"/>
    </w:pPr>
    <w:rPr>
      <w:rFonts w:ascii="Times New Roman" w:eastAsia="Times New Roman" w:hAnsi="Times New Roman" w:cs="Times New Roman"/>
      <w:sz w:val="24"/>
      <w:szCs w:val="24"/>
    </w:rPr>
  </w:style>
  <w:style w:type="paragraph" w:customStyle="1" w:styleId="F17A17C8F20F4294B248328879C8690E74">
    <w:name w:val="F17A17C8F20F4294B248328879C8690E74"/>
    <w:rsid w:val="00AB1410"/>
    <w:pPr>
      <w:spacing w:after="0" w:line="240" w:lineRule="auto"/>
    </w:pPr>
    <w:rPr>
      <w:rFonts w:ascii="Times New Roman" w:eastAsia="Times New Roman" w:hAnsi="Times New Roman" w:cs="Times New Roman"/>
      <w:sz w:val="24"/>
      <w:szCs w:val="24"/>
    </w:rPr>
  </w:style>
  <w:style w:type="paragraph" w:customStyle="1" w:styleId="1DAE42B048824B18B9BE5B4603E89F0B116">
    <w:name w:val="1DAE42B048824B18B9BE5B4603E89F0B116"/>
    <w:rsid w:val="00AB1410"/>
    <w:pPr>
      <w:spacing w:after="0" w:line="240" w:lineRule="auto"/>
    </w:pPr>
    <w:rPr>
      <w:rFonts w:ascii="Times New Roman" w:eastAsia="Times New Roman" w:hAnsi="Times New Roman" w:cs="Times New Roman"/>
      <w:sz w:val="24"/>
      <w:szCs w:val="24"/>
    </w:rPr>
  </w:style>
  <w:style w:type="paragraph" w:customStyle="1" w:styleId="68E519B6448644D0BD5C3266342C015F115">
    <w:name w:val="68E519B6448644D0BD5C3266342C015F115"/>
    <w:rsid w:val="00AB1410"/>
    <w:pPr>
      <w:spacing w:after="0" w:line="240" w:lineRule="auto"/>
    </w:pPr>
    <w:rPr>
      <w:rFonts w:ascii="Times New Roman" w:eastAsia="Times New Roman" w:hAnsi="Times New Roman" w:cs="Times New Roman"/>
      <w:sz w:val="24"/>
      <w:szCs w:val="24"/>
    </w:rPr>
  </w:style>
  <w:style w:type="paragraph" w:customStyle="1" w:styleId="02402E897E8D4C7E8E37A6066F70A1E723">
    <w:name w:val="02402E897E8D4C7E8E37A6066F70A1E723"/>
    <w:rsid w:val="00AB1410"/>
    <w:pPr>
      <w:spacing w:after="0" w:line="240" w:lineRule="auto"/>
    </w:pPr>
    <w:rPr>
      <w:rFonts w:ascii="Times New Roman" w:eastAsia="Times New Roman" w:hAnsi="Times New Roman" w:cs="Times New Roman"/>
      <w:sz w:val="24"/>
      <w:szCs w:val="24"/>
    </w:rPr>
  </w:style>
  <w:style w:type="paragraph" w:customStyle="1" w:styleId="C40CB5128C0741F1A0DF8E24E1ED97AE87">
    <w:name w:val="C40CB5128C0741F1A0DF8E24E1ED97AE87"/>
    <w:rsid w:val="00AB1410"/>
    <w:pPr>
      <w:spacing w:after="0" w:line="240" w:lineRule="auto"/>
    </w:pPr>
    <w:rPr>
      <w:rFonts w:ascii="Times New Roman" w:eastAsia="Times New Roman" w:hAnsi="Times New Roman" w:cs="Times New Roman"/>
      <w:sz w:val="24"/>
      <w:szCs w:val="24"/>
    </w:rPr>
  </w:style>
  <w:style w:type="paragraph" w:customStyle="1" w:styleId="F67D353550B04F38A5434A0F6D689909114">
    <w:name w:val="F67D353550B04F38A5434A0F6D689909114"/>
    <w:rsid w:val="00AB1410"/>
    <w:pPr>
      <w:spacing w:after="0" w:line="240" w:lineRule="auto"/>
    </w:pPr>
    <w:rPr>
      <w:rFonts w:ascii="Times New Roman" w:eastAsia="Times New Roman" w:hAnsi="Times New Roman" w:cs="Times New Roman"/>
      <w:sz w:val="24"/>
      <w:szCs w:val="24"/>
    </w:rPr>
  </w:style>
  <w:style w:type="paragraph" w:customStyle="1" w:styleId="39959F70EF4F4581B45EAC76E20CD3AA114">
    <w:name w:val="39959F70EF4F4581B45EAC76E20CD3AA114"/>
    <w:rsid w:val="00AB1410"/>
    <w:pPr>
      <w:spacing w:after="0" w:line="240" w:lineRule="auto"/>
    </w:pPr>
    <w:rPr>
      <w:rFonts w:ascii="Times New Roman" w:eastAsia="Times New Roman" w:hAnsi="Times New Roman" w:cs="Times New Roman"/>
      <w:sz w:val="24"/>
      <w:szCs w:val="24"/>
    </w:rPr>
  </w:style>
  <w:style w:type="paragraph" w:customStyle="1" w:styleId="14EB12D409E84D2F92E2D03E99D23C00100">
    <w:name w:val="14EB12D409E84D2F92E2D03E99D23C00100"/>
    <w:rsid w:val="00AB1410"/>
    <w:pPr>
      <w:spacing w:after="0" w:line="240" w:lineRule="auto"/>
    </w:pPr>
    <w:rPr>
      <w:rFonts w:ascii="Times New Roman" w:eastAsia="Times New Roman" w:hAnsi="Times New Roman" w:cs="Times New Roman"/>
      <w:sz w:val="24"/>
      <w:szCs w:val="24"/>
    </w:rPr>
  </w:style>
  <w:style w:type="paragraph" w:customStyle="1" w:styleId="63C69F89A66B4648BDDEECEAF772E5F598">
    <w:name w:val="63C69F89A66B4648BDDEECEAF772E5F598"/>
    <w:rsid w:val="00AB1410"/>
    <w:pPr>
      <w:spacing w:after="0" w:line="240" w:lineRule="auto"/>
    </w:pPr>
    <w:rPr>
      <w:rFonts w:ascii="Times New Roman" w:eastAsia="Times New Roman" w:hAnsi="Times New Roman" w:cs="Times New Roman"/>
      <w:sz w:val="24"/>
      <w:szCs w:val="24"/>
    </w:rPr>
  </w:style>
  <w:style w:type="paragraph" w:customStyle="1" w:styleId="D760539403AA4E07BA433AD2B2BF53C898">
    <w:name w:val="D760539403AA4E07BA433AD2B2BF53C898"/>
    <w:rsid w:val="00AB1410"/>
    <w:pPr>
      <w:spacing w:after="0" w:line="240" w:lineRule="auto"/>
    </w:pPr>
    <w:rPr>
      <w:rFonts w:ascii="Times New Roman" w:eastAsia="Times New Roman" w:hAnsi="Times New Roman" w:cs="Times New Roman"/>
      <w:sz w:val="24"/>
      <w:szCs w:val="24"/>
    </w:rPr>
  </w:style>
  <w:style w:type="paragraph" w:customStyle="1" w:styleId="525E23A94B934B4DB5BE9CEEA8CDCF9B98">
    <w:name w:val="525E23A94B934B4DB5BE9CEEA8CDCF9B98"/>
    <w:rsid w:val="00AB1410"/>
    <w:pPr>
      <w:spacing w:after="0" w:line="240" w:lineRule="auto"/>
    </w:pPr>
    <w:rPr>
      <w:rFonts w:ascii="Times New Roman" w:eastAsia="Times New Roman" w:hAnsi="Times New Roman" w:cs="Times New Roman"/>
      <w:sz w:val="24"/>
      <w:szCs w:val="24"/>
    </w:rPr>
  </w:style>
  <w:style w:type="paragraph" w:customStyle="1" w:styleId="CE6DA4FC070F48A3A8E33CDEECA46B2798">
    <w:name w:val="CE6DA4FC070F48A3A8E33CDEECA46B2798"/>
    <w:rsid w:val="00AB1410"/>
    <w:pPr>
      <w:spacing w:after="0" w:line="240" w:lineRule="auto"/>
    </w:pPr>
    <w:rPr>
      <w:rFonts w:ascii="Times New Roman" w:eastAsia="Times New Roman" w:hAnsi="Times New Roman" w:cs="Times New Roman"/>
      <w:sz w:val="24"/>
      <w:szCs w:val="24"/>
    </w:rPr>
  </w:style>
  <w:style w:type="paragraph" w:customStyle="1" w:styleId="98F6992F98874B52972C1C44038C81B898">
    <w:name w:val="98F6992F98874B52972C1C44038C81B898"/>
    <w:rsid w:val="00AB1410"/>
    <w:pPr>
      <w:spacing w:after="0" w:line="240" w:lineRule="auto"/>
    </w:pPr>
    <w:rPr>
      <w:rFonts w:ascii="Times New Roman" w:eastAsia="Times New Roman" w:hAnsi="Times New Roman" w:cs="Times New Roman"/>
      <w:sz w:val="24"/>
      <w:szCs w:val="24"/>
    </w:rPr>
  </w:style>
  <w:style w:type="paragraph" w:customStyle="1" w:styleId="C9EBCEE628C04F4597B1372DACADF10A91">
    <w:name w:val="C9EBCEE628C04F4597B1372DACADF10A91"/>
    <w:rsid w:val="00AB1410"/>
    <w:pPr>
      <w:spacing w:after="0" w:line="240" w:lineRule="auto"/>
    </w:pPr>
    <w:rPr>
      <w:rFonts w:ascii="Times New Roman" w:eastAsia="Times New Roman" w:hAnsi="Times New Roman" w:cs="Times New Roman"/>
      <w:sz w:val="24"/>
      <w:szCs w:val="24"/>
    </w:rPr>
  </w:style>
  <w:style w:type="paragraph" w:customStyle="1" w:styleId="ED3C67BFC84A4609871B5D4301F1DD8690">
    <w:name w:val="ED3C67BFC84A4609871B5D4301F1DD8690"/>
    <w:rsid w:val="00AB1410"/>
    <w:pPr>
      <w:spacing w:after="0" w:line="240" w:lineRule="auto"/>
    </w:pPr>
    <w:rPr>
      <w:rFonts w:ascii="Times New Roman" w:eastAsia="Times New Roman" w:hAnsi="Times New Roman" w:cs="Times New Roman"/>
      <w:sz w:val="24"/>
      <w:szCs w:val="24"/>
    </w:rPr>
  </w:style>
  <w:style w:type="paragraph" w:customStyle="1" w:styleId="648B0A72EE574701A2EB63CD160D6A8B89">
    <w:name w:val="648B0A72EE574701A2EB63CD160D6A8B89"/>
    <w:rsid w:val="00AB1410"/>
    <w:pPr>
      <w:spacing w:after="0" w:line="240" w:lineRule="auto"/>
    </w:pPr>
    <w:rPr>
      <w:rFonts w:ascii="Times New Roman" w:eastAsia="Times New Roman" w:hAnsi="Times New Roman" w:cs="Times New Roman"/>
      <w:sz w:val="24"/>
      <w:szCs w:val="24"/>
    </w:rPr>
  </w:style>
  <w:style w:type="paragraph" w:customStyle="1" w:styleId="A852DA047EB846CEB5B1CEB9EA04FC21131">
    <w:name w:val="A852DA047EB846CEB5B1CEB9EA04FC21131"/>
    <w:rsid w:val="00AB1410"/>
    <w:pPr>
      <w:spacing w:after="0" w:line="240" w:lineRule="auto"/>
    </w:pPr>
    <w:rPr>
      <w:rFonts w:ascii="Times New Roman" w:eastAsia="Times New Roman" w:hAnsi="Times New Roman" w:cs="Times New Roman"/>
      <w:sz w:val="24"/>
      <w:szCs w:val="24"/>
    </w:rPr>
  </w:style>
  <w:style w:type="paragraph" w:customStyle="1" w:styleId="CB2C0543EEBC48069DE008C9DC7B0A4778">
    <w:name w:val="CB2C0543EEBC48069DE008C9DC7B0A4778"/>
    <w:rsid w:val="00AB1410"/>
    <w:pPr>
      <w:spacing w:after="0" w:line="240" w:lineRule="auto"/>
    </w:pPr>
    <w:rPr>
      <w:rFonts w:ascii="Times New Roman" w:eastAsia="Times New Roman" w:hAnsi="Times New Roman" w:cs="Times New Roman"/>
      <w:sz w:val="24"/>
      <w:szCs w:val="24"/>
    </w:rPr>
  </w:style>
  <w:style w:type="paragraph" w:customStyle="1" w:styleId="D3314927FE7F4D5EA18FD168D10659AE130">
    <w:name w:val="D3314927FE7F4D5EA18FD168D10659AE130"/>
    <w:rsid w:val="00AB1410"/>
    <w:pPr>
      <w:spacing w:after="0" w:line="240" w:lineRule="auto"/>
    </w:pPr>
    <w:rPr>
      <w:rFonts w:ascii="Times New Roman" w:eastAsia="Times New Roman" w:hAnsi="Times New Roman" w:cs="Times New Roman"/>
      <w:sz w:val="24"/>
      <w:szCs w:val="24"/>
    </w:rPr>
  </w:style>
  <w:style w:type="paragraph" w:customStyle="1" w:styleId="997965B87A77489390FAD59E0B49E194127">
    <w:name w:val="997965B87A77489390FAD59E0B49E194127"/>
    <w:rsid w:val="00AB1410"/>
    <w:pPr>
      <w:spacing w:after="0" w:line="240" w:lineRule="auto"/>
    </w:pPr>
    <w:rPr>
      <w:rFonts w:ascii="Times New Roman" w:eastAsia="Times New Roman" w:hAnsi="Times New Roman" w:cs="Times New Roman"/>
      <w:sz w:val="24"/>
      <w:szCs w:val="24"/>
    </w:rPr>
  </w:style>
  <w:style w:type="paragraph" w:customStyle="1" w:styleId="F17A17C8F20F4294B248328879C8690E75">
    <w:name w:val="F17A17C8F20F4294B248328879C8690E75"/>
    <w:rsid w:val="00AB1410"/>
    <w:pPr>
      <w:spacing w:after="0" w:line="240" w:lineRule="auto"/>
    </w:pPr>
    <w:rPr>
      <w:rFonts w:ascii="Times New Roman" w:eastAsia="Times New Roman" w:hAnsi="Times New Roman" w:cs="Times New Roman"/>
      <w:sz w:val="24"/>
      <w:szCs w:val="24"/>
    </w:rPr>
  </w:style>
  <w:style w:type="paragraph" w:customStyle="1" w:styleId="1DAE42B048824B18B9BE5B4603E89F0B117">
    <w:name w:val="1DAE42B048824B18B9BE5B4603E89F0B117"/>
    <w:rsid w:val="00AB1410"/>
    <w:pPr>
      <w:spacing w:after="0" w:line="240" w:lineRule="auto"/>
    </w:pPr>
    <w:rPr>
      <w:rFonts w:ascii="Times New Roman" w:eastAsia="Times New Roman" w:hAnsi="Times New Roman" w:cs="Times New Roman"/>
      <w:sz w:val="24"/>
      <w:szCs w:val="24"/>
    </w:rPr>
  </w:style>
  <w:style w:type="paragraph" w:customStyle="1" w:styleId="68E519B6448644D0BD5C3266342C015F116">
    <w:name w:val="68E519B6448644D0BD5C3266342C015F116"/>
    <w:rsid w:val="00AB1410"/>
    <w:pPr>
      <w:spacing w:after="0" w:line="240" w:lineRule="auto"/>
    </w:pPr>
    <w:rPr>
      <w:rFonts w:ascii="Times New Roman" w:eastAsia="Times New Roman" w:hAnsi="Times New Roman" w:cs="Times New Roman"/>
      <w:sz w:val="24"/>
      <w:szCs w:val="24"/>
    </w:rPr>
  </w:style>
  <w:style w:type="paragraph" w:customStyle="1" w:styleId="02402E897E8D4C7E8E37A6066F70A1E724">
    <w:name w:val="02402E897E8D4C7E8E37A6066F70A1E724"/>
    <w:rsid w:val="00AB1410"/>
    <w:pPr>
      <w:spacing w:after="0" w:line="240" w:lineRule="auto"/>
    </w:pPr>
    <w:rPr>
      <w:rFonts w:ascii="Times New Roman" w:eastAsia="Times New Roman" w:hAnsi="Times New Roman" w:cs="Times New Roman"/>
      <w:sz w:val="24"/>
      <w:szCs w:val="24"/>
    </w:rPr>
  </w:style>
  <w:style w:type="paragraph" w:customStyle="1" w:styleId="C40CB5128C0741F1A0DF8E24E1ED97AE88">
    <w:name w:val="C40CB5128C0741F1A0DF8E24E1ED97AE88"/>
    <w:rsid w:val="00AB1410"/>
    <w:pPr>
      <w:spacing w:after="0" w:line="240" w:lineRule="auto"/>
    </w:pPr>
    <w:rPr>
      <w:rFonts w:ascii="Times New Roman" w:eastAsia="Times New Roman" w:hAnsi="Times New Roman" w:cs="Times New Roman"/>
      <w:sz w:val="24"/>
      <w:szCs w:val="24"/>
    </w:rPr>
  </w:style>
  <w:style w:type="paragraph" w:customStyle="1" w:styleId="F67D353550B04F38A5434A0F6D689909115">
    <w:name w:val="F67D353550B04F38A5434A0F6D689909115"/>
    <w:rsid w:val="00AB1410"/>
    <w:pPr>
      <w:spacing w:after="0" w:line="240" w:lineRule="auto"/>
    </w:pPr>
    <w:rPr>
      <w:rFonts w:ascii="Times New Roman" w:eastAsia="Times New Roman" w:hAnsi="Times New Roman" w:cs="Times New Roman"/>
      <w:sz w:val="24"/>
      <w:szCs w:val="24"/>
    </w:rPr>
  </w:style>
  <w:style w:type="paragraph" w:customStyle="1" w:styleId="39959F70EF4F4581B45EAC76E20CD3AA115">
    <w:name w:val="39959F70EF4F4581B45EAC76E20CD3AA115"/>
    <w:rsid w:val="00AB1410"/>
    <w:pPr>
      <w:spacing w:after="0" w:line="240" w:lineRule="auto"/>
    </w:pPr>
    <w:rPr>
      <w:rFonts w:ascii="Times New Roman" w:eastAsia="Times New Roman" w:hAnsi="Times New Roman" w:cs="Times New Roman"/>
      <w:sz w:val="24"/>
      <w:szCs w:val="24"/>
    </w:rPr>
  </w:style>
  <w:style w:type="paragraph" w:customStyle="1" w:styleId="14EB12D409E84D2F92E2D03E99D23C00101">
    <w:name w:val="14EB12D409E84D2F92E2D03E99D23C00101"/>
    <w:rsid w:val="00AB1410"/>
    <w:pPr>
      <w:spacing w:after="0" w:line="240" w:lineRule="auto"/>
    </w:pPr>
    <w:rPr>
      <w:rFonts w:ascii="Times New Roman" w:eastAsia="Times New Roman" w:hAnsi="Times New Roman" w:cs="Times New Roman"/>
      <w:sz w:val="24"/>
      <w:szCs w:val="24"/>
    </w:rPr>
  </w:style>
  <w:style w:type="paragraph" w:customStyle="1" w:styleId="63C69F89A66B4648BDDEECEAF772E5F599">
    <w:name w:val="63C69F89A66B4648BDDEECEAF772E5F599"/>
    <w:rsid w:val="00AB1410"/>
    <w:pPr>
      <w:spacing w:after="0" w:line="240" w:lineRule="auto"/>
    </w:pPr>
    <w:rPr>
      <w:rFonts w:ascii="Times New Roman" w:eastAsia="Times New Roman" w:hAnsi="Times New Roman" w:cs="Times New Roman"/>
      <w:sz w:val="24"/>
      <w:szCs w:val="24"/>
    </w:rPr>
  </w:style>
  <w:style w:type="paragraph" w:customStyle="1" w:styleId="D760539403AA4E07BA433AD2B2BF53C899">
    <w:name w:val="D760539403AA4E07BA433AD2B2BF53C899"/>
    <w:rsid w:val="00AB1410"/>
    <w:pPr>
      <w:spacing w:after="0" w:line="240" w:lineRule="auto"/>
    </w:pPr>
    <w:rPr>
      <w:rFonts w:ascii="Times New Roman" w:eastAsia="Times New Roman" w:hAnsi="Times New Roman" w:cs="Times New Roman"/>
      <w:sz w:val="24"/>
      <w:szCs w:val="24"/>
    </w:rPr>
  </w:style>
  <w:style w:type="paragraph" w:customStyle="1" w:styleId="525E23A94B934B4DB5BE9CEEA8CDCF9B99">
    <w:name w:val="525E23A94B934B4DB5BE9CEEA8CDCF9B99"/>
    <w:rsid w:val="00AB1410"/>
    <w:pPr>
      <w:spacing w:after="0" w:line="240" w:lineRule="auto"/>
    </w:pPr>
    <w:rPr>
      <w:rFonts w:ascii="Times New Roman" w:eastAsia="Times New Roman" w:hAnsi="Times New Roman" w:cs="Times New Roman"/>
      <w:sz w:val="24"/>
      <w:szCs w:val="24"/>
    </w:rPr>
  </w:style>
  <w:style w:type="paragraph" w:customStyle="1" w:styleId="CE6DA4FC070F48A3A8E33CDEECA46B2799">
    <w:name w:val="CE6DA4FC070F48A3A8E33CDEECA46B2799"/>
    <w:rsid w:val="00AB1410"/>
    <w:pPr>
      <w:spacing w:after="0" w:line="240" w:lineRule="auto"/>
    </w:pPr>
    <w:rPr>
      <w:rFonts w:ascii="Times New Roman" w:eastAsia="Times New Roman" w:hAnsi="Times New Roman" w:cs="Times New Roman"/>
      <w:sz w:val="24"/>
      <w:szCs w:val="24"/>
    </w:rPr>
  </w:style>
  <w:style w:type="paragraph" w:customStyle="1" w:styleId="98F6992F98874B52972C1C44038C81B899">
    <w:name w:val="98F6992F98874B52972C1C44038C81B899"/>
    <w:rsid w:val="00AB1410"/>
    <w:pPr>
      <w:spacing w:after="0" w:line="240" w:lineRule="auto"/>
    </w:pPr>
    <w:rPr>
      <w:rFonts w:ascii="Times New Roman" w:eastAsia="Times New Roman" w:hAnsi="Times New Roman" w:cs="Times New Roman"/>
      <w:sz w:val="24"/>
      <w:szCs w:val="24"/>
    </w:rPr>
  </w:style>
  <w:style w:type="paragraph" w:customStyle="1" w:styleId="C9EBCEE628C04F4597B1372DACADF10A92">
    <w:name w:val="C9EBCEE628C04F4597B1372DACADF10A92"/>
    <w:rsid w:val="00AB1410"/>
    <w:pPr>
      <w:spacing w:after="0" w:line="240" w:lineRule="auto"/>
    </w:pPr>
    <w:rPr>
      <w:rFonts w:ascii="Times New Roman" w:eastAsia="Times New Roman" w:hAnsi="Times New Roman" w:cs="Times New Roman"/>
      <w:sz w:val="24"/>
      <w:szCs w:val="24"/>
    </w:rPr>
  </w:style>
  <w:style w:type="paragraph" w:customStyle="1" w:styleId="ED3C67BFC84A4609871B5D4301F1DD8691">
    <w:name w:val="ED3C67BFC84A4609871B5D4301F1DD8691"/>
    <w:rsid w:val="00AB1410"/>
    <w:pPr>
      <w:spacing w:after="0" w:line="240" w:lineRule="auto"/>
    </w:pPr>
    <w:rPr>
      <w:rFonts w:ascii="Times New Roman" w:eastAsia="Times New Roman" w:hAnsi="Times New Roman" w:cs="Times New Roman"/>
      <w:sz w:val="24"/>
      <w:szCs w:val="24"/>
    </w:rPr>
  </w:style>
  <w:style w:type="paragraph" w:customStyle="1" w:styleId="648B0A72EE574701A2EB63CD160D6A8B90">
    <w:name w:val="648B0A72EE574701A2EB63CD160D6A8B90"/>
    <w:rsid w:val="00AB1410"/>
    <w:pPr>
      <w:spacing w:after="0" w:line="240" w:lineRule="auto"/>
    </w:pPr>
    <w:rPr>
      <w:rFonts w:ascii="Times New Roman" w:eastAsia="Times New Roman" w:hAnsi="Times New Roman" w:cs="Times New Roman"/>
      <w:sz w:val="24"/>
      <w:szCs w:val="24"/>
    </w:rPr>
  </w:style>
  <w:style w:type="paragraph" w:customStyle="1" w:styleId="A852DA047EB846CEB5B1CEB9EA04FC21132">
    <w:name w:val="A852DA047EB846CEB5B1CEB9EA04FC21132"/>
    <w:rsid w:val="000604A6"/>
    <w:pPr>
      <w:spacing w:after="0" w:line="240" w:lineRule="auto"/>
    </w:pPr>
    <w:rPr>
      <w:rFonts w:ascii="Times New Roman" w:eastAsia="Times New Roman" w:hAnsi="Times New Roman" w:cs="Times New Roman"/>
      <w:sz w:val="24"/>
      <w:szCs w:val="24"/>
    </w:rPr>
  </w:style>
  <w:style w:type="paragraph" w:customStyle="1" w:styleId="CB2C0543EEBC48069DE008C9DC7B0A4779">
    <w:name w:val="CB2C0543EEBC48069DE008C9DC7B0A4779"/>
    <w:rsid w:val="000604A6"/>
    <w:pPr>
      <w:spacing w:after="0" w:line="240" w:lineRule="auto"/>
    </w:pPr>
    <w:rPr>
      <w:rFonts w:ascii="Times New Roman" w:eastAsia="Times New Roman" w:hAnsi="Times New Roman" w:cs="Times New Roman"/>
      <w:sz w:val="24"/>
      <w:szCs w:val="24"/>
    </w:rPr>
  </w:style>
  <w:style w:type="paragraph" w:customStyle="1" w:styleId="D3314927FE7F4D5EA18FD168D10659AE131">
    <w:name w:val="D3314927FE7F4D5EA18FD168D10659AE131"/>
    <w:rsid w:val="000604A6"/>
    <w:pPr>
      <w:spacing w:after="0" w:line="240" w:lineRule="auto"/>
    </w:pPr>
    <w:rPr>
      <w:rFonts w:ascii="Times New Roman" w:eastAsia="Times New Roman" w:hAnsi="Times New Roman" w:cs="Times New Roman"/>
      <w:sz w:val="24"/>
      <w:szCs w:val="24"/>
    </w:rPr>
  </w:style>
  <w:style w:type="paragraph" w:customStyle="1" w:styleId="5ABF14B4D37A41EBABFC069B2696F0CC">
    <w:name w:val="5ABF14B4D37A41EBABFC069B2696F0CC"/>
    <w:rsid w:val="000604A6"/>
    <w:pPr>
      <w:spacing w:after="0" w:line="240" w:lineRule="auto"/>
    </w:pPr>
    <w:rPr>
      <w:rFonts w:ascii="Times New Roman" w:eastAsia="Times New Roman" w:hAnsi="Times New Roman" w:cs="Times New Roman"/>
      <w:sz w:val="24"/>
      <w:szCs w:val="24"/>
    </w:rPr>
  </w:style>
  <w:style w:type="paragraph" w:customStyle="1" w:styleId="997965B87A77489390FAD59E0B49E194128">
    <w:name w:val="997965B87A77489390FAD59E0B49E194128"/>
    <w:rsid w:val="000604A6"/>
    <w:pPr>
      <w:spacing w:after="0" w:line="240" w:lineRule="auto"/>
    </w:pPr>
    <w:rPr>
      <w:rFonts w:ascii="Times New Roman" w:eastAsia="Times New Roman" w:hAnsi="Times New Roman" w:cs="Times New Roman"/>
      <w:sz w:val="24"/>
      <w:szCs w:val="24"/>
    </w:rPr>
  </w:style>
  <w:style w:type="paragraph" w:customStyle="1" w:styleId="F17A17C8F20F4294B248328879C8690E76">
    <w:name w:val="F17A17C8F20F4294B248328879C8690E76"/>
    <w:rsid w:val="000604A6"/>
    <w:pPr>
      <w:spacing w:after="0" w:line="240" w:lineRule="auto"/>
    </w:pPr>
    <w:rPr>
      <w:rFonts w:ascii="Times New Roman" w:eastAsia="Times New Roman" w:hAnsi="Times New Roman" w:cs="Times New Roman"/>
      <w:sz w:val="24"/>
      <w:szCs w:val="24"/>
    </w:rPr>
  </w:style>
  <w:style w:type="paragraph" w:customStyle="1" w:styleId="1DAE42B048824B18B9BE5B4603E89F0B118">
    <w:name w:val="1DAE42B048824B18B9BE5B4603E89F0B118"/>
    <w:rsid w:val="000604A6"/>
    <w:pPr>
      <w:spacing w:after="0" w:line="240" w:lineRule="auto"/>
    </w:pPr>
    <w:rPr>
      <w:rFonts w:ascii="Times New Roman" w:eastAsia="Times New Roman" w:hAnsi="Times New Roman" w:cs="Times New Roman"/>
      <w:sz w:val="24"/>
      <w:szCs w:val="24"/>
    </w:rPr>
  </w:style>
  <w:style w:type="paragraph" w:customStyle="1" w:styleId="68E519B6448644D0BD5C3266342C015F117">
    <w:name w:val="68E519B6448644D0BD5C3266342C015F117"/>
    <w:rsid w:val="000604A6"/>
    <w:pPr>
      <w:spacing w:after="0" w:line="240" w:lineRule="auto"/>
    </w:pPr>
    <w:rPr>
      <w:rFonts w:ascii="Times New Roman" w:eastAsia="Times New Roman" w:hAnsi="Times New Roman" w:cs="Times New Roman"/>
      <w:sz w:val="24"/>
      <w:szCs w:val="24"/>
    </w:rPr>
  </w:style>
  <w:style w:type="paragraph" w:customStyle="1" w:styleId="02402E897E8D4C7E8E37A6066F70A1E725">
    <w:name w:val="02402E897E8D4C7E8E37A6066F70A1E725"/>
    <w:rsid w:val="000604A6"/>
    <w:pPr>
      <w:spacing w:after="0" w:line="240" w:lineRule="auto"/>
    </w:pPr>
    <w:rPr>
      <w:rFonts w:ascii="Times New Roman" w:eastAsia="Times New Roman" w:hAnsi="Times New Roman" w:cs="Times New Roman"/>
      <w:sz w:val="24"/>
      <w:szCs w:val="24"/>
    </w:rPr>
  </w:style>
  <w:style w:type="paragraph" w:customStyle="1" w:styleId="C40CB5128C0741F1A0DF8E24E1ED97AE89">
    <w:name w:val="C40CB5128C0741F1A0DF8E24E1ED97AE89"/>
    <w:rsid w:val="000604A6"/>
    <w:pPr>
      <w:spacing w:after="0" w:line="240" w:lineRule="auto"/>
    </w:pPr>
    <w:rPr>
      <w:rFonts w:ascii="Times New Roman" w:eastAsia="Times New Roman" w:hAnsi="Times New Roman" w:cs="Times New Roman"/>
      <w:sz w:val="24"/>
      <w:szCs w:val="24"/>
    </w:rPr>
  </w:style>
  <w:style w:type="paragraph" w:customStyle="1" w:styleId="F67D353550B04F38A5434A0F6D689909116">
    <w:name w:val="F67D353550B04F38A5434A0F6D689909116"/>
    <w:rsid w:val="000604A6"/>
    <w:pPr>
      <w:spacing w:after="0" w:line="240" w:lineRule="auto"/>
    </w:pPr>
    <w:rPr>
      <w:rFonts w:ascii="Times New Roman" w:eastAsia="Times New Roman" w:hAnsi="Times New Roman" w:cs="Times New Roman"/>
      <w:sz w:val="24"/>
      <w:szCs w:val="24"/>
    </w:rPr>
  </w:style>
  <w:style w:type="paragraph" w:customStyle="1" w:styleId="39959F70EF4F4581B45EAC76E20CD3AA116">
    <w:name w:val="39959F70EF4F4581B45EAC76E20CD3AA116"/>
    <w:rsid w:val="000604A6"/>
    <w:pPr>
      <w:spacing w:after="0" w:line="240" w:lineRule="auto"/>
    </w:pPr>
    <w:rPr>
      <w:rFonts w:ascii="Times New Roman" w:eastAsia="Times New Roman" w:hAnsi="Times New Roman" w:cs="Times New Roman"/>
      <w:sz w:val="24"/>
      <w:szCs w:val="24"/>
    </w:rPr>
  </w:style>
  <w:style w:type="paragraph" w:customStyle="1" w:styleId="14EB12D409E84D2F92E2D03E99D23C00102">
    <w:name w:val="14EB12D409E84D2F92E2D03E99D23C00102"/>
    <w:rsid w:val="000604A6"/>
    <w:pPr>
      <w:spacing w:after="0" w:line="240" w:lineRule="auto"/>
    </w:pPr>
    <w:rPr>
      <w:rFonts w:ascii="Times New Roman" w:eastAsia="Times New Roman" w:hAnsi="Times New Roman" w:cs="Times New Roman"/>
      <w:sz w:val="24"/>
      <w:szCs w:val="24"/>
    </w:rPr>
  </w:style>
  <w:style w:type="paragraph" w:customStyle="1" w:styleId="63C69F89A66B4648BDDEECEAF772E5F5100">
    <w:name w:val="63C69F89A66B4648BDDEECEAF772E5F5100"/>
    <w:rsid w:val="000604A6"/>
    <w:pPr>
      <w:spacing w:after="0" w:line="240" w:lineRule="auto"/>
    </w:pPr>
    <w:rPr>
      <w:rFonts w:ascii="Times New Roman" w:eastAsia="Times New Roman" w:hAnsi="Times New Roman" w:cs="Times New Roman"/>
      <w:sz w:val="24"/>
      <w:szCs w:val="24"/>
    </w:rPr>
  </w:style>
  <w:style w:type="paragraph" w:customStyle="1" w:styleId="D760539403AA4E07BA433AD2B2BF53C8100">
    <w:name w:val="D760539403AA4E07BA433AD2B2BF53C8100"/>
    <w:rsid w:val="000604A6"/>
    <w:pPr>
      <w:spacing w:after="0" w:line="240" w:lineRule="auto"/>
    </w:pPr>
    <w:rPr>
      <w:rFonts w:ascii="Times New Roman" w:eastAsia="Times New Roman" w:hAnsi="Times New Roman" w:cs="Times New Roman"/>
      <w:sz w:val="24"/>
      <w:szCs w:val="24"/>
    </w:rPr>
  </w:style>
  <w:style w:type="paragraph" w:customStyle="1" w:styleId="525E23A94B934B4DB5BE9CEEA8CDCF9B100">
    <w:name w:val="525E23A94B934B4DB5BE9CEEA8CDCF9B100"/>
    <w:rsid w:val="000604A6"/>
    <w:pPr>
      <w:spacing w:after="0" w:line="240" w:lineRule="auto"/>
    </w:pPr>
    <w:rPr>
      <w:rFonts w:ascii="Times New Roman" w:eastAsia="Times New Roman" w:hAnsi="Times New Roman" w:cs="Times New Roman"/>
      <w:sz w:val="24"/>
      <w:szCs w:val="24"/>
    </w:rPr>
  </w:style>
  <w:style w:type="paragraph" w:customStyle="1" w:styleId="CE6DA4FC070F48A3A8E33CDEECA46B27100">
    <w:name w:val="CE6DA4FC070F48A3A8E33CDEECA46B27100"/>
    <w:rsid w:val="000604A6"/>
    <w:pPr>
      <w:spacing w:after="0" w:line="240" w:lineRule="auto"/>
    </w:pPr>
    <w:rPr>
      <w:rFonts w:ascii="Times New Roman" w:eastAsia="Times New Roman" w:hAnsi="Times New Roman" w:cs="Times New Roman"/>
      <w:sz w:val="24"/>
      <w:szCs w:val="24"/>
    </w:rPr>
  </w:style>
  <w:style w:type="paragraph" w:customStyle="1" w:styleId="98F6992F98874B52972C1C44038C81B8100">
    <w:name w:val="98F6992F98874B52972C1C44038C81B8100"/>
    <w:rsid w:val="000604A6"/>
    <w:pPr>
      <w:spacing w:after="0" w:line="240" w:lineRule="auto"/>
    </w:pPr>
    <w:rPr>
      <w:rFonts w:ascii="Times New Roman" w:eastAsia="Times New Roman" w:hAnsi="Times New Roman" w:cs="Times New Roman"/>
      <w:sz w:val="24"/>
      <w:szCs w:val="24"/>
    </w:rPr>
  </w:style>
  <w:style w:type="paragraph" w:customStyle="1" w:styleId="C9EBCEE628C04F4597B1372DACADF10A93">
    <w:name w:val="C9EBCEE628C04F4597B1372DACADF10A93"/>
    <w:rsid w:val="000604A6"/>
    <w:pPr>
      <w:spacing w:after="0" w:line="240" w:lineRule="auto"/>
    </w:pPr>
    <w:rPr>
      <w:rFonts w:ascii="Times New Roman" w:eastAsia="Times New Roman" w:hAnsi="Times New Roman" w:cs="Times New Roman"/>
      <w:sz w:val="24"/>
      <w:szCs w:val="24"/>
    </w:rPr>
  </w:style>
  <w:style w:type="paragraph" w:customStyle="1" w:styleId="ED3C67BFC84A4609871B5D4301F1DD8692">
    <w:name w:val="ED3C67BFC84A4609871B5D4301F1DD8692"/>
    <w:rsid w:val="000604A6"/>
    <w:pPr>
      <w:spacing w:after="0" w:line="240" w:lineRule="auto"/>
    </w:pPr>
    <w:rPr>
      <w:rFonts w:ascii="Times New Roman" w:eastAsia="Times New Roman" w:hAnsi="Times New Roman" w:cs="Times New Roman"/>
      <w:sz w:val="24"/>
      <w:szCs w:val="24"/>
    </w:rPr>
  </w:style>
  <w:style w:type="paragraph" w:customStyle="1" w:styleId="648B0A72EE574701A2EB63CD160D6A8B91">
    <w:name w:val="648B0A72EE574701A2EB63CD160D6A8B91"/>
    <w:rsid w:val="000604A6"/>
    <w:pPr>
      <w:spacing w:after="0" w:line="240" w:lineRule="auto"/>
    </w:pPr>
    <w:rPr>
      <w:rFonts w:ascii="Times New Roman" w:eastAsia="Times New Roman" w:hAnsi="Times New Roman" w:cs="Times New Roman"/>
      <w:sz w:val="24"/>
      <w:szCs w:val="24"/>
    </w:rPr>
  </w:style>
  <w:style w:type="paragraph" w:customStyle="1" w:styleId="A852DA047EB846CEB5B1CEB9EA04FC21133">
    <w:name w:val="A852DA047EB846CEB5B1CEB9EA04FC21133"/>
    <w:rsid w:val="000604A6"/>
    <w:pPr>
      <w:spacing w:after="0" w:line="240" w:lineRule="auto"/>
    </w:pPr>
    <w:rPr>
      <w:rFonts w:ascii="Times New Roman" w:eastAsia="Times New Roman" w:hAnsi="Times New Roman" w:cs="Times New Roman"/>
      <w:sz w:val="24"/>
      <w:szCs w:val="24"/>
    </w:rPr>
  </w:style>
  <w:style w:type="paragraph" w:customStyle="1" w:styleId="CB2C0543EEBC48069DE008C9DC7B0A4780">
    <w:name w:val="CB2C0543EEBC48069DE008C9DC7B0A4780"/>
    <w:rsid w:val="000604A6"/>
    <w:pPr>
      <w:spacing w:after="0" w:line="240" w:lineRule="auto"/>
    </w:pPr>
    <w:rPr>
      <w:rFonts w:ascii="Times New Roman" w:eastAsia="Times New Roman" w:hAnsi="Times New Roman" w:cs="Times New Roman"/>
      <w:sz w:val="24"/>
      <w:szCs w:val="24"/>
    </w:rPr>
  </w:style>
  <w:style w:type="paragraph" w:customStyle="1" w:styleId="D3314927FE7F4D5EA18FD168D10659AE132">
    <w:name w:val="D3314927FE7F4D5EA18FD168D10659AE132"/>
    <w:rsid w:val="000604A6"/>
    <w:pPr>
      <w:spacing w:after="0" w:line="240" w:lineRule="auto"/>
    </w:pPr>
    <w:rPr>
      <w:rFonts w:ascii="Times New Roman" w:eastAsia="Times New Roman" w:hAnsi="Times New Roman" w:cs="Times New Roman"/>
      <w:sz w:val="24"/>
      <w:szCs w:val="24"/>
    </w:rPr>
  </w:style>
  <w:style w:type="paragraph" w:customStyle="1" w:styleId="997965B87A77489390FAD59E0B49E194129">
    <w:name w:val="997965B87A77489390FAD59E0B49E194129"/>
    <w:rsid w:val="000604A6"/>
    <w:pPr>
      <w:spacing w:after="0" w:line="240" w:lineRule="auto"/>
    </w:pPr>
    <w:rPr>
      <w:rFonts w:ascii="Times New Roman" w:eastAsia="Times New Roman" w:hAnsi="Times New Roman" w:cs="Times New Roman"/>
      <w:sz w:val="24"/>
      <w:szCs w:val="24"/>
    </w:rPr>
  </w:style>
  <w:style w:type="paragraph" w:customStyle="1" w:styleId="1DAE42B048824B18B9BE5B4603E89F0B119">
    <w:name w:val="1DAE42B048824B18B9BE5B4603E89F0B119"/>
    <w:rsid w:val="000604A6"/>
    <w:pPr>
      <w:spacing w:after="0" w:line="240" w:lineRule="auto"/>
    </w:pPr>
    <w:rPr>
      <w:rFonts w:ascii="Times New Roman" w:eastAsia="Times New Roman" w:hAnsi="Times New Roman" w:cs="Times New Roman"/>
      <w:sz w:val="24"/>
      <w:szCs w:val="24"/>
    </w:rPr>
  </w:style>
  <w:style w:type="paragraph" w:customStyle="1" w:styleId="68E519B6448644D0BD5C3266342C015F118">
    <w:name w:val="68E519B6448644D0BD5C3266342C015F118"/>
    <w:rsid w:val="000604A6"/>
    <w:pPr>
      <w:spacing w:after="0" w:line="240" w:lineRule="auto"/>
    </w:pPr>
    <w:rPr>
      <w:rFonts w:ascii="Times New Roman" w:eastAsia="Times New Roman" w:hAnsi="Times New Roman" w:cs="Times New Roman"/>
      <w:sz w:val="24"/>
      <w:szCs w:val="24"/>
    </w:rPr>
  </w:style>
  <w:style w:type="paragraph" w:customStyle="1" w:styleId="02402E897E8D4C7E8E37A6066F70A1E726">
    <w:name w:val="02402E897E8D4C7E8E37A6066F70A1E726"/>
    <w:rsid w:val="000604A6"/>
    <w:pPr>
      <w:spacing w:after="0" w:line="240" w:lineRule="auto"/>
    </w:pPr>
    <w:rPr>
      <w:rFonts w:ascii="Times New Roman" w:eastAsia="Times New Roman" w:hAnsi="Times New Roman" w:cs="Times New Roman"/>
      <w:sz w:val="24"/>
      <w:szCs w:val="24"/>
    </w:rPr>
  </w:style>
  <w:style w:type="paragraph" w:customStyle="1" w:styleId="C40CB5128C0741F1A0DF8E24E1ED97AE90">
    <w:name w:val="C40CB5128C0741F1A0DF8E24E1ED97AE90"/>
    <w:rsid w:val="000604A6"/>
    <w:pPr>
      <w:spacing w:after="0" w:line="240" w:lineRule="auto"/>
    </w:pPr>
    <w:rPr>
      <w:rFonts w:ascii="Times New Roman" w:eastAsia="Times New Roman" w:hAnsi="Times New Roman" w:cs="Times New Roman"/>
      <w:sz w:val="24"/>
      <w:szCs w:val="24"/>
    </w:rPr>
  </w:style>
  <w:style w:type="paragraph" w:customStyle="1" w:styleId="F67D353550B04F38A5434A0F6D689909117">
    <w:name w:val="F67D353550B04F38A5434A0F6D689909117"/>
    <w:rsid w:val="000604A6"/>
    <w:pPr>
      <w:spacing w:after="0" w:line="240" w:lineRule="auto"/>
    </w:pPr>
    <w:rPr>
      <w:rFonts w:ascii="Times New Roman" w:eastAsia="Times New Roman" w:hAnsi="Times New Roman" w:cs="Times New Roman"/>
      <w:sz w:val="24"/>
      <w:szCs w:val="24"/>
    </w:rPr>
  </w:style>
  <w:style w:type="paragraph" w:customStyle="1" w:styleId="39959F70EF4F4581B45EAC76E20CD3AA117">
    <w:name w:val="39959F70EF4F4581B45EAC76E20CD3AA117"/>
    <w:rsid w:val="000604A6"/>
    <w:pPr>
      <w:spacing w:after="0" w:line="240" w:lineRule="auto"/>
    </w:pPr>
    <w:rPr>
      <w:rFonts w:ascii="Times New Roman" w:eastAsia="Times New Roman" w:hAnsi="Times New Roman" w:cs="Times New Roman"/>
      <w:sz w:val="24"/>
      <w:szCs w:val="24"/>
    </w:rPr>
  </w:style>
  <w:style w:type="paragraph" w:customStyle="1" w:styleId="14EB12D409E84D2F92E2D03E99D23C00103">
    <w:name w:val="14EB12D409E84D2F92E2D03E99D23C00103"/>
    <w:rsid w:val="000604A6"/>
    <w:pPr>
      <w:spacing w:after="0" w:line="240" w:lineRule="auto"/>
    </w:pPr>
    <w:rPr>
      <w:rFonts w:ascii="Times New Roman" w:eastAsia="Times New Roman" w:hAnsi="Times New Roman" w:cs="Times New Roman"/>
      <w:sz w:val="24"/>
      <w:szCs w:val="24"/>
    </w:rPr>
  </w:style>
  <w:style w:type="paragraph" w:customStyle="1" w:styleId="63C69F89A66B4648BDDEECEAF772E5F5101">
    <w:name w:val="63C69F89A66B4648BDDEECEAF772E5F5101"/>
    <w:rsid w:val="000604A6"/>
    <w:pPr>
      <w:spacing w:after="0" w:line="240" w:lineRule="auto"/>
    </w:pPr>
    <w:rPr>
      <w:rFonts w:ascii="Times New Roman" w:eastAsia="Times New Roman" w:hAnsi="Times New Roman" w:cs="Times New Roman"/>
      <w:sz w:val="24"/>
      <w:szCs w:val="24"/>
    </w:rPr>
  </w:style>
  <w:style w:type="paragraph" w:customStyle="1" w:styleId="D760539403AA4E07BA433AD2B2BF53C8101">
    <w:name w:val="D760539403AA4E07BA433AD2B2BF53C8101"/>
    <w:rsid w:val="000604A6"/>
    <w:pPr>
      <w:spacing w:after="0" w:line="240" w:lineRule="auto"/>
    </w:pPr>
    <w:rPr>
      <w:rFonts w:ascii="Times New Roman" w:eastAsia="Times New Roman" w:hAnsi="Times New Roman" w:cs="Times New Roman"/>
      <w:sz w:val="24"/>
      <w:szCs w:val="24"/>
    </w:rPr>
  </w:style>
  <w:style w:type="paragraph" w:customStyle="1" w:styleId="525E23A94B934B4DB5BE9CEEA8CDCF9B101">
    <w:name w:val="525E23A94B934B4DB5BE9CEEA8CDCF9B101"/>
    <w:rsid w:val="000604A6"/>
    <w:pPr>
      <w:spacing w:after="0" w:line="240" w:lineRule="auto"/>
    </w:pPr>
    <w:rPr>
      <w:rFonts w:ascii="Times New Roman" w:eastAsia="Times New Roman" w:hAnsi="Times New Roman" w:cs="Times New Roman"/>
      <w:sz w:val="24"/>
      <w:szCs w:val="24"/>
    </w:rPr>
  </w:style>
  <w:style w:type="paragraph" w:customStyle="1" w:styleId="CE6DA4FC070F48A3A8E33CDEECA46B27101">
    <w:name w:val="CE6DA4FC070F48A3A8E33CDEECA46B27101"/>
    <w:rsid w:val="000604A6"/>
    <w:pPr>
      <w:spacing w:after="0" w:line="240" w:lineRule="auto"/>
    </w:pPr>
    <w:rPr>
      <w:rFonts w:ascii="Times New Roman" w:eastAsia="Times New Roman" w:hAnsi="Times New Roman" w:cs="Times New Roman"/>
      <w:sz w:val="24"/>
      <w:szCs w:val="24"/>
    </w:rPr>
  </w:style>
  <w:style w:type="paragraph" w:customStyle="1" w:styleId="98F6992F98874B52972C1C44038C81B8101">
    <w:name w:val="98F6992F98874B52972C1C44038C81B8101"/>
    <w:rsid w:val="000604A6"/>
    <w:pPr>
      <w:spacing w:after="0" w:line="240" w:lineRule="auto"/>
    </w:pPr>
    <w:rPr>
      <w:rFonts w:ascii="Times New Roman" w:eastAsia="Times New Roman" w:hAnsi="Times New Roman" w:cs="Times New Roman"/>
      <w:sz w:val="24"/>
      <w:szCs w:val="24"/>
    </w:rPr>
  </w:style>
  <w:style w:type="paragraph" w:customStyle="1" w:styleId="C9EBCEE628C04F4597B1372DACADF10A94">
    <w:name w:val="C9EBCEE628C04F4597B1372DACADF10A94"/>
    <w:rsid w:val="000604A6"/>
    <w:pPr>
      <w:spacing w:after="0" w:line="240" w:lineRule="auto"/>
    </w:pPr>
    <w:rPr>
      <w:rFonts w:ascii="Times New Roman" w:eastAsia="Times New Roman" w:hAnsi="Times New Roman" w:cs="Times New Roman"/>
      <w:sz w:val="24"/>
      <w:szCs w:val="24"/>
    </w:rPr>
  </w:style>
  <w:style w:type="paragraph" w:customStyle="1" w:styleId="ED3C67BFC84A4609871B5D4301F1DD8693">
    <w:name w:val="ED3C67BFC84A4609871B5D4301F1DD8693"/>
    <w:rsid w:val="000604A6"/>
    <w:pPr>
      <w:spacing w:after="0" w:line="240" w:lineRule="auto"/>
    </w:pPr>
    <w:rPr>
      <w:rFonts w:ascii="Times New Roman" w:eastAsia="Times New Roman" w:hAnsi="Times New Roman" w:cs="Times New Roman"/>
      <w:sz w:val="24"/>
      <w:szCs w:val="24"/>
    </w:rPr>
  </w:style>
  <w:style w:type="paragraph" w:customStyle="1" w:styleId="648B0A72EE574701A2EB63CD160D6A8B92">
    <w:name w:val="648B0A72EE574701A2EB63CD160D6A8B92"/>
    <w:rsid w:val="000604A6"/>
    <w:pPr>
      <w:spacing w:after="0" w:line="240" w:lineRule="auto"/>
    </w:pPr>
    <w:rPr>
      <w:rFonts w:ascii="Times New Roman" w:eastAsia="Times New Roman" w:hAnsi="Times New Roman" w:cs="Times New Roman"/>
      <w:sz w:val="24"/>
      <w:szCs w:val="24"/>
    </w:rPr>
  </w:style>
  <w:style w:type="paragraph" w:customStyle="1" w:styleId="A852DA047EB846CEB5B1CEB9EA04FC21134">
    <w:name w:val="A852DA047EB846CEB5B1CEB9EA04FC21134"/>
    <w:rsid w:val="00AF4450"/>
    <w:pPr>
      <w:spacing w:after="0" w:line="240" w:lineRule="auto"/>
    </w:pPr>
    <w:rPr>
      <w:rFonts w:ascii="Times New Roman" w:eastAsia="Times New Roman" w:hAnsi="Times New Roman" w:cs="Times New Roman"/>
      <w:sz w:val="24"/>
      <w:szCs w:val="24"/>
    </w:rPr>
  </w:style>
  <w:style w:type="paragraph" w:customStyle="1" w:styleId="CB2C0543EEBC48069DE008C9DC7B0A4781">
    <w:name w:val="CB2C0543EEBC48069DE008C9DC7B0A4781"/>
    <w:rsid w:val="00AF4450"/>
    <w:pPr>
      <w:spacing w:after="0" w:line="240" w:lineRule="auto"/>
    </w:pPr>
    <w:rPr>
      <w:rFonts w:ascii="Times New Roman" w:eastAsia="Times New Roman" w:hAnsi="Times New Roman" w:cs="Times New Roman"/>
      <w:sz w:val="24"/>
      <w:szCs w:val="24"/>
    </w:rPr>
  </w:style>
  <w:style w:type="paragraph" w:customStyle="1" w:styleId="D3314927FE7F4D5EA18FD168D10659AE133">
    <w:name w:val="D3314927FE7F4D5EA18FD168D10659AE133"/>
    <w:rsid w:val="00AF4450"/>
    <w:pPr>
      <w:spacing w:after="0" w:line="240" w:lineRule="auto"/>
    </w:pPr>
    <w:rPr>
      <w:rFonts w:ascii="Times New Roman" w:eastAsia="Times New Roman" w:hAnsi="Times New Roman" w:cs="Times New Roman"/>
      <w:sz w:val="24"/>
      <w:szCs w:val="24"/>
    </w:rPr>
  </w:style>
  <w:style w:type="paragraph" w:customStyle="1" w:styleId="5ABF14B4D37A41EBABFC069B2696F0CC1">
    <w:name w:val="5ABF14B4D37A41EBABFC069B2696F0CC1"/>
    <w:rsid w:val="00AF4450"/>
    <w:pPr>
      <w:spacing w:after="0" w:line="240" w:lineRule="auto"/>
    </w:pPr>
    <w:rPr>
      <w:rFonts w:ascii="Times New Roman" w:eastAsia="Times New Roman" w:hAnsi="Times New Roman" w:cs="Times New Roman"/>
      <w:sz w:val="24"/>
      <w:szCs w:val="24"/>
    </w:rPr>
  </w:style>
  <w:style w:type="paragraph" w:customStyle="1" w:styleId="997965B87A77489390FAD59E0B49E194130">
    <w:name w:val="997965B87A77489390FAD59E0B49E194130"/>
    <w:rsid w:val="00AF4450"/>
    <w:pPr>
      <w:spacing w:after="0" w:line="240" w:lineRule="auto"/>
    </w:pPr>
    <w:rPr>
      <w:rFonts w:ascii="Times New Roman" w:eastAsia="Times New Roman" w:hAnsi="Times New Roman" w:cs="Times New Roman"/>
      <w:sz w:val="24"/>
      <w:szCs w:val="24"/>
    </w:rPr>
  </w:style>
  <w:style w:type="paragraph" w:customStyle="1" w:styleId="F17A17C8F20F4294B248328879C8690E77">
    <w:name w:val="F17A17C8F20F4294B248328879C8690E77"/>
    <w:rsid w:val="00AF4450"/>
    <w:pPr>
      <w:spacing w:after="0" w:line="240" w:lineRule="auto"/>
    </w:pPr>
    <w:rPr>
      <w:rFonts w:ascii="Times New Roman" w:eastAsia="Times New Roman" w:hAnsi="Times New Roman" w:cs="Times New Roman"/>
      <w:sz w:val="24"/>
      <w:szCs w:val="24"/>
    </w:rPr>
  </w:style>
  <w:style w:type="paragraph" w:customStyle="1" w:styleId="1DAE42B048824B18B9BE5B4603E89F0B120">
    <w:name w:val="1DAE42B048824B18B9BE5B4603E89F0B120"/>
    <w:rsid w:val="00AF4450"/>
    <w:pPr>
      <w:spacing w:after="0" w:line="240" w:lineRule="auto"/>
    </w:pPr>
    <w:rPr>
      <w:rFonts w:ascii="Times New Roman" w:eastAsia="Times New Roman" w:hAnsi="Times New Roman" w:cs="Times New Roman"/>
      <w:sz w:val="24"/>
      <w:szCs w:val="24"/>
    </w:rPr>
  </w:style>
  <w:style w:type="paragraph" w:customStyle="1" w:styleId="68E519B6448644D0BD5C3266342C015F119">
    <w:name w:val="68E519B6448644D0BD5C3266342C015F119"/>
    <w:rsid w:val="00AF4450"/>
    <w:pPr>
      <w:spacing w:after="0" w:line="240" w:lineRule="auto"/>
    </w:pPr>
    <w:rPr>
      <w:rFonts w:ascii="Times New Roman" w:eastAsia="Times New Roman" w:hAnsi="Times New Roman" w:cs="Times New Roman"/>
      <w:sz w:val="24"/>
      <w:szCs w:val="24"/>
    </w:rPr>
  </w:style>
  <w:style w:type="paragraph" w:customStyle="1" w:styleId="02402E897E8D4C7E8E37A6066F70A1E727">
    <w:name w:val="02402E897E8D4C7E8E37A6066F70A1E727"/>
    <w:rsid w:val="00AF4450"/>
    <w:pPr>
      <w:spacing w:after="0" w:line="240" w:lineRule="auto"/>
    </w:pPr>
    <w:rPr>
      <w:rFonts w:ascii="Times New Roman" w:eastAsia="Times New Roman" w:hAnsi="Times New Roman" w:cs="Times New Roman"/>
      <w:sz w:val="24"/>
      <w:szCs w:val="24"/>
    </w:rPr>
  </w:style>
  <w:style w:type="paragraph" w:customStyle="1" w:styleId="C40CB5128C0741F1A0DF8E24E1ED97AE91">
    <w:name w:val="C40CB5128C0741F1A0DF8E24E1ED97AE91"/>
    <w:rsid w:val="00AF4450"/>
    <w:pPr>
      <w:spacing w:after="0" w:line="240" w:lineRule="auto"/>
    </w:pPr>
    <w:rPr>
      <w:rFonts w:ascii="Times New Roman" w:eastAsia="Times New Roman" w:hAnsi="Times New Roman" w:cs="Times New Roman"/>
      <w:sz w:val="24"/>
      <w:szCs w:val="24"/>
    </w:rPr>
  </w:style>
  <w:style w:type="paragraph" w:customStyle="1" w:styleId="F67D353550B04F38A5434A0F6D689909118">
    <w:name w:val="F67D353550B04F38A5434A0F6D689909118"/>
    <w:rsid w:val="00AF4450"/>
    <w:pPr>
      <w:spacing w:after="0" w:line="240" w:lineRule="auto"/>
    </w:pPr>
    <w:rPr>
      <w:rFonts w:ascii="Times New Roman" w:eastAsia="Times New Roman" w:hAnsi="Times New Roman" w:cs="Times New Roman"/>
      <w:sz w:val="24"/>
      <w:szCs w:val="24"/>
    </w:rPr>
  </w:style>
  <w:style w:type="paragraph" w:customStyle="1" w:styleId="39959F70EF4F4581B45EAC76E20CD3AA118">
    <w:name w:val="39959F70EF4F4581B45EAC76E20CD3AA118"/>
    <w:rsid w:val="00AF4450"/>
    <w:pPr>
      <w:spacing w:after="0" w:line="240" w:lineRule="auto"/>
    </w:pPr>
    <w:rPr>
      <w:rFonts w:ascii="Times New Roman" w:eastAsia="Times New Roman" w:hAnsi="Times New Roman" w:cs="Times New Roman"/>
      <w:sz w:val="24"/>
      <w:szCs w:val="24"/>
    </w:rPr>
  </w:style>
  <w:style w:type="paragraph" w:customStyle="1" w:styleId="14EB12D409E84D2F92E2D03E99D23C00104">
    <w:name w:val="14EB12D409E84D2F92E2D03E99D23C00104"/>
    <w:rsid w:val="00AF4450"/>
    <w:pPr>
      <w:spacing w:after="0" w:line="240" w:lineRule="auto"/>
    </w:pPr>
    <w:rPr>
      <w:rFonts w:ascii="Times New Roman" w:eastAsia="Times New Roman" w:hAnsi="Times New Roman" w:cs="Times New Roman"/>
      <w:sz w:val="24"/>
      <w:szCs w:val="24"/>
    </w:rPr>
  </w:style>
  <w:style w:type="paragraph" w:customStyle="1" w:styleId="63C69F89A66B4648BDDEECEAF772E5F5102">
    <w:name w:val="63C69F89A66B4648BDDEECEAF772E5F5102"/>
    <w:rsid w:val="00AF4450"/>
    <w:pPr>
      <w:spacing w:after="0" w:line="240" w:lineRule="auto"/>
    </w:pPr>
    <w:rPr>
      <w:rFonts w:ascii="Times New Roman" w:eastAsia="Times New Roman" w:hAnsi="Times New Roman" w:cs="Times New Roman"/>
      <w:sz w:val="24"/>
      <w:szCs w:val="24"/>
    </w:rPr>
  </w:style>
  <w:style w:type="paragraph" w:customStyle="1" w:styleId="D760539403AA4E07BA433AD2B2BF53C8102">
    <w:name w:val="D760539403AA4E07BA433AD2B2BF53C8102"/>
    <w:rsid w:val="00AF4450"/>
    <w:pPr>
      <w:spacing w:after="0" w:line="240" w:lineRule="auto"/>
    </w:pPr>
    <w:rPr>
      <w:rFonts w:ascii="Times New Roman" w:eastAsia="Times New Roman" w:hAnsi="Times New Roman" w:cs="Times New Roman"/>
      <w:sz w:val="24"/>
      <w:szCs w:val="24"/>
    </w:rPr>
  </w:style>
  <w:style w:type="paragraph" w:customStyle="1" w:styleId="525E23A94B934B4DB5BE9CEEA8CDCF9B102">
    <w:name w:val="525E23A94B934B4DB5BE9CEEA8CDCF9B102"/>
    <w:rsid w:val="00AF4450"/>
    <w:pPr>
      <w:spacing w:after="0" w:line="240" w:lineRule="auto"/>
    </w:pPr>
    <w:rPr>
      <w:rFonts w:ascii="Times New Roman" w:eastAsia="Times New Roman" w:hAnsi="Times New Roman" w:cs="Times New Roman"/>
      <w:sz w:val="24"/>
      <w:szCs w:val="24"/>
    </w:rPr>
  </w:style>
  <w:style w:type="paragraph" w:customStyle="1" w:styleId="CE6DA4FC070F48A3A8E33CDEECA46B27102">
    <w:name w:val="CE6DA4FC070F48A3A8E33CDEECA46B27102"/>
    <w:rsid w:val="00AF4450"/>
    <w:pPr>
      <w:spacing w:after="0" w:line="240" w:lineRule="auto"/>
    </w:pPr>
    <w:rPr>
      <w:rFonts w:ascii="Times New Roman" w:eastAsia="Times New Roman" w:hAnsi="Times New Roman" w:cs="Times New Roman"/>
      <w:sz w:val="24"/>
      <w:szCs w:val="24"/>
    </w:rPr>
  </w:style>
  <w:style w:type="paragraph" w:customStyle="1" w:styleId="98F6992F98874B52972C1C44038C81B8102">
    <w:name w:val="98F6992F98874B52972C1C44038C81B8102"/>
    <w:rsid w:val="00AF4450"/>
    <w:pPr>
      <w:spacing w:after="0" w:line="240" w:lineRule="auto"/>
    </w:pPr>
    <w:rPr>
      <w:rFonts w:ascii="Times New Roman" w:eastAsia="Times New Roman" w:hAnsi="Times New Roman" w:cs="Times New Roman"/>
      <w:sz w:val="24"/>
      <w:szCs w:val="24"/>
    </w:rPr>
  </w:style>
  <w:style w:type="paragraph" w:customStyle="1" w:styleId="C9EBCEE628C04F4597B1372DACADF10A95">
    <w:name w:val="C9EBCEE628C04F4597B1372DACADF10A95"/>
    <w:rsid w:val="00AF4450"/>
    <w:pPr>
      <w:spacing w:after="0" w:line="240" w:lineRule="auto"/>
    </w:pPr>
    <w:rPr>
      <w:rFonts w:ascii="Times New Roman" w:eastAsia="Times New Roman" w:hAnsi="Times New Roman" w:cs="Times New Roman"/>
      <w:sz w:val="24"/>
      <w:szCs w:val="24"/>
    </w:rPr>
  </w:style>
  <w:style w:type="paragraph" w:customStyle="1" w:styleId="ED3C67BFC84A4609871B5D4301F1DD8694">
    <w:name w:val="ED3C67BFC84A4609871B5D4301F1DD8694"/>
    <w:rsid w:val="00AF4450"/>
    <w:pPr>
      <w:spacing w:after="0" w:line="240" w:lineRule="auto"/>
    </w:pPr>
    <w:rPr>
      <w:rFonts w:ascii="Times New Roman" w:eastAsia="Times New Roman" w:hAnsi="Times New Roman" w:cs="Times New Roman"/>
      <w:sz w:val="24"/>
      <w:szCs w:val="24"/>
    </w:rPr>
  </w:style>
  <w:style w:type="paragraph" w:customStyle="1" w:styleId="648B0A72EE574701A2EB63CD160D6A8B93">
    <w:name w:val="648B0A72EE574701A2EB63CD160D6A8B93"/>
    <w:rsid w:val="00AF4450"/>
    <w:pPr>
      <w:spacing w:after="0" w:line="240" w:lineRule="auto"/>
    </w:pPr>
    <w:rPr>
      <w:rFonts w:ascii="Times New Roman" w:eastAsia="Times New Roman" w:hAnsi="Times New Roman" w:cs="Times New Roman"/>
      <w:sz w:val="24"/>
      <w:szCs w:val="24"/>
    </w:rPr>
  </w:style>
  <w:style w:type="paragraph" w:customStyle="1" w:styleId="A852DA047EB846CEB5B1CEB9EA04FC21135">
    <w:name w:val="A852DA047EB846CEB5B1CEB9EA04FC21135"/>
    <w:rsid w:val="00AD4A67"/>
    <w:pPr>
      <w:spacing w:after="0" w:line="240" w:lineRule="auto"/>
    </w:pPr>
    <w:rPr>
      <w:rFonts w:ascii="Times New Roman" w:eastAsia="Times New Roman" w:hAnsi="Times New Roman" w:cs="Times New Roman"/>
      <w:sz w:val="24"/>
      <w:szCs w:val="24"/>
    </w:rPr>
  </w:style>
  <w:style w:type="paragraph" w:customStyle="1" w:styleId="CB2C0543EEBC48069DE008C9DC7B0A4782">
    <w:name w:val="CB2C0543EEBC48069DE008C9DC7B0A4782"/>
    <w:rsid w:val="00AD4A67"/>
    <w:pPr>
      <w:spacing w:after="0" w:line="240" w:lineRule="auto"/>
    </w:pPr>
    <w:rPr>
      <w:rFonts w:ascii="Times New Roman" w:eastAsia="Times New Roman" w:hAnsi="Times New Roman" w:cs="Times New Roman"/>
      <w:sz w:val="24"/>
      <w:szCs w:val="24"/>
    </w:rPr>
  </w:style>
  <w:style w:type="paragraph" w:customStyle="1" w:styleId="D3314927FE7F4D5EA18FD168D10659AE134">
    <w:name w:val="D3314927FE7F4D5EA18FD168D10659AE134"/>
    <w:rsid w:val="00AD4A67"/>
    <w:pPr>
      <w:spacing w:after="0" w:line="240" w:lineRule="auto"/>
    </w:pPr>
    <w:rPr>
      <w:rFonts w:ascii="Times New Roman" w:eastAsia="Times New Roman" w:hAnsi="Times New Roman" w:cs="Times New Roman"/>
      <w:sz w:val="24"/>
      <w:szCs w:val="24"/>
    </w:rPr>
  </w:style>
  <w:style w:type="paragraph" w:customStyle="1" w:styleId="5ABF14B4D37A41EBABFC069B2696F0CC2">
    <w:name w:val="5ABF14B4D37A41EBABFC069B2696F0CC2"/>
    <w:rsid w:val="00AD4A67"/>
    <w:pPr>
      <w:spacing w:after="0" w:line="240" w:lineRule="auto"/>
    </w:pPr>
    <w:rPr>
      <w:rFonts w:ascii="Times New Roman" w:eastAsia="Times New Roman" w:hAnsi="Times New Roman" w:cs="Times New Roman"/>
      <w:sz w:val="24"/>
      <w:szCs w:val="24"/>
    </w:rPr>
  </w:style>
  <w:style w:type="paragraph" w:customStyle="1" w:styleId="997965B87A77489390FAD59E0B49E194131">
    <w:name w:val="997965B87A77489390FAD59E0B49E194131"/>
    <w:rsid w:val="00AD4A67"/>
    <w:pPr>
      <w:spacing w:after="0" w:line="240" w:lineRule="auto"/>
    </w:pPr>
    <w:rPr>
      <w:rFonts w:ascii="Times New Roman" w:eastAsia="Times New Roman" w:hAnsi="Times New Roman" w:cs="Times New Roman"/>
      <w:sz w:val="24"/>
      <w:szCs w:val="24"/>
    </w:rPr>
  </w:style>
  <w:style w:type="paragraph" w:customStyle="1" w:styleId="F17A17C8F20F4294B248328879C8690E78">
    <w:name w:val="F17A17C8F20F4294B248328879C8690E78"/>
    <w:rsid w:val="00AD4A67"/>
    <w:pPr>
      <w:spacing w:after="0" w:line="240" w:lineRule="auto"/>
    </w:pPr>
    <w:rPr>
      <w:rFonts w:ascii="Times New Roman" w:eastAsia="Times New Roman" w:hAnsi="Times New Roman" w:cs="Times New Roman"/>
      <w:sz w:val="24"/>
      <w:szCs w:val="24"/>
    </w:rPr>
  </w:style>
  <w:style w:type="paragraph" w:customStyle="1" w:styleId="1DAE42B048824B18B9BE5B4603E89F0B121">
    <w:name w:val="1DAE42B048824B18B9BE5B4603E89F0B121"/>
    <w:rsid w:val="00AD4A67"/>
    <w:pPr>
      <w:spacing w:after="0" w:line="240" w:lineRule="auto"/>
    </w:pPr>
    <w:rPr>
      <w:rFonts w:ascii="Times New Roman" w:eastAsia="Times New Roman" w:hAnsi="Times New Roman" w:cs="Times New Roman"/>
      <w:sz w:val="24"/>
      <w:szCs w:val="24"/>
    </w:rPr>
  </w:style>
  <w:style w:type="paragraph" w:customStyle="1" w:styleId="68E519B6448644D0BD5C3266342C015F120">
    <w:name w:val="68E519B6448644D0BD5C3266342C015F120"/>
    <w:rsid w:val="00AD4A67"/>
    <w:pPr>
      <w:spacing w:after="0" w:line="240" w:lineRule="auto"/>
    </w:pPr>
    <w:rPr>
      <w:rFonts w:ascii="Times New Roman" w:eastAsia="Times New Roman" w:hAnsi="Times New Roman" w:cs="Times New Roman"/>
      <w:sz w:val="24"/>
      <w:szCs w:val="24"/>
    </w:rPr>
  </w:style>
  <w:style w:type="paragraph" w:customStyle="1" w:styleId="02402E897E8D4C7E8E37A6066F70A1E728">
    <w:name w:val="02402E897E8D4C7E8E37A6066F70A1E728"/>
    <w:rsid w:val="00AD4A67"/>
    <w:pPr>
      <w:spacing w:after="0" w:line="240" w:lineRule="auto"/>
    </w:pPr>
    <w:rPr>
      <w:rFonts w:ascii="Times New Roman" w:eastAsia="Times New Roman" w:hAnsi="Times New Roman" w:cs="Times New Roman"/>
      <w:sz w:val="24"/>
      <w:szCs w:val="24"/>
    </w:rPr>
  </w:style>
  <w:style w:type="paragraph" w:customStyle="1" w:styleId="C40CB5128C0741F1A0DF8E24E1ED97AE92">
    <w:name w:val="C40CB5128C0741F1A0DF8E24E1ED97AE92"/>
    <w:rsid w:val="00AD4A67"/>
    <w:pPr>
      <w:spacing w:after="0" w:line="240" w:lineRule="auto"/>
    </w:pPr>
    <w:rPr>
      <w:rFonts w:ascii="Times New Roman" w:eastAsia="Times New Roman" w:hAnsi="Times New Roman" w:cs="Times New Roman"/>
      <w:sz w:val="24"/>
      <w:szCs w:val="24"/>
    </w:rPr>
  </w:style>
  <w:style w:type="paragraph" w:customStyle="1" w:styleId="F67D353550B04F38A5434A0F6D689909119">
    <w:name w:val="F67D353550B04F38A5434A0F6D689909119"/>
    <w:rsid w:val="00AD4A67"/>
    <w:pPr>
      <w:spacing w:after="0" w:line="240" w:lineRule="auto"/>
    </w:pPr>
    <w:rPr>
      <w:rFonts w:ascii="Times New Roman" w:eastAsia="Times New Roman" w:hAnsi="Times New Roman" w:cs="Times New Roman"/>
      <w:sz w:val="24"/>
      <w:szCs w:val="24"/>
    </w:rPr>
  </w:style>
  <w:style w:type="paragraph" w:customStyle="1" w:styleId="39959F70EF4F4581B45EAC76E20CD3AA119">
    <w:name w:val="39959F70EF4F4581B45EAC76E20CD3AA119"/>
    <w:rsid w:val="00AD4A67"/>
    <w:pPr>
      <w:spacing w:after="0" w:line="240" w:lineRule="auto"/>
    </w:pPr>
    <w:rPr>
      <w:rFonts w:ascii="Times New Roman" w:eastAsia="Times New Roman" w:hAnsi="Times New Roman" w:cs="Times New Roman"/>
      <w:sz w:val="24"/>
      <w:szCs w:val="24"/>
    </w:rPr>
  </w:style>
  <w:style w:type="paragraph" w:customStyle="1" w:styleId="14EB12D409E84D2F92E2D03E99D23C00105">
    <w:name w:val="14EB12D409E84D2F92E2D03E99D23C00105"/>
    <w:rsid w:val="00AD4A67"/>
    <w:pPr>
      <w:spacing w:after="0" w:line="240" w:lineRule="auto"/>
    </w:pPr>
    <w:rPr>
      <w:rFonts w:ascii="Times New Roman" w:eastAsia="Times New Roman" w:hAnsi="Times New Roman" w:cs="Times New Roman"/>
      <w:sz w:val="24"/>
      <w:szCs w:val="24"/>
    </w:rPr>
  </w:style>
  <w:style w:type="paragraph" w:customStyle="1" w:styleId="63C69F89A66B4648BDDEECEAF772E5F5103">
    <w:name w:val="63C69F89A66B4648BDDEECEAF772E5F5103"/>
    <w:rsid w:val="00AD4A67"/>
    <w:pPr>
      <w:spacing w:after="0" w:line="240" w:lineRule="auto"/>
    </w:pPr>
    <w:rPr>
      <w:rFonts w:ascii="Times New Roman" w:eastAsia="Times New Roman" w:hAnsi="Times New Roman" w:cs="Times New Roman"/>
      <w:sz w:val="24"/>
      <w:szCs w:val="24"/>
    </w:rPr>
  </w:style>
  <w:style w:type="paragraph" w:customStyle="1" w:styleId="D760539403AA4E07BA433AD2B2BF53C8103">
    <w:name w:val="D760539403AA4E07BA433AD2B2BF53C8103"/>
    <w:rsid w:val="00AD4A67"/>
    <w:pPr>
      <w:spacing w:after="0" w:line="240" w:lineRule="auto"/>
    </w:pPr>
    <w:rPr>
      <w:rFonts w:ascii="Times New Roman" w:eastAsia="Times New Roman" w:hAnsi="Times New Roman" w:cs="Times New Roman"/>
      <w:sz w:val="24"/>
      <w:szCs w:val="24"/>
    </w:rPr>
  </w:style>
  <w:style w:type="paragraph" w:customStyle="1" w:styleId="525E23A94B934B4DB5BE9CEEA8CDCF9B103">
    <w:name w:val="525E23A94B934B4DB5BE9CEEA8CDCF9B103"/>
    <w:rsid w:val="00AD4A67"/>
    <w:pPr>
      <w:spacing w:after="0" w:line="240" w:lineRule="auto"/>
    </w:pPr>
    <w:rPr>
      <w:rFonts w:ascii="Times New Roman" w:eastAsia="Times New Roman" w:hAnsi="Times New Roman" w:cs="Times New Roman"/>
      <w:sz w:val="24"/>
      <w:szCs w:val="24"/>
    </w:rPr>
  </w:style>
  <w:style w:type="paragraph" w:customStyle="1" w:styleId="CE6DA4FC070F48A3A8E33CDEECA46B27103">
    <w:name w:val="CE6DA4FC070F48A3A8E33CDEECA46B27103"/>
    <w:rsid w:val="00AD4A67"/>
    <w:pPr>
      <w:spacing w:after="0" w:line="240" w:lineRule="auto"/>
    </w:pPr>
    <w:rPr>
      <w:rFonts w:ascii="Times New Roman" w:eastAsia="Times New Roman" w:hAnsi="Times New Roman" w:cs="Times New Roman"/>
      <w:sz w:val="24"/>
      <w:szCs w:val="24"/>
    </w:rPr>
  </w:style>
  <w:style w:type="paragraph" w:customStyle="1" w:styleId="98F6992F98874B52972C1C44038C81B8103">
    <w:name w:val="98F6992F98874B52972C1C44038C81B8103"/>
    <w:rsid w:val="00AD4A67"/>
    <w:pPr>
      <w:spacing w:after="0" w:line="240" w:lineRule="auto"/>
    </w:pPr>
    <w:rPr>
      <w:rFonts w:ascii="Times New Roman" w:eastAsia="Times New Roman" w:hAnsi="Times New Roman" w:cs="Times New Roman"/>
      <w:sz w:val="24"/>
      <w:szCs w:val="24"/>
    </w:rPr>
  </w:style>
  <w:style w:type="paragraph" w:customStyle="1" w:styleId="C9EBCEE628C04F4597B1372DACADF10A96">
    <w:name w:val="C9EBCEE628C04F4597B1372DACADF10A96"/>
    <w:rsid w:val="00AD4A67"/>
    <w:pPr>
      <w:spacing w:after="0" w:line="240" w:lineRule="auto"/>
    </w:pPr>
    <w:rPr>
      <w:rFonts w:ascii="Times New Roman" w:eastAsia="Times New Roman" w:hAnsi="Times New Roman" w:cs="Times New Roman"/>
      <w:sz w:val="24"/>
      <w:szCs w:val="24"/>
    </w:rPr>
  </w:style>
  <w:style w:type="paragraph" w:customStyle="1" w:styleId="ED3C67BFC84A4609871B5D4301F1DD8695">
    <w:name w:val="ED3C67BFC84A4609871B5D4301F1DD8695"/>
    <w:rsid w:val="00AD4A67"/>
    <w:pPr>
      <w:spacing w:after="0" w:line="240" w:lineRule="auto"/>
    </w:pPr>
    <w:rPr>
      <w:rFonts w:ascii="Times New Roman" w:eastAsia="Times New Roman" w:hAnsi="Times New Roman" w:cs="Times New Roman"/>
      <w:sz w:val="24"/>
      <w:szCs w:val="24"/>
    </w:rPr>
  </w:style>
  <w:style w:type="paragraph" w:customStyle="1" w:styleId="648B0A72EE574701A2EB63CD160D6A8B94">
    <w:name w:val="648B0A72EE574701A2EB63CD160D6A8B94"/>
    <w:rsid w:val="00AD4A67"/>
    <w:pPr>
      <w:spacing w:after="0" w:line="240" w:lineRule="auto"/>
    </w:pPr>
    <w:rPr>
      <w:rFonts w:ascii="Times New Roman" w:eastAsia="Times New Roman" w:hAnsi="Times New Roman" w:cs="Times New Roman"/>
      <w:sz w:val="24"/>
      <w:szCs w:val="24"/>
    </w:rPr>
  </w:style>
  <w:style w:type="paragraph" w:customStyle="1" w:styleId="A852DA047EB846CEB5B1CEB9EA04FC21136">
    <w:name w:val="A852DA047EB846CEB5B1CEB9EA04FC21136"/>
    <w:rsid w:val="00592562"/>
    <w:pPr>
      <w:spacing w:after="0" w:line="240" w:lineRule="auto"/>
    </w:pPr>
    <w:rPr>
      <w:rFonts w:ascii="Times New Roman" w:eastAsia="Times New Roman" w:hAnsi="Times New Roman" w:cs="Times New Roman"/>
      <w:sz w:val="24"/>
      <w:szCs w:val="24"/>
    </w:rPr>
  </w:style>
  <w:style w:type="paragraph" w:customStyle="1" w:styleId="CB2C0543EEBC48069DE008C9DC7B0A4783">
    <w:name w:val="CB2C0543EEBC48069DE008C9DC7B0A4783"/>
    <w:rsid w:val="00592562"/>
    <w:pPr>
      <w:spacing w:after="0" w:line="240" w:lineRule="auto"/>
    </w:pPr>
    <w:rPr>
      <w:rFonts w:ascii="Times New Roman" w:eastAsia="Times New Roman" w:hAnsi="Times New Roman" w:cs="Times New Roman"/>
      <w:sz w:val="24"/>
      <w:szCs w:val="24"/>
    </w:rPr>
  </w:style>
  <w:style w:type="paragraph" w:customStyle="1" w:styleId="D3314927FE7F4D5EA18FD168D10659AE135">
    <w:name w:val="D3314927FE7F4D5EA18FD168D10659AE135"/>
    <w:rsid w:val="00592562"/>
    <w:pPr>
      <w:spacing w:after="0" w:line="240" w:lineRule="auto"/>
    </w:pPr>
    <w:rPr>
      <w:rFonts w:ascii="Times New Roman" w:eastAsia="Times New Roman" w:hAnsi="Times New Roman" w:cs="Times New Roman"/>
      <w:sz w:val="24"/>
      <w:szCs w:val="24"/>
    </w:rPr>
  </w:style>
  <w:style w:type="paragraph" w:customStyle="1" w:styleId="5ABF14B4D37A41EBABFC069B2696F0CC3">
    <w:name w:val="5ABF14B4D37A41EBABFC069B2696F0CC3"/>
    <w:rsid w:val="00592562"/>
    <w:pPr>
      <w:spacing w:after="0" w:line="240" w:lineRule="auto"/>
    </w:pPr>
    <w:rPr>
      <w:rFonts w:ascii="Times New Roman" w:eastAsia="Times New Roman" w:hAnsi="Times New Roman" w:cs="Times New Roman"/>
      <w:sz w:val="24"/>
      <w:szCs w:val="24"/>
    </w:rPr>
  </w:style>
  <w:style w:type="paragraph" w:customStyle="1" w:styleId="997965B87A77489390FAD59E0B49E194132">
    <w:name w:val="997965B87A77489390FAD59E0B49E194132"/>
    <w:rsid w:val="00592562"/>
    <w:pPr>
      <w:spacing w:after="0" w:line="240" w:lineRule="auto"/>
    </w:pPr>
    <w:rPr>
      <w:rFonts w:ascii="Times New Roman" w:eastAsia="Times New Roman" w:hAnsi="Times New Roman" w:cs="Times New Roman"/>
      <w:sz w:val="24"/>
      <w:szCs w:val="24"/>
    </w:rPr>
  </w:style>
  <w:style w:type="paragraph" w:customStyle="1" w:styleId="F17A17C8F20F4294B248328879C8690E79">
    <w:name w:val="F17A17C8F20F4294B248328879C8690E79"/>
    <w:rsid w:val="00592562"/>
    <w:pPr>
      <w:spacing w:after="0" w:line="240" w:lineRule="auto"/>
    </w:pPr>
    <w:rPr>
      <w:rFonts w:ascii="Times New Roman" w:eastAsia="Times New Roman" w:hAnsi="Times New Roman" w:cs="Times New Roman"/>
      <w:sz w:val="24"/>
      <w:szCs w:val="24"/>
    </w:rPr>
  </w:style>
  <w:style w:type="paragraph" w:customStyle="1" w:styleId="1DAE42B048824B18B9BE5B4603E89F0B122">
    <w:name w:val="1DAE42B048824B18B9BE5B4603E89F0B122"/>
    <w:rsid w:val="00592562"/>
    <w:pPr>
      <w:spacing w:after="0" w:line="240" w:lineRule="auto"/>
    </w:pPr>
    <w:rPr>
      <w:rFonts w:ascii="Times New Roman" w:eastAsia="Times New Roman" w:hAnsi="Times New Roman" w:cs="Times New Roman"/>
      <w:sz w:val="24"/>
      <w:szCs w:val="24"/>
    </w:rPr>
  </w:style>
  <w:style w:type="paragraph" w:customStyle="1" w:styleId="68E519B6448644D0BD5C3266342C015F121">
    <w:name w:val="68E519B6448644D0BD5C3266342C015F121"/>
    <w:rsid w:val="00592562"/>
    <w:pPr>
      <w:spacing w:after="0" w:line="240" w:lineRule="auto"/>
    </w:pPr>
    <w:rPr>
      <w:rFonts w:ascii="Times New Roman" w:eastAsia="Times New Roman" w:hAnsi="Times New Roman" w:cs="Times New Roman"/>
      <w:sz w:val="24"/>
      <w:szCs w:val="24"/>
    </w:rPr>
  </w:style>
  <w:style w:type="paragraph" w:customStyle="1" w:styleId="02402E897E8D4C7E8E37A6066F70A1E729">
    <w:name w:val="02402E897E8D4C7E8E37A6066F70A1E729"/>
    <w:rsid w:val="00592562"/>
    <w:pPr>
      <w:spacing w:after="0" w:line="240" w:lineRule="auto"/>
    </w:pPr>
    <w:rPr>
      <w:rFonts w:ascii="Times New Roman" w:eastAsia="Times New Roman" w:hAnsi="Times New Roman" w:cs="Times New Roman"/>
      <w:sz w:val="24"/>
      <w:szCs w:val="24"/>
    </w:rPr>
  </w:style>
  <w:style w:type="paragraph" w:customStyle="1" w:styleId="C40CB5128C0741F1A0DF8E24E1ED97AE93">
    <w:name w:val="C40CB5128C0741F1A0DF8E24E1ED97AE93"/>
    <w:rsid w:val="00592562"/>
    <w:pPr>
      <w:spacing w:after="0" w:line="240" w:lineRule="auto"/>
    </w:pPr>
    <w:rPr>
      <w:rFonts w:ascii="Times New Roman" w:eastAsia="Times New Roman" w:hAnsi="Times New Roman" w:cs="Times New Roman"/>
      <w:sz w:val="24"/>
      <w:szCs w:val="24"/>
    </w:rPr>
  </w:style>
  <w:style w:type="paragraph" w:customStyle="1" w:styleId="F67D353550B04F38A5434A0F6D689909120">
    <w:name w:val="F67D353550B04F38A5434A0F6D689909120"/>
    <w:rsid w:val="00592562"/>
    <w:pPr>
      <w:spacing w:after="0" w:line="240" w:lineRule="auto"/>
    </w:pPr>
    <w:rPr>
      <w:rFonts w:ascii="Times New Roman" w:eastAsia="Times New Roman" w:hAnsi="Times New Roman" w:cs="Times New Roman"/>
      <w:sz w:val="24"/>
      <w:szCs w:val="24"/>
    </w:rPr>
  </w:style>
  <w:style w:type="paragraph" w:customStyle="1" w:styleId="39959F70EF4F4581B45EAC76E20CD3AA120">
    <w:name w:val="39959F70EF4F4581B45EAC76E20CD3AA120"/>
    <w:rsid w:val="00592562"/>
    <w:pPr>
      <w:spacing w:after="0" w:line="240" w:lineRule="auto"/>
    </w:pPr>
    <w:rPr>
      <w:rFonts w:ascii="Times New Roman" w:eastAsia="Times New Roman" w:hAnsi="Times New Roman" w:cs="Times New Roman"/>
      <w:sz w:val="24"/>
      <w:szCs w:val="24"/>
    </w:rPr>
  </w:style>
  <w:style w:type="paragraph" w:customStyle="1" w:styleId="14EB12D409E84D2F92E2D03E99D23C00106">
    <w:name w:val="14EB12D409E84D2F92E2D03E99D23C00106"/>
    <w:rsid w:val="00592562"/>
    <w:pPr>
      <w:spacing w:after="0" w:line="240" w:lineRule="auto"/>
    </w:pPr>
    <w:rPr>
      <w:rFonts w:ascii="Times New Roman" w:eastAsia="Times New Roman" w:hAnsi="Times New Roman" w:cs="Times New Roman"/>
      <w:sz w:val="24"/>
      <w:szCs w:val="24"/>
    </w:rPr>
  </w:style>
  <w:style w:type="paragraph" w:customStyle="1" w:styleId="63C69F89A66B4648BDDEECEAF772E5F5104">
    <w:name w:val="63C69F89A66B4648BDDEECEAF772E5F5104"/>
    <w:rsid w:val="00592562"/>
    <w:pPr>
      <w:spacing w:after="0" w:line="240" w:lineRule="auto"/>
    </w:pPr>
    <w:rPr>
      <w:rFonts w:ascii="Times New Roman" w:eastAsia="Times New Roman" w:hAnsi="Times New Roman" w:cs="Times New Roman"/>
      <w:sz w:val="24"/>
      <w:szCs w:val="24"/>
    </w:rPr>
  </w:style>
  <w:style w:type="paragraph" w:customStyle="1" w:styleId="D760539403AA4E07BA433AD2B2BF53C8104">
    <w:name w:val="D760539403AA4E07BA433AD2B2BF53C8104"/>
    <w:rsid w:val="00592562"/>
    <w:pPr>
      <w:spacing w:after="0" w:line="240" w:lineRule="auto"/>
    </w:pPr>
    <w:rPr>
      <w:rFonts w:ascii="Times New Roman" w:eastAsia="Times New Roman" w:hAnsi="Times New Roman" w:cs="Times New Roman"/>
      <w:sz w:val="24"/>
      <w:szCs w:val="24"/>
    </w:rPr>
  </w:style>
  <w:style w:type="paragraph" w:customStyle="1" w:styleId="525E23A94B934B4DB5BE9CEEA8CDCF9B104">
    <w:name w:val="525E23A94B934B4DB5BE9CEEA8CDCF9B104"/>
    <w:rsid w:val="00592562"/>
    <w:pPr>
      <w:spacing w:after="0" w:line="240" w:lineRule="auto"/>
    </w:pPr>
    <w:rPr>
      <w:rFonts w:ascii="Times New Roman" w:eastAsia="Times New Roman" w:hAnsi="Times New Roman" w:cs="Times New Roman"/>
      <w:sz w:val="24"/>
      <w:szCs w:val="24"/>
    </w:rPr>
  </w:style>
  <w:style w:type="paragraph" w:customStyle="1" w:styleId="CE6DA4FC070F48A3A8E33CDEECA46B27104">
    <w:name w:val="CE6DA4FC070F48A3A8E33CDEECA46B27104"/>
    <w:rsid w:val="00592562"/>
    <w:pPr>
      <w:spacing w:after="0" w:line="240" w:lineRule="auto"/>
    </w:pPr>
    <w:rPr>
      <w:rFonts w:ascii="Times New Roman" w:eastAsia="Times New Roman" w:hAnsi="Times New Roman" w:cs="Times New Roman"/>
      <w:sz w:val="24"/>
      <w:szCs w:val="24"/>
    </w:rPr>
  </w:style>
  <w:style w:type="paragraph" w:customStyle="1" w:styleId="98F6992F98874B52972C1C44038C81B8104">
    <w:name w:val="98F6992F98874B52972C1C44038C81B8104"/>
    <w:rsid w:val="00592562"/>
    <w:pPr>
      <w:spacing w:after="0" w:line="240" w:lineRule="auto"/>
    </w:pPr>
    <w:rPr>
      <w:rFonts w:ascii="Times New Roman" w:eastAsia="Times New Roman" w:hAnsi="Times New Roman" w:cs="Times New Roman"/>
      <w:sz w:val="24"/>
      <w:szCs w:val="24"/>
    </w:rPr>
  </w:style>
  <w:style w:type="paragraph" w:customStyle="1" w:styleId="C9EBCEE628C04F4597B1372DACADF10A97">
    <w:name w:val="C9EBCEE628C04F4597B1372DACADF10A97"/>
    <w:rsid w:val="00592562"/>
    <w:pPr>
      <w:spacing w:after="0" w:line="240" w:lineRule="auto"/>
    </w:pPr>
    <w:rPr>
      <w:rFonts w:ascii="Times New Roman" w:eastAsia="Times New Roman" w:hAnsi="Times New Roman" w:cs="Times New Roman"/>
      <w:sz w:val="24"/>
      <w:szCs w:val="24"/>
    </w:rPr>
  </w:style>
  <w:style w:type="paragraph" w:customStyle="1" w:styleId="ED3C67BFC84A4609871B5D4301F1DD8696">
    <w:name w:val="ED3C67BFC84A4609871B5D4301F1DD8696"/>
    <w:rsid w:val="00592562"/>
    <w:pPr>
      <w:spacing w:after="0" w:line="240" w:lineRule="auto"/>
    </w:pPr>
    <w:rPr>
      <w:rFonts w:ascii="Times New Roman" w:eastAsia="Times New Roman" w:hAnsi="Times New Roman" w:cs="Times New Roman"/>
      <w:sz w:val="24"/>
      <w:szCs w:val="24"/>
    </w:rPr>
  </w:style>
  <w:style w:type="paragraph" w:customStyle="1" w:styleId="648B0A72EE574701A2EB63CD160D6A8B95">
    <w:name w:val="648B0A72EE574701A2EB63CD160D6A8B95"/>
    <w:rsid w:val="00592562"/>
    <w:pPr>
      <w:spacing w:after="0" w:line="240" w:lineRule="auto"/>
    </w:pPr>
    <w:rPr>
      <w:rFonts w:ascii="Times New Roman" w:eastAsia="Times New Roman" w:hAnsi="Times New Roman" w:cs="Times New Roman"/>
      <w:sz w:val="24"/>
      <w:szCs w:val="24"/>
    </w:rPr>
  </w:style>
  <w:style w:type="paragraph" w:customStyle="1" w:styleId="A852DA047EB846CEB5B1CEB9EA04FC21137">
    <w:name w:val="A852DA047EB846CEB5B1CEB9EA04FC21137"/>
    <w:rsid w:val="00592562"/>
    <w:pPr>
      <w:spacing w:after="0" w:line="240" w:lineRule="auto"/>
    </w:pPr>
    <w:rPr>
      <w:rFonts w:ascii="Times New Roman" w:eastAsia="Times New Roman" w:hAnsi="Times New Roman" w:cs="Times New Roman"/>
      <w:sz w:val="24"/>
      <w:szCs w:val="24"/>
    </w:rPr>
  </w:style>
  <w:style w:type="paragraph" w:customStyle="1" w:styleId="CB2C0543EEBC48069DE008C9DC7B0A4784">
    <w:name w:val="CB2C0543EEBC48069DE008C9DC7B0A4784"/>
    <w:rsid w:val="00592562"/>
    <w:pPr>
      <w:spacing w:after="0" w:line="240" w:lineRule="auto"/>
    </w:pPr>
    <w:rPr>
      <w:rFonts w:ascii="Times New Roman" w:eastAsia="Times New Roman" w:hAnsi="Times New Roman" w:cs="Times New Roman"/>
      <w:sz w:val="24"/>
      <w:szCs w:val="24"/>
    </w:rPr>
  </w:style>
  <w:style w:type="paragraph" w:customStyle="1" w:styleId="D3314927FE7F4D5EA18FD168D10659AE136">
    <w:name w:val="D3314927FE7F4D5EA18FD168D10659AE136"/>
    <w:rsid w:val="00592562"/>
    <w:pPr>
      <w:spacing w:after="0" w:line="240" w:lineRule="auto"/>
    </w:pPr>
    <w:rPr>
      <w:rFonts w:ascii="Times New Roman" w:eastAsia="Times New Roman" w:hAnsi="Times New Roman" w:cs="Times New Roman"/>
      <w:sz w:val="24"/>
      <w:szCs w:val="24"/>
    </w:rPr>
  </w:style>
  <w:style w:type="paragraph" w:customStyle="1" w:styleId="5ABF14B4D37A41EBABFC069B2696F0CC4">
    <w:name w:val="5ABF14B4D37A41EBABFC069B2696F0CC4"/>
    <w:rsid w:val="00592562"/>
    <w:pPr>
      <w:spacing w:after="0" w:line="240" w:lineRule="auto"/>
    </w:pPr>
    <w:rPr>
      <w:rFonts w:ascii="Times New Roman" w:eastAsia="Times New Roman" w:hAnsi="Times New Roman" w:cs="Times New Roman"/>
      <w:sz w:val="24"/>
      <w:szCs w:val="24"/>
    </w:rPr>
  </w:style>
  <w:style w:type="paragraph" w:customStyle="1" w:styleId="997965B87A77489390FAD59E0B49E194133">
    <w:name w:val="997965B87A77489390FAD59E0B49E194133"/>
    <w:rsid w:val="00592562"/>
    <w:pPr>
      <w:spacing w:after="0" w:line="240" w:lineRule="auto"/>
    </w:pPr>
    <w:rPr>
      <w:rFonts w:ascii="Times New Roman" w:eastAsia="Times New Roman" w:hAnsi="Times New Roman" w:cs="Times New Roman"/>
      <w:sz w:val="24"/>
      <w:szCs w:val="24"/>
    </w:rPr>
  </w:style>
  <w:style w:type="paragraph" w:customStyle="1" w:styleId="F17A17C8F20F4294B248328879C8690E80">
    <w:name w:val="F17A17C8F20F4294B248328879C8690E80"/>
    <w:rsid w:val="00592562"/>
    <w:pPr>
      <w:spacing w:after="0" w:line="240" w:lineRule="auto"/>
    </w:pPr>
    <w:rPr>
      <w:rFonts w:ascii="Times New Roman" w:eastAsia="Times New Roman" w:hAnsi="Times New Roman" w:cs="Times New Roman"/>
      <w:sz w:val="24"/>
      <w:szCs w:val="24"/>
    </w:rPr>
  </w:style>
  <w:style w:type="paragraph" w:customStyle="1" w:styleId="1DAE42B048824B18B9BE5B4603E89F0B123">
    <w:name w:val="1DAE42B048824B18B9BE5B4603E89F0B123"/>
    <w:rsid w:val="00592562"/>
    <w:pPr>
      <w:spacing w:after="0" w:line="240" w:lineRule="auto"/>
    </w:pPr>
    <w:rPr>
      <w:rFonts w:ascii="Times New Roman" w:eastAsia="Times New Roman" w:hAnsi="Times New Roman" w:cs="Times New Roman"/>
      <w:sz w:val="24"/>
      <w:szCs w:val="24"/>
    </w:rPr>
  </w:style>
  <w:style w:type="paragraph" w:customStyle="1" w:styleId="68E519B6448644D0BD5C3266342C015F122">
    <w:name w:val="68E519B6448644D0BD5C3266342C015F122"/>
    <w:rsid w:val="00592562"/>
    <w:pPr>
      <w:spacing w:after="0" w:line="240" w:lineRule="auto"/>
    </w:pPr>
    <w:rPr>
      <w:rFonts w:ascii="Times New Roman" w:eastAsia="Times New Roman" w:hAnsi="Times New Roman" w:cs="Times New Roman"/>
      <w:sz w:val="24"/>
      <w:szCs w:val="24"/>
    </w:rPr>
  </w:style>
  <w:style w:type="paragraph" w:customStyle="1" w:styleId="02402E897E8D4C7E8E37A6066F70A1E730">
    <w:name w:val="02402E897E8D4C7E8E37A6066F70A1E730"/>
    <w:rsid w:val="00592562"/>
    <w:pPr>
      <w:spacing w:after="0" w:line="240" w:lineRule="auto"/>
    </w:pPr>
    <w:rPr>
      <w:rFonts w:ascii="Times New Roman" w:eastAsia="Times New Roman" w:hAnsi="Times New Roman" w:cs="Times New Roman"/>
      <w:sz w:val="24"/>
      <w:szCs w:val="24"/>
    </w:rPr>
  </w:style>
  <w:style w:type="paragraph" w:customStyle="1" w:styleId="C40CB5128C0741F1A0DF8E24E1ED97AE94">
    <w:name w:val="C40CB5128C0741F1A0DF8E24E1ED97AE94"/>
    <w:rsid w:val="00592562"/>
    <w:pPr>
      <w:spacing w:after="0" w:line="240" w:lineRule="auto"/>
    </w:pPr>
    <w:rPr>
      <w:rFonts w:ascii="Times New Roman" w:eastAsia="Times New Roman" w:hAnsi="Times New Roman" w:cs="Times New Roman"/>
      <w:sz w:val="24"/>
      <w:szCs w:val="24"/>
    </w:rPr>
  </w:style>
  <w:style w:type="paragraph" w:customStyle="1" w:styleId="F67D353550B04F38A5434A0F6D689909121">
    <w:name w:val="F67D353550B04F38A5434A0F6D689909121"/>
    <w:rsid w:val="00592562"/>
    <w:pPr>
      <w:spacing w:after="0" w:line="240" w:lineRule="auto"/>
    </w:pPr>
    <w:rPr>
      <w:rFonts w:ascii="Times New Roman" w:eastAsia="Times New Roman" w:hAnsi="Times New Roman" w:cs="Times New Roman"/>
      <w:sz w:val="24"/>
      <w:szCs w:val="24"/>
    </w:rPr>
  </w:style>
  <w:style w:type="paragraph" w:customStyle="1" w:styleId="39959F70EF4F4581B45EAC76E20CD3AA121">
    <w:name w:val="39959F70EF4F4581B45EAC76E20CD3AA121"/>
    <w:rsid w:val="00592562"/>
    <w:pPr>
      <w:spacing w:after="0" w:line="240" w:lineRule="auto"/>
    </w:pPr>
    <w:rPr>
      <w:rFonts w:ascii="Times New Roman" w:eastAsia="Times New Roman" w:hAnsi="Times New Roman" w:cs="Times New Roman"/>
      <w:sz w:val="24"/>
      <w:szCs w:val="24"/>
    </w:rPr>
  </w:style>
  <w:style w:type="paragraph" w:customStyle="1" w:styleId="14EB12D409E84D2F92E2D03E99D23C00107">
    <w:name w:val="14EB12D409E84D2F92E2D03E99D23C00107"/>
    <w:rsid w:val="00592562"/>
    <w:pPr>
      <w:spacing w:after="0" w:line="240" w:lineRule="auto"/>
    </w:pPr>
    <w:rPr>
      <w:rFonts w:ascii="Times New Roman" w:eastAsia="Times New Roman" w:hAnsi="Times New Roman" w:cs="Times New Roman"/>
      <w:sz w:val="24"/>
      <w:szCs w:val="24"/>
    </w:rPr>
  </w:style>
  <w:style w:type="paragraph" w:customStyle="1" w:styleId="63C69F89A66B4648BDDEECEAF772E5F5105">
    <w:name w:val="63C69F89A66B4648BDDEECEAF772E5F5105"/>
    <w:rsid w:val="00592562"/>
    <w:pPr>
      <w:spacing w:after="0" w:line="240" w:lineRule="auto"/>
    </w:pPr>
    <w:rPr>
      <w:rFonts w:ascii="Times New Roman" w:eastAsia="Times New Roman" w:hAnsi="Times New Roman" w:cs="Times New Roman"/>
      <w:sz w:val="24"/>
      <w:szCs w:val="24"/>
    </w:rPr>
  </w:style>
  <w:style w:type="paragraph" w:customStyle="1" w:styleId="D760539403AA4E07BA433AD2B2BF53C8105">
    <w:name w:val="D760539403AA4E07BA433AD2B2BF53C8105"/>
    <w:rsid w:val="00592562"/>
    <w:pPr>
      <w:spacing w:after="0" w:line="240" w:lineRule="auto"/>
    </w:pPr>
    <w:rPr>
      <w:rFonts w:ascii="Times New Roman" w:eastAsia="Times New Roman" w:hAnsi="Times New Roman" w:cs="Times New Roman"/>
      <w:sz w:val="24"/>
      <w:szCs w:val="24"/>
    </w:rPr>
  </w:style>
  <w:style w:type="paragraph" w:customStyle="1" w:styleId="525E23A94B934B4DB5BE9CEEA8CDCF9B105">
    <w:name w:val="525E23A94B934B4DB5BE9CEEA8CDCF9B105"/>
    <w:rsid w:val="00592562"/>
    <w:pPr>
      <w:spacing w:after="0" w:line="240" w:lineRule="auto"/>
    </w:pPr>
    <w:rPr>
      <w:rFonts w:ascii="Times New Roman" w:eastAsia="Times New Roman" w:hAnsi="Times New Roman" w:cs="Times New Roman"/>
      <w:sz w:val="24"/>
      <w:szCs w:val="24"/>
    </w:rPr>
  </w:style>
  <w:style w:type="paragraph" w:customStyle="1" w:styleId="CE6DA4FC070F48A3A8E33CDEECA46B27105">
    <w:name w:val="CE6DA4FC070F48A3A8E33CDEECA46B27105"/>
    <w:rsid w:val="00592562"/>
    <w:pPr>
      <w:spacing w:after="0" w:line="240" w:lineRule="auto"/>
    </w:pPr>
    <w:rPr>
      <w:rFonts w:ascii="Times New Roman" w:eastAsia="Times New Roman" w:hAnsi="Times New Roman" w:cs="Times New Roman"/>
      <w:sz w:val="24"/>
      <w:szCs w:val="24"/>
    </w:rPr>
  </w:style>
  <w:style w:type="paragraph" w:customStyle="1" w:styleId="98F6992F98874B52972C1C44038C81B8105">
    <w:name w:val="98F6992F98874B52972C1C44038C81B8105"/>
    <w:rsid w:val="00592562"/>
    <w:pPr>
      <w:spacing w:after="0" w:line="240" w:lineRule="auto"/>
    </w:pPr>
    <w:rPr>
      <w:rFonts w:ascii="Times New Roman" w:eastAsia="Times New Roman" w:hAnsi="Times New Roman" w:cs="Times New Roman"/>
      <w:sz w:val="24"/>
      <w:szCs w:val="24"/>
    </w:rPr>
  </w:style>
  <w:style w:type="paragraph" w:customStyle="1" w:styleId="C9EBCEE628C04F4597B1372DACADF10A98">
    <w:name w:val="C9EBCEE628C04F4597B1372DACADF10A98"/>
    <w:rsid w:val="00592562"/>
    <w:pPr>
      <w:spacing w:after="0" w:line="240" w:lineRule="auto"/>
    </w:pPr>
    <w:rPr>
      <w:rFonts w:ascii="Times New Roman" w:eastAsia="Times New Roman" w:hAnsi="Times New Roman" w:cs="Times New Roman"/>
      <w:sz w:val="24"/>
      <w:szCs w:val="24"/>
    </w:rPr>
  </w:style>
  <w:style w:type="paragraph" w:customStyle="1" w:styleId="ED3C67BFC84A4609871B5D4301F1DD8697">
    <w:name w:val="ED3C67BFC84A4609871B5D4301F1DD8697"/>
    <w:rsid w:val="00592562"/>
    <w:pPr>
      <w:spacing w:after="0" w:line="240" w:lineRule="auto"/>
    </w:pPr>
    <w:rPr>
      <w:rFonts w:ascii="Times New Roman" w:eastAsia="Times New Roman" w:hAnsi="Times New Roman" w:cs="Times New Roman"/>
      <w:sz w:val="24"/>
      <w:szCs w:val="24"/>
    </w:rPr>
  </w:style>
  <w:style w:type="paragraph" w:customStyle="1" w:styleId="648B0A72EE574701A2EB63CD160D6A8B96">
    <w:name w:val="648B0A72EE574701A2EB63CD160D6A8B96"/>
    <w:rsid w:val="00592562"/>
    <w:pPr>
      <w:spacing w:after="0" w:line="240" w:lineRule="auto"/>
    </w:pPr>
    <w:rPr>
      <w:rFonts w:ascii="Times New Roman" w:eastAsia="Times New Roman" w:hAnsi="Times New Roman" w:cs="Times New Roman"/>
      <w:sz w:val="24"/>
      <w:szCs w:val="24"/>
    </w:rPr>
  </w:style>
  <w:style w:type="paragraph" w:customStyle="1" w:styleId="A852DA047EB846CEB5B1CEB9EA04FC21138">
    <w:name w:val="A852DA047EB846CEB5B1CEB9EA04FC21138"/>
    <w:rsid w:val="0037096C"/>
    <w:pPr>
      <w:spacing w:after="0" w:line="240" w:lineRule="auto"/>
    </w:pPr>
    <w:rPr>
      <w:rFonts w:ascii="Times New Roman" w:eastAsia="Times New Roman" w:hAnsi="Times New Roman" w:cs="Times New Roman"/>
      <w:sz w:val="24"/>
      <w:szCs w:val="24"/>
    </w:rPr>
  </w:style>
  <w:style w:type="paragraph" w:customStyle="1" w:styleId="CB2C0543EEBC48069DE008C9DC7B0A4785">
    <w:name w:val="CB2C0543EEBC48069DE008C9DC7B0A4785"/>
    <w:rsid w:val="0037096C"/>
    <w:pPr>
      <w:spacing w:after="0" w:line="240" w:lineRule="auto"/>
    </w:pPr>
    <w:rPr>
      <w:rFonts w:ascii="Times New Roman" w:eastAsia="Times New Roman" w:hAnsi="Times New Roman" w:cs="Times New Roman"/>
      <w:sz w:val="24"/>
      <w:szCs w:val="24"/>
    </w:rPr>
  </w:style>
  <w:style w:type="paragraph" w:customStyle="1" w:styleId="D3314927FE7F4D5EA18FD168D10659AE137">
    <w:name w:val="D3314927FE7F4D5EA18FD168D10659AE137"/>
    <w:rsid w:val="0037096C"/>
    <w:pPr>
      <w:spacing w:after="0" w:line="240" w:lineRule="auto"/>
    </w:pPr>
    <w:rPr>
      <w:rFonts w:ascii="Times New Roman" w:eastAsia="Times New Roman" w:hAnsi="Times New Roman" w:cs="Times New Roman"/>
      <w:sz w:val="24"/>
      <w:szCs w:val="24"/>
    </w:rPr>
  </w:style>
  <w:style w:type="paragraph" w:customStyle="1" w:styleId="5ABF14B4D37A41EBABFC069B2696F0CC5">
    <w:name w:val="5ABF14B4D37A41EBABFC069B2696F0CC5"/>
    <w:rsid w:val="0037096C"/>
    <w:pPr>
      <w:spacing w:after="0" w:line="240" w:lineRule="auto"/>
    </w:pPr>
    <w:rPr>
      <w:rFonts w:ascii="Times New Roman" w:eastAsia="Times New Roman" w:hAnsi="Times New Roman" w:cs="Times New Roman"/>
      <w:sz w:val="24"/>
      <w:szCs w:val="24"/>
    </w:rPr>
  </w:style>
  <w:style w:type="paragraph" w:customStyle="1" w:styleId="997965B87A77489390FAD59E0B49E194134">
    <w:name w:val="997965B87A77489390FAD59E0B49E194134"/>
    <w:rsid w:val="0037096C"/>
    <w:pPr>
      <w:spacing w:after="0" w:line="240" w:lineRule="auto"/>
    </w:pPr>
    <w:rPr>
      <w:rFonts w:ascii="Times New Roman" w:eastAsia="Times New Roman" w:hAnsi="Times New Roman" w:cs="Times New Roman"/>
      <w:sz w:val="24"/>
      <w:szCs w:val="24"/>
    </w:rPr>
  </w:style>
  <w:style w:type="paragraph" w:customStyle="1" w:styleId="F17A17C8F20F4294B248328879C8690E81">
    <w:name w:val="F17A17C8F20F4294B248328879C8690E81"/>
    <w:rsid w:val="0037096C"/>
    <w:pPr>
      <w:spacing w:after="0" w:line="240" w:lineRule="auto"/>
    </w:pPr>
    <w:rPr>
      <w:rFonts w:ascii="Times New Roman" w:eastAsia="Times New Roman" w:hAnsi="Times New Roman" w:cs="Times New Roman"/>
      <w:sz w:val="24"/>
      <w:szCs w:val="24"/>
    </w:rPr>
  </w:style>
  <w:style w:type="paragraph" w:customStyle="1" w:styleId="1DAE42B048824B18B9BE5B4603E89F0B124">
    <w:name w:val="1DAE42B048824B18B9BE5B4603E89F0B124"/>
    <w:rsid w:val="0037096C"/>
    <w:pPr>
      <w:spacing w:after="0" w:line="240" w:lineRule="auto"/>
    </w:pPr>
    <w:rPr>
      <w:rFonts w:ascii="Times New Roman" w:eastAsia="Times New Roman" w:hAnsi="Times New Roman" w:cs="Times New Roman"/>
      <w:sz w:val="24"/>
      <w:szCs w:val="24"/>
    </w:rPr>
  </w:style>
  <w:style w:type="paragraph" w:customStyle="1" w:styleId="68E519B6448644D0BD5C3266342C015F123">
    <w:name w:val="68E519B6448644D0BD5C3266342C015F123"/>
    <w:rsid w:val="0037096C"/>
    <w:pPr>
      <w:spacing w:after="0" w:line="240" w:lineRule="auto"/>
    </w:pPr>
    <w:rPr>
      <w:rFonts w:ascii="Times New Roman" w:eastAsia="Times New Roman" w:hAnsi="Times New Roman" w:cs="Times New Roman"/>
      <w:sz w:val="24"/>
      <w:szCs w:val="24"/>
    </w:rPr>
  </w:style>
  <w:style w:type="paragraph" w:customStyle="1" w:styleId="02402E897E8D4C7E8E37A6066F70A1E731">
    <w:name w:val="02402E897E8D4C7E8E37A6066F70A1E731"/>
    <w:rsid w:val="0037096C"/>
    <w:pPr>
      <w:spacing w:after="0" w:line="240" w:lineRule="auto"/>
    </w:pPr>
    <w:rPr>
      <w:rFonts w:ascii="Times New Roman" w:eastAsia="Times New Roman" w:hAnsi="Times New Roman" w:cs="Times New Roman"/>
      <w:sz w:val="24"/>
      <w:szCs w:val="24"/>
    </w:rPr>
  </w:style>
  <w:style w:type="paragraph" w:customStyle="1" w:styleId="C40CB5128C0741F1A0DF8E24E1ED97AE95">
    <w:name w:val="C40CB5128C0741F1A0DF8E24E1ED97AE95"/>
    <w:rsid w:val="0037096C"/>
    <w:pPr>
      <w:spacing w:after="0" w:line="240" w:lineRule="auto"/>
    </w:pPr>
    <w:rPr>
      <w:rFonts w:ascii="Times New Roman" w:eastAsia="Times New Roman" w:hAnsi="Times New Roman" w:cs="Times New Roman"/>
      <w:sz w:val="24"/>
      <w:szCs w:val="24"/>
    </w:rPr>
  </w:style>
  <w:style w:type="paragraph" w:customStyle="1" w:styleId="F67D353550B04F38A5434A0F6D689909122">
    <w:name w:val="F67D353550B04F38A5434A0F6D689909122"/>
    <w:rsid w:val="0037096C"/>
    <w:pPr>
      <w:spacing w:after="0" w:line="240" w:lineRule="auto"/>
    </w:pPr>
    <w:rPr>
      <w:rFonts w:ascii="Times New Roman" w:eastAsia="Times New Roman" w:hAnsi="Times New Roman" w:cs="Times New Roman"/>
      <w:sz w:val="24"/>
      <w:szCs w:val="24"/>
    </w:rPr>
  </w:style>
  <w:style w:type="paragraph" w:customStyle="1" w:styleId="39959F70EF4F4581B45EAC76E20CD3AA122">
    <w:name w:val="39959F70EF4F4581B45EAC76E20CD3AA122"/>
    <w:rsid w:val="0037096C"/>
    <w:pPr>
      <w:spacing w:after="0" w:line="240" w:lineRule="auto"/>
    </w:pPr>
    <w:rPr>
      <w:rFonts w:ascii="Times New Roman" w:eastAsia="Times New Roman" w:hAnsi="Times New Roman" w:cs="Times New Roman"/>
      <w:sz w:val="24"/>
      <w:szCs w:val="24"/>
    </w:rPr>
  </w:style>
  <w:style w:type="paragraph" w:customStyle="1" w:styleId="14EB12D409E84D2F92E2D03E99D23C00108">
    <w:name w:val="14EB12D409E84D2F92E2D03E99D23C00108"/>
    <w:rsid w:val="0037096C"/>
    <w:pPr>
      <w:spacing w:after="0" w:line="240" w:lineRule="auto"/>
    </w:pPr>
    <w:rPr>
      <w:rFonts w:ascii="Times New Roman" w:eastAsia="Times New Roman" w:hAnsi="Times New Roman" w:cs="Times New Roman"/>
      <w:sz w:val="24"/>
      <w:szCs w:val="24"/>
    </w:rPr>
  </w:style>
  <w:style w:type="paragraph" w:customStyle="1" w:styleId="63C69F89A66B4648BDDEECEAF772E5F5106">
    <w:name w:val="63C69F89A66B4648BDDEECEAF772E5F5106"/>
    <w:rsid w:val="0037096C"/>
    <w:pPr>
      <w:spacing w:after="0" w:line="240" w:lineRule="auto"/>
    </w:pPr>
    <w:rPr>
      <w:rFonts w:ascii="Times New Roman" w:eastAsia="Times New Roman" w:hAnsi="Times New Roman" w:cs="Times New Roman"/>
      <w:sz w:val="24"/>
      <w:szCs w:val="24"/>
    </w:rPr>
  </w:style>
  <w:style w:type="paragraph" w:customStyle="1" w:styleId="D760539403AA4E07BA433AD2B2BF53C8106">
    <w:name w:val="D760539403AA4E07BA433AD2B2BF53C8106"/>
    <w:rsid w:val="0037096C"/>
    <w:pPr>
      <w:spacing w:after="0" w:line="240" w:lineRule="auto"/>
    </w:pPr>
    <w:rPr>
      <w:rFonts w:ascii="Times New Roman" w:eastAsia="Times New Roman" w:hAnsi="Times New Roman" w:cs="Times New Roman"/>
      <w:sz w:val="24"/>
      <w:szCs w:val="24"/>
    </w:rPr>
  </w:style>
  <w:style w:type="paragraph" w:customStyle="1" w:styleId="525E23A94B934B4DB5BE9CEEA8CDCF9B106">
    <w:name w:val="525E23A94B934B4DB5BE9CEEA8CDCF9B106"/>
    <w:rsid w:val="0037096C"/>
    <w:pPr>
      <w:spacing w:after="0" w:line="240" w:lineRule="auto"/>
    </w:pPr>
    <w:rPr>
      <w:rFonts w:ascii="Times New Roman" w:eastAsia="Times New Roman" w:hAnsi="Times New Roman" w:cs="Times New Roman"/>
      <w:sz w:val="24"/>
      <w:szCs w:val="24"/>
    </w:rPr>
  </w:style>
  <w:style w:type="paragraph" w:customStyle="1" w:styleId="CE6DA4FC070F48A3A8E33CDEECA46B27106">
    <w:name w:val="CE6DA4FC070F48A3A8E33CDEECA46B27106"/>
    <w:rsid w:val="0037096C"/>
    <w:pPr>
      <w:spacing w:after="0" w:line="240" w:lineRule="auto"/>
    </w:pPr>
    <w:rPr>
      <w:rFonts w:ascii="Times New Roman" w:eastAsia="Times New Roman" w:hAnsi="Times New Roman" w:cs="Times New Roman"/>
      <w:sz w:val="24"/>
      <w:szCs w:val="24"/>
    </w:rPr>
  </w:style>
  <w:style w:type="paragraph" w:customStyle="1" w:styleId="98F6992F98874B52972C1C44038C81B8106">
    <w:name w:val="98F6992F98874B52972C1C44038C81B8106"/>
    <w:rsid w:val="0037096C"/>
    <w:pPr>
      <w:spacing w:after="0" w:line="240" w:lineRule="auto"/>
    </w:pPr>
    <w:rPr>
      <w:rFonts w:ascii="Times New Roman" w:eastAsia="Times New Roman" w:hAnsi="Times New Roman" w:cs="Times New Roman"/>
      <w:sz w:val="24"/>
      <w:szCs w:val="24"/>
    </w:rPr>
  </w:style>
  <w:style w:type="paragraph" w:customStyle="1" w:styleId="C9EBCEE628C04F4597B1372DACADF10A99">
    <w:name w:val="C9EBCEE628C04F4597B1372DACADF10A99"/>
    <w:rsid w:val="0037096C"/>
    <w:pPr>
      <w:spacing w:after="0" w:line="240" w:lineRule="auto"/>
    </w:pPr>
    <w:rPr>
      <w:rFonts w:ascii="Times New Roman" w:eastAsia="Times New Roman" w:hAnsi="Times New Roman" w:cs="Times New Roman"/>
      <w:sz w:val="24"/>
      <w:szCs w:val="24"/>
    </w:rPr>
  </w:style>
  <w:style w:type="paragraph" w:customStyle="1" w:styleId="ED3C67BFC84A4609871B5D4301F1DD8698">
    <w:name w:val="ED3C67BFC84A4609871B5D4301F1DD8698"/>
    <w:rsid w:val="0037096C"/>
    <w:pPr>
      <w:spacing w:after="0" w:line="240" w:lineRule="auto"/>
    </w:pPr>
    <w:rPr>
      <w:rFonts w:ascii="Times New Roman" w:eastAsia="Times New Roman" w:hAnsi="Times New Roman" w:cs="Times New Roman"/>
      <w:sz w:val="24"/>
      <w:szCs w:val="24"/>
    </w:rPr>
  </w:style>
  <w:style w:type="paragraph" w:customStyle="1" w:styleId="648B0A72EE574701A2EB63CD160D6A8B97">
    <w:name w:val="648B0A72EE574701A2EB63CD160D6A8B97"/>
    <w:rsid w:val="0037096C"/>
    <w:pPr>
      <w:spacing w:after="0" w:line="240" w:lineRule="auto"/>
    </w:pPr>
    <w:rPr>
      <w:rFonts w:ascii="Times New Roman" w:eastAsia="Times New Roman" w:hAnsi="Times New Roman" w:cs="Times New Roman"/>
      <w:sz w:val="24"/>
      <w:szCs w:val="24"/>
    </w:rPr>
  </w:style>
  <w:style w:type="paragraph" w:customStyle="1" w:styleId="A852DA047EB846CEB5B1CEB9EA04FC21139">
    <w:name w:val="A852DA047EB846CEB5B1CEB9EA04FC21139"/>
    <w:rsid w:val="00FE39C0"/>
    <w:pPr>
      <w:spacing w:after="0" w:line="240" w:lineRule="auto"/>
    </w:pPr>
    <w:rPr>
      <w:rFonts w:ascii="Times New Roman" w:eastAsia="Times New Roman" w:hAnsi="Times New Roman" w:cs="Times New Roman"/>
      <w:sz w:val="24"/>
      <w:szCs w:val="24"/>
    </w:rPr>
  </w:style>
  <w:style w:type="paragraph" w:customStyle="1" w:styleId="CB2C0543EEBC48069DE008C9DC7B0A4786">
    <w:name w:val="CB2C0543EEBC48069DE008C9DC7B0A4786"/>
    <w:rsid w:val="00FE39C0"/>
    <w:pPr>
      <w:spacing w:after="0" w:line="240" w:lineRule="auto"/>
    </w:pPr>
    <w:rPr>
      <w:rFonts w:ascii="Times New Roman" w:eastAsia="Times New Roman" w:hAnsi="Times New Roman" w:cs="Times New Roman"/>
      <w:sz w:val="24"/>
      <w:szCs w:val="24"/>
    </w:rPr>
  </w:style>
  <w:style w:type="paragraph" w:customStyle="1" w:styleId="D3314927FE7F4D5EA18FD168D10659AE138">
    <w:name w:val="D3314927FE7F4D5EA18FD168D10659AE138"/>
    <w:rsid w:val="00FE39C0"/>
    <w:pPr>
      <w:spacing w:after="0" w:line="240" w:lineRule="auto"/>
    </w:pPr>
    <w:rPr>
      <w:rFonts w:ascii="Times New Roman" w:eastAsia="Times New Roman" w:hAnsi="Times New Roman" w:cs="Times New Roman"/>
      <w:sz w:val="24"/>
      <w:szCs w:val="24"/>
    </w:rPr>
  </w:style>
  <w:style w:type="paragraph" w:customStyle="1" w:styleId="5ABF14B4D37A41EBABFC069B2696F0CC6">
    <w:name w:val="5ABF14B4D37A41EBABFC069B2696F0CC6"/>
    <w:rsid w:val="00FE39C0"/>
    <w:pPr>
      <w:spacing w:after="0" w:line="240" w:lineRule="auto"/>
    </w:pPr>
    <w:rPr>
      <w:rFonts w:ascii="Times New Roman" w:eastAsia="Times New Roman" w:hAnsi="Times New Roman" w:cs="Times New Roman"/>
      <w:sz w:val="24"/>
      <w:szCs w:val="24"/>
    </w:rPr>
  </w:style>
  <w:style w:type="paragraph" w:customStyle="1" w:styleId="997965B87A77489390FAD59E0B49E194135">
    <w:name w:val="997965B87A77489390FAD59E0B49E194135"/>
    <w:rsid w:val="00FE39C0"/>
    <w:pPr>
      <w:spacing w:after="0" w:line="240" w:lineRule="auto"/>
    </w:pPr>
    <w:rPr>
      <w:rFonts w:ascii="Times New Roman" w:eastAsia="Times New Roman" w:hAnsi="Times New Roman" w:cs="Times New Roman"/>
      <w:sz w:val="24"/>
      <w:szCs w:val="24"/>
    </w:rPr>
  </w:style>
  <w:style w:type="paragraph" w:customStyle="1" w:styleId="F17A17C8F20F4294B248328879C8690E82">
    <w:name w:val="F17A17C8F20F4294B248328879C8690E82"/>
    <w:rsid w:val="00FE39C0"/>
    <w:pPr>
      <w:spacing w:after="0" w:line="240" w:lineRule="auto"/>
    </w:pPr>
    <w:rPr>
      <w:rFonts w:ascii="Times New Roman" w:eastAsia="Times New Roman" w:hAnsi="Times New Roman" w:cs="Times New Roman"/>
      <w:sz w:val="24"/>
      <w:szCs w:val="24"/>
    </w:rPr>
  </w:style>
  <w:style w:type="paragraph" w:customStyle="1" w:styleId="1DAE42B048824B18B9BE5B4603E89F0B125">
    <w:name w:val="1DAE42B048824B18B9BE5B4603E89F0B125"/>
    <w:rsid w:val="00FE39C0"/>
    <w:pPr>
      <w:spacing w:after="0" w:line="240" w:lineRule="auto"/>
    </w:pPr>
    <w:rPr>
      <w:rFonts w:ascii="Times New Roman" w:eastAsia="Times New Roman" w:hAnsi="Times New Roman" w:cs="Times New Roman"/>
      <w:sz w:val="24"/>
      <w:szCs w:val="24"/>
    </w:rPr>
  </w:style>
  <w:style w:type="paragraph" w:customStyle="1" w:styleId="68E519B6448644D0BD5C3266342C015F124">
    <w:name w:val="68E519B6448644D0BD5C3266342C015F124"/>
    <w:rsid w:val="00FE39C0"/>
    <w:pPr>
      <w:spacing w:after="0" w:line="240" w:lineRule="auto"/>
    </w:pPr>
    <w:rPr>
      <w:rFonts w:ascii="Times New Roman" w:eastAsia="Times New Roman" w:hAnsi="Times New Roman" w:cs="Times New Roman"/>
      <w:sz w:val="24"/>
      <w:szCs w:val="24"/>
    </w:rPr>
  </w:style>
  <w:style w:type="paragraph" w:customStyle="1" w:styleId="02402E897E8D4C7E8E37A6066F70A1E732">
    <w:name w:val="02402E897E8D4C7E8E37A6066F70A1E732"/>
    <w:rsid w:val="00FE39C0"/>
    <w:pPr>
      <w:spacing w:after="0" w:line="240" w:lineRule="auto"/>
    </w:pPr>
    <w:rPr>
      <w:rFonts w:ascii="Times New Roman" w:eastAsia="Times New Roman" w:hAnsi="Times New Roman" w:cs="Times New Roman"/>
      <w:sz w:val="24"/>
      <w:szCs w:val="24"/>
    </w:rPr>
  </w:style>
  <w:style w:type="paragraph" w:customStyle="1" w:styleId="C40CB5128C0741F1A0DF8E24E1ED97AE96">
    <w:name w:val="C40CB5128C0741F1A0DF8E24E1ED97AE96"/>
    <w:rsid w:val="00FE39C0"/>
    <w:pPr>
      <w:spacing w:after="0" w:line="240" w:lineRule="auto"/>
    </w:pPr>
    <w:rPr>
      <w:rFonts w:ascii="Times New Roman" w:eastAsia="Times New Roman" w:hAnsi="Times New Roman" w:cs="Times New Roman"/>
      <w:sz w:val="24"/>
      <w:szCs w:val="24"/>
    </w:rPr>
  </w:style>
  <w:style w:type="paragraph" w:customStyle="1" w:styleId="F67D353550B04F38A5434A0F6D689909123">
    <w:name w:val="F67D353550B04F38A5434A0F6D689909123"/>
    <w:rsid w:val="00FE39C0"/>
    <w:pPr>
      <w:spacing w:after="0" w:line="240" w:lineRule="auto"/>
    </w:pPr>
    <w:rPr>
      <w:rFonts w:ascii="Times New Roman" w:eastAsia="Times New Roman" w:hAnsi="Times New Roman" w:cs="Times New Roman"/>
      <w:sz w:val="24"/>
      <w:szCs w:val="24"/>
    </w:rPr>
  </w:style>
  <w:style w:type="paragraph" w:customStyle="1" w:styleId="39959F70EF4F4581B45EAC76E20CD3AA123">
    <w:name w:val="39959F70EF4F4581B45EAC76E20CD3AA123"/>
    <w:rsid w:val="00FE39C0"/>
    <w:pPr>
      <w:spacing w:after="0" w:line="240" w:lineRule="auto"/>
    </w:pPr>
    <w:rPr>
      <w:rFonts w:ascii="Times New Roman" w:eastAsia="Times New Roman" w:hAnsi="Times New Roman" w:cs="Times New Roman"/>
      <w:sz w:val="24"/>
      <w:szCs w:val="24"/>
    </w:rPr>
  </w:style>
  <w:style w:type="paragraph" w:customStyle="1" w:styleId="14EB12D409E84D2F92E2D03E99D23C00109">
    <w:name w:val="14EB12D409E84D2F92E2D03E99D23C00109"/>
    <w:rsid w:val="00FE39C0"/>
    <w:pPr>
      <w:spacing w:after="0" w:line="240" w:lineRule="auto"/>
    </w:pPr>
    <w:rPr>
      <w:rFonts w:ascii="Times New Roman" w:eastAsia="Times New Roman" w:hAnsi="Times New Roman" w:cs="Times New Roman"/>
      <w:sz w:val="24"/>
      <w:szCs w:val="24"/>
    </w:rPr>
  </w:style>
  <w:style w:type="paragraph" w:customStyle="1" w:styleId="63C69F89A66B4648BDDEECEAF772E5F5107">
    <w:name w:val="63C69F89A66B4648BDDEECEAF772E5F5107"/>
    <w:rsid w:val="00FE39C0"/>
    <w:pPr>
      <w:spacing w:after="0" w:line="240" w:lineRule="auto"/>
    </w:pPr>
    <w:rPr>
      <w:rFonts w:ascii="Times New Roman" w:eastAsia="Times New Roman" w:hAnsi="Times New Roman" w:cs="Times New Roman"/>
      <w:sz w:val="24"/>
      <w:szCs w:val="24"/>
    </w:rPr>
  </w:style>
  <w:style w:type="paragraph" w:customStyle="1" w:styleId="D760539403AA4E07BA433AD2B2BF53C8107">
    <w:name w:val="D760539403AA4E07BA433AD2B2BF53C8107"/>
    <w:rsid w:val="00FE39C0"/>
    <w:pPr>
      <w:spacing w:after="0" w:line="240" w:lineRule="auto"/>
    </w:pPr>
    <w:rPr>
      <w:rFonts w:ascii="Times New Roman" w:eastAsia="Times New Roman" w:hAnsi="Times New Roman" w:cs="Times New Roman"/>
      <w:sz w:val="24"/>
      <w:szCs w:val="24"/>
    </w:rPr>
  </w:style>
  <w:style w:type="paragraph" w:customStyle="1" w:styleId="525E23A94B934B4DB5BE9CEEA8CDCF9B107">
    <w:name w:val="525E23A94B934B4DB5BE9CEEA8CDCF9B107"/>
    <w:rsid w:val="00FE39C0"/>
    <w:pPr>
      <w:spacing w:after="0" w:line="240" w:lineRule="auto"/>
    </w:pPr>
    <w:rPr>
      <w:rFonts w:ascii="Times New Roman" w:eastAsia="Times New Roman" w:hAnsi="Times New Roman" w:cs="Times New Roman"/>
      <w:sz w:val="24"/>
      <w:szCs w:val="24"/>
    </w:rPr>
  </w:style>
  <w:style w:type="paragraph" w:customStyle="1" w:styleId="CE6DA4FC070F48A3A8E33CDEECA46B27107">
    <w:name w:val="CE6DA4FC070F48A3A8E33CDEECA46B27107"/>
    <w:rsid w:val="00FE39C0"/>
    <w:pPr>
      <w:spacing w:after="0" w:line="240" w:lineRule="auto"/>
    </w:pPr>
    <w:rPr>
      <w:rFonts w:ascii="Times New Roman" w:eastAsia="Times New Roman" w:hAnsi="Times New Roman" w:cs="Times New Roman"/>
      <w:sz w:val="24"/>
      <w:szCs w:val="24"/>
    </w:rPr>
  </w:style>
  <w:style w:type="paragraph" w:customStyle="1" w:styleId="98F6992F98874B52972C1C44038C81B8107">
    <w:name w:val="98F6992F98874B52972C1C44038C81B8107"/>
    <w:rsid w:val="00FE39C0"/>
    <w:pPr>
      <w:spacing w:after="0" w:line="240" w:lineRule="auto"/>
    </w:pPr>
    <w:rPr>
      <w:rFonts w:ascii="Times New Roman" w:eastAsia="Times New Roman" w:hAnsi="Times New Roman" w:cs="Times New Roman"/>
      <w:sz w:val="24"/>
      <w:szCs w:val="24"/>
    </w:rPr>
  </w:style>
  <w:style w:type="paragraph" w:customStyle="1" w:styleId="C9EBCEE628C04F4597B1372DACADF10A100">
    <w:name w:val="C9EBCEE628C04F4597B1372DACADF10A100"/>
    <w:rsid w:val="00FE39C0"/>
    <w:pPr>
      <w:spacing w:after="0" w:line="240" w:lineRule="auto"/>
    </w:pPr>
    <w:rPr>
      <w:rFonts w:ascii="Times New Roman" w:eastAsia="Times New Roman" w:hAnsi="Times New Roman" w:cs="Times New Roman"/>
      <w:sz w:val="24"/>
      <w:szCs w:val="24"/>
    </w:rPr>
  </w:style>
  <w:style w:type="paragraph" w:customStyle="1" w:styleId="ED3C67BFC84A4609871B5D4301F1DD8699">
    <w:name w:val="ED3C67BFC84A4609871B5D4301F1DD8699"/>
    <w:rsid w:val="00FE39C0"/>
    <w:pPr>
      <w:spacing w:after="0" w:line="240" w:lineRule="auto"/>
    </w:pPr>
    <w:rPr>
      <w:rFonts w:ascii="Times New Roman" w:eastAsia="Times New Roman" w:hAnsi="Times New Roman" w:cs="Times New Roman"/>
      <w:sz w:val="24"/>
      <w:szCs w:val="24"/>
    </w:rPr>
  </w:style>
  <w:style w:type="paragraph" w:customStyle="1" w:styleId="648B0A72EE574701A2EB63CD160D6A8B98">
    <w:name w:val="648B0A72EE574701A2EB63CD160D6A8B98"/>
    <w:rsid w:val="00FE39C0"/>
    <w:pPr>
      <w:spacing w:after="0" w:line="240" w:lineRule="auto"/>
    </w:pPr>
    <w:rPr>
      <w:rFonts w:ascii="Times New Roman" w:eastAsia="Times New Roman" w:hAnsi="Times New Roman" w:cs="Times New Roman"/>
      <w:sz w:val="24"/>
      <w:szCs w:val="24"/>
    </w:rPr>
  </w:style>
  <w:style w:type="paragraph" w:customStyle="1" w:styleId="A852DA047EB846CEB5B1CEB9EA04FC21140">
    <w:name w:val="A852DA047EB846CEB5B1CEB9EA04FC21140"/>
    <w:rsid w:val="00A92442"/>
    <w:pPr>
      <w:spacing w:after="0" w:line="240" w:lineRule="auto"/>
    </w:pPr>
    <w:rPr>
      <w:rFonts w:ascii="Times New Roman" w:eastAsia="Times New Roman" w:hAnsi="Times New Roman" w:cs="Times New Roman"/>
      <w:sz w:val="24"/>
      <w:szCs w:val="24"/>
    </w:rPr>
  </w:style>
  <w:style w:type="paragraph" w:customStyle="1" w:styleId="CB2C0543EEBC48069DE008C9DC7B0A4787">
    <w:name w:val="CB2C0543EEBC48069DE008C9DC7B0A4787"/>
    <w:rsid w:val="00A92442"/>
    <w:pPr>
      <w:spacing w:after="0" w:line="240" w:lineRule="auto"/>
    </w:pPr>
    <w:rPr>
      <w:rFonts w:ascii="Times New Roman" w:eastAsia="Times New Roman" w:hAnsi="Times New Roman" w:cs="Times New Roman"/>
      <w:sz w:val="24"/>
      <w:szCs w:val="24"/>
    </w:rPr>
  </w:style>
  <w:style w:type="paragraph" w:customStyle="1" w:styleId="D3314927FE7F4D5EA18FD168D10659AE139">
    <w:name w:val="D3314927FE7F4D5EA18FD168D10659AE139"/>
    <w:rsid w:val="00A92442"/>
    <w:pPr>
      <w:spacing w:after="0" w:line="240" w:lineRule="auto"/>
    </w:pPr>
    <w:rPr>
      <w:rFonts w:ascii="Times New Roman" w:eastAsia="Times New Roman" w:hAnsi="Times New Roman" w:cs="Times New Roman"/>
      <w:sz w:val="24"/>
      <w:szCs w:val="24"/>
    </w:rPr>
  </w:style>
  <w:style w:type="paragraph" w:customStyle="1" w:styleId="5ABF14B4D37A41EBABFC069B2696F0CC7">
    <w:name w:val="5ABF14B4D37A41EBABFC069B2696F0CC7"/>
    <w:rsid w:val="00A92442"/>
    <w:pPr>
      <w:spacing w:after="0" w:line="240" w:lineRule="auto"/>
    </w:pPr>
    <w:rPr>
      <w:rFonts w:ascii="Times New Roman" w:eastAsia="Times New Roman" w:hAnsi="Times New Roman" w:cs="Times New Roman"/>
      <w:sz w:val="24"/>
      <w:szCs w:val="24"/>
    </w:rPr>
  </w:style>
  <w:style w:type="paragraph" w:customStyle="1" w:styleId="997965B87A77489390FAD59E0B49E194136">
    <w:name w:val="997965B87A77489390FAD59E0B49E194136"/>
    <w:rsid w:val="00A92442"/>
    <w:pPr>
      <w:spacing w:after="0" w:line="240" w:lineRule="auto"/>
    </w:pPr>
    <w:rPr>
      <w:rFonts w:ascii="Times New Roman" w:eastAsia="Times New Roman" w:hAnsi="Times New Roman" w:cs="Times New Roman"/>
      <w:sz w:val="24"/>
      <w:szCs w:val="24"/>
    </w:rPr>
  </w:style>
  <w:style w:type="paragraph" w:customStyle="1" w:styleId="F17A17C8F20F4294B248328879C8690E83">
    <w:name w:val="F17A17C8F20F4294B248328879C8690E83"/>
    <w:rsid w:val="00A92442"/>
    <w:pPr>
      <w:spacing w:after="0" w:line="240" w:lineRule="auto"/>
    </w:pPr>
    <w:rPr>
      <w:rFonts w:ascii="Times New Roman" w:eastAsia="Times New Roman" w:hAnsi="Times New Roman" w:cs="Times New Roman"/>
      <w:sz w:val="24"/>
      <w:szCs w:val="24"/>
    </w:rPr>
  </w:style>
  <w:style w:type="paragraph" w:customStyle="1" w:styleId="1DAE42B048824B18B9BE5B4603E89F0B126">
    <w:name w:val="1DAE42B048824B18B9BE5B4603E89F0B126"/>
    <w:rsid w:val="00A92442"/>
    <w:pPr>
      <w:spacing w:after="0" w:line="240" w:lineRule="auto"/>
    </w:pPr>
    <w:rPr>
      <w:rFonts w:ascii="Times New Roman" w:eastAsia="Times New Roman" w:hAnsi="Times New Roman" w:cs="Times New Roman"/>
      <w:sz w:val="24"/>
      <w:szCs w:val="24"/>
    </w:rPr>
  </w:style>
  <w:style w:type="paragraph" w:customStyle="1" w:styleId="68E519B6448644D0BD5C3266342C015F125">
    <w:name w:val="68E519B6448644D0BD5C3266342C015F125"/>
    <w:rsid w:val="00A92442"/>
    <w:pPr>
      <w:spacing w:after="0" w:line="240" w:lineRule="auto"/>
    </w:pPr>
    <w:rPr>
      <w:rFonts w:ascii="Times New Roman" w:eastAsia="Times New Roman" w:hAnsi="Times New Roman" w:cs="Times New Roman"/>
      <w:sz w:val="24"/>
      <w:szCs w:val="24"/>
    </w:rPr>
  </w:style>
  <w:style w:type="paragraph" w:customStyle="1" w:styleId="02402E897E8D4C7E8E37A6066F70A1E733">
    <w:name w:val="02402E897E8D4C7E8E37A6066F70A1E733"/>
    <w:rsid w:val="00A92442"/>
    <w:pPr>
      <w:spacing w:after="0" w:line="240" w:lineRule="auto"/>
    </w:pPr>
    <w:rPr>
      <w:rFonts w:ascii="Times New Roman" w:eastAsia="Times New Roman" w:hAnsi="Times New Roman" w:cs="Times New Roman"/>
      <w:sz w:val="24"/>
      <w:szCs w:val="24"/>
    </w:rPr>
  </w:style>
  <w:style w:type="paragraph" w:customStyle="1" w:styleId="14EB12D409E84D2F92E2D03E99D23C00110">
    <w:name w:val="14EB12D409E84D2F92E2D03E99D23C00110"/>
    <w:rsid w:val="00A92442"/>
    <w:pPr>
      <w:spacing w:after="0" w:line="240" w:lineRule="auto"/>
    </w:pPr>
    <w:rPr>
      <w:rFonts w:ascii="Times New Roman" w:eastAsia="Times New Roman" w:hAnsi="Times New Roman" w:cs="Times New Roman"/>
      <w:sz w:val="24"/>
      <w:szCs w:val="24"/>
    </w:rPr>
  </w:style>
  <w:style w:type="paragraph" w:customStyle="1" w:styleId="63C69F89A66B4648BDDEECEAF772E5F5108">
    <w:name w:val="63C69F89A66B4648BDDEECEAF772E5F5108"/>
    <w:rsid w:val="00A92442"/>
    <w:pPr>
      <w:spacing w:after="0" w:line="240" w:lineRule="auto"/>
    </w:pPr>
    <w:rPr>
      <w:rFonts w:ascii="Times New Roman" w:eastAsia="Times New Roman" w:hAnsi="Times New Roman" w:cs="Times New Roman"/>
      <w:sz w:val="24"/>
      <w:szCs w:val="24"/>
    </w:rPr>
  </w:style>
  <w:style w:type="paragraph" w:customStyle="1" w:styleId="D760539403AA4E07BA433AD2B2BF53C8108">
    <w:name w:val="D760539403AA4E07BA433AD2B2BF53C8108"/>
    <w:rsid w:val="00A92442"/>
    <w:pPr>
      <w:spacing w:after="0" w:line="240" w:lineRule="auto"/>
    </w:pPr>
    <w:rPr>
      <w:rFonts w:ascii="Times New Roman" w:eastAsia="Times New Roman" w:hAnsi="Times New Roman" w:cs="Times New Roman"/>
      <w:sz w:val="24"/>
      <w:szCs w:val="24"/>
    </w:rPr>
  </w:style>
  <w:style w:type="paragraph" w:customStyle="1" w:styleId="525E23A94B934B4DB5BE9CEEA8CDCF9B108">
    <w:name w:val="525E23A94B934B4DB5BE9CEEA8CDCF9B108"/>
    <w:rsid w:val="00A92442"/>
    <w:pPr>
      <w:spacing w:after="0" w:line="240" w:lineRule="auto"/>
    </w:pPr>
    <w:rPr>
      <w:rFonts w:ascii="Times New Roman" w:eastAsia="Times New Roman" w:hAnsi="Times New Roman" w:cs="Times New Roman"/>
      <w:sz w:val="24"/>
      <w:szCs w:val="24"/>
    </w:rPr>
  </w:style>
  <w:style w:type="paragraph" w:customStyle="1" w:styleId="CE6DA4FC070F48A3A8E33CDEECA46B27108">
    <w:name w:val="CE6DA4FC070F48A3A8E33CDEECA46B27108"/>
    <w:rsid w:val="00A92442"/>
    <w:pPr>
      <w:spacing w:after="0" w:line="240" w:lineRule="auto"/>
    </w:pPr>
    <w:rPr>
      <w:rFonts w:ascii="Times New Roman" w:eastAsia="Times New Roman" w:hAnsi="Times New Roman" w:cs="Times New Roman"/>
      <w:sz w:val="24"/>
      <w:szCs w:val="24"/>
    </w:rPr>
  </w:style>
  <w:style w:type="paragraph" w:customStyle="1" w:styleId="98F6992F98874B52972C1C44038C81B8108">
    <w:name w:val="98F6992F98874B52972C1C44038C81B8108"/>
    <w:rsid w:val="00A92442"/>
    <w:pPr>
      <w:spacing w:after="0" w:line="240" w:lineRule="auto"/>
    </w:pPr>
    <w:rPr>
      <w:rFonts w:ascii="Times New Roman" w:eastAsia="Times New Roman" w:hAnsi="Times New Roman" w:cs="Times New Roman"/>
      <w:sz w:val="24"/>
      <w:szCs w:val="24"/>
    </w:rPr>
  </w:style>
  <w:style w:type="paragraph" w:customStyle="1" w:styleId="C9EBCEE628C04F4597B1372DACADF10A101">
    <w:name w:val="C9EBCEE628C04F4597B1372DACADF10A101"/>
    <w:rsid w:val="00A92442"/>
    <w:pPr>
      <w:spacing w:after="0" w:line="240" w:lineRule="auto"/>
    </w:pPr>
    <w:rPr>
      <w:rFonts w:ascii="Times New Roman" w:eastAsia="Times New Roman" w:hAnsi="Times New Roman" w:cs="Times New Roman"/>
      <w:sz w:val="24"/>
      <w:szCs w:val="24"/>
    </w:rPr>
  </w:style>
  <w:style w:type="paragraph" w:customStyle="1" w:styleId="ED3C67BFC84A4609871B5D4301F1DD86100">
    <w:name w:val="ED3C67BFC84A4609871B5D4301F1DD86100"/>
    <w:rsid w:val="00A92442"/>
    <w:pPr>
      <w:spacing w:after="0" w:line="240" w:lineRule="auto"/>
    </w:pPr>
    <w:rPr>
      <w:rFonts w:ascii="Times New Roman" w:eastAsia="Times New Roman" w:hAnsi="Times New Roman" w:cs="Times New Roman"/>
      <w:sz w:val="24"/>
      <w:szCs w:val="24"/>
    </w:rPr>
  </w:style>
  <w:style w:type="paragraph" w:customStyle="1" w:styleId="648B0A72EE574701A2EB63CD160D6A8B99">
    <w:name w:val="648B0A72EE574701A2EB63CD160D6A8B99"/>
    <w:rsid w:val="00A92442"/>
    <w:pPr>
      <w:spacing w:after="0" w:line="240" w:lineRule="auto"/>
    </w:pPr>
    <w:rPr>
      <w:rFonts w:ascii="Times New Roman" w:eastAsia="Times New Roman" w:hAnsi="Times New Roman" w:cs="Times New Roman"/>
      <w:sz w:val="24"/>
      <w:szCs w:val="24"/>
    </w:rPr>
  </w:style>
  <w:style w:type="paragraph" w:customStyle="1" w:styleId="A852DA047EB846CEB5B1CEB9EA04FC21141">
    <w:name w:val="A852DA047EB846CEB5B1CEB9EA04FC21141"/>
    <w:rsid w:val="00EF6194"/>
    <w:pPr>
      <w:spacing w:after="0" w:line="240" w:lineRule="auto"/>
    </w:pPr>
    <w:rPr>
      <w:rFonts w:ascii="Times New Roman" w:eastAsia="Times New Roman" w:hAnsi="Times New Roman" w:cs="Times New Roman"/>
      <w:sz w:val="24"/>
      <w:szCs w:val="24"/>
    </w:rPr>
  </w:style>
  <w:style w:type="paragraph" w:customStyle="1" w:styleId="CB2C0543EEBC48069DE008C9DC7B0A4788">
    <w:name w:val="CB2C0543EEBC48069DE008C9DC7B0A4788"/>
    <w:rsid w:val="00EF6194"/>
    <w:pPr>
      <w:spacing w:after="0" w:line="240" w:lineRule="auto"/>
    </w:pPr>
    <w:rPr>
      <w:rFonts w:ascii="Times New Roman" w:eastAsia="Times New Roman" w:hAnsi="Times New Roman" w:cs="Times New Roman"/>
      <w:sz w:val="24"/>
      <w:szCs w:val="24"/>
    </w:rPr>
  </w:style>
  <w:style w:type="paragraph" w:customStyle="1" w:styleId="D3314927FE7F4D5EA18FD168D10659AE140">
    <w:name w:val="D3314927FE7F4D5EA18FD168D10659AE140"/>
    <w:rsid w:val="00EF6194"/>
    <w:pPr>
      <w:spacing w:after="0" w:line="240" w:lineRule="auto"/>
    </w:pPr>
    <w:rPr>
      <w:rFonts w:ascii="Times New Roman" w:eastAsia="Times New Roman" w:hAnsi="Times New Roman" w:cs="Times New Roman"/>
      <w:sz w:val="24"/>
      <w:szCs w:val="24"/>
    </w:rPr>
  </w:style>
  <w:style w:type="paragraph" w:customStyle="1" w:styleId="5ABF14B4D37A41EBABFC069B2696F0CC8">
    <w:name w:val="5ABF14B4D37A41EBABFC069B2696F0CC8"/>
    <w:rsid w:val="00EF6194"/>
    <w:pPr>
      <w:spacing w:after="0" w:line="240" w:lineRule="auto"/>
    </w:pPr>
    <w:rPr>
      <w:rFonts w:ascii="Times New Roman" w:eastAsia="Times New Roman" w:hAnsi="Times New Roman" w:cs="Times New Roman"/>
      <w:sz w:val="24"/>
      <w:szCs w:val="24"/>
    </w:rPr>
  </w:style>
  <w:style w:type="paragraph" w:customStyle="1" w:styleId="997965B87A77489390FAD59E0B49E194137">
    <w:name w:val="997965B87A77489390FAD59E0B49E194137"/>
    <w:rsid w:val="00EF6194"/>
    <w:pPr>
      <w:spacing w:after="0" w:line="240" w:lineRule="auto"/>
    </w:pPr>
    <w:rPr>
      <w:rFonts w:ascii="Times New Roman" w:eastAsia="Times New Roman" w:hAnsi="Times New Roman" w:cs="Times New Roman"/>
      <w:sz w:val="24"/>
      <w:szCs w:val="24"/>
    </w:rPr>
  </w:style>
  <w:style w:type="paragraph" w:customStyle="1" w:styleId="F17A17C8F20F4294B248328879C8690E84">
    <w:name w:val="F17A17C8F20F4294B248328879C8690E84"/>
    <w:rsid w:val="00EF6194"/>
    <w:pPr>
      <w:spacing w:after="0" w:line="240" w:lineRule="auto"/>
    </w:pPr>
    <w:rPr>
      <w:rFonts w:ascii="Times New Roman" w:eastAsia="Times New Roman" w:hAnsi="Times New Roman" w:cs="Times New Roman"/>
      <w:sz w:val="24"/>
      <w:szCs w:val="24"/>
    </w:rPr>
  </w:style>
  <w:style w:type="paragraph" w:customStyle="1" w:styleId="1DAE42B048824B18B9BE5B4603E89F0B127">
    <w:name w:val="1DAE42B048824B18B9BE5B4603E89F0B127"/>
    <w:rsid w:val="00EF6194"/>
    <w:pPr>
      <w:spacing w:after="0" w:line="240" w:lineRule="auto"/>
    </w:pPr>
    <w:rPr>
      <w:rFonts w:ascii="Times New Roman" w:eastAsia="Times New Roman" w:hAnsi="Times New Roman" w:cs="Times New Roman"/>
      <w:sz w:val="24"/>
      <w:szCs w:val="24"/>
    </w:rPr>
  </w:style>
  <w:style w:type="paragraph" w:customStyle="1" w:styleId="68E519B6448644D0BD5C3266342C015F126">
    <w:name w:val="68E519B6448644D0BD5C3266342C015F126"/>
    <w:rsid w:val="00EF6194"/>
    <w:pPr>
      <w:spacing w:after="0" w:line="240" w:lineRule="auto"/>
    </w:pPr>
    <w:rPr>
      <w:rFonts w:ascii="Times New Roman" w:eastAsia="Times New Roman" w:hAnsi="Times New Roman" w:cs="Times New Roman"/>
      <w:sz w:val="24"/>
      <w:szCs w:val="24"/>
    </w:rPr>
  </w:style>
  <w:style w:type="paragraph" w:customStyle="1" w:styleId="02402E897E8D4C7E8E37A6066F70A1E734">
    <w:name w:val="02402E897E8D4C7E8E37A6066F70A1E734"/>
    <w:rsid w:val="00EF6194"/>
    <w:pPr>
      <w:spacing w:after="0" w:line="240" w:lineRule="auto"/>
    </w:pPr>
    <w:rPr>
      <w:rFonts w:ascii="Times New Roman" w:eastAsia="Times New Roman" w:hAnsi="Times New Roman" w:cs="Times New Roman"/>
      <w:sz w:val="24"/>
      <w:szCs w:val="24"/>
    </w:rPr>
  </w:style>
  <w:style w:type="paragraph" w:customStyle="1" w:styleId="14EB12D409E84D2F92E2D03E99D23C00111">
    <w:name w:val="14EB12D409E84D2F92E2D03E99D23C00111"/>
    <w:rsid w:val="00EF6194"/>
    <w:pPr>
      <w:spacing w:after="0" w:line="240" w:lineRule="auto"/>
    </w:pPr>
    <w:rPr>
      <w:rFonts w:ascii="Times New Roman" w:eastAsia="Times New Roman" w:hAnsi="Times New Roman" w:cs="Times New Roman"/>
      <w:sz w:val="24"/>
      <w:szCs w:val="24"/>
    </w:rPr>
  </w:style>
  <w:style w:type="paragraph" w:customStyle="1" w:styleId="63C69F89A66B4648BDDEECEAF772E5F5109">
    <w:name w:val="63C69F89A66B4648BDDEECEAF772E5F5109"/>
    <w:rsid w:val="00EF6194"/>
    <w:pPr>
      <w:spacing w:after="0" w:line="240" w:lineRule="auto"/>
    </w:pPr>
    <w:rPr>
      <w:rFonts w:ascii="Times New Roman" w:eastAsia="Times New Roman" w:hAnsi="Times New Roman" w:cs="Times New Roman"/>
      <w:sz w:val="24"/>
      <w:szCs w:val="24"/>
    </w:rPr>
  </w:style>
  <w:style w:type="paragraph" w:customStyle="1" w:styleId="D760539403AA4E07BA433AD2B2BF53C8109">
    <w:name w:val="D760539403AA4E07BA433AD2B2BF53C8109"/>
    <w:rsid w:val="00EF6194"/>
    <w:pPr>
      <w:spacing w:after="0" w:line="240" w:lineRule="auto"/>
    </w:pPr>
    <w:rPr>
      <w:rFonts w:ascii="Times New Roman" w:eastAsia="Times New Roman" w:hAnsi="Times New Roman" w:cs="Times New Roman"/>
      <w:sz w:val="24"/>
      <w:szCs w:val="24"/>
    </w:rPr>
  </w:style>
  <w:style w:type="paragraph" w:customStyle="1" w:styleId="525E23A94B934B4DB5BE9CEEA8CDCF9B109">
    <w:name w:val="525E23A94B934B4DB5BE9CEEA8CDCF9B109"/>
    <w:rsid w:val="00EF6194"/>
    <w:pPr>
      <w:spacing w:after="0" w:line="240" w:lineRule="auto"/>
    </w:pPr>
    <w:rPr>
      <w:rFonts w:ascii="Times New Roman" w:eastAsia="Times New Roman" w:hAnsi="Times New Roman" w:cs="Times New Roman"/>
      <w:sz w:val="24"/>
      <w:szCs w:val="24"/>
    </w:rPr>
  </w:style>
  <w:style w:type="paragraph" w:customStyle="1" w:styleId="CE6DA4FC070F48A3A8E33CDEECA46B27109">
    <w:name w:val="CE6DA4FC070F48A3A8E33CDEECA46B27109"/>
    <w:rsid w:val="00EF6194"/>
    <w:pPr>
      <w:spacing w:after="0" w:line="240" w:lineRule="auto"/>
    </w:pPr>
    <w:rPr>
      <w:rFonts w:ascii="Times New Roman" w:eastAsia="Times New Roman" w:hAnsi="Times New Roman" w:cs="Times New Roman"/>
      <w:sz w:val="24"/>
      <w:szCs w:val="24"/>
    </w:rPr>
  </w:style>
  <w:style w:type="paragraph" w:customStyle="1" w:styleId="98F6992F98874B52972C1C44038C81B8109">
    <w:name w:val="98F6992F98874B52972C1C44038C81B8109"/>
    <w:rsid w:val="00EF6194"/>
    <w:pPr>
      <w:spacing w:after="0" w:line="240" w:lineRule="auto"/>
    </w:pPr>
    <w:rPr>
      <w:rFonts w:ascii="Times New Roman" w:eastAsia="Times New Roman" w:hAnsi="Times New Roman" w:cs="Times New Roman"/>
      <w:sz w:val="24"/>
      <w:szCs w:val="24"/>
    </w:rPr>
  </w:style>
  <w:style w:type="paragraph" w:customStyle="1" w:styleId="C9EBCEE628C04F4597B1372DACADF10A102">
    <w:name w:val="C9EBCEE628C04F4597B1372DACADF10A102"/>
    <w:rsid w:val="00EF6194"/>
    <w:pPr>
      <w:spacing w:after="0" w:line="240" w:lineRule="auto"/>
    </w:pPr>
    <w:rPr>
      <w:rFonts w:ascii="Times New Roman" w:eastAsia="Times New Roman" w:hAnsi="Times New Roman" w:cs="Times New Roman"/>
      <w:sz w:val="24"/>
      <w:szCs w:val="24"/>
    </w:rPr>
  </w:style>
  <w:style w:type="paragraph" w:customStyle="1" w:styleId="ED3C67BFC84A4609871B5D4301F1DD86101">
    <w:name w:val="ED3C67BFC84A4609871B5D4301F1DD86101"/>
    <w:rsid w:val="00EF6194"/>
    <w:pPr>
      <w:spacing w:after="0" w:line="240" w:lineRule="auto"/>
    </w:pPr>
    <w:rPr>
      <w:rFonts w:ascii="Times New Roman" w:eastAsia="Times New Roman" w:hAnsi="Times New Roman" w:cs="Times New Roman"/>
      <w:sz w:val="24"/>
      <w:szCs w:val="24"/>
    </w:rPr>
  </w:style>
  <w:style w:type="paragraph" w:customStyle="1" w:styleId="648B0A72EE574701A2EB63CD160D6A8B100">
    <w:name w:val="648B0A72EE574701A2EB63CD160D6A8B100"/>
    <w:rsid w:val="00EF6194"/>
    <w:pPr>
      <w:spacing w:after="0" w:line="240" w:lineRule="auto"/>
    </w:pPr>
    <w:rPr>
      <w:rFonts w:ascii="Times New Roman" w:eastAsia="Times New Roman" w:hAnsi="Times New Roman" w:cs="Times New Roman"/>
      <w:sz w:val="24"/>
      <w:szCs w:val="24"/>
    </w:rPr>
  </w:style>
  <w:style w:type="paragraph" w:customStyle="1" w:styleId="A852DA047EB846CEB5B1CEB9EA04FC21142">
    <w:name w:val="A852DA047EB846CEB5B1CEB9EA04FC21142"/>
    <w:rsid w:val="0095526E"/>
    <w:pPr>
      <w:spacing w:after="0" w:line="240" w:lineRule="auto"/>
    </w:pPr>
    <w:rPr>
      <w:rFonts w:ascii="Times New Roman" w:eastAsia="Times New Roman" w:hAnsi="Times New Roman" w:cs="Times New Roman"/>
      <w:sz w:val="24"/>
      <w:szCs w:val="24"/>
    </w:rPr>
  </w:style>
  <w:style w:type="paragraph" w:customStyle="1" w:styleId="CB2C0543EEBC48069DE008C9DC7B0A4789">
    <w:name w:val="CB2C0543EEBC48069DE008C9DC7B0A4789"/>
    <w:rsid w:val="0095526E"/>
    <w:pPr>
      <w:spacing w:after="0" w:line="240" w:lineRule="auto"/>
    </w:pPr>
    <w:rPr>
      <w:rFonts w:ascii="Times New Roman" w:eastAsia="Times New Roman" w:hAnsi="Times New Roman" w:cs="Times New Roman"/>
      <w:sz w:val="24"/>
      <w:szCs w:val="24"/>
    </w:rPr>
  </w:style>
  <w:style w:type="paragraph" w:customStyle="1" w:styleId="D3314927FE7F4D5EA18FD168D10659AE141">
    <w:name w:val="D3314927FE7F4D5EA18FD168D10659AE141"/>
    <w:rsid w:val="0095526E"/>
    <w:pPr>
      <w:spacing w:after="0" w:line="240" w:lineRule="auto"/>
    </w:pPr>
    <w:rPr>
      <w:rFonts w:ascii="Times New Roman" w:eastAsia="Times New Roman" w:hAnsi="Times New Roman" w:cs="Times New Roman"/>
      <w:sz w:val="24"/>
      <w:szCs w:val="24"/>
    </w:rPr>
  </w:style>
  <w:style w:type="paragraph" w:customStyle="1" w:styleId="5ABF14B4D37A41EBABFC069B2696F0CC9">
    <w:name w:val="5ABF14B4D37A41EBABFC069B2696F0CC9"/>
    <w:rsid w:val="0095526E"/>
    <w:pPr>
      <w:spacing w:after="0" w:line="240" w:lineRule="auto"/>
    </w:pPr>
    <w:rPr>
      <w:rFonts w:ascii="Times New Roman" w:eastAsia="Times New Roman" w:hAnsi="Times New Roman" w:cs="Times New Roman"/>
      <w:sz w:val="24"/>
      <w:szCs w:val="24"/>
    </w:rPr>
  </w:style>
  <w:style w:type="paragraph" w:customStyle="1" w:styleId="997965B87A77489390FAD59E0B49E194138">
    <w:name w:val="997965B87A77489390FAD59E0B49E194138"/>
    <w:rsid w:val="0095526E"/>
    <w:pPr>
      <w:spacing w:after="0" w:line="240" w:lineRule="auto"/>
    </w:pPr>
    <w:rPr>
      <w:rFonts w:ascii="Times New Roman" w:eastAsia="Times New Roman" w:hAnsi="Times New Roman" w:cs="Times New Roman"/>
      <w:sz w:val="24"/>
      <w:szCs w:val="24"/>
    </w:rPr>
  </w:style>
  <w:style w:type="paragraph" w:customStyle="1" w:styleId="F17A17C8F20F4294B248328879C8690E85">
    <w:name w:val="F17A17C8F20F4294B248328879C8690E85"/>
    <w:rsid w:val="0095526E"/>
    <w:pPr>
      <w:spacing w:after="0" w:line="240" w:lineRule="auto"/>
    </w:pPr>
    <w:rPr>
      <w:rFonts w:ascii="Times New Roman" w:eastAsia="Times New Roman" w:hAnsi="Times New Roman" w:cs="Times New Roman"/>
      <w:sz w:val="24"/>
      <w:szCs w:val="24"/>
    </w:rPr>
  </w:style>
  <w:style w:type="paragraph" w:customStyle="1" w:styleId="1DAE42B048824B18B9BE5B4603E89F0B128">
    <w:name w:val="1DAE42B048824B18B9BE5B4603E89F0B128"/>
    <w:rsid w:val="0095526E"/>
    <w:pPr>
      <w:spacing w:after="0" w:line="240" w:lineRule="auto"/>
    </w:pPr>
    <w:rPr>
      <w:rFonts w:ascii="Times New Roman" w:eastAsia="Times New Roman" w:hAnsi="Times New Roman" w:cs="Times New Roman"/>
      <w:sz w:val="24"/>
      <w:szCs w:val="24"/>
    </w:rPr>
  </w:style>
  <w:style w:type="paragraph" w:customStyle="1" w:styleId="68E519B6448644D0BD5C3266342C015F127">
    <w:name w:val="68E519B6448644D0BD5C3266342C015F127"/>
    <w:rsid w:val="0095526E"/>
    <w:pPr>
      <w:spacing w:after="0" w:line="240" w:lineRule="auto"/>
    </w:pPr>
    <w:rPr>
      <w:rFonts w:ascii="Times New Roman" w:eastAsia="Times New Roman" w:hAnsi="Times New Roman" w:cs="Times New Roman"/>
      <w:sz w:val="24"/>
      <w:szCs w:val="24"/>
    </w:rPr>
  </w:style>
  <w:style w:type="paragraph" w:customStyle="1" w:styleId="02402E897E8D4C7E8E37A6066F70A1E735">
    <w:name w:val="02402E897E8D4C7E8E37A6066F70A1E735"/>
    <w:rsid w:val="0095526E"/>
    <w:pPr>
      <w:spacing w:after="0" w:line="240" w:lineRule="auto"/>
    </w:pPr>
    <w:rPr>
      <w:rFonts w:ascii="Times New Roman" w:eastAsia="Times New Roman" w:hAnsi="Times New Roman" w:cs="Times New Roman"/>
      <w:sz w:val="24"/>
      <w:szCs w:val="24"/>
    </w:rPr>
  </w:style>
  <w:style w:type="paragraph" w:customStyle="1" w:styleId="14EB12D409E84D2F92E2D03E99D23C00112">
    <w:name w:val="14EB12D409E84D2F92E2D03E99D23C00112"/>
    <w:rsid w:val="0095526E"/>
    <w:pPr>
      <w:spacing w:after="0" w:line="240" w:lineRule="auto"/>
    </w:pPr>
    <w:rPr>
      <w:rFonts w:ascii="Times New Roman" w:eastAsia="Times New Roman" w:hAnsi="Times New Roman" w:cs="Times New Roman"/>
      <w:sz w:val="24"/>
      <w:szCs w:val="24"/>
    </w:rPr>
  </w:style>
  <w:style w:type="paragraph" w:customStyle="1" w:styleId="63C69F89A66B4648BDDEECEAF772E5F5110">
    <w:name w:val="63C69F89A66B4648BDDEECEAF772E5F5110"/>
    <w:rsid w:val="0095526E"/>
    <w:pPr>
      <w:spacing w:after="0" w:line="240" w:lineRule="auto"/>
    </w:pPr>
    <w:rPr>
      <w:rFonts w:ascii="Times New Roman" w:eastAsia="Times New Roman" w:hAnsi="Times New Roman" w:cs="Times New Roman"/>
      <w:sz w:val="24"/>
      <w:szCs w:val="24"/>
    </w:rPr>
  </w:style>
  <w:style w:type="paragraph" w:customStyle="1" w:styleId="D760539403AA4E07BA433AD2B2BF53C8110">
    <w:name w:val="D760539403AA4E07BA433AD2B2BF53C8110"/>
    <w:rsid w:val="0095526E"/>
    <w:pPr>
      <w:spacing w:after="0" w:line="240" w:lineRule="auto"/>
    </w:pPr>
    <w:rPr>
      <w:rFonts w:ascii="Times New Roman" w:eastAsia="Times New Roman" w:hAnsi="Times New Roman" w:cs="Times New Roman"/>
      <w:sz w:val="24"/>
      <w:szCs w:val="24"/>
    </w:rPr>
  </w:style>
  <w:style w:type="paragraph" w:customStyle="1" w:styleId="525E23A94B934B4DB5BE9CEEA8CDCF9B110">
    <w:name w:val="525E23A94B934B4DB5BE9CEEA8CDCF9B110"/>
    <w:rsid w:val="0095526E"/>
    <w:pPr>
      <w:spacing w:after="0" w:line="240" w:lineRule="auto"/>
    </w:pPr>
    <w:rPr>
      <w:rFonts w:ascii="Times New Roman" w:eastAsia="Times New Roman" w:hAnsi="Times New Roman" w:cs="Times New Roman"/>
      <w:sz w:val="24"/>
      <w:szCs w:val="24"/>
    </w:rPr>
  </w:style>
  <w:style w:type="paragraph" w:customStyle="1" w:styleId="CE6DA4FC070F48A3A8E33CDEECA46B27110">
    <w:name w:val="CE6DA4FC070F48A3A8E33CDEECA46B27110"/>
    <w:rsid w:val="0095526E"/>
    <w:pPr>
      <w:spacing w:after="0" w:line="240" w:lineRule="auto"/>
    </w:pPr>
    <w:rPr>
      <w:rFonts w:ascii="Times New Roman" w:eastAsia="Times New Roman" w:hAnsi="Times New Roman" w:cs="Times New Roman"/>
      <w:sz w:val="24"/>
      <w:szCs w:val="24"/>
    </w:rPr>
  </w:style>
  <w:style w:type="paragraph" w:customStyle="1" w:styleId="98F6992F98874B52972C1C44038C81B8110">
    <w:name w:val="98F6992F98874B52972C1C44038C81B8110"/>
    <w:rsid w:val="0095526E"/>
    <w:pPr>
      <w:spacing w:after="0" w:line="240" w:lineRule="auto"/>
    </w:pPr>
    <w:rPr>
      <w:rFonts w:ascii="Times New Roman" w:eastAsia="Times New Roman" w:hAnsi="Times New Roman" w:cs="Times New Roman"/>
      <w:sz w:val="24"/>
      <w:szCs w:val="24"/>
    </w:rPr>
  </w:style>
  <w:style w:type="paragraph" w:customStyle="1" w:styleId="C9EBCEE628C04F4597B1372DACADF10A103">
    <w:name w:val="C9EBCEE628C04F4597B1372DACADF10A103"/>
    <w:rsid w:val="0095526E"/>
    <w:pPr>
      <w:spacing w:after="0" w:line="240" w:lineRule="auto"/>
    </w:pPr>
    <w:rPr>
      <w:rFonts w:ascii="Times New Roman" w:eastAsia="Times New Roman" w:hAnsi="Times New Roman" w:cs="Times New Roman"/>
      <w:sz w:val="24"/>
      <w:szCs w:val="24"/>
    </w:rPr>
  </w:style>
  <w:style w:type="paragraph" w:customStyle="1" w:styleId="ED3C67BFC84A4609871B5D4301F1DD86102">
    <w:name w:val="ED3C67BFC84A4609871B5D4301F1DD86102"/>
    <w:rsid w:val="0095526E"/>
    <w:pPr>
      <w:spacing w:after="0" w:line="240" w:lineRule="auto"/>
    </w:pPr>
    <w:rPr>
      <w:rFonts w:ascii="Times New Roman" w:eastAsia="Times New Roman" w:hAnsi="Times New Roman" w:cs="Times New Roman"/>
      <w:sz w:val="24"/>
      <w:szCs w:val="24"/>
    </w:rPr>
  </w:style>
  <w:style w:type="paragraph" w:customStyle="1" w:styleId="648B0A72EE574701A2EB63CD160D6A8B101">
    <w:name w:val="648B0A72EE574701A2EB63CD160D6A8B101"/>
    <w:rsid w:val="0095526E"/>
    <w:pPr>
      <w:spacing w:after="0" w:line="240" w:lineRule="auto"/>
    </w:pPr>
    <w:rPr>
      <w:rFonts w:ascii="Times New Roman" w:eastAsia="Times New Roman" w:hAnsi="Times New Roman" w:cs="Times New Roman"/>
      <w:sz w:val="24"/>
      <w:szCs w:val="24"/>
    </w:rPr>
  </w:style>
  <w:style w:type="paragraph" w:customStyle="1" w:styleId="A852DA047EB846CEB5B1CEB9EA04FC21143">
    <w:name w:val="A852DA047EB846CEB5B1CEB9EA04FC21143"/>
    <w:rsid w:val="00D13133"/>
    <w:pPr>
      <w:spacing w:after="0" w:line="240" w:lineRule="auto"/>
    </w:pPr>
    <w:rPr>
      <w:rFonts w:ascii="Times New Roman" w:eastAsia="Times New Roman" w:hAnsi="Times New Roman" w:cs="Times New Roman"/>
      <w:sz w:val="24"/>
      <w:szCs w:val="24"/>
    </w:rPr>
  </w:style>
  <w:style w:type="paragraph" w:customStyle="1" w:styleId="CB2C0543EEBC48069DE008C9DC7B0A4790">
    <w:name w:val="CB2C0543EEBC48069DE008C9DC7B0A4790"/>
    <w:rsid w:val="00D13133"/>
    <w:pPr>
      <w:spacing w:after="0" w:line="240" w:lineRule="auto"/>
    </w:pPr>
    <w:rPr>
      <w:rFonts w:ascii="Times New Roman" w:eastAsia="Times New Roman" w:hAnsi="Times New Roman" w:cs="Times New Roman"/>
      <w:sz w:val="24"/>
      <w:szCs w:val="24"/>
    </w:rPr>
  </w:style>
  <w:style w:type="paragraph" w:customStyle="1" w:styleId="D3314927FE7F4D5EA18FD168D10659AE142">
    <w:name w:val="D3314927FE7F4D5EA18FD168D10659AE142"/>
    <w:rsid w:val="00D13133"/>
    <w:pPr>
      <w:spacing w:after="0" w:line="240" w:lineRule="auto"/>
    </w:pPr>
    <w:rPr>
      <w:rFonts w:ascii="Times New Roman" w:eastAsia="Times New Roman" w:hAnsi="Times New Roman" w:cs="Times New Roman"/>
      <w:sz w:val="24"/>
      <w:szCs w:val="24"/>
    </w:rPr>
  </w:style>
  <w:style w:type="paragraph" w:customStyle="1" w:styleId="5ABF14B4D37A41EBABFC069B2696F0CC10">
    <w:name w:val="5ABF14B4D37A41EBABFC069B2696F0CC10"/>
    <w:rsid w:val="00D13133"/>
    <w:pPr>
      <w:spacing w:after="0" w:line="240" w:lineRule="auto"/>
    </w:pPr>
    <w:rPr>
      <w:rFonts w:ascii="Times New Roman" w:eastAsia="Times New Roman" w:hAnsi="Times New Roman" w:cs="Times New Roman"/>
      <w:sz w:val="24"/>
      <w:szCs w:val="24"/>
    </w:rPr>
  </w:style>
  <w:style w:type="paragraph" w:customStyle="1" w:styleId="997965B87A77489390FAD59E0B49E194139">
    <w:name w:val="997965B87A77489390FAD59E0B49E194139"/>
    <w:rsid w:val="00D13133"/>
    <w:pPr>
      <w:spacing w:after="0" w:line="240" w:lineRule="auto"/>
    </w:pPr>
    <w:rPr>
      <w:rFonts w:ascii="Times New Roman" w:eastAsia="Times New Roman" w:hAnsi="Times New Roman" w:cs="Times New Roman"/>
      <w:sz w:val="24"/>
      <w:szCs w:val="24"/>
    </w:rPr>
  </w:style>
  <w:style w:type="paragraph" w:customStyle="1" w:styleId="F17A17C8F20F4294B248328879C8690E86">
    <w:name w:val="F17A17C8F20F4294B248328879C8690E86"/>
    <w:rsid w:val="00D13133"/>
    <w:pPr>
      <w:spacing w:after="0" w:line="240" w:lineRule="auto"/>
    </w:pPr>
    <w:rPr>
      <w:rFonts w:ascii="Times New Roman" w:eastAsia="Times New Roman" w:hAnsi="Times New Roman" w:cs="Times New Roman"/>
      <w:sz w:val="24"/>
      <w:szCs w:val="24"/>
    </w:rPr>
  </w:style>
  <w:style w:type="paragraph" w:customStyle="1" w:styleId="1DAE42B048824B18B9BE5B4603E89F0B129">
    <w:name w:val="1DAE42B048824B18B9BE5B4603E89F0B129"/>
    <w:rsid w:val="00D13133"/>
    <w:pPr>
      <w:spacing w:after="0" w:line="240" w:lineRule="auto"/>
    </w:pPr>
    <w:rPr>
      <w:rFonts w:ascii="Times New Roman" w:eastAsia="Times New Roman" w:hAnsi="Times New Roman" w:cs="Times New Roman"/>
      <w:sz w:val="24"/>
      <w:szCs w:val="24"/>
    </w:rPr>
  </w:style>
  <w:style w:type="paragraph" w:customStyle="1" w:styleId="68E519B6448644D0BD5C3266342C015F128">
    <w:name w:val="68E519B6448644D0BD5C3266342C015F128"/>
    <w:rsid w:val="00D13133"/>
    <w:pPr>
      <w:spacing w:after="0" w:line="240" w:lineRule="auto"/>
    </w:pPr>
    <w:rPr>
      <w:rFonts w:ascii="Times New Roman" w:eastAsia="Times New Roman" w:hAnsi="Times New Roman" w:cs="Times New Roman"/>
      <w:sz w:val="24"/>
      <w:szCs w:val="24"/>
    </w:rPr>
  </w:style>
  <w:style w:type="paragraph" w:customStyle="1" w:styleId="02402E897E8D4C7E8E37A6066F70A1E736">
    <w:name w:val="02402E897E8D4C7E8E37A6066F70A1E736"/>
    <w:rsid w:val="00D13133"/>
    <w:pPr>
      <w:spacing w:after="0" w:line="240" w:lineRule="auto"/>
    </w:pPr>
    <w:rPr>
      <w:rFonts w:ascii="Times New Roman" w:eastAsia="Times New Roman" w:hAnsi="Times New Roman" w:cs="Times New Roman"/>
      <w:sz w:val="24"/>
      <w:szCs w:val="24"/>
    </w:rPr>
  </w:style>
  <w:style w:type="paragraph" w:customStyle="1" w:styleId="14EB12D409E84D2F92E2D03E99D23C00113">
    <w:name w:val="14EB12D409E84D2F92E2D03E99D23C00113"/>
    <w:rsid w:val="00D13133"/>
    <w:pPr>
      <w:spacing w:after="0" w:line="240" w:lineRule="auto"/>
    </w:pPr>
    <w:rPr>
      <w:rFonts w:ascii="Times New Roman" w:eastAsia="Times New Roman" w:hAnsi="Times New Roman" w:cs="Times New Roman"/>
      <w:sz w:val="24"/>
      <w:szCs w:val="24"/>
    </w:rPr>
  </w:style>
  <w:style w:type="paragraph" w:customStyle="1" w:styleId="63C69F89A66B4648BDDEECEAF772E5F5111">
    <w:name w:val="63C69F89A66B4648BDDEECEAF772E5F5111"/>
    <w:rsid w:val="00D13133"/>
    <w:pPr>
      <w:spacing w:after="0" w:line="240" w:lineRule="auto"/>
    </w:pPr>
    <w:rPr>
      <w:rFonts w:ascii="Times New Roman" w:eastAsia="Times New Roman" w:hAnsi="Times New Roman" w:cs="Times New Roman"/>
      <w:sz w:val="24"/>
      <w:szCs w:val="24"/>
    </w:rPr>
  </w:style>
  <w:style w:type="paragraph" w:customStyle="1" w:styleId="D760539403AA4E07BA433AD2B2BF53C8111">
    <w:name w:val="D760539403AA4E07BA433AD2B2BF53C8111"/>
    <w:rsid w:val="00D13133"/>
    <w:pPr>
      <w:spacing w:after="0" w:line="240" w:lineRule="auto"/>
    </w:pPr>
    <w:rPr>
      <w:rFonts w:ascii="Times New Roman" w:eastAsia="Times New Roman" w:hAnsi="Times New Roman" w:cs="Times New Roman"/>
      <w:sz w:val="24"/>
      <w:szCs w:val="24"/>
    </w:rPr>
  </w:style>
  <w:style w:type="paragraph" w:customStyle="1" w:styleId="525E23A94B934B4DB5BE9CEEA8CDCF9B111">
    <w:name w:val="525E23A94B934B4DB5BE9CEEA8CDCF9B111"/>
    <w:rsid w:val="00D13133"/>
    <w:pPr>
      <w:spacing w:after="0" w:line="240" w:lineRule="auto"/>
    </w:pPr>
    <w:rPr>
      <w:rFonts w:ascii="Times New Roman" w:eastAsia="Times New Roman" w:hAnsi="Times New Roman" w:cs="Times New Roman"/>
      <w:sz w:val="24"/>
      <w:szCs w:val="24"/>
    </w:rPr>
  </w:style>
  <w:style w:type="paragraph" w:customStyle="1" w:styleId="CE6DA4FC070F48A3A8E33CDEECA46B27111">
    <w:name w:val="CE6DA4FC070F48A3A8E33CDEECA46B27111"/>
    <w:rsid w:val="00D13133"/>
    <w:pPr>
      <w:spacing w:after="0" w:line="240" w:lineRule="auto"/>
    </w:pPr>
    <w:rPr>
      <w:rFonts w:ascii="Times New Roman" w:eastAsia="Times New Roman" w:hAnsi="Times New Roman" w:cs="Times New Roman"/>
      <w:sz w:val="24"/>
      <w:szCs w:val="24"/>
    </w:rPr>
  </w:style>
  <w:style w:type="paragraph" w:customStyle="1" w:styleId="98F6992F98874B52972C1C44038C81B8111">
    <w:name w:val="98F6992F98874B52972C1C44038C81B8111"/>
    <w:rsid w:val="00D13133"/>
    <w:pPr>
      <w:spacing w:after="0" w:line="240" w:lineRule="auto"/>
    </w:pPr>
    <w:rPr>
      <w:rFonts w:ascii="Times New Roman" w:eastAsia="Times New Roman" w:hAnsi="Times New Roman" w:cs="Times New Roman"/>
      <w:sz w:val="24"/>
      <w:szCs w:val="24"/>
    </w:rPr>
  </w:style>
  <w:style w:type="paragraph" w:customStyle="1" w:styleId="C9EBCEE628C04F4597B1372DACADF10A104">
    <w:name w:val="C9EBCEE628C04F4597B1372DACADF10A104"/>
    <w:rsid w:val="00D13133"/>
    <w:pPr>
      <w:spacing w:after="0" w:line="240" w:lineRule="auto"/>
    </w:pPr>
    <w:rPr>
      <w:rFonts w:ascii="Times New Roman" w:eastAsia="Times New Roman" w:hAnsi="Times New Roman" w:cs="Times New Roman"/>
      <w:sz w:val="24"/>
      <w:szCs w:val="24"/>
    </w:rPr>
  </w:style>
  <w:style w:type="paragraph" w:customStyle="1" w:styleId="ED3C67BFC84A4609871B5D4301F1DD86103">
    <w:name w:val="ED3C67BFC84A4609871B5D4301F1DD86103"/>
    <w:rsid w:val="00D13133"/>
    <w:pPr>
      <w:spacing w:after="0" w:line="240" w:lineRule="auto"/>
    </w:pPr>
    <w:rPr>
      <w:rFonts w:ascii="Times New Roman" w:eastAsia="Times New Roman" w:hAnsi="Times New Roman" w:cs="Times New Roman"/>
      <w:sz w:val="24"/>
      <w:szCs w:val="24"/>
    </w:rPr>
  </w:style>
  <w:style w:type="paragraph" w:customStyle="1" w:styleId="648B0A72EE574701A2EB63CD160D6A8B102">
    <w:name w:val="648B0A72EE574701A2EB63CD160D6A8B102"/>
    <w:rsid w:val="00D13133"/>
    <w:pPr>
      <w:spacing w:after="0" w:line="240" w:lineRule="auto"/>
    </w:pPr>
    <w:rPr>
      <w:rFonts w:ascii="Times New Roman" w:eastAsia="Times New Roman" w:hAnsi="Times New Roman" w:cs="Times New Roman"/>
      <w:sz w:val="24"/>
      <w:szCs w:val="24"/>
    </w:rPr>
  </w:style>
  <w:style w:type="paragraph" w:customStyle="1" w:styleId="A852DA047EB846CEB5B1CEB9EA04FC21144">
    <w:name w:val="A852DA047EB846CEB5B1CEB9EA04FC21144"/>
    <w:rsid w:val="00D13133"/>
    <w:pPr>
      <w:spacing w:after="0" w:line="240" w:lineRule="auto"/>
    </w:pPr>
    <w:rPr>
      <w:rFonts w:ascii="Times New Roman" w:eastAsia="Times New Roman" w:hAnsi="Times New Roman" w:cs="Times New Roman"/>
      <w:sz w:val="24"/>
      <w:szCs w:val="24"/>
    </w:rPr>
  </w:style>
  <w:style w:type="paragraph" w:customStyle="1" w:styleId="CB2C0543EEBC48069DE008C9DC7B0A4791">
    <w:name w:val="CB2C0543EEBC48069DE008C9DC7B0A4791"/>
    <w:rsid w:val="00D13133"/>
    <w:pPr>
      <w:spacing w:after="0" w:line="240" w:lineRule="auto"/>
    </w:pPr>
    <w:rPr>
      <w:rFonts w:ascii="Times New Roman" w:eastAsia="Times New Roman" w:hAnsi="Times New Roman" w:cs="Times New Roman"/>
      <w:sz w:val="24"/>
      <w:szCs w:val="24"/>
    </w:rPr>
  </w:style>
  <w:style w:type="paragraph" w:customStyle="1" w:styleId="D3314927FE7F4D5EA18FD168D10659AE143">
    <w:name w:val="D3314927FE7F4D5EA18FD168D10659AE143"/>
    <w:rsid w:val="00D13133"/>
    <w:pPr>
      <w:spacing w:after="0" w:line="240" w:lineRule="auto"/>
    </w:pPr>
    <w:rPr>
      <w:rFonts w:ascii="Times New Roman" w:eastAsia="Times New Roman" w:hAnsi="Times New Roman" w:cs="Times New Roman"/>
      <w:sz w:val="24"/>
      <w:szCs w:val="24"/>
    </w:rPr>
  </w:style>
  <w:style w:type="paragraph" w:customStyle="1" w:styleId="5ABF14B4D37A41EBABFC069B2696F0CC11">
    <w:name w:val="5ABF14B4D37A41EBABFC069B2696F0CC11"/>
    <w:rsid w:val="00D13133"/>
    <w:pPr>
      <w:spacing w:after="0" w:line="240" w:lineRule="auto"/>
    </w:pPr>
    <w:rPr>
      <w:rFonts w:ascii="Times New Roman" w:eastAsia="Times New Roman" w:hAnsi="Times New Roman" w:cs="Times New Roman"/>
      <w:sz w:val="24"/>
      <w:szCs w:val="24"/>
    </w:rPr>
  </w:style>
  <w:style w:type="paragraph" w:customStyle="1" w:styleId="997965B87A77489390FAD59E0B49E194140">
    <w:name w:val="997965B87A77489390FAD59E0B49E194140"/>
    <w:rsid w:val="00D13133"/>
    <w:pPr>
      <w:spacing w:after="0" w:line="240" w:lineRule="auto"/>
    </w:pPr>
    <w:rPr>
      <w:rFonts w:ascii="Times New Roman" w:eastAsia="Times New Roman" w:hAnsi="Times New Roman" w:cs="Times New Roman"/>
      <w:sz w:val="24"/>
      <w:szCs w:val="24"/>
    </w:rPr>
  </w:style>
  <w:style w:type="paragraph" w:customStyle="1" w:styleId="F17A17C8F20F4294B248328879C8690E87">
    <w:name w:val="F17A17C8F20F4294B248328879C8690E87"/>
    <w:rsid w:val="00D13133"/>
    <w:pPr>
      <w:spacing w:after="0" w:line="240" w:lineRule="auto"/>
    </w:pPr>
    <w:rPr>
      <w:rFonts w:ascii="Times New Roman" w:eastAsia="Times New Roman" w:hAnsi="Times New Roman" w:cs="Times New Roman"/>
      <w:sz w:val="24"/>
      <w:szCs w:val="24"/>
    </w:rPr>
  </w:style>
  <w:style w:type="paragraph" w:customStyle="1" w:styleId="1DAE42B048824B18B9BE5B4603E89F0B130">
    <w:name w:val="1DAE42B048824B18B9BE5B4603E89F0B130"/>
    <w:rsid w:val="00D13133"/>
    <w:pPr>
      <w:spacing w:after="0" w:line="240" w:lineRule="auto"/>
    </w:pPr>
    <w:rPr>
      <w:rFonts w:ascii="Times New Roman" w:eastAsia="Times New Roman" w:hAnsi="Times New Roman" w:cs="Times New Roman"/>
      <w:sz w:val="24"/>
      <w:szCs w:val="24"/>
    </w:rPr>
  </w:style>
  <w:style w:type="paragraph" w:customStyle="1" w:styleId="68E519B6448644D0BD5C3266342C015F129">
    <w:name w:val="68E519B6448644D0BD5C3266342C015F129"/>
    <w:rsid w:val="00D13133"/>
    <w:pPr>
      <w:spacing w:after="0" w:line="240" w:lineRule="auto"/>
    </w:pPr>
    <w:rPr>
      <w:rFonts w:ascii="Times New Roman" w:eastAsia="Times New Roman" w:hAnsi="Times New Roman" w:cs="Times New Roman"/>
      <w:sz w:val="24"/>
      <w:szCs w:val="24"/>
    </w:rPr>
  </w:style>
  <w:style w:type="paragraph" w:customStyle="1" w:styleId="02402E897E8D4C7E8E37A6066F70A1E737">
    <w:name w:val="02402E897E8D4C7E8E37A6066F70A1E737"/>
    <w:rsid w:val="00D13133"/>
    <w:pPr>
      <w:spacing w:after="0" w:line="240" w:lineRule="auto"/>
    </w:pPr>
    <w:rPr>
      <w:rFonts w:ascii="Times New Roman" w:eastAsia="Times New Roman" w:hAnsi="Times New Roman" w:cs="Times New Roman"/>
      <w:sz w:val="24"/>
      <w:szCs w:val="24"/>
    </w:rPr>
  </w:style>
  <w:style w:type="paragraph" w:customStyle="1" w:styleId="14EB12D409E84D2F92E2D03E99D23C00114">
    <w:name w:val="14EB12D409E84D2F92E2D03E99D23C00114"/>
    <w:rsid w:val="00D13133"/>
    <w:pPr>
      <w:spacing w:after="0" w:line="240" w:lineRule="auto"/>
    </w:pPr>
    <w:rPr>
      <w:rFonts w:ascii="Times New Roman" w:eastAsia="Times New Roman" w:hAnsi="Times New Roman" w:cs="Times New Roman"/>
      <w:sz w:val="24"/>
      <w:szCs w:val="24"/>
    </w:rPr>
  </w:style>
  <w:style w:type="paragraph" w:customStyle="1" w:styleId="63C69F89A66B4648BDDEECEAF772E5F5112">
    <w:name w:val="63C69F89A66B4648BDDEECEAF772E5F5112"/>
    <w:rsid w:val="00D13133"/>
    <w:pPr>
      <w:spacing w:after="0" w:line="240" w:lineRule="auto"/>
    </w:pPr>
    <w:rPr>
      <w:rFonts w:ascii="Times New Roman" w:eastAsia="Times New Roman" w:hAnsi="Times New Roman" w:cs="Times New Roman"/>
      <w:sz w:val="24"/>
      <w:szCs w:val="24"/>
    </w:rPr>
  </w:style>
  <w:style w:type="paragraph" w:customStyle="1" w:styleId="D760539403AA4E07BA433AD2B2BF53C8112">
    <w:name w:val="D760539403AA4E07BA433AD2B2BF53C8112"/>
    <w:rsid w:val="00D13133"/>
    <w:pPr>
      <w:spacing w:after="0" w:line="240" w:lineRule="auto"/>
    </w:pPr>
    <w:rPr>
      <w:rFonts w:ascii="Times New Roman" w:eastAsia="Times New Roman" w:hAnsi="Times New Roman" w:cs="Times New Roman"/>
      <w:sz w:val="24"/>
      <w:szCs w:val="24"/>
    </w:rPr>
  </w:style>
  <w:style w:type="paragraph" w:customStyle="1" w:styleId="525E23A94B934B4DB5BE9CEEA8CDCF9B112">
    <w:name w:val="525E23A94B934B4DB5BE9CEEA8CDCF9B112"/>
    <w:rsid w:val="00D13133"/>
    <w:pPr>
      <w:spacing w:after="0" w:line="240" w:lineRule="auto"/>
    </w:pPr>
    <w:rPr>
      <w:rFonts w:ascii="Times New Roman" w:eastAsia="Times New Roman" w:hAnsi="Times New Roman" w:cs="Times New Roman"/>
      <w:sz w:val="24"/>
      <w:szCs w:val="24"/>
    </w:rPr>
  </w:style>
  <w:style w:type="paragraph" w:customStyle="1" w:styleId="CE6DA4FC070F48A3A8E33CDEECA46B27112">
    <w:name w:val="CE6DA4FC070F48A3A8E33CDEECA46B27112"/>
    <w:rsid w:val="00D13133"/>
    <w:pPr>
      <w:spacing w:after="0" w:line="240" w:lineRule="auto"/>
    </w:pPr>
    <w:rPr>
      <w:rFonts w:ascii="Times New Roman" w:eastAsia="Times New Roman" w:hAnsi="Times New Roman" w:cs="Times New Roman"/>
      <w:sz w:val="24"/>
      <w:szCs w:val="24"/>
    </w:rPr>
  </w:style>
  <w:style w:type="paragraph" w:customStyle="1" w:styleId="98F6992F98874B52972C1C44038C81B8112">
    <w:name w:val="98F6992F98874B52972C1C44038C81B8112"/>
    <w:rsid w:val="00D13133"/>
    <w:pPr>
      <w:spacing w:after="0" w:line="240" w:lineRule="auto"/>
    </w:pPr>
    <w:rPr>
      <w:rFonts w:ascii="Times New Roman" w:eastAsia="Times New Roman" w:hAnsi="Times New Roman" w:cs="Times New Roman"/>
      <w:sz w:val="24"/>
      <w:szCs w:val="24"/>
    </w:rPr>
  </w:style>
  <w:style w:type="paragraph" w:customStyle="1" w:styleId="C9EBCEE628C04F4597B1372DACADF10A105">
    <w:name w:val="C9EBCEE628C04F4597B1372DACADF10A105"/>
    <w:rsid w:val="00D13133"/>
    <w:pPr>
      <w:spacing w:after="0" w:line="240" w:lineRule="auto"/>
    </w:pPr>
    <w:rPr>
      <w:rFonts w:ascii="Times New Roman" w:eastAsia="Times New Roman" w:hAnsi="Times New Roman" w:cs="Times New Roman"/>
      <w:sz w:val="24"/>
      <w:szCs w:val="24"/>
    </w:rPr>
  </w:style>
  <w:style w:type="paragraph" w:customStyle="1" w:styleId="ED3C67BFC84A4609871B5D4301F1DD86104">
    <w:name w:val="ED3C67BFC84A4609871B5D4301F1DD86104"/>
    <w:rsid w:val="00D13133"/>
    <w:pPr>
      <w:spacing w:after="0" w:line="240" w:lineRule="auto"/>
    </w:pPr>
    <w:rPr>
      <w:rFonts w:ascii="Times New Roman" w:eastAsia="Times New Roman" w:hAnsi="Times New Roman" w:cs="Times New Roman"/>
      <w:sz w:val="24"/>
      <w:szCs w:val="24"/>
    </w:rPr>
  </w:style>
  <w:style w:type="paragraph" w:customStyle="1" w:styleId="648B0A72EE574701A2EB63CD160D6A8B103">
    <w:name w:val="648B0A72EE574701A2EB63CD160D6A8B103"/>
    <w:rsid w:val="00D13133"/>
    <w:pPr>
      <w:spacing w:after="0" w:line="240" w:lineRule="auto"/>
    </w:pPr>
    <w:rPr>
      <w:rFonts w:ascii="Times New Roman" w:eastAsia="Times New Roman" w:hAnsi="Times New Roman" w:cs="Times New Roman"/>
      <w:sz w:val="24"/>
      <w:szCs w:val="24"/>
    </w:rPr>
  </w:style>
  <w:style w:type="paragraph" w:customStyle="1" w:styleId="A852DA047EB846CEB5B1CEB9EA04FC21145">
    <w:name w:val="A852DA047EB846CEB5B1CEB9EA04FC21145"/>
    <w:rsid w:val="00015FF9"/>
    <w:pPr>
      <w:spacing w:after="0" w:line="240" w:lineRule="auto"/>
    </w:pPr>
    <w:rPr>
      <w:rFonts w:ascii="Times New Roman" w:eastAsia="Times New Roman" w:hAnsi="Times New Roman" w:cs="Times New Roman"/>
      <w:sz w:val="24"/>
      <w:szCs w:val="24"/>
    </w:rPr>
  </w:style>
  <w:style w:type="paragraph" w:customStyle="1" w:styleId="CB2C0543EEBC48069DE008C9DC7B0A4792">
    <w:name w:val="CB2C0543EEBC48069DE008C9DC7B0A4792"/>
    <w:rsid w:val="00015FF9"/>
    <w:pPr>
      <w:spacing w:after="0" w:line="240" w:lineRule="auto"/>
    </w:pPr>
    <w:rPr>
      <w:rFonts w:ascii="Times New Roman" w:eastAsia="Times New Roman" w:hAnsi="Times New Roman" w:cs="Times New Roman"/>
      <w:sz w:val="24"/>
      <w:szCs w:val="24"/>
    </w:rPr>
  </w:style>
  <w:style w:type="paragraph" w:customStyle="1" w:styleId="D3314927FE7F4D5EA18FD168D10659AE144">
    <w:name w:val="D3314927FE7F4D5EA18FD168D10659AE144"/>
    <w:rsid w:val="00015FF9"/>
    <w:pPr>
      <w:spacing w:after="0" w:line="240" w:lineRule="auto"/>
    </w:pPr>
    <w:rPr>
      <w:rFonts w:ascii="Times New Roman" w:eastAsia="Times New Roman" w:hAnsi="Times New Roman" w:cs="Times New Roman"/>
      <w:sz w:val="24"/>
      <w:szCs w:val="24"/>
    </w:rPr>
  </w:style>
  <w:style w:type="paragraph" w:customStyle="1" w:styleId="5ABF14B4D37A41EBABFC069B2696F0CC12">
    <w:name w:val="5ABF14B4D37A41EBABFC069B2696F0CC12"/>
    <w:rsid w:val="00015FF9"/>
    <w:pPr>
      <w:spacing w:after="0" w:line="240" w:lineRule="auto"/>
    </w:pPr>
    <w:rPr>
      <w:rFonts w:ascii="Times New Roman" w:eastAsia="Times New Roman" w:hAnsi="Times New Roman" w:cs="Times New Roman"/>
      <w:sz w:val="24"/>
      <w:szCs w:val="24"/>
    </w:rPr>
  </w:style>
  <w:style w:type="paragraph" w:customStyle="1" w:styleId="997965B87A77489390FAD59E0B49E194141">
    <w:name w:val="997965B87A77489390FAD59E0B49E194141"/>
    <w:rsid w:val="00015FF9"/>
    <w:pPr>
      <w:spacing w:after="0" w:line="240" w:lineRule="auto"/>
    </w:pPr>
    <w:rPr>
      <w:rFonts w:ascii="Times New Roman" w:eastAsia="Times New Roman" w:hAnsi="Times New Roman" w:cs="Times New Roman"/>
      <w:sz w:val="24"/>
      <w:szCs w:val="24"/>
    </w:rPr>
  </w:style>
  <w:style w:type="paragraph" w:customStyle="1" w:styleId="F17A17C8F20F4294B248328879C8690E88">
    <w:name w:val="F17A17C8F20F4294B248328879C8690E88"/>
    <w:rsid w:val="00015FF9"/>
    <w:pPr>
      <w:spacing w:after="0" w:line="240" w:lineRule="auto"/>
    </w:pPr>
    <w:rPr>
      <w:rFonts w:ascii="Times New Roman" w:eastAsia="Times New Roman" w:hAnsi="Times New Roman" w:cs="Times New Roman"/>
      <w:sz w:val="24"/>
      <w:szCs w:val="24"/>
    </w:rPr>
  </w:style>
  <w:style w:type="paragraph" w:customStyle="1" w:styleId="1DAE42B048824B18B9BE5B4603E89F0B131">
    <w:name w:val="1DAE42B048824B18B9BE5B4603E89F0B131"/>
    <w:rsid w:val="00015FF9"/>
    <w:pPr>
      <w:spacing w:after="0" w:line="240" w:lineRule="auto"/>
    </w:pPr>
    <w:rPr>
      <w:rFonts w:ascii="Times New Roman" w:eastAsia="Times New Roman" w:hAnsi="Times New Roman" w:cs="Times New Roman"/>
      <w:sz w:val="24"/>
      <w:szCs w:val="24"/>
    </w:rPr>
  </w:style>
  <w:style w:type="paragraph" w:customStyle="1" w:styleId="68E519B6448644D0BD5C3266342C015F130">
    <w:name w:val="68E519B6448644D0BD5C3266342C015F130"/>
    <w:rsid w:val="00015FF9"/>
    <w:pPr>
      <w:spacing w:after="0" w:line="240" w:lineRule="auto"/>
    </w:pPr>
    <w:rPr>
      <w:rFonts w:ascii="Times New Roman" w:eastAsia="Times New Roman" w:hAnsi="Times New Roman" w:cs="Times New Roman"/>
      <w:sz w:val="24"/>
      <w:szCs w:val="24"/>
    </w:rPr>
  </w:style>
  <w:style w:type="paragraph" w:customStyle="1" w:styleId="02402E897E8D4C7E8E37A6066F70A1E738">
    <w:name w:val="02402E897E8D4C7E8E37A6066F70A1E738"/>
    <w:rsid w:val="00015FF9"/>
    <w:pPr>
      <w:spacing w:after="0" w:line="240" w:lineRule="auto"/>
    </w:pPr>
    <w:rPr>
      <w:rFonts w:ascii="Times New Roman" w:eastAsia="Times New Roman" w:hAnsi="Times New Roman" w:cs="Times New Roman"/>
      <w:sz w:val="24"/>
      <w:szCs w:val="24"/>
    </w:rPr>
  </w:style>
  <w:style w:type="paragraph" w:customStyle="1" w:styleId="14EB12D409E84D2F92E2D03E99D23C00115">
    <w:name w:val="14EB12D409E84D2F92E2D03E99D23C00115"/>
    <w:rsid w:val="00015FF9"/>
    <w:pPr>
      <w:spacing w:after="0" w:line="240" w:lineRule="auto"/>
    </w:pPr>
    <w:rPr>
      <w:rFonts w:ascii="Times New Roman" w:eastAsia="Times New Roman" w:hAnsi="Times New Roman" w:cs="Times New Roman"/>
      <w:sz w:val="24"/>
      <w:szCs w:val="24"/>
    </w:rPr>
  </w:style>
  <w:style w:type="paragraph" w:customStyle="1" w:styleId="63C69F89A66B4648BDDEECEAF772E5F5113">
    <w:name w:val="63C69F89A66B4648BDDEECEAF772E5F5113"/>
    <w:rsid w:val="00015FF9"/>
    <w:pPr>
      <w:spacing w:after="0" w:line="240" w:lineRule="auto"/>
    </w:pPr>
    <w:rPr>
      <w:rFonts w:ascii="Times New Roman" w:eastAsia="Times New Roman" w:hAnsi="Times New Roman" w:cs="Times New Roman"/>
      <w:sz w:val="24"/>
      <w:szCs w:val="24"/>
    </w:rPr>
  </w:style>
  <w:style w:type="paragraph" w:customStyle="1" w:styleId="D760539403AA4E07BA433AD2B2BF53C8113">
    <w:name w:val="D760539403AA4E07BA433AD2B2BF53C8113"/>
    <w:rsid w:val="00015FF9"/>
    <w:pPr>
      <w:spacing w:after="0" w:line="240" w:lineRule="auto"/>
    </w:pPr>
    <w:rPr>
      <w:rFonts w:ascii="Times New Roman" w:eastAsia="Times New Roman" w:hAnsi="Times New Roman" w:cs="Times New Roman"/>
      <w:sz w:val="24"/>
      <w:szCs w:val="24"/>
    </w:rPr>
  </w:style>
  <w:style w:type="paragraph" w:customStyle="1" w:styleId="525E23A94B934B4DB5BE9CEEA8CDCF9B113">
    <w:name w:val="525E23A94B934B4DB5BE9CEEA8CDCF9B113"/>
    <w:rsid w:val="00015FF9"/>
    <w:pPr>
      <w:spacing w:after="0" w:line="240" w:lineRule="auto"/>
    </w:pPr>
    <w:rPr>
      <w:rFonts w:ascii="Times New Roman" w:eastAsia="Times New Roman" w:hAnsi="Times New Roman" w:cs="Times New Roman"/>
      <w:sz w:val="24"/>
      <w:szCs w:val="24"/>
    </w:rPr>
  </w:style>
  <w:style w:type="paragraph" w:customStyle="1" w:styleId="CE6DA4FC070F48A3A8E33CDEECA46B27113">
    <w:name w:val="CE6DA4FC070F48A3A8E33CDEECA46B27113"/>
    <w:rsid w:val="00015FF9"/>
    <w:pPr>
      <w:spacing w:after="0" w:line="240" w:lineRule="auto"/>
    </w:pPr>
    <w:rPr>
      <w:rFonts w:ascii="Times New Roman" w:eastAsia="Times New Roman" w:hAnsi="Times New Roman" w:cs="Times New Roman"/>
      <w:sz w:val="24"/>
      <w:szCs w:val="24"/>
    </w:rPr>
  </w:style>
  <w:style w:type="paragraph" w:customStyle="1" w:styleId="98F6992F98874B52972C1C44038C81B8113">
    <w:name w:val="98F6992F98874B52972C1C44038C81B8113"/>
    <w:rsid w:val="00015FF9"/>
    <w:pPr>
      <w:spacing w:after="0" w:line="240" w:lineRule="auto"/>
    </w:pPr>
    <w:rPr>
      <w:rFonts w:ascii="Times New Roman" w:eastAsia="Times New Roman" w:hAnsi="Times New Roman" w:cs="Times New Roman"/>
      <w:sz w:val="24"/>
      <w:szCs w:val="24"/>
    </w:rPr>
  </w:style>
  <w:style w:type="paragraph" w:customStyle="1" w:styleId="C9EBCEE628C04F4597B1372DACADF10A106">
    <w:name w:val="C9EBCEE628C04F4597B1372DACADF10A106"/>
    <w:rsid w:val="00015FF9"/>
    <w:pPr>
      <w:spacing w:after="0" w:line="240" w:lineRule="auto"/>
    </w:pPr>
    <w:rPr>
      <w:rFonts w:ascii="Times New Roman" w:eastAsia="Times New Roman" w:hAnsi="Times New Roman" w:cs="Times New Roman"/>
      <w:sz w:val="24"/>
      <w:szCs w:val="24"/>
    </w:rPr>
  </w:style>
  <w:style w:type="paragraph" w:customStyle="1" w:styleId="ED3C67BFC84A4609871B5D4301F1DD86105">
    <w:name w:val="ED3C67BFC84A4609871B5D4301F1DD86105"/>
    <w:rsid w:val="00015FF9"/>
    <w:pPr>
      <w:spacing w:after="0" w:line="240" w:lineRule="auto"/>
    </w:pPr>
    <w:rPr>
      <w:rFonts w:ascii="Times New Roman" w:eastAsia="Times New Roman" w:hAnsi="Times New Roman" w:cs="Times New Roman"/>
      <w:sz w:val="24"/>
      <w:szCs w:val="24"/>
    </w:rPr>
  </w:style>
  <w:style w:type="paragraph" w:customStyle="1" w:styleId="648B0A72EE574701A2EB63CD160D6A8B104">
    <w:name w:val="648B0A72EE574701A2EB63CD160D6A8B104"/>
    <w:rsid w:val="00015FF9"/>
    <w:pPr>
      <w:spacing w:after="0" w:line="240" w:lineRule="auto"/>
    </w:pPr>
    <w:rPr>
      <w:rFonts w:ascii="Times New Roman" w:eastAsia="Times New Roman" w:hAnsi="Times New Roman" w:cs="Times New Roman"/>
      <w:sz w:val="24"/>
      <w:szCs w:val="24"/>
    </w:rPr>
  </w:style>
  <w:style w:type="paragraph" w:customStyle="1" w:styleId="A852DA047EB846CEB5B1CEB9EA04FC21146">
    <w:name w:val="A852DA047EB846CEB5B1CEB9EA04FC21146"/>
    <w:rsid w:val="008C7030"/>
    <w:pPr>
      <w:spacing w:after="0" w:line="240" w:lineRule="auto"/>
    </w:pPr>
    <w:rPr>
      <w:rFonts w:ascii="Times New Roman" w:eastAsia="Times New Roman" w:hAnsi="Times New Roman" w:cs="Times New Roman"/>
      <w:sz w:val="24"/>
      <w:szCs w:val="24"/>
    </w:rPr>
  </w:style>
  <w:style w:type="paragraph" w:customStyle="1" w:styleId="CB2C0543EEBC48069DE008C9DC7B0A4793">
    <w:name w:val="CB2C0543EEBC48069DE008C9DC7B0A4793"/>
    <w:rsid w:val="008C7030"/>
    <w:pPr>
      <w:spacing w:after="0" w:line="240" w:lineRule="auto"/>
    </w:pPr>
    <w:rPr>
      <w:rFonts w:ascii="Times New Roman" w:eastAsia="Times New Roman" w:hAnsi="Times New Roman" w:cs="Times New Roman"/>
      <w:sz w:val="24"/>
      <w:szCs w:val="24"/>
    </w:rPr>
  </w:style>
  <w:style w:type="paragraph" w:customStyle="1" w:styleId="D3314927FE7F4D5EA18FD168D10659AE145">
    <w:name w:val="D3314927FE7F4D5EA18FD168D10659AE145"/>
    <w:rsid w:val="008C7030"/>
    <w:pPr>
      <w:spacing w:after="0" w:line="240" w:lineRule="auto"/>
    </w:pPr>
    <w:rPr>
      <w:rFonts w:ascii="Times New Roman" w:eastAsia="Times New Roman" w:hAnsi="Times New Roman" w:cs="Times New Roman"/>
      <w:sz w:val="24"/>
      <w:szCs w:val="24"/>
    </w:rPr>
  </w:style>
  <w:style w:type="paragraph" w:customStyle="1" w:styleId="5ABF14B4D37A41EBABFC069B2696F0CC13">
    <w:name w:val="5ABF14B4D37A41EBABFC069B2696F0CC13"/>
    <w:rsid w:val="008C7030"/>
    <w:pPr>
      <w:spacing w:after="0" w:line="240" w:lineRule="auto"/>
    </w:pPr>
    <w:rPr>
      <w:rFonts w:ascii="Times New Roman" w:eastAsia="Times New Roman" w:hAnsi="Times New Roman" w:cs="Times New Roman"/>
      <w:sz w:val="24"/>
      <w:szCs w:val="24"/>
    </w:rPr>
  </w:style>
  <w:style w:type="paragraph" w:customStyle="1" w:styleId="997965B87A77489390FAD59E0B49E194142">
    <w:name w:val="997965B87A77489390FAD59E0B49E194142"/>
    <w:rsid w:val="008C7030"/>
    <w:pPr>
      <w:spacing w:after="0" w:line="240" w:lineRule="auto"/>
    </w:pPr>
    <w:rPr>
      <w:rFonts w:ascii="Times New Roman" w:eastAsia="Times New Roman" w:hAnsi="Times New Roman" w:cs="Times New Roman"/>
      <w:sz w:val="24"/>
      <w:szCs w:val="24"/>
    </w:rPr>
  </w:style>
  <w:style w:type="paragraph" w:customStyle="1" w:styleId="F17A17C8F20F4294B248328879C8690E89">
    <w:name w:val="F17A17C8F20F4294B248328879C8690E89"/>
    <w:rsid w:val="008C7030"/>
    <w:pPr>
      <w:spacing w:after="0" w:line="240" w:lineRule="auto"/>
    </w:pPr>
    <w:rPr>
      <w:rFonts w:ascii="Times New Roman" w:eastAsia="Times New Roman" w:hAnsi="Times New Roman" w:cs="Times New Roman"/>
      <w:sz w:val="24"/>
      <w:szCs w:val="24"/>
    </w:rPr>
  </w:style>
  <w:style w:type="paragraph" w:customStyle="1" w:styleId="1DAE42B048824B18B9BE5B4603E89F0B132">
    <w:name w:val="1DAE42B048824B18B9BE5B4603E89F0B132"/>
    <w:rsid w:val="008C7030"/>
    <w:pPr>
      <w:spacing w:after="0" w:line="240" w:lineRule="auto"/>
    </w:pPr>
    <w:rPr>
      <w:rFonts w:ascii="Times New Roman" w:eastAsia="Times New Roman" w:hAnsi="Times New Roman" w:cs="Times New Roman"/>
      <w:sz w:val="24"/>
      <w:szCs w:val="24"/>
    </w:rPr>
  </w:style>
  <w:style w:type="paragraph" w:customStyle="1" w:styleId="68E519B6448644D0BD5C3266342C015F131">
    <w:name w:val="68E519B6448644D0BD5C3266342C015F131"/>
    <w:rsid w:val="008C7030"/>
    <w:pPr>
      <w:spacing w:after="0" w:line="240" w:lineRule="auto"/>
    </w:pPr>
    <w:rPr>
      <w:rFonts w:ascii="Times New Roman" w:eastAsia="Times New Roman" w:hAnsi="Times New Roman" w:cs="Times New Roman"/>
      <w:sz w:val="24"/>
      <w:szCs w:val="24"/>
    </w:rPr>
  </w:style>
  <w:style w:type="paragraph" w:customStyle="1" w:styleId="02402E897E8D4C7E8E37A6066F70A1E739">
    <w:name w:val="02402E897E8D4C7E8E37A6066F70A1E739"/>
    <w:rsid w:val="008C7030"/>
    <w:pPr>
      <w:spacing w:after="0" w:line="240" w:lineRule="auto"/>
    </w:pPr>
    <w:rPr>
      <w:rFonts w:ascii="Times New Roman" w:eastAsia="Times New Roman" w:hAnsi="Times New Roman" w:cs="Times New Roman"/>
      <w:sz w:val="24"/>
      <w:szCs w:val="24"/>
    </w:rPr>
  </w:style>
  <w:style w:type="paragraph" w:customStyle="1" w:styleId="14EB12D409E84D2F92E2D03E99D23C00116">
    <w:name w:val="14EB12D409E84D2F92E2D03E99D23C00116"/>
    <w:rsid w:val="008C7030"/>
    <w:pPr>
      <w:spacing w:after="0" w:line="240" w:lineRule="auto"/>
    </w:pPr>
    <w:rPr>
      <w:rFonts w:ascii="Times New Roman" w:eastAsia="Times New Roman" w:hAnsi="Times New Roman" w:cs="Times New Roman"/>
      <w:sz w:val="24"/>
      <w:szCs w:val="24"/>
    </w:rPr>
  </w:style>
  <w:style w:type="paragraph" w:customStyle="1" w:styleId="63C69F89A66B4648BDDEECEAF772E5F5114">
    <w:name w:val="63C69F89A66B4648BDDEECEAF772E5F5114"/>
    <w:rsid w:val="008C7030"/>
    <w:pPr>
      <w:spacing w:after="0" w:line="240" w:lineRule="auto"/>
    </w:pPr>
    <w:rPr>
      <w:rFonts w:ascii="Times New Roman" w:eastAsia="Times New Roman" w:hAnsi="Times New Roman" w:cs="Times New Roman"/>
      <w:sz w:val="24"/>
      <w:szCs w:val="24"/>
    </w:rPr>
  </w:style>
  <w:style w:type="paragraph" w:customStyle="1" w:styleId="D760539403AA4E07BA433AD2B2BF53C8114">
    <w:name w:val="D760539403AA4E07BA433AD2B2BF53C8114"/>
    <w:rsid w:val="008C7030"/>
    <w:pPr>
      <w:spacing w:after="0" w:line="240" w:lineRule="auto"/>
    </w:pPr>
    <w:rPr>
      <w:rFonts w:ascii="Times New Roman" w:eastAsia="Times New Roman" w:hAnsi="Times New Roman" w:cs="Times New Roman"/>
      <w:sz w:val="24"/>
      <w:szCs w:val="24"/>
    </w:rPr>
  </w:style>
  <w:style w:type="paragraph" w:customStyle="1" w:styleId="525E23A94B934B4DB5BE9CEEA8CDCF9B114">
    <w:name w:val="525E23A94B934B4DB5BE9CEEA8CDCF9B114"/>
    <w:rsid w:val="008C7030"/>
    <w:pPr>
      <w:spacing w:after="0" w:line="240" w:lineRule="auto"/>
    </w:pPr>
    <w:rPr>
      <w:rFonts w:ascii="Times New Roman" w:eastAsia="Times New Roman" w:hAnsi="Times New Roman" w:cs="Times New Roman"/>
      <w:sz w:val="24"/>
      <w:szCs w:val="24"/>
    </w:rPr>
  </w:style>
  <w:style w:type="paragraph" w:customStyle="1" w:styleId="CE6DA4FC070F48A3A8E33CDEECA46B27114">
    <w:name w:val="CE6DA4FC070F48A3A8E33CDEECA46B27114"/>
    <w:rsid w:val="008C7030"/>
    <w:pPr>
      <w:spacing w:after="0" w:line="240" w:lineRule="auto"/>
    </w:pPr>
    <w:rPr>
      <w:rFonts w:ascii="Times New Roman" w:eastAsia="Times New Roman" w:hAnsi="Times New Roman" w:cs="Times New Roman"/>
      <w:sz w:val="24"/>
      <w:szCs w:val="24"/>
    </w:rPr>
  </w:style>
  <w:style w:type="paragraph" w:customStyle="1" w:styleId="98F6992F98874B52972C1C44038C81B8114">
    <w:name w:val="98F6992F98874B52972C1C44038C81B8114"/>
    <w:rsid w:val="008C7030"/>
    <w:pPr>
      <w:spacing w:after="0" w:line="240" w:lineRule="auto"/>
    </w:pPr>
    <w:rPr>
      <w:rFonts w:ascii="Times New Roman" w:eastAsia="Times New Roman" w:hAnsi="Times New Roman" w:cs="Times New Roman"/>
      <w:sz w:val="24"/>
      <w:szCs w:val="24"/>
    </w:rPr>
  </w:style>
  <w:style w:type="paragraph" w:customStyle="1" w:styleId="C9EBCEE628C04F4597B1372DACADF10A107">
    <w:name w:val="C9EBCEE628C04F4597B1372DACADF10A107"/>
    <w:rsid w:val="008C7030"/>
    <w:pPr>
      <w:spacing w:after="0" w:line="240" w:lineRule="auto"/>
    </w:pPr>
    <w:rPr>
      <w:rFonts w:ascii="Times New Roman" w:eastAsia="Times New Roman" w:hAnsi="Times New Roman" w:cs="Times New Roman"/>
      <w:sz w:val="24"/>
      <w:szCs w:val="24"/>
    </w:rPr>
  </w:style>
  <w:style w:type="paragraph" w:customStyle="1" w:styleId="ED3C67BFC84A4609871B5D4301F1DD86106">
    <w:name w:val="ED3C67BFC84A4609871B5D4301F1DD86106"/>
    <w:rsid w:val="008C7030"/>
    <w:pPr>
      <w:spacing w:after="0" w:line="240" w:lineRule="auto"/>
    </w:pPr>
    <w:rPr>
      <w:rFonts w:ascii="Times New Roman" w:eastAsia="Times New Roman" w:hAnsi="Times New Roman" w:cs="Times New Roman"/>
      <w:sz w:val="24"/>
      <w:szCs w:val="24"/>
    </w:rPr>
  </w:style>
  <w:style w:type="paragraph" w:customStyle="1" w:styleId="648B0A72EE574701A2EB63CD160D6A8B105">
    <w:name w:val="648B0A72EE574701A2EB63CD160D6A8B105"/>
    <w:rsid w:val="008C7030"/>
    <w:pPr>
      <w:spacing w:after="0" w:line="240" w:lineRule="auto"/>
    </w:pPr>
    <w:rPr>
      <w:rFonts w:ascii="Times New Roman" w:eastAsia="Times New Roman" w:hAnsi="Times New Roman" w:cs="Times New Roman"/>
      <w:sz w:val="24"/>
      <w:szCs w:val="24"/>
    </w:rPr>
  </w:style>
  <w:style w:type="paragraph" w:customStyle="1" w:styleId="A852DA047EB846CEB5B1CEB9EA04FC21147">
    <w:name w:val="A852DA047EB846CEB5B1CEB9EA04FC21147"/>
    <w:rsid w:val="00FB0D63"/>
    <w:pPr>
      <w:spacing w:after="0" w:line="240" w:lineRule="auto"/>
    </w:pPr>
    <w:rPr>
      <w:rFonts w:ascii="Times New Roman" w:eastAsia="Times New Roman" w:hAnsi="Times New Roman" w:cs="Times New Roman"/>
      <w:sz w:val="24"/>
      <w:szCs w:val="24"/>
    </w:rPr>
  </w:style>
  <w:style w:type="paragraph" w:customStyle="1" w:styleId="CB2C0543EEBC48069DE008C9DC7B0A4794">
    <w:name w:val="CB2C0543EEBC48069DE008C9DC7B0A4794"/>
    <w:rsid w:val="00FB0D63"/>
    <w:pPr>
      <w:spacing w:after="0" w:line="240" w:lineRule="auto"/>
    </w:pPr>
    <w:rPr>
      <w:rFonts w:ascii="Times New Roman" w:eastAsia="Times New Roman" w:hAnsi="Times New Roman" w:cs="Times New Roman"/>
      <w:sz w:val="24"/>
      <w:szCs w:val="24"/>
    </w:rPr>
  </w:style>
  <w:style w:type="paragraph" w:customStyle="1" w:styleId="D3314927FE7F4D5EA18FD168D10659AE146">
    <w:name w:val="D3314927FE7F4D5EA18FD168D10659AE146"/>
    <w:rsid w:val="00FB0D63"/>
    <w:pPr>
      <w:spacing w:after="0" w:line="240" w:lineRule="auto"/>
    </w:pPr>
    <w:rPr>
      <w:rFonts w:ascii="Times New Roman" w:eastAsia="Times New Roman" w:hAnsi="Times New Roman" w:cs="Times New Roman"/>
      <w:sz w:val="24"/>
      <w:szCs w:val="24"/>
    </w:rPr>
  </w:style>
  <w:style w:type="paragraph" w:customStyle="1" w:styleId="5ABF14B4D37A41EBABFC069B2696F0CC14">
    <w:name w:val="5ABF14B4D37A41EBABFC069B2696F0CC14"/>
    <w:rsid w:val="00FB0D63"/>
    <w:pPr>
      <w:spacing w:after="0" w:line="240" w:lineRule="auto"/>
    </w:pPr>
    <w:rPr>
      <w:rFonts w:ascii="Times New Roman" w:eastAsia="Times New Roman" w:hAnsi="Times New Roman" w:cs="Times New Roman"/>
      <w:sz w:val="24"/>
      <w:szCs w:val="24"/>
    </w:rPr>
  </w:style>
  <w:style w:type="paragraph" w:customStyle="1" w:styleId="997965B87A77489390FAD59E0B49E194143">
    <w:name w:val="997965B87A77489390FAD59E0B49E194143"/>
    <w:rsid w:val="00FB0D63"/>
    <w:pPr>
      <w:spacing w:after="0" w:line="240" w:lineRule="auto"/>
    </w:pPr>
    <w:rPr>
      <w:rFonts w:ascii="Times New Roman" w:eastAsia="Times New Roman" w:hAnsi="Times New Roman" w:cs="Times New Roman"/>
      <w:sz w:val="24"/>
      <w:szCs w:val="24"/>
    </w:rPr>
  </w:style>
  <w:style w:type="paragraph" w:customStyle="1" w:styleId="F17A17C8F20F4294B248328879C8690E90">
    <w:name w:val="F17A17C8F20F4294B248328879C8690E90"/>
    <w:rsid w:val="00FB0D63"/>
    <w:pPr>
      <w:spacing w:after="0" w:line="240" w:lineRule="auto"/>
    </w:pPr>
    <w:rPr>
      <w:rFonts w:ascii="Times New Roman" w:eastAsia="Times New Roman" w:hAnsi="Times New Roman" w:cs="Times New Roman"/>
      <w:sz w:val="24"/>
      <w:szCs w:val="24"/>
    </w:rPr>
  </w:style>
  <w:style w:type="paragraph" w:customStyle="1" w:styleId="1DAE42B048824B18B9BE5B4603E89F0B133">
    <w:name w:val="1DAE42B048824B18B9BE5B4603E89F0B133"/>
    <w:rsid w:val="00FB0D63"/>
    <w:pPr>
      <w:spacing w:after="0" w:line="240" w:lineRule="auto"/>
    </w:pPr>
    <w:rPr>
      <w:rFonts w:ascii="Times New Roman" w:eastAsia="Times New Roman" w:hAnsi="Times New Roman" w:cs="Times New Roman"/>
      <w:sz w:val="24"/>
      <w:szCs w:val="24"/>
    </w:rPr>
  </w:style>
  <w:style w:type="paragraph" w:customStyle="1" w:styleId="68E519B6448644D0BD5C3266342C015F132">
    <w:name w:val="68E519B6448644D0BD5C3266342C015F132"/>
    <w:rsid w:val="00FB0D63"/>
    <w:pPr>
      <w:spacing w:after="0" w:line="240" w:lineRule="auto"/>
    </w:pPr>
    <w:rPr>
      <w:rFonts w:ascii="Times New Roman" w:eastAsia="Times New Roman" w:hAnsi="Times New Roman" w:cs="Times New Roman"/>
      <w:sz w:val="24"/>
      <w:szCs w:val="24"/>
    </w:rPr>
  </w:style>
  <w:style w:type="paragraph" w:customStyle="1" w:styleId="02402E897E8D4C7E8E37A6066F70A1E740">
    <w:name w:val="02402E897E8D4C7E8E37A6066F70A1E740"/>
    <w:rsid w:val="00FB0D63"/>
    <w:pPr>
      <w:spacing w:after="0" w:line="240" w:lineRule="auto"/>
    </w:pPr>
    <w:rPr>
      <w:rFonts w:ascii="Times New Roman" w:eastAsia="Times New Roman" w:hAnsi="Times New Roman" w:cs="Times New Roman"/>
      <w:sz w:val="24"/>
      <w:szCs w:val="24"/>
    </w:rPr>
  </w:style>
  <w:style w:type="paragraph" w:customStyle="1" w:styleId="14EB12D409E84D2F92E2D03E99D23C00117">
    <w:name w:val="14EB12D409E84D2F92E2D03E99D23C00117"/>
    <w:rsid w:val="00FB0D63"/>
    <w:pPr>
      <w:spacing w:after="0" w:line="240" w:lineRule="auto"/>
    </w:pPr>
    <w:rPr>
      <w:rFonts w:ascii="Times New Roman" w:eastAsia="Times New Roman" w:hAnsi="Times New Roman" w:cs="Times New Roman"/>
      <w:sz w:val="24"/>
      <w:szCs w:val="24"/>
    </w:rPr>
  </w:style>
  <w:style w:type="paragraph" w:customStyle="1" w:styleId="63C69F89A66B4648BDDEECEAF772E5F5115">
    <w:name w:val="63C69F89A66B4648BDDEECEAF772E5F5115"/>
    <w:rsid w:val="00FB0D63"/>
    <w:pPr>
      <w:spacing w:after="0" w:line="240" w:lineRule="auto"/>
    </w:pPr>
    <w:rPr>
      <w:rFonts w:ascii="Times New Roman" w:eastAsia="Times New Roman" w:hAnsi="Times New Roman" w:cs="Times New Roman"/>
      <w:sz w:val="24"/>
      <w:szCs w:val="24"/>
    </w:rPr>
  </w:style>
  <w:style w:type="paragraph" w:customStyle="1" w:styleId="D760539403AA4E07BA433AD2B2BF53C8115">
    <w:name w:val="D760539403AA4E07BA433AD2B2BF53C8115"/>
    <w:rsid w:val="00FB0D63"/>
    <w:pPr>
      <w:spacing w:after="0" w:line="240" w:lineRule="auto"/>
    </w:pPr>
    <w:rPr>
      <w:rFonts w:ascii="Times New Roman" w:eastAsia="Times New Roman" w:hAnsi="Times New Roman" w:cs="Times New Roman"/>
      <w:sz w:val="24"/>
      <w:szCs w:val="24"/>
    </w:rPr>
  </w:style>
  <w:style w:type="paragraph" w:customStyle="1" w:styleId="525E23A94B934B4DB5BE9CEEA8CDCF9B115">
    <w:name w:val="525E23A94B934B4DB5BE9CEEA8CDCF9B115"/>
    <w:rsid w:val="00FB0D63"/>
    <w:pPr>
      <w:spacing w:after="0" w:line="240" w:lineRule="auto"/>
    </w:pPr>
    <w:rPr>
      <w:rFonts w:ascii="Times New Roman" w:eastAsia="Times New Roman" w:hAnsi="Times New Roman" w:cs="Times New Roman"/>
      <w:sz w:val="24"/>
      <w:szCs w:val="24"/>
    </w:rPr>
  </w:style>
  <w:style w:type="paragraph" w:customStyle="1" w:styleId="CE6DA4FC070F48A3A8E33CDEECA46B27115">
    <w:name w:val="CE6DA4FC070F48A3A8E33CDEECA46B27115"/>
    <w:rsid w:val="00FB0D63"/>
    <w:pPr>
      <w:spacing w:after="0" w:line="240" w:lineRule="auto"/>
    </w:pPr>
    <w:rPr>
      <w:rFonts w:ascii="Times New Roman" w:eastAsia="Times New Roman" w:hAnsi="Times New Roman" w:cs="Times New Roman"/>
      <w:sz w:val="24"/>
      <w:szCs w:val="24"/>
    </w:rPr>
  </w:style>
  <w:style w:type="paragraph" w:customStyle="1" w:styleId="98F6992F98874B52972C1C44038C81B8115">
    <w:name w:val="98F6992F98874B52972C1C44038C81B8115"/>
    <w:rsid w:val="00FB0D63"/>
    <w:pPr>
      <w:spacing w:after="0" w:line="240" w:lineRule="auto"/>
    </w:pPr>
    <w:rPr>
      <w:rFonts w:ascii="Times New Roman" w:eastAsia="Times New Roman" w:hAnsi="Times New Roman" w:cs="Times New Roman"/>
      <w:sz w:val="24"/>
      <w:szCs w:val="24"/>
    </w:rPr>
  </w:style>
  <w:style w:type="paragraph" w:customStyle="1" w:styleId="C9EBCEE628C04F4597B1372DACADF10A108">
    <w:name w:val="C9EBCEE628C04F4597B1372DACADF10A108"/>
    <w:rsid w:val="00FB0D63"/>
    <w:pPr>
      <w:spacing w:after="0" w:line="240" w:lineRule="auto"/>
    </w:pPr>
    <w:rPr>
      <w:rFonts w:ascii="Times New Roman" w:eastAsia="Times New Roman" w:hAnsi="Times New Roman" w:cs="Times New Roman"/>
      <w:sz w:val="24"/>
      <w:szCs w:val="24"/>
    </w:rPr>
  </w:style>
  <w:style w:type="paragraph" w:customStyle="1" w:styleId="ED3C67BFC84A4609871B5D4301F1DD86107">
    <w:name w:val="ED3C67BFC84A4609871B5D4301F1DD86107"/>
    <w:rsid w:val="00FB0D63"/>
    <w:pPr>
      <w:spacing w:after="0" w:line="240" w:lineRule="auto"/>
    </w:pPr>
    <w:rPr>
      <w:rFonts w:ascii="Times New Roman" w:eastAsia="Times New Roman" w:hAnsi="Times New Roman" w:cs="Times New Roman"/>
      <w:sz w:val="24"/>
      <w:szCs w:val="24"/>
    </w:rPr>
  </w:style>
  <w:style w:type="paragraph" w:customStyle="1" w:styleId="648B0A72EE574701A2EB63CD160D6A8B106">
    <w:name w:val="648B0A72EE574701A2EB63CD160D6A8B106"/>
    <w:rsid w:val="00FB0D63"/>
    <w:pPr>
      <w:spacing w:after="0" w:line="240" w:lineRule="auto"/>
    </w:pPr>
    <w:rPr>
      <w:rFonts w:ascii="Times New Roman" w:eastAsia="Times New Roman" w:hAnsi="Times New Roman" w:cs="Times New Roman"/>
      <w:sz w:val="24"/>
      <w:szCs w:val="24"/>
    </w:rPr>
  </w:style>
  <w:style w:type="paragraph" w:customStyle="1" w:styleId="A852DA047EB846CEB5B1CEB9EA04FC21148">
    <w:name w:val="A852DA047EB846CEB5B1CEB9EA04FC21148"/>
    <w:rsid w:val="000C5ED2"/>
    <w:pPr>
      <w:spacing w:after="0" w:line="240" w:lineRule="auto"/>
    </w:pPr>
    <w:rPr>
      <w:rFonts w:ascii="Times New Roman" w:eastAsia="Times New Roman" w:hAnsi="Times New Roman" w:cs="Times New Roman"/>
      <w:sz w:val="24"/>
      <w:szCs w:val="24"/>
    </w:rPr>
  </w:style>
  <w:style w:type="paragraph" w:customStyle="1" w:styleId="CB2C0543EEBC48069DE008C9DC7B0A4795">
    <w:name w:val="CB2C0543EEBC48069DE008C9DC7B0A4795"/>
    <w:rsid w:val="000C5ED2"/>
    <w:pPr>
      <w:spacing w:after="0" w:line="240" w:lineRule="auto"/>
    </w:pPr>
    <w:rPr>
      <w:rFonts w:ascii="Times New Roman" w:eastAsia="Times New Roman" w:hAnsi="Times New Roman" w:cs="Times New Roman"/>
      <w:sz w:val="24"/>
      <w:szCs w:val="24"/>
    </w:rPr>
  </w:style>
  <w:style w:type="paragraph" w:customStyle="1" w:styleId="D3314927FE7F4D5EA18FD168D10659AE147">
    <w:name w:val="D3314927FE7F4D5EA18FD168D10659AE147"/>
    <w:rsid w:val="000C5ED2"/>
    <w:pPr>
      <w:spacing w:after="0" w:line="240" w:lineRule="auto"/>
    </w:pPr>
    <w:rPr>
      <w:rFonts w:ascii="Times New Roman" w:eastAsia="Times New Roman" w:hAnsi="Times New Roman" w:cs="Times New Roman"/>
      <w:sz w:val="24"/>
      <w:szCs w:val="24"/>
    </w:rPr>
  </w:style>
  <w:style w:type="paragraph" w:customStyle="1" w:styleId="5ABF14B4D37A41EBABFC069B2696F0CC15">
    <w:name w:val="5ABF14B4D37A41EBABFC069B2696F0CC15"/>
    <w:rsid w:val="000C5ED2"/>
    <w:pPr>
      <w:spacing w:after="0" w:line="240" w:lineRule="auto"/>
    </w:pPr>
    <w:rPr>
      <w:rFonts w:ascii="Times New Roman" w:eastAsia="Times New Roman" w:hAnsi="Times New Roman" w:cs="Times New Roman"/>
      <w:sz w:val="24"/>
      <w:szCs w:val="24"/>
    </w:rPr>
  </w:style>
  <w:style w:type="paragraph" w:customStyle="1" w:styleId="997965B87A77489390FAD59E0B49E194144">
    <w:name w:val="997965B87A77489390FAD59E0B49E194144"/>
    <w:rsid w:val="000C5ED2"/>
    <w:pPr>
      <w:spacing w:after="0" w:line="240" w:lineRule="auto"/>
    </w:pPr>
    <w:rPr>
      <w:rFonts w:ascii="Times New Roman" w:eastAsia="Times New Roman" w:hAnsi="Times New Roman" w:cs="Times New Roman"/>
      <w:sz w:val="24"/>
      <w:szCs w:val="24"/>
    </w:rPr>
  </w:style>
  <w:style w:type="paragraph" w:customStyle="1" w:styleId="F17A17C8F20F4294B248328879C8690E91">
    <w:name w:val="F17A17C8F20F4294B248328879C8690E91"/>
    <w:rsid w:val="000C5ED2"/>
    <w:pPr>
      <w:spacing w:after="0" w:line="240" w:lineRule="auto"/>
    </w:pPr>
    <w:rPr>
      <w:rFonts w:ascii="Times New Roman" w:eastAsia="Times New Roman" w:hAnsi="Times New Roman" w:cs="Times New Roman"/>
      <w:sz w:val="24"/>
      <w:szCs w:val="24"/>
    </w:rPr>
  </w:style>
  <w:style w:type="paragraph" w:customStyle="1" w:styleId="1DAE42B048824B18B9BE5B4603E89F0B134">
    <w:name w:val="1DAE42B048824B18B9BE5B4603E89F0B134"/>
    <w:rsid w:val="000C5ED2"/>
    <w:pPr>
      <w:spacing w:after="0" w:line="240" w:lineRule="auto"/>
    </w:pPr>
    <w:rPr>
      <w:rFonts w:ascii="Times New Roman" w:eastAsia="Times New Roman" w:hAnsi="Times New Roman" w:cs="Times New Roman"/>
      <w:sz w:val="24"/>
      <w:szCs w:val="24"/>
    </w:rPr>
  </w:style>
  <w:style w:type="paragraph" w:customStyle="1" w:styleId="68E519B6448644D0BD5C3266342C015F133">
    <w:name w:val="68E519B6448644D0BD5C3266342C015F133"/>
    <w:rsid w:val="000C5ED2"/>
    <w:pPr>
      <w:spacing w:after="0" w:line="240" w:lineRule="auto"/>
    </w:pPr>
    <w:rPr>
      <w:rFonts w:ascii="Times New Roman" w:eastAsia="Times New Roman" w:hAnsi="Times New Roman" w:cs="Times New Roman"/>
      <w:sz w:val="24"/>
      <w:szCs w:val="24"/>
    </w:rPr>
  </w:style>
  <w:style w:type="paragraph" w:customStyle="1" w:styleId="02402E897E8D4C7E8E37A6066F70A1E741">
    <w:name w:val="02402E897E8D4C7E8E37A6066F70A1E741"/>
    <w:rsid w:val="000C5ED2"/>
    <w:pPr>
      <w:spacing w:after="0" w:line="240" w:lineRule="auto"/>
    </w:pPr>
    <w:rPr>
      <w:rFonts w:ascii="Times New Roman" w:eastAsia="Times New Roman" w:hAnsi="Times New Roman" w:cs="Times New Roman"/>
      <w:sz w:val="24"/>
      <w:szCs w:val="24"/>
    </w:rPr>
  </w:style>
  <w:style w:type="paragraph" w:customStyle="1" w:styleId="14EB12D409E84D2F92E2D03E99D23C00118">
    <w:name w:val="14EB12D409E84D2F92E2D03E99D23C00118"/>
    <w:rsid w:val="000C5ED2"/>
    <w:pPr>
      <w:spacing w:after="0" w:line="240" w:lineRule="auto"/>
    </w:pPr>
    <w:rPr>
      <w:rFonts w:ascii="Times New Roman" w:eastAsia="Times New Roman" w:hAnsi="Times New Roman" w:cs="Times New Roman"/>
      <w:sz w:val="24"/>
      <w:szCs w:val="24"/>
    </w:rPr>
  </w:style>
  <w:style w:type="paragraph" w:customStyle="1" w:styleId="63C69F89A66B4648BDDEECEAF772E5F5116">
    <w:name w:val="63C69F89A66B4648BDDEECEAF772E5F5116"/>
    <w:rsid w:val="000C5ED2"/>
    <w:pPr>
      <w:spacing w:after="0" w:line="240" w:lineRule="auto"/>
    </w:pPr>
    <w:rPr>
      <w:rFonts w:ascii="Times New Roman" w:eastAsia="Times New Roman" w:hAnsi="Times New Roman" w:cs="Times New Roman"/>
      <w:sz w:val="24"/>
      <w:szCs w:val="24"/>
    </w:rPr>
  </w:style>
  <w:style w:type="paragraph" w:customStyle="1" w:styleId="D760539403AA4E07BA433AD2B2BF53C8116">
    <w:name w:val="D760539403AA4E07BA433AD2B2BF53C8116"/>
    <w:rsid w:val="000C5ED2"/>
    <w:pPr>
      <w:spacing w:after="0" w:line="240" w:lineRule="auto"/>
    </w:pPr>
    <w:rPr>
      <w:rFonts w:ascii="Times New Roman" w:eastAsia="Times New Roman" w:hAnsi="Times New Roman" w:cs="Times New Roman"/>
      <w:sz w:val="24"/>
      <w:szCs w:val="24"/>
    </w:rPr>
  </w:style>
  <w:style w:type="paragraph" w:customStyle="1" w:styleId="525E23A94B934B4DB5BE9CEEA8CDCF9B116">
    <w:name w:val="525E23A94B934B4DB5BE9CEEA8CDCF9B116"/>
    <w:rsid w:val="000C5ED2"/>
    <w:pPr>
      <w:spacing w:after="0" w:line="240" w:lineRule="auto"/>
    </w:pPr>
    <w:rPr>
      <w:rFonts w:ascii="Times New Roman" w:eastAsia="Times New Roman" w:hAnsi="Times New Roman" w:cs="Times New Roman"/>
      <w:sz w:val="24"/>
      <w:szCs w:val="24"/>
    </w:rPr>
  </w:style>
  <w:style w:type="paragraph" w:customStyle="1" w:styleId="CE6DA4FC070F48A3A8E33CDEECA46B27116">
    <w:name w:val="CE6DA4FC070F48A3A8E33CDEECA46B27116"/>
    <w:rsid w:val="000C5ED2"/>
    <w:pPr>
      <w:spacing w:after="0" w:line="240" w:lineRule="auto"/>
    </w:pPr>
    <w:rPr>
      <w:rFonts w:ascii="Times New Roman" w:eastAsia="Times New Roman" w:hAnsi="Times New Roman" w:cs="Times New Roman"/>
      <w:sz w:val="24"/>
      <w:szCs w:val="24"/>
    </w:rPr>
  </w:style>
  <w:style w:type="paragraph" w:customStyle="1" w:styleId="98F6992F98874B52972C1C44038C81B8116">
    <w:name w:val="98F6992F98874B52972C1C44038C81B8116"/>
    <w:rsid w:val="000C5ED2"/>
    <w:pPr>
      <w:spacing w:after="0" w:line="240" w:lineRule="auto"/>
    </w:pPr>
    <w:rPr>
      <w:rFonts w:ascii="Times New Roman" w:eastAsia="Times New Roman" w:hAnsi="Times New Roman" w:cs="Times New Roman"/>
      <w:sz w:val="24"/>
      <w:szCs w:val="24"/>
    </w:rPr>
  </w:style>
  <w:style w:type="paragraph" w:customStyle="1" w:styleId="C9EBCEE628C04F4597B1372DACADF10A109">
    <w:name w:val="C9EBCEE628C04F4597B1372DACADF10A109"/>
    <w:rsid w:val="000C5ED2"/>
    <w:pPr>
      <w:spacing w:after="0" w:line="240" w:lineRule="auto"/>
    </w:pPr>
    <w:rPr>
      <w:rFonts w:ascii="Times New Roman" w:eastAsia="Times New Roman" w:hAnsi="Times New Roman" w:cs="Times New Roman"/>
      <w:sz w:val="24"/>
      <w:szCs w:val="24"/>
    </w:rPr>
  </w:style>
  <w:style w:type="paragraph" w:customStyle="1" w:styleId="ED3C67BFC84A4609871B5D4301F1DD86108">
    <w:name w:val="ED3C67BFC84A4609871B5D4301F1DD86108"/>
    <w:rsid w:val="000C5ED2"/>
    <w:pPr>
      <w:spacing w:after="0" w:line="240" w:lineRule="auto"/>
    </w:pPr>
    <w:rPr>
      <w:rFonts w:ascii="Times New Roman" w:eastAsia="Times New Roman" w:hAnsi="Times New Roman" w:cs="Times New Roman"/>
      <w:sz w:val="24"/>
      <w:szCs w:val="24"/>
    </w:rPr>
  </w:style>
  <w:style w:type="paragraph" w:customStyle="1" w:styleId="648B0A72EE574701A2EB63CD160D6A8B107">
    <w:name w:val="648B0A72EE574701A2EB63CD160D6A8B107"/>
    <w:rsid w:val="000C5ED2"/>
    <w:pPr>
      <w:spacing w:after="0" w:line="240" w:lineRule="auto"/>
    </w:pPr>
    <w:rPr>
      <w:rFonts w:ascii="Times New Roman" w:eastAsia="Times New Roman" w:hAnsi="Times New Roman" w:cs="Times New Roman"/>
      <w:sz w:val="24"/>
      <w:szCs w:val="24"/>
    </w:rPr>
  </w:style>
  <w:style w:type="paragraph" w:customStyle="1" w:styleId="1942289023244EF09AD3200678B89A06">
    <w:name w:val="1942289023244EF09AD3200678B89A06"/>
    <w:rsid w:val="006D24C6"/>
  </w:style>
  <w:style w:type="paragraph" w:customStyle="1" w:styleId="A852DA047EB846CEB5B1CEB9EA04FC21149">
    <w:name w:val="A852DA047EB846CEB5B1CEB9EA04FC21149"/>
    <w:rsid w:val="006D24C6"/>
    <w:pPr>
      <w:spacing w:after="0" w:line="240" w:lineRule="auto"/>
    </w:pPr>
    <w:rPr>
      <w:rFonts w:ascii="Times New Roman" w:eastAsia="Times New Roman" w:hAnsi="Times New Roman" w:cs="Times New Roman"/>
      <w:sz w:val="24"/>
      <w:szCs w:val="24"/>
    </w:rPr>
  </w:style>
  <w:style w:type="paragraph" w:customStyle="1" w:styleId="CB2C0543EEBC48069DE008C9DC7B0A4796">
    <w:name w:val="CB2C0543EEBC48069DE008C9DC7B0A4796"/>
    <w:rsid w:val="006D24C6"/>
    <w:pPr>
      <w:spacing w:after="0" w:line="240" w:lineRule="auto"/>
    </w:pPr>
    <w:rPr>
      <w:rFonts w:ascii="Times New Roman" w:eastAsia="Times New Roman" w:hAnsi="Times New Roman" w:cs="Times New Roman"/>
      <w:sz w:val="24"/>
      <w:szCs w:val="24"/>
    </w:rPr>
  </w:style>
  <w:style w:type="paragraph" w:customStyle="1" w:styleId="D3314927FE7F4D5EA18FD168D10659AE148">
    <w:name w:val="D3314927FE7F4D5EA18FD168D10659AE148"/>
    <w:rsid w:val="006D24C6"/>
    <w:pPr>
      <w:spacing w:after="0" w:line="240" w:lineRule="auto"/>
    </w:pPr>
    <w:rPr>
      <w:rFonts w:ascii="Times New Roman" w:eastAsia="Times New Roman" w:hAnsi="Times New Roman" w:cs="Times New Roman"/>
      <w:sz w:val="24"/>
      <w:szCs w:val="24"/>
    </w:rPr>
  </w:style>
  <w:style w:type="paragraph" w:customStyle="1" w:styleId="5ABF14B4D37A41EBABFC069B2696F0CC16">
    <w:name w:val="5ABF14B4D37A41EBABFC069B2696F0CC16"/>
    <w:rsid w:val="006D24C6"/>
    <w:pPr>
      <w:spacing w:after="0" w:line="240" w:lineRule="auto"/>
    </w:pPr>
    <w:rPr>
      <w:rFonts w:ascii="Times New Roman" w:eastAsia="Times New Roman" w:hAnsi="Times New Roman" w:cs="Times New Roman"/>
      <w:sz w:val="24"/>
      <w:szCs w:val="24"/>
    </w:rPr>
  </w:style>
  <w:style w:type="paragraph" w:customStyle="1" w:styleId="997965B87A77489390FAD59E0B49E194145">
    <w:name w:val="997965B87A77489390FAD59E0B49E194145"/>
    <w:rsid w:val="006D24C6"/>
    <w:pPr>
      <w:spacing w:after="0" w:line="240" w:lineRule="auto"/>
    </w:pPr>
    <w:rPr>
      <w:rFonts w:ascii="Times New Roman" w:eastAsia="Times New Roman" w:hAnsi="Times New Roman" w:cs="Times New Roman"/>
      <w:sz w:val="24"/>
      <w:szCs w:val="24"/>
    </w:rPr>
  </w:style>
  <w:style w:type="paragraph" w:customStyle="1" w:styleId="F17A17C8F20F4294B248328879C8690E92">
    <w:name w:val="F17A17C8F20F4294B248328879C8690E92"/>
    <w:rsid w:val="006D24C6"/>
    <w:pPr>
      <w:spacing w:after="0" w:line="240" w:lineRule="auto"/>
    </w:pPr>
    <w:rPr>
      <w:rFonts w:ascii="Times New Roman" w:eastAsia="Times New Roman" w:hAnsi="Times New Roman" w:cs="Times New Roman"/>
      <w:sz w:val="24"/>
      <w:szCs w:val="24"/>
    </w:rPr>
  </w:style>
  <w:style w:type="paragraph" w:customStyle="1" w:styleId="1DAE42B048824B18B9BE5B4603E89F0B135">
    <w:name w:val="1DAE42B048824B18B9BE5B4603E89F0B135"/>
    <w:rsid w:val="006D24C6"/>
    <w:pPr>
      <w:spacing w:after="0" w:line="240" w:lineRule="auto"/>
    </w:pPr>
    <w:rPr>
      <w:rFonts w:ascii="Times New Roman" w:eastAsia="Times New Roman" w:hAnsi="Times New Roman" w:cs="Times New Roman"/>
      <w:sz w:val="24"/>
      <w:szCs w:val="24"/>
    </w:rPr>
  </w:style>
  <w:style w:type="paragraph" w:customStyle="1" w:styleId="1942289023244EF09AD3200678B89A061">
    <w:name w:val="1942289023244EF09AD3200678B89A061"/>
    <w:rsid w:val="006D24C6"/>
    <w:pPr>
      <w:spacing w:after="0" w:line="240" w:lineRule="auto"/>
    </w:pPr>
    <w:rPr>
      <w:rFonts w:ascii="Times New Roman" w:eastAsia="Times New Roman" w:hAnsi="Times New Roman" w:cs="Times New Roman"/>
      <w:sz w:val="24"/>
      <w:szCs w:val="24"/>
    </w:rPr>
  </w:style>
  <w:style w:type="paragraph" w:customStyle="1" w:styleId="02402E897E8D4C7E8E37A6066F70A1E742">
    <w:name w:val="02402E897E8D4C7E8E37A6066F70A1E742"/>
    <w:rsid w:val="006D24C6"/>
    <w:pPr>
      <w:spacing w:after="0" w:line="240" w:lineRule="auto"/>
    </w:pPr>
    <w:rPr>
      <w:rFonts w:ascii="Times New Roman" w:eastAsia="Times New Roman" w:hAnsi="Times New Roman" w:cs="Times New Roman"/>
      <w:sz w:val="24"/>
      <w:szCs w:val="24"/>
    </w:rPr>
  </w:style>
  <w:style w:type="paragraph" w:customStyle="1" w:styleId="14EB12D409E84D2F92E2D03E99D23C00119">
    <w:name w:val="14EB12D409E84D2F92E2D03E99D23C00119"/>
    <w:rsid w:val="006D24C6"/>
    <w:pPr>
      <w:spacing w:after="0" w:line="240" w:lineRule="auto"/>
    </w:pPr>
    <w:rPr>
      <w:rFonts w:ascii="Times New Roman" w:eastAsia="Times New Roman" w:hAnsi="Times New Roman" w:cs="Times New Roman"/>
      <w:sz w:val="24"/>
      <w:szCs w:val="24"/>
    </w:rPr>
  </w:style>
  <w:style w:type="paragraph" w:customStyle="1" w:styleId="63C69F89A66B4648BDDEECEAF772E5F5117">
    <w:name w:val="63C69F89A66B4648BDDEECEAF772E5F5117"/>
    <w:rsid w:val="006D24C6"/>
    <w:pPr>
      <w:spacing w:after="0" w:line="240" w:lineRule="auto"/>
    </w:pPr>
    <w:rPr>
      <w:rFonts w:ascii="Times New Roman" w:eastAsia="Times New Roman" w:hAnsi="Times New Roman" w:cs="Times New Roman"/>
      <w:sz w:val="24"/>
      <w:szCs w:val="24"/>
    </w:rPr>
  </w:style>
  <w:style w:type="paragraph" w:customStyle="1" w:styleId="D760539403AA4E07BA433AD2B2BF53C8117">
    <w:name w:val="D760539403AA4E07BA433AD2B2BF53C8117"/>
    <w:rsid w:val="006D24C6"/>
    <w:pPr>
      <w:spacing w:after="0" w:line="240" w:lineRule="auto"/>
    </w:pPr>
    <w:rPr>
      <w:rFonts w:ascii="Times New Roman" w:eastAsia="Times New Roman" w:hAnsi="Times New Roman" w:cs="Times New Roman"/>
      <w:sz w:val="24"/>
      <w:szCs w:val="24"/>
    </w:rPr>
  </w:style>
  <w:style w:type="paragraph" w:customStyle="1" w:styleId="525E23A94B934B4DB5BE9CEEA8CDCF9B117">
    <w:name w:val="525E23A94B934B4DB5BE9CEEA8CDCF9B117"/>
    <w:rsid w:val="006D24C6"/>
    <w:pPr>
      <w:spacing w:after="0" w:line="240" w:lineRule="auto"/>
    </w:pPr>
    <w:rPr>
      <w:rFonts w:ascii="Times New Roman" w:eastAsia="Times New Roman" w:hAnsi="Times New Roman" w:cs="Times New Roman"/>
      <w:sz w:val="24"/>
      <w:szCs w:val="24"/>
    </w:rPr>
  </w:style>
  <w:style w:type="paragraph" w:customStyle="1" w:styleId="CE6DA4FC070F48A3A8E33CDEECA46B27117">
    <w:name w:val="CE6DA4FC070F48A3A8E33CDEECA46B27117"/>
    <w:rsid w:val="006D24C6"/>
    <w:pPr>
      <w:spacing w:after="0" w:line="240" w:lineRule="auto"/>
    </w:pPr>
    <w:rPr>
      <w:rFonts w:ascii="Times New Roman" w:eastAsia="Times New Roman" w:hAnsi="Times New Roman" w:cs="Times New Roman"/>
      <w:sz w:val="24"/>
      <w:szCs w:val="24"/>
    </w:rPr>
  </w:style>
  <w:style w:type="paragraph" w:customStyle="1" w:styleId="98F6992F98874B52972C1C44038C81B8117">
    <w:name w:val="98F6992F98874B52972C1C44038C81B8117"/>
    <w:rsid w:val="006D24C6"/>
    <w:pPr>
      <w:spacing w:after="0" w:line="240" w:lineRule="auto"/>
    </w:pPr>
    <w:rPr>
      <w:rFonts w:ascii="Times New Roman" w:eastAsia="Times New Roman" w:hAnsi="Times New Roman" w:cs="Times New Roman"/>
      <w:sz w:val="24"/>
      <w:szCs w:val="24"/>
    </w:rPr>
  </w:style>
  <w:style w:type="paragraph" w:customStyle="1" w:styleId="C9EBCEE628C04F4597B1372DACADF10A110">
    <w:name w:val="C9EBCEE628C04F4597B1372DACADF10A110"/>
    <w:rsid w:val="006D24C6"/>
    <w:pPr>
      <w:spacing w:after="0" w:line="240" w:lineRule="auto"/>
    </w:pPr>
    <w:rPr>
      <w:rFonts w:ascii="Times New Roman" w:eastAsia="Times New Roman" w:hAnsi="Times New Roman" w:cs="Times New Roman"/>
      <w:sz w:val="24"/>
      <w:szCs w:val="24"/>
    </w:rPr>
  </w:style>
  <w:style w:type="paragraph" w:customStyle="1" w:styleId="ED3C67BFC84A4609871B5D4301F1DD86109">
    <w:name w:val="ED3C67BFC84A4609871B5D4301F1DD86109"/>
    <w:rsid w:val="006D24C6"/>
    <w:pPr>
      <w:spacing w:after="0" w:line="240" w:lineRule="auto"/>
    </w:pPr>
    <w:rPr>
      <w:rFonts w:ascii="Times New Roman" w:eastAsia="Times New Roman" w:hAnsi="Times New Roman" w:cs="Times New Roman"/>
      <w:sz w:val="24"/>
      <w:szCs w:val="24"/>
    </w:rPr>
  </w:style>
  <w:style w:type="paragraph" w:customStyle="1" w:styleId="648B0A72EE574701A2EB63CD160D6A8B108">
    <w:name w:val="648B0A72EE574701A2EB63CD160D6A8B108"/>
    <w:rsid w:val="006D24C6"/>
    <w:pPr>
      <w:spacing w:after="0" w:line="240" w:lineRule="auto"/>
    </w:pPr>
    <w:rPr>
      <w:rFonts w:ascii="Times New Roman" w:eastAsia="Times New Roman" w:hAnsi="Times New Roman" w:cs="Times New Roman"/>
      <w:sz w:val="24"/>
      <w:szCs w:val="24"/>
    </w:rPr>
  </w:style>
  <w:style w:type="paragraph" w:customStyle="1" w:styleId="A852DA047EB846CEB5B1CEB9EA04FC21150">
    <w:name w:val="A852DA047EB846CEB5B1CEB9EA04FC21150"/>
    <w:rsid w:val="001444A6"/>
    <w:pPr>
      <w:spacing w:after="0" w:line="240" w:lineRule="auto"/>
    </w:pPr>
    <w:rPr>
      <w:rFonts w:ascii="Times New Roman" w:eastAsia="Times New Roman" w:hAnsi="Times New Roman" w:cs="Times New Roman"/>
      <w:sz w:val="24"/>
      <w:szCs w:val="24"/>
    </w:rPr>
  </w:style>
  <w:style w:type="paragraph" w:customStyle="1" w:styleId="CB2C0543EEBC48069DE008C9DC7B0A4797">
    <w:name w:val="CB2C0543EEBC48069DE008C9DC7B0A4797"/>
    <w:rsid w:val="001444A6"/>
    <w:pPr>
      <w:spacing w:after="0" w:line="240" w:lineRule="auto"/>
    </w:pPr>
    <w:rPr>
      <w:rFonts w:ascii="Times New Roman" w:eastAsia="Times New Roman" w:hAnsi="Times New Roman" w:cs="Times New Roman"/>
      <w:sz w:val="24"/>
      <w:szCs w:val="24"/>
    </w:rPr>
  </w:style>
  <w:style w:type="paragraph" w:customStyle="1" w:styleId="D3314927FE7F4D5EA18FD168D10659AE149">
    <w:name w:val="D3314927FE7F4D5EA18FD168D10659AE149"/>
    <w:rsid w:val="001444A6"/>
    <w:pPr>
      <w:spacing w:after="0" w:line="240" w:lineRule="auto"/>
    </w:pPr>
    <w:rPr>
      <w:rFonts w:ascii="Times New Roman" w:eastAsia="Times New Roman" w:hAnsi="Times New Roman" w:cs="Times New Roman"/>
      <w:sz w:val="24"/>
      <w:szCs w:val="24"/>
    </w:rPr>
  </w:style>
  <w:style w:type="paragraph" w:customStyle="1" w:styleId="5ABF14B4D37A41EBABFC069B2696F0CC17">
    <w:name w:val="5ABF14B4D37A41EBABFC069B2696F0CC17"/>
    <w:rsid w:val="001444A6"/>
    <w:pPr>
      <w:spacing w:after="0" w:line="240" w:lineRule="auto"/>
    </w:pPr>
    <w:rPr>
      <w:rFonts w:ascii="Times New Roman" w:eastAsia="Times New Roman" w:hAnsi="Times New Roman" w:cs="Times New Roman"/>
      <w:sz w:val="24"/>
      <w:szCs w:val="24"/>
    </w:rPr>
  </w:style>
  <w:style w:type="paragraph" w:customStyle="1" w:styleId="F66D0E82732E4CEFBB584B8854C7E79C">
    <w:name w:val="F66D0E82732E4CEFBB584B8854C7E79C"/>
    <w:rsid w:val="001444A6"/>
    <w:pPr>
      <w:spacing w:after="0" w:line="240" w:lineRule="auto"/>
    </w:pPr>
    <w:rPr>
      <w:rFonts w:ascii="Times New Roman" w:eastAsia="Times New Roman" w:hAnsi="Times New Roman" w:cs="Times New Roman"/>
      <w:sz w:val="24"/>
      <w:szCs w:val="24"/>
    </w:rPr>
  </w:style>
  <w:style w:type="paragraph" w:customStyle="1" w:styleId="F17A17C8F20F4294B248328879C8690E93">
    <w:name w:val="F17A17C8F20F4294B248328879C8690E93"/>
    <w:rsid w:val="001444A6"/>
    <w:pPr>
      <w:spacing w:after="0" w:line="240" w:lineRule="auto"/>
    </w:pPr>
    <w:rPr>
      <w:rFonts w:ascii="Times New Roman" w:eastAsia="Times New Roman" w:hAnsi="Times New Roman" w:cs="Times New Roman"/>
      <w:sz w:val="24"/>
      <w:szCs w:val="24"/>
    </w:rPr>
  </w:style>
  <w:style w:type="paragraph" w:customStyle="1" w:styleId="1DAE42B048824B18B9BE5B4603E89F0B136">
    <w:name w:val="1DAE42B048824B18B9BE5B4603E89F0B136"/>
    <w:rsid w:val="001444A6"/>
    <w:pPr>
      <w:spacing w:after="0" w:line="240" w:lineRule="auto"/>
    </w:pPr>
    <w:rPr>
      <w:rFonts w:ascii="Times New Roman" w:eastAsia="Times New Roman" w:hAnsi="Times New Roman" w:cs="Times New Roman"/>
      <w:sz w:val="24"/>
      <w:szCs w:val="24"/>
    </w:rPr>
  </w:style>
  <w:style w:type="paragraph" w:customStyle="1" w:styleId="1942289023244EF09AD3200678B89A062">
    <w:name w:val="1942289023244EF09AD3200678B89A062"/>
    <w:rsid w:val="001444A6"/>
    <w:pPr>
      <w:spacing w:after="0" w:line="240" w:lineRule="auto"/>
    </w:pPr>
    <w:rPr>
      <w:rFonts w:ascii="Times New Roman" w:eastAsia="Times New Roman" w:hAnsi="Times New Roman" w:cs="Times New Roman"/>
      <w:sz w:val="24"/>
      <w:szCs w:val="24"/>
    </w:rPr>
  </w:style>
  <w:style w:type="paragraph" w:customStyle="1" w:styleId="02402E897E8D4C7E8E37A6066F70A1E743">
    <w:name w:val="02402E897E8D4C7E8E37A6066F70A1E743"/>
    <w:rsid w:val="001444A6"/>
    <w:pPr>
      <w:spacing w:after="0" w:line="240" w:lineRule="auto"/>
    </w:pPr>
    <w:rPr>
      <w:rFonts w:ascii="Times New Roman" w:eastAsia="Times New Roman" w:hAnsi="Times New Roman" w:cs="Times New Roman"/>
      <w:sz w:val="24"/>
      <w:szCs w:val="24"/>
    </w:rPr>
  </w:style>
  <w:style w:type="paragraph" w:customStyle="1" w:styleId="14EB12D409E84D2F92E2D03E99D23C00120">
    <w:name w:val="14EB12D409E84D2F92E2D03E99D23C00120"/>
    <w:rsid w:val="001444A6"/>
    <w:pPr>
      <w:spacing w:after="0" w:line="240" w:lineRule="auto"/>
    </w:pPr>
    <w:rPr>
      <w:rFonts w:ascii="Times New Roman" w:eastAsia="Times New Roman" w:hAnsi="Times New Roman" w:cs="Times New Roman"/>
      <w:sz w:val="24"/>
      <w:szCs w:val="24"/>
    </w:rPr>
  </w:style>
  <w:style w:type="paragraph" w:customStyle="1" w:styleId="63C69F89A66B4648BDDEECEAF772E5F5118">
    <w:name w:val="63C69F89A66B4648BDDEECEAF772E5F5118"/>
    <w:rsid w:val="001444A6"/>
    <w:pPr>
      <w:spacing w:after="0" w:line="240" w:lineRule="auto"/>
    </w:pPr>
    <w:rPr>
      <w:rFonts w:ascii="Times New Roman" w:eastAsia="Times New Roman" w:hAnsi="Times New Roman" w:cs="Times New Roman"/>
      <w:sz w:val="24"/>
      <w:szCs w:val="24"/>
    </w:rPr>
  </w:style>
  <w:style w:type="paragraph" w:customStyle="1" w:styleId="D760539403AA4E07BA433AD2B2BF53C8118">
    <w:name w:val="D760539403AA4E07BA433AD2B2BF53C8118"/>
    <w:rsid w:val="001444A6"/>
    <w:pPr>
      <w:spacing w:after="0" w:line="240" w:lineRule="auto"/>
    </w:pPr>
    <w:rPr>
      <w:rFonts w:ascii="Times New Roman" w:eastAsia="Times New Roman" w:hAnsi="Times New Roman" w:cs="Times New Roman"/>
      <w:sz w:val="24"/>
      <w:szCs w:val="24"/>
    </w:rPr>
  </w:style>
  <w:style w:type="paragraph" w:customStyle="1" w:styleId="525E23A94B934B4DB5BE9CEEA8CDCF9B118">
    <w:name w:val="525E23A94B934B4DB5BE9CEEA8CDCF9B118"/>
    <w:rsid w:val="001444A6"/>
    <w:pPr>
      <w:spacing w:after="0" w:line="240" w:lineRule="auto"/>
    </w:pPr>
    <w:rPr>
      <w:rFonts w:ascii="Times New Roman" w:eastAsia="Times New Roman" w:hAnsi="Times New Roman" w:cs="Times New Roman"/>
      <w:sz w:val="24"/>
      <w:szCs w:val="24"/>
    </w:rPr>
  </w:style>
  <w:style w:type="paragraph" w:customStyle="1" w:styleId="CE6DA4FC070F48A3A8E33CDEECA46B27118">
    <w:name w:val="CE6DA4FC070F48A3A8E33CDEECA46B27118"/>
    <w:rsid w:val="001444A6"/>
    <w:pPr>
      <w:spacing w:after="0" w:line="240" w:lineRule="auto"/>
    </w:pPr>
    <w:rPr>
      <w:rFonts w:ascii="Times New Roman" w:eastAsia="Times New Roman" w:hAnsi="Times New Roman" w:cs="Times New Roman"/>
      <w:sz w:val="24"/>
      <w:szCs w:val="24"/>
    </w:rPr>
  </w:style>
  <w:style w:type="paragraph" w:customStyle="1" w:styleId="98F6992F98874B52972C1C44038C81B8118">
    <w:name w:val="98F6992F98874B52972C1C44038C81B8118"/>
    <w:rsid w:val="001444A6"/>
    <w:pPr>
      <w:spacing w:after="0" w:line="240" w:lineRule="auto"/>
    </w:pPr>
    <w:rPr>
      <w:rFonts w:ascii="Times New Roman" w:eastAsia="Times New Roman" w:hAnsi="Times New Roman" w:cs="Times New Roman"/>
      <w:sz w:val="24"/>
      <w:szCs w:val="24"/>
    </w:rPr>
  </w:style>
  <w:style w:type="paragraph" w:customStyle="1" w:styleId="C9EBCEE628C04F4597B1372DACADF10A111">
    <w:name w:val="C9EBCEE628C04F4597B1372DACADF10A111"/>
    <w:rsid w:val="001444A6"/>
    <w:pPr>
      <w:spacing w:after="0" w:line="240" w:lineRule="auto"/>
    </w:pPr>
    <w:rPr>
      <w:rFonts w:ascii="Times New Roman" w:eastAsia="Times New Roman" w:hAnsi="Times New Roman" w:cs="Times New Roman"/>
      <w:sz w:val="24"/>
      <w:szCs w:val="24"/>
    </w:rPr>
  </w:style>
  <w:style w:type="paragraph" w:customStyle="1" w:styleId="ED3C67BFC84A4609871B5D4301F1DD86110">
    <w:name w:val="ED3C67BFC84A4609871B5D4301F1DD86110"/>
    <w:rsid w:val="001444A6"/>
    <w:pPr>
      <w:spacing w:after="0" w:line="240" w:lineRule="auto"/>
    </w:pPr>
    <w:rPr>
      <w:rFonts w:ascii="Times New Roman" w:eastAsia="Times New Roman" w:hAnsi="Times New Roman" w:cs="Times New Roman"/>
      <w:sz w:val="24"/>
      <w:szCs w:val="24"/>
    </w:rPr>
  </w:style>
  <w:style w:type="paragraph" w:customStyle="1" w:styleId="648B0A72EE574701A2EB63CD160D6A8B109">
    <w:name w:val="648B0A72EE574701A2EB63CD160D6A8B109"/>
    <w:rsid w:val="001444A6"/>
    <w:pPr>
      <w:spacing w:after="0" w:line="240" w:lineRule="auto"/>
    </w:pPr>
    <w:rPr>
      <w:rFonts w:ascii="Times New Roman" w:eastAsia="Times New Roman" w:hAnsi="Times New Roman" w:cs="Times New Roman"/>
      <w:sz w:val="24"/>
      <w:szCs w:val="24"/>
    </w:rPr>
  </w:style>
  <w:style w:type="paragraph" w:customStyle="1" w:styleId="A852DA047EB846CEB5B1CEB9EA04FC21151">
    <w:name w:val="A852DA047EB846CEB5B1CEB9EA04FC21151"/>
    <w:rsid w:val="001444A6"/>
    <w:pPr>
      <w:spacing w:after="0" w:line="240" w:lineRule="auto"/>
    </w:pPr>
    <w:rPr>
      <w:rFonts w:ascii="Times New Roman" w:eastAsia="Times New Roman" w:hAnsi="Times New Roman" w:cs="Times New Roman"/>
      <w:sz w:val="24"/>
      <w:szCs w:val="24"/>
    </w:rPr>
  </w:style>
  <w:style w:type="paragraph" w:customStyle="1" w:styleId="CB2C0543EEBC48069DE008C9DC7B0A4798">
    <w:name w:val="CB2C0543EEBC48069DE008C9DC7B0A4798"/>
    <w:rsid w:val="001444A6"/>
    <w:pPr>
      <w:spacing w:after="0" w:line="240" w:lineRule="auto"/>
    </w:pPr>
    <w:rPr>
      <w:rFonts w:ascii="Times New Roman" w:eastAsia="Times New Roman" w:hAnsi="Times New Roman" w:cs="Times New Roman"/>
      <w:sz w:val="24"/>
      <w:szCs w:val="24"/>
    </w:rPr>
  </w:style>
  <w:style w:type="paragraph" w:customStyle="1" w:styleId="D3314927FE7F4D5EA18FD168D10659AE150">
    <w:name w:val="D3314927FE7F4D5EA18FD168D10659AE150"/>
    <w:rsid w:val="001444A6"/>
    <w:pPr>
      <w:spacing w:after="0" w:line="240" w:lineRule="auto"/>
    </w:pPr>
    <w:rPr>
      <w:rFonts w:ascii="Times New Roman" w:eastAsia="Times New Roman" w:hAnsi="Times New Roman" w:cs="Times New Roman"/>
      <w:sz w:val="24"/>
      <w:szCs w:val="24"/>
    </w:rPr>
  </w:style>
  <w:style w:type="paragraph" w:customStyle="1" w:styleId="5ABF14B4D37A41EBABFC069B2696F0CC18">
    <w:name w:val="5ABF14B4D37A41EBABFC069B2696F0CC18"/>
    <w:rsid w:val="001444A6"/>
    <w:pPr>
      <w:spacing w:after="0" w:line="240" w:lineRule="auto"/>
    </w:pPr>
    <w:rPr>
      <w:rFonts w:ascii="Times New Roman" w:eastAsia="Times New Roman" w:hAnsi="Times New Roman" w:cs="Times New Roman"/>
      <w:sz w:val="24"/>
      <w:szCs w:val="24"/>
    </w:rPr>
  </w:style>
  <w:style w:type="paragraph" w:customStyle="1" w:styleId="83C10F154F1A4CE3814DA9EEF8C064FB">
    <w:name w:val="83C10F154F1A4CE3814DA9EEF8C064FB"/>
    <w:rsid w:val="001444A6"/>
    <w:pPr>
      <w:spacing w:after="0" w:line="240" w:lineRule="auto"/>
    </w:pPr>
    <w:rPr>
      <w:rFonts w:ascii="Times New Roman" w:eastAsia="Times New Roman" w:hAnsi="Times New Roman" w:cs="Times New Roman"/>
      <w:sz w:val="24"/>
      <w:szCs w:val="24"/>
    </w:rPr>
  </w:style>
  <w:style w:type="paragraph" w:customStyle="1" w:styleId="F17A17C8F20F4294B248328879C8690E94">
    <w:name w:val="F17A17C8F20F4294B248328879C8690E94"/>
    <w:rsid w:val="001444A6"/>
    <w:pPr>
      <w:spacing w:after="0" w:line="240" w:lineRule="auto"/>
    </w:pPr>
    <w:rPr>
      <w:rFonts w:ascii="Times New Roman" w:eastAsia="Times New Roman" w:hAnsi="Times New Roman" w:cs="Times New Roman"/>
      <w:sz w:val="24"/>
      <w:szCs w:val="24"/>
    </w:rPr>
  </w:style>
  <w:style w:type="paragraph" w:customStyle="1" w:styleId="1DAE42B048824B18B9BE5B4603E89F0B137">
    <w:name w:val="1DAE42B048824B18B9BE5B4603E89F0B137"/>
    <w:rsid w:val="001444A6"/>
    <w:pPr>
      <w:spacing w:after="0" w:line="240" w:lineRule="auto"/>
    </w:pPr>
    <w:rPr>
      <w:rFonts w:ascii="Times New Roman" w:eastAsia="Times New Roman" w:hAnsi="Times New Roman" w:cs="Times New Roman"/>
      <w:sz w:val="24"/>
      <w:szCs w:val="24"/>
    </w:rPr>
  </w:style>
  <w:style w:type="paragraph" w:customStyle="1" w:styleId="1942289023244EF09AD3200678B89A063">
    <w:name w:val="1942289023244EF09AD3200678B89A063"/>
    <w:rsid w:val="001444A6"/>
    <w:pPr>
      <w:spacing w:after="0" w:line="240" w:lineRule="auto"/>
    </w:pPr>
    <w:rPr>
      <w:rFonts w:ascii="Times New Roman" w:eastAsia="Times New Roman" w:hAnsi="Times New Roman" w:cs="Times New Roman"/>
      <w:sz w:val="24"/>
      <w:szCs w:val="24"/>
    </w:rPr>
  </w:style>
  <w:style w:type="paragraph" w:customStyle="1" w:styleId="28685A76CA414EE396E99094D9AAE6D1">
    <w:name w:val="28685A76CA414EE396E99094D9AAE6D1"/>
    <w:rsid w:val="001444A6"/>
    <w:pPr>
      <w:spacing w:after="0" w:line="240" w:lineRule="auto"/>
    </w:pPr>
    <w:rPr>
      <w:rFonts w:ascii="Times New Roman" w:eastAsia="Times New Roman" w:hAnsi="Times New Roman" w:cs="Times New Roman"/>
      <w:sz w:val="24"/>
      <w:szCs w:val="24"/>
    </w:rPr>
  </w:style>
  <w:style w:type="paragraph" w:customStyle="1" w:styleId="14EB12D409E84D2F92E2D03E99D23C00121">
    <w:name w:val="14EB12D409E84D2F92E2D03E99D23C00121"/>
    <w:rsid w:val="001444A6"/>
    <w:pPr>
      <w:spacing w:after="0" w:line="240" w:lineRule="auto"/>
    </w:pPr>
    <w:rPr>
      <w:rFonts w:ascii="Times New Roman" w:eastAsia="Times New Roman" w:hAnsi="Times New Roman" w:cs="Times New Roman"/>
      <w:sz w:val="24"/>
      <w:szCs w:val="24"/>
    </w:rPr>
  </w:style>
  <w:style w:type="paragraph" w:customStyle="1" w:styleId="63C69F89A66B4648BDDEECEAF772E5F5119">
    <w:name w:val="63C69F89A66B4648BDDEECEAF772E5F5119"/>
    <w:rsid w:val="001444A6"/>
    <w:pPr>
      <w:spacing w:after="0" w:line="240" w:lineRule="auto"/>
    </w:pPr>
    <w:rPr>
      <w:rFonts w:ascii="Times New Roman" w:eastAsia="Times New Roman" w:hAnsi="Times New Roman" w:cs="Times New Roman"/>
      <w:sz w:val="24"/>
      <w:szCs w:val="24"/>
    </w:rPr>
  </w:style>
  <w:style w:type="paragraph" w:customStyle="1" w:styleId="D760539403AA4E07BA433AD2B2BF53C8119">
    <w:name w:val="D760539403AA4E07BA433AD2B2BF53C8119"/>
    <w:rsid w:val="001444A6"/>
    <w:pPr>
      <w:spacing w:after="0" w:line="240" w:lineRule="auto"/>
    </w:pPr>
    <w:rPr>
      <w:rFonts w:ascii="Times New Roman" w:eastAsia="Times New Roman" w:hAnsi="Times New Roman" w:cs="Times New Roman"/>
      <w:sz w:val="24"/>
      <w:szCs w:val="24"/>
    </w:rPr>
  </w:style>
  <w:style w:type="paragraph" w:customStyle="1" w:styleId="525E23A94B934B4DB5BE9CEEA8CDCF9B119">
    <w:name w:val="525E23A94B934B4DB5BE9CEEA8CDCF9B119"/>
    <w:rsid w:val="001444A6"/>
    <w:pPr>
      <w:spacing w:after="0" w:line="240" w:lineRule="auto"/>
    </w:pPr>
    <w:rPr>
      <w:rFonts w:ascii="Times New Roman" w:eastAsia="Times New Roman" w:hAnsi="Times New Roman" w:cs="Times New Roman"/>
      <w:sz w:val="24"/>
      <w:szCs w:val="24"/>
    </w:rPr>
  </w:style>
  <w:style w:type="paragraph" w:customStyle="1" w:styleId="CE6DA4FC070F48A3A8E33CDEECA46B27119">
    <w:name w:val="CE6DA4FC070F48A3A8E33CDEECA46B27119"/>
    <w:rsid w:val="001444A6"/>
    <w:pPr>
      <w:spacing w:after="0" w:line="240" w:lineRule="auto"/>
    </w:pPr>
    <w:rPr>
      <w:rFonts w:ascii="Times New Roman" w:eastAsia="Times New Roman" w:hAnsi="Times New Roman" w:cs="Times New Roman"/>
      <w:sz w:val="24"/>
      <w:szCs w:val="24"/>
    </w:rPr>
  </w:style>
  <w:style w:type="paragraph" w:customStyle="1" w:styleId="98F6992F98874B52972C1C44038C81B8119">
    <w:name w:val="98F6992F98874B52972C1C44038C81B8119"/>
    <w:rsid w:val="001444A6"/>
    <w:pPr>
      <w:spacing w:after="0" w:line="240" w:lineRule="auto"/>
    </w:pPr>
    <w:rPr>
      <w:rFonts w:ascii="Times New Roman" w:eastAsia="Times New Roman" w:hAnsi="Times New Roman" w:cs="Times New Roman"/>
      <w:sz w:val="24"/>
      <w:szCs w:val="24"/>
    </w:rPr>
  </w:style>
  <w:style w:type="paragraph" w:customStyle="1" w:styleId="C9EBCEE628C04F4597B1372DACADF10A112">
    <w:name w:val="C9EBCEE628C04F4597B1372DACADF10A112"/>
    <w:rsid w:val="001444A6"/>
    <w:pPr>
      <w:spacing w:after="0" w:line="240" w:lineRule="auto"/>
    </w:pPr>
    <w:rPr>
      <w:rFonts w:ascii="Times New Roman" w:eastAsia="Times New Roman" w:hAnsi="Times New Roman" w:cs="Times New Roman"/>
      <w:sz w:val="24"/>
      <w:szCs w:val="24"/>
    </w:rPr>
  </w:style>
  <w:style w:type="paragraph" w:customStyle="1" w:styleId="ED3C67BFC84A4609871B5D4301F1DD86111">
    <w:name w:val="ED3C67BFC84A4609871B5D4301F1DD86111"/>
    <w:rsid w:val="001444A6"/>
    <w:pPr>
      <w:spacing w:after="0" w:line="240" w:lineRule="auto"/>
    </w:pPr>
    <w:rPr>
      <w:rFonts w:ascii="Times New Roman" w:eastAsia="Times New Roman" w:hAnsi="Times New Roman" w:cs="Times New Roman"/>
      <w:sz w:val="24"/>
      <w:szCs w:val="24"/>
    </w:rPr>
  </w:style>
  <w:style w:type="paragraph" w:customStyle="1" w:styleId="648B0A72EE574701A2EB63CD160D6A8B110">
    <w:name w:val="648B0A72EE574701A2EB63CD160D6A8B110"/>
    <w:rsid w:val="001444A6"/>
    <w:pPr>
      <w:spacing w:after="0" w:line="240" w:lineRule="auto"/>
    </w:pPr>
    <w:rPr>
      <w:rFonts w:ascii="Times New Roman" w:eastAsia="Times New Roman" w:hAnsi="Times New Roman" w:cs="Times New Roman"/>
      <w:sz w:val="24"/>
      <w:szCs w:val="24"/>
    </w:rPr>
  </w:style>
  <w:style w:type="paragraph" w:customStyle="1" w:styleId="A852DA047EB846CEB5B1CEB9EA04FC21152">
    <w:name w:val="A852DA047EB846CEB5B1CEB9EA04FC21152"/>
    <w:rsid w:val="00234DD9"/>
    <w:pPr>
      <w:spacing w:after="0" w:line="240" w:lineRule="auto"/>
    </w:pPr>
    <w:rPr>
      <w:rFonts w:ascii="Times New Roman" w:eastAsia="Times New Roman" w:hAnsi="Times New Roman" w:cs="Times New Roman"/>
      <w:sz w:val="24"/>
      <w:szCs w:val="24"/>
    </w:rPr>
  </w:style>
  <w:style w:type="paragraph" w:customStyle="1" w:styleId="CB2C0543EEBC48069DE008C9DC7B0A4799">
    <w:name w:val="CB2C0543EEBC48069DE008C9DC7B0A4799"/>
    <w:rsid w:val="00234DD9"/>
    <w:pPr>
      <w:spacing w:after="0" w:line="240" w:lineRule="auto"/>
    </w:pPr>
    <w:rPr>
      <w:rFonts w:ascii="Times New Roman" w:eastAsia="Times New Roman" w:hAnsi="Times New Roman" w:cs="Times New Roman"/>
      <w:sz w:val="24"/>
      <w:szCs w:val="24"/>
    </w:rPr>
  </w:style>
  <w:style w:type="paragraph" w:customStyle="1" w:styleId="D3314927FE7F4D5EA18FD168D10659AE151">
    <w:name w:val="D3314927FE7F4D5EA18FD168D10659AE151"/>
    <w:rsid w:val="00234DD9"/>
    <w:pPr>
      <w:spacing w:after="0" w:line="240" w:lineRule="auto"/>
    </w:pPr>
    <w:rPr>
      <w:rFonts w:ascii="Times New Roman" w:eastAsia="Times New Roman" w:hAnsi="Times New Roman" w:cs="Times New Roman"/>
      <w:sz w:val="24"/>
      <w:szCs w:val="24"/>
    </w:rPr>
  </w:style>
  <w:style w:type="paragraph" w:customStyle="1" w:styleId="5ABF14B4D37A41EBABFC069B2696F0CC19">
    <w:name w:val="5ABF14B4D37A41EBABFC069B2696F0CC19"/>
    <w:rsid w:val="00234DD9"/>
    <w:pPr>
      <w:spacing w:after="0" w:line="240" w:lineRule="auto"/>
    </w:pPr>
    <w:rPr>
      <w:rFonts w:ascii="Times New Roman" w:eastAsia="Times New Roman" w:hAnsi="Times New Roman" w:cs="Times New Roman"/>
      <w:sz w:val="24"/>
      <w:szCs w:val="24"/>
    </w:rPr>
  </w:style>
  <w:style w:type="paragraph" w:customStyle="1" w:styleId="83C10F154F1A4CE3814DA9EEF8C064FB1">
    <w:name w:val="83C10F154F1A4CE3814DA9EEF8C064FB1"/>
    <w:rsid w:val="00234DD9"/>
    <w:pPr>
      <w:spacing w:after="0" w:line="240" w:lineRule="auto"/>
    </w:pPr>
    <w:rPr>
      <w:rFonts w:ascii="Times New Roman" w:eastAsia="Times New Roman" w:hAnsi="Times New Roman" w:cs="Times New Roman"/>
      <w:sz w:val="24"/>
      <w:szCs w:val="24"/>
    </w:rPr>
  </w:style>
  <w:style w:type="paragraph" w:customStyle="1" w:styleId="F17A17C8F20F4294B248328879C8690E95">
    <w:name w:val="F17A17C8F20F4294B248328879C8690E95"/>
    <w:rsid w:val="00234DD9"/>
    <w:pPr>
      <w:spacing w:after="0" w:line="240" w:lineRule="auto"/>
    </w:pPr>
    <w:rPr>
      <w:rFonts w:ascii="Times New Roman" w:eastAsia="Times New Roman" w:hAnsi="Times New Roman" w:cs="Times New Roman"/>
      <w:sz w:val="24"/>
      <w:szCs w:val="24"/>
    </w:rPr>
  </w:style>
  <w:style w:type="paragraph" w:customStyle="1" w:styleId="1DAE42B048824B18B9BE5B4603E89F0B138">
    <w:name w:val="1DAE42B048824B18B9BE5B4603E89F0B138"/>
    <w:rsid w:val="00234DD9"/>
    <w:pPr>
      <w:spacing w:after="0" w:line="240" w:lineRule="auto"/>
    </w:pPr>
    <w:rPr>
      <w:rFonts w:ascii="Times New Roman" w:eastAsia="Times New Roman" w:hAnsi="Times New Roman" w:cs="Times New Roman"/>
      <w:sz w:val="24"/>
      <w:szCs w:val="24"/>
    </w:rPr>
  </w:style>
  <w:style w:type="paragraph" w:customStyle="1" w:styleId="1942289023244EF09AD3200678B89A064">
    <w:name w:val="1942289023244EF09AD3200678B89A064"/>
    <w:rsid w:val="00234DD9"/>
    <w:pPr>
      <w:spacing w:after="0" w:line="240" w:lineRule="auto"/>
    </w:pPr>
    <w:rPr>
      <w:rFonts w:ascii="Times New Roman" w:eastAsia="Times New Roman" w:hAnsi="Times New Roman" w:cs="Times New Roman"/>
      <w:sz w:val="24"/>
      <w:szCs w:val="24"/>
    </w:rPr>
  </w:style>
  <w:style w:type="paragraph" w:customStyle="1" w:styleId="28685A76CA414EE396E99094D9AAE6D11">
    <w:name w:val="28685A76CA414EE396E99094D9AAE6D11"/>
    <w:rsid w:val="00234DD9"/>
    <w:pPr>
      <w:spacing w:after="0" w:line="240" w:lineRule="auto"/>
    </w:pPr>
    <w:rPr>
      <w:rFonts w:ascii="Times New Roman" w:eastAsia="Times New Roman" w:hAnsi="Times New Roman" w:cs="Times New Roman"/>
      <w:sz w:val="24"/>
      <w:szCs w:val="24"/>
    </w:rPr>
  </w:style>
  <w:style w:type="paragraph" w:customStyle="1" w:styleId="14EB12D409E84D2F92E2D03E99D23C00122">
    <w:name w:val="14EB12D409E84D2F92E2D03E99D23C00122"/>
    <w:rsid w:val="00234DD9"/>
    <w:pPr>
      <w:spacing w:after="0" w:line="240" w:lineRule="auto"/>
    </w:pPr>
    <w:rPr>
      <w:rFonts w:ascii="Times New Roman" w:eastAsia="Times New Roman" w:hAnsi="Times New Roman" w:cs="Times New Roman"/>
      <w:sz w:val="24"/>
      <w:szCs w:val="24"/>
    </w:rPr>
  </w:style>
  <w:style w:type="paragraph" w:customStyle="1" w:styleId="63C69F89A66B4648BDDEECEAF772E5F5120">
    <w:name w:val="63C69F89A66B4648BDDEECEAF772E5F5120"/>
    <w:rsid w:val="00234DD9"/>
    <w:pPr>
      <w:spacing w:after="0" w:line="240" w:lineRule="auto"/>
    </w:pPr>
    <w:rPr>
      <w:rFonts w:ascii="Times New Roman" w:eastAsia="Times New Roman" w:hAnsi="Times New Roman" w:cs="Times New Roman"/>
      <w:sz w:val="24"/>
      <w:szCs w:val="24"/>
    </w:rPr>
  </w:style>
  <w:style w:type="paragraph" w:customStyle="1" w:styleId="D760539403AA4E07BA433AD2B2BF53C8120">
    <w:name w:val="D760539403AA4E07BA433AD2B2BF53C8120"/>
    <w:rsid w:val="00234DD9"/>
    <w:pPr>
      <w:spacing w:after="0" w:line="240" w:lineRule="auto"/>
    </w:pPr>
    <w:rPr>
      <w:rFonts w:ascii="Times New Roman" w:eastAsia="Times New Roman" w:hAnsi="Times New Roman" w:cs="Times New Roman"/>
      <w:sz w:val="24"/>
      <w:szCs w:val="24"/>
    </w:rPr>
  </w:style>
  <w:style w:type="paragraph" w:customStyle="1" w:styleId="525E23A94B934B4DB5BE9CEEA8CDCF9B120">
    <w:name w:val="525E23A94B934B4DB5BE9CEEA8CDCF9B120"/>
    <w:rsid w:val="00234DD9"/>
    <w:pPr>
      <w:spacing w:after="0" w:line="240" w:lineRule="auto"/>
    </w:pPr>
    <w:rPr>
      <w:rFonts w:ascii="Times New Roman" w:eastAsia="Times New Roman" w:hAnsi="Times New Roman" w:cs="Times New Roman"/>
      <w:sz w:val="24"/>
      <w:szCs w:val="24"/>
    </w:rPr>
  </w:style>
  <w:style w:type="paragraph" w:customStyle="1" w:styleId="CE6DA4FC070F48A3A8E33CDEECA46B27120">
    <w:name w:val="CE6DA4FC070F48A3A8E33CDEECA46B27120"/>
    <w:rsid w:val="00234DD9"/>
    <w:pPr>
      <w:spacing w:after="0" w:line="240" w:lineRule="auto"/>
    </w:pPr>
    <w:rPr>
      <w:rFonts w:ascii="Times New Roman" w:eastAsia="Times New Roman" w:hAnsi="Times New Roman" w:cs="Times New Roman"/>
      <w:sz w:val="24"/>
      <w:szCs w:val="24"/>
    </w:rPr>
  </w:style>
  <w:style w:type="paragraph" w:customStyle="1" w:styleId="98F6992F98874B52972C1C44038C81B8120">
    <w:name w:val="98F6992F98874B52972C1C44038C81B8120"/>
    <w:rsid w:val="00234DD9"/>
    <w:pPr>
      <w:spacing w:after="0" w:line="240" w:lineRule="auto"/>
    </w:pPr>
    <w:rPr>
      <w:rFonts w:ascii="Times New Roman" w:eastAsia="Times New Roman" w:hAnsi="Times New Roman" w:cs="Times New Roman"/>
      <w:sz w:val="24"/>
      <w:szCs w:val="24"/>
    </w:rPr>
  </w:style>
  <w:style w:type="paragraph" w:customStyle="1" w:styleId="C9EBCEE628C04F4597B1372DACADF10A113">
    <w:name w:val="C9EBCEE628C04F4597B1372DACADF10A113"/>
    <w:rsid w:val="00234DD9"/>
    <w:pPr>
      <w:spacing w:after="0" w:line="240" w:lineRule="auto"/>
    </w:pPr>
    <w:rPr>
      <w:rFonts w:ascii="Times New Roman" w:eastAsia="Times New Roman" w:hAnsi="Times New Roman" w:cs="Times New Roman"/>
      <w:sz w:val="24"/>
      <w:szCs w:val="24"/>
    </w:rPr>
  </w:style>
  <w:style w:type="paragraph" w:customStyle="1" w:styleId="ED3C67BFC84A4609871B5D4301F1DD86112">
    <w:name w:val="ED3C67BFC84A4609871B5D4301F1DD86112"/>
    <w:rsid w:val="00234DD9"/>
    <w:pPr>
      <w:spacing w:after="0" w:line="240" w:lineRule="auto"/>
    </w:pPr>
    <w:rPr>
      <w:rFonts w:ascii="Times New Roman" w:eastAsia="Times New Roman" w:hAnsi="Times New Roman" w:cs="Times New Roman"/>
      <w:sz w:val="24"/>
      <w:szCs w:val="24"/>
    </w:rPr>
  </w:style>
  <w:style w:type="paragraph" w:customStyle="1" w:styleId="648B0A72EE574701A2EB63CD160D6A8B111">
    <w:name w:val="648B0A72EE574701A2EB63CD160D6A8B111"/>
    <w:rsid w:val="00234DD9"/>
    <w:pPr>
      <w:spacing w:after="0" w:line="240" w:lineRule="auto"/>
    </w:pPr>
    <w:rPr>
      <w:rFonts w:ascii="Times New Roman" w:eastAsia="Times New Roman" w:hAnsi="Times New Roman" w:cs="Times New Roman"/>
      <w:sz w:val="24"/>
      <w:szCs w:val="24"/>
    </w:rPr>
  </w:style>
  <w:style w:type="paragraph" w:customStyle="1" w:styleId="A852DA047EB846CEB5B1CEB9EA04FC21153">
    <w:name w:val="A852DA047EB846CEB5B1CEB9EA04FC21153"/>
    <w:rsid w:val="00AA649F"/>
    <w:pPr>
      <w:spacing w:after="0" w:line="240" w:lineRule="auto"/>
    </w:pPr>
    <w:rPr>
      <w:rFonts w:ascii="Times New Roman" w:eastAsia="Times New Roman" w:hAnsi="Times New Roman" w:cs="Times New Roman"/>
      <w:sz w:val="24"/>
      <w:szCs w:val="24"/>
    </w:rPr>
  </w:style>
  <w:style w:type="paragraph" w:customStyle="1" w:styleId="CB2C0543EEBC48069DE008C9DC7B0A47100">
    <w:name w:val="CB2C0543EEBC48069DE008C9DC7B0A47100"/>
    <w:rsid w:val="00AA649F"/>
    <w:pPr>
      <w:spacing w:after="0" w:line="240" w:lineRule="auto"/>
    </w:pPr>
    <w:rPr>
      <w:rFonts w:ascii="Times New Roman" w:eastAsia="Times New Roman" w:hAnsi="Times New Roman" w:cs="Times New Roman"/>
      <w:sz w:val="24"/>
      <w:szCs w:val="24"/>
    </w:rPr>
  </w:style>
  <w:style w:type="paragraph" w:customStyle="1" w:styleId="D3314927FE7F4D5EA18FD168D10659AE152">
    <w:name w:val="D3314927FE7F4D5EA18FD168D10659AE152"/>
    <w:rsid w:val="00AA649F"/>
    <w:pPr>
      <w:spacing w:after="0" w:line="240" w:lineRule="auto"/>
    </w:pPr>
    <w:rPr>
      <w:rFonts w:ascii="Times New Roman" w:eastAsia="Times New Roman" w:hAnsi="Times New Roman" w:cs="Times New Roman"/>
      <w:sz w:val="24"/>
      <w:szCs w:val="24"/>
    </w:rPr>
  </w:style>
  <w:style w:type="paragraph" w:customStyle="1" w:styleId="5ABF14B4D37A41EBABFC069B2696F0CC20">
    <w:name w:val="5ABF14B4D37A41EBABFC069B2696F0CC20"/>
    <w:rsid w:val="00AA649F"/>
    <w:pPr>
      <w:spacing w:after="0" w:line="240" w:lineRule="auto"/>
    </w:pPr>
    <w:rPr>
      <w:rFonts w:ascii="Times New Roman" w:eastAsia="Times New Roman" w:hAnsi="Times New Roman" w:cs="Times New Roman"/>
      <w:sz w:val="24"/>
      <w:szCs w:val="24"/>
    </w:rPr>
  </w:style>
  <w:style w:type="paragraph" w:customStyle="1" w:styleId="83C10F154F1A4CE3814DA9EEF8C064FB2">
    <w:name w:val="83C10F154F1A4CE3814DA9EEF8C064FB2"/>
    <w:rsid w:val="00AA649F"/>
    <w:pPr>
      <w:spacing w:after="0" w:line="240" w:lineRule="auto"/>
    </w:pPr>
    <w:rPr>
      <w:rFonts w:ascii="Times New Roman" w:eastAsia="Times New Roman" w:hAnsi="Times New Roman" w:cs="Times New Roman"/>
      <w:sz w:val="24"/>
      <w:szCs w:val="24"/>
    </w:rPr>
  </w:style>
  <w:style w:type="paragraph" w:customStyle="1" w:styleId="F17A17C8F20F4294B248328879C8690E96">
    <w:name w:val="F17A17C8F20F4294B248328879C8690E96"/>
    <w:rsid w:val="00AA649F"/>
    <w:pPr>
      <w:spacing w:after="0" w:line="240" w:lineRule="auto"/>
    </w:pPr>
    <w:rPr>
      <w:rFonts w:ascii="Times New Roman" w:eastAsia="Times New Roman" w:hAnsi="Times New Roman" w:cs="Times New Roman"/>
      <w:sz w:val="24"/>
      <w:szCs w:val="24"/>
    </w:rPr>
  </w:style>
  <w:style w:type="paragraph" w:customStyle="1" w:styleId="1DAE42B048824B18B9BE5B4603E89F0B139">
    <w:name w:val="1DAE42B048824B18B9BE5B4603E89F0B139"/>
    <w:rsid w:val="00AA649F"/>
    <w:pPr>
      <w:spacing w:after="0" w:line="240" w:lineRule="auto"/>
    </w:pPr>
    <w:rPr>
      <w:rFonts w:ascii="Times New Roman" w:eastAsia="Times New Roman" w:hAnsi="Times New Roman" w:cs="Times New Roman"/>
      <w:sz w:val="24"/>
      <w:szCs w:val="24"/>
    </w:rPr>
  </w:style>
  <w:style w:type="paragraph" w:customStyle="1" w:styleId="1942289023244EF09AD3200678B89A065">
    <w:name w:val="1942289023244EF09AD3200678B89A065"/>
    <w:rsid w:val="00AA649F"/>
    <w:pPr>
      <w:spacing w:after="0" w:line="240" w:lineRule="auto"/>
    </w:pPr>
    <w:rPr>
      <w:rFonts w:ascii="Times New Roman" w:eastAsia="Times New Roman" w:hAnsi="Times New Roman" w:cs="Times New Roman"/>
      <w:sz w:val="24"/>
      <w:szCs w:val="24"/>
    </w:rPr>
  </w:style>
  <w:style w:type="paragraph" w:customStyle="1" w:styleId="28685A76CA414EE396E99094D9AAE6D12">
    <w:name w:val="28685A76CA414EE396E99094D9AAE6D12"/>
    <w:rsid w:val="00AA649F"/>
    <w:pPr>
      <w:spacing w:after="0" w:line="240" w:lineRule="auto"/>
    </w:pPr>
    <w:rPr>
      <w:rFonts w:ascii="Times New Roman" w:eastAsia="Times New Roman" w:hAnsi="Times New Roman" w:cs="Times New Roman"/>
      <w:sz w:val="24"/>
      <w:szCs w:val="24"/>
    </w:rPr>
  </w:style>
  <w:style w:type="paragraph" w:customStyle="1" w:styleId="14EB12D409E84D2F92E2D03E99D23C00123">
    <w:name w:val="14EB12D409E84D2F92E2D03E99D23C00123"/>
    <w:rsid w:val="00AA649F"/>
    <w:pPr>
      <w:spacing w:after="0" w:line="240" w:lineRule="auto"/>
    </w:pPr>
    <w:rPr>
      <w:rFonts w:ascii="Times New Roman" w:eastAsia="Times New Roman" w:hAnsi="Times New Roman" w:cs="Times New Roman"/>
      <w:sz w:val="24"/>
      <w:szCs w:val="24"/>
    </w:rPr>
  </w:style>
  <w:style w:type="paragraph" w:customStyle="1" w:styleId="63C69F89A66B4648BDDEECEAF772E5F5121">
    <w:name w:val="63C69F89A66B4648BDDEECEAF772E5F5121"/>
    <w:rsid w:val="00AA649F"/>
    <w:pPr>
      <w:spacing w:after="0" w:line="240" w:lineRule="auto"/>
    </w:pPr>
    <w:rPr>
      <w:rFonts w:ascii="Times New Roman" w:eastAsia="Times New Roman" w:hAnsi="Times New Roman" w:cs="Times New Roman"/>
      <w:sz w:val="24"/>
      <w:szCs w:val="24"/>
    </w:rPr>
  </w:style>
  <w:style w:type="paragraph" w:customStyle="1" w:styleId="D760539403AA4E07BA433AD2B2BF53C8121">
    <w:name w:val="D760539403AA4E07BA433AD2B2BF53C8121"/>
    <w:rsid w:val="00AA649F"/>
    <w:pPr>
      <w:spacing w:after="0" w:line="240" w:lineRule="auto"/>
    </w:pPr>
    <w:rPr>
      <w:rFonts w:ascii="Times New Roman" w:eastAsia="Times New Roman" w:hAnsi="Times New Roman" w:cs="Times New Roman"/>
      <w:sz w:val="24"/>
      <w:szCs w:val="24"/>
    </w:rPr>
  </w:style>
  <w:style w:type="paragraph" w:customStyle="1" w:styleId="525E23A94B934B4DB5BE9CEEA8CDCF9B121">
    <w:name w:val="525E23A94B934B4DB5BE9CEEA8CDCF9B121"/>
    <w:rsid w:val="00AA649F"/>
    <w:pPr>
      <w:spacing w:after="0" w:line="240" w:lineRule="auto"/>
    </w:pPr>
    <w:rPr>
      <w:rFonts w:ascii="Times New Roman" w:eastAsia="Times New Roman" w:hAnsi="Times New Roman" w:cs="Times New Roman"/>
      <w:sz w:val="24"/>
      <w:szCs w:val="24"/>
    </w:rPr>
  </w:style>
  <w:style w:type="paragraph" w:customStyle="1" w:styleId="CE6DA4FC070F48A3A8E33CDEECA46B27121">
    <w:name w:val="CE6DA4FC070F48A3A8E33CDEECA46B27121"/>
    <w:rsid w:val="00AA649F"/>
    <w:pPr>
      <w:spacing w:after="0" w:line="240" w:lineRule="auto"/>
    </w:pPr>
    <w:rPr>
      <w:rFonts w:ascii="Times New Roman" w:eastAsia="Times New Roman" w:hAnsi="Times New Roman" w:cs="Times New Roman"/>
      <w:sz w:val="24"/>
      <w:szCs w:val="24"/>
    </w:rPr>
  </w:style>
  <w:style w:type="paragraph" w:customStyle="1" w:styleId="98F6992F98874B52972C1C44038C81B8121">
    <w:name w:val="98F6992F98874B52972C1C44038C81B8121"/>
    <w:rsid w:val="00AA649F"/>
    <w:pPr>
      <w:spacing w:after="0" w:line="240" w:lineRule="auto"/>
    </w:pPr>
    <w:rPr>
      <w:rFonts w:ascii="Times New Roman" w:eastAsia="Times New Roman" w:hAnsi="Times New Roman" w:cs="Times New Roman"/>
      <w:sz w:val="24"/>
      <w:szCs w:val="24"/>
    </w:rPr>
  </w:style>
  <w:style w:type="paragraph" w:customStyle="1" w:styleId="C9EBCEE628C04F4597B1372DACADF10A114">
    <w:name w:val="C9EBCEE628C04F4597B1372DACADF10A114"/>
    <w:rsid w:val="00AA649F"/>
    <w:pPr>
      <w:spacing w:after="0" w:line="240" w:lineRule="auto"/>
    </w:pPr>
    <w:rPr>
      <w:rFonts w:ascii="Times New Roman" w:eastAsia="Times New Roman" w:hAnsi="Times New Roman" w:cs="Times New Roman"/>
      <w:sz w:val="24"/>
      <w:szCs w:val="24"/>
    </w:rPr>
  </w:style>
  <w:style w:type="paragraph" w:customStyle="1" w:styleId="ED3C67BFC84A4609871B5D4301F1DD86113">
    <w:name w:val="ED3C67BFC84A4609871B5D4301F1DD86113"/>
    <w:rsid w:val="00AA649F"/>
    <w:pPr>
      <w:spacing w:after="0" w:line="240" w:lineRule="auto"/>
    </w:pPr>
    <w:rPr>
      <w:rFonts w:ascii="Times New Roman" w:eastAsia="Times New Roman" w:hAnsi="Times New Roman" w:cs="Times New Roman"/>
      <w:sz w:val="24"/>
      <w:szCs w:val="24"/>
    </w:rPr>
  </w:style>
  <w:style w:type="paragraph" w:customStyle="1" w:styleId="648B0A72EE574701A2EB63CD160D6A8B112">
    <w:name w:val="648B0A72EE574701A2EB63CD160D6A8B112"/>
    <w:rsid w:val="00AA649F"/>
    <w:pPr>
      <w:spacing w:after="0" w:line="240" w:lineRule="auto"/>
    </w:pPr>
    <w:rPr>
      <w:rFonts w:ascii="Times New Roman" w:eastAsia="Times New Roman" w:hAnsi="Times New Roman" w:cs="Times New Roman"/>
      <w:sz w:val="24"/>
      <w:szCs w:val="24"/>
    </w:rPr>
  </w:style>
  <w:style w:type="paragraph" w:customStyle="1" w:styleId="A852DA047EB846CEB5B1CEB9EA04FC21154">
    <w:name w:val="A852DA047EB846CEB5B1CEB9EA04FC21154"/>
    <w:rsid w:val="00984B43"/>
    <w:pPr>
      <w:spacing w:after="0" w:line="240" w:lineRule="auto"/>
    </w:pPr>
    <w:rPr>
      <w:rFonts w:ascii="Times New Roman" w:eastAsia="Times New Roman" w:hAnsi="Times New Roman" w:cs="Times New Roman"/>
      <w:sz w:val="24"/>
      <w:szCs w:val="24"/>
    </w:rPr>
  </w:style>
  <w:style w:type="paragraph" w:customStyle="1" w:styleId="508A9EC4C32647E7B7E91E97AB64A874">
    <w:name w:val="508A9EC4C32647E7B7E91E97AB64A874"/>
    <w:rsid w:val="00984B43"/>
    <w:pPr>
      <w:spacing w:after="0" w:line="240" w:lineRule="auto"/>
    </w:pPr>
    <w:rPr>
      <w:rFonts w:ascii="Times New Roman" w:eastAsia="Times New Roman" w:hAnsi="Times New Roman" w:cs="Times New Roman"/>
      <w:sz w:val="24"/>
      <w:szCs w:val="24"/>
    </w:rPr>
  </w:style>
  <w:style w:type="paragraph" w:customStyle="1" w:styleId="D3314927FE7F4D5EA18FD168D10659AE153">
    <w:name w:val="D3314927FE7F4D5EA18FD168D10659AE153"/>
    <w:rsid w:val="00984B43"/>
    <w:pPr>
      <w:spacing w:after="0" w:line="240" w:lineRule="auto"/>
    </w:pPr>
    <w:rPr>
      <w:rFonts w:ascii="Times New Roman" w:eastAsia="Times New Roman" w:hAnsi="Times New Roman" w:cs="Times New Roman"/>
      <w:sz w:val="24"/>
      <w:szCs w:val="24"/>
    </w:rPr>
  </w:style>
  <w:style w:type="paragraph" w:customStyle="1" w:styleId="5ABF14B4D37A41EBABFC069B2696F0CC21">
    <w:name w:val="5ABF14B4D37A41EBABFC069B2696F0CC21"/>
    <w:rsid w:val="00984B43"/>
    <w:pPr>
      <w:spacing w:after="0" w:line="240" w:lineRule="auto"/>
    </w:pPr>
    <w:rPr>
      <w:rFonts w:ascii="Times New Roman" w:eastAsia="Times New Roman" w:hAnsi="Times New Roman" w:cs="Times New Roman"/>
      <w:sz w:val="24"/>
      <w:szCs w:val="24"/>
    </w:rPr>
  </w:style>
  <w:style w:type="paragraph" w:customStyle="1" w:styleId="83C10F154F1A4CE3814DA9EEF8C064FB3">
    <w:name w:val="83C10F154F1A4CE3814DA9EEF8C064FB3"/>
    <w:rsid w:val="00984B43"/>
    <w:pPr>
      <w:spacing w:after="0" w:line="240" w:lineRule="auto"/>
    </w:pPr>
    <w:rPr>
      <w:rFonts w:ascii="Times New Roman" w:eastAsia="Times New Roman" w:hAnsi="Times New Roman" w:cs="Times New Roman"/>
      <w:sz w:val="24"/>
      <w:szCs w:val="24"/>
    </w:rPr>
  </w:style>
  <w:style w:type="paragraph" w:customStyle="1" w:styleId="F17A17C8F20F4294B248328879C8690E97">
    <w:name w:val="F17A17C8F20F4294B248328879C8690E97"/>
    <w:rsid w:val="00984B43"/>
    <w:pPr>
      <w:spacing w:after="0" w:line="240" w:lineRule="auto"/>
    </w:pPr>
    <w:rPr>
      <w:rFonts w:ascii="Times New Roman" w:eastAsia="Times New Roman" w:hAnsi="Times New Roman" w:cs="Times New Roman"/>
      <w:sz w:val="24"/>
      <w:szCs w:val="24"/>
    </w:rPr>
  </w:style>
  <w:style w:type="paragraph" w:customStyle="1" w:styleId="1DAE42B048824B18B9BE5B4603E89F0B140">
    <w:name w:val="1DAE42B048824B18B9BE5B4603E89F0B140"/>
    <w:rsid w:val="00984B43"/>
    <w:pPr>
      <w:spacing w:after="0" w:line="240" w:lineRule="auto"/>
    </w:pPr>
    <w:rPr>
      <w:rFonts w:ascii="Times New Roman" w:eastAsia="Times New Roman" w:hAnsi="Times New Roman" w:cs="Times New Roman"/>
      <w:sz w:val="24"/>
      <w:szCs w:val="24"/>
    </w:rPr>
  </w:style>
  <w:style w:type="paragraph" w:customStyle="1" w:styleId="1942289023244EF09AD3200678B89A066">
    <w:name w:val="1942289023244EF09AD3200678B89A066"/>
    <w:rsid w:val="00984B43"/>
    <w:pPr>
      <w:spacing w:after="0" w:line="240" w:lineRule="auto"/>
    </w:pPr>
    <w:rPr>
      <w:rFonts w:ascii="Times New Roman" w:eastAsia="Times New Roman" w:hAnsi="Times New Roman" w:cs="Times New Roman"/>
      <w:sz w:val="24"/>
      <w:szCs w:val="24"/>
    </w:rPr>
  </w:style>
  <w:style w:type="paragraph" w:customStyle="1" w:styleId="28685A76CA414EE396E99094D9AAE6D13">
    <w:name w:val="28685A76CA414EE396E99094D9AAE6D13"/>
    <w:rsid w:val="00984B43"/>
    <w:pPr>
      <w:spacing w:after="0" w:line="240" w:lineRule="auto"/>
    </w:pPr>
    <w:rPr>
      <w:rFonts w:ascii="Times New Roman" w:eastAsia="Times New Roman" w:hAnsi="Times New Roman" w:cs="Times New Roman"/>
      <w:sz w:val="24"/>
      <w:szCs w:val="24"/>
    </w:rPr>
  </w:style>
  <w:style w:type="paragraph" w:customStyle="1" w:styleId="14EB12D409E84D2F92E2D03E99D23C00124">
    <w:name w:val="14EB12D409E84D2F92E2D03E99D23C00124"/>
    <w:rsid w:val="00984B43"/>
    <w:pPr>
      <w:spacing w:after="0" w:line="240" w:lineRule="auto"/>
    </w:pPr>
    <w:rPr>
      <w:rFonts w:ascii="Times New Roman" w:eastAsia="Times New Roman" w:hAnsi="Times New Roman" w:cs="Times New Roman"/>
      <w:sz w:val="24"/>
      <w:szCs w:val="24"/>
    </w:rPr>
  </w:style>
  <w:style w:type="paragraph" w:customStyle="1" w:styleId="63C69F89A66B4648BDDEECEAF772E5F5122">
    <w:name w:val="63C69F89A66B4648BDDEECEAF772E5F5122"/>
    <w:rsid w:val="00984B43"/>
    <w:pPr>
      <w:spacing w:after="0" w:line="240" w:lineRule="auto"/>
    </w:pPr>
    <w:rPr>
      <w:rFonts w:ascii="Times New Roman" w:eastAsia="Times New Roman" w:hAnsi="Times New Roman" w:cs="Times New Roman"/>
      <w:sz w:val="24"/>
      <w:szCs w:val="24"/>
    </w:rPr>
  </w:style>
  <w:style w:type="paragraph" w:customStyle="1" w:styleId="D760539403AA4E07BA433AD2B2BF53C8122">
    <w:name w:val="D760539403AA4E07BA433AD2B2BF53C8122"/>
    <w:rsid w:val="00984B43"/>
    <w:pPr>
      <w:spacing w:after="0" w:line="240" w:lineRule="auto"/>
    </w:pPr>
    <w:rPr>
      <w:rFonts w:ascii="Times New Roman" w:eastAsia="Times New Roman" w:hAnsi="Times New Roman" w:cs="Times New Roman"/>
      <w:sz w:val="24"/>
      <w:szCs w:val="24"/>
    </w:rPr>
  </w:style>
  <w:style w:type="paragraph" w:customStyle="1" w:styleId="525E23A94B934B4DB5BE9CEEA8CDCF9B122">
    <w:name w:val="525E23A94B934B4DB5BE9CEEA8CDCF9B122"/>
    <w:rsid w:val="00984B43"/>
    <w:pPr>
      <w:spacing w:after="0" w:line="240" w:lineRule="auto"/>
    </w:pPr>
    <w:rPr>
      <w:rFonts w:ascii="Times New Roman" w:eastAsia="Times New Roman" w:hAnsi="Times New Roman" w:cs="Times New Roman"/>
      <w:sz w:val="24"/>
      <w:szCs w:val="24"/>
    </w:rPr>
  </w:style>
  <w:style w:type="paragraph" w:customStyle="1" w:styleId="CE6DA4FC070F48A3A8E33CDEECA46B27122">
    <w:name w:val="CE6DA4FC070F48A3A8E33CDEECA46B27122"/>
    <w:rsid w:val="00984B43"/>
    <w:pPr>
      <w:spacing w:after="0" w:line="240" w:lineRule="auto"/>
    </w:pPr>
    <w:rPr>
      <w:rFonts w:ascii="Times New Roman" w:eastAsia="Times New Roman" w:hAnsi="Times New Roman" w:cs="Times New Roman"/>
      <w:sz w:val="24"/>
      <w:szCs w:val="24"/>
    </w:rPr>
  </w:style>
  <w:style w:type="paragraph" w:customStyle="1" w:styleId="98F6992F98874B52972C1C44038C81B8122">
    <w:name w:val="98F6992F98874B52972C1C44038C81B8122"/>
    <w:rsid w:val="00984B43"/>
    <w:pPr>
      <w:spacing w:after="0" w:line="240" w:lineRule="auto"/>
    </w:pPr>
    <w:rPr>
      <w:rFonts w:ascii="Times New Roman" w:eastAsia="Times New Roman" w:hAnsi="Times New Roman" w:cs="Times New Roman"/>
      <w:sz w:val="24"/>
      <w:szCs w:val="24"/>
    </w:rPr>
  </w:style>
  <w:style w:type="paragraph" w:customStyle="1" w:styleId="C9EBCEE628C04F4597B1372DACADF10A115">
    <w:name w:val="C9EBCEE628C04F4597B1372DACADF10A115"/>
    <w:rsid w:val="00984B43"/>
    <w:pPr>
      <w:spacing w:after="0" w:line="240" w:lineRule="auto"/>
    </w:pPr>
    <w:rPr>
      <w:rFonts w:ascii="Times New Roman" w:eastAsia="Times New Roman" w:hAnsi="Times New Roman" w:cs="Times New Roman"/>
      <w:sz w:val="24"/>
      <w:szCs w:val="24"/>
    </w:rPr>
  </w:style>
  <w:style w:type="paragraph" w:customStyle="1" w:styleId="ED3C67BFC84A4609871B5D4301F1DD86114">
    <w:name w:val="ED3C67BFC84A4609871B5D4301F1DD86114"/>
    <w:rsid w:val="00984B43"/>
    <w:pPr>
      <w:spacing w:after="0" w:line="240" w:lineRule="auto"/>
    </w:pPr>
    <w:rPr>
      <w:rFonts w:ascii="Times New Roman" w:eastAsia="Times New Roman" w:hAnsi="Times New Roman" w:cs="Times New Roman"/>
      <w:sz w:val="24"/>
      <w:szCs w:val="24"/>
    </w:rPr>
  </w:style>
  <w:style w:type="paragraph" w:customStyle="1" w:styleId="648B0A72EE574701A2EB63CD160D6A8B113">
    <w:name w:val="648B0A72EE574701A2EB63CD160D6A8B113"/>
    <w:rsid w:val="00984B43"/>
    <w:pPr>
      <w:spacing w:after="0" w:line="240" w:lineRule="auto"/>
    </w:pPr>
    <w:rPr>
      <w:rFonts w:ascii="Times New Roman" w:eastAsia="Times New Roman" w:hAnsi="Times New Roman" w:cs="Times New Roman"/>
      <w:sz w:val="24"/>
      <w:szCs w:val="24"/>
    </w:rPr>
  </w:style>
  <w:style w:type="paragraph" w:customStyle="1" w:styleId="A852DA047EB846CEB5B1CEB9EA04FC21155">
    <w:name w:val="A852DA047EB846CEB5B1CEB9EA04FC21155"/>
    <w:rsid w:val="00984B43"/>
    <w:pPr>
      <w:spacing w:after="0" w:line="240" w:lineRule="auto"/>
    </w:pPr>
    <w:rPr>
      <w:rFonts w:ascii="Times New Roman" w:eastAsia="Times New Roman" w:hAnsi="Times New Roman" w:cs="Times New Roman"/>
      <w:sz w:val="24"/>
      <w:szCs w:val="24"/>
    </w:rPr>
  </w:style>
  <w:style w:type="paragraph" w:customStyle="1" w:styleId="508A9EC4C32647E7B7E91E97AB64A8741">
    <w:name w:val="508A9EC4C32647E7B7E91E97AB64A8741"/>
    <w:rsid w:val="00984B43"/>
    <w:pPr>
      <w:spacing w:after="0" w:line="240" w:lineRule="auto"/>
    </w:pPr>
    <w:rPr>
      <w:rFonts w:ascii="Times New Roman" w:eastAsia="Times New Roman" w:hAnsi="Times New Roman" w:cs="Times New Roman"/>
      <w:sz w:val="24"/>
      <w:szCs w:val="24"/>
    </w:rPr>
  </w:style>
  <w:style w:type="paragraph" w:customStyle="1" w:styleId="D3314927FE7F4D5EA18FD168D10659AE154">
    <w:name w:val="D3314927FE7F4D5EA18FD168D10659AE154"/>
    <w:rsid w:val="00984B43"/>
    <w:pPr>
      <w:spacing w:after="0" w:line="240" w:lineRule="auto"/>
    </w:pPr>
    <w:rPr>
      <w:rFonts w:ascii="Times New Roman" w:eastAsia="Times New Roman" w:hAnsi="Times New Roman" w:cs="Times New Roman"/>
      <w:sz w:val="24"/>
      <w:szCs w:val="24"/>
    </w:rPr>
  </w:style>
  <w:style w:type="paragraph" w:customStyle="1" w:styleId="5ABF14B4D37A41EBABFC069B2696F0CC22">
    <w:name w:val="5ABF14B4D37A41EBABFC069B2696F0CC22"/>
    <w:rsid w:val="00984B43"/>
    <w:pPr>
      <w:spacing w:after="0" w:line="240" w:lineRule="auto"/>
    </w:pPr>
    <w:rPr>
      <w:rFonts w:ascii="Times New Roman" w:eastAsia="Times New Roman" w:hAnsi="Times New Roman" w:cs="Times New Roman"/>
      <w:sz w:val="24"/>
      <w:szCs w:val="24"/>
    </w:rPr>
  </w:style>
  <w:style w:type="paragraph" w:customStyle="1" w:styleId="83C10F154F1A4CE3814DA9EEF8C064FB4">
    <w:name w:val="83C10F154F1A4CE3814DA9EEF8C064FB4"/>
    <w:rsid w:val="00984B43"/>
    <w:pPr>
      <w:spacing w:after="0" w:line="240" w:lineRule="auto"/>
    </w:pPr>
    <w:rPr>
      <w:rFonts w:ascii="Times New Roman" w:eastAsia="Times New Roman" w:hAnsi="Times New Roman" w:cs="Times New Roman"/>
      <w:sz w:val="24"/>
      <w:szCs w:val="24"/>
    </w:rPr>
  </w:style>
  <w:style w:type="paragraph" w:customStyle="1" w:styleId="F17A17C8F20F4294B248328879C8690E98">
    <w:name w:val="F17A17C8F20F4294B248328879C8690E98"/>
    <w:rsid w:val="00984B43"/>
    <w:pPr>
      <w:spacing w:after="0" w:line="240" w:lineRule="auto"/>
    </w:pPr>
    <w:rPr>
      <w:rFonts w:ascii="Times New Roman" w:eastAsia="Times New Roman" w:hAnsi="Times New Roman" w:cs="Times New Roman"/>
      <w:sz w:val="24"/>
      <w:szCs w:val="24"/>
    </w:rPr>
  </w:style>
  <w:style w:type="paragraph" w:customStyle="1" w:styleId="1DAE42B048824B18B9BE5B4603E89F0B141">
    <w:name w:val="1DAE42B048824B18B9BE5B4603E89F0B141"/>
    <w:rsid w:val="00984B43"/>
    <w:pPr>
      <w:spacing w:after="0" w:line="240" w:lineRule="auto"/>
    </w:pPr>
    <w:rPr>
      <w:rFonts w:ascii="Times New Roman" w:eastAsia="Times New Roman" w:hAnsi="Times New Roman" w:cs="Times New Roman"/>
      <w:sz w:val="24"/>
      <w:szCs w:val="24"/>
    </w:rPr>
  </w:style>
  <w:style w:type="paragraph" w:customStyle="1" w:styleId="1942289023244EF09AD3200678B89A067">
    <w:name w:val="1942289023244EF09AD3200678B89A067"/>
    <w:rsid w:val="00984B43"/>
    <w:pPr>
      <w:spacing w:after="0" w:line="240" w:lineRule="auto"/>
    </w:pPr>
    <w:rPr>
      <w:rFonts w:ascii="Times New Roman" w:eastAsia="Times New Roman" w:hAnsi="Times New Roman" w:cs="Times New Roman"/>
      <w:sz w:val="24"/>
      <w:szCs w:val="24"/>
    </w:rPr>
  </w:style>
  <w:style w:type="paragraph" w:customStyle="1" w:styleId="28685A76CA414EE396E99094D9AAE6D14">
    <w:name w:val="28685A76CA414EE396E99094D9AAE6D14"/>
    <w:rsid w:val="00984B43"/>
    <w:pPr>
      <w:spacing w:after="0" w:line="240" w:lineRule="auto"/>
    </w:pPr>
    <w:rPr>
      <w:rFonts w:ascii="Times New Roman" w:eastAsia="Times New Roman" w:hAnsi="Times New Roman" w:cs="Times New Roman"/>
      <w:sz w:val="24"/>
      <w:szCs w:val="24"/>
    </w:rPr>
  </w:style>
  <w:style w:type="paragraph" w:customStyle="1" w:styleId="14EB12D409E84D2F92E2D03E99D23C00125">
    <w:name w:val="14EB12D409E84D2F92E2D03E99D23C00125"/>
    <w:rsid w:val="00984B43"/>
    <w:pPr>
      <w:spacing w:after="0" w:line="240" w:lineRule="auto"/>
    </w:pPr>
    <w:rPr>
      <w:rFonts w:ascii="Times New Roman" w:eastAsia="Times New Roman" w:hAnsi="Times New Roman" w:cs="Times New Roman"/>
      <w:sz w:val="24"/>
      <w:szCs w:val="24"/>
    </w:rPr>
  </w:style>
  <w:style w:type="paragraph" w:customStyle="1" w:styleId="63C69F89A66B4648BDDEECEAF772E5F5123">
    <w:name w:val="63C69F89A66B4648BDDEECEAF772E5F5123"/>
    <w:rsid w:val="00984B43"/>
    <w:pPr>
      <w:spacing w:after="0" w:line="240" w:lineRule="auto"/>
    </w:pPr>
    <w:rPr>
      <w:rFonts w:ascii="Times New Roman" w:eastAsia="Times New Roman" w:hAnsi="Times New Roman" w:cs="Times New Roman"/>
      <w:sz w:val="24"/>
      <w:szCs w:val="24"/>
    </w:rPr>
  </w:style>
  <w:style w:type="paragraph" w:customStyle="1" w:styleId="D760539403AA4E07BA433AD2B2BF53C8123">
    <w:name w:val="D760539403AA4E07BA433AD2B2BF53C8123"/>
    <w:rsid w:val="00984B43"/>
    <w:pPr>
      <w:spacing w:after="0" w:line="240" w:lineRule="auto"/>
    </w:pPr>
    <w:rPr>
      <w:rFonts w:ascii="Times New Roman" w:eastAsia="Times New Roman" w:hAnsi="Times New Roman" w:cs="Times New Roman"/>
      <w:sz w:val="24"/>
      <w:szCs w:val="24"/>
    </w:rPr>
  </w:style>
  <w:style w:type="paragraph" w:customStyle="1" w:styleId="525E23A94B934B4DB5BE9CEEA8CDCF9B123">
    <w:name w:val="525E23A94B934B4DB5BE9CEEA8CDCF9B123"/>
    <w:rsid w:val="00984B43"/>
    <w:pPr>
      <w:spacing w:after="0" w:line="240" w:lineRule="auto"/>
    </w:pPr>
    <w:rPr>
      <w:rFonts w:ascii="Times New Roman" w:eastAsia="Times New Roman" w:hAnsi="Times New Roman" w:cs="Times New Roman"/>
      <w:sz w:val="24"/>
      <w:szCs w:val="24"/>
    </w:rPr>
  </w:style>
  <w:style w:type="paragraph" w:customStyle="1" w:styleId="CE6DA4FC070F48A3A8E33CDEECA46B27123">
    <w:name w:val="CE6DA4FC070F48A3A8E33CDEECA46B27123"/>
    <w:rsid w:val="00984B43"/>
    <w:pPr>
      <w:spacing w:after="0" w:line="240" w:lineRule="auto"/>
    </w:pPr>
    <w:rPr>
      <w:rFonts w:ascii="Times New Roman" w:eastAsia="Times New Roman" w:hAnsi="Times New Roman" w:cs="Times New Roman"/>
      <w:sz w:val="24"/>
      <w:szCs w:val="24"/>
    </w:rPr>
  </w:style>
  <w:style w:type="paragraph" w:customStyle="1" w:styleId="98F6992F98874B52972C1C44038C81B8123">
    <w:name w:val="98F6992F98874B52972C1C44038C81B8123"/>
    <w:rsid w:val="00984B43"/>
    <w:pPr>
      <w:spacing w:after="0" w:line="240" w:lineRule="auto"/>
    </w:pPr>
    <w:rPr>
      <w:rFonts w:ascii="Times New Roman" w:eastAsia="Times New Roman" w:hAnsi="Times New Roman" w:cs="Times New Roman"/>
      <w:sz w:val="24"/>
      <w:szCs w:val="24"/>
    </w:rPr>
  </w:style>
  <w:style w:type="paragraph" w:customStyle="1" w:styleId="C9EBCEE628C04F4597B1372DACADF10A116">
    <w:name w:val="C9EBCEE628C04F4597B1372DACADF10A116"/>
    <w:rsid w:val="00984B43"/>
    <w:pPr>
      <w:spacing w:after="0" w:line="240" w:lineRule="auto"/>
    </w:pPr>
    <w:rPr>
      <w:rFonts w:ascii="Times New Roman" w:eastAsia="Times New Roman" w:hAnsi="Times New Roman" w:cs="Times New Roman"/>
      <w:sz w:val="24"/>
      <w:szCs w:val="24"/>
    </w:rPr>
  </w:style>
  <w:style w:type="paragraph" w:customStyle="1" w:styleId="ED3C67BFC84A4609871B5D4301F1DD86115">
    <w:name w:val="ED3C67BFC84A4609871B5D4301F1DD86115"/>
    <w:rsid w:val="00984B43"/>
    <w:pPr>
      <w:spacing w:after="0" w:line="240" w:lineRule="auto"/>
    </w:pPr>
    <w:rPr>
      <w:rFonts w:ascii="Times New Roman" w:eastAsia="Times New Roman" w:hAnsi="Times New Roman" w:cs="Times New Roman"/>
      <w:sz w:val="24"/>
      <w:szCs w:val="24"/>
    </w:rPr>
  </w:style>
  <w:style w:type="paragraph" w:customStyle="1" w:styleId="648B0A72EE574701A2EB63CD160D6A8B114">
    <w:name w:val="648B0A72EE574701A2EB63CD160D6A8B114"/>
    <w:rsid w:val="00984B43"/>
    <w:pPr>
      <w:spacing w:after="0" w:line="240" w:lineRule="auto"/>
    </w:pPr>
    <w:rPr>
      <w:rFonts w:ascii="Times New Roman" w:eastAsia="Times New Roman" w:hAnsi="Times New Roman" w:cs="Times New Roman"/>
      <w:sz w:val="24"/>
      <w:szCs w:val="24"/>
    </w:rPr>
  </w:style>
  <w:style w:type="paragraph" w:customStyle="1" w:styleId="A852DA047EB846CEB5B1CEB9EA04FC21156">
    <w:name w:val="A852DA047EB846CEB5B1CEB9EA04FC21156"/>
    <w:rsid w:val="006E7738"/>
    <w:pPr>
      <w:spacing w:after="0" w:line="240" w:lineRule="auto"/>
    </w:pPr>
    <w:rPr>
      <w:rFonts w:ascii="Times New Roman" w:eastAsia="Times New Roman" w:hAnsi="Times New Roman" w:cs="Times New Roman"/>
      <w:sz w:val="24"/>
      <w:szCs w:val="24"/>
    </w:rPr>
  </w:style>
  <w:style w:type="paragraph" w:customStyle="1" w:styleId="508A9EC4C32647E7B7E91E97AB64A8742">
    <w:name w:val="508A9EC4C32647E7B7E91E97AB64A8742"/>
    <w:rsid w:val="006E7738"/>
    <w:pPr>
      <w:spacing w:after="0" w:line="240" w:lineRule="auto"/>
    </w:pPr>
    <w:rPr>
      <w:rFonts w:ascii="Times New Roman" w:eastAsia="Times New Roman" w:hAnsi="Times New Roman" w:cs="Times New Roman"/>
      <w:sz w:val="24"/>
      <w:szCs w:val="24"/>
    </w:rPr>
  </w:style>
  <w:style w:type="paragraph" w:customStyle="1" w:styleId="D3314927FE7F4D5EA18FD168D10659AE155">
    <w:name w:val="D3314927FE7F4D5EA18FD168D10659AE155"/>
    <w:rsid w:val="006E7738"/>
    <w:pPr>
      <w:spacing w:after="0" w:line="240" w:lineRule="auto"/>
    </w:pPr>
    <w:rPr>
      <w:rFonts w:ascii="Times New Roman" w:eastAsia="Times New Roman" w:hAnsi="Times New Roman" w:cs="Times New Roman"/>
      <w:sz w:val="24"/>
      <w:szCs w:val="24"/>
    </w:rPr>
  </w:style>
  <w:style w:type="paragraph" w:customStyle="1" w:styleId="5ABF14B4D37A41EBABFC069B2696F0CC23">
    <w:name w:val="5ABF14B4D37A41EBABFC069B2696F0CC23"/>
    <w:rsid w:val="006E7738"/>
    <w:pPr>
      <w:spacing w:after="0" w:line="240" w:lineRule="auto"/>
    </w:pPr>
    <w:rPr>
      <w:rFonts w:ascii="Times New Roman" w:eastAsia="Times New Roman" w:hAnsi="Times New Roman" w:cs="Times New Roman"/>
      <w:sz w:val="24"/>
      <w:szCs w:val="24"/>
    </w:rPr>
  </w:style>
  <w:style w:type="paragraph" w:customStyle="1" w:styleId="83C10F154F1A4CE3814DA9EEF8C064FB5">
    <w:name w:val="83C10F154F1A4CE3814DA9EEF8C064FB5"/>
    <w:rsid w:val="006E7738"/>
    <w:pPr>
      <w:spacing w:after="0" w:line="240" w:lineRule="auto"/>
    </w:pPr>
    <w:rPr>
      <w:rFonts w:ascii="Times New Roman" w:eastAsia="Times New Roman" w:hAnsi="Times New Roman" w:cs="Times New Roman"/>
      <w:sz w:val="24"/>
      <w:szCs w:val="24"/>
    </w:rPr>
  </w:style>
  <w:style w:type="paragraph" w:customStyle="1" w:styleId="F17A17C8F20F4294B248328879C8690E99">
    <w:name w:val="F17A17C8F20F4294B248328879C8690E99"/>
    <w:rsid w:val="006E7738"/>
    <w:pPr>
      <w:spacing w:after="0" w:line="240" w:lineRule="auto"/>
    </w:pPr>
    <w:rPr>
      <w:rFonts w:ascii="Times New Roman" w:eastAsia="Times New Roman" w:hAnsi="Times New Roman" w:cs="Times New Roman"/>
      <w:sz w:val="24"/>
      <w:szCs w:val="24"/>
    </w:rPr>
  </w:style>
  <w:style w:type="paragraph" w:customStyle="1" w:styleId="1DAE42B048824B18B9BE5B4603E89F0B142">
    <w:name w:val="1DAE42B048824B18B9BE5B4603E89F0B142"/>
    <w:rsid w:val="006E7738"/>
    <w:pPr>
      <w:spacing w:after="0" w:line="240" w:lineRule="auto"/>
    </w:pPr>
    <w:rPr>
      <w:rFonts w:ascii="Times New Roman" w:eastAsia="Times New Roman" w:hAnsi="Times New Roman" w:cs="Times New Roman"/>
      <w:sz w:val="24"/>
      <w:szCs w:val="24"/>
    </w:rPr>
  </w:style>
  <w:style w:type="paragraph" w:customStyle="1" w:styleId="1942289023244EF09AD3200678B89A068">
    <w:name w:val="1942289023244EF09AD3200678B89A068"/>
    <w:rsid w:val="006E7738"/>
    <w:pPr>
      <w:spacing w:after="0" w:line="240" w:lineRule="auto"/>
    </w:pPr>
    <w:rPr>
      <w:rFonts w:ascii="Times New Roman" w:eastAsia="Times New Roman" w:hAnsi="Times New Roman" w:cs="Times New Roman"/>
      <w:sz w:val="24"/>
      <w:szCs w:val="24"/>
    </w:rPr>
  </w:style>
  <w:style w:type="paragraph" w:customStyle="1" w:styleId="28685A76CA414EE396E99094D9AAE6D15">
    <w:name w:val="28685A76CA414EE396E99094D9AAE6D15"/>
    <w:rsid w:val="006E7738"/>
    <w:pPr>
      <w:spacing w:after="0" w:line="240" w:lineRule="auto"/>
    </w:pPr>
    <w:rPr>
      <w:rFonts w:ascii="Times New Roman" w:eastAsia="Times New Roman" w:hAnsi="Times New Roman" w:cs="Times New Roman"/>
      <w:sz w:val="24"/>
      <w:szCs w:val="24"/>
    </w:rPr>
  </w:style>
  <w:style w:type="paragraph" w:customStyle="1" w:styleId="14EB12D409E84D2F92E2D03E99D23C00126">
    <w:name w:val="14EB12D409E84D2F92E2D03E99D23C00126"/>
    <w:rsid w:val="006E7738"/>
    <w:pPr>
      <w:spacing w:after="0" w:line="240" w:lineRule="auto"/>
    </w:pPr>
    <w:rPr>
      <w:rFonts w:ascii="Times New Roman" w:eastAsia="Times New Roman" w:hAnsi="Times New Roman" w:cs="Times New Roman"/>
      <w:sz w:val="24"/>
      <w:szCs w:val="24"/>
    </w:rPr>
  </w:style>
  <w:style w:type="paragraph" w:customStyle="1" w:styleId="63C69F89A66B4648BDDEECEAF772E5F5124">
    <w:name w:val="63C69F89A66B4648BDDEECEAF772E5F5124"/>
    <w:rsid w:val="006E7738"/>
    <w:pPr>
      <w:spacing w:after="0" w:line="240" w:lineRule="auto"/>
    </w:pPr>
    <w:rPr>
      <w:rFonts w:ascii="Times New Roman" w:eastAsia="Times New Roman" w:hAnsi="Times New Roman" w:cs="Times New Roman"/>
      <w:sz w:val="24"/>
      <w:szCs w:val="24"/>
    </w:rPr>
  </w:style>
  <w:style w:type="paragraph" w:customStyle="1" w:styleId="D760539403AA4E07BA433AD2B2BF53C8124">
    <w:name w:val="D760539403AA4E07BA433AD2B2BF53C8124"/>
    <w:rsid w:val="006E7738"/>
    <w:pPr>
      <w:spacing w:after="0" w:line="240" w:lineRule="auto"/>
    </w:pPr>
    <w:rPr>
      <w:rFonts w:ascii="Times New Roman" w:eastAsia="Times New Roman" w:hAnsi="Times New Roman" w:cs="Times New Roman"/>
      <w:sz w:val="24"/>
      <w:szCs w:val="24"/>
    </w:rPr>
  </w:style>
  <w:style w:type="paragraph" w:customStyle="1" w:styleId="525E23A94B934B4DB5BE9CEEA8CDCF9B124">
    <w:name w:val="525E23A94B934B4DB5BE9CEEA8CDCF9B124"/>
    <w:rsid w:val="006E7738"/>
    <w:pPr>
      <w:spacing w:after="0" w:line="240" w:lineRule="auto"/>
    </w:pPr>
    <w:rPr>
      <w:rFonts w:ascii="Times New Roman" w:eastAsia="Times New Roman" w:hAnsi="Times New Roman" w:cs="Times New Roman"/>
      <w:sz w:val="24"/>
      <w:szCs w:val="24"/>
    </w:rPr>
  </w:style>
  <w:style w:type="paragraph" w:customStyle="1" w:styleId="CE6DA4FC070F48A3A8E33CDEECA46B27124">
    <w:name w:val="CE6DA4FC070F48A3A8E33CDEECA46B27124"/>
    <w:rsid w:val="006E7738"/>
    <w:pPr>
      <w:spacing w:after="0" w:line="240" w:lineRule="auto"/>
    </w:pPr>
    <w:rPr>
      <w:rFonts w:ascii="Times New Roman" w:eastAsia="Times New Roman" w:hAnsi="Times New Roman" w:cs="Times New Roman"/>
      <w:sz w:val="24"/>
      <w:szCs w:val="24"/>
    </w:rPr>
  </w:style>
  <w:style w:type="paragraph" w:customStyle="1" w:styleId="98F6992F98874B52972C1C44038C81B8124">
    <w:name w:val="98F6992F98874B52972C1C44038C81B8124"/>
    <w:rsid w:val="006E7738"/>
    <w:pPr>
      <w:spacing w:after="0" w:line="240" w:lineRule="auto"/>
    </w:pPr>
    <w:rPr>
      <w:rFonts w:ascii="Times New Roman" w:eastAsia="Times New Roman" w:hAnsi="Times New Roman" w:cs="Times New Roman"/>
      <w:sz w:val="24"/>
      <w:szCs w:val="24"/>
    </w:rPr>
  </w:style>
  <w:style w:type="paragraph" w:customStyle="1" w:styleId="C9EBCEE628C04F4597B1372DACADF10A117">
    <w:name w:val="C9EBCEE628C04F4597B1372DACADF10A117"/>
    <w:rsid w:val="006E7738"/>
    <w:pPr>
      <w:spacing w:after="0" w:line="240" w:lineRule="auto"/>
    </w:pPr>
    <w:rPr>
      <w:rFonts w:ascii="Times New Roman" w:eastAsia="Times New Roman" w:hAnsi="Times New Roman" w:cs="Times New Roman"/>
      <w:sz w:val="24"/>
      <w:szCs w:val="24"/>
    </w:rPr>
  </w:style>
  <w:style w:type="paragraph" w:customStyle="1" w:styleId="ED3C67BFC84A4609871B5D4301F1DD86116">
    <w:name w:val="ED3C67BFC84A4609871B5D4301F1DD86116"/>
    <w:rsid w:val="006E7738"/>
    <w:pPr>
      <w:spacing w:after="0" w:line="240" w:lineRule="auto"/>
    </w:pPr>
    <w:rPr>
      <w:rFonts w:ascii="Times New Roman" w:eastAsia="Times New Roman" w:hAnsi="Times New Roman" w:cs="Times New Roman"/>
      <w:sz w:val="24"/>
      <w:szCs w:val="24"/>
    </w:rPr>
  </w:style>
  <w:style w:type="paragraph" w:customStyle="1" w:styleId="648B0A72EE574701A2EB63CD160D6A8B115">
    <w:name w:val="648B0A72EE574701A2EB63CD160D6A8B115"/>
    <w:rsid w:val="006E7738"/>
    <w:pPr>
      <w:spacing w:after="0" w:line="240" w:lineRule="auto"/>
    </w:pPr>
    <w:rPr>
      <w:rFonts w:ascii="Times New Roman" w:eastAsia="Times New Roman" w:hAnsi="Times New Roman" w:cs="Times New Roman"/>
      <w:sz w:val="24"/>
      <w:szCs w:val="24"/>
    </w:rPr>
  </w:style>
  <w:style w:type="paragraph" w:customStyle="1" w:styleId="A852DA047EB846CEB5B1CEB9EA04FC21157">
    <w:name w:val="A852DA047EB846CEB5B1CEB9EA04FC21157"/>
    <w:rsid w:val="001F6233"/>
    <w:pPr>
      <w:spacing w:after="0" w:line="240" w:lineRule="auto"/>
    </w:pPr>
    <w:rPr>
      <w:rFonts w:ascii="Times New Roman" w:eastAsia="Times New Roman" w:hAnsi="Times New Roman" w:cs="Times New Roman"/>
      <w:sz w:val="24"/>
      <w:szCs w:val="24"/>
    </w:rPr>
  </w:style>
  <w:style w:type="paragraph" w:customStyle="1" w:styleId="508A9EC4C32647E7B7E91E97AB64A8743">
    <w:name w:val="508A9EC4C32647E7B7E91E97AB64A8743"/>
    <w:rsid w:val="001F6233"/>
    <w:pPr>
      <w:spacing w:after="0" w:line="240" w:lineRule="auto"/>
    </w:pPr>
    <w:rPr>
      <w:rFonts w:ascii="Times New Roman" w:eastAsia="Times New Roman" w:hAnsi="Times New Roman" w:cs="Times New Roman"/>
      <w:sz w:val="24"/>
      <w:szCs w:val="24"/>
    </w:rPr>
  </w:style>
  <w:style w:type="paragraph" w:customStyle="1" w:styleId="D3314927FE7F4D5EA18FD168D10659AE156">
    <w:name w:val="D3314927FE7F4D5EA18FD168D10659AE156"/>
    <w:rsid w:val="001F6233"/>
    <w:pPr>
      <w:spacing w:after="0" w:line="240" w:lineRule="auto"/>
    </w:pPr>
    <w:rPr>
      <w:rFonts w:ascii="Times New Roman" w:eastAsia="Times New Roman" w:hAnsi="Times New Roman" w:cs="Times New Roman"/>
      <w:sz w:val="24"/>
      <w:szCs w:val="24"/>
    </w:rPr>
  </w:style>
  <w:style w:type="paragraph" w:customStyle="1" w:styleId="5ABF14B4D37A41EBABFC069B2696F0CC24">
    <w:name w:val="5ABF14B4D37A41EBABFC069B2696F0CC24"/>
    <w:rsid w:val="001F6233"/>
    <w:pPr>
      <w:spacing w:after="0" w:line="240" w:lineRule="auto"/>
    </w:pPr>
    <w:rPr>
      <w:rFonts w:ascii="Times New Roman" w:eastAsia="Times New Roman" w:hAnsi="Times New Roman" w:cs="Times New Roman"/>
      <w:sz w:val="24"/>
      <w:szCs w:val="24"/>
    </w:rPr>
  </w:style>
  <w:style w:type="paragraph" w:customStyle="1" w:styleId="83C10F154F1A4CE3814DA9EEF8C064FB6">
    <w:name w:val="83C10F154F1A4CE3814DA9EEF8C064FB6"/>
    <w:rsid w:val="001F6233"/>
    <w:pPr>
      <w:spacing w:after="0" w:line="240" w:lineRule="auto"/>
    </w:pPr>
    <w:rPr>
      <w:rFonts w:ascii="Times New Roman" w:eastAsia="Times New Roman" w:hAnsi="Times New Roman" w:cs="Times New Roman"/>
      <w:sz w:val="24"/>
      <w:szCs w:val="24"/>
    </w:rPr>
  </w:style>
  <w:style w:type="paragraph" w:customStyle="1" w:styleId="F17A17C8F20F4294B248328879C8690E100">
    <w:name w:val="F17A17C8F20F4294B248328879C8690E100"/>
    <w:rsid w:val="001F6233"/>
    <w:pPr>
      <w:spacing w:after="0" w:line="240" w:lineRule="auto"/>
    </w:pPr>
    <w:rPr>
      <w:rFonts w:ascii="Times New Roman" w:eastAsia="Times New Roman" w:hAnsi="Times New Roman" w:cs="Times New Roman"/>
      <w:sz w:val="24"/>
      <w:szCs w:val="24"/>
    </w:rPr>
  </w:style>
  <w:style w:type="paragraph" w:customStyle="1" w:styleId="1DAE42B048824B18B9BE5B4603E89F0B143">
    <w:name w:val="1DAE42B048824B18B9BE5B4603E89F0B143"/>
    <w:rsid w:val="001F6233"/>
    <w:pPr>
      <w:spacing w:after="0" w:line="240" w:lineRule="auto"/>
    </w:pPr>
    <w:rPr>
      <w:rFonts w:ascii="Times New Roman" w:eastAsia="Times New Roman" w:hAnsi="Times New Roman" w:cs="Times New Roman"/>
      <w:sz w:val="24"/>
      <w:szCs w:val="24"/>
    </w:rPr>
  </w:style>
  <w:style w:type="paragraph" w:customStyle="1" w:styleId="1942289023244EF09AD3200678B89A069">
    <w:name w:val="1942289023244EF09AD3200678B89A069"/>
    <w:rsid w:val="001F6233"/>
    <w:pPr>
      <w:spacing w:after="0" w:line="240" w:lineRule="auto"/>
    </w:pPr>
    <w:rPr>
      <w:rFonts w:ascii="Times New Roman" w:eastAsia="Times New Roman" w:hAnsi="Times New Roman" w:cs="Times New Roman"/>
      <w:sz w:val="24"/>
      <w:szCs w:val="24"/>
    </w:rPr>
  </w:style>
  <w:style w:type="paragraph" w:customStyle="1" w:styleId="28685A76CA414EE396E99094D9AAE6D16">
    <w:name w:val="28685A76CA414EE396E99094D9AAE6D16"/>
    <w:rsid w:val="001F6233"/>
    <w:pPr>
      <w:spacing w:after="0" w:line="240" w:lineRule="auto"/>
    </w:pPr>
    <w:rPr>
      <w:rFonts w:ascii="Times New Roman" w:eastAsia="Times New Roman" w:hAnsi="Times New Roman" w:cs="Times New Roman"/>
      <w:sz w:val="24"/>
      <w:szCs w:val="24"/>
    </w:rPr>
  </w:style>
  <w:style w:type="paragraph" w:customStyle="1" w:styleId="14EB12D409E84D2F92E2D03E99D23C00127">
    <w:name w:val="14EB12D409E84D2F92E2D03E99D23C00127"/>
    <w:rsid w:val="001F6233"/>
    <w:pPr>
      <w:spacing w:after="0" w:line="240" w:lineRule="auto"/>
    </w:pPr>
    <w:rPr>
      <w:rFonts w:ascii="Times New Roman" w:eastAsia="Times New Roman" w:hAnsi="Times New Roman" w:cs="Times New Roman"/>
      <w:sz w:val="24"/>
      <w:szCs w:val="24"/>
    </w:rPr>
  </w:style>
  <w:style w:type="paragraph" w:customStyle="1" w:styleId="63C69F89A66B4648BDDEECEAF772E5F5125">
    <w:name w:val="63C69F89A66B4648BDDEECEAF772E5F5125"/>
    <w:rsid w:val="001F6233"/>
    <w:pPr>
      <w:spacing w:after="0" w:line="240" w:lineRule="auto"/>
    </w:pPr>
    <w:rPr>
      <w:rFonts w:ascii="Times New Roman" w:eastAsia="Times New Roman" w:hAnsi="Times New Roman" w:cs="Times New Roman"/>
      <w:sz w:val="24"/>
      <w:szCs w:val="24"/>
    </w:rPr>
  </w:style>
  <w:style w:type="paragraph" w:customStyle="1" w:styleId="D760539403AA4E07BA433AD2B2BF53C8125">
    <w:name w:val="D760539403AA4E07BA433AD2B2BF53C8125"/>
    <w:rsid w:val="001F6233"/>
    <w:pPr>
      <w:spacing w:after="0" w:line="240" w:lineRule="auto"/>
    </w:pPr>
    <w:rPr>
      <w:rFonts w:ascii="Times New Roman" w:eastAsia="Times New Roman" w:hAnsi="Times New Roman" w:cs="Times New Roman"/>
      <w:sz w:val="24"/>
      <w:szCs w:val="24"/>
    </w:rPr>
  </w:style>
  <w:style w:type="paragraph" w:customStyle="1" w:styleId="525E23A94B934B4DB5BE9CEEA8CDCF9B125">
    <w:name w:val="525E23A94B934B4DB5BE9CEEA8CDCF9B125"/>
    <w:rsid w:val="001F6233"/>
    <w:pPr>
      <w:spacing w:after="0" w:line="240" w:lineRule="auto"/>
    </w:pPr>
    <w:rPr>
      <w:rFonts w:ascii="Times New Roman" w:eastAsia="Times New Roman" w:hAnsi="Times New Roman" w:cs="Times New Roman"/>
      <w:sz w:val="24"/>
      <w:szCs w:val="24"/>
    </w:rPr>
  </w:style>
  <w:style w:type="paragraph" w:customStyle="1" w:styleId="CE6DA4FC070F48A3A8E33CDEECA46B27125">
    <w:name w:val="CE6DA4FC070F48A3A8E33CDEECA46B27125"/>
    <w:rsid w:val="001F6233"/>
    <w:pPr>
      <w:spacing w:after="0" w:line="240" w:lineRule="auto"/>
    </w:pPr>
    <w:rPr>
      <w:rFonts w:ascii="Times New Roman" w:eastAsia="Times New Roman" w:hAnsi="Times New Roman" w:cs="Times New Roman"/>
      <w:sz w:val="24"/>
      <w:szCs w:val="24"/>
    </w:rPr>
  </w:style>
  <w:style w:type="paragraph" w:customStyle="1" w:styleId="98F6992F98874B52972C1C44038C81B8125">
    <w:name w:val="98F6992F98874B52972C1C44038C81B8125"/>
    <w:rsid w:val="001F6233"/>
    <w:pPr>
      <w:spacing w:after="0" w:line="240" w:lineRule="auto"/>
    </w:pPr>
    <w:rPr>
      <w:rFonts w:ascii="Times New Roman" w:eastAsia="Times New Roman" w:hAnsi="Times New Roman" w:cs="Times New Roman"/>
      <w:sz w:val="24"/>
      <w:szCs w:val="24"/>
    </w:rPr>
  </w:style>
  <w:style w:type="paragraph" w:customStyle="1" w:styleId="C9EBCEE628C04F4597B1372DACADF10A118">
    <w:name w:val="C9EBCEE628C04F4597B1372DACADF10A118"/>
    <w:rsid w:val="001F6233"/>
    <w:pPr>
      <w:spacing w:after="0" w:line="240" w:lineRule="auto"/>
    </w:pPr>
    <w:rPr>
      <w:rFonts w:ascii="Times New Roman" w:eastAsia="Times New Roman" w:hAnsi="Times New Roman" w:cs="Times New Roman"/>
      <w:sz w:val="24"/>
      <w:szCs w:val="24"/>
    </w:rPr>
  </w:style>
  <w:style w:type="paragraph" w:customStyle="1" w:styleId="ED3C67BFC84A4609871B5D4301F1DD86117">
    <w:name w:val="ED3C67BFC84A4609871B5D4301F1DD86117"/>
    <w:rsid w:val="001F6233"/>
    <w:pPr>
      <w:spacing w:after="0" w:line="240" w:lineRule="auto"/>
    </w:pPr>
    <w:rPr>
      <w:rFonts w:ascii="Times New Roman" w:eastAsia="Times New Roman" w:hAnsi="Times New Roman" w:cs="Times New Roman"/>
      <w:sz w:val="24"/>
      <w:szCs w:val="24"/>
    </w:rPr>
  </w:style>
  <w:style w:type="paragraph" w:customStyle="1" w:styleId="648B0A72EE574701A2EB63CD160D6A8B116">
    <w:name w:val="648B0A72EE574701A2EB63CD160D6A8B116"/>
    <w:rsid w:val="001F6233"/>
    <w:pPr>
      <w:spacing w:after="0" w:line="240" w:lineRule="auto"/>
    </w:pPr>
    <w:rPr>
      <w:rFonts w:ascii="Times New Roman" w:eastAsia="Times New Roman" w:hAnsi="Times New Roman" w:cs="Times New Roman"/>
      <w:sz w:val="24"/>
      <w:szCs w:val="24"/>
    </w:rPr>
  </w:style>
  <w:style w:type="paragraph" w:customStyle="1" w:styleId="A852DA047EB846CEB5B1CEB9EA04FC21158">
    <w:name w:val="A852DA047EB846CEB5B1CEB9EA04FC21158"/>
    <w:rsid w:val="00203F32"/>
    <w:pPr>
      <w:spacing w:after="0" w:line="240" w:lineRule="auto"/>
    </w:pPr>
    <w:rPr>
      <w:rFonts w:ascii="Times New Roman" w:eastAsia="Times New Roman" w:hAnsi="Times New Roman" w:cs="Times New Roman"/>
      <w:sz w:val="24"/>
      <w:szCs w:val="24"/>
    </w:rPr>
  </w:style>
  <w:style w:type="paragraph" w:customStyle="1" w:styleId="508A9EC4C32647E7B7E91E97AB64A8744">
    <w:name w:val="508A9EC4C32647E7B7E91E97AB64A8744"/>
    <w:rsid w:val="00203F32"/>
    <w:pPr>
      <w:spacing w:after="0" w:line="240" w:lineRule="auto"/>
    </w:pPr>
    <w:rPr>
      <w:rFonts w:ascii="Times New Roman" w:eastAsia="Times New Roman" w:hAnsi="Times New Roman" w:cs="Times New Roman"/>
      <w:sz w:val="24"/>
      <w:szCs w:val="24"/>
    </w:rPr>
  </w:style>
  <w:style w:type="paragraph" w:customStyle="1" w:styleId="D3314927FE7F4D5EA18FD168D10659AE157">
    <w:name w:val="D3314927FE7F4D5EA18FD168D10659AE157"/>
    <w:rsid w:val="00203F32"/>
    <w:pPr>
      <w:spacing w:after="0" w:line="240" w:lineRule="auto"/>
    </w:pPr>
    <w:rPr>
      <w:rFonts w:ascii="Times New Roman" w:eastAsia="Times New Roman" w:hAnsi="Times New Roman" w:cs="Times New Roman"/>
      <w:sz w:val="24"/>
      <w:szCs w:val="24"/>
    </w:rPr>
  </w:style>
  <w:style w:type="paragraph" w:customStyle="1" w:styleId="5ABF14B4D37A41EBABFC069B2696F0CC25">
    <w:name w:val="5ABF14B4D37A41EBABFC069B2696F0CC25"/>
    <w:rsid w:val="00203F32"/>
    <w:pPr>
      <w:spacing w:after="0" w:line="240" w:lineRule="auto"/>
    </w:pPr>
    <w:rPr>
      <w:rFonts w:ascii="Times New Roman" w:eastAsia="Times New Roman" w:hAnsi="Times New Roman" w:cs="Times New Roman"/>
      <w:sz w:val="24"/>
      <w:szCs w:val="24"/>
    </w:rPr>
  </w:style>
  <w:style w:type="paragraph" w:customStyle="1" w:styleId="83C10F154F1A4CE3814DA9EEF8C064FB7">
    <w:name w:val="83C10F154F1A4CE3814DA9EEF8C064FB7"/>
    <w:rsid w:val="00203F32"/>
    <w:pPr>
      <w:spacing w:after="0" w:line="240" w:lineRule="auto"/>
    </w:pPr>
    <w:rPr>
      <w:rFonts w:ascii="Times New Roman" w:eastAsia="Times New Roman" w:hAnsi="Times New Roman" w:cs="Times New Roman"/>
      <w:sz w:val="24"/>
      <w:szCs w:val="24"/>
    </w:rPr>
  </w:style>
  <w:style w:type="paragraph" w:customStyle="1" w:styleId="F17A17C8F20F4294B248328879C8690E101">
    <w:name w:val="F17A17C8F20F4294B248328879C8690E101"/>
    <w:rsid w:val="00203F32"/>
    <w:pPr>
      <w:spacing w:after="0" w:line="240" w:lineRule="auto"/>
    </w:pPr>
    <w:rPr>
      <w:rFonts w:ascii="Times New Roman" w:eastAsia="Times New Roman" w:hAnsi="Times New Roman" w:cs="Times New Roman"/>
      <w:sz w:val="24"/>
      <w:szCs w:val="24"/>
    </w:rPr>
  </w:style>
  <w:style w:type="paragraph" w:customStyle="1" w:styleId="1DAE42B048824B18B9BE5B4603E89F0B144">
    <w:name w:val="1DAE42B048824B18B9BE5B4603E89F0B144"/>
    <w:rsid w:val="00203F32"/>
    <w:pPr>
      <w:spacing w:after="0" w:line="240" w:lineRule="auto"/>
    </w:pPr>
    <w:rPr>
      <w:rFonts w:ascii="Times New Roman" w:eastAsia="Times New Roman" w:hAnsi="Times New Roman" w:cs="Times New Roman"/>
      <w:sz w:val="24"/>
      <w:szCs w:val="24"/>
    </w:rPr>
  </w:style>
  <w:style w:type="paragraph" w:customStyle="1" w:styleId="1942289023244EF09AD3200678B89A0610">
    <w:name w:val="1942289023244EF09AD3200678B89A0610"/>
    <w:rsid w:val="00203F32"/>
    <w:pPr>
      <w:spacing w:after="0" w:line="240" w:lineRule="auto"/>
    </w:pPr>
    <w:rPr>
      <w:rFonts w:ascii="Times New Roman" w:eastAsia="Times New Roman" w:hAnsi="Times New Roman" w:cs="Times New Roman"/>
      <w:sz w:val="24"/>
      <w:szCs w:val="24"/>
    </w:rPr>
  </w:style>
  <w:style w:type="paragraph" w:customStyle="1" w:styleId="28685A76CA414EE396E99094D9AAE6D17">
    <w:name w:val="28685A76CA414EE396E99094D9AAE6D17"/>
    <w:rsid w:val="00203F32"/>
    <w:pPr>
      <w:spacing w:after="0" w:line="240" w:lineRule="auto"/>
    </w:pPr>
    <w:rPr>
      <w:rFonts w:ascii="Times New Roman" w:eastAsia="Times New Roman" w:hAnsi="Times New Roman" w:cs="Times New Roman"/>
      <w:sz w:val="24"/>
      <w:szCs w:val="24"/>
    </w:rPr>
  </w:style>
  <w:style w:type="paragraph" w:customStyle="1" w:styleId="14EB12D409E84D2F92E2D03E99D23C00128">
    <w:name w:val="14EB12D409E84D2F92E2D03E99D23C00128"/>
    <w:rsid w:val="00203F32"/>
    <w:pPr>
      <w:spacing w:after="0" w:line="240" w:lineRule="auto"/>
    </w:pPr>
    <w:rPr>
      <w:rFonts w:ascii="Times New Roman" w:eastAsia="Times New Roman" w:hAnsi="Times New Roman" w:cs="Times New Roman"/>
      <w:sz w:val="24"/>
      <w:szCs w:val="24"/>
    </w:rPr>
  </w:style>
  <w:style w:type="paragraph" w:customStyle="1" w:styleId="63C69F89A66B4648BDDEECEAF772E5F5126">
    <w:name w:val="63C69F89A66B4648BDDEECEAF772E5F5126"/>
    <w:rsid w:val="00203F32"/>
    <w:pPr>
      <w:spacing w:after="0" w:line="240" w:lineRule="auto"/>
    </w:pPr>
    <w:rPr>
      <w:rFonts w:ascii="Times New Roman" w:eastAsia="Times New Roman" w:hAnsi="Times New Roman" w:cs="Times New Roman"/>
      <w:sz w:val="24"/>
      <w:szCs w:val="24"/>
    </w:rPr>
  </w:style>
  <w:style w:type="paragraph" w:customStyle="1" w:styleId="D760539403AA4E07BA433AD2B2BF53C8126">
    <w:name w:val="D760539403AA4E07BA433AD2B2BF53C8126"/>
    <w:rsid w:val="00203F32"/>
    <w:pPr>
      <w:spacing w:after="0" w:line="240" w:lineRule="auto"/>
    </w:pPr>
    <w:rPr>
      <w:rFonts w:ascii="Times New Roman" w:eastAsia="Times New Roman" w:hAnsi="Times New Roman" w:cs="Times New Roman"/>
      <w:sz w:val="24"/>
      <w:szCs w:val="24"/>
    </w:rPr>
  </w:style>
  <w:style w:type="paragraph" w:customStyle="1" w:styleId="525E23A94B934B4DB5BE9CEEA8CDCF9B126">
    <w:name w:val="525E23A94B934B4DB5BE9CEEA8CDCF9B126"/>
    <w:rsid w:val="00203F32"/>
    <w:pPr>
      <w:spacing w:after="0" w:line="240" w:lineRule="auto"/>
    </w:pPr>
    <w:rPr>
      <w:rFonts w:ascii="Times New Roman" w:eastAsia="Times New Roman" w:hAnsi="Times New Roman" w:cs="Times New Roman"/>
      <w:sz w:val="24"/>
      <w:szCs w:val="24"/>
    </w:rPr>
  </w:style>
  <w:style w:type="paragraph" w:customStyle="1" w:styleId="CE6DA4FC070F48A3A8E33CDEECA46B27126">
    <w:name w:val="CE6DA4FC070F48A3A8E33CDEECA46B27126"/>
    <w:rsid w:val="00203F32"/>
    <w:pPr>
      <w:spacing w:after="0" w:line="240" w:lineRule="auto"/>
    </w:pPr>
    <w:rPr>
      <w:rFonts w:ascii="Times New Roman" w:eastAsia="Times New Roman" w:hAnsi="Times New Roman" w:cs="Times New Roman"/>
      <w:sz w:val="24"/>
      <w:szCs w:val="24"/>
    </w:rPr>
  </w:style>
  <w:style w:type="paragraph" w:customStyle="1" w:styleId="98F6992F98874B52972C1C44038C81B8126">
    <w:name w:val="98F6992F98874B52972C1C44038C81B8126"/>
    <w:rsid w:val="00203F32"/>
    <w:pPr>
      <w:spacing w:after="0" w:line="240" w:lineRule="auto"/>
    </w:pPr>
    <w:rPr>
      <w:rFonts w:ascii="Times New Roman" w:eastAsia="Times New Roman" w:hAnsi="Times New Roman" w:cs="Times New Roman"/>
      <w:sz w:val="24"/>
      <w:szCs w:val="24"/>
    </w:rPr>
  </w:style>
  <w:style w:type="paragraph" w:customStyle="1" w:styleId="4C71422CAD8440289E677AC3D452B7A0">
    <w:name w:val="4C71422CAD8440289E677AC3D452B7A0"/>
    <w:rsid w:val="00203F32"/>
    <w:pPr>
      <w:spacing w:after="0" w:line="240" w:lineRule="auto"/>
    </w:pPr>
    <w:rPr>
      <w:rFonts w:ascii="Times New Roman" w:eastAsia="Times New Roman" w:hAnsi="Times New Roman" w:cs="Times New Roman"/>
      <w:sz w:val="24"/>
      <w:szCs w:val="24"/>
    </w:rPr>
  </w:style>
  <w:style w:type="paragraph" w:customStyle="1" w:styleId="ED3C67BFC84A4609871B5D4301F1DD86118">
    <w:name w:val="ED3C67BFC84A4609871B5D4301F1DD86118"/>
    <w:rsid w:val="00203F32"/>
    <w:pPr>
      <w:spacing w:after="0" w:line="240" w:lineRule="auto"/>
    </w:pPr>
    <w:rPr>
      <w:rFonts w:ascii="Times New Roman" w:eastAsia="Times New Roman" w:hAnsi="Times New Roman" w:cs="Times New Roman"/>
      <w:sz w:val="24"/>
      <w:szCs w:val="24"/>
    </w:rPr>
  </w:style>
  <w:style w:type="paragraph" w:customStyle="1" w:styleId="648B0A72EE574701A2EB63CD160D6A8B117">
    <w:name w:val="648B0A72EE574701A2EB63CD160D6A8B117"/>
    <w:rsid w:val="00203F32"/>
    <w:pPr>
      <w:spacing w:after="0" w:line="240" w:lineRule="auto"/>
    </w:pPr>
    <w:rPr>
      <w:rFonts w:ascii="Times New Roman" w:eastAsia="Times New Roman" w:hAnsi="Times New Roman" w:cs="Times New Roman"/>
      <w:sz w:val="24"/>
      <w:szCs w:val="24"/>
    </w:rPr>
  </w:style>
  <w:style w:type="paragraph" w:customStyle="1" w:styleId="75E35EBA4EB64AD09092EAD78BF39E51">
    <w:name w:val="75E35EBA4EB64AD09092EAD78BF39E51"/>
    <w:rsid w:val="00732CA9"/>
    <w:pPr>
      <w:spacing w:after="160" w:line="259" w:lineRule="auto"/>
    </w:pPr>
  </w:style>
  <w:style w:type="paragraph" w:customStyle="1" w:styleId="05050D55EF2A4498A97532C4EC34E844">
    <w:name w:val="05050D55EF2A4498A97532C4EC34E844"/>
    <w:rsid w:val="00732CA9"/>
    <w:pPr>
      <w:spacing w:after="160" w:line="259" w:lineRule="auto"/>
    </w:pPr>
  </w:style>
  <w:style w:type="paragraph" w:customStyle="1" w:styleId="0A4D573138924628AE68C2B7A130F9DC">
    <w:name w:val="0A4D573138924628AE68C2B7A130F9DC"/>
    <w:rsid w:val="00732CA9"/>
    <w:pPr>
      <w:spacing w:after="160" w:line="259" w:lineRule="auto"/>
    </w:pPr>
  </w:style>
  <w:style w:type="paragraph" w:customStyle="1" w:styleId="D01AB2F7A44F48508B70C3121AD33A21">
    <w:name w:val="D01AB2F7A44F48508B70C3121AD33A21"/>
    <w:rsid w:val="00732CA9"/>
    <w:pPr>
      <w:spacing w:after="160" w:line="259" w:lineRule="auto"/>
    </w:pPr>
  </w:style>
  <w:style w:type="paragraph" w:customStyle="1" w:styleId="793A55CDA6044945AAF3C78487FB0B09">
    <w:name w:val="793A55CDA6044945AAF3C78487FB0B09"/>
    <w:rsid w:val="00732CA9"/>
    <w:pPr>
      <w:spacing w:after="160" w:line="259" w:lineRule="auto"/>
    </w:pPr>
  </w:style>
  <w:style w:type="paragraph" w:customStyle="1" w:styleId="A852DA047EB846CEB5B1CEB9EA04FC21159">
    <w:name w:val="A852DA047EB846CEB5B1CEB9EA04FC21159"/>
    <w:rsid w:val="00F278B2"/>
    <w:pPr>
      <w:spacing w:after="0" w:line="240" w:lineRule="auto"/>
    </w:pPr>
    <w:rPr>
      <w:rFonts w:ascii="Times New Roman" w:eastAsia="Times New Roman" w:hAnsi="Times New Roman" w:cs="Times New Roman"/>
      <w:sz w:val="24"/>
      <w:szCs w:val="24"/>
    </w:rPr>
  </w:style>
  <w:style w:type="paragraph" w:customStyle="1" w:styleId="508A9EC4C32647E7B7E91E97AB64A8745">
    <w:name w:val="508A9EC4C32647E7B7E91E97AB64A8745"/>
    <w:rsid w:val="00F278B2"/>
    <w:pPr>
      <w:spacing w:after="0" w:line="240" w:lineRule="auto"/>
    </w:pPr>
    <w:rPr>
      <w:rFonts w:ascii="Times New Roman" w:eastAsia="Times New Roman" w:hAnsi="Times New Roman" w:cs="Times New Roman"/>
      <w:sz w:val="24"/>
      <w:szCs w:val="24"/>
    </w:rPr>
  </w:style>
  <w:style w:type="paragraph" w:customStyle="1" w:styleId="D3314927FE7F4D5EA18FD168D10659AE158">
    <w:name w:val="D3314927FE7F4D5EA18FD168D10659AE158"/>
    <w:rsid w:val="00F278B2"/>
    <w:pPr>
      <w:spacing w:after="0" w:line="240" w:lineRule="auto"/>
    </w:pPr>
    <w:rPr>
      <w:rFonts w:ascii="Times New Roman" w:eastAsia="Times New Roman" w:hAnsi="Times New Roman" w:cs="Times New Roman"/>
      <w:sz w:val="24"/>
      <w:szCs w:val="24"/>
    </w:rPr>
  </w:style>
  <w:style w:type="paragraph" w:customStyle="1" w:styleId="5ABF14B4D37A41EBABFC069B2696F0CC26">
    <w:name w:val="5ABF14B4D37A41EBABFC069B2696F0CC26"/>
    <w:rsid w:val="00F278B2"/>
    <w:pPr>
      <w:spacing w:after="0" w:line="240" w:lineRule="auto"/>
    </w:pPr>
    <w:rPr>
      <w:rFonts w:ascii="Times New Roman" w:eastAsia="Times New Roman" w:hAnsi="Times New Roman" w:cs="Times New Roman"/>
      <w:sz w:val="24"/>
      <w:szCs w:val="24"/>
    </w:rPr>
  </w:style>
  <w:style w:type="paragraph" w:customStyle="1" w:styleId="83C10F154F1A4CE3814DA9EEF8C064FB8">
    <w:name w:val="83C10F154F1A4CE3814DA9EEF8C064FB8"/>
    <w:rsid w:val="00F278B2"/>
    <w:pPr>
      <w:spacing w:after="0" w:line="240" w:lineRule="auto"/>
    </w:pPr>
    <w:rPr>
      <w:rFonts w:ascii="Times New Roman" w:eastAsia="Times New Roman" w:hAnsi="Times New Roman" w:cs="Times New Roman"/>
      <w:sz w:val="24"/>
      <w:szCs w:val="24"/>
    </w:rPr>
  </w:style>
  <w:style w:type="paragraph" w:customStyle="1" w:styleId="F17A17C8F20F4294B248328879C8690E102">
    <w:name w:val="F17A17C8F20F4294B248328879C8690E102"/>
    <w:rsid w:val="00F278B2"/>
    <w:pPr>
      <w:spacing w:after="0" w:line="240" w:lineRule="auto"/>
    </w:pPr>
    <w:rPr>
      <w:rFonts w:ascii="Times New Roman" w:eastAsia="Times New Roman" w:hAnsi="Times New Roman" w:cs="Times New Roman"/>
      <w:sz w:val="24"/>
      <w:szCs w:val="24"/>
    </w:rPr>
  </w:style>
  <w:style w:type="paragraph" w:customStyle="1" w:styleId="1DAE42B048824B18B9BE5B4603E89F0B145">
    <w:name w:val="1DAE42B048824B18B9BE5B4603E89F0B145"/>
    <w:rsid w:val="00F278B2"/>
    <w:pPr>
      <w:spacing w:after="0" w:line="240" w:lineRule="auto"/>
    </w:pPr>
    <w:rPr>
      <w:rFonts w:ascii="Times New Roman" w:eastAsia="Times New Roman" w:hAnsi="Times New Roman" w:cs="Times New Roman"/>
      <w:sz w:val="24"/>
      <w:szCs w:val="24"/>
    </w:rPr>
  </w:style>
  <w:style w:type="paragraph" w:customStyle="1" w:styleId="1942289023244EF09AD3200678B89A0611">
    <w:name w:val="1942289023244EF09AD3200678B89A0611"/>
    <w:rsid w:val="00F278B2"/>
    <w:pPr>
      <w:spacing w:after="0" w:line="240" w:lineRule="auto"/>
    </w:pPr>
    <w:rPr>
      <w:rFonts w:ascii="Times New Roman" w:eastAsia="Times New Roman" w:hAnsi="Times New Roman" w:cs="Times New Roman"/>
      <w:sz w:val="24"/>
      <w:szCs w:val="24"/>
    </w:rPr>
  </w:style>
  <w:style w:type="paragraph" w:customStyle="1" w:styleId="28685A76CA414EE396E99094D9AAE6D18">
    <w:name w:val="28685A76CA414EE396E99094D9AAE6D18"/>
    <w:rsid w:val="00F278B2"/>
    <w:pPr>
      <w:spacing w:after="0" w:line="240" w:lineRule="auto"/>
    </w:pPr>
    <w:rPr>
      <w:rFonts w:ascii="Times New Roman" w:eastAsia="Times New Roman" w:hAnsi="Times New Roman" w:cs="Times New Roman"/>
      <w:sz w:val="24"/>
      <w:szCs w:val="24"/>
    </w:rPr>
  </w:style>
  <w:style w:type="paragraph" w:customStyle="1" w:styleId="D1AAAB2BC8584372AE77E4E144649EFF">
    <w:name w:val="D1AAAB2BC8584372AE77E4E144649EFF"/>
    <w:rsid w:val="00F278B2"/>
    <w:pPr>
      <w:spacing w:after="0" w:line="240" w:lineRule="auto"/>
    </w:pPr>
    <w:rPr>
      <w:rFonts w:ascii="Times New Roman" w:eastAsia="Times New Roman" w:hAnsi="Times New Roman" w:cs="Times New Roman"/>
      <w:sz w:val="24"/>
      <w:szCs w:val="24"/>
    </w:rPr>
  </w:style>
  <w:style w:type="paragraph" w:customStyle="1" w:styleId="75E35EBA4EB64AD09092EAD78BF39E511">
    <w:name w:val="75E35EBA4EB64AD09092EAD78BF39E511"/>
    <w:rsid w:val="00F278B2"/>
    <w:pPr>
      <w:spacing w:after="0" w:line="240" w:lineRule="auto"/>
    </w:pPr>
    <w:rPr>
      <w:rFonts w:ascii="Times New Roman" w:eastAsia="Times New Roman" w:hAnsi="Times New Roman" w:cs="Times New Roman"/>
      <w:sz w:val="24"/>
      <w:szCs w:val="24"/>
    </w:rPr>
  </w:style>
  <w:style w:type="paragraph" w:customStyle="1" w:styleId="05050D55EF2A4498A97532C4EC34E8441">
    <w:name w:val="05050D55EF2A4498A97532C4EC34E8441"/>
    <w:rsid w:val="00F278B2"/>
    <w:pPr>
      <w:spacing w:after="0" w:line="240" w:lineRule="auto"/>
    </w:pPr>
    <w:rPr>
      <w:rFonts w:ascii="Times New Roman" w:eastAsia="Times New Roman" w:hAnsi="Times New Roman" w:cs="Times New Roman"/>
      <w:sz w:val="24"/>
      <w:szCs w:val="24"/>
    </w:rPr>
  </w:style>
  <w:style w:type="paragraph" w:customStyle="1" w:styleId="0A4D573138924628AE68C2B7A130F9DC1">
    <w:name w:val="0A4D573138924628AE68C2B7A130F9DC1"/>
    <w:rsid w:val="00F278B2"/>
    <w:pPr>
      <w:spacing w:after="0" w:line="240" w:lineRule="auto"/>
    </w:pPr>
    <w:rPr>
      <w:rFonts w:ascii="Times New Roman" w:eastAsia="Times New Roman" w:hAnsi="Times New Roman" w:cs="Times New Roman"/>
      <w:sz w:val="24"/>
      <w:szCs w:val="24"/>
    </w:rPr>
  </w:style>
  <w:style w:type="paragraph" w:customStyle="1" w:styleId="D01AB2F7A44F48508B70C3121AD33A211">
    <w:name w:val="D01AB2F7A44F48508B70C3121AD33A211"/>
    <w:rsid w:val="00F278B2"/>
    <w:pPr>
      <w:spacing w:after="0" w:line="240" w:lineRule="auto"/>
    </w:pPr>
    <w:rPr>
      <w:rFonts w:ascii="Times New Roman" w:eastAsia="Times New Roman" w:hAnsi="Times New Roman" w:cs="Times New Roman"/>
      <w:sz w:val="24"/>
      <w:szCs w:val="24"/>
    </w:rPr>
  </w:style>
  <w:style w:type="paragraph" w:customStyle="1" w:styleId="793A55CDA6044945AAF3C78487FB0B091">
    <w:name w:val="793A55CDA6044945AAF3C78487FB0B091"/>
    <w:rsid w:val="00F278B2"/>
    <w:pPr>
      <w:spacing w:after="0" w:line="240" w:lineRule="auto"/>
    </w:pPr>
    <w:rPr>
      <w:rFonts w:ascii="Times New Roman" w:eastAsia="Times New Roman" w:hAnsi="Times New Roman" w:cs="Times New Roman"/>
      <w:sz w:val="24"/>
      <w:szCs w:val="24"/>
    </w:rPr>
  </w:style>
  <w:style w:type="paragraph" w:customStyle="1" w:styleId="14EB12D409E84D2F92E2D03E99D23C00129">
    <w:name w:val="14EB12D409E84D2F92E2D03E99D23C00129"/>
    <w:rsid w:val="00F278B2"/>
    <w:pPr>
      <w:spacing w:after="0" w:line="240" w:lineRule="auto"/>
    </w:pPr>
    <w:rPr>
      <w:rFonts w:ascii="Times New Roman" w:eastAsia="Times New Roman" w:hAnsi="Times New Roman" w:cs="Times New Roman"/>
      <w:sz w:val="24"/>
      <w:szCs w:val="24"/>
    </w:rPr>
  </w:style>
  <w:style w:type="paragraph" w:customStyle="1" w:styleId="63C69F89A66B4648BDDEECEAF772E5F5127">
    <w:name w:val="63C69F89A66B4648BDDEECEAF772E5F5127"/>
    <w:rsid w:val="00F278B2"/>
    <w:pPr>
      <w:spacing w:after="0" w:line="240" w:lineRule="auto"/>
    </w:pPr>
    <w:rPr>
      <w:rFonts w:ascii="Times New Roman" w:eastAsia="Times New Roman" w:hAnsi="Times New Roman" w:cs="Times New Roman"/>
      <w:sz w:val="24"/>
      <w:szCs w:val="24"/>
    </w:rPr>
  </w:style>
  <w:style w:type="paragraph" w:customStyle="1" w:styleId="D760539403AA4E07BA433AD2B2BF53C8127">
    <w:name w:val="D760539403AA4E07BA433AD2B2BF53C8127"/>
    <w:rsid w:val="00F278B2"/>
    <w:pPr>
      <w:spacing w:after="0" w:line="240" w:lineRule="auto"/>
    </w:pPr>
    <w:rPr>
      <w:rFonts w:ascii="Times New Roman" w:eastAsia="Times New Roman" w:hAnsi="Times New Roman" w:cs="Times New Roman"/>
      <w:sz w:val="24"/>
      <w:szCs w:val="24"/>
    </w:rPr>
  </w:style>
  <w:style w:type="paragraph" w:customStyle="1" w:styleId="525E23A94B934B4DB5BE9CEEA8CDCF9B127">
    <w:name w:val="525E23A94B934B4DB5BE9CEEA8CDCF9B127"/>
    <w:rsid w:val="00F278B2"/>
    <w:pPr>
      <w:spacing w:after="0" w:line="240" w:lineRule="auto"/>
    </w:pPr>
    <w:rPr>
      <w:rFonts w:ascii="Times New Roman" w:eastAsia="Times New Roman" w:hAnsi="Times New Roman" w:cs="Times New Roman"/>
      <w:sz w:val="24"/>
      <w:szCs w:val="24"/>
    </w:rPr>
  </w:style>
  <w:style w:type="paragraph" w:customStyle="1" w:styleId="CE6DA4FC070F48A3A8E33CDEECA46B27127">
    <w:name w:val="CE6DA4FC070F48A3A8E33CDEECA46B27127"/>
    <w:rsid w:val="00F278B2"/>
    <w:pPr>
      <w:spacing w:after="0" w:line="240" w:lineRule="auto"/>
    </w:pPr>
    <w:rPr>
      <w:rFonts w:ascii="Times New Roman" w:eastAsia="Times New Roman" w:hAnsi="Times New Roman" w:cs="Times New Roman"/>
      <w:sz w:val="24"/>
      <w:szCs w:val="24"/>
    </w:rPr>
  </w:style>
  <w:style w:type="paragraph" w:customStyle="1" w:styleId="98F6992F98874B52972C1C44038C81B8127">
    <w:name w:val="98F6992F98874B52972C1C44038C81B8127"/>
    <w:rsid w:val="00F278B2"/>
    <w:pPr>
      <w:spacing w:after="0" w:line="240" w:lineRule="auto"/>
    </w:pPr>
    <w:rPr>
      <w:rFonts w:ascii="Times New Roman" w:eastAsia="Times New Roman" w:hAnsi="Times New Roman" w:cs="Times New Roman"/>
      <w:sz w:val="24"/>
      <w:szCs w:val="24"/>
    </w:rPr>
  </w:style>
  <w:style w:type="paragraph" w:customStyle="1" w:styleId="4C71422CAD8440289E677AC3D452B7A01">
    <w:name w:val="4C71422CAD8440289E677AC3D452B7A01"/>
    <w:rsid w:val="00F278B2"/>
    <w:pPr>
      <w:spacing w:after="0" w:line="240" w:lineRule="auto"/>
    </w:pPr>
    <w:rPr>
      <w:rFonts w:ascii="Times New Roman" w:eastAsia="Times New Roman" w:hAnsi="Times New Roman" w:cs="Times New Roman"/>
      <w:sz w:val="24"/>
      <w:szCs w:val="24"/>
    </w:rPr>
  </w:style>
  <w:style w:type="paragraph" w:customStyle="1" w:styleId="ED3C67BFC84A4609871B5D4301F1DD86119">
    <w:name w:val="ED3C67BFC84A4609871B5D4301F1DD86119"/>
    <w:rsid w:val="00F278B2"/>
    <w:pPr>
      <w:spacing w:after="0" w:line="240" w:lineRule="auto"/>
    </w:pPr>
    <w:rPr>
      <w:rFonts w:ascii="Times New Roman" w:eastAsia="Times New Roman" w:hAnsi="Times New Roman" w:cs="Times New Roman"/>
      <w:sz w:val="24"/>
      <w:szCs w:val="24"/>
    </w:rPr>
  </w:style>
  <w:style w:type="paragraph" w:customStyle="1" w:styleId="648B0A72EE574701A2EB63CD160D6A8B118">
    <w:name w:val="648B0A72EE574701A2EB63CD160D6A8B118"/>
    <w:rsid w:val="00F278B2"/>
    <w:pPr>
      <w:spacing w:after="0" w:line="240" w:lineRule="auto"/>
    </w:pPr>
    <w:rPr>
      <w:rFonts w:ascii="Times New Roman" w:eastAsia="Times New Roman" w:hAnsi="Times New Roman" w:cs="Times New Roman"/>
      <w:sz w:val="24"/>
      <w:szCs w:val="24"/>
    </w:rPr>
  </w:style>
  <w:style w:type="paragraph" w:customStyle="1" w:styleId="A852DA047EB846CEB5B1CEB9EA04FC21160">
    <w:name w:val="A852DA047EB846CEB5B1CEB9EA04FC21160"/>
    <w:rsid w:val="00A006F8"/>
    <w:pPr>
      <w:spacing w:after="0" w:line="240" w:lineRule="auto"/>
    </w:pPr>
    <w:rPr>
      <w:rFonts w:ascii="Times New Roman" w:eastAsia="Times New Roman" w:hAnsi="Times New Roman" w:cs="Times New Roman"/>
      <w:sz w:val="24"/>
      <w:szCs w:val="24"/>
    </w:rPr>
  </w:style>
  <w:style w:type="paragraph" w:customStyle="1" w:styleId="508A9EC4C32647E7B7E91E97AB64A8746">
    <w:name w:val="508A9EC4C32647E7B7E91E97AB64A8746"/>
    <w:rsid w:val="00A006F8"/>
    <w:pPr>
      <w:spacing w:after="0" w:line="240" w:lineRule="auto"/>
    </w:pPr>
    <w:rPr>
      <w:rFonts w:ascii="Times New Roman" w:eastAsia="Times New Roman" w:hAnsi="Times New Roman" w:cs="Times New Roman"/>
      <w:sz w:val="24"/>
      <w:szCs w:val="24"/>
    </w:rPr>
  </w:style>
  <w:style w:type="paragraph" w:customStyle="1" w:styleId="D3314927FE7F4D5EA18FD168D10659AE159">
    <w:name w:val="D3314927FE7F4D5EA18FD168D10659AE159"/>
    <w:rsid w:val="00A006F8"/>
    <w:pPr>
      <w:spacing w:after="0" w:line="240" w:lineRule="auto"/>
    </w:pPr>
    <w:rPr>
      <w:rFonts w:ascii="Times New Roman" w:eastAsia="Times New Roman" w:hAnsi="Times New Roman" w:cs="Times New Roman"/>
      <w:sz w:val="24"/>
      <w:szCs w:val="24"/>
    </w:rPr>
  </w:style>
  <w:style w:type="paragraph" w:customStyle="1" w:styleId="5ABF14B4D37A41EBABFC069B2696F0CC27">
    <w:name w:val="5ABF14B4D37A41EBABFC069B2696F0CC27"/>
    <w:rsid w:val="00A006F8"/>
    <w:pPr>
      <w:spacing w:after="0" w:line="240" w:lineRule="auto"/>
    </w:pPr>
    <w:rPr>
      <w:rFonts w:ascii="Times New Roman" w:eastAsia="Times New Roman" w:hAnsi="Times New Roman" w:cs="Times New Roman"/>
      <w:sz w:val="24"/>
      <w:szCs w:val="24"/>
    </w:rPr>
  </w:style>
  <w:style w:type="paragraph" w:customStyle="1" w:styleId="83C10F154F1A4CE3814DA9EEF8C064FB9">
    <w:name w:val="83C10F154F1A4CE3814DA9EEF8C064FB9"/>
    <w:rsid w:val="00A006F8"/>
    <w:pPr>
      <w:spacing w:after="0" w:line="240" w:lineRule="auto"/>
    </w:pPr>
    <w:rPr>
      <w:rFonts w:ascii="Times New Roman" w:eastAsia="Times New Roman" w:hAnsi="Times New Roman" w:cs="Times New Roman"/>
      <w:sz w:val="24"/>
      <w:szCs w:val="24"/>
    </w:rPr>
  </w:style>
  <w:style w:type="paragraph" w:customStyle="1" w:styleId="F17A17C8F20F4294B248328879C8690E103">
    <w:name w:val="F17A17C8F20F4294B248328879C8690E103"/>
    <w:rsid w:val="00A006F8"/>
    <w:pPr>
      <w:spacing w:after="0" w:line="240" w:lineRule="auto"/>
    </w:pPr>
    <w:rPr>
      <w:rFonts w:ascii="Times New Roman" w:eastAsia="Times New Roman" w:hAnsi="Times New Roman" w:cs="Times New Roman"/>
      <w:sz w:val="24"/>
      <w:szCs w:val="24"/>
    </w:rPr>
  </w:style>
  <w:style w:type="paragraph" w:customStyle="1" w:styleId="1DAE42B048824B18B9BE5B4603E89F0B146">
    <w:name w:val="1DAE42B048824B18B9BE5B4603E89F0B146"/>
    <w:rsid w:val="00A006F8"/>
    <w:pPr>
      <w:spacing w:after="0" w:line="240" w:lineRule="auto"/>
    </w:pPr>
    <w:rPr>
      <w:rFonts w:ascii="Times New Roman" w:eastAsia="Times New Roman" w:hAnsi="Times New Roman" w:cs="Times New Roman"/>
      <w:sz w:val="24"/>
      <w:szCs w:val="24"/>
    </w:rPr>
  </w:style>
  <w:style w:type="paragraph" w:customStyle="1" w:styleId="1942289023244EF09AD3200678B89A0612">
    <w:name w:val="1942289023244EF09AD3200678B89A0612"/>
    <w:rsid w:val="00A006F8"/>
    <w:pPr>
      <w:spacing w:after="0" w:line="240" w:lineRule="auto"/>
    </w:pPr>
    <w:rPr>
      <w:rFonts w:ascii="Times New Roman" w:eastAsia="Times New Roman" w:hAnsi="Times New Roman" w:cs="Times New Roman"/>
      <w:sz w:val="24"/>
      <w:szCs w:val="24"/>
    </w:rPr>
  </w:style>
  <w:style w:type="paragraph" w:customStyle="1" w:styleId="28685A76CA414EE396E99094D9AAE6D19">
    <w:name w:val="28685A76CA414EE396E99094D9AAE6D19"/>
    <w:rsid w:val="00A006F8"/>
    <w:pPr>
      <w:spacing w:after="0" w:line="240" w:lineRule="auto"/>
    </w:pPr>
    <w:rPr>
      <w:rFonts w:ascii="Times New Roman" w:eastAsia="Times New Roman" w:hAnsi="Times New Roman" w:cs="Times New Roman"/>
      <w:sz w:val="24"/>
      <w:szCs w:val="24"/>
    </w:rPr>
  </w:style>
  <w:style w:type="paragraph" w:customStyle="1" w:styleId="D1AAAB2BC8584372AE77E4E144649EFF1">
    <w:name w:val="D1AAAB2BC8584372AE77E4E144649EFF1"/>
    <w:rsid w:val="00A006F8"/>
    <w:pPr>
      <w:spacing w:after="0" w:line="240" w:lineRule="auto"/>
    </w:pPr>
    <w:rPr>
      <w:rFonts w:ascii="Times New Roman" w:eastAsia="Times New Roman" w:hAnsi="Times New Roman" w:cs="Times New Roman"/>
      <w:sz w:val="24"/>
      <w:szCs w:val="24"/>
    </w:rPr>
  </w:style>
  <w:style w:type="paragraph" w:customStyle="1" w:styleId="75E35EBA4EB64AD09092EAD78BF39E512">
    <w:name w:val="75E35EBA4EB64AD09092EAD78BF39E512"/>
    <w:rsid w:val="00A006F8"/>
    <w:pPr>
      <w:spacing w:after="0" w:line="240" w:lineRule="auto"/>
    </w:pPr>
    <w:rPr>
      <w:rFonts w:ascii="Times New Roman" w:eastAsia="Times New Roman" w:hAnsi="Times New Roman" w:cs="Times New Roman"/>
      <w:sz w:val="24"/>
      <w:szCs w:val="24"/>
    </w:rPr>
  </w:style>
  <w:style w:type="paragraph" w:customStyle="1" w:styleId="05050D55EF2A4498A97532C4EC34E8442">
    <w:name w:val="05050D55EF2A4498A97532C4EC34E8442"/>
    <w:rsid w:val="00A006F8"/>
    <w:pPr>
      <w:spacing w:after="0" w:line="240" w:lineRule="auto"/>
    </w:pPr>
    <w:rPr>
      <w:rFonts w:ascii="Times New Roman" w:eastAsia="Times New Roman" w:hAnsi="Times New Roman" w:cs="Times New Roman"/>
      <w:sz w:val="24"/>
      <w:szCs w:val="24"/>
    </w:rPr>
  </w:style>
  <w:style w:type="paragraph" w:customStyle="1" w:styleId="0A4D573138924628AE68C2B7A130F9DC2">
    <w:name w:val="0A4D573138924628AE68C2B7A130F9DC2"/>
    <w:rsid w:val="00A006F8"/>
    <w:pPr>
      <w:spacing w:after="0" w:line="240" w:lineRule="auto"/>
    </w:pPr>
    <w:rPr>
      <w:rFonts w:ascii="Times New Roman" w:eastAsia="Times New Roman" w:hAnsi="Times New Roman" w:cs="Times New Roman"/>
      <w:sz w:val="24"/>
      <w:szCs w:val="24"/>
    </w:rPr>
  </w:style>
  <w:style w:type="paragraph" w:customStyle="1" w:styleId="D01AB2F7A44F48508B70C3121AD33A212">
    <w:name w:val="D01AB2F7A44F48508B70C3121AD33A212"/>
    <w:rsid w:val="00A006F8"/>
    <w:pPr>
      <w:spacing w:after="0" w:line="240" w:lineRule="auto"/>
    </w:pPr>
    <w:rPr>
      <w:rFonts w:ascii="Times New Roman" w:eastAsia="Times New Roman" w:hAnsi="Times New Roman" w:cs="Times New Roman"/>
      <w:sz w:val="24"/>
      <w:szCs w:val="24"/>
    </w:rPr>
  </w:style>
  <w:style w:type="paragraph" w:customStyle="1" w:styleId="793A55CDA6044945AAF3C78487FB0B092">
    <w:name w:val="793A55CDA6044945AAF3C78487FB0B092"/>
    <w:rsid w:val="00A006F8"/>
    <w:pPr>
      <w:spacing w:after="0" w:line="240" w:lineRule="auto"/>
    </w:pPr>
    <w:rPr>
      <w:rFonts w:ascii="Times New Roman" w:eastAsia="Times New Roman" w:hAnsi="Times New Roman" w:cs="Times New Roman"/>
      <w:sz w:val="24"/>
      <w:szCs w:val="24"/>
    </w:rPr>
  </w:style>
  <w:style w:type="paragraph" w:customStyle="1" w:styleId="14EB12D409E84D2F92E2D03E99D23C00130">
    <w:name w:val="14EB12D409E84D2F92E2D03E99D23C00130"/>
    <w:rsid w:val="00A006F8"/>
    <w:pPr>
      <w:spacing w:after="0" w:line="240" w:lineRule="auto"/>
    </w:pPr>
    <w:rPr>
      <w:rFonts w:ascii="Times New Roman" w:eastAsia="Times New Roman" w:hAnsi="Times New Roman" w:cs="Times New Roman"/>
      <w:sz w:val="24"/>
      <w:szCs w:val="24"/>
    </w:rPr>
  </w:style>
  <w:style w:type="paragraph" w:customStyle="1" w:styleId="63C69F89A66B4648BDDEECEAF772E5F5128">
    <w:name w:val="63C69F89A66B4648BDDEECEAF772E5F5128"/>
    <w:rsid w:val="00A006F8"/>
    <w:pPr>
      <w:spacing w:after="0" w:line="240" w:lineRule="auto"/>
    </w:pPr>
    <w:rPr>
      <w:rFonts w:ascii="Times New Roman" w:eastAsia="Times New Roman" w:hAnsi="Times New Roman" w:cs="Times New Roman"/>
      <w:sz w:val="24"/>
      <w:szCs w:val="24"/>
    </w:rPr>
  </w:style>
  <w:style w:type="paragraph" w:customStyle="1" w:styleId="D760539403AA4E07BA433AD2B2BF53C8128">
    <w:name w:val="D760539403AA4E07BA433AD2B2BF53C8128"/>
    <w:rsid w:val="00A006F8"/>
    <w:pPr>
      <w:spacing w:after="0" w:line="240" w:lineRule="auto"/>
    </w:pPr>
    <w:rPr>
      <w:rFonts w:ascii="Times New Roman" w:eastAsia="Times New Roman" w:hAnsi="Times New Roman" w:cs="Times New Roman"/>
      <w:sz w:val="24"/>
      <w:szCs w:val="24"/>
    </w:rPr>
  </w:style>
  <w:style w:type="paragraph" w:customStyle="1" w:styleId="525E23A94B934B4DB5BE9CEEA8CDCF9B128">
    <w:name w:val="525E23A94B934B4DB5BE9CEEA8CDCF9B128"/>
    <w:rsid w:val="00A006F8"/>
    <w:pPr>
      <w:spacing w:after="0" w:line="240" w:lineRule="auto"/>
    </w:pPr>
    <w:rPr>
      <w:rFonts w:ascii="Times New Roman" w:eastAsia="Times New Roman" w:hAnsi="Times New Roman" w:cs="Times New Roman"/>
      <w:sz w:val="24"/>
      <w:szCs w:val="24"/>
    </w:rPr>
  </w:style>
  <w:style w:type="paragraph" w:customStyle="1" w:styleId="CE6DA4FC070F48A3A8E33CDEECA46B27128">
    <w:name w:val="CE6DA4FC070F48A3A8E33CDEECA46B27128"/>
    <w:rsid w:val="00A006F8"/>
    <w:pPr>
      <w:spacing w:after="0" w:line="240" w:lineRule="auto"/>
    </w:pPr>
    <w:rPr>
      <w:rFonts w:ascii="Times New Roman" w:eastAsia="Times New Roman" w:hAnsi="Times New Roman" w:cs="Times New Roman"/>
      <w:sz w:val="24"/>
      <w:szCs w:val="24"/>
    </w:rPr>
  </w:style>
  <w:style w:type="paragraph" w:customStyle="1" w:styleId="98F6992F98874B52972C1C44038C81B8128">
    <w:name w:val="98F6992F98874B52972C1C44038C81B8128"/>
    <w:rsid w:val="00A006F8"/>
    <w:pPr>
      <w:spacing w:after="0" w:line="240" w:lineRule="auto"/>
    </w:pPr>
    <w:rPr>
      <w:rFonts w:ascii="Times New Roman" w:eastAsia="Times New Roman" w:hAnsi="Times New Roman" w:cs="Times New Roman"/>
      <w:sz w:val="24"/>
      <w:szCs w:val="24"/>
    </w:rPr>
  </w:style>
  <w:style w:type="paragraph" w:customStyle="1" w:styleId="4C71422CAD8440289E677AC3D452B7A02">
    <w:name w:val="4C71422CAD8440289E677AC3D452B7A02"/>
    <w:rsid w:val="00A006F8"/>
    <w:pPr>
      <w:spacing w:after="0" w:line="240" w:lineRule="auto"/>
    </w:pPr>
    <w:rPr>
      <w:rFonts w:ascii="Times New Roman" w:eastAsia="Times New Roman" w:hAnsi="Times New Roman" w:cs="Times New Roman"/>
      <w:sz w:val="24"/>
      <w:szCs w:val="24"/>
    </w:rPr>
  </w:style>
  <w:style w:type="paragraph" w:customStyle="1" w:styleId="ED3C67BFC84A4609871B5D4301F1DD86120">
    <w:name w:val="ED3C67BFC84A4609871B5D4301F1DD86120"/>
    <w:rsid w:val="00A006F8"/>
    <w:pPr>
      <w:spacing w:after="0" w:line="240" w:lineRule="auto"/>
    </w:pPr>
    <w:rPr>
      <w:rFonts w:ascii="Times New Roman" w:eastAsia="Times New Roman" w:hAnsi="Times New Roman" w:cs="Times New Roman"/>
      <w:sz w:val="24"/>
      <w:szCs w:val="24"/>
    </w:rPr>
  </w:style>
  <w:style w:type="paragraph" w:customStyle="1" w:styleId="648B0A72EE574701A2EB63CD160D6A8B119">
    <w:name w:val="648B0A72EE574701A2EB63CD160D6A8B119"/>
    <w:rsid w:val="00A006F8"/>
    <w:pPr>
      <w:spacing w:after="0" w:line="240" w:lineRule="auto"/>
    </w:pPr>
    <w:rPr>
      <w:rFonts w:ascii="Times New Roman" w:eastAsia="Times New Roman" w:hAnsi="Times New Roman" w:cs="Times New Roman"/>
      <w:sz w:val="24"/>
      <w:szCs w:val="24"/>
    </w:rPr>
  </w:style>
  <w:style w:type="paragraph" w:customStyle="1" w:styleId="A852DA047EB846CEB5B1CEB9EA04FC21161">
    <w:name w:val="A852DA047EB846CEB5B1CEB9EA04FC21161"/>
    <w:rsid w:val="001D7B4D"/>
    <w:pPr>
      <w:spacing w:after="0" w:line="240" w:lineRule="auto"/>
    </w:pPr>
    <w:rPr>
      <w:rFonts w:ascii="Times New Roman" w:eastAsia="Times New Roman" w:hAnsi="Times New Roman" w:cs="Times New Roman"/>
      <w:sz w:val="24"/>
      <w:szCs w:val="24"/>
    </w:rPr>
  </w:style>
  <w:style w:type="paragraph" w:customStyle="1" w:styleId="508A9EC4C32647E7B7E91E97AB64A8747">
    <w:name w:val="508A9EC4C32647E7B7E91E97AB64A8747"/>
    <w:rsid w:val="001D7B4D"/>
    <w:pPr>
      <w:spacing w:after="0" w:line="240" w:lineRule="auto"/>
    </w:pPr>
    <w:rPr>
      <w:rFonts w:ascii="Times New Roman" w:eastAsia="Times New Roman" w:hAnsi="Times New Roman" w:cs="Times New Roman"/>
      <w:sz w:val="24"/>
      <w:szCs w:val="24"/>
    </w:rPr>
  </w:style>
  <w:style w:type="paragraph" w:customStyle="1" w:styleId="D3314927FE7F4D5EA18FD168D10659AE160">
    <w:name w:val="D3314927FE7F4D5EA18FD168D10659AE160"/>
    <w:rsid w:val="001D7B4D"/>
    <w:pPr>
      <w:spacing w:after="0" w:line="240" w:lineRule="auto"/>
    </w:pPr>
    <w:rPr>
      <w:rFonts w:ascii="Times New Roman" w:eastAsia="Times New Roman" w:hAnsi="Times New Roman" w:cs="Times New Roman"/>
      <w:sz w:val="24"/>
      <w:szCs w:val="24"/>
    </w:rPr>
  </w:style>
  <w:style w:type="paragraph" w:customStyle="1" w:styleId="5ABF14B4D37A41EBABFC069B2696F0CC28">
    <w:name w:val="5ABF14B4D37A41EBABFC069B2696F0CC28"/>
    <w:rsid w:val="001D7B4D"/>
    <w:pPr>
      <w:spacing w:after="0" w:line="240" w:lineRule="auto"/>
    </w:pPr>
    <w:rPr>
      <w:rFonts w:ascii="Times New Roman" w:eastAsia="Times New Roman" w:hAnsi="Times New Roman" w:cs="Times New Roman"/>
      <w:sz w:val="24"/>
      <w:szCs w:val="24"/>
    </w:rPr>
  </w:style>
  <w:style w:type="paragraph" w:customStyle="1" w:styleId="83C10F154F1A4CE3814DA9EEF8C064FB10">
    <w:name w:val="83C10F154F1A4CE3814DA9EEF8C064FB10"/>
    <w:rsid w:val="001D7B4D"/>
    <w:pPr>
      <w:spacing w:after="0" w:line="240" w:lineRule="auto"/>
    </w:pPr>
    <w:rPr>
      <w:rFonts w:ascii="Times New Roman" w:eastAsia="Times New Roman" w:hAnsi="Times New Roman" w:cs="Times New Roman"/>
      <w:sz w:val="24"/>
      <w:szCs w:val="24"/>
    </w:rPr>
  </w:style>
  <w:style w:type="paragraph" w:customStyle="1" w:styleId="F17A17C8F20F4294B248328879C8690E104">
    <w:name w:val="F17A17C8F20F4294B248328879C8690E104"/>
    <w:rsid w:val="001D7B4D"/>
    <w:pPr>
      <w:spacing w:after="0" w:line="240" w:lineRule="auto"/>
    </w:pPr>
    <w:rPr>
      <w:rFonts w:ascii="Times New Roman" w:eastAsia="Times New Roman" w:hAnsi="Times New Roman" w:cs="Times New Roman"/>
      <w:sz w:val="24"/>
      <w:szCs w:val="24"/>
    </w:rPr>
  </w:style>
  <w:style w:type="paragraph" w:customStyle="1" w:styleId="1DAE42B048824B18B9BE5B4603E89F0B147">
    <w:name w:val="1DAE42B048824B18B9BE5B4603E89F0B147"/>
    <w:rsid w:val="001D7B4D"/>
    <w:pPr>
      <w:spacing w:after="0" w:line="240" w:lineRule="auto"/>
    </w:pPr>
    <w:rPr>
      <w:rFonts w:ascii="Times New Roman" w:eastAsia="Times New Roman" w:hAnsi="Times New Roman" w:cs="Times New Roman"/>
      <w:sz w:val="24"/>
      <w:szCs w:val="24"/>
    </w:rPr>
  </w:style>
  <w:style w:type="paragraph" w:customStyle="1" w:styleId="1942289023244EF09AD3200678B89A0613">
    <w:name w:val="1942289023244EF09AD3200678B89A0613"/>
    <w:rsid w:val="001D7B4D"/>
    <w:pPr>
      <w:spacing w:after="0" w:line="240" w:lineRule="auto"/>
    </w:pPr>
    <w:rPr>
      <w:rFonts w:ascii="Times New Roman" w:eastAsia="Times New Roman" w:hAnsi="Times New Roman" w:cs="Times New Roman"/>
      <w:sz w:val="24"/>
      <w:szCs w:val="24"/>
    </w:rPr>
  </w:style>
  <w:style w:type="paragraph" w:customStyle="1" w:styleId="28685A76CA414EE396E99094D9AAE6D110">
    <w:name w:val="28685A76CA414EE396E99094D9AAE6D110"/>
    <w:rsid w:val="001D7B4D"/>
    <w:pPr>
      <w:spacing w:after="0" w:line="240" w:lineRule="auto"/>
    </w:pPr>
    <w:rPr>
      <w:rFonts w:ascii="Times New Roman" w:eastAsia="Times New Roman" w:hAnsi="Times New Roman" w:cs="Times New Roman"/>
      <w:sz w:val="24"/>
      <w:szCs w:val="24"/>
    </w:rPr>
  </w:style>
  <w:style w:type="paragraph" w:customStyle="1" w:styleId="D1AAAB2BC8584372AE77E4E144649EFF2">
    <w:name w:val="D1AAAB2BC8584372AE77E4E144649EFF2"/>
    <w:rsid w:val="001D7B4D"/>
    <w:pPr>
      <w:spacing w:after="0" w:line="240" w:lineRule="auto"/>
    </w:pPr>
    <w:rPr>
      <w:rFonts w:ascii="Times New Roman" w:eastAsia="Times New Roman" w:hAnsi="Times New Roman" w:cs="Times New Roman"/>
      <w:sz w:val="24"/>
      <w:szCs w:val="24"/>
    </w:rPr>
  </w:style>
  <w:style w:type="paragraph" w:customStyle="1" w:styleId="75E35EBA4EB64AD09092EAD78BF39E513">
    <w:name w:val="75E35EBA4EB64AD09092EAD78BF39E513"/>
    <w:rsid w:val="001D7B4D"/>
    <w:pPr>
      <w:spacing w:after="0" w:line="240" w:lineRule="auto"/>
    </w:pPr>
    <w:rPr>
      <w:rFonts w:ascii="Times New Roman" w:eastAsia="Times New Roman" w:hAnsi="Times New Roman" w:cs="Times New Roman"/>
      <w:sz w:val="24"/>
      <w:szCs w:val="24"/>
    </w:rPr>
  </w:style>
  <w:style w:type="paragraph" w:customStyle="1" w:styleId="05050D55EF2A4498A97532C4EC34E8443">
    <w:name w:val="05050D55EF2A4498A97532C4EC34E8443"/>
    <w:rsid w:val="001D7B4D"/>
    <w:pPr>
      <w:spacing w:after="0" w:line="240" w:lineRule="auto"/>
    </w:pPr>
    <w:rPr>
      <w:rFonts w:ascii="Times New Roman" w:eastAsia="Times New Roman" w:hAnsi="Times New Roman" w:cs="Times New Roman"/>
      <w:sz w:val="24"/>
      <w:szCs w:val="24"/>
    </w:rPr>
  </w:style>
  <w:style w:type="paragraph" w:customStyle="1" w:styleId="0A4D573138924628AE68C2B7A130F9DC3">
    <w:name w:val="0A4D573138924628AE68C2B7A130F9DC3"/>
    <w:rsid w:val="001D7B4D"/>
    <w:pPr>
      <w:spacing w:after="0" w:line="240" w:lineRule="auto"/>
    </w:pPr>
    <w:rPr>
      <w:rFonts w:ascii="Times New Roman" w:eastAsia="Times New Roman" w:hAnsi="Times New Roman" w:cs="Times New Roman"/>
      <w:sz w:val="24"/>
      <w:szCs w:val="24"/>
    </w:rPr>
  </w:style>
  <w:style w:type="paragraph" w:customStyle="1" w:styleId="D01AB2F7A44F48508B70C3121AD33A213">
    <w:name w:val="D01AB2F7A44F48508B70C3121AD33A213"/>
    <w:rsid w:val="001D7B4D"/>
    <w:pPr>
      <w:spacing w:after="0" w:line="240" w:lineRule="auto"/>
    </w:pPr>
    <w:rPr>
      <w:rFonts w:ascii="Times New Roman" w:eastAsia="Times New Roman" w:hAnsi="Times New Roman" w:cs="Times New Roman"/>
      <w:sz w:val="24"/>
      <w:szCs w:val="24"/>
    </w:rPr>
  </w:style>
  <w:style w:type="paragraph" w:customStyle="1" w:styleId="793A55CDA6044945AAF3C78487FB0B093">
    <w:name w:val="793A55CDA6044945AAF3C78487FB0B093"/>
    <w:rsid w:val="001D7B4D"/>
    <w:pPr>
      <w:spacing w:after="0" w:line="240" w:lineRule="auto"/>
    </w:pPr>
    <w:rPr>
      <w:rFonts w:ascii="Times New Roman" w:eastAsia="Times New Roman" w:hAnsi="Times New Roman" w:cs="Times New Roman"/>
      <w:sz w:val="24"/>
      <w:szCs w:val="24"/>
    </w:rPr>
  </w:style>
  <w:style w:type="paragraph" w:customStyle="1" w:styleId="14EB12D409E84D2F92E2D03E99D23C00131">
    <w:name w:val="14EB12D409E84D2F92E2D03E99D23C00131"/>
    <w:rsid w:val="001D7B4D"/>
    <w:pPr>
      <w:spacing w:after="0" w:line="240" w:lineRule="auto"/>
    </w:pPr>
    <w:rPr>
      <w:rFonts w:ascii="Times New Roman" w:eastAsia="Times New Roman" w:hAnsi="Times New Roman" w:cs="Times New Roman"/>
      <w:sz w:val="24"/>
      <w:szCs w:val="24"/>
    </w:rPr>
  </w:style>
  <w:style w:type="paragraph" w:customStyle="1" w:styleId="63C69F89A66B4648BDDEECEAF772E5F5129">
    <w:name w:val="63C69F89A66B4648BDDEECEAF772E5F5129"/>
    <w:rsid w:val="001D7B4D"/>
    <w:pPr>
      <w:spacing w:after="0" w:line="240" w:lineRule="auto"/>
    </w:pPr>
    <w:rPr>
      <w:rFonts w:ascii="Times New Roman" w:eastAsia="Times New Roman" w:hAnsi="Times New Roman" w:cs="Times New Roman"/>
      <w:sz w:val="24"/>
      <w:szCs w:val="24"/>
    </w:rPr>
  </w:style>
  <w:style w:type="paragraph" w:customStyle="1" w:styleId="D760539403AA4E07BA433AD2B2BF53C8129">
    <w:name w:val="D760539403AA4E07BA433AD2B2BF53C8129"/>
    <w:rsid w:val="001D7B4D"/>
    <w:pPr>
      <w:spacing w:after="0" w:line="240" w:lineRule="auto"/>
    </w:pPr>
    <w:rPr>
      <w:rFonts w:ascii="Times New Roman" w:eastAsia="Times New Roman" w:hAnsi="Times New Roman" w:cs="Times New Roman"/>
      <w:sz w:val="24"/>
      <w:szCs w:val="24"/>
    </w:rPr>
  </w:style>
  <w:style w:type="paragraph" w:customStyle="1" w:styleId="525E23A94B934B4DB5BE9CEEA8CDCF9B129">
    <w:name w:val="525E23A94B934B4DB5BE9CEEA8CDCF9B129"/>
    <w:rsid w:val="001D7B4D"/>
    <w:pPr>
      <w:spacing w:after="0" w:line="240" w:lineRule="auto"/>
    </w:pPr>
    <w:rPr>
      <w:rFonts w:ascii="Times New Roman" w:eastAsia="Times New Roman" w:hAnsi="Times New Roman" w:cs="Times New Roman"/>
      <w:sz w:val="24"/>
      <w:szCs w:val="24"/>
    </w:rPr>
  </w:style>
  <w:style w:type="paragraph" w:customStyle="1" w:styleId="CE6DA4FC070F48A3A8E33CDEECA46B27129">
    <w:name w:val="CE6DA4FC070F48A3A8E33CDEECA46B27129"/>
    <w:rsid w:val="001D7B4D"/>
    <w:pPr>
      <w:spacing w:after="0" w:line="240" w:lineRule="auto"/>
    </w:pPr>
    <w:rPr>
      <w:rFonts w:ascii="Times New Roman" w:eastAsia="Times New Roman" w:hAnsi="Times New Roman" w:cs="Times New Roman"/>
      <w:sz w:val="24"/>
      <w:szCs w:val="24"/>
    </w:rPr>
  </w:style>
  <w:style w:type="paragraph" w:customStyle="1" w:styleId="98F6992F98874B52972C1C44038C81B8129">
    <w:name w:val="98F6992F98874B52972C1C44038C81B8129"/>
    <w:rsid w:val="001D7B4D"/>
    <w:pPr>
      <w:spacing w:after="0" w:line="240" w:lineRule="auto"/>
    </w:pPr>
    <w:rPr>
      <w:rFonts w:ascii="Times New Roman" w:eastAsia="Times New Roman" w:hAnsi="Times New Roman" w:cs="Times New Roman"/>
      <w:sz w:val="24"/>
      <w:szCs w:val="24"/>
    </w:rPr>
  </w:style>
  <w:style w:type="paragraph" w:customStyle="1" w:styleId="4C71422CAD8440289E677AC3D452B7A03">
    <w:name w:val="4C71422CAD8440289E677AC3D452B7A03"/>
    <w:rsid w:val="001D7B4D"/>
    <w:pPr>
      <w:spacing w:after="0" w:line="240" w:lineRule="auto"/>
    </w:pPr>
    <w:rPr>
      <w:rFonts w:ascii="Times New Roman" w:eastAsia="Times New Roman" w:hAnsi="Times New Roman" w:cs="Times New Roman"/>
      <w:sz w:val="24"/>
      <w:szCs w:val="24"/>
    </w:rPr>
  </w:style>
  <w:style w:type="paragraph" w:customStyle="1" w:styleId="ED3C67BFC84A4609871B5D4301F1DD86121">
    <w:name w:val="ED3C67BFC84A4609871B5D4301F1DD86121"/>
    <w:rsid w:val="001D7B4D"/>
    <w:pPr>
      <w:spacing w:after="0" w:line="240" w:lineRule="auto"/>
    </w:pPr>
    <w:rPr>
      <w:rFonts w:ascii="Times New Roman" w:eastAsia="Times New Roman" w:hAnsi="Times New Roman" w:cs="Times New Roman"/>
      <w:sz w:val="24"/>
      <w:szCs w:val="24"/>
    </w:rPr>
  </w:style>
  <w:style w:type="paragraph" w:customStyle="1" w:styleId="648B0A72EE574701A2EB63CD160D6A8B120">
    <w:name w:val="648B0A72EE574701A2EB63CD160D6A8B120"/>
    <w:rsid w:val="001D7B4D"/>
    <w:pPr>
      <w:spacing w:after="0" w:line="240" w:lineRule="auto"/>
    </w:pPr>
    <w:rPr>
      <w:rFonts w:ascii="Times New Roman" w:eastAsia="Times New Roman" w:hAnsi="Times New Roman" w:cs="Times New Roman"/>
      <w:sz w:val="24"/>
      <w:szCs w:val="24"/>
    </w:rPr>
  </w:style>
  <w:style w:type="paragraph" w:customStyle="1" w:styleId="34397C75F062465D8D5FF595CDAEE71A">
    <w:name w:val="34397C75F062465D8D5FF595CDAEE71A"/>
    <w:rsid w:val="00565B94"/>
    <w:pPr>
      <w:spacing w:after="160" w:line="259" w:lineRule="auto"/>
    </w:pPr>
  </w:style>
  <w:style w:type="paragraph" w:customStyle="1" w:styleId="D3563F9473514821BF43951C3DC1A1CF">
    <w:name w:val="D3563F9473514821BF43951C3DC1A1CF"/>
    <w:rsid w:val="00565B94"/>
    <w:pPr>
      <w:spacing w:after="160" w:line="259" w:lineRule="auto"/>
    </w:pPr>
  </w:style>
  <w:style w:type="paragraph" w:customStyle="1" w:styleId="C861CBA7A42641FD9130A33AA45712F2">
    <w:name w:val="C861CBA7A42641FD9130A33AA45712F2"/>
    <w:rsid w:val="00565B94"/>
    <w:pPr>
      <w:spacing w:after="160" w:line="259" w:lineRule="auto"/>
    </w:pPr>
  </w:style>
  <w:style w:type="paragraph" w:customStyle="1" w:styleId="B90F800ED72F4470A852A27BB7E9B0F4">
    <w:name w:val="B90F800ED72F4470A852A27BB7E9B0F4"/>
    <w:rsid w:val="00565B94"/>
    <w:pPr>
      <w:spacing w:after="160" w:line="259" w:lineRule="auto"/>
    </w:pPr>
  </w:style>
  <w:style w:type="paragraph" w:customStyle="1" w:styleId="2FC0C80DDB764DCD815A00ED7E8E5883">
    <w:name w:val="2FC0C80DDB764DCD815A00ED7E8E5883"/>
    <w:rsid w:val="00565B94"/>
    <w:pPr>
      <w:spacing w:after="160" w:line="259" w:lineRule="auto"/>
    </w:pPr>
  </w:style>
  <w:style w:type="paragraph" w:customStyle="1" w:styleId="B910630FF2DE4DC4A9FE725551F3495F">
    <w:name w:val="B910630FF2DE4DC4A9FE725551F3495F"/>
    <w:rsid w:val="00565B94"/>
    <w:pPr>
      <w:spacing w:after="160" w:line="259" w:lineRule="auto"/>
    </w:pPr>
  </w:style>
  <w:style w:type="paragraph" w:customStyle="1" w:styleId="0AD6B3E29E674F3E9D2E5B8F51E959C5">
    <w:name w:val="0AD6B3E29E674F3E9D2E5B8F51E959C5"/>
    <w:rsid w:val="00565B94"/>
    <w:pPr>
      <w:spacing w:after="160" w:line="259" w:lineRule="auto"/>
    </w:pPr>
  </w:style>
  <w:style w:type="paragraph" w:customStyle="1" w:styleId="98CB5F7E21E9448FB2CF5B731BB8C168">
    <w:name w:val="98CB5F7E21E9448FB2CF5B731BB8C168"/>
    <w:rsid w:val="00565B94"/>
    <w:pPr>
      <w:spacing w:after="160" w:line="259" w:lineRule="auto"/>
    </w:pPr>
  </w:style>
  <w:style w:type="paragraph" w:customStyle="1" w:styleId="CD30E49C42C0431A823898DC9E799000">
    <w:name w:val="CD30E49C42C0431A823898DC9E799000"/>
    <w:rsid w:val="00565B94"/>
    <w:pPr>
      <w:spacing w:after="160" w:line="259" w:lineRule="auto"/>
    </w:pPr>
  </w:style>
  <w:style w:type="paragraph" w:customStyle="1" w:styleId="2900284794C44FC8AF508989B3A587E0">
    <w:name w:val="2900284794C44FC8AF508989B3A587E0"/>
    <w:rsid w:val="00565B94"/>
    <w:pPr>
      <w:spacing w:after="160" w:line="259" w:lineRule="auto"/>
    </w:pPr>
  </w:style>
  <w:style w:type="paragraph" w:customStyle="1" w:styleId="9A50E758E3724D53A782CD659B1D11CC">
    <w:name w:val="9A50E758E3724D53A782CD659B1D11CC"/>
    <w:rsid w:val="00565B94"/>
    <w:pPr>
      <w:spacing w:after="160" w:line="259" w:lineRule="auto"/>
    </w:pPr>
  </w:style>
  <w:style w:type="paragraph" w:customStyle="1" w:styleId="CC460A65EF0843A1B04D5E37FDA72998">
    <w:name w:val="CC460A65EF0843A1B04D5E37FDA72998"/>
    <w:rsid w:val="00565B94"/>
    <w:pPr>
      <w:spacing w:after="160" w:line="259" w:lineRule="auto"/>
    </w:pPr>
  </w:style>
  <w:style w:type="paragraph" w:customStyle="1" w:styleId="5DBCEF937C46498793DC82CA4ECC0728">
    <w:name w:val="5DBCEF937C46498793DC82CA4ECC0728"/>
    <w:rsid w:val="00565B94"/>
    <w:pPr>
      <w:spacing w:after="160" w:line="259" w:lineRule="auto"/>
    </w:pPr>
  </w:style>
  <w:style w:type="paragraph" w:customStyle="1" w:styleId="A852DA047EB846CEB5B1CEB9EA04FC21162">
    <w:name w:val="A852DA047EB846CEB5B1CEB9EA04FC21162"/>
    <w:rsid w:val="00565B94"/>
    <w:pPr>
      <w:spacing w:after="0" w:line="240" w:lineRule="auto"/>
    </w:pPr>
    <w:rPr>
      <w:rFonts w:ascii="Times New Roman" w:eastAsia="Times New Roman" w:hAnsi="Times New Roman" w:cs="Times New Roman"/>
      <w:sz w:val="24"/>
      <w:szCs w:val="24"/>
    </w:rPr>
  </w:style>
  <w:style w:type="paragraph" w:customStyle="1" w:styleId="508A9EC4C32647E7B7E91E97AB64A8748">
    <w:name w:val="508A9EC4C32647E7B7E91E97AB64A8748"/>
    <w:rsid w:val="00565B94"/>
    <w:pPr>
      <w:spacing w:after="0" w:line="240" w:lineRule="auto"/>
    </w:pPr>
    <w:rPr>
      <w:rFonts w:ascii="Times New Roman" w:eastAsia="Times New Roman" w:hAnsi="Times New Roman" w:cs="Times New Roman"/>
      <w:sz w:val="24"/>
      <w:szCs w:val="24"/>
    </w:rPr>
  </w:style>
  <w:style w:type="paragraph" w:customStyle="1" w:styleId="D3314927FE7F4D5EA18FD168D10659AE161">
    <w:name w:val="D3314927FE7F4D5EA18FD168D10659AE161"/>
    <w:rsid w:val="00565B94"/>
    <w:pPr>
      <w:spacing w:after="0" w:line="240" w:lineRule="auto"/>
    </w:pPr>
    <w:rPr>
      <w:rFonts w:ascii="Times New Roman" w:eastAsia="Times New Roman" w:hAnsi="Times New Roman" w:cs="Times New Roman"/>
      <w:sz w:val="24"/>
      <w:szCs w:val="24"/>
    </w:rPr>
  </w:style>
  <w:style w:type="paragraph" w:customStyle="1" w:styleId="5ABF14B4D37A41EBABFC069B2696F0CC29">
    <w:name w:val="5ABF14B4D37A41EBABFC069B2696F0CC29"/>
    <w:rsid w:val="00565B94"/>
    <w:pPr>
      <w:spacing w:after="0" w:line="240" w:lineRule="auto"/>
    </w:pPr>
    <w:rPr>
      <w:rFonts w:ascii="Times New Roman" w:eastAsia="Times New Roman" w:hAnsi="Times New Roman" w:cs="Times New Roman"/>
      <w:sz w:val="24"/>
      <w:szCs w:val="24"/>
    </w:rPr>
  </w:style>
  <w:style w:type="paragraph" w:customStyle="1" w:styleId="83C10F154F1A4CE3814DA9EEF8C064FB11">
    <w:name w:val="83C10F154F1A4CE3814DA9EEF8C064FB11"/>
    <w:rsid w:val="00565B94"/>
    <w:pPr>
      <w:spacing w:after="0" w:line="240" w:lineRule="auto"/>
    </w:pPr>
    <w:rPr>
      <w:rFonts w:ascii="Times New Roman" w:eastAsia="Times New Roman" w:hAnsi="Times New Roman" w:cs="Times New Roman"/>
      <w:sz w:val="24"/>
      <w:szCs w:val="24"/>
    </w:rPr>
  </w:style>
  <w:style w:type="paragraph" w:customStyle="1" w:styleId="F17A17C8F20F4294B248328879C8690E105">
    <w:name w:val="F17A17C8F20F4294B248328879C8690E105"/>
    <w:rsid w:val="00565B94"/>
    <w:pPr>
      <w:spacing w:after="0" w:line="240" w:lineRule="auto"/>
    </w:pPr>
    <w:rPr>
      <w:rFonts w:ascii="Times New Roman" w:eastAsia="Times New Roman" w:hAnsi="Times New Roman" w:cs="Times New Roman"/>
      <w:sz w:val="24"/>
      <w:szCs w:val="24"/>
    </w:rPr>
  </w:style>
  <w:style w:type="paragraph" w:customStyle="1" w:styleId="1DAE42B048824B18B9BE5B4603E89F0B148">
    <w:name w:val="1DAE42B048824B18B9BE5B4603E89F0B148"/>
    <w:rsid w:val="00565B94"/>
    <w:pPr>
      <w:spacing w:after="0" w:line="240" w:lineRule="auto"/>
    </w:pPr>
    <w:rPr>
      <w:rFonts w:ascii="Times New Roman" w:eastAsia="Times New Roman" w:hAnsi="Times New Roman" w:cs="Times New Roman"/>
      <w:sz w:val="24"/>
      <w:szCs w:val="24"/>
    </w:rPr>
  </w:style>
  <w:style w:type="paragraph" w:customStyle="1" w:styleId="1942289023244EF09AD3200678B89A0614">
    <w:name w:val="1942289023244EF09AD3200678B89A0614"/>
    <w:rsid w:val="00565B94"/>
    <w:pPr>
      <w:spacing w:after="0" w:line="240" w:lineRule="auto"/>
    </w:pPr>
    <w:rPr>
      <w:rFonts w:ascii="Times New Roman" w:eastAsia="Times New Roman" w:hAnsi="Times New Roman" w:cs="Times New Roman"/>
      <w:sz w:val="24"/>
      <w:szCs w:val="24"/>
    </w:rPr>
  </w:style>
  <w:style w:type="paragraph" w:customStyle="1" w:styleId="28685A76CA414EE396E99094D9AAE6D111">
    <w:name w:val="28685A76CA414EE396E99094D9AAE6D111"/>
    <w:rsid w:val="00565B94"/>
    <w:pPr>
      <w:spacing w:after="0" w:line="240" w:lineRule="auto"/>
    </w:pPr>
    <w:rPr>
      <w:rFonts w:ascii="Times New Roman" w:eastAsia="Times New Roman" w:hAnsi="Times New Roman" w:cs="Times New Roman"/>
      <w:sz w:val="24"/>
      <w:szCs w:val="24"/>
    </w:rPr>
  </w:style>
  <w:style w:type="paragraph" w:customStyle="1" w:styleId="D1AAAB2BC8584372AE77E4E144649EFF3">
    <w:name w:val="D1AAAB2BC8584372AE77E4E144649EFF3"/>
    <w:rsid w:val="00565B94"/>
    <w:pPr>
      <w:spacing w:after="0" w:line="240" w:lineRule="auto"/>
    </w:pPr>
    <w:rPr>
      <w:rFonts w:ascii="Times New Roman" w:eastAsia="Times New Roman" w:hAnsi="Times New Roman" w:cs="Times New Roman"/>
      <w:sz w:val="24"/>
      <w:szCs w:val="24"/>
    </w:rPr>
  </w:style>
  <w:style w:type="paragraph" w:customStyle="1" w:styleId="2FC0C80DDB764DCD815A00ED7E8E58831">
    <w:name w:val="2FC0C80DDB764DCD815A00ED7E8E58831"/>
    <w:rsid w:val="00565B94"/>
    <w:pPr>
      <w:spacing w:after="0" w:line="240" w:lineRule="auto"/>
    </w:pPr>
    <w:rPr>
      <w:rFonts w:ascii="Times New Roman" w:eastAsia="Times New Roman" w:hAnsi="Times New Roman" w:cs="Times New Roman"/>
      <w:sz w:val="24"/>
      <w:szCs w:val="24"/>
    </w:rPr>
  </w:style>
  <w:style w:type="paragraph" w:customStyle="1" w:styleId="0AD6B3E29E674F3E9D2E5B8F51E959C51">
    <w:name w:val="0AD6B3E29E674F3E9D2E5B8F51E959C51"/>
    <w:rsid w:val="00565B94"/>
    <w:pPr>
      <w:spacing w:after="0" w:line="240" w:lineRule="auto"/>
    </w:pPr>
    <w:rPr>
      <w:rFonts w:ascii="Times New Roman" w:eastAsia="Times New Roman" w:hAnsi="Times New Roman" w:cs="Times New Roman"/>
      <w:sz w:val="24"/>
      <w:szCs w:val="24"/>
    </w:rPr>
  </w:style>
  <w:style w:type="paragraph" w:customStyle="1" w:styleId="CD30E49C42C0431A823898DC9E7990001">
    <w:name w:val="CD30E49C42C0431A823898DC9E7990001"/>
    <w:rsid w:val="00565B94"/>
    <w:pPr>
      <w:spacing w:after="0" w:line="240" w:lineRule="auto"/>
    </w:pPr>
    <w:rPr>
      <w:rFonts w:ascii="Times New Roman" w:eastAsia="Times New Roman" w:hAnsi="Times New Roman" w:cs="Times New Roman"/>
      <w:sz w:val="24"/>
      <w:szCs w:val="24"/>
    </w:rPr>
  </w:style>
  <w:style w:type="paragraph" w:customStyle="1" w:styleId="9A50E758E3724D53A782CD659B1D11CC1">
    <w:name w:val="9A50E758E3724D53A782CD659B1D11CC1"/>
    <w:rsid w:val="00565B94"/>
    <w:pPr>
      <w:spacing w:after="0" w:line="240" w:lineRule="auto"/>
    </w:pPr>
    <w:rPr>
      <w:rFonts w:ascii="Times New Roman" w:eastAsia="Times New Roman" w:hAnsi="Times New Roman" w:cs="Times New Roman"/>
      <w:sz w:val="24"/>
      <w:szCs w:val="24"/>
    </w:rPr>
  </w:style>
  <w:style w:type="paragraph" w:customStyle="1" w:styleId="5DBCEF937C46498793DC82CA4ECC07281">
    <w:name w:val="5DBCEF937C46498793DC82CA4ECC07281"/>
    <w:rsid w:val="00565B94"/>
    <w:pPr>
      <w:spacing w:after="0" w:line="240" w:lineRule="auto"/>
    </w:pPr>
    <w:rPr>
      <w:rFonts w:ascii="Times New Roman" w:eastAsia="Times New Roman" w:hAnsi="Times New Roman" w:cs="Times New Roman"/>
      <w:sz w:val="24"/>
      <w:szCs w:val="24"/>
    </w:rPr>
  </w:style>
  <w:style w:type="paragraph" w:customStyle="1" w:styleId="14EB12D409E84D2F92E2D03E99D23C00132">
    <w:name w:val="14EB12D409E84D2F92E2D03E99D23C00132"/>
    <w:rsid w:val="00565B94"/>
    <w:pPr>
      <w:spacing w:after="0" w:line="240" w:lineRule="auto"/>
    </w:pPr>
    <w:rPr>
      <w:rFonts w:ascii="Times New Roman" w:eastAsia="Times New Roman" w:hAnsi="Times New Roman" w:cs="Times New Roman"/>
      <w:sz w:val="24"/>
      <w:szCs w:val="24"/>
    </w:rPr>
  </w:style>
  <w:style w:type="paragraph" w:customStyle="1" w:styleId="63C69F89A66B4648BDDEECEAF772E5F5130">
    <w:name w:val="63C69F89A66B4648BDDEECEAF772E5F5130"/>
    <w:rsid w:val="00565B94"/>
    <w:pPr>
      <w:spacing w:after="0" w:line="240" w:lineRule="auto"/>
    </w:pPr>
    <w:rPr>
      <w:rFonts w:ascii="Times New Roman" w:eastAsia="Times New Roman" w:hAnsi="Times New Roman" w:cs="Times New Roman"/>
      <w:sz w:val="24"/>
      <w:szCs w:val="24"/>
    </w:rPr>
  </w:style>
  <w:style w:type="paragraph" w:customStyle="1" w:styleId="D760539403AA4E07BA433AD2B2BF53C8130">
    <w:name w:val="D760539403AA4E07BA433AD2B2BF53C8130"/>
    <w:rsid w:val="00565B94"/>
    <w:pPr>
      <w:spacing w:after="0" w:line="240" w:lineRule="auto"/>
    </w:pPr>
    <w:rPr>
      <w:rFonts w:ascii="Times New Roman" w:eastAsia="Times New Roman" w:hAnsi="Times New Roman" w:cs="Times New Roman"/>
      <w:sz w:val="24"/>
      <w:szCs w:val="24"/>
    </w:rPr>
  </w:style>
  <w:style w:type="paragraph" w:customStyle="1" w:styleId="525E23A94B934B4DB5BE9CEEA8CDCF9B130">
    <w:name w:val="525E23A94B934B4DB5BE9CEEA8CDCF9B130"/>
    <w:rsid w:val="00565B94"/>
    <w:pPr>
      <w:spacing w:after="0" w:line="240" w:lineRule="auto"/>
    </w:pPr>
    <w:rPr>
      <w:rFonts w:ascii="Times New Roman" w:eastAsia="Times New Roman" w:hAnsi="Times New Roman" w:cs="Times New Roman"/>
      <w:sz w:val="24"/>
      <w:szCs w:val="24"/>
    </w:rPr>
  </w:style>
  <w:style w:type="paragraph" w:customStyle="1" w:styleId="CE6DA4FC070F48A3A8E33CDEECA46B27130">
    <w:name w:val="CE6DA4FC070F48A3A8E33CDEECA46B27130"/>
    <w:rsid w:val="00565B94"/>
    <w:pPr>
      <w:spacing w:after="0" w:line="240" w:lineRule="auto"/>
    </w:pPr>
    <w:rPr>
      <w:rFonts w:ascii="Times New Roman" w:eastAsia="Times New Roman" w:hAnsi="Times New Roman" w:cs="Times New Roman"/>
      <w:sz w:val="24"/>
      <w:szCs w:val="24"/>
    </w:rPr>
  </w:style>
  <w:style w:type="paragraph" w:customStyle="1" w:styleId="98F6992F98874B52972C1C44038C81B8130">
    <w:name w:val="98F6992F98874B52972C1C44038C81B8130"/>
    <w:rsid w:val="00565B94"/>
    <w:pPr>
      <w:spacing w:after="0" w:line="240" w:lineRule="auto"/>
    </w:pPr>
    <w:rPr>
      <w:rFonts w:ascii="Times New Roman" w:eastAsia="Times New Roman" w:hAnsi="Times New Roman" w:cs="Times New Roman"/>
      <w:sz w:val="24"/>
      <w:szCs w:val="24"/>
    </w:rPr>
  </w:style>
  <w:style w:type="paragraph" w:customStyle="1" w:styleId="4C71422CAD8440289E677AC3D452B7A04">
    <w:name w:val="4C71422CAD8440289E677AC3D452B7A04"/>
    <w:rsid w:val="00565B94"/>
    <w:pPr>
      <w:spacing w:after="0" w:line="240" w:lineRule="auto"/>
    </w:pPr>
    <w:rPr>
      <w:rFonts w:ascii="Times New Roman" w:eastAsia="Times New Roman" w:hAnsi="Times New Roman" w:cs="Times New Roman"/>
      <w:sz w:val="24"/>
      <w:szCs w:val="24"/>
    </w:rPr>
  </w:style>
  <w:style w:type="paragraph" w:customStyle="1" w:styleId="ED3C67BFC84A4609871B5D4301F1DD86122">
    <w:name w:val="ED3C67BFC84A4609871B5D4301F1DD86122"/>
    <w:rsid w:val="00565B94"/>
    <w:pPr>
      <w:spacing w:after="0" w:line="240" w:lineRule="auto"/>
    </w:pPr>
    <w:rPr>
      <w:rFonts w:ascii="Times New Roman" w:eastAsia="Times New Roman" w:hAnsi="Times New Roman" w:cs="Times New Roman"/>
      <w:sz w:val="24"/>
      <w:szCs w:val="24"/>
    </w:rPr>
  </w:style>
  <w:style w:type="paragraph" w:customStyle="1" w:styleId="648B0A72EE574701A2EB63CD160D6A8B121">
    <w:name w:val="648B0A72EE574701A2EB63CD160D6A8B121"/>
    <w:rsid w:val="00565B94"/>
    <w:pPr>
      <w:spacing w:after="0" w:line="240" w:lineRule="auto"/>
    </w:pPr>
    <w:rPr>
      <w:rFonts w:ascii="Times New Roman" w:eastAsia="Times New Roman" w:hAnsi="Times New Roman" w:cs="Times New Roman"/>
      <w:sz w:val="24"/>
      <w:szCs w:val="24"/>
    </w:rPr>
  </w:style>
  <w:style w:type="paragraph" w:customStyle="1" w:styleId="958D669A42824B85AA5BC6F211BF4E47">
    <w:name w:val="958D669A42824B85AA5BC6F211BF4E47"/>
    <w:rsid w:val="00893FF9"/>
    <w:pPr>
      <w:spacing w:after="160" w:line="259" w:lineRule="auto"/>
    </w:pPr>
  </w:style>
  <w:style w:type="paragraph" w:customStyle="1" w:styleId="89B998A1D63D4560B7B083F2151FB836">
    <w:name w:val="89B998A1D63D4560B7B083F2151FB836"/>
    <w:rsid w:val="00893FF9"/>
    <w:pPr>
      <w:spacing w:after="160" w:line="259" w:lineRule="auto"/>
    </w:pPr>
  </w:style>
  <w:style w:type="paragraph" w:customStyle="1" w:styleId="E83DCB8846E84E57B8792D2B81B98F4D">
    <w:name w:val="E83DCB8846E84E57B8792D2B81B98F4D"/>
    <w:rsid w:val="00893FF9"/>
    <w:pPr>
      <w:spacing w:after="160" w:line="259" w:lineRule="auto"/>
    </w:pPr>
  </w:style>
  <w:style w:type="paragraph" w:customStyle="1" w:styleId="A1B7164D633A44AD9356B62F5C7663E7">
    <w:name w:val="A1B7164D633A44AD9356B62F5C7663E7"/>
    <w:rsid w:val="00893FF9"/>
    <w:pPr>
      <w:spacing w:after="160" w:line="259" w:lineRule="auto"/>
    </w:pPr>
  </w:style>
  <w:style w:type="paragraph" w:customStyle="1" w:styleId="DE959C8F7C4A4BBBABC3C34CAC9BFC1E">
    <w:name w:val="DE959C8F7C4A4BBBABC3C34CAC9BFC1E"/>
    <w:rsid w:val="00893FF9"/>
    <w:pPr>
      <w:spacing w:after="160" w:line="259" w:lineRule="auto"/>
    </w:pPr>
  </w:style>
  <w:style w:type="paragraph" w:customStyle="1" w:styleId="AAAEDB3424AE44A0B5779A0A3C36E7E8">
    <w:name w:val="AAAEDB3424AE44A0B5779A0A3C36E7E8"/>
    <w:rsid w:val="00893FF9"/>
    <w:pPr>
      <w:spacing w:after="160" w:line="259" w:lineRule="auto"/>
    </w:pPr>
  </w:style>
  <w:style w:type="paragraph" w:customStyle="1" w:styleId="FDE7018AF6404CE086B5F3EB714B34AD">
    <w:name w:val="FDE7018AF6404CE086B5F3EB714B34AD"/>
    <w:rsid w:val="00893FF9"/>
    <w:pPr>
      <w:spacing w:after="160" w:line="259" w:lineRule="auto"/>
    </w:pPr>
  </w:style>
  <w:style w:type="paragraph" w:customStyle="1" w:styleId="67B4817FAF274E5694A2B16A439AC5AB">
    <w:name w:val="67B4817FAF274E5694A2B16A439AC5AB"/>
    <w:rsid w:val="00893FF9"/>
    <w:pPr>
      <w:spacing w:after="160" w:line="259" w:lineRule="auto"/>
    </w:pPr>
  </w:style>
  <w:style w:type="paragraph" w:customStyle="1" w:styleId="3A6A6C462BC7404C9357911D85F1024B">
    <w:name w:val="3A6A6C462BC7404C9357911D85F1024B"/>
    <w:rsid w:val="00893FF9"/>
    <w:pPr>
      <w:spacing w:after="160" w:line="259" w:lineRule="auto"/>
    </w:pPr>
  </w:style>
  <w:style w:type="paragraph" w:customStyle="1" w:styleId="DB7ED4ADC75F4FF0B04ED525157F2A79">
    <w:name w:val="DB7ED4ADC75F4FF0B04ED525157F2A79"/>
    <w:rsid w:val="00893FF9"/>
    <w:pPr>
      <w:spacing w:after="160" w:line="259" w:lineRule="auto"/>
    </w:pPr>
  </w:style>
  <w:style w:type="paragraph" w:customStyle="1" w:styleId="8BB5E5892E6344D5AEF820B5B587330D">
    <w:name w:val="8BB5E5892E6344D5AEF820B5B587330D"/>
    <w:rsid w:val="00893FF9"/>
    <w:pPr>
      <w:spacing w:after="160" w:line="259" w:lineRule="auto"/>
    </w:pPr>
  </w:style>
  <w:style w:type="paragraph" w:customStyle="1" w:styleId="7992E40424FD4033B671CD11DA9DF3C6">
    <w:name w:val="7992E40424FD4033B671CD11DA9DF3C6"/>
    <w:rsid w:val="00893FF9"/>
    <w:pPr>
      <w:spacing w:after="160" w:line="259" w:lineRule="auto"/>
    </w:pPr>
  </w:style>
  <w:style w:type="paragraph" w:customStyle="1" w:styleId="D3A19023F4EB46A7BAEFE19D3F1083A8">
    <w:name w:val="D3A19023F4EB46A7BAEFE19D3F1083A8"/>
    <w:rsid w:val="00893FF9"/>
    <w:pPr>
      <w:spacing w:after="160" w:line="259" w:lineRule="auto"/>
    </w:pPr>
  </w:style>
  <w:style w:type="paragraph" w:customStyle="1" w:styleId="A852DA047EB846CEB5B1CEB9EA04FC21163">
    <w:name w:val="A852DA047EB846CEB5B1CEB9EA04FC21163"/>
    <w:rsid w:val="00893FF9"/>
    <w:pPr>
      <w:spacing w:after="0" w:line="240" w:lineRule="auto"/>
    </w:pPr>
    <w:rPr>
      <w:rFonts w:ascii="Times New Roman" w:eastAsia="Times New Roman" w:hAnsi="Times New Roman" w:cs="Times New Roman"/>
      <w:sz w:val="24"/>
      <w:szCs w:val="24"/>
    </w:rPr>
  </w:style>
  <w:style w:type="paragraph" w:customStyle="1" w:styleId="508A9EC4C32647E7B7E91E97AB64A8749">
    <w:name w:val="508A9EC4C32647E7B7E91E97AB64A8749"/>
    <w:rsid w:val="00893FF9"/>
    <w:pPr>
      <w:spacing w:after="0" w:line="240" w:lineRule="auto"/>
    </w:pPr>
    <w:rPr>
      <w:rFonts w:ascii="Times New Roman" w:eastAsia="Times New Roman" w:hAnsi="Times New Roman" w:cs="Times New Roman"/>
      <w:sz w:val="24"/>
      <w:szCs w:val="24"/>
    </w:rPr>
  </w:style>
  <w:style w:type="paragraph" w:customStyle="1" w:styleId="D3314927FE7F4D5EA18FD168D10659AE162">
    <w:name w:val="D3314927FE7F4D5EA18FD168D10659AE162"/>
    <w:rsid w:val="00893FF9"/>
    <w:pPr>
      <w:spacing w:after="0" w:line="240" w:lineRule="auto"/>
    </w:pPr>
    <w:rPr>
      <w:rFonts w:ascii="Times New Roman" w:eastAsia="Times New Roman" w:hAnsi="Times New Roman" w:cs="Times New Roman"/>
      <w:sz w:val="24"/>
      <w:szCs w:val="24"/>
    </w:rPr>
  </w:style>
  <w:style w:type="paragraph" w:customStyle="1" w:styleId="5ABF14B4D37A41EBABFC069B2696F0CC30">
    <w:name w:val="5ABF14B4D37A41EBABFC069B2696F0CC30"/>
    <w:rsid w:val="00893FF9"/>
    <w:pPr>
      <w:spacing w:after="0" w:line="240" w:lineRule="auto"/>
    </w:pPr>
    <w:rPr>
      <w:rFonts w:ascii="Times New Roman" w:eastAsia="Times New Roman" w:hAnsi="Times New Roman" w:cs="Times New Roman"/>
      <w:sz w:val="24"/>
      <w:szCs w:val="24"/>
    </w:rPr>
  </w:style>
  <w:style w:type="paragraph" w:customStyle="1" w:styleId="83C10F154F1A4CE3814DA9EEF8C064FB12">
    <w:name w:val="83C10F154F1A4CE3814DA9EEF8C064FB12"/>
    <w:rsid w:val="00893FF9"/>
    <w:pPr>
      <w:spacing w:after="0" w:line="240" w:lineRule="auto"/>
    </w:pPr>
    <w:rPr>
      <w:rFonts w:ascii="Times New Roman" w:eastAsia="Times New Roman" w:hAnsi="Times New Roman" w:cs="Times New Roman"/>
      <w:sz w:val="24"/>
      <w:szCs w:val="24"/>
    </w:rPr>
  </w:style>
  <w:style w:type="paragraph" w:customStyle="1" w:styleId="F17A17C8F20F4294B248328879C8690E106">
    <w:name w:val="F17A17C8F20F4294B248328879C8690E106"/>
    <w:rsid w:val="00893FF9"/>
    <w:pPr>
      <w:spacing w:after="0" w:line="240" w:lineRule="auto"/>
    </w:pPr>
    <w:rPr>
      <w:rFonts w:ascii="Times New Roman" w:eastAsia="Times New Roman" w:hAnsi="Times New Roman" w:cs="Times New Roman"/>
      <w:sz w:val="24"/>
      <w:szCs w:val="24"/>
    </w:rPr>
  </w:style>
  <w:style w:type="paragraph" w:customStyle="1" w:styleId="1DAE42B048824B18B9BE5B4603E89F0B149">
    <w:name w:val="1DAE42B048824B18B9BE5B4603E89F0B149"/>
    <w:rsid w:val="00893FF9"/>
    <w:pPr>
      <w:spacing w:after="0" w:line="240" w:lineRule="auto"/>
    </w:pPr>
    <w:rPr>
      <w:rFonts w:ascii="Times New Roman" w:eastAsia="Times New Roman" w:hAnsi="Times New Roman" w:cs="Times New Roman"/>
      <w:sz w:val="24"/>
      <w:szCs w:val="24"/>
    </w:rPr>
  </w:style>
  <w:style w:type="paragraph" w:customStyle="1" w:styleId="1942289023244EF09AD3200678B89A0615">
    <w:name w:val="1942289023244EF09AD3200678B89A0615"/>
    <w:rsid w:val="00893FF9"/>
    <w:pPr>
      <w:spacing w:after="0" w:line="240" w:lineRule="auto"/>
    </w:pPr>
    <w:rPr>
      <w:rFonts w:ascii="Times New Roman" w:eastAsia="Times New Roman" w:hAnsi="Times New Roman" w:cs="Times New Roman"/>
      <w:sz w:val="24"/>
      <w:szCs w:val="24"/>
    </w:rPr>
  </w:style>
  <w:style w:type="paragraph" w:customStyle="1" w:styleId="28685A76CA414EE396E99094D9AAE6D112">
    <w:name w:val="28685A76CA414EE396E99094D9AAE6D112"/>
    <w:rsid w:val="00893FF9"/>
    <w:pPr>
      <w:spacing w:after="0" w:line="240" w:lineRule="auto"/>
    </w:pPr>
    <w:rPr>
      <w:rFonts w:ascii="Times New Roman" w:eastAsia="Times New Roman" w:hAnsi="Times New Roman" w:cs="Times New Roman"/>
      <w:sz w:val="24"/>
      <w:szCs w:val="24"/>
    </w:rPr>
  </w:style>
  <w:style w:type="paragraph" w:customStyle="1" w:styleId="D1AAAB2BC8584372AE77E4E144649EFF4">
    <w:name w:val="D1AAAB2BC8584372AE77E4E144649EFF4"/>
    <w:rsid w:val="00893FF9"/>
    <w:pPr>
      <w:spacing w:after="0" w:line="240" w:lineRule="auto"/>
    </w:pPr>
    <w:rPr>
      <w:rFonts w:ascii="Times New Roman" w:eastAsia="Times New Roman" w:hAnsi="Times New Roman" w:cs="Times New Roman"/>
      <w:sz w:val="24"/>
      <w:szCs w:val="24"/>
    </w:rPr>
  </w:style>
  <w:style w:type="paragraph" w:customStyle="1" w:styleId="DE959C8F7C4A4BBBABC3C34CAC9BFC1E1">
    <w:name w:val="DE959C8F7C4A4BBBABC3C34CAC9BFC1E1"/>
    <w:rsid w:val="00893FF9"/>
    <w:pPr>
      <w:spacing w:after="0" w:line="240" w:lineRule="auto"/>
    </w:pPr>
    <w:rPr>
      <w:rFonts w:ascii="Times New Roman" w:eastAsia="Times New Roman" w:hAnsi="Times New Roman" w:cs="Times New Roman"/>
      <w:sz w:val="24"/>
      <w:szCs w:val="24"/>
    </w:rPr>
  </w:style>
  <w:style w:type="paragraph" w:customStyle="1" w:styleId="FDE7018AF6404CE086B5F3EB714B34AD1">
    <w:name w:val="FDE7018AF6404CE086B5F3EB714B34AD1"/>
    <w:rsid w:val="00893FF9"/>
    <w:pPr>
      <w:spacing w:after="0" w:line="240" w:lineRule="auto"/>
    </w:pPr>
    <w:rPr>
      <w:rFonts w:ascii="Times New Roman" w:eastAsia="Times New Roman" w:hAnsi="Times New Roman" w:cs="Times New Roman"/>
      <w:sz w:val="24"/>
      <w:szCs w:val="24"/>
    </w:rPr>
  </w:style>
  <w:style w:type="paragraph" w:customStyle="1" w:styleId="3A6A6C462BC7404C9357911D85F1024B1">
    <w:name w:val="3A6A6C462BC7404C9357911D85F1024B1"/>
    <w:rsid w:val="00893FF9"/>
    <w:pPr>
      <w:spacing w:after="0" w:line="240" w:lineRule="auto"/>
    </w:pPr>
    <w:rPr>
      <w:rFonts w:ascii="Times New Roman" w:eastAsia="Times New Roman" w:hAnsi="Times New Roman" w:cs="Times New Roman"/>
      <w:sz w:val="24"/>
      <w:szCs w:val="24"/>
    </w:rPr>
  </w:style>
  <w:style w:type="paragraph" w:customStyle="1" w:styleId="8BB5E5892E6344D5AEF820B5B587330D1">
    <w:name w:val="8BB5E5892E6344D5AEF820B5B587330D1"/>
    <w:rsid w:val="00893FF9"/>
    <w:pPr>
      <w:spacing w:after="0" w:line="240" w:lineRule="auto"/>
    </w:pPr>
    <w:rPr>
      <w:rFonts w:ascii="Times New Roman" w:eastAsia="Times New Roman" w:hAnsi="Times New Roman" w:cs="Times New Roman"/>
      <w:sz w:val="24"/>
      <w:szCs w:val="24"/>
    </w:rPr>
  </w:style>
  <w:style w:type="paragraph" w:customStyle="1" w:styleId="D3A19023F4EB46A7BAEFE19D3F1083A81">
    <w:name w:val="D3A19023F4EB46A7BAEFE19D3F1083A81"/>
    <w:rsid w:val="00893FF9"/>
    <w:pPr>
      <w:spacing w:after="0" w:line="240" w:lineRule="auto"/>
    </w:pPr>
    <w:rPr>
      <w:rFonts w:ascii="Times New Roman" w:eastAsia="Times New Roman" w:hAnsi="Times New Roman" w:cs="Times New Roman"/>
      <w:sz w:val="24"/>
      <w:szCs w:val="24"/>
    </w:rPr>
  </w:style>
  <w:style w:type="paragraph" w:customStyle="1" w:styleId="14EB12D409E84D2F92E2D03E99D23C00133">
    <w:name w:val="14EB12D409E84D2F92E2D03E99D23C00133"/>
    <w:rsid w:val="00893FF9"/>
    <w:pPr>
      <w:spacing w:after="0" w:line="240" w:lineRule="auto"/>
    </w:pPr>
    <w:rPr>
      <w:rFonts w:ascii="Times New Roman" w:eastAsia="Times New Roman" w:hAnsi="Times New Roman" w:cs="Times New Roman"/>
      <w:sz w:val="24"/>
      <w:szCs w:val="24"/>
    </w:rPr>
  </w:style>
  <w:style w:type="paragraph" w:customStyle="1" w:styleId="63C69F89A66B4648BDDEECEAF772E5F5131">
    <w:name w:val="63C69F89A66B4648BDDEECEAF772E5F5131"/>
    <w:rsid w:val="00893FF9"/>
    <w:pPr>
      <w:spacing w:after="0" w:line="240" w:lineRule="auto"/>
    </w:pPr>
    <w:rPr>
      <w:rFonts w:ascii="Times New Roman" w:eastAsia="Times New Roman" w:hAnsi="Times New Roman" w:cs="Times New Roman"/>
      <w:sz w:val="24"/>
      <w:szCs w:val="24"/>
    </w:rPr>
  </w:style>
  <w:style w:type="paragraph" w:customStyle="1" w:styleId="D760539403AA4E07BA433AD2B2BF53C8131">
    <w:name w:val="D760539403AA4E07BA433AD2B2BF53C8131"/>
    <w:rsid w:val="00893FF9"/>
    <w:pPr>
      <w:spacing w:after="0" w:line="240" w:lineRule="auto"/>
    </w:pPr>
    <w:rPr>
      <w:rFonts w:ascii="Times New Roman" w:eastAsia="Times New Roman" w:hAnsi="Times New Roman" w:cs="Times New Roman"/>
      <w:sz w:val="24"/>
      <w:szCs w:val="24"/>
    </w:rPr>
  </w:style>
  <w:style w:type="paragraph" w:customStyle="1" w:styleId="525E23A94B934B4DB5BE9CEEA8CDCF9B131">
    <w:name w:val="525E23A94B934B4DB5BE9CEEA8CDCF9B131"/>
    <w:rsid w:val="00893FF9"/>
    <w:pPr>
      <w:spacing w:after="0" w:line="240" w:lineRule="auto"/>
    </w:pPr>
    <w:rPr>
      <w:rFonts w:ascii="Times New Roman" w:eastAsia="Times New Roman" w:hAnsi="Times New Roman" w:cs="Times New Roman"/>
      <w:sz w:val="24"/>
      <w:szCs w:val="24"/>
    </w:rPr>
  </w:style>
  <w:style w:type="paragraph" w:customStyle="1" w:styleId="CE6DA4FC070F48A3A8E33CDEECA46B27131">
    <w:name w:val="CE6DA4FC070F48A3A8E33CDEECA46B27131"/>
    <w:rsid w:val="00893FF9"/>
    <w:pPr>
      <w:spacing w:after="0" w:line="240" w:lineRule="auto"/>
    </w:pPr>
    <w:rPr>
      <w:rFonts w:ascii="Times New Roman" w:eastAsia="Times New Roman" w:hAnsi="Times New Roman" w:cs="Times New Roman"/>
      <w:sz w:val="24"/>
      <w:szCs w:val="24"/>
    </w:rPr>
  </w:style>
  <w:style w:type="paragraph" w:customStyle="1" w:styleId="98F6992F98874B52972C1C44038C81B8131">
    <w:name w:val="98F6992F98874B52972C1C44038C81B8131"/>
    <w:rsid w:val="00893FF9"/>
    <w:pPr>
      <w:spacing w:after="0" w:line="240" w:lineRule="auto"/>
    </w:pPr>
    <w:rPr>
      <w:rFonts w:ascii="Times New Roman" w:eastAsia="Times New Roman" w:hAnsi="Times New Roman" w:cs="Times New Roman"/>
      <w:sz w:val="24"/>
      <w:szCs w:val="24"/>
    </w:rPr>
  </w:style>
  <w:style w:type="paragraph" w:customStyle="1" w:styleId="4C71422CAD8440289E677AC3D452B7A05">
    <w:name w:val="4C71422CAD8440289E677AC3D452B7A05"/>
    <w:rsid w:val="00893FF9"/>
    <w:pPr>
      <w:spacing w:after="0" w:line="240" w:lineRule="auto"/>
    </w:pPr>
    <w:rPr>
      <w:rFonts w:ascii="Times New Roman" w:eastAsia="Times New Roman" w:hAnsi="Times New Roman" w:cs="Times New Roman"/>
      <w:sz w:val="24"/>
      <w:szCs w:val="24"/>
    </w:rPr>
  </w:style>
  <w:style w:type="paragraph" w:customStyle="1" w:styleId="ED3C67BFC84A4609871B5D4301F1DD86123">
    <w:name w:val="ED3C67BFC84A4609871B5D4301F1DD86123"/>
    <w:rsid w:val="00893FF9"/>
    <w:pPr>
      <w:spacing w:after="0" w:line="240" w:lineRule="auto"/>
    </w:pPr>
    <w:rPr>
      <w:rFonts w:ascii="Times New Roman" w:eastAsia="Times New Roman" w:hAnsi="Times New Roman" w:cs="Times New Roman"/>
      <w:sz w:val="24"/>
      <w:szCs w:val="24"/>
    </w:rPr>
  </w:style>
  <w:style w:type="paragraph" w:customStyle="1" w:styleId="648B0A72EE574701A2EB63CD160D6A8B122">
    <w:name w:val="648B0A72EE574701A2EB63CD160D6A8B122"/>
    <w:rsid w:val="00893FF9"/>
    <w:pPr>
      <w:spacing w:after="0" w:line="240" w:lineRule="auto"/>
    </w:pPr>
    <w:rPr>
      <w:rFonts w:ascii="Times New Roman" w:eastAsia="Times New Roman" w:hAnsi="Times New Roman" w:cs="Times New Roman"/>
      <w:sz w:val="24"/>
      <w:szCs w:val="24"/>
    </w:rPr>
  </w:style>
  <w:style w:type="paragraph" w:customStyle="1" w:styleId="A852DA047EB846CEB5B1CEB9EA04FC21164">
    <w:name w:val="A852DA047EB846CEB5B1CEB9EA04FC21164"/>
    <w:rsid w:val="00EA490E"/>
    <w:pPr>
      <w:spacing w:after="0" w:line="240" w:lineRule="auto"/>
    </w:pPr>
    <w:rPr>
      <w:rFonts w:ascii="Times New Roman" w:eastAsia="Times New Roman" w:hAnsi="Times New Roman" w:cs="Times New Roman"/>
      <w:sz w:val="24"/>
      <w:szCs w:val="24"/>
    </w:rPr>
  </w:style>
  <w:style w:type="paragraph" w:customStyle="1" w:styleId="508A9EC4C32647E7B7E91E97AB64A87410">
    <w:name w:val="508A9EC4C32647E7B7E91E97AB64A87410"/>
    <w:rsid w:val="00EA490E"/>
    <w:pPr>
      <w:spacing w:after="0" w:line="240" w:lineRule="auto"/>
    </w:pPr>
    <w:rPr>
      <w:rFonts w:ascii="Times New Roman" w:eastAsia="Times New Roman" w:hAnsi="Times New Roman" w:cs="Times New Roman"/>
      <w:sz w:val="24"/>
      <w:szCs w:val="24"/>
    </w:rPr>
  </w:style>
  <w:style w:type="paragraph" w:customStyle="1" w:styleId="D3314927FE7F4D5EA18FD168D10659AE163">
    <w:name w:val="D3314927FE7F4D5EA18FD168D10659AE163"/>
    <w:rsid w:val="00EA490E"/>
    <w:pPr>
      <w:spacing w:after="0" w:line="240" w:lineRule="auto"/>
    </w:pPr>
    <w:rPr>
      <w:rFonts w:ascii="Times New Roman" w:eastAsia="Times New Roman" w:hAnsi="Times New Roman" w:cs="Times New Roman"/>
      <w:sz w:val="24"/>
      <w:szCs w:val="24"/>
    </w:rPr>
  </w:style>
  <w:style w:type="paragraph" w:customStyle="1" w:styleId="5ABF14B4D37A41EBABFC069B2696F0CC31">
    <w:name w:val="5ABF14B4D37A41EBABFC069B2696F0CC31"/>
    <w:rsid w:val="00EA490E"/>
    <w:pPr>
      <w:spacing w:after="0" w:line="240" w:lineRule="auto"/>
    </w:pPr>
    <w:rPr>
      <w:rFonts w:ascii="Times New Roman" w:eastAsia="Times New Roman" w:hAnsi="Times New Roman" w:cs="Times New Roman"/>
      <w:sz w:val="24"/>
      <w:szCs w:val="24"/>
    </w:rPr>
  </w:style>
  <w:style w:type="paragraph" w:customStyle="1" w:styleId="83C10F154F1A4CE3814DA9EEF8C064FB13">
    <w:name w:val="83C10F154F1A4CE3814DA9EEF8C064FB13"/>
    <w:rsid w:val="00EA490E"/>
    <w:pPr>
      <w:spacing w:after="0" w:line="240" w:lineRule="auto"/>
    </w:pPr>
    <w:rPr>
      <w:rFonts w:ascii="Times New Roman" w:eastAsia="Times New Roman" w:hAnsi="Times New Roman" w:cs="Times New Roman"/>
      <w:sz w:val="24"/>
      <w:szCs w:val="24"/>
    </w:rPr>
  </w:style>
  <w:style w:type="paragraph" w:customStyle="1" w:styleId="F17A17C8F20F4294B248328879C8690E107">
    <w:name w:val="F17A17C8F20F4294B248328879C8690E107"/>
    <w:rsid w:val="00EA490E"/>
    <w:pPr>
      <w:spacing w:after="0" w:line="240" w:lineRule="auto"/>
    </w:pPr>
    <w:rPr>
      <w:rFonts w:ascii="Times New Roman" w:eastAsia="Times New Roman" w:hAnsi="Times New Roman" w:cs="Times New Roman"/>
      <w:sz w:val="24"/>
      <w:szCs w:val="24"/>
    </w:rPr>
  </w:style>
  <w:style w:type="paragraph" w:customStyle="1" w:styleId="1DAE42B048824B18B9BE5B4603E89F0B150">
    <w:name w:val="1DAE42B048824B18B9BE5B4603E89F0B150"/>
    <w:rsid w:val="00EA490E"/>
    <w:pPr>
      <w:spacing w:after="0" w:line="240" w:lineRule="auto"/>
    </w:pPr>
    <w:rPr>
      <w:rFonts w:ascii="Times New Roman" w:eastAsia="Times New Roman" w:hAnsi="Times New Roman" w:cs="Times New Roman"/>
      <w:sz w:val="24"/>
      <w:szCs w:val="24"/>
    </w:rPr>
  </w:style>
  <w:style w:type="paragraph" w:customStyle="1" w:styleId="1942289023244EF09AD3200678B89A0616">
    <w:name w:val="1942289023244EF09AD3200678B89A0616"/>
    <w:rsid w:val="00EA490E"/>
    <w:pPr>
      <w:spacing w:after="0" w:line="240" w:lineRule="auto"/>
    </w:pPr>
    <w:rPr>
      <w:rFonts w:ascii="Times New Roman" w:eastAsia="Times New Roman" w:hAnsi="Times New Roman" w:cs="Times New Roman"/>
      <w:sz w:val="24"/>
      <w:szCs w:val="24"/>
    </w:rPr>
  </w:style>
  <w:style w:type="paragraph" w:customStyle="1" w:styleId="28685A76CA414EE396E99094D9AAE6D113">
    <w:name w:val="28685A76CA414EE396E99094D9AAE6D113"/>
    <w:rsid w:val="00EA490E"/>
    <w:pPr>
      <w:spacing w:after="0" w:line="240" w:lineRule="auto"/>
    </w:pPr>
    <w:rPr>
      <w:rFonts w:ascii="Times New Roman" w:eastAsia="Times New Roman" w:hAnsi="Times New Roman" w:cs="Times New Roman"/>
      <w:sz w:val="24"/>
      <w:szCs w:val="24"/>
    </w:rPr>
  </w:style>
  <w:style w:type="paragraph" w:customStyle="1" w:styleId="D1AAAB2BC8584372AE77E4E144649EFF5">
    <w:name w:val="D1AAAB2BC8584372AE77E4E144649EFF5"/>
    <w:rsid w:val="00EA490E"/>
    <w:pPr>
      <w:spacing w:after="0" w:line="240" w:lineRule="auto"/>
    </w:pPr>
    <w:rPr>
      <w:rFonts w:ascii="Times New Roman" w:eastAsia="Times New Roman" w:hAnsi="Times New Roman" w:cs="Times New Roman"/>
      <w:sz w:val="24"/>
      <w:szCs w:val="24"/>
    </w:rPr>
  </w:style>
  <w:style w:type="paragraph" w:customStyle="1" w:styleId="DE959C8F7C4A4BBBABC3C34CAC9BFC1E2">
    <w:name w:val="DE959C8F7C4A4BBBABC3C34CAC9BFC1E2"/>
    <w:rsid w:val="00EA490E"/>
    <w:pPr>
      <w:spacing w:after="0" w:line="240" w:lineRule="auto"/>
    </w:pPr>
    <w:rPr>
      <w:rFonts w:ascii="Times New Roman" w:eastAsia="Times New Roman" w:hAnsi="Times New Roman" w:cs="Times New Roman"/>
      <w:sz w:val="24"/>
      <w:szCs w:val="24"/>
    </w:rPr>
  </w:style>
  <w:style w:type="paragraph" w:customStyle="1" w:styleId="FDE7018AF6404CE086B5F3EB714B34AD2">
    <w:name w:val="FDE7018AF6404CE086B5F3EB714B34AD2"/>
    <w:rsid w:val="00EA490E"/>
    <w:pPr>
      <w:spacing w:after="0" w:line="240" w:lineRule="auto"/>
    </w:pPr>
    <w:rPr>
      <w:rFonts w:ascii="Times New Roman" w:eastAsia="Times New Roman" w:hAnsi="Times New Roman" w:cs="Times New Roman"/>
      <w:sz w:val="24"/>
      <w:szCs w:val="24"/>
    </w:rPr>
  </w:style>
  <w:style w:type="paragraph" w:customStyle="1" w:styleId="3A6A6C462BC7404C9357911D85F1024B2">
    <w:name w:val="3A6A6C462BC7404C9357911D85F1024B2"/>
    <w:rsid w:val="00EA490E"/>
    <w:pPr>
      <w:spacing w:after="0" w:line="240" w:lineRule="auto"/>
    </w:pPr>
    <w:rPr>
      <w:rFonts w:ascii="Times New Roman" w:eastAsia="Times New Roman" w:hAnsi="Times New Roman" w:cs="Times New Roman"/>
      <w:sz w:val="24"/>
      <w:szCs w:val="24"/>
    </w:rPr>
  </w:style>
  <w:style w:type="paragraph" w:customStyle="1" w:styleId="8BB5E5892E6344D5AEF820B5B587330D2">
    <w:name w:val="8BB5E5892E6344D5AEF820B5B587330D2"/>
    <w:rsid w:val="00EA490E"/>
    <w:pPr>
      <w:spacing w:after="0" w:line="240" w:lineRule="auto"/>
    </w:pPr>
    <w:rPr>
      <w:rFonts w:ascii="Times New Roman" w:eastAsia="Times New Roman" w:hAnsi="Times New Roman" w:cs="Times New Roman"/>
      <w:sz w:val="24"/>
      <w:szCs w:val="24"/>
    </w:rPr>
  </w:style>
  <w:style w:type="paragraph" w:customStyle="1" w:styleId="D3A19023F4EB46A7BAEFE19D3F1083A82">
    <w:name w:val="D3A19023F4EB46A7BAEFE19D3F1083A82"/>
    <w:rsid w:val="00EA490E"/>
    <w:pPr>
      <w:spacing w:after="0" w:line="240" w:lineRule="auto"/>
    </w:pPr>
    <w:rPr>
      <w:rFonts w:ascii="Times New Roman" w:eastAsia="Times New Roman" w:hAnsi="Times New Roman" w:cs="Times New Roman"/>
      <w:sz w:val="24"/>
      <w:szCs w:val="24"/>
    </w:rPr>
  </w:style>
  <w:style w:type="paragraph" w:customStyle="1" w:styleId="14EB12D409E84D2F92E2D03E99D23C00134">
    <w:name w:val="14EB12D409E84D2F92E2D03E99D23C00134"/>
    <w:rsid w:val="00EA490E"/>
    <w:pPr>
      <w:spacing w:after="0" w:line="240" w:lineRule="auto"/>
    </w:pPr>
    <w:rPr>
      <w:rFonts w:ascii="Times New Roman" w:eastAsia="Times New Roman" w:hAnsi="Times New Roman" w:cs="Times New Roman"/>
      <w:sz w:val="24"/>
      <w:szCs w:val="24"/>
    </w:rPr>
  </w:style>
  <w:style w:type="paragraph" w:customStyle="1" w:styleId="63C69F89A66B4648BDDEECEAF772E5F5132">
    <w:name w:val="63C69F89A66B4648BDDEECEAF772E5F5132"/>
    <w:rsid w:val="00EA490E"/>
    <w:pPr>
      <w:spacing w:after="0" w:line="240" w:lineRule="auto"/>
    </w:pPr>
    <w:rPr>
      <w:rFonts w:ascii="Times New Roman" w:eastAsia="Times New Roman" w:hAnsi="Times New Roman" w:cs="Times New Roman"/>
      <w:sz w:val="24"/>
      <w:szCs w:val="24"/>
    </w:rPr>
  </w:style>
  <w:style w:type="paragraph" w:customStyle="1" w:styleId="D760539403AA4E07BA433AD2B2BF53C8132">
    <w:name w:val="D760539403AA4E07BA433AD2B2BF53C8132"/>
    <w:rsid w:val="00EA490E"/>
    <w:pPr>
      <w:spacing w:after="0" w:line="240" w:lineRule="auto"/>
    </w:pPr>
    <w:rPr>
      <w:rFonts w:ascii="Times New Roman" w:eastAsia="Times New Roman" w:hAnsi="Times New Roman" w:cs="Times New Roman"/>
      <w:sz w:val="24"/>
      <w:szCs w:val="24"/>
    </w:rPr>
  </w:style>
  <w:style w:type="paragraph" w:customStyle="1" w:styleId="525E23A94B934B4DB5BE9CEEA8CDCF9B132">
    <w:name w:val="525E23A94B934B4DB5BE9CEEA8CDCF9B132"/>
    <w:rsid w:val="00EA490E"/>
    <w:pPr>
      <w:spacing w:after="0" w:line="240" w:lineRule="auto"/>
    </w:pPr>
    <w:rPr>
      <w:rFonts w:ascii="Times New Roman" w:eastAsia="Times New Roman" w:hAnsi="Times New Roman" w:cs="Times New Roman"/>
      <w:sz w:val="24"/>
      <w:szCs w:val="24"/>
    </w:rPr>
  </w:style>
  <w:style w:type="paragraph" w:customStyle="1" w:styleId="CE6DA4FC070F48A3A8E33CDEECA46B27132">
    <w:name w:val="CE6DA4FC070F48A3A8E33CDEECA46B27132"/>
    <w:rsid w:val="00EA490E"/>
    <w:pPr>
      <w:spacing w:after="0" w:line="240" w:lineRule="auto"/>
    </w:pPr>
    <w:rPr>
      <w:rFonts w:ascii="Times New Roman" w:eastAsia="Times New Roman" w:hAnsi="Times New Roman" w:cs="Times New Roman"/>
      <w:sz w:val="24"/>
      <w:szCs w:val="24"/>
    </w:rPr>
  </w:style>
  <w:style w:type="paragraph" w:customStyle="1" w:styleId="98F6992F98874B52972C1C44038C81B8132">
    <w:name w:val="98F6992F98874B52972C1C44038C81B8132"/>
    <w:rsid w:val="00EA490E"/>
    <w:pPr>
      <w:spacing w:after="0" w:line="240" w:lineRule="auto"/>
    </w:pPr>
    <w:rPr>
      <w:rFonts w:ascii="Times New Roman" w:eastAsia="Times New Roman" w:hAnsi="Times New Roman" w:cs="Times New Roman"/>
      <w:sz w:val="24"/>
      <w:szCs w:val="24"/>
    </w:rPr>
  </w:style>
  <w:style w:type="paragraph" w:customStyle="1" w:styleId="4C71422CAD8440289E677AC3D452B7A06">
    <w:name w:val="4C71422CAD8440289E677AC3D452B7A06"/>
    <w:rsid w:val="00EA490E"/>
    <w:pPr>
      <w:spacing w:after="0" w:line="240" w:lineRule="auto"/>
    </w:pPr>
    <w:rPr>
      <w:rFonts w:ascii="Times New Roman" w:eastAsia="Times New Roman" w:hAnsi="Times New Roman" w:cs="Times New Roman"/>
      <w:sz w:val="24"/>
      <w:szCs w:val="24"/>
    </w:rPr>
  </w:style>
  <w:style w:type="paragraph" w:customStyle="1" w:styleId="ED3C67BFC84A4609871B5D4301F1DD86124">
    <w:name w:val="ED3C67BFC84A4609871B5D4301F1DD86124"/>
    <w:rsid w:val="00EA490E"/>
    <w:pPr>
      <w:spacing w:after="0" w:line="240" w:lineRule="auto"/>
    </w:pPr>
    <w:rPr>
      <w:rFonts w:ascii="Times New Roman" w:eastAsia="Times New Roman" w:hAnsi="Times New Roman" w:cs="Times New Roman"/>
      <w:sz w:val="24"/>
      <w:szCs w:val="24"/>
    </w:rPr>
  </w:style>
  <w:style w:type="paragraph" w:customStyle="1" w:styleId="648B0A72EE574701A2EB63CD160D6A8B123">
    <w:name w:val="648B0A72EE574701A2EB63CD160D6A8B123"/>
    <w:rsid w:val="00EA490E"/>
    <w:pPr>
      <w:spacing w:after="0" w:line="240" w:lineRule="auto"/>
    </w:pPr>
    <w:rPr>
      <w:rFonts w:ascii="Times New Roman" w:eastAsia="Times New Roman" w:hAnsi="Times New Roman" w:cs="Times New Roman"/>
      <w:sz w:val="24"/>
      <w:szCs w:val="24"/>
    </w:rPr>
  </w:style>
  <w:style w:type="paragraph" w:customStyle="1" w:styleId="A852DA047EB846CEB5B1CEB9EA04FC21165">
    <w:name w:val="A852DA047EB846CEB5B1CEB9EA04FC21165"/>
    <w:rsid w:val="009F5CF1"/>
    <w:pPr>
      <w:spacing w:after="0" w:line="240" w:lineRule="auto"/>
    </w:pPr>
    <w:rPr>
      <w:rFonts w:ascii="Times New Roman" w:eastAsia="Times New Roman" w:hAnsi="Times New Roman" w:cs="Times New Roman"/>
      <w:sz w:val="24"/>
      <w:szCs w:val="24"/>
    </w:rPr>
  </w:style>
  <w:style w:type="paragraph" w:customStyle="1" w:styleId="508A9EC4C32647E7B7E91E97AB64A87411">
    <w:name w:val="508A9EC4C32647E7B7E91E97AB64A87411"/>
    <w:rsid w:val="009F5CF1"/>
    <w:pPr>
      <w:spacing w:after="0" w:line="240" w:lineRule="auto"/>
    </w:pPr>
    <w:rPr>
      <w:rFonts w:ascii="Times New Roman" w:eastAsia="Times New Roman" w:hAnsi="Times New Roman" w:cs="Times New Roman"/>
      <w:sz w:val="24"/>
      <w:szCs w:val="24"/>
    </w:rPr>
  </w:style>
  <w:style w:type="paragraph" w:customStyle="1" w:styleId="D3314927FE7F4D5EA18FD168D10659AE164">
    <w:name w:val="D3314927FE7F4D5EA18FD168D10659AE164"/>
    <w:rsid w:val="009F5CF1"/>
    <w:pPr>
      <w:spacing w:after="0" w:line="240" w:lineRule="auto"/>
    </w:pPr>
    <w:rPr>
      <w:rFonts w:ascii="Times New Roman" w:eastAsia="Times New Roman" w:hAnsi="Times New Roman" w:cs="Times New Roman"/>
      <w:sz w:val="24"/>
      <w:szCs w:val="24"/>
    </w:rPr>
  </w:style>
  <w:style w:type="paragraph" w:customStyle="1" w:styleId="5ABF14B4D37A41EBABFC069B2696F0CC32">
    <w:name w:val="5ABF14B4D37A41EBABFC069B2696F0CC32"/>
    <w:rsid w:val="009F5CF1"/>
    <w:pPr>
      <w:spacing w:after="0" w:line="240" w:lineRule="auto"/>
    </w:pPr>
    <w:rPr>
      <w:rFonts w:ascii="Times New Roman" w:eastAsia="Times New Roman" w:hAnsi="Times New Roman" w:cs="Times New Roman"/>
      <w:sz w:val="24"/>
      <w:szCs w:val="24"/>
    </w:rPr>
  </w:style>
  <w:style w:type="paragraph" w:customStyle="1" w:styleId="83C10F154F1A4CE3814DA9EEF8C064FB14">
    <w:name w:val="83C10F154F1A4CE3814DA9EEF8C064FB14"/>
    <w:rsid w:val="009F5CF1"/>
    <w:pPr>
      <w:spacing w:after="0" w:line="240" w:lineRule="auto"/>
    </w:pPr>
    <w:rPr>
      <w:rFonts w:ascii="Times New Roman" w:eastAsia="Times New Roman" w:hAnsi="Times New Roman" w:cs="Times New Roman"/>
      <w:sz w:val="24"/>
      <w:szCs w:val="24"/>
    </w:rPr>
  </w:style>
  <w:style w:type="paragraph" w:customStyle="1" w:styleId="F17A17C8F20F4294B248328879C8690E108">
    <w:name w:val="F17A17C8F20F4294B248328879C8690E108"/>
    <w:rsid w:val="009F5CF1"/>
    <w:pPr>
      <w:spacing w:after="0" w:line="240" w:lineRule="auto"/>
    </w:pPr>
    <w:rPr>
      <w:rFonts w:ascii="Times New Roman" w:eastAsia="Times New Roman" w:hAnsi="Times New Roman" w:cs="Times New Roman"/>
      <w:sz w:val="24"/>
      <w:szCs w:val="24"/>
    </w:rPr>
  </w:style>
  <w:style w:type="paragraph" w:customStyle="1" w:styleId="1DAE42B048824B18B9BE5B4603E89F0B151">
    <w:name w:val="1DAE42B048824B18B9BE5B4603E89F0B151"/>
    <w:rsid w:val="009F5CF1"/>
    <w:pPr>
      <w:spacing w:after="0" w:line="240" w:lineRule="auto"/>
    </w:pPr>
    <w:rPr>
      <w:rFonts w:ascii="Times New Roman" w:eastAsia="Times New Roman" w:hAnsi="Times New Roman" w:cs="Times New Roman"/>
      <w:sz w:val="24"/>
      <w:szCs w:val="24"/>
    </w:rPr>
  </w:style>
  <w:style w:type="paragraph" w:customStyle="1" w:styleId="1942289023244EF09AD3200678B89A0617">
    <w:name w:val="1942289023244EF09AD3200678B89A0617"/>
    <w:rsid w:val="009F5CF1"/>
    <w:pPr>
      <w:spacing w:after="0" w:line="240" w:lineRule="auto"/>
    </w:pPr>
    <w:rPr>
      <w:rFonts w:ascii="Times New Roman" w:eastAsia="Times New Roman" w:hAnsi="Times New Roman" w:cs="Times New Roman"/>
      <w:sz w:val="24"/>
      <w:szCs w:val="24"/>
    </w:rPr>
  </w:style>
  <w:style w:type="paragraph" w:customStyle="1" w:styleId="28685A76CA414EE396E99094D9AAE6D114">
    <w:name w:val="28685A76CA414EE396E99094D9AAE6D114"/>
    <w:rsid w:val="009F5CF1"/>
    <w:pPr>
      <w:spacing w:after="0" w:line="240" w:lineRule="auto"/>
    </w:pPr>
    <w:rPr>
      <w:rFonts w:ascii="Times New Roman" w:eastAsia="Times New Roman" w:hAnsi="Times New Roman" w:cs="Times New Roman"/>
      <w:sz w:val="24"/>
      <w:szCs w:val="24"/>
    </w:rPr>
  </w:style>
  <w:style w:type="paragraph" w:customStyle="1" w:styleId="D1AAAB2BC8584372AE77E4E144649EFF6">
    <w:name w:val="D1AAAB2BC8584372AE77E4E144649EFF6"/>
    <w:rsid w:val="009F5CF1"/>
    <w:pPr>
      <w:spacing w:after="0" w:line="240" w:lineRule="auto"/>
    </w:pPr>
    <w:rPr>
      <w:rFonts w:ascii="Times New Roman" w:eastAsia="Times New Roman" w:hAnsi="Times New Roman" w:cs="Times New Roman"/>
      <w:sz w:val="24"/>
      <w:szCs w:val="24"/>
    </w:rPr>
  </w:style>
  <w:style w:type="paragraph" w:customStyle="1" w:styleId="DE959C8F7C4A4BBBABC3C34CAC9BFC1E3">
    <w:name w:val="DE959C8F7C4A4BBBABC3C34CAC9BFC1E3"/>
    <w:rsid w:val="009F5CF1"/>
    <w:pPr>
      <w:spacing w:after="0" w:line="240" w:lineRule="auto"/>
    </w:pPr>
    <w:rPr>
      <w:rFonts w:ascii="Times New Roman" w:eastAsia="Times New Roman" w:hAnsi="Times New Roman" w:cs="Times New Roman"/>
      <w:sz w:val="24"/>
      <w:szCs w:val="24"/>
    </w:rPr>
  </w:style>
  <w:style w:type="paragraph" w:customStyle="1" w:styleId="FDE7018AF6404CE086B5F3EB714B34AD3">
    <w:name w:val="FDE7018AF6404CE086B5F3EB714B34AD3"/>
    <w:rsid w:val="009F5CF1"/>
    <w:pPr>
      <w:spacing w:after="0" w:line="240" w:lineRule="auto"/>
    </w:pPr>
    <w:rPr>
      <w:rFonts w:ascii="Times New Roman" w:eastAsia="Times New Roman" w:hAnsi="Times New Roman" w:cs="Times New Roman"/>
      <w:sz w:val="24"/>
      <w:szCs w:val="24"/>
    </w:rPr>
  </w:style>
  <w:style w:type="paragraph" w:customStyle="1" w:styleId="3A6A6C462BC7404C9357911D85F1024B3">
    <w:name w:val="3A6A6C462BC7404C9357911D85F1024B3"/>
    <w:rsid w:val="009F5CF1"/>
    <w:pPr>
      <w:spacing w:after="0" w:line="240" w:lineRule="auto"/>
    </w:pPr>
    <w:rPr>
      <w:rFonts w:ascii="Times New Roman" w:eastAsia="Times New Roman" w:hAnsi="Times New Roman" w:cs="Times New Roman"/>
      <w:sz w:val="24"/>
      <w:szCs w:val="24"/>
    </w:rPr>
  </w:style>
  <w:style w:type="paragraph" w:customStyle="1" w:styleId="8BB5E5892E6344D5AEF820B5B587330D3">
    <w:name w:val="8BB5E5892E6344D5AEF820B5B587330D3"/>
    <w:rsid w:val="009F5CF1"/>
    <w:pPr>
      <w:spacing w:after="0" w:line="240" w:lineRule="auto"/>
    </w:pPr>
    <w:rPr>
      <w:rFonts w:ascii="Times New Roman" w:eastAsia="Times New Roman" w:hAnsi="Times New Roman" w:cs="Times New Roman"/>
      <w:sz w:val="24"/>
      <w:szCs w:val="24"/>
    </w:rPr>
  </w:style>
  <w:style w:type="paragraph" w:customStyle="1" w:styleId="D3A19023F4EB46A7BAEFE19D3F1083A83">
    <w:name w:val="D3A19023F4EB46A7BAEFE19D3F1083A83"/>
    <w:rsid w:val="009F5CF1"/>
    <w:pPr>
      <w:spacing w:after="0" w:line="240" w:lineRule="auto"/>
    </w:pPr>
    <w:rPr>
      <w:rFonts w:ascii="Times New Roman" w:eastAsia="Times New Roman" w:hAnsi="Times New Roman" w:cs="Times New Roman"/>
      <w:sz w:val="24"/>
      <w:szCs w:val="24"/>
    </w:rPr>
  </w:style>
  <w:style w:type="paragraph" w:customStyle="1" w:styleId="14EB12D409E84D2F92E2D03E99D23C00135">
    <w:name w:val="14EB12D409E84D2F92E2D03E99D23C00135"/>
    <w:rsid w:val="009F5CF1"/>
    <w:pPr>
      <w:spacing w:after="0" w:line="240" w:lineRule="auto"/>
    </w:pPr>
    <w:rPr>
      <w:rFonts w:ascii="Times New Roman" w:eastAsia="Times New Roman" w:hAnsi="Times New Roman" w:cs="Times New Roman"/>
      <w:sz w:val="24"/>
      <w:szCs w:val="24"/>
    </w:rPr>
  </w:style>
  <w:style w:type="paragraph" w:customStyle="1" w:styleId="63C69F89A66B4648BDDEECEAF772E5F5133">
    <w:name w:val="63C69F89A66B4648BDDEECEAF772E5F5133"/>
    <w:rsid w:val="009F5CF1"/>
    <w:pPr>
      <w:spacing w:after="0" w:line="240" w:lineRule="auto"/>
    </w:pPr>
    <w:rPr>
      <w:rFonts w:ascii="Times New Roman" w:eastAsia="Times New Roman" w:hAnsi="Times New Roman" w:cs="Times New Roman"/>
      <w:sz w:val="24"/>
      <w:szCs w:val="24"/>
    </w:rPr>
  </w:style>
  <w:style w:type="paragraph" w:customStyle="1" w:styleId="D760539403AA4E07BA433AD2B2BF53C8133">
    <w:name w:val="D760539403AA4E07BA433AD2B2BF53C8133"/>
    <w:rsid w:val="009F5CF1"/>
    <w:pPr>
      <w:spacing w:after="0" w:line="240" w:lineRule="auto"/>
    </w:pPr>
    <w:rPr>
      <w:rFonts w:ascii="Times New Roman" w:eastAsia="Times New Roman" w:hAnsi="Times New Roman" w:cs="Times New Roman"/>
      <w:sz w:val="24"/>
      <w:szCs w:val="24"/>
    </w:rPr>
  </w:style>
  <w:style w:type="paragraph" w:customStyle="1" w:styleId="525E23A94B934B4DB5BE9CEEA8CDCF9B133">
    <w:name w:val="525E23A94B934B4DB5BE9CEEA8CDCF9B133"/>
    <w:rsid w:val="009F5CF1"/>
    <w:pPr>
      <w:spacing w:after="0" w:line="240" w:lineRule="auto"/>
    </w:pPr>
    <w:rPr>
      <w:rFonts w:ascii="Times New Roman" w:eastAsia="Times New Roman" w:hAnsi="Times New Roman" w:cs="Times New Roman"/>
      <w:sz w:val="24"/>
      <w:szCs w:val="24"/>
    </w:rPr>
  </w:style>
  <w:style w:type="paragraph" w:customStyle="1" w:styleId="CE6DA4FC070F48A3A8E33CDEECA46B27133">
    <w:name w:val="CE6DA4FC070F48A3A8E33CDEECA46B27133"/>
    <w:rsid w:val="009F5CF1"/>
    <w:pPr>
      <w:spacing w:after="0" w:line="240" w:lineRule="auto"/>
    </w:pPr>
    <w:rPr>
      <w:rFonts w:ascii="Times New Roman" w:eastAsia="Times New Roman" w:hAnsi="Times New Roman" w:cs="Times New Roman"/>
      <w:sz w:val="24"/>
      <w:szCs w:val="24"/>
    </w:rPr>
  </w:style>
  <w:style w:type="paragraph" w:customStyle="1" w:styleId="98F6992F98874B52972C1C44038C81B8133">
    <w:name w:val="98F6992F98874B52972C1C44038C81B8133"/>
    <w:rsid w:val="009F5CF1"/>
    <w:pPr>
      <w:spacing w:after="0" w:line="240" w:lineRule="auto"/>
    </w:pPr>
    <w:rPr>
      <w:rFonts w:ascii="Times New Roman" w:eastAsia="Times New Roman" w:hAnsi="Times New Roman" w:cs="Times New Roman"/>
      <w:sz w:val="24"/>
      <w:szCs w:val="24"/>
    </w:rPr>
  </w:style>
  <w:style w:type="paragraph" w:customStyle="1" w:styleId="4C71422CAD8440289E677AC3D452B7A07">
    <w:name w:val="4C71422CAD8440289E677AC3D452B7A07"/>
    <w:rsid w:val="009F5CF1"/>
    <w:pPr>
      <w:spacing w:after="0" w:line="240" w:lineRule="auto"/>
    </w:pPr>
    <w:rPr>
      <w:rFonts w:ascii="Times New Roman" w:eastAsia="Times New Roman" w:hAnsi="Times New Roman" w:cs="Times New Roman"/>
      <w:sz w:val="24"/>
      <w:szCs w:val="24"/>
    </w:rPr>
  </w:style>
  <w:style w:type="paragraph" w:customStyle="1" w:styleId="ED3C67BFC84A4609871B5D4301F1DD86125">
    <w:name w:val="ED3C67BFC84A4609871B5D4301F1DD86125"/>
    <w:rsid w:val="009F5CF1"/>
    <w:pPr>
      <w:spacing w:after="0" w:line="240" w:lineRule="auto"/>
    </w:pPr>
    <w:rPr>
      <w:rFonts w:ascii="Times New Roman" w:eastAsia="Times New Roman" w:hAnsi="Times New Roman" w:cs="Times New Roman"/>
      <w:sz w:val="24"/>
      <w:szCs w:val="24"/>
    </w:rPr>
  </w:style>
  <w:style w:type="paragraph" w:customStyle="1" w:styleId="648B0A72EE574701A2EB63CD160D6A8B124">
    <w:name w:val="648B0A72EE574701A2EB63CD160D6A8B124"/>
    <w:rsid w:val="009F5CF1"/>
    <w:pPr>
      <w:spacing w:after="0" w:line="240" w:lineRule="auto"/>
    </w:pPr>
    <w:rPr>
      <w:rFonts w:ascii="Times New Roman" w:eastAsia="Times New Roman" w:hAnsi="Times New Roman" w:cs="Times New Roman"/>
      <w:sz w:val="24"/>
      <w:szCs w:val="24"/>
    </w:rPr>
  </w:style>
  <w:style w:type="paragraph" w:customStyle="1" w:styleId="A852DA047EB846CEB5B1CEB9EA04FC21166">
    <w:name w:val="A852DA047EB846CEB5B1CEB9EA04FC21166"/>
    <w:rsid w:val="00A9343C"/>
    <w:pPr>
      <w:spacing w:after="0" w:line="240" w:lineRule="auto"/>
    </w:pPr>
    <w:rPr>
      <w:rFonts w:ascii="Times New Roman" w:eastAsia="Times New Roman" w:hAnsi="Times New Roman" w:cs="Times New Roman"/>
      <w:sz w:val="24"/>
      <w:szCs w:val="24"/>
    </w:rPr>
  </w:style>
  <w:style w:type="paragraph" w:customStyle="1" w:styleId="508A9EC4C32647E7B7E91E97AB64A87412">
    <w:name w:val="508A9EC4C32647E7B7E91E97AB64A87412"/>
    <w:rsid w:val="00A9343C"/>
    <w:pPr>
      <w:spacing w:after="0" w:line="240" w:lineRule="auto"/>
    </w:pPr>
    <w:rPr>
      <w:rFonts w:ascii="Times New Roman" w:eastAsia="Times New Roman" w:hAnsi="Times New Roman" w:cs="Times New Roman"/>
      <w:sz w:val="24"/>
      <w:szCs w:val="24"/>
    </w:rPr>
  </w:style>
  <w:style w:type="paragraph" w:customStyle="1" w:styleId="D3314927FE7F4D5EA18FD168D10659AE165">
    <w:name w:val="D3314927FE7F4D5EA18FD168D10659AE165"/>
    <w:rsid w:val="00A9343C"/>
    <w:pPr>
      <w:spacing w:after="0" w:line="240" w:lineRule="auto"/>
    </w:pPr>
    <w:rPr>
      <w:rFonts w:ascii="Times New Roman" w:eastAsia="Times New Roman" w:hAnsi="Times New Roman" w:cs="Times New Roman"/>
      <w:sz w:val="24"/>
      <w:szCs w:val="24"/>
    </w:rPr>
  </w:style>
  <w:style w:type="paragraph" w:customStyle="1" w:styleId="5ABF14B4D37A41EBABFC069B2696F0CC33">
    <w:name w:val="5ABF14B4D37A41EBABFC069B2696F0CC33"/>
    <w:rsid w:val="00A9343C"/>
    <w:pPr>
      <w:spacing w:after="0" w:line="240" w:lineRule="auto"/>
    </w:pPr>
    <w:rPr>
      <w:rFonts w:ascii="Times New Roman" w:eastAsia="Times New Roman" w:hAnsi="Times New Roman" w:cs="Times New Roman"/>
      <w:sz w:val="24"/>
      <w:szCs w:val="24"/>
    </w:rPr>
  </w:style>
  <w:style w:type="paragraph" w:customStyle="1" w:styleId="83C10F154F1A4CE3814DA9EEF8C064FB15">
    <w:name w:val="83C10F154F1A4CE3814DA9EEF8C064FB15"/>
    <w:rsid w:val="00A9343C"/>
    <w:pPr>
      <w:spacing w:after="0" w:line="240" w:lineRule="auto"/>
    </w:pPr>
    <w:rPr>
      <w:rFonts w:ascii="Times New Roman" w:eastAsia="Times New Roman" w:hAnsi="Times New Roman" w:cs="Times New Roman"/>
      <w:sz w:val="24"/>
      <w:szCs w:val="24"/>
    </w:rPr>
  </w:style>
  <w:style w:type="paragraph" w:customStyle="1" w:styleId="F17A17C8F20F4294B248328879C8690E109">
    <w:name w:val="F17A17C8F20F4294B248328879C8690E109"/>
    <w:rsid w:val="00A9343C"/>
    <w:pPr>
      <w:spacing w:after="0" w:line="240" w:lineRule="auto"/>
    </w:pPr>
    <w:rPr>
      <w:rFonts w:ascii="Times New Roman" w:eastAsia="Times New Roman" w:hAnsi="Times New Roman" w:cs="Times New Roman"/>
      <w:sz w:val="24"/>
      <w:szCs w:val="24"/>
    </w:rPr>
  </w:style>
  <w:style w:type="paragraph" w:customStyle="1" w:styleId="1DAE42B048824B18B9BE5B4603E89F0B152">
    <w:name w:val="1DAE42B048824B18B9BE5B4603E89F0B152"/>
    <w:rsid w:val="00A9343C"/>
    <w:pPr>
      <w:spacing w:after="0" w:line="240" w:lineRule="auto"/>
    </w:pPr>
    <w:rPr>
      <w:rFonts w:ascii="Times New Roman" w:eastAsia="Times New Roman" w:hAnsi="Times New Roman" w:cs="Times New Roman"/>
      <w:sz w:val="24"/>
      <w:szCs w:val="24"/>
    </w:rPr>
  </w:style>
  <w:style w:type="paragraph" w:customStyle="1" w:styleId="1942289023244EF09AD3200678B89A0618">
    <w:name w:val="1942289023244EF09AD3200678B89A0618"/>
    <w:rsid w:val="00A9343C"/>
    <w:pPr>
      <w:spacing w:after="0" w:line="240" w:lineRule="auto"/>
    </w:pPr>
    <w:rPr>
      <w:rFonts w:ascii="Times New Roman" w:eastAsia="Times New Roman" w:hAnsi="Times New Roman" w:cs="Times New Roman"/>
      <w:sz w:val="24"/>
      <w:szCs w:val="24"/>
    </w:rPr>
  </w:style>
  <w:style w:type="paragraph" w:customStyle="1" w:styleId="28685A76CA414EE396E99094D9AAE6D115">
    <w:name w:val="28685A76CA414EE396E99094D9AAE6D115"/>
    <w:rsid w:val="00A9343C"/>
    <w:pPr>
      <w:spacing w:after="0" w:line="240" w:lineRule="auto"/>
    </w:pPr>
    <w:rPr>
      <w:rFonts w:ascii="Times New Roman" w:eastAsia="Times New Roman" w:hAnsi="Times New Roman" w:cs="Times New Roman"/>
      <w:sz w:val="24"/>
      <w:szCs w:val="24"/>
    </w:rPr>
  </w:style>
  <w:style w:type="paragraph" w:customStyle="1" w:styleId="D1AAAB2BC8584372AE77E4E144649EFF7">
    <w:name w:val="D1AAAB2BC8584372AE77E4E144649EFF7"/>
    <w:rsid w:val="00A9343C"/>
    <w:pPr>
      <w:spacing w:after="0" w:line="240" w:lineRule="auto"/>
    </w:pPr>
    <w:rPr>
      <w:rFonts w:ascii="Times New Roman" w:eastAsia="Times New Roman" w:hAnsi="Times New Roman" w:cs="Times New Roman"/>
      <w:sz w:val="24"/>
      <w:szCs w:val="24"/>
    </w:rPr>
  </w:style>
  <w:style w:type="paragraph" w:customStyle="1" w:styleId="DE959C8F7C4A4BBBABC3C34CAC9BFC1E4">
    <w:name w:val="DE959C8F7C4A4BBBABC3C34CAC9BFC1E4"/>
    <w:rsid w:val="00A9343C"/>
    <w:pPr>
      <w:spacing w:after="0" w:line="240" w:lineRule="auto"/>
    </w:pPr>
    <w:rPr>
      <w:rFonts w:ascii="Times New Roman" w:eastAsia="Times New Roman" w:hAnsi="Times New Roman" w:cs="Times New Roman"/>
      <w:sz w:val="24"/>
      <w:szCs w:val="24"/>
    </w:rPr>
  </w:style>
  <w:style w:type="paragraph" w:customStyle="1" w:styleId="FDE7018AF6404CE086B5F3EB714B34AD4">
    <w:name w:val="FDE7018AF6404CE086B5F3EB714B34AD4"/>
    <w:rsid w:val="00A9343C"/>
    <w:pPr>
      <w:spacing w:after="0" w:line="240" w:lineRule="auto"/>
    </w:pPr>
    <w:rPr>
      <w:rFonts w:ascii="Times New Roman" w:eastAsia="Times New Roman" w:hAnsi="Times New Roman" w:cs="Times New Roman"/>
      <w:sz w:val="24"/>
      <w:szCs w:val="24"/>
    </w:rPr>
  </w:style>
  <w:style w:type="paragraph" w:customStyle="1" w:styleId="3A6A6C462BC7404C9357911D85F1024B4">
    <w:name w:val="3A6A6C462BC7404C9357911D85F1024B4"/>
    <w:rsid w:val="00A9343C"/>
    <w:pPr>
      <w:spacing w:after="0" w:line="240" w:lineRule="auto"/>
    </w:pPr>
    <w:rPr>
      <w:rFonts w:ascii="Times New Roman" w:eastAsia="Times New Roman" w:hAnsi="Times New Roman" w:cs="Times New Roman"/>
      <w:sz w:val="24"/>
      <w:szCs w:val="24"/>
    </w:rPr>
  </w:style>
  <w:style w:type="paragraph" w:customStyle="1" w:styleId="8BB5E5892E6344D5AEF820B5B587330D4">
    <w:name w:val="8BB5E5892E6344D5AEF820B5B587330D4"/>
    <w:rsid w:val="00A9343C"/>
    <w:pPr>
      <w:spacing w:after="0" w:line="240" w:lineRule="auto"/>
    </w:pPr>
    <w:rPr>
      <w:rFonts w:ascii="Times New Roman" w:eastAsia="Times New Roman" w:hAnsi="Times New Roman" w:cs="Times New Roman"/>
      <w:sz w:val="24"/>
      <w:szCs w:val="24"/>
    </w:rPr>
  </w:style>
  <w:style w:type="paragraph" w:customStyle="1" w:styleId="D3A19023F4EB46A7BAEFE19D3F1083A84">
    <w:name w:val="D3A19023F4EB46A7BAEFE19D3F1083A84"/>
    <w:rsid w:val="00A9343C"/>
    <w:pPr>
      <w:spacing w:after="0" w:line="240" w:lineRule="auto"/>
    </w:pPr>
    <w:rPr>
      <w:rFonts w:ascii="Times New Roman" w:eastAsia="Times New Roman" w:hAnsi="Times New Roman" w:cs="Times New Roman"/>
      <w:sz w:val="24"/>
      <w:szCs w:val="24"/>
    </w:rPr>
  </w:style>
  <w:style w:type="paragraph" w:customStyle="1" w:styleId="14EB12D409E84D2F92E2D03E99D23C00136">
    <w:name w:val="14EB12D409E84D2F92E2D03E99D23C00136"/>
    <w:rsid w:val="00A9343C"/>
    <w:pPr>
      <w:spacing w:after="0" w:line="240" w:lineRule="auto"/>
    </w:pPr>
    <w:rPr>
      <w:rFonts w:ascii="Times New Roman" w:eastAsia="Times New Roman" w:hAnsi="Times New Roman" w:cs="Times New Roman"/>
      <w:sz w:val="24"/>
      <w:szCs w:val="24"/>
    </w:rPr>
  </w:style>
  <w:style w:type="paragraph" w:customStyle="1" w:styleId="63C69F89A66B4648BDDEECEAF772E5F5134">
    <w:name w:val="63C69F89A66B4648BDDEECEAF772E5F5134"/>
    <w:rsid w:val="00A9343C"/>
    <w:pPr>
      <w:spacing w:after="0" w:line="240" w:lineRule="auto"/>
    </w:pPr>
    <w:rPr>
      <w:rFonts w:ascii="Times New Roman" w:eastAsia="Times New Roman" w:hAnsi="Times New Roman" w:cs="Times New Roman"/>
      <w:sz w:val="24"/>
      <w:szCs w:val="24"/>
    </w:rPr>
  </w:style>
  <w:style w:type="paragraph" w:customStyle="1" w:styleId="D760539403AA4E07BA433AD2B2BF53C8134">
    <w:name w:val="D760539403AA4E07BA433AD2B2BF53C8134"/>
    <w:rsid w:val="00A9343C"/>
    <w:pPr>
      <w:spacing w:after="0" w:line="240" w:lineRule="auto"/>
    </w:pPr>
    <w:rPr>
      <w:rFonts w:ascii="Times New Roman" w:eastAsia="Times New Roman" w:hAnsi="Times New Roman" w:cs="Times New Roman"/>
      <w:sz w:val="24"/>
      <w:szCs w:val="24"/>
    </w:rPr>
  </w:style>
  <w:style w:type="paragraph" w:customStyle="1" w:styleId="525E23A94B934B4DB5BE9CEEA8CDCF9B134">
    <w:name w:val="525E23A94B934B4DB5BE9CEEA8CDCF9B134"/>
    <w:rsid w:val="00A9343C"/>
    <w:pPr>
      <w:spacing w:after="0" w:line="240" w:lineRule="auto"/>
    </w:pPr>
    <w:rPr>
      <w:rFonts w:ascii="Times New Roman" w:eastAsia="Times New Roman" w:hAnsi="Times New Roman" w:cs="Times New Roman"/>
      <w:sz w:val="24"/>
      <w:szCs w:val="24"/>
    </w:rPr>
  </w:style>
  <w:style w:type="paragraph" w:customStyle="1" w:styleId="CE6DA4FC070F48A3A8E33CDEECA46B27134">
    <w:name w:val="CE6DA4FC070F48A3A8E33CDEECA46B27134"/>
    <w:rsid w:val="00A9343C"/>
    <w:pPr>
      <w:spacing w:after="0" w:line="240" w:lineRule="auto"/>
    </w:pPr>
    <w:rPr>
      <w:rFonts w:ascii="Times New Roman" w:eastAsia="Times New Roman" w:hAnsi="Times New Roman" w:cs="Times New Roman"/>
      <w:sz w:val="24"/>
      <w:szCs w:val="24"/>
    </w:rPr>
  </w:style>
  <w:style w:type="paragraph" w:customStyle="1" w:styleId="98F6992F98874B52972C1C44038C81B8134">
    <w:name w:val="98F6992F98874B52972C1C44038C81B8134"/>
    <w:rsid w:val="00A9343C"/>
    <w:pPr>
      <w:spacing w:after="0" w:line="240" w:lineRule="auto"/>
    </w:pPr>
    <w:rPr>
      <w:rFonts w:ascii="Times New Roman" w:eastAsia="Times New Roman" w:hAnsi="Times New Roman" w:cs="Times New Roman"/>
      <w:sz w:val="24"/>
      <w:szCs w:val="24"/>
    </w:rPr>
  </w:style>
  <w:style w:type="paragraph" w:customStyle="1" w:styleId="4C71422CAD8440289E677AC3D452B7A08">
    <w:name w:val="4C71422CAD8440289E677AC3D452B7A08"/>
    <w:rsid w:val="00A9343C"/>
    <w:pPr>
      <w:spacing w:after="0" w:line="240" w:lineRule="auto"/>
    </w:pPr>
    <w:rPr>
      <w:rFonts w:ascii="Times New Roman" w:eastAsia="Times New Roman" w:hAnsi="Times New Roman" w:cs="Times New Roman"/>
      <w:sz w:val="24"/>
      <w:szCs w:val="24"/>
    </w:rPr>
  </w:style>
  <w:style w:type="paragraph" w:customStyle="1" w:styleId="ED3C67BFC84A4609871B5D4301F1DD86126">
    <w:name w:val="ED3C67BFC84A4609871B5D4301F1DD86126"/>
    <w:rsid w:val="00A9343C"/>
    <w:pPr>
      <w:spacing w:after="0" w:line="240" w:lineRule="auto"/>
    </w:pPr>
    <w:rPr>
      <w:rFonts w:ascii="Times New Roman" w:eastAsia="Times New Roman" w:hAnsi="Times New Roman" w:cs="Times New Roman"/>
      <w:sz w:val="24"/>
      <w:szCs w:val="24"/>
    </w:rPr>
  </w:style>
  <w:style w:type="paragraph" w:customStyle="1" w:styleId="648B0A72EE574701A2EB63CD160D6A8B125">
    <w:name w:val="648B0A72EE574701A2EB63CD160D6A8B125"/>
    <w:rsid w:val="00A9343C"/>
    <w:pPr>
      <w:spacing w:after="0" w:line="240" w:lineRule="auto"/>
    </w:pPr>
    <w:rPr>
      <w:rFonts w:ascii="Times New Roman" w:eastAsia="Times New Roman" w:hAnsi="Times New Roman" w:cs="Times New Roman"/>
      <w:sz w:val="24"/>
      <w:szCs w:val="24"/>
    </w:rPr>
  </w:style>
  <w:style w:type="paragraph" w:customStyle="1" w:styleId="A852DA047EB846CEB5B1CEB9EA04FC21167">
    <w:name w:val="A852DA047EB846CEB5B1CEB9EA04FC21167"/>
    <w:rsid w:val="004F18BE"/>
    <w:pPr>
      <w:spacing w:after="0" w:line="240" w:lineRule="auto"/>
    </w:pPr>
    <w:rPr>
      <w:rFonts w:ascii="Times New Roman" w:eastAsia="Times New Roman" w:hAnsi="Times New Roman" w:cs="Times New Roman"/>
      <w:sz w:val="24"/>
      <w:szCs w:val="24"/>
    </w:rPr>
  </w:style>
  <w:style w:type="paragraph" w:customStyle="1" w:styleId="508A9EC4C32647E7B7E91E97AB64A87413">
    <w:name w:val="508A9EC4C32647E7B7E91E97AB64A87413"/>
    <w:rsid w:val="004F18BE"/>
    <w:pPr>
      <w:spacing w:after="0" w:line="240" w:lineRule="auto"/>
    </w:pPr>
    <w:rPr>
      <w:rFonts w:ascii="Times New Roman" w:eastAsia="Times New Roman" w:hAnsi="Times New Roman" w:cs="Times New Roman"/>
      <w:sz w:val="24"/>
      <w:szCs w:val="24"/>
    </w:rPr>
  </w:style>
  <w:style w:type="paragraph" w:customStyle="1" w:styleId="D3314927FE7F4D5EA18FD168D10659AE166">
    <w:name w:val="D3314927FE7F4D5EA18FD168D10659AE166"/>
    <w:rsid w:val="004F18BE"/>
    <w:pPr>
      <w:spacing w:after="0" w:line="240" w:lineRule="auto"/>
    </w:pPr>
    <w:rPr>
      <w:rFonts w:ascii="Times New Roman" w:eastAsia="Times New Roman" w:hAnsi="Times New Roman" w:cs="Times New Roman"/>
      <w:sz w:val="24"/>
      <w:szCs w:val="24"/>
    </w:rPr>
  </w:style>
  <w:style w:type="paragraph" w:customStyle="1" w:styleId="5ABF14B4D37A41EBABFC069B2696F0CC34">
    <w:name w:val="5ABF14B4D37A41EBABFC069B2696F0CC34"/>
    <w:rsid w:val="004F18BE"/>
    <w:pPr>
      <w:spacing w:after="0" w:line="240" w:lineRule="auto"/>
    </w:pPr>
    <w:rPr>
      <w:rFonts w:ascii="Times New Roman" w:eastAsia="Times New Roman" w:hAnsi="Times New Roman" w:cs="Times New Roman"/>
      <w:sz w:val="24"/>
      <w:szCs w:val="24"/>
    </w:rPr>
  </w:style>
  <w:style w:type="paragraph" w:customStyle="1" w:styleId="83C10F154F1A4CE3814DA9EEF8C064FB16">
    <w:name w:val="83C10F154F1A4CE3814DA9EEF8C064FB16"/>
    <w:rsid w:val="004F18BE"/>
    <w:pPr>
      <w:spacing w:after="0" w:line="240" w:lineRule="auto"/>
    </w:pPr>
    <w:rPr>
      <w:rFonts w:ascii="Times New Roman" w:eastAsia="Times New Roman" w:hAnsi="Times New Roman" w:cs="Times New Roman"/>
      <w:sz w:val="24"/>
      <w:szCs w:val="24"/>
    </w:rPr>
  </w:style>
  <w:style w:type="paragraph" w:customStyle="1" w:styleId="F17A17C8F20F4294B248328879C8690E110">
    <w:name w:val="F17A17C8F20F4294B248328879C8690E110"/>
    <w:rsid w:val="004F18BE"/>
    <w:pPr>
      <w:spacing w:after="0" w:line="240" w:lineRule="auto"/>
    </w:pPr>
    <w:rPr>
      <w:rFonts w:ascii="Times New Roman" w:eastAsia="Times New Roman" w:hAnsi="Times New Roman" w:cs="Times New Roman"/>
      <w:sz w:val="24"/>
      <w:szCs w:val="24"/>
    </w:rPr>
  </w:style>
  <w:style w:type="paragraph" w:customStyle="1" w:styleId="1DAE42B048824B18B9BE5B4603E89F0B153">
    <w:name w:val="1DAE42B048824B18B9BE5B4603E89F0B153"/>
    <w:rsid w:val="004F18BE"/>
    <w:pPr>
      <w:spacing w:after="0" w:line="240" w:lineRule="auto"/>
    </w:pPr>
    <w:rPr>
      <w:rFonts w:ascii="Times New Roman" w:eastAsia="Times New Roman" w:hAnsi="Times New Roman" w:cs="Times New Roman"/>
      <w:sz w:val="24"/>
      <w:szCs w:val="24"/>
    </w:rPr>
  </w:style>
  <w:style w:type="paragraph" w:customStyle="1" w:styleId="1942289023244EF09AD3200678B89A0619">
    <w:name w:val="1942289023244EF09AD3200678B89A0619"/>
    <w:rsid w:val="004F18BE"/>
    <w:pPr>
      <w:spacing w:after="0" w:line="240" w:lineRule="auto"/>
    </w:pPr>
    <w:rPr>
      <w:rFonts w:ascii="Times New Roman" w:eastAsia="Times New Roman" w:hAnsi="Times New Roman" w:cs="Times New Roman"/>
      <w:sz w:val="24"/>
      <w:szCs w:val="24"/>
    </w:rPr>
  </w:style>
  <w:style w:type="paragraph" w:customStyle="1" w:styleId="28685A76CA414EE396E99094D9AAE6D116">
    <w:name w:val="28685A76CA414EE396E99094D9AAE6D116"/>
    <w:rsid w:val="004F18BE"/>
    <w:pPr>
      <w:spacing w:after="0" w:line="240" w:lineRule="auto"/>
    </w:pPr>
    <w:rPr>
      <w:rFonts w:ascii="Times New Roman" w:eastAsia="Times New Roman" w:hAnsi="Times New Roman" w:cs="Times New Roman"/>
      <w:sz w:val="24"/>
      <w:szCs w:val="24"/>
    </w:rPr>
  </w:style>
  <w:style w:type="paragraph" w:customStyle="1" w:styleId="D1AAAB2BC8584372AE77E4E144649EFF8">
    <w:name w:val="D1AAAB2BC8584372AE77E4E144649EFF8"/>
    <w:rsid w:val="004F18BE"/>
    <w:pPr>
      <w:spacing w:after="0" w:line="240" w:lineRule="auto"/>
    </w:pPr>
    <w:rPr>
      <w:rFonts w:ascii="Times New Roman" w:eastAsia="Times New Roman" w:hAnsi="Times New Roman" w:cs="Times New Roman"/>
      <w:sz w:val="24"/>
      <w:szCs w:val="24"/>
    </w:rPr>
  </w:style>
  <w:style w:type="paragraph" w:customStyle="1" w:styleId="DE959C8F7C4A4BBBABC3C34CAC9BFC1E5">
    <w:name w:val="DE959C8F7C4A4BBBABC3C34CAC9BFC1E5"/>
    <w:rsid w:val="004F18BE"/>
    <w:pPr>
      <w:spacing w:after="0" w:line="240" w:lineRule="auto"/>
    </w:pPr>
    <w:rPr>
      <w:rFonts w:ascii="Times New Roman" w:eastAsia="Times New Roman" w:hAnsi="Times New Roman" w:cs="Times New Roman"/>
      <w:sz w:val="24"/>
      <w:szCs w:val="24"/>
    </w:rPr>
  </w:style>
  <w:style w:type="paragraph" w:customStyle="1" w:styleId="FDE7018AF6404CE086B5F3EB714B34AD5">
    <w:name w:val="FDE7018AF6404CE086B5F3EB714B34AD5"/>
    <w:rsid w:val="004F18BE"/>
    <w:pPr>
      <w:spacing w:after="0" w:line="240" w:lineRule="auto"/>
    </w:pPr>
    <w:rPr>
      <w:rFonts w:ascii="Times New Roman" w:eastAsia="Times New Roman" w:hAnsi="Times New Roman" w:cs="Times New Roman"/>
      <w:sz w:val="24"/>
      <w:szCs w:val="24"/>
    </w:rPr>
  </w:style>
  <w:style w:type="paragraph" w:customStyle="1" w:styleId="3A6A6C462BC7404C9357911D85F1024B5">
    <w:name w:val="3A6A6C462BC7404C9357911D85F1024B5"/>
    <w:rsid w:val="004F18BE"/>
    <w:pPr>
      <w:spacing w:after="0" w:line="240" w:lineRule="auto"/>
    </w:pPr>
    <w:rPr>
      <w:rFonts w:ascii="Times New Roman" w:eastAsia="Times New Roman" w:hAnsi="Times New Roman" w:cs="Times New Roman"/>
      <w:sz w:val="24"/>
      <w:szCs w:val="24"/>
    </w:rPr>
  </w:style>
  <w:style w:type="paragraph" w:customStyle="1" w:styleId="8BB5E5892E6344D5AEF820B5B587330D5">
    <w:name w:val="8BB5E5892E6344D5AEF820B5B587330D5"/>
    <w:rsid w:val="004F18BE"/>
    <w:pPr>
      <w:spacing w:after="0" w:line="240" w:lineRule="auto"/>
    </w:pPr>
    <w:rPr>
      <w:rFonts w:ascii="Times New Roman" w:eastAsia="Times New Roman" w:hAnsi="Times New Roman" w:cs="Times New Roman"/>
      <w:sz w:val="24"/>
      <w:szCs w:val="24"/>
    </w:rPr>
  </w:style>
  <w:style w:type="paragraph" w:customStyle="1" w:styleId="D3A19023F4EB46A7BAEFE19D3F1083A85">
    <w:name w:val="D3A19023F4EB46A7BAEFE19D3F1083A85"/>
    <w:rsid w:val="004F18BE"/>
    <w:pPr>
      <w:spacing w:after="0" w:line="240" w:lineRule="auto"/>
    </w:pPr>
    <w:rPr>
      <w:rFonts w:ascii="Times New Roman" w:eastAsia="Times New Roman" w:hAnsi="Times New Roman" w:cs="Times New Roman"/>
      <w:sz w:val="24"/>
      <w:szCs w:val="24"/>
    </w:rPr>
  </w:style>
  <w:style w:type="paragraph" w:customStyle="1" w:styleId="14EB12D409E84D2F92E2D03E99D23C00137">
    <w:name w:val="14EB12D409E84D2F92E2D03E99D23C00137"/>
    <w:rsid w:val="004F18BE"/>
    <w:pPr>
      <w:spacing w:after="0" w:line="240" w:lineRule="auto"/>
    </w:pPr>
    <w:rPr>
      <w:rFonts w:ascii="Times New Roman" w:eastAsia="Times New Roman" w:hAnsi="Times New Roman" w:cs="Times New Roman"/>
      <w:sz w:val="24"/>
      <w:szCs w:val="24"/>
    </w:rPr>
  </w:style>
  <w:style w:type="paragraph" w:customStyle="1" w:styleId="63C69F89A66B4648BDDEECEAF772E5F5135">
    <w:name w:val="63C69F89A66B4648BDDEECEAF772E5F5135"/>
    <w:rsid w:val="004F18BE"/>
    <w:pPr>
      <w:spacing w:after="0" w:line="240" w:lineRule="auto"/>
    </w:pPr>
    <w:rPr>
      <w:rFonts w:ascii="Times New Roman" w:eastAsia="Times New Roman" w:hAnsi="Times New Roman" w:cs="Times New Roman"/>
      <w:sz w:val="24"/>
      <w:szCs w:val="24"/>
    </w:rPr>
  </w:style>
  <w:style w:type="paragraph" w:customStyle="1" w:styleId="D760539403AA4E07BA433AD2B2BF53C8135">
    <w:name w:val="D760539403AA4E07BA433AD2B2BF53C8135"/>
    <w:rsid w:val="004F18BE"/>
    <w:pPr>
      <w:spacing w:after="0" w:line="240" w:lineRule="auto"/>
    </w:pPr>
    <w:rPr>
      <w:rFonts w:ascii="Times New Roman" w:eastAsia="Times New Roman" w:hAnsi="Times New Roman" w:cs="Times New Roman"/>
      <w:sz w:val="24"/>
      <w:szCs w:val="24"/>
    </w:rPr>
  </w:style>
  <w:style w:type="paragraph" w:customStyle="1" w:styleId="525E23A94B934B4DB5BE9CEEA8CDCF9B135">
    <w:name w:val="525E23A94B934B4DB5BE9CEEA8CDCF9B135"/>
    <w:rsid w:val="004F18BE"/>
    <w:pPr>
      <w:spacing w:after="0" w:line="240" w:lineRule="auto"/>
    </w:pPr>
    <w:rPr>
      <w:rFonts w:ascii="Times New Roman" w:eastAsia="Times New Roman" w:hAnsi="Times New Roman" w:cs="Times New Roman"/>
      <w:sz w:val="24"/>
      <w:szCs w:val="24"/>
    </w:rPr>
  </w:style>
  <w:style w:type="paragraph" w:customStyle="1" w:styleId="CE6DA4FC070F48A3A8E33CDEECA46B27135">
    <w:name w:val="CE6DA4FC070F48A3A8E33CDEECA46B27135"/>
    <w:rsid w:val="004F18BE"/>
    <w:pPr>
      <w:spacing w:after="0" w:line="240" w:lineRule="auto"/>
    </w:pPr>
    <w:rPr>
      <w:rFonts w:ascii="Times New Roman" w:eastAsia="Times New Roman" w:hAnsi="Times New Roman" w:cs="Times New Roman"/>
      <w:sz w:val="24"/>
      <w:szCs w:val="24"/>
    </w:rPr>
  </w:style>
  <w:style w:type="paragraph" w:customStyle="1" w:styleId="98F6992F98874B52972C1C44038C81B8135">
    <w:name w:val="98F6992F98874B52972C1C44038C81B8135"/>
    <w:rsid w:val="004F18BE"/>
    <w:pPr>
      <w:spacing w:after="0" w:line="240" w:lineRule="auto"/>
    </w:pPr>
    <w:rPr>
      <w:rFonts w:ascii="Times New Roman" w:eastAsia="Times New Roman" w:hAnsi="Times New Roman" w:cs="Times New Roman"/>
      <w:sz w:val="24"/>
      <w:szCs w:val="24"/>
    </w:rPr>
  </w:style>
  <w:style w:type="paragraph" w:customStyle="1" w:styleId="4C71422CAD8440289E677AC3D452B7A09">
    <w:name w:val="4C71422CAD8440289E677AC3D452B7A09"/>
    <w:rsid w:val="004F18BE"/>
    <w:pPr>
      <w:spacing w:after="0" w:line="240" w:lineRule="auto"/>
    </w:pPr>
    <w:rPr>
      <w:rFonts w:ascii="Times New Roman" w:eastAsia="Times New Roman" w:hAnsi="Times New Roman" w:cs="Times New Roman"/>
      <w:sz w:val="24"/>
      <w:szCs w:val="24"/>
    </w:rPr>
  </w:style>
  <w:style w:type="paragraph" w:customStyle="1" w:styleId="ED3C67BFC84A4609871B5D4301F1DD86127">
    <w:name w:val="ED3C67BFC84A4609871B5D4301F1DD86127"/>
    <w:rsid w:val="004F18BE"/>
    <w:pPr>
      <w:spacing w:after="0" w:line="240" w:lineRule="auto"/>
    </w:pPr>
    <w:rPr>
      <w:rFonts w:ascii="Times New Roman" w:eastAsia="Times New Roman" w:hAnsi="Times New Roman" w:cs="Times New Roman"/>
      <w:sz w:val="24"/>
      <w:szCs w:val="24"/>
    </w:rPr>
  </w:style>
  <w:style w:type="paragraph" w:customStyle="1" w:styleId="648B0A72EE574701A2EB63CD160D6A8B126">
    <w:name w:val="648B0A72EE574701A2EB63CD160D6A8B126"/>
    <w:rsid w:val="004F18BE"/>
    <w:pPr>
      <w:spacing w:after="0" w:line="240" w:lineRule="auto"/>
    </w:pPr>
    <w:rPr>
      <w:rFonts w:ascii="Times New Roman" w:eastAsia="Times New Roman" w:hAnsi="Times New Roman" w:cs="Times New Roman"/>
      <w:sz w:val="24"/>
      <w:szCs w:val="24"/>
    </w:rPr>
  </w:style>
  <w:style w:type="paragraph" w:customStyle="1" w:styleId="B16FD7A02F574BFABD77630788E05AB6">
    <w:name w:val="B16FD7A02F574BFABD77630788E05AB6"/>
    <w:rsid w:val="00992333"/>
    <w:pPr>
      <w:spacing w:after="160" w:line="259" w:lineRule="auto"/>
    </w:pPr>
  </w:style>
  <w:style w:type="paragraph" w:customStyle="1" w:styleId="CEA012664E3948D581FD1D3205EAC99E">
    <w:name w:val="CEA012664E3948D581FD1D3205EAC99E"/>
    <w:rsid w:val="00992333"/>
    <w:pPr>
      <w:spacing w:after="160" w:line="259" w:lineRule="auto"/>
    </w:pPr>
  </w:style>
  <w:style w:type="paragraph" w:customStyle="1" w:styleId="46F140C5F95442F384E83E1D0D30C596">
    <w:name w:val="46F140C5F95442F384E83E1D0D30C596"/>
    <w:rsid w:val="00992333"/>
    <w:pPr>
      <w:spacing w:after="160" w:line="259" w:lineRule="auto"/>
    </w:pPr>
  </w:style>
  <w:style w:type="paragraph" w:customStyle="1" w:styleId="B3E8532D36E04F2CB57C2CAD3BC8C60B">
    <w:name w:val="B3E8532D36E04F2CB57C2CAD3BC8C60B"/>
    <w:rsid w:val="00992333"/>
    <w:pPr>
      <w:spacing w:after="160" w:line="259" w:lineRule="auto"/>
    </w:pPr>
  </w:style>
  <w:style w:type="paragraph" w:customStyle="1" w:styleId="5F2354FC3E524EA794B26B080995ECC7">
    <w:name w:val="5F2354FC3E524EA794B26B080995ECC7"/>
    <w:rsid w:val="00992333"/>
    <w:pPr>
      <w:spacing w:after="160" w:line="259" w:lineRule="auto"/>
    </w:pPr>
  </w:style>
  <w:style w:type="paragraph" w:customStyle="1" w:styleId="D014339A60A246618466C5E42A08B08C">
    <w:name w:val="D014339A60A246618466C5E42A08B08C"/>
    <w:rsid w:val="00992333"/>
    <w:pPr>
      <w:spacing w:after="160" w:line="259" w:lineRule="auto"/>
    </w:pPr>
  </w:style>
  <w:style w:type="paragraph" w:customStyle="1" w:styleId="9B28718DA10E465B9C8C74D69B04FFAC">
    <w:name w:val="9B28718DA10E465B9C8C74D69B04FFAC"/>
    <w:rsid w:val="00992333"/>
    <w:pPr>
      <w:spacing w:after="160" w:line="259" w:lineRule="auto"/>
    </w:pPr>
  </w:style>
  <w:style w:type="paragraph" w:customStyle="1" w:styleId="FAB2F205146448588D27A8117CFE24EA">
    <w:name w:val="FAB2F205146448588D27A8117CFE24EA"/>
    <w:rsid w:val="00992333"/>
    <w:pPr>
      <w:spacing w:after="160" w:line="259" w:lineRule="auto"/>
    </w:pPr>
  </w:style>
  <w:style w:type="paragraph" w:customStyle="1" w:styleId="EC4E3F163A4F47DBADA26F39DA6FD7BB">
    <w:name w:val="EC4E3F163A4F47DBADA26F39DA6FD7BB"/>
    <w:rsid w:val="00992333"/>
    <w:pPr>
      <w:spacing w:after="160" w:line="259" w:lineRule="auto"/>
    </w:pPr>
  </w:style>
  <w:style w:type="paragraph" w:customStyle="1" w:styleId="0AD2D104A3AE4210B0FD4EC9D3A77A76">
    <w:name w:val="0AD2D104A3AE4210B0FD4EC9D3A77A76"/>
    <w:rsid w:val="00992333"/>
    <w:pPr>
      <w:spacing w:after="160" w:line="259" w:lineRule="auto"/>
    </w:pPr>
  </w:style>
  <w:style w:type="paragraph" w:customStyle="1" w:styleId="A852DA047EB846CEB5B1CEB9EA04FC21168">
    <w:name w:val="A852DA047EB846CEB5B1CEB9EA04FC21168"/>
    <w:rsid w:val="00992333"/>
    <w:pPr>
      <w:spacing w:after="0" w:line="240" w:lineRule="auto"/>
    </w:pPr>
    <w:rPr>
      <w:rFonts w:ascii="Times New Roman" w:eastAsia="Times New Roman" w:hAnsi="Times New Roman" w:cs="Times New Roman"/>
      <w:sz w:val="24"/>
      <w:szCs w:val="24"/>
    </w:rPr>
  </w:style>
  <w:style w:type="paragraph" w:customStyle="1" w:styleId="508A9EC4C32647E7B7E91E97AB64A87414">
    <w:name w:val="508A9EC4C32647E7B7E91E97AB64A87414"/>
    <w:rsid w:val="00992333"/>
    <w:pPr>
      <w:spacing w:after="0" w:line="240" w:lineRule="auto"/>
    </w:pPr>
    <w:rPr>
      <w:rFonts w:ascii="Times New Roman" w:eastAsia="Times New Roman" w:hAnsi="Times New Roman" w:cs="Times New Roman"/>
      <w:sz w:val="24"/>
      <w:szCs w:val="24"/>
    </w:rPr>
  </w:style>
  <w:style w:type="paragraph" w:customStyle="1" w:styleId="D3314927FE7F4D5EA18FD168D10659AE167">
    <w:name w:val="D3314927FE7F4D5EA18FD168D10659AE167"/>
    <w:rsid w:val="00992333"/>
    <w:pPr>
      <w:spacing w:after="0" w:line="240" w:lineRule="auto"/>
    </w:pPr>
    <w:rPr>
      <w:rFonts w:ascii="Times New Roman" w:eastAsia="Times New Roman" w:hAnsi="Times New Roman" w:cs="Times New Roman"/>
      <w:sz w:val="24"/>
      <w:szCs w:val="24"/>
    </w:rPr>
  </w:style>
  <w:style w:type="paragraph" w:customStyle="1" w:styleId="5ABF14B4D37A41EBABFC069B2696F0CC35">
    <w:name w:val="5ABF14B4D37A41EBABFC069B2696F0CC35"/>
    <w:rsid w:val="00992333"/>
    <w:pPr>
      <w:spacing w:after="0" w:line="240" w:lineRule="auto"/>
    </w:pPr>
    <w:rPr>
      <w:rFonts w:ascii="Times New Roman" w:eastAsia="Times New Roman" w:hAnsi="Times New Roman" w:cs="Times New Roman"/>
      <w:sz w:val="24"/>
      <w:szCs w:val="24"/>
    </w:rPr>
  </w:style>
  <w:style w:type="paragraph" w:customStyle="1" w:styleId="83C10F154F1A4CE3814DA9EEF8C064FB17">
    <w:name w:val="83C10F154F1A4CE3814DA9EEF8C064FB17"/>
    <w:rsid w:val="00992333"/>
    <w:pPr>
      <w:spacing w:after="0" w:line="240" w:lineRule="auto"/>
    </w:pPr>
    <w:rPr>
      <w:rFonts w:ascii="Times New Roman" w:eastAsia="Times New Roman" w:hAnsi="Times New Roman" w:cs="Times New Roman"/>
      <w:sz w:val="24"/>
      <w:szCs w:val="24"/>
    </w:rPr>
  </w:style>
  <w:style w:type="paragraph" w:customStyle="1" w:styleId="F17A17C8F20F4294B248328879C8690E111">
    <w:name w:val="F17A17C8F20F4294B248328879C8690E111"/>
    <w:rsid w:val="00992333"/>
    <w:pPr>
      <w:spacing w:after="0" w:line="240" w:lineRule="auto"/>
    </w:pPr>
    <w:rPr>
      <w:rFonts w:ascii="Times New Roman" w:eastAsia="Times New Roman" w:hAnsi="Times New Roman" w:cs="Times New Roman"/>
      <w:sz w:val="24"/>
      <w:szCs w:val="24"/>
    </w:rPr>
  </w:style>
  <w:style w:type="paragraph" w:customStyle="1" w:styleId="1DAE42B048824B18B9BE5B4603E89F0B154">
    <w:name w:val="1DAE42B048824B18B9BE5B4603E89F0B154"/>
    <w:rsid w:val="00992333"/>
    <w:pPr>
      <w:spacing w:after="0" w:line="240" w:lineRule="auto"/>
    </w:pPr>
    <w:rPr>
      <w:rFonts w:ascii="Times New Roman" w:eastAsia="Times New Roman" w:hAnsi="Times New Roman" w:cs="Times New Roman"/>
      <w:sz w:val="24"/>
      <w:szCs w:val="24"/>
    </w:rPr>
  </w:style>
  <w:style w:type="paragraph" w:customStyle="1" w:styleId="1942289023244EF09AD3200678B89A0620">
    <w:name w:val="1942289023244EF09AD3200678B89A0620"/>
    <w:rsid w:val="00992333"/>
    <w:pPr>
      <w:spacing w:after="0" w:line="240" w:lineRule="auto"/>
    </w:pPr>
    <w:rPr>
      <w:rFonts w:ascii="Times New Roman" w:eastAsia="Times New Roman" w:hAnsi="Times New Roman" w:cs="Times New Roman"/>
      <w:sz w:val="24"/>
      <w:szCs w:val="24"/>
    </w:rPr>
  </w:style>
  <w:style w:type="paragraph" w:customStyle="1" w:styleId="28685A76CA414EE396E99094D9AAE6D117">
    <w:name w:val="28685A76CA414EE396E99094D9AAE6D117"/>
    <w:rsid w:val="00992333"/>
    <w:pPr>
      <w:spacing w:after="0" w:line="240" w:lineRule="auto"/>
    </w:pPr>
    <w:rPr>
      <w:rFonts w:ascii="Times New Roman" w:eastAsia="Times New Roman" w:hAnsi="Times New Roman" w:cs="Times New Roman"/>
      <w:sz w:val="24"/>
      <w:szCs w:val="24"/>
    </w:rPr>
  </w:style>
  <w:style w:type="paragraph" w:customStyle="1" w:styleId="D1AAAB2BC8584372AE77E4E144649EFF9">
    <w:name w:val="D1AAAB2BC8584372AE77E4E144649EFF9"/>
    <w:rsid w:val="00992333"/>
    <w:pPr>
      <w:spacing w:after="0" w:line="240" w:lineRule="auto"/>
    </w:pPr>
    <w:rPr>
      <w:rFonts w:ascii="Times New Roman" w:eastAsia="Times New Roman" w:hAnsi="Times New Roman" w:cs="Times New Roman"/>
      <w:sz w:val="24"/>
      <w:szCs w:val="24"/>
    </w:rPr>
  </w:style>
  <w:style w:type="paragraph" w:customStyle="1" w:styleId="CEA012664E3948D581FD1D3205EAC99E1">
    <w:name w:val="CEA012664E3948D581FD1D3205EAC99E1"/>
    <w:rsid w:val="00992333"/>
    <w:pPr>
      <w:spacing w:after="0" w:line="240" w:lineRule="auto"/>
    </w:pPr>
    <w:rPr>
      <w:rFonts w:ascii="Times New Roman" w:eastAsia="Times New Roman" w:hAnsi="Times New Roman" w:cs="Times New Roman"/>
      <w:sz w:val="24"/>
      <w:szCs w:val="24"/>
    </w:rPr>
  </w:style>
  <w:style w:type="paragraph" w:customStyle="1" w:styleId="B3E8532D36E04F2CB57C2CAD3BC8C60B1">
    <w:name w:val="B3E8532D36E04F2CB57C2CAD3BC8C60B1"/>
    <w:rsid w:val="00992333"/>
    <w:pPr>
      <w:spacing w:after="0" w:line="240" w:lineRule="auto"/>
    </w:pPr>
    <w:rPr>
      <w:rFonts w:ascii="Times New Roman" w:eastAsia="Times New Roman" w:hAnsi="Times New Roman" w:cs="Times New Roman"/>
      <w:sz w:val="24"/>
      <w:szCs w:val="24"/>
    </w:rPr>
  </w:style>
  <w:style w:type="paragraph" w:customStyle="1" w:styleId="D014339A60A246618466C5E42A08B08C1">
    <w:name w:val="D014339A60A246618466C5E42A08B08C1"/>
    <w:rsid w:val="00992333"/>
    <w:pPr>
      <w:spacing w:after="0" w:line="240" w:lineRule="auto"/>
    </w:pPr>
    <w:rPr>
      <w:rFonts w:ascii="Times New Roman" w:eastAsia="Times New Roman" w:hAnsi="Times New Roman" w:cs="Times New Roman"/>
      <w:sz w:val="24"/>
      <w:szCs w:val="24"/>
    </w:rPr>
  </w:style>
  <w:style w:type="paragraph" w:customStyle="1" w:styleId="FAB2F205146448588D27A8117CFE24EA1">
    <w:name w:val="FAB2F205146448588D27A8117CFE24EA1"/>
    <w:rsid w:val="00992333"/>
    <w:pPr>
      <w:spacing w:after="0" w:line="240" w:lineRule="auto"/>
    </w:pPr>
    <w:rPr>
      <w:rFonts w:ascii="Times New Roman" w:eastAsia="Times New Roman" w:hAnsi="Times New Roman" w:cs="Times New Roman"/>
      <w:sz w:val="24"/>
      <w:szCs w:val="24"/>
    </w:rPr>
  </w:style>
  <w:style w:type="paragraph" w:customStyle="1" w:styleId="0AD2D104A3AE4210B0FD4EC9D3A77A761">
    <w:name w:val="0AD2D104A3AE4210B0FD4EC9D3A77A761"/>
    <w:rsid w:val="00992333"/>
    <w:pPr>
      <w:spacing w:after="0" w:line="240" w:lineRule="auto"/>
    </w:pPr>
    <w:rPr>
      <w:rFonts w:ascii="Times New Roman" w:eastAsia="Times New Roman" w:hAnsi="Times New Roman" w:cs="Times New Roman"/>
      <w:sz w:val="24"/>
      <w:szCs w:val="24"/>
    </w:rPr>
  </w:style>
  <w:style w:type="paragraph" w:customStyle="1" w:styleId="14EB12D409E84D2F92E2D03E99D23C00138">
    <w:name w:val="14EB12D409E84D2F92E2D03E99D23C00138"/>
    <w:rsid w:val="00992333"/>
    <w:pPr>
      <w:spacing w:after="0" w:line="240" w:lineRule="auto"/>
    </w:pPr>
    <w:rPr>
      <w:rFonts w:ascii="Times New Roman" w:eastAsia="Times New Roman" w:hAnsi="Times New Roman" w:cs="Times New Roman"/>
      <w:sz w:val="24"/>
      <w:szCs w:val="24"/>
    </w:rPr>
  </w:style>
  <w:style w:type="paragraph" w:customStyle="1" w:styleId="63C69F89A66B4648BDDEECEAF772E5F5136">
    <w:name w:val="63C69F89A66B4648BDDEECEAF772E5F5136"/>
    <w:rsid w:val="00992333"/>
    <w:pPr>
      <w:spacing w:after="0" w:line="240" w:lineRule="auto"/>
    </w:pPr>
    <w:rPr>
      <w:rFonts w:ascii="Times New Roman" w:eastAsia="Times New Roman" w:hAnsi="Times New Roman" w:cs="Times New Roman"/>
      <w:sz w:val="24"/>
      <w:szCs w:val="24"/>
    </w:rPr>
  </w:style>
  <w:style w:type="paragraph" w:customStyle="1" w:styleId="D760539403AA4E07BA433AD2B2BF53C8136">
    <w:name w:val="D760539403AA4E07BA433AD2B2BF53C8136"/>
    <w:rsid w:val="00992333"/>
    <w:pPr>
      <w:spacing w:after="0" w:line="240" w:lineRule="auto"/>
    </w:pPr>
    <w:rPr>
      <w:rFonts w:ascii="Times New Roman" w:eastAsia="Times New Roman" w:hAnsi="Times New Roman" w:cs="Times New Roman"/>
      <w:sz w:val="24"/>
      <w:szCs w:val="24"/>
    </w:rPr>
  </w:style>
  <w:style w:type="paragraph" w:customStyle="1" w:styleId="525E23A94B934B4DB5BE9CEEA8CDCF9B136">
    <w:name w:val="525E23A94B934B4DB5BE9CEEA8CDCF9B136"/>
    <w:rsid w:val="00992333"/>
    <w:pPr>
      <w:spacing w:after="0" w:line="240" w:lineRule="auto"/>
    </w:pPr>
    <w:rPr>
      <w:rFonts w:ascii="Times New Roman" w:eastAsia="Times New Roman" w:hAnsi="Times New Roman" w:cs="Times New Roman"/>
      <w:sz w:val="24"/>
      <w:szCs w:val="24"/>
    </w:rPr>
  </w:style>
  <w:style w:type="paragraph" w:customStyle="1" w:styleId="CE6DA4FC070F48A3A8E33CDEECA46B27136">
    <w:name w:val="CE6DA4FC070F48A3A8E33CDEECA46B27136"/>
    <w:rsid w:val="00992333"/>
    <w:pPr>
      <w:spacing w:after="0" w:line="240" w:lineRule="auto"/>
    </w:pPr>
    <w:rPr>
      <w:rFonts w:ascii="Times New Roman" w:eastAsia="Times New Roman" w:hAnsi="Times New Roman" w:cs="Times New Roman"/>
      <w:sz w:val="24"/>
      <w:szCs w:val="24"/>
    </w:rPr>
  </w:style>
  <w:style w:type="paragraph" w:customStyle="1" w:styleId="98F6992F98874B52972C1C44038C81B8136">
    <w:name w:val="98F6992F98874B52972C1C44038C81B8136"/>
    <w:rsid w:val="00992333"/>
    <w:pPr>
      <w:spacing w:after="0" w:line="240" w:lineRule="auto"/>
    </w:pPr>
    <w:rPr>
      <w:rFonts w:ascii="Times New Roman" w:eastAsia="Times New Roman" w:hAnsi="Times New Roman" w:cs="Times New Roman"/>
      <w:sz w:val="24"/>
      <w:szCs w:val="24"/>
    </w:rPr>
  </w:style>
  <w:style w:type="paragraph" w:customStyle="1" w:styleId="4C71422CAD8440289E677AC3D452B7A010">
    <w:name w:val="4C71422CAD8440289E677AC3D452B7A010"/>
    <w:rsid w:val="00992333"/>
    <w:pPr>
      <w:spacing w:after="0" w:line="240" w:lineRule="auto"/>
    </w:pPr>
    <w:rPr>
      <w:rFonts w:ascii="Times New Roman" w:eastAsia="Times New Roman" w:hAnsi="Times New Roman" w:cs="Times New Roman"/>
      <w:sz w:val="24"/>
      <w:szCs w:val="24"/>
    </w:rPr>
  </w:style>
  <w:style w:type="paragraph" w:customStyle="1" w:styleId="ED3C67BFC84A4609871B5D4301F1DD86128">
    <w:name w:val="ED3C67BFC84A4609871B5D4301F1DD86128"/>
    <w:rsid w:val="00992333"/>
    <w:pPr>
      <w:spacing w:after="0" w:line="240" w:lineRule="auto"/>
    </w:pPr>
    <w:rPr>
      <w:rFonts w:ascii="Times New Roman" w:eastAsia="Times New Roman" w:hAnsi="Times New Roman" w:cs="Times New Roman"/>
      <w:sz w:val="24"/>
      <w:szCs w:val="24"/>
    </w:rPr>
  </w:style>
  <w:style w:type="paragraph" w:customStyle="1" w:styleId="648B0A72EE574701A2EB63CD160D6A8B127">
    <w:name w:val="648B0A72EE574701A2EB63CD160D6A8B127"/>
    <w:rsid w:val="00992333"/>
    <w:pPr>
      <w:spacing w:after="0" w:line="240" w:lineRule="auto"/>
    </w:pPr>
    <w:rPr>
      <w:rFonts w:ascii="Times New Roman" w:eastAsia="Times New Roman" w:hAnsi="Times New Roman" w:cs="Times New Roman"/>
      <w:sz w:val="24"/>
      <w:szCs w:val="24"/>
    </w:rPr>
  </w:style>
  <w:style w:type="paragraph" w:customStyle="1" w:styleId="A852DA047EB846CEB5B1CEB9EA04FC21169">
    <w:name w:val="A852DA047EB846CEB5B1CEB9EA04FC21169"/>
    <w:rsid w:val="00214DA6"/>
    <w:pPr>
      <w:spacing w:after="0" w:line="240" w:lineRule="auto"/>
    </w:pPr>
    <w:rPr>
      <w:rFonts w:ascii="Times New Roman" w:eastAsia="Times New Roman" w:hAnsi="Times New Roman" w:cs="Times New Roman"/>
      <w:sz w:val="24"/>
      <w:szCs w:val="24"/>
    </w:rPr>
  </w:style>
  <w:style w:type="paragraph" w:customStyle="1" w:styleId="508A9EC4C32647E7B7E91E97AB64A87415">
    <w:name w:val="508A9EC4C32647E7B7E91E97AB64A87415"/>
    <w:rsid w:val="00214DA6"/>
    <w:pPr>
      <w:spacing w:after="0" w:line="240" w:lineRule="auto"/>
    </w:pPr>
    <w:rPr>
      <w:rFonts w:ascii="Times New Roman" w:eastAsia="Times New Roman" w:hAnsi="Times New Roman" w:cs="Times New Roman"/>
      <w:sz w:val="24"/>
      <w:szCs w:val="24"/>
    </w:rPr>
  </w:style>
  <w:style w:type="paragraph" w:customStyle="1" w:styleId="D3314927FE7F4D5EA18FD168D10659AE168">
    <w:name w:val="D3314927FE7F4D5EA18FD168D10659AE168"/>
    <w:rsid w:val="00214DA6"/>
    <w:pPr>
      <w:spacing w:after="0" w:line="240" w:lineRule="auto"/>
    </w:pPr>
    <w:rPr>
      <w:rFonts w:ascii="Times New Roman" w:eastAsia="Times New Roman" w:hAnsi="Times New Roman" w:cs="Times New Roman"/>
      <w:sz w:val="24"/>
      <w:szCs w:val="24"/>
    </w:rPr>
  </w:style>
  <w:style w:type="paragraph" w:customStyle="1" w:styleId="5ABF14B4D37A41EBABFC069B2696F0CC36">
    <w:name w:val="5ABF14B4D37A41EBABFC069B2696F0CC36"/>
    <w:rsid w:val="00214DA6"/>
    <w:pPr>
      <w:spacing w:after="0" w:line="240" w:lineRule="auto"/>
    </w:pPr>
    <w:rPr>
      <w:rFonts w:ascii="Times New Roman" w:eastAsia="Times New Roman" w:hAnsi="Times New Roman" w:cs="Times New Roman"/>
      <w:sz w:val="24"/>
      <w:szCs w:val="24"/>
    </w:rPr>
  </w:style>
  <w:style w:type="paragraph" w:customStyle="1" w:styleId="83C10F154F1A4CE3814DA9EEF8C064FB18">
    <w:name w:val="83C10F154F1A4CE3814DA9EEF8C064FB18"/>
    <w:rsid w:val="00214DA6"/>
    <w:pPr>
      <w:spacing w:after="0" w:line="240" w:lineRule="auto"/>
    </w:pPr>
    <w:rPr>
      <w:rFonts w:ascii="Times New Roman" w:eastAsia="Times New Roman" w:hAnsi="Times New Roman" w:cs="Times New Roman"/>
      <w:sz w:val="24"/>
      <w:szCs w:val="24"/>
    </w:rPr>
  </w:style>
  <w:style w:type="paragraph" w:customStyle="1" w:styleId="F17A17C8F20F4294B248328879C8690E112">
    <w:name w:val="F17A17C8F20F4294B248328879C8690E112"/>
    <w:rsid w:val="00214DA6"/>
    <w:pPr>
      <w:spacing w:after="0" w:line="240" w:lineRule="auto"/>
    </w:pPr>
    <w:rPr>
      <w:rFonts w:ascii="Times New Roman" w:eastAsia="Times New Roman" w:hAnsi="Times New Roman" w:cs="Times New Roman"/>
      <w:sz w:val="24"/>
      <w:szCs w:val="24"/>
    </w:rPr>
  </w:style>
  <w:style w:type="paragraph" w:customStyle="1" w:styleId="1DAE42B048824B18B9BE5B4603E89F0B155">
    <w:name w:val="1DAE42B048824B18B9BE5B4603E89F0B155"/>
    <w:rsid w:val="00214DA6"/>
    <w:pPr>
      <w:spacing w:after="0" w:line="240" w:lineRule="auto"/>
    </w:pPr>
    <w:rPr>
      <w:rFonts w:ascii="Times New Roman" w:eastAsia="Times New Roman" w:hAnsi="Times New Roman" w:cs="Times New Roman"/>
      <w:sz w:val="24"/>
      <w:szCs w:val="24"/>
    </w:rPr>
  </w:style>
  <w:style w:type="paragraph" w:customStyle="1" w:styleId="1942289023244EF09AD3200678B89A0621">
    <w:name w:val="1942289023244EF09AD3200678B89A0621"/>
    <w:rsid w:val="00214DA6"/>
    <w:pPr>
      <w:spacing w:after="0" w:line="240" w:lineRule="auto"/>
    </w:pPr>
    <w:rPr>
      <w:rFonts w:ascii="Times New Roman" w:eastAsia="Times New Roman" w:hAnsi="Times New Roman" w:cs="Times New Roman"/>
      <w:sz w:val="24"/>
      <w:szCs w:val="24"/>
    </w:rPr>
  </w:style>
  <w:style w:type="paragraph" w:customStyle="1" w:styleId="28685A76CA414EE396E99094D9AAE6D118">
    <w:name w:val="28685A76CA414EE396E99094D9AAE6D118"/>
    <w:rsid w:val="00214DA6"/>
    <w:pPr>
      <w:spacing w:after="0" w:line="240" w:lineRule="auto"/>
    </w:pPr>
    <w:rPr>
      <w:rFonts w:ascii="Times New Roman" w:eastAsia="Times New Roman" w:hAnsi="Times New Roman" w:cs="Times New Roman"/>
      <w:sz w:val="24"/>
      <w:szCs w:val="24"/>
    </w:rPr>
  </w:style>
  <w:style w:type="paragraph" w:customStyle="1" w:styleId="D1AAAB2BC8584372AE77E4E144649EFF10">
    <w:name w:val="D1AAAB2BC8584372AE77E4E144649EFF10"/>
    <w:rsid w:val="00214DA6"/>
    <w:pPr>
      <w:spacing w:after="0" w:line="240" w:lineRule="auto"/>
    </w:pPr>
    <w:rPr>
      <w:rFonts w:ascii="Times New Roman" w:eastAsia="Times New Roman" w:hAnsi="Times New Roman" w:cs="Times New Roman"/>
      <w:sz w:val="24"/>
      <w:szCs w:val="24"/>
    </w:rPr>
  </w:style>
  <w:style w:type="paragraph" w:customStyle="1" w:styleId="CEA012664E3948D581FD1D3205EAC99E2">
    <w:name w:val="CEA012664E3948D581FD1D3205EAC99E2"/>
    <w:rsid w:val="00214DA6"/>
    <w:pPr>
      <w:spacing w:after="0" w:line="240" w:lineRule="auto"/>
    </w:pPr>
    <w:rPr>
      <w:rFonts w:ascii="Times New Roman" w:eastAsia="Times New Roman" w:hAnsi="Times New Roman" w:cs="Times New Roman"/>
      <w:sz w:val="24"/>
      <w:szCs w:val="24"/>
    </w:rPr>
  </w:style>
  <w:style w:type="paragraph" w:customStyle="1" w:styleId="B3E8532D36E04F2CB57C2CAD3BC8C60B2">
    <w:name w:val="B3E8532D36E04F2CB57C2CAD3BC8C60B2"/>
    <w:rsid w:val="00214DA6"/>
    <w:pPr>
      <w:spacing w:after="0" w:line="240" w:lineRule="auto"/>
    </w:pPr>
    <w:rPr>
      <w:rFonts w:ascii="Times New Roman" w:eastAsia="Times New Roman" w:hAnsi="Times New Roman" w:cs="Times New Roman"/>
      <w:sz w:val="24"/>
      <w:szCs w:val="24"/>
    </w:rPr>
  </w:style>
  <w:style w:type="paragraph" w:customStyle="1" w:styleId="D014339A60A246618466C5E42A08B08C2">
    <w:name w:val="D014339A60A246618466C5E42A08B08C2"/>
    <w:rsid w:val="00214DA6"/>
    <w:pPr>
      <w:spacing w:after="0" w:line="240" w:lineRule="auto"/>
    </w:pPr>
    <w:rPr>
      <w:rFonts w:ascii="Times New Roman" w:eastAsia="Times New Roman" w:hAnsi="Times New Roman" w:cs="Times New Roman"/>
      <w:sz w:val="24"/>
      <w:szCs w:val="24"/>
    </w:rPr>
  </w:style>
  <w:style w:type="paragraph" w:customStyle="1" w:styleId="FAB2F205146448588D27A8117CFE24EA2">
    <w:name w:val="FAB2F205146448588D27A8117CFE24EA2"/>
    <w:rsid w:val="00214DA6"/>
    <w:pPr>
      <w:spacing w:after="0" w:line="240" w:lineRule="auto"/>
    </w:pPr>
    <w:rPr>
      <w:rFonts w:ascii="Times New Roman" w:eastAsia="Times New Roman" w:hAnsi="Times New Roman" w:cs="Times New Roman"/>
      <w:sz w:val="24"/>
      <w:szCs w:val="24"/>
    </w:rPr>
  </w:style>
  <w:style w:type="paragraph" w:customStyle="1" w:styleId="0AD2D104A3AE4210B0FD4EC9D3A77A762">
    <w:name w:val="0AD2D104A3AE4210B0FD4EC9D3A77A762"/>
    <w:rsid w:val="00214DA6"/>
    <w:pPr>
      <w:spacing w:after="0" w:line="240" w:lineRule="auto"/>
    </w:pPr>
    <w:rPr>
      <w:rFonts w:ascii="Times New Roman" w:eastAsia="Times New Roman" w:hAnsi="Times New Roman" w:cs="Times New Roman"/>
      <w:sz w:val="24"/>
      <w:szCs w:val="24"/>
    </w:rPr>
  </w:style>
  <w:style w:type="paragraph" w:customStyle="1" w:styleId="14EB12D409E84D2F92E2D03E99D23C00139">
    <w:name w:val="14EB12D409E84D2F92E2D03E99D23C00139"/>
    <w:rsid w:val="00214DA6"/>
    <w:pPr>
      <w:spacing w:after="0" w:line="240" w:lineRule="auto"/>
    </w:pPr>
    <w:rPr>
      <w:rFonts w:ascii="Times New Roman" w:eastAsia="Times New Roman" w:hAnsi="Times New Roman" w:cs="Times New Roman"/>
      <w:sz w:val="24"/>
      <w:szCs w:val="24"/>
    </w:rPr>
  </w:style>
  <w:style w:type="paragraph" w:customStyle="1" w:styleId="63C69F89A66B4648BDDEECEAF772E5F5137">
    <w:name w:val="63C69F89A66B4648BDDEECEAF772E5F5137"/>
    <w:rsid w:val="00214DA6"/>
    <w:pPr>
      <w:spacing w:after="0" w:line="240" w:lineRule="auto"/>
    </w:pPr>
    <w:rPr>
      <w:rFonts w:ascii="Times New Roman" w:eastAsia="Times New Roman" w:hAnsi="Times New Roman" w:cs="Times New Roman"/>
      <w:sz w:val="24"/>
      <w:szCs w:val="24"/>
    </w:rPr>
  </w:style>
  <w:style w:type="paragraph" w:customStyle="1" w:styleId="D760539403AA4E07BA433AD2B2BF53C8137">
    <w:name w:val="D760539403AA4E07BA433AD2B2BF53C8137"/>
    <w:rsid w:val="00214DA6"/>
    <w:pPr>
      <w:spacing w:after="0" w:line="240" w:lineRule="auto"/>
    </w:pPr>
    <w:rPr>
      <w:rFonts w:ascii="Times New Roman" w:eastAsia="Times New Roman" w:hAnsi="Times New Roman" w:cs="Times New Roman"/>
      <w:sz w:val="24"/>
      <w:szCs w:val="24"/>
    </w:rPr>
  </w:style>
  <w:style w:type="paragraph" w:customStyle="1" w:styleId="525E23A94B934B4DB5BE9CEEA8CDCF9B137">
    <w:name w:val="525E23A94B934B4DB5BE9CEEA8CDCF9B137"/>
    <w:rsid w:val="00214DA6"/>
    <w:pPr>
      <w:spacing w:after="0" w:line="240" w:lineRule="auto"/>
    </w:pPr>
    <w:rPr>
      <w:rFonts w:ascii="Times New Roman" w:eastAsia="Times New Roman" w:hAnsi="Times New Roman" w:cs="Times New Roman"/>
      <w:sz w:val="24"/>
      <w:szCs w:val="24"/>
    </w:rPr>
  </w:style>
  <w:style w:type="paragraph" w:customStyle="1" w:styleId="CE6DA4FC070F48A3A8E33CDEECA46B27137">
    <w:name w:val="CE6DA4FC070F48A3A8E33CDEECA46B27137"/>
    <w:rsid w:val="00214DA6"/>
    <w:pPr>
      <w:spacing w:after="0" w:line="240" w:lineRule="auto"/>
    </w:pPr>
    <w:rPr>
      <w:rFonts w:ascii="Times New Roman" w:eastAsia="Times New Roman" w:hAnsi="Times New Roman" w:cs="Times New Roman"/>
      <w:sz w:val="24"/>
      <w:szCs w:val="24"/>
    </w:rPr>
  </w:style>
  <w:style w:type="paragraph" w:customStyle="1" w:styleId="98F6992F98874B52972C1C44038C81B8137">
    <w:name w:val="98F6992F98874B52972C1C44038C81B8137"/>
    <w:rsid w:val="00214DA6"/>
    <w:pPr>
      <w:spacing w:after="0" w:line="240" w:lineRule="auto"/>
    </w:pPr>
    <w:rPr>
      <w:rFonts w:ascii="Times New Roman" w:eastAsia="Times New Roman" w:hAnsi="Times New Roman" w:cs="Times New Roman"/>
      <w:sz w:val="24"/>
      <w:szCs w:val="24"/>
    </w:rPr>
  </w:style>
  <w:style w:type="paragraph" w:customStyle="1" w:styleId="4C71422CAD8440289E677AC3D452B7A011">
    <w:name w:val="4C71422CAD8440289E677AC3D452B7A011"/>
    <w:rsid w:val="00214DA6"/>
    <w:pPr>
      <w:spacing w:after="0" w:line="240" w:lineRule="auto"/>
    </w:pPr>
    <w:rPr>
      <w:rFonts w:ascii="Times New Roman" w:eastAsia="Times New Roman" w:hAnsi="Times New Roman" w:cs="Times New Roman"/>
      <w:sz w:val="24"/>
      <w:szCs w:val="24"/>
    </w:rPr>
  </w:style>
  <w:style w:type="paragraph" w:customStyle="1" w:styleId="ED3C67BFC84A4609871B5D4301F1DD86129">
    <w:name w:val="ED3C67BFC84A4609871B5D4301F1DD86129"/>
    <w:rsid w:val="00214DA6"/>
    <w:pPr>
      <w:spacing w:after="0" w:line="240" w:lineRule="auto"/>
    </w:pPr>
    <w:rPr>
      <w:rFonts w:ascii="Times New Roman" w:eastAsia="Times New Roman" w:hAnsi="Times New Roman" w:cs="Times New Roman"/>
      <w:sz w:val="24"/>
      <w:szCs w:val="24"/>
    </w:rPr>
  </w:style>
  <w:style w:type="paragraph" w:customStyle="1" w:styleId="648B0A72EE574701A2EB63CD160D6A8B128">
    <w:name w:val="648B0A72EE574701A2EB63CD160D6A8B128"/>
    <w:rsid w:val="00214DA6"/>
    <w:pPr>
      <w:spacing w:after="0" w:line="240" w:lineRule="auto"/>
    </w:pPr>
    <w:rPr>
      <w:rFonts w:ascii="Times New Roman" w:eastAsia="Times New Roman" w:hAnsi="Times New Roman" w:cs="Times New Roman"/>
      <w:sz w:val="24"/>
      <w:szCs w:val="24"/>
    </w:rPr>
  </w:style>
  <w:style w:type="paragraph" w:customStyle="1" w:styleId="A852DA047EB846CEB5B1CEB9EA04FC21170">
    <w:name w:val="A852DA047EB846CEB5B1CEB9EA04FC21170"/>
    <w:rsid w:val="00286732"/>
    <w:pPr>
      <w:spacing w:after="0" w:line="240" w:lineRule="auto"/>
    </w:pPr>
    <w:rPr>
      <w:rFonts w:ascii="Times New Roman" w:eastAsia="Times New Roman" w:hAnsi="Times New Roman" w:cs="Times New Roman"/>
      <w:sz w:val="24"/>
      <w:szCs w:val="24"/>
    </w:rPr>
  </w:style>
  <w:style w:type="paragraph" w:customStyle="1" w:styleId="508A9EC4C32647E7B7E91E97AB64A87416">
    <w:name w:val="508A9EC4C32647E7B7E91E97AB64A87416"/>
    <w:rsid w:val="00286732"/>
    <w:pPr>
      <w:spacing w:after="0" w:line="240" w:lineRule="auto"/>
    </w:pPr>
    <w:rPr>
      <w:rFonts w:ascii="Times New Roman" w:eastAsia="Times New Roman" w:hAnsi="Times New Roman" w:cs="Times New Roman"/>
      <w:sz w:val="24"/>
      <w:szCs w:val="24"/>
    </w:rPr>
  </w:style>
  <w:style w:type="paragraph" w:customStyle="1" w:styleId="D3314927FE7F4D5EA18FD168D10659AE169">
    <w:name w:val="D3314927FE7F4D5EA18FD168D10659AE169"/>
    <w:rsid w:val="00286732"/>
    <w:pPr>
      <w:spacing w:after="0" w:line="240" w:lineRule="auto"/>
    </w:pPr>
    <w:rPr>
      <w:rFonts w:ascii="Times New Roman" w:eastAsia="Times New Roman" w:hAnsi="Times New Roman" w:cs="Times New Roman"/>
      <w:sz w:val="24"/>
      <w:szCs w:val="24"/>
    </w:rPr>
  </w:style>
  <w:style w:type="paragraph" w:customStyle="1" w:styleId="5ABF14B4D37A41EBABFC069B2696F0CC37">
    <w:name w:val="5ABF14B4D37A41EBABFC069B2696F0CC37"/>
    <w:rsid w:val="00286732"/>
    <w:pPr>
      <w:spacing w:after="0" w:line="240" w:lineRule="auto"/>
    </w:pPr>
    <w:rPr>
      <w:rFonts w:ascii="Times New Roman" w:eastAsia="Times New Roman" w:hAnsi="Times New Roman" w:cs="Times New Roman"/>
      <w:sz w:val="24"/>
      <w:szCs w:val="24"/>
    </w:rPr>
  </w:style>
  <w:style w:type="paragraph" w:customStyle="1" w:styleId="83C10F154F1A4CE3814DA9EEF8C064FB19">
    <w:name w:val="83C10F154F1A4CE3814DA9EEF8C064FB19"/>
    <w:rsid w:val="00286732"/>
    <w:pPr>
      <w:spacing w:after="0" w:line="240" w:lineRule="auto"/>
    </w:pPr>
    <w:rPr>
      <w:rFonts w:ascii="Times New Roman" w:eastAsia="Times New Roman" w:hAnsi="Times New Roman" w:cs="Times New Roman"/>
      <w:sz w:val="24"/>
      <w:szCs w:val="24"/>
    </w:rPr>
  </w:style>
  <w:style w:type="paragraph" w:customStyle="1" w:styleId="F17A17C8F20F4294B248328879C8690E113">
    <w:name w:val="F17A17C8F20F4294B248328879C8690E113"/>
    <w:rsid w:val="00286732"/>
    <w:pPr>
      <w:spacing w:after="0" w:line="240" w:lineRule="auto"/>
    </w:pPr>
    <w:rPr>
      <w:rFonts w:ascii="Times New Roman" w:eastAsia="Times New Roman" w:hAnsi="Times New Roman" w:cs="Times New Roman"/>
      <w:sz w:val="24"/>
      <w:szCs w:val="24"/>
    </w:rPr>
  </w:style>
  <w:style w:type="paragraph" w:customStyle="1" w:styleId="1DAE42B048824B18B9BE5B4603E89F0B156">
    <w:name w:val="1DAE42B048824B18B9BE5B4603E89F0B156"/>
    <w:rsid w:val="00286732"/>
    <w:pPr>
      <w:spacing w:after="0" w:line="240" w:lineRule="auto"/>
    </w:pPr>
    <w:rPr>
      <w:rFonts w:ascii="Times New Roman" w:eastAsia="Times New Roman" w:hAnsi="Times New Roman" w:cs="Times New Roman"/>
      <w:sz w:val="24"/>
      <w:szCs w:val="24"/>
    </w:rPr>
  </w:style>
  <w:style w:type="paragraph" w:customStyle="1" w:styleId="1942289023244EF09AD3200678B89A0622">
    <w:name w:val="1942289023244EF09AD3200678B89A0622"/>
    <w:rsid w:val="00286732"/>
    <w:pPr>
      <w:spacing w:after="0" w:line="240" w:lineRule="auto"/>
    </w:pPr>
    <w:rPr>
      <w:rFonts w:ascii="Times New Roman" w:eastAsia="Times New Roman" w:hAnsi="Times New Roman" w:cs="Times New Roman"/>
      <w:sz w:val="24"/>
      <w:szCs w:val="24"/>
    </w:rPr>
  </w:style>
  <w:style w:type="paragraph" w:customStyle="1" w:styleId="28685A76CA414EE396E99094D9AAE6D119">
    <w:name w:val="28685A76CA414EE396E99094D9AAE6D119"/>
    <w:rsid w:val="00286732"/>
    <w:pPr>
      <w:spacing w:after="0" w:line="240" w:lineRule="auto"/>
    </w:pPr>
    <w:rPr>
      <w:rFonts w:ascii="Times New Roman" w:eastAsia="Times New Roman" w:hAnsi="Times New Roman" w:cs="Times New Roman"/>
      <w:sz w:val="24"/>
      <w:szCs w:val="24"/>
    </w:rPr>
  </w:style>
  <w:style w:type="paragraph" w:customStyle="1" w:styleId="D1AAAB2BC8584372AE77E4E144649EFF11">
    <w:name w:val="D1AAAB2BC8584372AE77E4E144649EFF11"/>
    <w:rsid w:val="00286732"/>
    <w:pPr>
      <w:spacing w:after="0" w:line="240" w:lineRule="auto"/>
    </w:pPr>
    <w:rPr>
      <w:rFonts w:ascii="Times New Roman" w:eastAsia="Times New Roman" w:hAnsi="Times New Roman" w:cs="Times New Roman"/>
      <w:sz w:val="24"/>
      <w:szCs w:val="24"/>
    </w:rPr>
  </w:style>
  <w:style w:type="paragraph" w:customStyle="1" w:styleId="CEA012664E3948D581FD1D3205EAC99E3">
    <w:name w:val="CEA012664E3948D581FD1D3205EAC99E3"/>
    <w:rsid w:val="00286732"/>
    <w:pPr>
      <w:spacing w:after="0" w:line="240" w:lineRule="auto"/>
    </w:pPr>
    <w:rPr>
      <w:rFonts w:ascii="Times New Roman" w:eastAsia="Times New Roman" w:hAnsi="Times New Roman" w:cs="Times New Roman"/>
      <w:sz w:val="24"/>
      <w:szCs w:val="24"/>
    </w:rPr>
  </w:style>
  <w:style w:type="paragraph" w:customStyle="1" w:styleId="B3E8532D36E04F2CB57C2CAD3BC8C60B3">
    <w:name w:val="B3E8532D36E04F2CB57C2CAD3BC8C60B3"/>
    <w:rsid w:val="00286732"/>
    <w:pPr>
      <w:spacing w:after="0" w:line="240" w:lineRule="auto"/>
    </w:pPr>
    <w:rPr>
      <w:rFonts w:ascii="Times New Roman" w:eastAsia="Times New Roman" w:hAnsi="Times New Roman" w:cs="Times New Roman"/>
      <w:sz w:val="24"/>
      <w:szCs w:val="24"/>
    </w:rPr>
  </w:style>
  <w:style w:type="paragraph" w:customStyle="1" w:styleId="D014339A60A246618466C5E42A08B08C3">
    <w:name w:val="D014339A60A246618466C5E42A08B08C3"/>
    <w:rsid w:val="00286732"/>
    <w:pPr>
      <w:spacing w:after="0" w:line="240" w:lineRule="auto"/>
    </w:pPr>
    <w:rPr>
      <w:rFonts w:ascii="Times New Roman" w:eastAsia="Times New Roman" w:hAnsi="Times New Roman" w:cs="Times New Roman"/>
      <w:sz w:val="24"/>
      <w:szCs w:val="24"/>
    </w:rPr>
  </w:style>
  <w:style w:type="paragraph" w:customStyle="1" w:styleId="FAB2F205146448588D27A8117CFE24EA3">
    <w:name w:val="FAB2F205146448588D27A8117CFE24EA3"/>
    <w:rsid w:val="00286732"/>
    <w:pPr>
      <w:spacing w:after="0" w:line="240" w:lineRule="auto"/>
    </w:pPr>
    <w:rPr>
      <w:rFonts w:ascii="Times New Roman" w:eastAsia="Times New Roman" w:hAnsi="Times New Roman" w:cs="Times New Roman"/>
      <w:sz w:val="24"/>
      <w:szCs w:val="24"/>
    </w:rPr>
  </w:style>
  <w:style w:type="paragraph" w:customStyle="1" w:styleId="0AD2D104A3AE4210B0FD4EC9D3A77A763">
    <w:name w:val="0AD2D104A3AE4210B0FD4EC9D3A77A763"/>
    <w:rsid w:val="00286732"/>
    <w:pPr>
      <w:spacing w:after="0" w:line="240" w:lineRule="auto"/>
    </w:pPr>
    <w:rPr>
      <w:rFonts w:ascii="Times New Roman" w:eastAsia="Times New Roman" w:hAnsi="Times New Roman" w:cs="Times New Roman"/>
      <w:sz w:val="24"/>
      <w:szCs w:val="24"/>
    </w:rPr>
  </w:style>
  <w:style w:type="paragraph" w:customStyle="1" w:styleId="14EB12D409E84D2F92E2D03E99D23C00140">
    <w:name w:val="14EB12D409E84D2F92E2D03E99D23C00140"/>
    <w:rsid w:val="00286732"/>
    <w:pPr>
      <w:spacing w:after="0" w:line="240" w:lineRule="auto"/>
    </w:pPr>
    <w:rPr>
      <w:rFonts w:ascii="Times New Roman" w:eastAsia="Times New Roman" w:hAnsi="Times New Roman" w:cs="Times New Roman"/>
      <w:sz w:val="24"/>
      <w:szCs w:val="24"/>
    </w:rPr>
  </w:style>
  <w:style w:type="paragraph" w:customStyle="1" w:styleId="63C69F89A66B4648BDDEECEAF772E5F5138">
    <w:name w:val="63C69F89A66B4648BDDEECEAF772E5F5138"/>
    <w:rsid w:val="00286732"/>
    <w:pPr>
      <w:spacing w:after="0" w:line="240" w:lineRule="auto"/>
    </w:pPr>
    <w:rPr>
      <w:rFonts w:ascii="Times New Roman" w:eastAsia="Times New Roman" w:hAnsi="Times New Roman" w:cs="Times New Roman"/>
      <w:sz w:val="24"/>
      <w:szCs w:val="24"/>
    </w:rPr>
  </w:style>
  <w:style w:type="paragraph" w:customStyle="1" w:styleId="D760539403AA4E07BA433AD2B2BF53C8138">
    <w:name w:val="D760539403AA4E07BA433AD2B2BF53C8138"/>
    <w:rsid w:val="00286732"/>
    <w:pPr>
      <w:spacing w:after="0" w:line="240" w:lineRule="auto"/>
    </w:pPr>
    <w:rPr>
      <w:rFonts w:ascii="Times New Roman" w:eastAsia="Times New Roman" w:hAnsi="Times New Roman" w:cs="Times New Roman"/>
      <w:sz w:val="24"/>
      <w:szCs w:val="24"/>
    </w:rPr>
  </w:style>
  <w:style w:type="paragraph" w:customStyle="1" w:styleId="525E23A94B934B4DB5BE9CEEA8CDCF9B138">
    <w:name w:val="525E23A94B934B4DB5BE9CEEA8CDCF9B138"/>
    <w:rsid w:val="00286732"/>
    <w:pPr>
      <w:spacing w:after="0" w:line="240" w:lineRule="auto"/>
    </w:pPr>
    <w:rPr>
      <w:rFonts w:ascii="Times New Roman" w:eastAsia="Times New Roman" w:hAnsi="Times New Roman" w:cs="Times New Roman"/>
      <w:sz w:val="24"/>
      <w:szCs w:val="24"/>
    </w:rPr>
  </w:style>
  <w:style w:type="paragraph" w:customStyle="1" w:styleId="CE6DA4FC070F48A3A8E33CDEECA46B27138">
    <w:name w:val="CE6DA4FC070F48A3A8E33CDEECA46B27138"/>
    <w:rsid w:val="00286732"/>
    <w:pPr>
      <w:spacing w:after="0" w:line="240" w:lineRule="auto"/>
    </w:pPr>
    <w:rPr>
      <w:rFonts w:ascii="Times New Roman" w:eastAsia="Times New Roman" w:hAnsi="Times New Roman" w:cs="Times New Roman"/>
      <w:sz w:val="24"/>
      <w:szCs w:val="24"/>
    </w:rPr>
  </w:style>
  <w:style w:type="paragraph" w:customStyle="1" w:styleId="98F6992F98874B52972C1C44038C81B8138">
    <w:name w:val="98F6992F98874B52972C1C44038C81B8138"/>
    <w:rsid w:val="00286732"/>
    <w:pPr>
      <w:spacing w:after="0" w:line="240" w:lineRule="auto"/>
    </w:pPr>
    <w:rPr>
      <w:rFonts w:ascii="Times New Roman" w:eastAsia="Times New Roman" w:hAnsi="Times New Roman" w:cs="Times New Roman"/>
      <w:sz w:val="24"/>
      <w:szCs w:val="24"/>
    </w:rPr>
  </w:style>
  <w:style w:type="paragraph" w:customStyle="1" w:styleId="4C71422CAD8440289E677AC3D452B7A012">
    <w:name w:val="4C71422CAD8440289E677AC3D452B7A012"/>
    <w:rsid w:val="00286732"/>
    <w:pPr>
      <w:spacing w:after="0" w:line="240" w:lineRule="auto"/>
    </w:pPr>
    <w:rPr>
      <w:rFonts w:ascii="Times New Roman" w:eastAsia="Times New Roman" w:hAnsi="Times New Roman" w:cs="Times New Roman"/>
      <w:sz w:val="24"/>
      <w:szCs w:val="24"/>
    </w:rPr>
  </w:style>
  <w:style w:type="paragraph" w:customStyle="1" w:styleId="ED3C67BFC84A4609871B5D4301F1DD86130">
    <w:name w:val="ED3C67BFC84A4609871B5D4301F1DD86130"/>
    <w:rsid w:val="00286732"/>
    <w:pPr>
      <w:spacing w:after="0" w:line="240" w:lineRule="auto"/>
    </w:pPr>
    <w:rPr>
      <w:rFonts w:ascii="Times New Roman" w:eastAsia="Times New Roman" w:hAnsi="Times New Roman" w:cs="Times New Roman"/>
      <w:sz w:val="24"/>
      <w:szCs w:val="24"/>
    </w:rPr>
  </w:style>
  <w:style w:type="paragraph" w:customStyle="1" w:styleId="648B0A72EE574701A2EB63CD160D6A8B129">
    <w:name w:val="648B0A72EE574701A2EB63CD160D6A8B129"/>
    <w:rsid w:val="00286732"/>
    <w:pPr>
      <w:spacing w:after="0" w:line="240" w:lineRule="auto"/>
    </w:pPr>
    <w:rPr>
      <w:rFonts w:ascii="Times New Roman" w:eastAsia="Times New Roman" w:hAnsi="Times New Roman" w:cs="Times New Roman"/>
      <w:sz w:val="24"/>
      <w:szCs w:val="24"/>
    </w:rPr>
  </w:style>
  <w:style w:type="paragraph" w:customStyle="1" w:styleId="A852DA047EB846CEB5B1CEB9EA04FC21171">
    <w:name w:val="A852DA047EB846CEB5B1CEB9EA04FC21171"/>
    <w:rsid w:val="006C3FE5"/>
    <w:pPr>
      <w:spacing w:after="0" w:line="240" w:lineRule="auto"/>
    </w:pPr>
    <w:rPr>
      <w:rFonts w:ascii="Times New Roman" w:eastAsia="Times New Roman" w:hAnsi="Times New Roman" w:cs="Times New Roman"/>
      <w:sz w:val="24"/>
      <w:szCs w:val="24"/>
    </w:rPr>
  </w:style>
  <w:style w:type="paragraph" w:customStyle="1" w:styleId="508A9EC4C32647E7B7E91E97AB64A87417">
    <w:name w:val="508A9EC4C32647E7B7E91E97AB64A87417"/>
    <w:rsid w:val="006C3FE5"/>
    <w:pPr>
      <w:spacing w:after="0" w:line="240" w:lineRule="auto"/>
    </w:pPr>
    <w:rPr>
      <w:rFonts w:ascii="Times New Roman" w:eastAsia="Times New Roman" w:hAnsi="Times New Roman" w:cs="Times New Roman"/>
      <w:sz w:val="24"/>
      <w:szCs w:val="24"/>
    </w:rPr>
  </w:style>
  <w:style w:type="paragraph" w:customStyle="1" w:styleId="D3314927FE7F4D5EA18FD168D10659AE170">
    <w:name w:val="D3314927FE7F4D5EA18FD168D10659AE170"/>
    <w:rsid w:val="006C3FE5"/>
    <w:pPr>
      <w:spacing w:after="0" w:line="240" w:lineRule="auto"/>
    </w:pPr>
    <w:rPr>
      <w:rFonts w:ascii="Times New Roman" w:eastAsia="Times New Roman" w:hAnsi="Times New Roman" w:cs="Times New Roman"/>
      <w:sz w:val="24"/>
      <w:szCs w:val="24"/>
    </w:rPr>
  </w:style>
  <w:style w:type="paragraph" w:customStyle="1" w:styleId="5ABF14B4D37A41EBABFC069B2696F0CC38">
    <w:name w:val="5ABF14B4D37A41EBABFC069B2696F0CC38"/>
    <w:rsid w:val="006C3FE5"/>
    <w:pPr>
      <w:spacing w:after="0" w:line="240" w:lineRule="auto"/>
    </w:pPr>
    <w:rPr>
      <w:rFonts w:ascii="Times New Roman" w:eastAsia="Times New Roman" w:hAnsi="Times New Roman" w:cs="Times New Roman"/>
      <w:sz w:val="24"/>
      <w:szCs w:val="24"/>
    </w:rPr>
  </w:style>
  <w:style w:type="paragraph" w:customStyle="1" w:styleId="83C10F154F1A4CE3814DA9EEF8C064FB20">
    <w:name w:val="83C10F154F1A4CE3814DA9EEF8C064FB20"/>
    <w:rsid w:val="006C3FE5"/>
    <w:pPr>
      <w:spacing w:after="0" w:line="240" w:lineRule="auto"/>
    </w:pPr>
    <w:rPr>
      <w:rFonts w:ascii="Times New Roman" w:eastAsia="Times New Roman" w:hAnsi="Times New Roman" w:cs="Times New Roman"/>
      <w:sz w:val="24"/>
      <w:szCs w:val="24"/>
    </w:rPr>
  </w:style>
  <w:style w:type="paragraph" w:customStyle="1" w:styleId="F17A17C8F20F4294B248328879C8690E114">
    <w:name w:val="F17A17C8F20F4294B248328879C8690E114"/>
    <w:rsid w:val="006C3FE5"/>
    <w:pPr>
      <w:spacing w:after="0" w:line="240" w:lineRule="auto"/>
    </w:pPr>
    <w:rPr>
      <w:rFonts w:ascii="Times New Roman" w:eastAsia="Times New Roman" w:hAnsi="Times New Roman" w:cs="Times New Roman"/>
      <w:sz w:val="24"/>
      <w:szCs w:val="24"/>
    </w:rPr>
  </w:style>
  <w:style w:type="paragraph" w:customStyle="1" w:styleId="1DAE42B048824B18B9BE5B4603E89F0B157">
    <w:name w:val="1DAE42B048824B18B9BE5B4603E89F0B157"/>
    <w:rsid w:val="006C3FE5"/>
    <w:pPr>
      <w:spacing w:after="0" w:line="240" w:lineRule="auto"/>
    </w:pPr>
    <w:rPr>
      <w:rFonts w:ascii="Times New Roman" w:eastAsia="Times New Roman" w:hAnsi="Times New Roman" w:cs="Times New Roman"/>
      <w:sz w:val="24"/>
      <w:szCs w:val="24"/>
    </w:rPr>
  </w:style>
  <w:style w:type="paragraph" w:customStyle="1" w:styleId="1942289023244EF09AD3200678B89A0623">
    <w:name w:val="1942289023244EF09AD3200678B89A0623"/>
    <w:rsid w:val="006C3FE5"/>
    <w:pPr>
      <w:spacing w:after="0" w:line="240" w:lineRule="auto"/>
    </w:pPr>
    <w:rPr>
      <w:rFonts w:ascii="Times New Roman" w:eastAsia="Times New Roman" w:hAnsi="Times New Roman" w:cs="Times New Roman"/>
      <w:sz w:val="24"/>
      <w:szCs w:val="24"/>
    </w:rPr>
  </w:style>
  <w:style w:type="paragraph" w:customStyle="1" w:styleId="28685A76CA414EE396E99094D9AAE6D120">
    <w:name w:val="28685A76CA414EE396E99094D9AAE6D120"/>
    <w:rsid w:val="006C3FE5"/>
    <w:pPr>
      <w:spacing w:after="0" w:line="240" w:lineRule="auto"/>
    </w:pPr>
    <w:rPr>
      <w:rFonts w:ascii="Times New Roman" w:eastAsia="Times New Roman" w:hAnsi="Times New Roman" w:cs="Times New Roman"/>
      <w:sz w:val="24"/>
      <w:szCs w:val="24"/>
    </w:rPr>
  </w:style>
  <w:style w:type="paragraph" w:customStyle="1" w:styleId="D1AAAB2BC8584372AE77E4E144649EFF12">
    <w:name w:val="D1AAAB2BC8584372AE77E4E144649EFF12"/>
    <w:rsid w:val="006C3FE5"/>
    <w:pPr>
      <w:spacing w:after="0" w:line="240" w:lineRule="auto"/>
    </w:pPr>
    <w:rPr>
      <w:rFonts w:ascii="Times New Roman" w:eastAsia="Times New Roman" w:hAnsi="Times New Roman" w:cs="Times New Roman"/>
      <w:sz w:val="24"/>
      <w:szCs w:val="24"/>
    </w:rPr>
  </w:style>
  <w:style w:type="paragraph" w:customStyle="1" w:styleId="CEA012664E3948D581FD1D3205EAC99E4">
    <w:name w:val="CEA012664E3948D581FD1D3205EAC99E4"/>
    <w:rsid w:val="006C3FE5"/>
    <w:pPr>
      <w:spacing w:after="0" w:line="240" w:lineRule="auto"/>
    </w:pPr>
    <w:rPr>
      <w:rFonts w:ascii="Times New Roman" w:eastAsia="Times New Roman" w:hAnsi="Times New Roman" w:cs="Times New Roman"/>
      <w:sz w:val="24"/>
      <w:szCs w:val="24"/>
    </w:rPr>
  </w:style>
  <w:style w:type="paragraph" w:customStyle="1" w:styleId="B3E8532D36E04F2CB57C2CAD3BC8C60B4">
    <w:name w:val="B3E8532D36E04F2CB57C2CAD3BC8C60B4"/>
    <w:rsid w:val="006C3FE5"/>
    <w:pPr>
      <w:spacing w:after="0" w:line="240" w:lineRule="auto"/>
    </w:pPr>
    <w:rPr>
      <w:rFonts w:ascii="Times New Roman" w:eastAsia="Times New Roman" w:hAnsi="Times New Roman" w:cs="Times New Roman"/>
      <w:sz w:val="24"/>
      <w:szCs w:val="24"/>
    </w:rPr>
  </w:style>
  <w:style w:type="paragraph" w:customStyle="1" w:styleId="D014339A60A246618466C5E42A08B08C4">
    <w:name w:val="D014339A60A246618466C5E42A08B08C4"/>
    <w:rsid w:val="006C3FE5"/>
    <w:pPr>
      <w:spacing w:after="0" w:line="240" w:lineRule="auto"/>
    </w:pPr>
    <w:rPr>
      <w:rFonts w:ascii="Times New Roman" w:eastAsia="Times New Roman" w:hAnsi="Times New Roman" w:cs="Times New Roman"/>
      <w:sz w:val="24"/>
      <w:szCs w:val="24"/>
    </w:rPr>
  </w:style>
  <w:style w:type="paragraph" w:customStyle="1" w:styleId="FAB2F205146448588D27A8117CFE24EA4">
    <w:name w:val="FAB2F205146448588D27A8117CFE24EA4"/>
    <w:rsid w:val="006C3FE5"/>
    <w:pPr>
      <w:spacing w:after="0" w:line="240" w:lineRule="auto"/>
    </w:pPr>
    <w:rPr>
      <w:rFonts w:ascii="Times New Roman" w:eastAsia="Times New Roman" w:hAnsi="Times New Roman" w:cs="Times New Roman"/>
      <w:sz w:val="24"/>
      <w:szCs w:val="24"/>
    </w:rPr>
  </w:style>
  <w:style w:type="paragraph" w:customStyle="1" w:styleId="0AD2D104A3AE4210B0FD4EC9D3A77A764">
    <w:name w:val="0AD2D104A3AE4210B0FD4EC9D3A77A764"/>
    <w:rsid w:val="006C3FE5"/>
    <w:pPr>
      <w:spacing w:after="0" w:line="240" w:lineRule="auto"/>
    </w:pPr>
    <w:rPr>
      <w:rFonts w:ascii="Times New Roman" w:eastAsia="Times New Roman" w:hAnsi="Times New Roman" w:cs="Times New Roman"/>
      <w:sz w:val="24"/>
      <w:szCs w:val="24"/>
    </w:rPr>
  </w:style>
  <w:style w:type="paragraph" w:customStyle="1" w:styleId="14EB12D409E84D2F92E2D03E99D23C00141">
    <w:name w:val="14EB12D409E84D2F92E2D03E99D23C00141"/>
    <w:rsid w:val="006C3FE5"/>
    <w:pPr>
      <w:spacing w:after="0" w:line="240" w:lineRule="auto"/>
    </w:pPr>
    <w:rPr>
      <w:rFonts w:ascii="Times New Roman" w:eastAsia="Times New Roman" w:hAnsi="Times New Roman" w:cs="Times New Roman"/>
      <w:sz w:val="24"/>
      <w:szCs w:val="24"/>
    </w:rPr>
  </w:style>
  <w:style w:type="paragraph" w:customStyle="1" w:styleId="63C69F89A66B4648BDDEECEAF772E5F5139">
    <w:name w:val="63C69F89A66B4648BDDEECEAF772E5F5139"/>
    <w:rsid w:val="006C3FE5"/>
    <w:pPr>
      <w:spacing w:after="0" w:line="240" w:lineRule="auto"/>
    </w:pPr>
    <w:rPr>
      <w:rFonts w:ascii="Times New Roman" w:eastAsia="Times New Roman" w:hAnsi="Times New Roman" w:cs="Times New Roman"/>
      <w:sz w:val="24"/>
      <w:szCs w:val="24"/>
    </w:rPr>
  </w:style>
  <w:style w:type="paragraph" w:customStyle="1" w:styleId="D760539403AA4E07BA433AD2B2BF53C8139">
    <w:name w:val="D760539403AA4E07BA433AD2B2BF53C8139"/>
    <w:rsid w:val="006C3FE5"/>
    <w:pPr>
      <w:spacing w:after="0" w:line="240" w:lineRule="auto"/>
    </w:pPr>
    <w:rPr>
      <w:rFonts w:ascii="Times New Roman" w:eastAsia="Times New Roman" w:hAnsi="Times New Roman" w:cs="Times New Roman"/>
      <w:sz w:val="24"/>
      <w:szCs w:val="24"/>
    </w:rPr>
  </w:style>
  <w:style w:type="paragraph" w:customStyle="1" w:styleId="525E23A94B934B4DB5BE9CEEA8CDCF9B139">
    <w:name w:val="525E23A94B934B4DB5BE9CEEA8CDCF9B139"/>
    <w:rsid w:val="006C3FE5"/>
    <w:pPr>
      <w:spacing w:after="0" w:line="240" w:lineRule="auto"/>
    </w:pPr>
    <w:rPr>
      <w:rFonts w:ascii="Times New Roman" w:eastAsia="Times New Roman" w:hAnsi="Times New Roman" w:cs="Times New Roman"/>
      <w:sz w:val="24"/>
      <w:szCs w:val="24"/>
    </w:rPr>
  </w:style>
  <w:style w:type="paragraph" w:customStyle="1" w:styleId="CE6DA4FC070F48A3A8E33CDEECA46B27139">
    <w:name w:val="CE6DA4FC070F48A3A8E33CDEECA46B27139"/>
    <w:rsid w:val="006C3FE5"/>
    <w:pPr>
      <w:spacing w:after="0" w:line="240" w:lineRule="auto"/>
    </w:pPr>
    <w:rPr>
      <w:rFonts w:ascii="Times New Roman" w:eastAsia="Times New Roman" w:hAnsi="Times New Roman" w:cs="Times New Roman"/>
      <w:sz w:val="24"/>
      <w:szCs w:val="24"/>
    </w:rPr>
  </w:style>
  <w:style w:type="paragraph" w:customStyle="1" w:styleId="98F6992F98874B52972C1C44038C81B8139">
    <w:name w:val="98F6992F98874B52972C1C44038C81B8139"/>
    <w:rsid w:val="006C3FE5"/>
    <w:pPr>
      <w:spacing w:after="0" w:line="240" w:lineRule="auto"/>
    </w:pPr>
    <w:rPr>
      <w:rFonts w:ascii="Times New Roman" w:eastAsia="Times New Roman" w:hAnsi="Times New Roman" w:cs="Times New Roman"/>
      <w:sz w:val="24"/>
      <w:szCs w:val="24"/>
    </w:rPr>
  </w:style>
  <w:style w:type="paragraph" w:customStyle="1" w:styleId="4C71422CAD8440289E677AC3D452B7A013">
    <w:name w:val="4C71422CAD8440289E677AC3D452B7A013"/>
    <w:rsid w:val="006C3FE5"/>
    <w:pPr>
      <w:spacing w:after="0" w:line="240" w:lineRule="auto"/>
    </w:pPr>
    <w:rPr>
      <w:rFonts w:ascii="Times New Roman" w:eastAsia="Times New Roman" w:hAnsi="Times New Roman" w:cs="Times New Roman"/>
      <w:sz w:val="24"/>
      <w:szCs w:val="24"/>
    </w:rPr>
  </w:style>
  <w:style w:type="paragraph" w:customStyle="1" w:styleId="ED3C67BFC84A4609871B5D4301F1DD86131">
    <w:name w:val="ED3C67BFC84A4609871B5D4301F1DD86131"/>
    <w:rsid w:val="006C3FE5"/>
    <w:pPr>
      <w:spacing w:after="0" w:line="240" w:lineRule="auto"/>
    </w:pPr>
    <w:rPr>
      <w:rFonts w:ascii="Times New Roman" w:eastAsia="Times New Roman" w:hAnsi="Times New Roman" w:cs="Times New Roman"/>
      <w:sz w:val="24"/>
      <w:szCs w:val="24"/>
    </w:rPr>
  </w:style>
  <w:style w:type="paragraph" w:customStyle="1" w:styleId="648B0A72EE574701A2EB63CD160D6A8B130">
    <w:name w:val="648B0A72EE574701A2EB63CD160D6A8B130"/>
    <w:rsid w:val="006C3FE5"/>
    <w:pPr>
      <w:spacing w:after="0" w:line="240" w:lineRule="auto"/>
    </w:pPr>
    <w:rPr>
      <w:rFonts w:ascii="Times New Roman" w:eastAsia="Times New Roman" w:hAnsi="Times New Roman" w:cs="Times New Roman"/>
      <w:sz w:val="24"/>
      <w:szCs w:val="24"/>
    </w:rPr>
  </w:style>
  <w:style w:type="paragraph" w:customStyle="1" w:styleId="00F93B44A2DE41D88C7819E662C8FD85">
    <w:name w:val="00F93B44A2DE41D88C7819E662C8FD85"/>
    <w:rsid w:val="00B81CE2"/>
    <w:pPr>
      <w:spacing w:after="160" w:line="259" w:lineRule="auto"/>
    </w:pPr>
  </w:style>
  <w:style w:type="paragraph" w:customStyle="1" w:styleId="27D1B59FD6BB4178B1DBC0CA45807BD1">
    <w:name w:val="27D1B59FD6BB4178B1DBC0CA45807BD1"/>
    <w:rsid w:val="00B81CE2"/>
    <w:pPr>
      <w:spacing w:after="160" w:line="259" w:lineRule="auto"/>
    </w:pPr>
  </w:style>
  <w:style w:type="paragraph" w:customStyle="1" w:styleId="B4D19C6532A845D6898D23250B41AE66">
    <w:name w:val="B4D19C6532A845D6898D23250B41AE66"/>
    <w:rsid w:val="00B81CE2"/>
    <w:pPr>
      <w:spacing w:after="160" w:line="259" w:lineRule="auto"/>
    </w:pPr>
  </w:style>
  <w:style w:type="paragraph" w:customStyle="1" w:styleId="7899E6104DD843EB8CCB229766845617">
    <w:name w:val="7899E6104DD843EB8CCB229766845617"/>
    <w:rsid w:val="00B81CE2"/>
    <w:pPr>
      <w:spacing w:after="160" w:line="259" w:lineRule="auto"/>
    </w:pPr>
  </w:style>
  <w:style w:type="paragraph" w:customStyle="1" w:styleId="3B960EA6F021409B8348A32C34E0542B">
    <w:name w:val="3B960EA6F021409B8348A32C34E0542B"/>
    <w:rsid w:val="00B81CE2"/>
    <w:pPr>
      <w:spacing w:after="160" w:line="259" w:lineRule="auto"/>
    </w:pPr>
  </w:style>
  <w:style w:type="paragraph" w:customStyle="1" w:styleId="77840811656B452F8282359DD0BFE9A4">
    <w:name w:val="77840811656B452F8282359DD0BFE9A4"/>
    <w:rsid w:val="00B81CE2"/>
    <w:pPr>
      <w:spacing w:after="160" w:line="259" w:lineRule="auto"/>
    </w:pPr>
  </w:style>
  <w:style w:type="paragraph" w:customStyle="1" w:styleId="2DAA5439C7AF4E26A816180CB5798E55">
    <w:name w:val="2DAA5439C7AF4E26A816180CB5798E55"/>
    <w:rsid w:val="00B81CE2"/>
    <w:pPr>
      <w:spacing w:after="160" w:line="259" w:lineRule="auto"/>
    </w:pPr>
  </w:style>
  <w:style w:type="paragraph" w:customStyle="1" w:styleId="ED3560326F5940A48B9D6C0E52F3AB5A">
    <w:name w:val="ED3560326F5940A48B9D6C0E52F3AB5A"/>
    <w:rsid w:val="00B81CE2"/>
    <w:pPr>
      <w:spacing w:after="160" w:line="259" w:lineRule="auto"/>
    </w:pPr>
  </w:style>
  <w:style w:type="paragraph" w:customStyle="1" w:styleId="0D48384C2A9E4D6BBFA66F26A7C2073F">
    <w:name w:val="0D48384C2A9E4D6BBFA66F26A7C2073F"/>
    <w:rsid w:val="00B81CE2"/>
    <w:pPr>
      <w:spacing w:after="160" w:line="259" w:lineRule="auto"/>
    </w:pPr>
  </w:style>
  <w:style w:type="paragraph" w:customStyle="1" w:styleId="A6364FE1F5934BD5A1E3E9F2B3E81E97">
    <w:name w:val="A6364FE1F5934BD5A1E3E9F2B3E81E97"/>
    <w:rsid w:val="00B81CE2"/>
    <w:pPr>
      <w:spacing w:after="160" w:line="259" w:lineRule="auto"/>
    </w:pPr>
  </w:style>
  <w:style w:type="paragraph" w:customStyle="1" w:styleId="70BDB954E67F4A87833006AD2B651B8D">
    <w:name w:val="70BDB954E67F4A87833006AD2B651B8D"/>
    <w:rsid w:val="00B81CE2"/>
    <w:pPr>
      <w:spacing w:after="160" w:line="259" w:lineRule="auto"/>
    </w:pPr>
  </w:style>
  <w:style w:type="paragraph" w:customStyle="1" w:styleId="4B6B7A7AB5F04C128DF2D37A43BDB84D">
    <w:name w:val="4B6B7A7AB5F04C128DF2D37A43BDB84D"/>
    <w:rsid w:val="00B81CE2"/>
    <w:pPr>
      <w:spacing w:after="160" w:line="259" w:lineRule="auto"/>
    </w:pPr>
  </w:style>
  <w:style w:type="paragraph" w:customStyle="1" w:styleId="A852DA047EB846CEB5B1CEB9EA04FC21172">
    <w:name w:val="A852DA047EB846CEB5B1CEB9EA04FC21172"/>
    <w:rsid w:val="00B81CE2"/>
    <w:pPr>
      <w:spacing w:after="0" w:line="240" w:lineRule="auto"/>
    </w:pPr>
    <w:rPr>
      <w:rFonts w:ascii="Times New Roman" w:eastAsia="Times New Roman" w:hAnsi="Times New Roman" w:cs="Times New Roman"/>
      <w:sz w:val="24"/>
      <w:szCs w:val="24"/>
    </w:rPr>
  </w:style>
  <w:style w:type="paragraph" w:customStyle="1" w:styleId="508A9EC4C32647E7B7E91E97AB64A87418">
    <w:name w:val="508A9EC4C32647E7B7E91E97AB64A87418"/>
    <w:rsid w:val="00B81CE2"/>
    <w:pPr>
      <w:spacing w:after="0" w:line="240" w:lineRule="auto"/>
    </w:pPr>
    <w:rPr>
      <w:rFonts w:ascii="Times New Roman" w:eastAsia="Times New Roman" w:hAnsi="Times New Roman" w:cs="Times New Roman"/>
      <w:sz w:val="24"/>
      <w:szCs w:val="24"/>
    </w:rPr>
  </w:style>
  <w:style w:type="paragraph" w:customStyle="1" w:styleId="D3314927FE7F4D5EA18FD168D10659AE171">
    <w:name w:val="D3314927FE7F4D5EA18FD168D10659AE171"/>
    <w:rsid w:val="00B81CE2"/>
    <w:pPr>
      <w:spacing w:after="0" w:line="240" w:lineRule="auto"/>
    </w:pPr>
    <w:rPr>
      <w:rFonts w:ascii="Times New Roman" w:eastAsia="Times New Roman" w:hAnsi="Times New Roman" w:cs="Times New Roman"/>
      <w:sz w:val="24"/>
      <w:szCs w:val="24"/>
    </w:rPr>
  </w:style>
  <w:style w:type="paragraph" w:customStyle="1" w:styleId="5ABF14B4D37A41EBABFC069B2696F0CC39">
    <w:name w:val="5ABF14B4D37A41EBABFC069B2696F0CC39"/>
    <w:rsid w:val="00B81CE2"/>
    <w:pPr>
      <w:spacing w:after="0" w:line="240" w:lineRule="auto"/>
    </w:pPr>
    <w:rPr>
      <w:rFonts w:ascii="Times New Roman" w:eastAsia="Times New Roman" w:hAnsi="Times New Roman" w:cs="Times New Roman"/>
      <w:sz w:val="24"/>
      <w:szCs w:val="24"/>
    </w:rPr>
  </w:style>
  <w:style w:type="paragraph" w:customStyle="1" w:styleId="83C10F154F1A4CE3814DA9EEF8C064FB21">
    <w:name w:val="83C10F154F1A4CE3814DA9EEF8C064FB21"/>
    <w:rsid w:val="00B81CE2"/>
    <w:pPr>
      <w:spacing w:after="0" w:line="240" w:lineRule="auto"/>
    </w:pPr>
    <w:rPr>
      <w:rFonts w:ascii="Times New Roman" w:eastAsia="Times New Roman" w:hAnsi="Times New Roman" w:cs="Times New Roman"/>
      <w:sz w:val="24"/>
      <w:szCs w:val="24"/>
    </w:rPr>
  </w:style>
  <w:style w:type="paragraph" w:customStyle="1" w:styleId="00F93B44A2DE41D88C7819E662C8FD851">
    <w:name w:val="00F93B44A2DE41D88C7819E662C8FD851"/>
    <w:rsid w:val="00B81CE2"/>
    <w:pPr>
      <w:spacing w:after="0" w:line="240" w:lineRule="auto"/>
    </w:pPr>
    <w:rPr>
      <w:rFonts w:ascii="Times New Roman" w:eastAsia="Times New Roman" w:hAnsi="Times New Roman" w:cs="Times New Roman"/>
      <w:sz w:val="24"/>
      <w:szCs w:val="24"/>
    </w:rPr>
  </w:style>
  <w:style w:type="paragraph" w:customStyle="1" w:styleId="F17A17C8F20F4294B248328879C8690E115">
    <w:name w:val="F17A17C8F20F4294B248328879C8690E115"/>
    <w:rsid w:val="00B81CE2"/>
    <w:pPr>
      <w:spacing w:after="0" w:line="240" w:lineRule="auto"/>
    </w:pPr>
    <w:rPr>
      <w:rFonts w:ascii="Times New Roman" w:eastAsia="Times New Roman" w:hAnsi="Times New Roman" w:cs="Times New Roman"/>
      <w:sz w:val="24"/>
      <w:szCs w:val="24"/>
    </w:rPr>
  </w:style>
  <w:style w:type="paragraph" w:customStyle="1" w:styleId="1DAE42B048824B18B9BE5B4603E89F0B158">
    <w:name w:val="1DAE42B048824B18B9BE5B4603E89F0B158"/>
    <w:rsid w:val="00B81CE2"/>
    <w:pPr>
      <w:spacing w:after="0" w:line="240" w:lineRule="auto"/>
    </w:pPr>
    <w:rPr>
      <w:rFonts w:ascii="Times New Roman" w:eastAsia="Times New Roman" w:hAnsi="Times New Roman" w:cs="Times New Roman"/>
      <w:sz w:val="24"/>
      <w:szCs w:val="24"/>
    </w:rPr>
  </w:style>
  <w:style w:type="paragraph" w:customStyle="1" w:styleId="1942289023244EF09AD3200678B89A0624">
    <w:name w:val="1942289023244EF09AD3200678B89A0624"/>
    <w:rsid w:val="00B81CE2"/>
    <w:pPr>
      <w:spacing w:after="0" w:line="240" w:lineRule="auto"/>
    </w:pPr>
    <w:rPr>
      <w:rFonts w:ascii="Times New Roman" w:eastAsia="Times New Roman" w:hAnsi="Times New Roman" w:cs="Times New Roman"/>
      <w:sz w:val="24"/>
      <w:szCs w:val="24"/>
    </w:rPr>
  </w:style>
  <w:style w:type="paragraph" w:customStyle="1" w:styleId="28685A76CA414EE396E99094D9AAE6D121">
    <w:name w:val="28685A76CA414EE396E99094D9AAE6D121"/>
    <w:rsid w:val="00B81CE2"/>
    <w:pPr>
      <w:spacing w:after="0" w:line="240" w:lineRule="auto"/>
    </w:pPr>
    <w:rPr>
      <w:rFonts w:ascii="Times New Roman" w:eastAsia="Times New Roman" w:hAnsi="Times New Roman" w:cs="Times New Roman"/>
      <w:sz w:val="24"/>
      <w:szCs w:val="24"/>
    </w:rPr>
  </w:style>
  <w:style w:type="paragraph" w:customStyle="1" w:styleId="27D1B59FD6BB4178B1DBC0CA45807BD11">
    <w:name w:val="27D1B59FD6BB4178B1DBC0CA45807BD11"/>
    <w:rsid w:val="00B81CE2"/>
    <w:pPr>
      <w:spacing w:after="0" w:line="240" w:lineRule="auto"/>
    </w:pPr>
    <w:rPr>
      <w:rFonts w:ascii="Times New Roman" w:eastAsia="Times New Roman" w:hAnsi="Times New Roman" w:cs="Times New Roman"/>
      <w:sz w:val="24"/>
      <w:szCs w:val="24"/>
    </w:rPr>
  </w:style>
  <w:style w:type="paragraph" w:customStyle="1" w:styleId="2DAA5439C7AF4E26A816180CB5798E551">
    <w:name w:val="2DAA5439C7AF4E26A816180CB5798E551"/>
    <w:rsid w:val="00B81CE2"/>
    <w:pPr>
      <w:spacing w:after="0" w:line="240" w:lineRule="auto"/>
    </w:pPr>
    <w:rPr>
      <w:rFonts w:ascii="Times New Roman" w:eastAsia="Times New Roman" w:hAnsi="Times New Roman" w:cs="Times New Roman"/>
      <w:sz w:val="24"/>
      <w:szCs w:val="24"/>
    </w:rPr>
  </w:style>
  <w:style w:type="paragraph" w:customStyle="1" w:styleId="7899E6104DD843EB8CCB2297668456171">
    <w:name w:val="7899E6104DD843EB8CCB2297668456171"/>
    <w:rsid w:val="00B81CE2"/>
    <w:pPr>
      <w:spacing w:after="0" w:line="240" w:lineRule="auto"/>
    </w:pPr>
    <w:rPr>
      <w:rFonts w:ascii="Times New Roman" w:eastAsia="Times New Roman" w:hAnsi="Times New Roman" w:cs="Times New Roman"/>
      <w:sz w:val="24"/>
      <w:szCs w:val="24"/>
    </w:rPr>
  </w:style>
  <w:style w:type="paragraph" w:customStyle="1" w:styleId="ED3560326F5940A48B9D6C0E52F3AB5A1">
    <w:name w:val="ED3560326F5940A48B9D6C0E52F3AB5A1"/>
    <w:rsid w:val="00B81CE2"/>
    <w:pPr>
      <w:spacing w:after="0" w:line="240" w:lineRule="auto"/>
    </w:pPr>
    <w:rPr>
      <w:rFonts w:ascii="Times New Roman" w:eastAsia="Times New Roman" w:hAnsi="Times New Roman" w:cs="Times New Roman"/>
      <w:sz w:val="24"/>
      <w:szCs w:val="24"/>
    </w:rPr>
  </w:style>
  <w:style w:type="paragraph" w:customStyle="1" w:styleId="3B960EA6F021409B8348A32C34E0542B1">
    <w:name w:val="3B960EA6F021409B8348A32C34E0542B1"/>
    <w:rsid w:val="00B81CE2"/>
    <w:pPr>
      <w:spacing w:after="0" w:line="240" w:lineRule="auto"/>
    </w:pPr>
    <w:rPr>
      <w:rFonts w:ascii="Times New Roman" w:eastAsia="Times New Roman" w:hAnsi="Times New Roman" w:cs="Times New Roman"/>
      <w:sz w:val="24"/>
      <w:szCs w:val="24"/>
    </w:rPr>
  </w:style>
  <w:style w:type="paragraph" w:customStyle="1" w:styleId="0D48384C2A9E4D6BBFA66F26A7C2073F1">
    <w:name w:val="0D48384C2A9E4D6BBFA66F26A7C2073F1"/>
    <w:rsid w:val="00B81CE2"/>
    <w:pPr>
      <w:spacing w:after="0" w:line="240" w:lineRule="auto"/>
    </w:pPr>
    <w:rPr>
      <w:rFonts w:ascii="Times New Roman" w:eastAsia="Times New Roman" w:hAnsi="Times New Roman" w:cs="Times New Roman"/>
      <w:sz w:val="24"/>
      <w:szCs w:val="24"/>
    </w:rPr>
  </w:style>
  <w:style w:type="paragraph" w:customStyle="1" w:styleId="77840811656B452F8282359DD0BFE9A41">
    <w:name w:val="77840811656B452F8282359DD0BFE9A41"/>
    <w:rsid w:val="00B81CE2"/>
    <w:pPr>
      <w:spacing w:after="0" w:line="240" w:lineRule="auto"/>
    </w:pPr>
    <w:rPr>
      <w:rFonts w:ascii="Times New Roman" w:eastAsia="Times New Roman" w:hAnsi="Times New Roman" w:cs="Times New Roman"/>
      <w:sz w:val="24"/>
      <w:szCs w:val="24"/>
    </w:rPr>
  </w:style>
  <w:style w:type="paragraph" w:customStyle="1" w:styleId="A6364FE1F5934BD5A1E3E9F2B3E81E971">
    <w:name w:val="A6364FE1F5934BD5A1E3E9F2B3E81E971"/>
    <w:rsid w:val="00B81CE2"/>
    <w:pPr>
      <w:spacing w:after="0" w:line="240" w:lineRule="auto"/>
    </w:pPr>
    <w:rPr>
      <w:rFonts w:ascii="Times New Roman" w:eastAsia="Times New Roman" w:hAnsi="Times New Roman" w:cs="Times New Roman"/>
      <w:sz w:val="24"/>
      <w:szCs w:val="24"/>
    </w:rPr>
  </w:style>
  <w:style w:type="paragraph" w:customStyle="1" w:styleId="D1AAAB2BC8584372AE77E4E144649EFF13">
    <w:name w:val="D1AAAB2BC8584372AE77E4E144649EFF13"/>
    <w:rsid w:val="00B81CE2"/>
    <w:pPr>
      <w:spacing w:after="0" w:line="240" w:lineRule="auto"/>
    </w:pPr>
    <w:rPr>
      <w:rFonts w:ascii="Times New Roman" w:eastAsia="Times New Roman" w:hAnsi="Times New Roman" w:cs="Times New Roman"/>
      <w:sz w:val="24"/>
      <w:szCs w:val="24"/>
    </w:rPr>
  </w:style>
  <w:style w:type="paragraph" w:customStyle="1" w:styleId="CEA012664E3948D581FD1D3205EAC99E5">
    <w:name w:val="CEA012664E3948D581FD1D3205EAC99E5"/>
    <w:rsid w:val="00B81CE2"/>
    <w:pPr>
      <w:spacing w:after="0" w:line="240" w:lineRule="auto"/>
    </w:pPr>
    <w:rPr>
      <w:rFonts w:ascii="Times New Roman" w:eastAsia="Times New Roman" w:hAnsi="Times New Roman" w:cs="Times New Roman"/>
      <w:sz w:val="24"/>
      <w:szCs w:val="24"/>
    </w:rPr>
  </w:style>
  <w:style w:type="paragraph" w:customStyle="1" w:styleId="B3E8532D36E04F2CB57C2CAD3BC8C60B5">
    <w:name w:val="B3E8532D36E04F2CB57C2CAD3BC8C60B5"/>
    <w:rsid w:val="00B81CE2"/>
    <w:pPr>
      <w:spacing w:after="0" w:line="240" w:lineRule="auto"/>
    </w:pPr>
    <w:rPr>
      <w:rFonts w:ascii="Times New Roman" w:eastAsia="Times New Roman" w:hAnsi="Times New Roman" w:cs="Times New Roman"/>
      <w:sz w:val="24"/>
      <w:szCs w:val="24"/>
    </w:rPr>
  </w:style>
  <w:style w:type="paragraph" w:customStyle="1" w:styleId="14EB12D409E84D2F92E2D03E99D23C00142">
    <w:name w:val="14EB12D409E84D2F92E2D03E99D23C00142"/>
    <w:rsid w:val="00B81CE2"/>
    <w:pPr>
      <w:spacing w:after="0" w:line="240" w:lineRule="auto"/>
    </w:pPr>
    <w:rPr>
      <w:rFonts w:ascii="Times New Roman" w:eastAsia="Times New Roman" w:hAnsi="Times New Roman" w:cs="Times New Roman"/>
      <w:sz w:val="24"/>
      <w:szCs w:val="24"/>
    </w:rPr>
  </w:style>
  <w:style w:type="paragraph" w:customStyle="1" w:styleId="A852DA047EB846CEB5B1CEB9EA04FC21173">
    <w:name w:val="A852DA047EB846CEB5B1CEB9EA04FC21173"/>
    <w:rsid w:val="00B81CE2"/>
    <w:pPr>
      <w:spacing w:after="0" w:line="240" w:lineRule="auto"/>
    </w:pPr>
    <w:rPr>
      <w:rFonts w:ascii="Times New Roman" w:eastAsia="Times New Roman" w:hAnsi="Times New Roman" w:cs="Times New Roman"/>
      <w:sz w:val="24"/>
      <w:szCs w:val="24"/>
    </w:rPr>
  </w:style>
  <w:style w:type="paragraph" w:customStyle="1" w:styleId="508A9EC4C32647E7B7E91E97AB64A87419">
    <w:name w:val="508A9EC4C32647E7B7E91E97AB64A87419"/>
    <w:rsid w:val="00B81CE2"/>
    <w:pPr>
      <w:spacing w:after="0" w:line="240" w:lineRule="auto"/>
    </w:pPr>
    <w:rPr>
      <w:rFonts w:ascii="Times New Roman" w:eastAsia="Times New Roman" w:hAnsi="Times New Roman" w:cs="Times New Roman"/>
      <w:sz w:val="24"/>
      <w:szCs w:val="24"/>
    </w:rPr>
  </w:style>
  <w:style w:type="paragraph" w:customStyle="1" w:styleId="D3314927FE7F4D5EA18FD168D10659AE172">
    <w:name w:val="D3314927FE7F4D5EA18FD168D10659AE172"/>
    <w:rsid w:val="00B81CE2"/>
    <w:pPr>
      <w:spacing w:after="0" w:line="240" w:lineRule="auto"/>
    </w:pPr>
    <w:rPr>
      <w:rFonts w:ascii="Times New Roman" w:eastAsia="Times New Roman" w:hAnsi="Times New Roman" w:cs="Times New Roman"/>
      <w:sz w:val="24"/>
      <w:szCs w:val="24"/>
    </w:rPr>
  </w:style>
  <w:style w:type="paragraph" w:customStyle="1" w:styleId="83C10F154F1A4CE3814DA9EEF8C064FB22">
    <w:name w:val="83C10F154F1A4CE3814DA9EEF8C064FB22"/>
    <w:rsid w:val="00B81CE2"/>
    <w:pPr>
      <w:spacing w:after="0" w:line="240" w:lineRule="auto"/>
    </w:pPr>
    <w:rPr>
      <w:rFonts w:ascii="Times New Roman" w:eastAsia="Times New Roman" w:hAnsi="Times New Roman" w:cs="Times New Roman"/>
      <w:sz w:val="24"/>
      <w:szCs w:val="24"/>
    </w:rPr>
  </w:style>
  <w:style w:type="paragraph" w:customStyle="1" w:styleId="00F93B44A2DE41D88C7819E662C8FD852">
    <w:name w:val="00F93B44A2DE41D88C7819E662C8FD852"/>
    <w:rsid w:val="00B81CE2"/>
    <w:pPr>
      <w:spacing w:after="0" w:line="240" w:lineRule="auto"/>
    </w:pPr>
    <w:rPr>
      <w:rFonts w:ascii="Times New Roman" w:eastAsia="Times New Roman" w:hAnsi="Times New Roman" w:cs="Times New Roman"/>
      <w:sz w:val="24"/>
      <w:szCs w:val="24"/>
    </w:rPr>
  </w:style>
  <w:style w:type="paragraph" w:customStyle="1" w:styleId="F17A17C8F20F4294B248328879C8690E116">
    <w:name w:val="F17A17C8F20F4294B248328879C8690E116"/>
    <w:rsid w:val="00B81CE2"/>
    <w:pPr>
      <w:spacing w:after="0" w:line="240" w:lineRule="auto"/>
    </w:pPr>
    <w:rPr>
      <w:rFonts w:ascii="Times New Roman" w:eastAsia="Times New Roman" w:hAnsi="Times New Roman" w:cs="Times New Roman"/>
      <w:sz w:val="24"/>
      <w:szCs w:val="24"/>
    </w:rPr>
  </w:style>
  <w:style w:type="paragraph" w:customStyle="1" w:styleId="1DAE42B048824B18B9BE5B4603E89F0B159">
    <w:name w:val="1DAE42B048824B18B9BE5B4603E89F0B159"/>
    <w:rsid w:val="00B81CE2"/>
    <w:pPr>
      <w:spacing w:after="0" w:line="240" w:lineRule="auto"/>
    </w:pPr>
    <w:rPr>
      <w:rFonts w:ascii="Times New Roman" w:eastAsia="Times New Roman" w:hAnsi="Times New Roman" w:cs="Times New Roman"/>
      <w:sz w:val="24"/>
      <w:szCs w:val="24"/>
    </w:rPr>
  </w:style>
  <w:style w:type="paragraph" w:customStyle="1" w:styleId="1942289023244EF09AD3200678B89A0625">
    <w:name w:val="1942289023244EF09AD3200678B89A0625"/>
    <w:rsid w:val="00B81CE2"/>
    <w:pPr>
      <w:spacing w:after="0" w:line="240" w:lineRule="auto"/>
    </w:pPr>
    <w:rPr>
      <w:rFonts w:ascii="Times New Roman" w:eastAsia="Times New Roman" w:hAnsi="Times New Roman" w:cs="Times New Roman"/>
      <w:sz w:val="24"/>
      <w:szCs w:val="24"/>
    </w:rPr>
  </w:style>
  <w:style w:type="paragraph" w:customStyle="1" w:styleId="28685A76CA414EE396E99094D9AAE6D122">
    <w:name w:val="28685A76CA414EE396E99094D9AAE6D122"/>
    <w:rsid w:val="00B81CE2"/>
    <w:pPr>
      <w:spacing w:after="0" w:line="240" w:lineRule="auto"/>
    </w:pPr>
    <w:rPr>
      <w:rFonts w:ascii="Times New Roman" w:eastAsia="Times New Roman" w:hAnsi="Times New Roman" w:cs="Times New Roman"/>
      <w:sz w:val="24"/>
      <w:szCs w:val="24"/>
    </w:rPr>
  </w:style>
  <w:style w:type="paragraph" w:customStyle="1" w:styleId="27D1B59FD6BB4178B1DBC0CA45807BD12">
    <w:name w:val="27D1B59FD6BB4178B1DBC0CA45807BD12"/>
    <w:rsid w:val="00B81CE2"/>
    <w:pPr>
      <w:spacing w:after="0" w:line="240" w:lineRule="auto"/>
    </w:pPr>
    <w:rPr>
      <w:rFonts w:ascii="Times New Roman" w:eastAsia="Times New Roman" w:hAnsi="Times New Roman" w:cs="Times New Roman"/>
      <w:sz w:val="24"/>
      <w:szCs w:val="24"/>
    </w:rPr>
  </w:style>
  <w:style w:type="paragraph" w:customStyle="1" w:styleId="2DAA5439C7AF4E26A816180CB5798E552">
    <w:name w:val="2DAA5439C7AF4E26A816180CB5798E552"/>
    <w:rsid w:val="00B81CE2"/>
    <w:pPr>
      <w:spacing w:after="0" w:line="240" w:lineRule="auto"/>
    </w:pPr>
    <w:rPr>
      <w:rFonts w:ascii="Times New Roman" w:eastAsia="Times New Roman" w:hAnsi="Times New Roman" w:cs="Times New Roman"/>
      <w:sz w:val="24"/>
      <w:szCs w:val="24"/>
    </w:rPr>
  </w:style>
  <w:style w:type="paragraph" w:customStyle="1" w:styleId="7899E6104DD843EB8CCB2297668456172">
    <w:name w:val="7899E6104DD843EB8CCB2297668456172"/>
    <w:rsid w:val="00B81CE2"/>
    <w:pPr>
      <w:spacing w:after="0" w:line="240" w:lineRule="auto"/>
    </w:pPr>
    <w:rPr>
      <w:rFonts w:ascii="Times New Roman" w:eastAsia="Times New Roman" w:hAnsi="Times New Roman" w:cs="Times New Roman"/>
      <w:sz w:val="24"/>
      <w:szCs w:val="24"/>
    </w:rPr>
  </w:style>
  <w:style w:type="paragraph" w:customStyle="1" w:styleId="ED3560326F5940A48B9D6C0E52F3AB5A2">
    <w:name w:val="ED3560326F5940A48B9D6C0E52F3AB5A2"/>
    <w:rsid w:val="00B81CE2"/>
    <w:pPr>
      <w:spacing w:after="0" w:line="240" w:lineRule="auto"/>
    </w:pPr>
    <w:rPr>
      <w:rFonts w:ascii="Times New Roman" w:eastAsia="Times New Roman" w:hAnsi="Times New Roman" w:cs="Times New Roman"/>
      <w:sz w:val="24"/>
      <w:szCs w:val="24"/>
    </w:rPr>
  </w:style>
  <w:style w:type="paragraph" w:customStyle="1" w:styleId="3B960EA6F021409B8348A32C34E0542B2">
    <w:name w:val="3B960EA6F021409B8348A32C34E0542B2"/>
    <w:rsid w:val="00B81CE2"/>
    <w:pPr>
      <w:spacing w:after="0" w:line="240" w:lineRule="auto"/>
    </w:pPr>
    <w:rPr>
      <w:rFonts w:ascii="Times New Roman" w:eastAsia="Times New Roman" w:hAnsi="Times New Roman" w:cs="Times New Roman"/>
      <w:sz w:val="24"/>
      <w:szCs w:val="24"/>
    </w:rPr>
  </w:style>
  <w:style w:type="paragraph" w:customStyle="1" w:styleId="0D48384C2A9E4D6BBFA66F26A7C2073F2">
    <w:name w:val="0D48384C2A9E4D6BBFA66F26A7C2073F2"/>
    <w:rsid w:val="00B81CE2"/>
    <w:pPr>
      <w:spacing w:after="0" w:line="240" w:lineRule="auto"/>
    </w:pPr>
    <w:rPr>
      <w:rFonts w:ascii="Times New Roman" w:eastAsia="Times New Roman" w:hAnsi="Times New Roman" w:cs="Times New Roman"/>
      <w:sz w:val="24"/>
      <w:szCs w:val="24"/>
    </w:rPr>
  </w:style>
  <w:style w:type="paragraph" w:customStyle="1" w:styleId="77840811656B452F8282359DD0BFE9A42">
    <w:name w:val="77840811656B452F8282359DD0BFE9A42"/>
    <w:rsid w:val="00B81CE2"/>
    <w:pPr>
      <w:spacing w:after="0" w:line="240" w:lineRule="auto"/>
    </w:pPr>
    <w:rPr>
      <w:rFonts w:ascii="Times New Roman" w:eastAsia="Times New Roman" w:hAnsi="Times New Roman" w:cs="Times New Roman"/>
      <w:sz w:val="24"/>
      <w:szCs w:val="24"/>
    </w:rPr>
  </w:style>
  <w:style w:type="paragraph" w:customStyle="1" w:styleId="A6364FE1F5934BD5A1E3E9F2B3E81E972">
    <w:name w:val="A6364FE1F5934BD5A1E3E9F2B3E81E972"/>
    <w:rsid w:val="00B81CE2"/>
    <w:pPr>
      <w:spacing w:after="0" w:line="240" w:lineRule="auto"/>
    </w:pPr>
    <w:rPr>
      <w:rFonts w:ascii="Times New Roman" w:eastAsia="Times New Roman" w:hAnsi="Times New Roman" w:cs="Times New Roman"/>
      <w:sz w:val="24"/>
      <w:szCs w:val="24"/>
    </w:rPr>
  </w:style>
  <w:style w:type="paragraph" w:customStyle="1" w:styleId="D1AAAB2BC8584372AE77E4E144649EFF14">
    <w:name w:val="D1AAAB2BC8584372AE77E4E144649EFF14"/>
    <w:rsid w:val="00B81CE2"/>
    <w:pPr>
      <w:spacing w:after="0" w:line="240" w:lineRule="auto"/>
    </w:pPr>
    <w:rPr>
      <w:rFonts w:ascii="Times New Roman" w:eastAsia="Times New Roman" w:hAnsi="Times New Roman" w:cs="Times New Roman"/>
      <w:sz w:val="24"/>
      <w:szCs w:val="24"/>
    </w:rPr>
  </w:style>
  <w:style w:type="paragraph" w:customStyle="1" w:styleId="CEA012664E3948D581FD1D3205EAC99E6">
    <w:name w:val="CEA012664E3948D581FD1D3205EAC99E6"/>
    <w:rsid w:val="00B81CE2"/>
    <w:pPr>
      <w:spacing w:after="0" w:line="240" w:lineRule="auto"/>
    </w:pPr>
    <w:rPr>
      <w:rFonts w:ascii="Times New Roman" w:eastAsia="Times New Roman" w:hAnsi="Times New Roman" w:cs="Times New Roman"/>
      <w:sz w:val="24"/>
      <w:szCs w:val="24"/>
    </w:rPr>
  </w:style>
  <w:style w:type="paragraph" w:customStyle="1" w:styleId="B3E8532D36E04F2CB57C2CAD3BC8C60B6">
    <w:name w:val="B3E8532D36E04F2CB57C2CAD3BC8C60B6"/>
    <w:rsid w:val="00B81CE2"/>
    <w:pPr>
      <w:spacing w:after="0" w:line="240" w:lineRule="auto"/>
    </w:pPr>
    <w:rPr>
      <w:rFonts w:ascii="Times New Roman" w:eastAsia="Times New Roman" w:hAnsi="Times New Roman" w:cs="Times New Roman"/>
      <w:sz w:val="24"/>
      <w:szCs w:val="24"/>
    </w:rPr>
  </w:style>
  <w:style w:type="paragraph" w:customStyle="1" w:styleId="14EB12D409E84D2F92E2D03E99D23C00143">
    <w:name w:val="14EB12D409E84D2F92E2D03E99D23C00143"/>
    <w:rsid w:val="00B81CE2"/>
    <w:pPr>
      <w:spacing w:after="0" w:line="240" w:lineRule="auto"/>
    </w:pPr>
    <w:rPr>
      <w:rFonts w:ascii="Times New Roman" w:eastAsia="Times New Roman" w:hAnsi="Times New Roman" w:cs="Times New Roman"/>
      <w:sz w:val="24"/>
      <w:szCs w:val="24"/>
    </w:rPr>
  </w:style>
  <w:style w:type="paragraph" w:customStyle="1" w:styleId="A852DA047EB846CEB5B1CEB9EA04FC21174">
    <w:name w:val="A852DA047EB846CEB5B1CEB9EA04FC21174"/>
    <w:rsid w:val="00B81CE2"/>
    <w:pPr>
      <w:spacing w:after="0" w:line="240" w:lineRule="auto"/>
    </w:pPr>
    <w:rPr>
      <w:rFonts w:ascii="Times New Roman" w:eastAsia="Times New Roman" w:hAnsi="Times New Roman" w:cs="Times New Roman"/>
      <w:sz w:val="24"/>
      <w:szCs w:val="24"/>
    </w:rPr>
  </w:style>
  <w:style w:type="paragraph" w:customStyle="1" w:styleId="508A9EC4C32647E7B7E91E97AB64A87420">
    <w:name w:val="508A9EC4C32647E7B7E91E97AB64A87420"/>
    <w:rsid w:val="00B81CE2"/>
    <w:pPr>
      <w:spacing w:after="0" w:line="240" w:lineRule="auto"/>
    </w:pPr>
    <w:rPr>
      <w:rFonts w:ascii="Times New Roman" w:eastAsia="Times New Roman" w:hAnsi="Times New Roman" w:cs="Times New Roman"/>
      <w:sz w:val="24"/>
      <w:szCs w:val="24"/>
    </w:rPr>
  </w:style>
  <w:style w:type="paragraph" w:customStyle="1" w:styleId="D3314927FE7F4D5EA18FD168D10659AE173">
    <w:name w:val="D3314927FE7F4D5EA18FD168D10659AE173"/>
    <w:rsid w:val="00B81CE2"/>
    <w:pPr>
      <w:spacing w:after="0" w:line="240" w:lineRule="auto"/>
    </w:pPr>
    <w:rPr>
      <w:rFonts w:ascii="Times New Roman" w:eastAsia="Times New Roman" w:hAnsi="Times New Roman" w:cs="Times New Roman"/>
      <w:sz w:val="24"/>
      <w:szCs w:val="24"/>
    </w:rPr>
  </w:style>
  <w:style w:type="paragraph" w:customStyle="1" w:styleId="83C10F154F1A4CE3814DA9EEF8C064FB23">
    <w:name w:val="83C10F154F1A4CE3814DA9EEF8C064FB23"/>
    <w:rsid w:val="00B81CE2"/>
    <w:pPr>
      <w:spacing w:after="0" w:line="240" w:lineRule="auto"/>
    </w:pPr>
    <w:rPr>
      <w:rFonts w:ascii="Times New Roman" w:eastAsia="Times New Roman" w:hAnsi="Times New Roman" w:cs="Times New Roman"/>
      <w:sz w:val="24"/>
      <w:szCs w:val="24"/>
    </w:rPr>
  </w:style>
  <w:style w:type="paragraph" w:customStyle="1" w:styleId="00F93B44A2DE41D88C7819E662C8FD853">
    <w:name w:val="00F93B44A2DE41D88C7819E662C8FD853"/>
    <w:rsid w:val="00B81CE2"/>
    <w:pPr>
      <w:spacing w:after="0" w:line="240" w:lineRule="auto"/>
    </w:pPr>
    <w:rPr>
      <w:rFonts w:ascii="Times New Roman" w:eastAsia="Times New Roman" w:hAnsi="Times New Roman" w:cs="Times New Roman"/>
      <w:sz w:val="24"/>
      <w:szCs w:val="24"/>
    </w:rPr>
  </w:style>
  <w:style w:type="paragraph" w:customStyle="1" w:styleId="F17A17C8F20F4294B248328879C8690E117">
    <w:name w:val="F17A17C8F20F4294B248328879C8690E117"/>
    <w:rsid w:val="00B81CE2"/>
    <w:pPr>
      <w:spacing w:after="0" w:line="240" w:lineRule="auto"/>
    </w:pPr>
    <w:rPr>
      <w:rFonts w:ascii="Times New Roman" w:eastAsia="Times New Roman" w:hAnsi="Times New Roman" w:cs="Times New Roman"/>
      <w:sz w:val="24"/>
      <w:szCs w:val="24"/>
    </w:rPr>
  </w:style>
  <w:style w:type="paragraph" w:customStyle="1" w:styleId="1DAE42B048824B18B9BE5B4603E89F0B160">
    <w:name w:val="1DAE42B048824B18B9BE5B4603E89F0B160"/>
    <w:rsid w:val="00B81CE2"/>
    <w:pPr>
      <w:spacing w:after="0" w:line="240" w:lineRule="auto"/>
    </w:pPr>
    <w:rPr>
      <w:rFonts w:ascii="Times New Roman" w:eastAsia="Times New Roman" w:hAnsi="Times New Roman" w:cs="Times New Roman"/>
      <w:sz w:val="24"/>
      <w:szCs w:val="24"/>
    </w:rPr>
  </w:style>
  <w:style w:type="paragraph" w:customStyle="1" w:styleId="1942289023244EF09AD3200678B89A0626">
    <w:name w:val="1942289023244EF09AD3200678B89A0626"/>
    <w:rsid w:val="00B81CE2"/>
    <w:pPr>
      <w:spacing w:after="0" w:line="240" w:lineRule="auto"/>
    </w:pPr>
    <w:rPr>
      <w:rFonts w:ascii="Times New Roman" w:eastAsia="Times New Roman" w:hAnsi="Times New Roman" w:cs="Times New Roman"/>
      <w:sz w:val="24"/>
      <w:szCs w:val="24"/>
    </w:rPr>
  </w:style>
  <w:style w:type="paragraph" w:customStyle="1" w:styleId="28685A76CA414EE396E99094D9AAE6D123">
    <w:name w:val="28685A76CA414EE396E99094D9AAE6D123"/>
    <w:rsid w:val="00B81CE2"/>
    <w:pPr>
      <w:spacing w:after="0" w:line="240" w:lineRule="auto"/>
    </w:pPr>
    <w:rPr>
      <w:rFonts w:ascii="Times New Roman" w:eastAsia="Times New Roman" w:hAnsi="Times New Roman" w:cs="Times New Roman"/>
      <w:sz w:val="24"/>
      <w:szCs w:val="24"/>
    </w:rPr>
  </w:style>
  <w:style w:type="paragraph" w:customStyle="1" w:styleId="27D1B59FD6BB4178B1DBC0CA45807BD13">
    <w:name w:val="27D1B59FD6BB4178B1DBC0CA45807BD13"/>
    <w:rsid w:val="00B81CE2"/>
    <w:pPr>
      <w:spacing w:after="0" w:line="240" w:lineRule="auto"/>
    </w:pPr>
    <w:rPr>
      <w:rFonts w:ascii="Times New Roman" w:eastAsia="Times New Roman" w:hAnsi="Times New Roman" w:cs="Times New Roman"/>
      <w:sz w:val="24"/>
      <w:szCs w:val="24"/>
    </w:rPr>
  </w:style>
  <w:style w:type="paragraph" w:customStyle="1" w:styleId="2DAA5439C7AF4E26A816180CB5798E553">
    <w:name w:val="2DAA5439C7AF4E26A816180CB5798E553"/>
    <w:rsid w:val="00B81CE2"/>
    <w:pPr>
      <w:spacing w:after="0" w:line="240" w:lineRule="auto"/>
    </w:pPr>
    <w:rPr>
      <w:rFonts w:ascii="Times New Roman" w:eastAsia="Times New Roman" w:hAnsi="Times New Roman" w:cs="Times New Roman"/>
      <w:sz w:val="24"/>
      <w:szCs w:val="24"/>
    </w:rPr>
  </w:style>
  <w:style w:type="paragraph" w:customStyle="1" w:styleId="7899E6104DD843EB8CCB2297668456173">
    <w:name w:val="7899E6104DD843EB8CCB2297668456173"/>
    <w:rsid w:val="00B81CE2"/>
    <w:pPr>
      <w:spacing w:after="0" w:line="240" w:lineRule="auto"/>
    </w:pPr>
    <w:rPr>
      <w:rFonts w:ascii="Times New Roman" w:eastAsia="Times New Roman" w:hAnsi="Times New Roman" w:cs="Times New Roman"/>
      <w:sz w:val="24"/>
      <w:szCs w:val="24"/>
    </w:rPr>
  </w:style>
  <w:style w:type="paragraph" w:customStyle="1" w:styleId="ED3560326F5940A48B9D6C0E52F3AB5A3">
    <w:name w:val="ED3560326F5940A48B9D6C0E52F3AB5A3"/>
    <w:rsid w:val="00B81CE2"/>
    <w:pPr>
      <w:spacing w:after="0" w:line="240" w:lineRule="auto"/>
    </w:pPr>
    <w:rPr>
      <w:rFonts w:ascii="Times New Roman" w:eastAsia="Times New Roman" w:hAnsi="Times New Roman" w:cs="Times New Roman"/>
      <w:sz w:val="24"/>
      <w:szCs w:val="24"/>
    </w:rPr>
  </w:style>
  <w:style w:type="paragraph" w:customStyle="1" w:styleId="3B960EA6F021409B8348A32C34E0542B3">
    <w:name w:val="3B960EA6F021409B8348A32C34E0542B3"/>
    <w:rsid w:val="00B81CE2"/>
    <w:pPr>
      <w:spacing w:after="0" w:line="240" w:lineRule="auto"/>
    </w:pPr>
    <w:rPr>
      <w:rFonts w:ascii="Times New Roman" w:eastAsia="Times New Roman" w:hAnsi="Times New Roman" w:cs="Times New Roman"/>
      <w:sz w:val="24"/>
      <w:szCs w:val="24"/>
    </w:rPr>
  </w:style>
  <w:style w:type="paragraph" w:customStyle="1" w:styleId="0D48384C2A9E4D6BBFA66F26A7C2073F3">
    <w:name w:val="0D48384C2A9E4D6BBFA66F26A7C2073F3"/>
    <w:rsid w:val="00B81CE2"/>
    <w:pPr>
      <w:spacing w:after="0" w:line="240" w:lineRule="auto"/>
    </w:pPr>
    <w:rPr>
      <w:rFonts w:ascii="Times New Roman" w:eastAsia="Times New Roman" w:hAnsi="Times New Roman" w:cs="Times New Roman"/>
      <w:sz w:val="24"/>
      <w:szCs w:val="24"/>
    </w:rPr>
  </w:style>
  <w:style w:type="paragraph" w:customStyle="1" w:styleId="77840811656B452F8282359DD0BFE9A43">
    <w:name w:val="77840811656B452F8282359DD0BFE9A43"/>
    <w:rsid w:val="00B81CE2"/>
    <w:pPr>
      <w:spacing w:after="0" w:line="240" w:lineRule="auto"/>
    </w:pPr>
    <w:rPr>
      <w:rFonts w:ascii="Times New Roman" w:eastAsia="Times New Roman" w:hAnsi="Times New Roman" w:cs="Times New Roman"/>
      <w:sz w:val="24"/>
      <w:szCs w:val="24"/>
    </w:rPr>
  </w:style>
  <w:style w:type="paragraph" w:customStyle="1" w:styleId="A6364FE1F5934BD5A1E3E9F2B3E81E973">
    <w:name w:val="A6364FE1F5934BD5A1E3E9F2B3E81E973"/>
    <w:rsid w:val="00B81CE2"/>
    <w:pPr>
      <w:spacing w:after="0" w:line="240" w:lineRule="auto"/>
    </w:pPr>
    <w:rPr>
      <w:rFonts w:ascii="Times New Roman" w:eastAsia="Times New Roman" w:hAnsi="Times New Roman" w:cs="Times New Roman"/>
      <w:sz w:val="24"/>
      <w:szCs w:val="24"/>
    </w:rPr>
  </w:style>
  <w:style w:type="paragraph" w:customStyle="1" w:styleId="D1AAAB2BC8584372AE77E4E144649EFF15">
    <w:name w:val="D1AAAB2BC8584372AE77E4E144649EFF15"/>
    <w:rsid w:val="00B81CE2"/>
    <w:pPr>
      <w:spacing w:after="0" w:line="240" w:lineRule="auto"/>
    </w:pPr>
    <w:rPr>
      <w:rFonts w:ascii="Times New Roman" w:eastAsia="Times New Roman" w:hAnsi="Times New Roman" w:cs="Times New Roman"/>
      <w:sz w:val="24"/>
      <w:szCs w:val="24"/>
    </w:rPr>
  </w:style>
  <w:style w:type="paragraph" w:customStyle="1" w:styleId="CEA012664E3948D581FD1D3205EAC99E7">
    <w:name w:val="CEA012664E3948D581FD1D3205EAC99E7"/>
    <w:rsid w:val="00B81CE2"/>
    <w:pPr>
      <w:spacing w:after="0" w:line="240" w:lineRule="auto"/>
    </w:pPr>
    <w:rPr>
      <w:rFonts w:ascii="Times New Roman" w:eastAsia="Times New Roman" w:hAnsi="Times New Roman" w:cs="Times New Roman"/>
      <w:sz w:val="24"/>
      <w:szCs w:val="24"/>
    </w:rPr>
  </w:style>
  <w:style w:type="paragraph" w:customStyle="1" w:styleId="B3E8532D36E04F2CB57C2CAD3BC8C60B7">
    <w:name w:val="B3E8532D36E04F2CB57C2CAD3BC8C60B7"/>
    <w:rsid w:val="00B81CE2"/>
    <w:pPr>
      <w:spacing w:after="0" w:line="240" w:lineRule="auto"/>
    </w:pPr>
    <w:rPr>
      <w:rFonts w:ascii="Times New Roman" w:eastAsia="Times New Roman" w:hAnsi="Times New Roman" w:cs="Times New Roman"/>
      <w:sz w:val="24"/>
      <w:szCs w:val="24"/>
    </w:rPr>
  </w:style>
  <w:style w:type="paragraph" w:customStyle="1" w:styleId="14EB12D409E84D2F92E2D03E99D23C00144">
    <w:name w:val="14EB12D409E84D2F92E2D03E99D23C00144"/>
    <w:rsid w:val="00B81CE2"/>
    <w:pPr>
      <w:spacing w:after="0" w:line="240" w:lineRule="auto"/>
    </w:pPr>
    <w:rPr>
      <w:rFonts w:ascii="Times New Roman" w:eastAsia="Times New Roman" w:hAnsi="Times New Roman" w:cs="Times New Roman"/>
      <w:sz w:val="24"/>
      <w:szCs w:val="24"/>
    </w:rPr>
  </w:style>
  <w:style w:type="paragraph" w:customStyle="1" w:styleId="A75EBDDE057C4F82A79578216799BFEC">
    <w:name w:val="A75EBDDE057C4F82A79578216799BFEC"/>
    <w:rsid w:val="00613C46"/>
    <w:pPr>
      <w:spacing w:after="160" w:line="259" w:lineRule="auto"/>
    </w:pPr>
  </w:style>
  <w:style w:type="paragraph" w:customStyle="1" w:styleId="01F748BA82D947B2A454207A87CB8EA8">
    <w:name w:val="01F748BA82D947B2A454207A87CB8EA8"/>
    <w:rsid w:val="00613C46"/>
    <w:pPr>
      <w:spacing w:after="160" w:line="259" w:lineRule="auto"/>
    </w:pPr>
  </w:style>
  <w:style w:type="paragraph" w:customStyle="1" w:styleId="1C925D0CF85343EA9E86B1114BE40CA7">
    <w:name w:val="1C925D0CF85343EA9E86B1114BE40CA7"/>
    <w:rsid w:val="00613C46"/>
    <w:pPr>
      <w:spacing w:after="160" w:line="259" w:lineRule="auto"/>
    </w:pPr>
  </w:style>
  <w:style w:type="paragraph" w:customStyle="1" w:styleId="52126F6F53BB45C5868BEFDAD849E9E0">
    <w:name w:val="52126F6F53BB45C5868BEFDAD849E9E0"/>
    <w:rsid w:val="00613C46"/>
    <w:pPr>
      <w:spacing w:after="160" w:line="259" w:lineRule="auto"/>
    </w:pPr>
  </w:style>
  <w:style w:type="paragraph" w:customStyle="1" w:styleId="E109F5972B294A78A5F995F3DC54ED93">
    <w:name w:val="E109F5972B294A78A5F995F3DC54ED93"/>
    <w:rsid w:val="00613C46"/>
    <w:pPr>
      <w:spacing w:after="160" w:line="259" w:lineRule="auto"/>
    </w:pPr>
  </w:style>
  <w:style w:type="paragraph" w:customStyle="1" w:styleId="35347340ABAC4A329390FB95FC3A9AFD">
    <w:name w:val="35347340ABAC4A329390FB95FC3A9AFD"/>
    <w:rsid w:val="00613C46"/>
    <w:pPr>
      <w:spacing w:after="160" w:line="259" w:lineRule="auto"/>
    </w:pPr>
  </w:style>
  <w:style w:type="paragraph" w:customStyle="1" w:styleId="D14D48B1A32847DB86B093CB45071A3B">
    <w:name w:val="D14D48B1A32847DB86B093CB45071A3B"/>
    <w:rsid w:val="00613C46"/>
    <w:pPr>
      <w:spacing w:after="160" w:line="259" w:lineRule="auto"/>
    </w:pPr>
  </w:style>
  <w:style w:type="paragraph" w:customStyle="1" w:styleId="65A33C43551A48AE90F1BD891723E245">
    <w:name w:val="65A33C43551A48AE90F1BD891723E245"/>
    <w:rsid w:val="00613C46"/>
    <w:pPr>
      <w:spacing w:after="160" w:line="259" w:lineRule="auto"/>
    </w:pPr>
  </w:style>
  <w:style w:type="paragraph" w:customStyle="1" w:styleId="36932C8A58634BE1A10B1938DEB0306C">
    <w:name w:val="36932C8A58634BE1A10B1938DEB0306C"/>
    <w:rsid w:val="00613C46"/>
    <w:pPr>
      <w:spacing w:after="160" w:line="259" w:lineRule="auto"/>
    </w:pPr>
  </w:style>
  <w:style w:type="paragraph" w:customStyle="1" w:styleId="8EC1A99504484D34B06676AE0BA35230">
    <w:name w:val="8EC1A99504484D34B06676AE0BA35230"/>
    <w:rsid w:val="00613C46"/>
    <w:pPr>
      <w:spacing w:after="160" w:line="259" w:lineRule="auto"/>
    </w:pPr>
  </w:style>
  <w:style w:type="paragraph" w:customStyle="1" w:styleId="69EC1207A2CE4BFD95FC2B483ADD14C3">
    <w:name w:val="69EC1207A2CE4BFD95FC2B483ADD14C3"/>
    <w:rsid w:val="00613C46"/>
    <w:pPr>
      <w:spacing w:after="160" w:line="259" w:lineRule="auto"/>
    </w:pPr>
  </w:style>
  <w:style w:type="paragraph" w:customStyle="1" w:styleId="A852DA047EB846CEB5B1CEB9EA04FC21175">
    <w:name w:val="A852DA047EB846CEB5B1CEB9EA04FC21175"/>
    <w:rsid w:val="00613C46"/>
    <w:pPr>
      <w:spacing w:after="0" w:line="240" w:lineRule="auto"/>
    </w:pPr>
    <w:rPr>
      <w:rFonts w:ascii="Times New Roman" w:eastAsia="Times New Roman" w:hAnsi="Times New Roman" w:cs="Times New Roman"/>
      <w:sz w:val="24"/>
      <w:szCs w:val="24"/>
    </w:rPr>
  </w:style>
  <w:style w:type="paragraph" w:customStyle="1" w:styleId="508A9EC4C32647E7B7E91E97AB64A87421">
    <w:name w:val="508A9EC4C32647E7B7E91E97AB64A87421"/>
    <w:rsid w:val="00613C46"/>
    <w:pPr>
      <w:spacing w:after="0" w:line="240" w:lineRule="auto"/>
    </w:pPr>
    <w:rPr>
      <w:rFonts w:ascii="Times New Roman" w:eastAsia="Times New Roman" w:hAnsi="Times New Roman" w:cs="Times New Roman"/>
      <w:sz w:val="24"/>
      <w:szCs w:val="24"/>
    </w:rPr>
  </w:style>
  <w:style w:type="paragraph" w:customStyle="1" w:styleId="D3314927FE7F4D5EA18FD168D10659AE174">
    <w:name w:val="D3314927FE7F4D5EA18FD168D10659AE174"/>
    <w:rsid w:val="00613C46"/>
    <w:pPr>
      <w:spacing w:after="0" w:line="240" w:lineRule="auto"/>
    </w:pPr>
    <w:rPr>
      <w:rFonts w:ascii="Times New Roman" w:eastAsia="Times New Roman" w:hAnsi="Times New Roman" w:cs="Times New Roman"/>
      <w:sz w:val="24"/>
      <w:szCs w:val="24"/>
    </w:rPr>
  </w:style>
  <w:style w:type="paragraph" w:customStyle="1" w:styleId="83C10F154F1A4CE3814DA9EEF8C064FB24">
    <w:name w:val="83C10F154F1A4CE3814DA9EEF8C064FB24"/>
    <w:rsid w:val="00613C46"/>
    <w:pPr>
      <w:spacing w:after="0" w:line="240" w:lineRule="auto"/>
    </w:pPr>
    <w:rPr>
      <w:rFonts w:ascii="Times New Roman" w:eastAsia="Times New Roman" w:hAnsi="Times New Roman" w:cs="Times New Roman"/>
      <w:sz w:val="24"/>
      <w:szCs w:val="24"/>
    </w:rPr>
  </w:style>
  <w:style w:type="paragraph" w:customStyle="1" w:styleId="00F93B44A2DE41D88C7819E662C8FD854">
    <w:name w:val="00F93B44A2DE41D88C7819E662C8FD854"/>
    <w:rsid w:val="00613C46"/>
    <w:pPr>
      <w:spacing w:after="0" w:line="240" w:lineRule="auto"/>
    </w:pPr>
    <w:rPr>
      <w:rFonts w:ascii="Times New Roman" w:eastAsia="Times New Roman" w:hAnsi="Times New Roman" w:cs="Times New Roman"/>
      <w:sz w:val="24"/>
      <w:szCs w:val="24"/>
    </w:rPr>
  </w:style>
  <w:style w:type="paragraph" w:customStyle="1" w:styleId="F17A17C8F20F4294B248328879C8690E118">
    <w:name w:val="F17A17C8F20F4294B248328879C8690E118"/>
    <w:rsid w:val="00613C46"/>
    <w:pPr>
      <w:spacing w:after="0" w:line="240" w:lineRule="auto"/>
    </w:pPr>
    <w:rPr>
      <w:rFonts w:ascii="Times New Roman" w:eastAsia="Times New Roman" w:hAnsi="Times New Roman" w:cs="Times New Roman"/>
      <w:sz w:val="24"/>
      <w:szCs w:val="24"/>
    </w:rPr>
  </w:style>
  <w:style w:type="paragraph" w:customStyle="1" w:styleId="1DAE42B048824B18B9BE5B4603E89F0B161">
    <w:name w:val="1DAE42B048824B18B9BE5B4603E89F0B161"/>
    <w:rsid w:val="00613C46"/>
    <w:pPr>
      <w:spacing w:after="0" w:line="240" w:lineRule="auto"/>
    </w:pPr>
    <w:rPr>
      <w:rFonts w:ascii="Times New Roman" w:eastAsia="Times New Roman" w:hAnsi="Times New Roman" w:cs="Times New Roman"/>
      <w:sz w:val="24"/>
      <w:szCs w:val="24"/>
    </w:rPr>
  </w:style>
  <w:style w:type="paragraph" w:customStyle="1" w:styleId="1942289023244EF09AD3200678B89A0627">
    <w:name w:val="1942289023244EF09AD3200678B89A0627"/>
    <w:rsid w:val="00613C46"/>
    <w:pPr>
      <w:spacing w:after="0" w:line="240" w:lineRule="auto"/>
    </w:pPr>
    <w:rPr>
      <w:rFonts w:ascii="Times New Roman" w:eastAsia="Times New Roman" w:hAnsi="Times New Roman" w:cs="Times New Roman"/>
      <w:sz w:val="24"/>
      <w:szCs w:val="24"/>
    </w:rPr>
  </w:style>
  <w:style w:type="paragraph" w:customStyle="1" w:styleId="28685A76CA414EE396E99094D9AAE6D124">
    <w:name w:val="28685A76CA414EE396E99094D9AAE6D124"/>
    <w:rsid w:val="00613C46"/>
    <w:pPr>
      <w:spacing w:after="0" w:line="240" w:lineRule="auto"/>
    </w:pPr>
    <w:rPr>
      <w:rFonts w:ascii="Times New Roman" w:eastAsia="Times New Roman" w:hAnsi="Times New Roman" w:cs="Times New Roman"/>
      <w:sz w:val="24"/>
      <w:szCs w:val="24"/>
    </w:rPr>
  </w:style>
  <w:style w:type="character" w:customStyle="1" w:styleId="Stlus12">
    <w:name w:val="Stílus12"/>
    <w:basedOn w:val="Bekezdsalapbettpusa"/>
    <w:uiPriority w:val="1"/>
    <w:rsid w:val="00BE3424"/>
    <w:rPr>
      <w:rFonts w:ascii="Arial" w:hAnsi="Arial"/>
      <w:b/>
      <w:caps/>
      <w:smallCaps w:val="0"/>
      <w:sz w:val="22"/>
    </w:rPr>
  </w:style>
  <w:style w:type="paragraph" w:customStyle="1" w:styleId="27D1B59FD6BB4178B1DBC0CA45807BD14">
    <w:name w:val="27D1B59FD6BB4178B1DBC0CA45807BD14"/>
    <w:rsid w:val="00613C46"/>
    <w:pPr>
      <w:spacing w:after="0" w:line="240" w:lineRule="auto"/>
    </w:pPr>
    <w:rPr>
      <w:rFonts w:ascii="Times New Roman" w:eastAsia="Times New Roman" w:hAnsi="Times New Roman" w:cs="Times New Roman"/>
      <w:sz w:val="24"/>
      <w:szCs w:val="24"/>
    </w:rPr>
  </w:style>
  <w:style w:type="paragraph" w:customStyle="1" w:styleId="52126F6F53BB45C5868BEFDAD849E9E01">
    <w:name w:val="52126F6F53BB45C5868BEFDAD849E9E01"/>
    <w:rsid w:val="00613C46"/>
    <w:pPr>
      <w:spacing w:after="0" w:line="240" w:lineRule="auto"/>
    </w:pPr>
    <w:rPr>
      <w:rFonts w:ascii="Times New Roman" w:eastAsia="Times New Roman" w:hAnsi="Times New Roman" w:cs="Times New Roman"/>
      <w:sz w:val="24"/>
      <w:szCs w:val="24"/>
    </w:rPr>
  </w:style>
  <w:style w:type="paragraph" w:customStyle="1" w:styleId="A75EBDDE057C4F82A79578216799BFEC1">
    <w:name w:val="A75EBDDE057C4F82A79578216799BFEC1"/>
    <w:rsid w:val="00613C46"/>
    <w:pPr>
      <w:spacing w:after="0" w:line="240" w:lineRule="auto"/>
    </w:pPr>
    <w:rPr>
      <w:rFonts w:ascii="Times New Roman" w:eastAsia="Times New Roman" w:hAnsi="Times New Roman" w:cs="Times New Roman"/>
      <w:sz w:val="24"/>
      <w:szCs w:val="24"/>
    </w:rPr>
  </w:style>
  <w:style w:type="paragraph" w:customStyle="1" w:styleId="E109F5972B294A78A5F995F3DC54ED931">
    <w:name w:val="E109F5972B294A78A5F995F3DC54ED931"/>
    <w:rsid w:val="00613C46"/>
    <w:pPr>
      <w:spacing w:after="0" w:line="240" w:lineRule="auto"/>
    </w:pPr>
    <w:rPr>
      <w:rFonts w:ascii="Times New Roman" w:eastAsia="Times New Roman" w:hAnsi="Times New Roman" w:cs="Times New Roman"/>
      <w:sz w:val="24"/>
      <w:szCs w:val="24"/>
    </w:rPr>
  </w:style>
  <w:style w:type="paragraph" w:customStyle="1" w:styleId="01F748BA82D947B2A454207A87CB8EA81">
    <w:name w:val="01F748BA82D947B2A454207A87CB8EA81"/>
    <w:rsid w:val="00613C46"/>
    <w:pPr>
      <w:spacing w:after="0" w:line="240" w:lineRule="auto"/>
    </w:pPr>
    <w:rPr>
      <w:rFonts w:ascii="Times New Roman" w:eastAsia="Times New Roman" w:hAnsi="Times New Roman" w:cs="Times New Roman"/>
      <w:sz w:val="24"/>
      <w:szCs w:val="24"/>
    </w:rPr>
  </w:style>
  <w:style w:type="paragraph" w:customStyle="1" w:styleId="35347340ABAC4A329390FB95FC3A9AFD1">
    <w:name w:val="35347340ABAC4A329390FB95FC3A9AFD1"/>
    <w:rsid w:val="00613C46"/>
    <w:pPr>
      <w:spacing w:after="0" w:line="240" w:lineRule="auto"/>
    </w:pPr>
    <w:rPr>
      <w:rFonts w:ascii="Times New Roman" w:eastAsia="Times New Roman" w:hAnsi="Times New Roman" w:cs="Times New Roman"/>
      <w:sz w:val="24"/>
      <w:szCs w:val="24"/>
    </w:rPr>
  </w:style>
  <w:style w:type="paragraph" w:customStyle="1" w:styleId="1C925D0CF85343EA9E86B1114BE40CA71">
    <w:name w:val="1C925D0CF85343EA9E86B1114BE40CA71"/>
    <w:rsid w:val="00613C46"/>
    <w:pPr>
      <w:spacing w:after="0" w:line="240" w:lineRule="auto"/>
    </w:pPr>
    <w:rPr>
      <w:rFonts w:ascii="Times New Roman" w:eastAsia="Times New Roman" w:hAnsi="Times New Roman" w:cs="Times New Roman"/>
      <w:sz w:val="24"/>
      <w:szCs w:val="24"/>
    </w:rPr>
  </w:style>
  <w:style w:type="paragraph" w:customStyle="1" w:styleId="D14D48B1A32847DB86B093CB45071A3B1">
    <w:name w:val="D14D48B1A32847DB86B093CB45071A3B1"/>
    <w:rsid w:val="00613C46"/>
    <w:pPr>
      <w:spacing w:after="0" w:line="240" w:lineRule="auto"/>
    </w:pPr>
    <w:rPr>
      <w:rFonts w:ascii="Times New Roman" w:eastAsia="Times New Roman" w:hAnsi="Times New Roman" w:cs="Times New Roman"/>
      <w:sz w:val="24"/>
      <w:szCs w:val="24"/>
    </w:rPr>
  </w:style>
  <w:style w:type="paragraph" w:customStyle="1" w:styleId="D1AAAB2BC8584372AE77E4E144649EFF16">
    <w:name w:val="D1AAAB2BC8584372AE77E4E144649EFF16"/>
    <w:rsid w:val="00613C46"/>
    <w:pPr>
      <w:spacing w:after="0" w:line="240" w:lineRule="auto"/>
    </w:pPr>
    <w:rPr>
      <w:rFonts w:ascii="Times New Roman" w:eastAsia="Times New Roman" w:hAnsi="Times New Roman" w:cs="Times New Roman"/>
      <w:sz w:val="24"/>
      <w:szCs w:val="24"/>
    </w:rPr>
  </w:style>
  <w:style w:type="paragraph" w:customStyle="1" w:styleId="36932C8A58634BE1A10B1938DEB0306C1">
    <w:name w:val="36932C8A58634BE1A10B1938DEB0306C1"/>
    <w:rsid w:val="00613C46"/>
    <w:pPr>
      <w:spacing w:after="0" w:line="240" w:lineRule="auto"/>
    </w:pPr>
    <w:rPr>
      <w:rFonts w:ascii="Times New Roman" w:eastAsia="Times New Roman" w:hAnsi="Times New Roman" w:cs="Times New Roman"/>
      <w:sz w:val="24"/>
      <w:szCs w:val="24"/>
    </w:rPr>
  </w:style>
  <w:style w:type="paragraph" w:customStyle="1" w:styleId="69EC1207A2CE4BFD95FC2B483ADD14C31">
    <w:name w:val="69EC1207A2CE4BFD95FC2B483ADD14C31"/>
    <w:rsid w:val="00613C46"/>
    <w:pPr>
      <w:spacing w:after="0" w:line="240" w:lineRule="auto"/>
    </w:pPr>
    <w:rPr>
      <w:rFonts w:ascii="Times New Roman" w:eastAsia="Times New Roman" w:hAnsi="Times New Roman" w:cs="Times New Roman"/>
      <w:sz w:val="24"/>
      <w:szCs w:val="24"/>
    </w:rPr>
  </w:style>
  <w:style w:type="paragraph" w:customStyle="1" w:styleId="14EB12D409E84D2F92E2D03E99D23C00145">
    <w:name w:val="14EB12D409E84D2F92E2D03E99D23C00145"/>
    <w:rsid w:val="00613C46"/>
    <w:pPr>
      <w:spacing w:after="0" w:line="240" w:lineRule="auto"/>
    </w:pPr>
    <w:rPr>
      <w:rFonts w:ascii="Times New Roman" w:eastAsia="Times New Roman" w:hAnsi="Times New Roman" w:cs="Times New Roman"/>
      <w:sz w:val="24"/>
      <w:szCs w:val="24"/>
    </w:rPr>
  </w:style>
  <w:style w:type="paragraph" w:customStyle="1" w:styleId="A852DA047EB846CEB5B1CEB9EA04FC21176">
    <w:name w:val="A852DA047EB846CEB5B1CEB9EA04FC21176"/>
    <w:rsid w:val="0051671C"/>
    <w:pPr>
      <w:spacing w:after="0" w:line="240" w:lineRule="auto"/>
    </w:pPr>
    <w:rPr>
      <w:rFonts w:ascii="Times New Roman" w:eastAsia="Times New Roman" w:hAnsi="Times New Roman" w:cs="Times New Roman"/>
      <w:sz w:val="24"/>
      <w:szCs w:val="24"/>
    </w:rPr>
  </w:style>
  <w:style w:type="paragraph" w:customStyle="1" w:styleId="508A9EC4C32647E7B7E91E97AB64A87422">
    <w:name w:val="508A9EC4C32647E7B7E91E97AB64A87422"/>
    <w:rsid w:val="0051671C"/>
    <w:pPr>
      <w:spacing w:after="0" w:line="240" w:lineRule="auto"/>
    </w:pPr>
    <w:rPr>
      <w:rFonts w:ascii="Times New Roman" w:eastAsia="Times New Roman" w:hAnsi="Times New Roman" w:cs="Times New Roman"/>
      <w:sz w:val="24"/>
      <w:szCs w:val="24"/>
    </w:rPr>
  </w:style>
  <w:style w:type="paragraph" w:customStyle="1" w:styleId="D3314927FE7F4D5EA18FD168D10659AE175">
    <w:name w:val="D3314927FE7F4D5EA18FD168D10659AE175"/>
    <w:rsid w:val="0051671C"/>
    <w:pPr>
      <w:spacing w:after="0" w:line="240" w:lineRule="auto"/>
    </w:pPr>
    <w:rPr>
      <w:rFonts w:ascii="Times New Roman" w:eastAsia="Times New Roman" w:hAnsi="Times New Roman" w:cs="Times New Roman"/>
      <w:sz w:val="24"/>
      <w:szCs w:val="24"/>
    </w:rPr>
  </w:style>
  <w:style w:type="paragraph" w:customStyle="1" w:styleId="83C10F154F1A4CE3814DA9EEF8C064FB25">
    <w:name w:val="83C10F154F1A4CE3814DA9EEF8C064FB25"/>
    <w:rsid w:val="0051671C"/>
    <w:pPr>
      <w:spacing w:after="0" w:line="240" w:lineRule="auto"/>
    </w:pPr>
    <w:rPr>
      <w:rFonts w:ascii="Times New Roman" w:eastAsia="Times New Roman" w:hAnsi="Times New Roman" w:cs="Times New Roman"/>
      <w:sz w:val="24"/>
      <w:szCs w:val="24"/>
    </w:rPr>
  </w:style>
  <w:style w:type="paragraph" w:customStyle="1" w:styleId="00F93B44A2DE41D88C7819E662C8FD855">
    <w:name w:val="00F93B44A2DE41D88C7819E662C8FD855"/>
    <w:rsid w:val="0051671C"/>
    <w:pPr>
      <w:spacing w:after="0" w:line="240" w:lineRule="auto"/>
    </w:pPr>
    <w:rPr>
      <w:rFonts w:ascii="Times New Roman" w:eastAsia="Times New Roman" w:hAnsi="Times New Roman" w:cs="Times New Roman"/>
      <w:sz w:val="24"/>
      <w:szCs w:val="24"/>
    </w:rPr>
  </w:style>
  <w:style w:type="paragraph" w:customStyle="1" w:styleId="F17A17C8F20F4294B248328879C8690E119">
    <w:name w:val="F17A17C8F20F4294B248328879C8690E119"/>
    <w:rsid w:val="0051671C"/>
    <w:pPr>
      <w:spacing w:after="0" w:line="240" w:lineRule="auto"/>
    </w:pPr>
    <w:rPr>
      <w:rFonts w:ascii="Times New Roman" w:eastAsia="Times New Roman" w:hAnsi="Times New Roman" w:cs="Times New Roman"/>
      <w:sz w:val="24"/>
      <w:szCs w:val="24"/>
    </w:rPr>
  </w:style>
  <w:style w:type="paragraph" w:customStyle="1" w:styleId="1DAE42B048824B18B9BE5B4603E89F0B162">
    <w:name w:val="1DAE42B048824B18B9BE5B4603E89F0B162"/>
    <w:rsid w:val="0051671C"/>
    <w:pPr>
      <w:spacing w:after="0" w:line="240" w:lineRule="auto"/>
    </w:pPr>
    <w:rPr>
      <w:rFonts w:ascii="Times New Roman" w:eastAsia="Times New Roman" w:hAnsi="Times New Roman" w:cs="Times New Roman"/>
      <w:sz w:val="24"/>
      <w:szCs w:val="24"/>
    </w:rPr>
  </w:style>
  <w:style w:type="paragraph" w:customStyle="1" w:styleId="1942289023244EF09AD3200678B89A0628">
    <w:name w:val="1942289023244EF09AD3200678B89A0628"/>
    <w:rsid w:val="0051671C"/>
    <w:pPr>
      <w:spacing w:after="0" w:line="240" w:lineRule="auto"/>
    </w:pPr>
    <w:rPr>
      <w:rFonts w:ascii="Times New Roman" w:eastAsia="Times New Roman" w:hAnsi="Times New Roman" w:cs="Times New Roman"/>
      <w:sz w:val="24"/>
      <w:szCs w:val="24"/>
    </w:rPr>
  </w:style>
  <w:style w:type="paragraph" w:customStyle="1" w:styleId="28685A76CA414EE396E99094D9AAE6D125">
    <w:name w:val="28685A76CA414EE396E99094D9AAE6D125"/>
    <w:rsid w:val="0051671C"/>
    <w:pPr>
      <w:spacing w:after="0" w:line="240" w:lineRule="auto"/>
    </w:pPr>
    <w:rPr>
      <w:rFonts w:ascii="Times New Roman" w:eastAsia="Times New Roman" w:hAnsi="Times New Roman" w:cs="Times New Roman"/>
      <w:sz w:val="24"/>
      <w:szCs w:val="24"/>
    </w:rPr>
  </w:style>
  <w:style w:type="paragraph" w:customStyle="1" w:styleId="27D1B59FD6BB4178B1DBC0CA45807BD15">
    <w:name w:val="27D1B59FD6BB4178B1DBC0CA45807BD15"/>
    <w:rsid w:val="0051671C"/>
    <w:pPr>
      <w:spacing w:after="0" w:line="240" w:lineRule="auto"/>
    </w:pPr>
    <w:rPr>
      <w:rFonts w:ascii="Times New Roman" w:eastAsia="Times New Roman" w:hAnsi="Times New Roman" w:cs="Times New Roman"/>
      <w:sz w:val="24"/>
      <w:szCs w:val="24"/>
    </w:rPr>
  </w:style>
  <w:style w:type="paragraph" w:customStyle="1" w:styleId="52126F6F53BB45C5868BEFDAD849E9E02">
    <w:name w:val="52126F6F53BB45C5868BEFDAD849E9E02"/>
    <w:rsid w:val="0051671C"/>
    <w:pPr>
      <w:spacing w:after="0" w:line="240" w:lineRule="auto"/>
    </w:pPr>
    <w:rPr>
      <w:rFonts w:ascii="Times New Roman" w:eastAsia="Times New Roman" w:hAnsi="Times New Roman" w:cs="Times New Roman"/>
      <w:sz w:val="24"/>
      <w:szCs w:val="24"/>
    </w:rPr>
  </w:style>
  <w:style w:type="paragraph" w:customStyle="1" w:styleId="A75EBDDE057C4F82A79578216799BFEC2">
    <w:name w:val="A75EBDDE057C4F82A79578216799BFEC2"/>
    <w:rsid w:val="0051671C"/>
    <w:pPr>
      <w:spacing w:after="0" w:line="240" w:lineRule="auto"/>
    </w:pPr>
    <w:rPr>
      <w:rFonts w:ascii="Times New Roman" w:eastAsia="Times New Roman" w:hAnsi="Times New Roman" w:cs="Times New Roman"/>
      <w:sz w:val="24"/>
      <w:szCs w:val="24"/>
    </w:rPr>
  </w:style>
  <w:style w:type="paragraph" w:customStyle="1" w:styleId="E109F5972B294A78A5F995F3DC54ED932">
    <w:name w:val="E109F5972B294A78A5F995F3DC54ED932"/>
    <w:rsid w:val="0051671C"/>
    <w:pPr>
      <w:spacing w:after="0" w:line="240" w:lineRule="auto"/>
    </w:pPr>
    <w:rPr>
      <w:rFonts w:ascii="Times New Roman" w:eastAsia="Times New Roman" w:hAnsi="Times New Roman" w:cs="Times New Roman"/>
      <w:sz w:val="24"/>
      <w:szCs w:val="24"/>
    </w:rPr>
  </w:style>
  <w:style w:type="paragraph" w:customStyle="1" w:styleId="01F748BA82D947B2A454207A87CB8EA82">
    <w:name w:val="01F748BA82D947B2A454207A87CB8EA82"/>
    <w:rsid w:val="0051671C"/>
    <w:pPr>
      <w:spacing w:after="0" w:line="240" w:lineRule="auto"/>
    </w:pPr>
    <w:rPr>
      <w:rFonts w:ascii="Times New Roman" w:eastAsia="Times New Roman" w:hAnsi="Times New Roman" w:cs="Times New Roman"/>
      <w:sz w:val="24"/>
      <w:szCs w:val="24"/>
    </w:rPr>
  </w:style>
  <w:style w:type="paragraph" w:customStyle="1" w:styleId="35347340ABAC4A329390FB95FC3A9AFD2">
    <w:name w:val="35347340ABAC4A329390FB95FC3A9AFD2"/>
    <w:rsid w:val="0051671C"/>
    <w:pPr>
      <w:spacing w:after="0" w:line="240" w:lineRule="auto"/>
    </w:pPr>
    <w:rPr>
      <w:rFonts w:ascii="Times New Roman" w:eastAsia="Times New Roman" w:hAnsi="Times New Roman" w:cs="Times New Roman"/>
      <w:sz w:val="24"/>
      <w:szCs w:val="24"/>
    </w:rPr>
  </w:style>
  <w:style w:type="paragraph" w:customStyle="1" w:styleId="1C925D0CF85343EA9E86B1114BE40CA72">
    <w:name w:val="1C925D0CF85343EA9E86B1114BE40CA72"/>
    <w:rsid w:val="0051671C"/>
    <w:pPr>
      <w:spacing w:after="0" w:line="240" w:lineRule="auto"/>
    </w:pPr>
    <w:rPr>
      <w:rFonts w:ascii="Times New Roman" w:eastAsia="Times New Roman" w:hAnsi="Times New Roman" w:cs="Times New Roman"/>
      <w:sz w:val="24"/>
      <w:szCs w:val="24"/>
    </w:rPr>
  </w:style>
  <w:style w:type="paragraph" w:customStyle="1" w:styleId="D14D48B1A32847DB86B093CB45071A3B2">
    <w:name w:val="D14D48B1A32847DB86B093CB45071A3B2"/>
    <w:rsid w:val="0051671C"/>
    <w:pPr>
      <w:spacing w:after="0" w:line="240" w:lineRule="auto"/>
    </w:pPr>
    <w:rPr>
      <w:rFonts w:ascii="Times New Roman" w:eastAsia="Times New Roman" w:hAnsi="Times New Roman" w:cs="Times New Roman"/>
      <w:sz w:val="24"/>
      <w:szCs w:val="24"/>
    </w:rPr>
  </w:style>
  <w:style w:type="paragraph" w:customStyle="1" w:styleId="D1AAAB2BC8584372AE77E4E144649EFF17">
    <w:name w:val="D1AAAB2BC8584372AE77E4E144649EFF17"/>
    <w:rsid w:val="0051671C"/>
    <w:pPr>
      <w:spacing w:after="0" w:line="240" w:lineRule="auto"/>
    </w:pPr>
    <w:rPr>
      <w:rFonts w:ascii="Times New Roman" w:eastAsia="Times New Roman" w:hAnsi="Times New Roman" w:cs="Times New Roman"/>
      <w:sz w:val="24"/>
      <w:szCs w:val="24"/>
    </w:rPr>
  </w:style>
  <w:style w:type="paragraph" w:customStyle="1" w:styleId="36932C8A58634BE1A10B1938DEB0306C2">
    <w:name w:val="36932C8A58634BE1A10B1938DEB0306C2"/>
    <w:rsid w:val="0051671C"/>
    <w:pPr>
      <w:spacing w:after="0" w:line="240" w:lineRule="auto"/>
    </w:pPr>
    <w:rPr>
      <w:rFonts w:ascii="Times New Roman" w:eastAsia="Times New Roman" w:hAnsi="Times New Roman" w:cs="Times New Roman"/>
      <w:sz w:val="24"/>
      <w:szCs w:val="24"/>
    </w:rPr>
  </w:style>
  <w:style w:type="paragraph" w:customStyle="1" w:styleId="69EC1207A2CE4BFD95FC2B483ADD14C32">
    <w:name w:val="69EC1207A2CE4BFD95FC2B483ADD14C32"/>
    <w:rsid w:val="0051671C"/>
    <w:pPr>
      <w:spacing w:after="0" w:line="240" w:lineRule="auto"/>
    </w:pPr>
    <w:rPr>
      <w:rFonts w:ascii="Times New Roman" w:eastAsia="Times New Roman" w:hAnsi="Times New Roman" w:cs="Times New Roman"/>
      <w:sz w:val="24"/>
      <w:szCs w:val="24"/>
    </w:rPr>
  </w:style>
  <w:style w:type="paragraph" w:customStyle="1" w:styleId="14EB12D409E84D2F92E2D03E99D23C00146">
    <w:name w:val="14EB12D409E84D2F92E2D03E99D23C00146"/>
    <w:rsid w:val="0051671C"/>
    <w:pPr>
      <w:spacing w:after="0" w:line="240" w:lineRule="auto"/>
    </w:pPr>
    <w:rPr>
      <w:rFonts w:ascii="Times New Roman" w:eastAsia="Times New Roman" w:hAnsi="Times New Roman" w:cs="Times New Roman"/>
      <w:sz w:val="24"/>
      <w:szCs w:val="24"/>
    </w:rPr>
  </w:style>
  <w:style w:type="paragraph" w:customStyle="1" w:styleId="A852DA047EB846CEB5B1CEB9EA04FC21177">
    <w:name w:val="A852DA047EB846CEB5B1CEB9EA04FC21177"/>
    <w:rsid w:val="00404331"/>
    <w:pPr>
      <w:spacing w:after="0" w:line="240" w:lineRule="auto"/>
    </w:pPr>
    <w:rPr>
      <w:rFonts w:ascii="Times New Roman" w:eastAsia="Times New Roman" w:hAnsi="Times New Roman" w:cs="Times New Roman"/>
      <w:sz w:val="24"/>
      <w:szCs w:val="24"/>
    </w:rPr>
  </w:style>
  <w:style w:type="paragraph" w:customStyle="1" w:styleId="508A9EC4C32647E7B7E91E97AB64A87423">
    <w:name w:val="508A9EC4C32647E7B7E91E97AB64A87423"/>
    <w:rsid w:val="00404331"/>
    <w:pPr>
      <w:spacing w:after="0" w:line="240" w:lineRule="auto"/>
    </w:pPr>
    <w:rPr>
      <w:rFonts w:ascii="Times New Roman" w:eastAsia="Times New Roman" w:hAnsi="Times New Roman" w:cs="Times New Roman"/>
      <w:sz w:val="24"/>
      <w:szCs w:val="24"/>
    </w:rPr>
  </w:style>
  <w:style w:type="paragraph" w:customStyle="1" w:styleId="D3314927FE7F4D5EA18FD168D10659AE176">
    <w:name w:val="D3314927FE7F4D5EA18FD168D10659AE176"/>
    <w:rsid w:val="00404331"/>
    <w:pPr>
      <w:spacing w:after="0" w:line="240" w:lineRule="auto"/>
    </w:pPr>
    <w:rPr>
      <w:rFonts w:ascii="Times New Roman" w:eastAsia="Times New Roman" w:hAnsi="Times New Roman" w:cs="Times New Roman"/>
      <w:sz w:val="24"/>
      <w:szCs w:val="24"/>
    </w:rPr>
  </w:style>
  <w:style w:type="paragraph" w:customStyle="1" w:styleId="83C10F154F1A4CE3814DA9EEF8C064FB26">
    <w:name w:val="83C10F154F1A4CE3814DA9EEF8C064FB26"/>
    <w:rsid w:val="00404331"/>
    <w:pPr>
      <w:spacing w:after="0" w:line="240" w:lineRule="auto"/>
    </w:pPr>
    <w:rPr>
      <w:rFonts w:ascii="Times New Roman" w:eastAsia="Times New Roman" w:hAnsi="Times New Roman" w:cs="Times New Roman"/>
      <w:sz w:val="24"/>
      <w:szCs w:val="24"/>
    </w:rPr>
  </w:style>
  <w:style w:type="paragraph" w:customStyle="1" w:styleId="00F93B44A2DE41D88C7819E662C8FD856">
    <w:name w:val="00F93B44A2DE41D88C7819E662C8FD856"/>
    <w:rsid w:val="00404331"/>
    <w:pPr>
      <w:spacing w:after="0" w:line="240" w:lineRule="auto"/>
    </w:pPr>
    <w:rPr>
      <w:rFonts w:ascii="Times New Roman" w:eastAsia="Times New Roman" w:hAnsi="Times New Roman" w:cs="Times New Roman"/>
      <w:sz w:val="24"/>
      <w:szCs w:val="24"/>
    </w:rPr>
  </w:style>
  <w:style w:type="paragraph" w:customStyle="1" w:styleId="F17A17C8F20F4294B248328879C8690E120">
    <w:name w:val="F17A17C8F20F4294B248328879C8690E120"/>
    <w:rsid w:val="00404331"/>
    <w:pPr>
      <w:spacing w:after="0" w:line="240" w:lineRule="auto"/>
    </w:pPr>
    <w:rPr>
      <w:rFonts w:ascii="Times New Roman" w:eastAsia="Times New Roman" w:hAnsi="Times New Roman" w:cs="Times New Roman"/>
      <w:sz w:val="24"/>
      <w:szCs w:val="24"/>
    </w:rPr>
  </w:style>
  <w:style w:type="paragraph" w:customStyle="1" w:styleId="1DAE42B048824B18B9BE5B4603E89F0B163">
    <w:name w:val="1DAE42B048824B18B9BE5B4603E89F0B163"/>
    <w:rsid w:val="00404331"/>
    <w:pPr>
      <w:spacing w:after="0" w:line="240" w:lineRule="auto"/>
    </w:pPr>
    <w:rPr>
      <w:rFonts w:ascii="Times New Roman" w:eastAsia="Times New Roman" w:hAnsi="Times New Roman" w:cs="Times New Roman"/>
      <w:sz w:val="24"/>
      <w:szCs w:val="24"/>
    </w:rPr>
  </w:style>
  <w:style w:type="paragraph" w:customStyle="1" w:styleId="1942289023244EF09AD3200678B89A0629">
    <w:name w:val="1942289023244EF09AD3200678B89A0629"/>
    <w:rsid w:val="00404331"/>
    <w:pPr>
      <w:spacing w:after="0" w:line="240" w:lineRule="auto"/>
    </w:pPr>
    <w:rPr>
      <w:rFonts w:ascii="Times New Roman" w:eastAsia="Times New Roman" w:hAnsi="Times New Roman" w:cs="Times New Roman"/>
      <w:sz w:val="24"/>
      <w:szCs w:val="24"/>
    </w:rPr>
  </w:style>
  <w:style w:type="paragraph" w:customStyle="1" w:styleId="28685A76CA414EE396E99094D9AAE6D126">
    <w:name w:val="28685A76CA414EE396E99094D9AAE6D126"/>
    <w:rsid w:val="00404331"/>
    <w:pPr>
      <w:spacing w:after="0" w:line="240" w:lineRule="auto"/>
    </w:pPr>
    <w:rPr>
      <w:rFonts w:ascii="Times New Roman" w:eastAsia="Times New Roman" w:hAnsi="Times New Roman" w:cs="Times New Roman"/>
      <w:sz w:val="24"/>
      <w:szCs w:val="24"/>
    </w:rPr>
  </w:style>
  <w:style w:type="paragraph" w:customStyle="1" w:styleId="27D1B59FD6BB4178B1DBC0CA45807BD16">
    <w:name w:val="27D1B59FD6BB4178B1DBC0CA45807BD16"/>
    <w:rsid w:val="00404331"/>
    <w:pPr>
      <w:spacing w:after="0" w:line="240" w:lineRule="auto"/>
    </w:pPr>
    <w:rPr>
      <w:rFonts w:ascii="Times New Roman" w:eastAsia="Times New Roman" w:hAnsi="Times New Roman" w:cs="Times New Roman"/>
      <w:sz w:val="24"/>
      <w:szCs w:val="24"/>
    </w:rPr>
  </w:style>
  <w:style w:type="paragraph" w:customStyle="1" w:styleId="52126F6F53BB45C5868BEFDAD849E9E03">
    <w:name w:val="52126F6F53BB45C5868BEFDAD849E9E03"/>
    <w:rsid w:val="00404331"/>
    <w:pPr>
      <w:spacing w:after="0" w:line="240" w:lineRule="auto"/>
    </w:pPr>
    <w:rPr>
      <w:rFonts w:ascii="Times New Roman" w:eastAsia="Times New Roman" w:hAnsi="Times New Roman" w:cs="Times New Roman"/>
      <w:sz w:val="24"/>
      <w:szCs w:val="24"/>
    </w:rPr>
  </w:style>
  <w:style w:type="paragraph" w:customStyle="1" w:styleId="A75EBDDE057C4F82A79578216799BFEC3">
    <w:name w:val="A75EBDDE057C4F82A79578216799BFEC3"/>
    <w:rsid w:val="00404331"/>
    <w:pPr>
      <w:spacing w:after="0" w:line="240" w:lineRule="auto"/>
    </w:pPr>
    <w:rPr>
      <w:rFonts w:ascii="Times New Roman" w:eastAsia="Times New Roman" w:hAnsi="Times New Roman" w:cs="Times New Roman"/>
      <w:sz w:val="24"/>
      <w:szCs w:val="24"/>
    </w:rPr>
  </w:style>
  <w:style w:type="paragraph" w:customStyle="1" w:styleId="E109F5972B294A78A5F995F3DC54ED933">
    <w:name w:val="E109F5972B294A78A5F995F3DC54ED933"/>
    <w:rsid w:val="00404331"/>
    <w:pPr>
      <w:spacing w:after="0" w:line="240" w:lineRule="auto"/>
    </w:pPr>
    <w:rPr>
      <w:rFonts w:ascii="Times New Roman" w:eastAsia="Times New Roman" w:hAnsi="Times New Roman" w:cs="Times New Roman"/>
      <w:sz w:val="24"/>
      <w:szCs w:val="24"/>
    </w:rPr>
  </w:style>
  <w:style w:type="paragraph" w:customStyle="1" w:styleId="01F748BA82D947B2A454207A87CB8EA83">
    <w:name w:val="01F748BA82D947B2A454207A87CB8EA83"/>
    <w:rsid w:val="00404331"/>
    <w:pPr>
      <w:spacing w:after="0" w:line="240" w:lineRule="auto"/>
    </w:pPr>
    <w:rPr>
      <w:rFonts w:ascii="Times New Roman" w:eastAsia="Times New Roman" w:hAnsi="Times New Roman" w:cs="Times New Roman"/>
      <w:sz w:val="24"/>
      <w:szCs w:val="24"/>
    </w:rPr>
  </w:style>
  <w:style w:type="paragraph" w:customStyle="1" w:styleId="35347340ABAC4A329390FB95FC3A9AFD3">
    <w:name w:val="35347340ABAC4A329390FB95FC3A9AFD3"/>
    <w:rsid w:val="00404331"/>
    <w:pPr>
      <w:spacing w:after="0" w:line="240" w:lineRule="auto"/>
    </w:pPr>
    <w:rPr>
      <w:rFonts w:ascii="Times New Roman" w:eastAsia="Times New Roman" w:hAnsi="Times New Roman" w:cs="Times New Roman"/>
      <w:sz w:val="24"/>
      <w:szCs w:val="24"/>
    </w:rPr>
  </w:style>
  <w:style w:type="paragraph" w:customStyle="1" w:styleId="1C925D0CF85343EA9E86B1114BE40CA73">
    <w:name w:val="1C925D0CF85343EA9E86B1114BE40CA73"/>
    <w:rsid w:val="00404331"/>
    <w:pPr>
      <w:spacing w:after="0" w:line="240" w:lineRule="auto"/>
    </w:pPr>
    <w:rPr>
      <w:rFonts w:ascii="Times New Roman" w:eastAsia="Times New Roman" w:hAnsi="Times New Roman" w:cs="Times New Roman"/>
      <w:sz w:val="24"/>
      <w:szCs w:val="24"/>
    </w:rPr>
  </w:style>
  <w:style w:type="paragraph" w:customStyle="1" w:styleId="D14D48B1A32847DB86B093CB45071A3B3">
    <w:name w:val="D14D48B1A32847DB86B093CB45071A3B3"/>
    <w:rsid w:val="00404331"/>
    <w:pPr>
      <w:spacing w:after="0" w:line="240" w:lineRule="auto"/>
    </w:pPr>
    <w:rPr>
      <w:rFonts w:ascii="Times New Roman" w:eastAsia="Times New Roman" w:hAnsi="Times New Roman" w:cs="Times New Roman"/>
      <w:sz w:val="24"/>
      <w:szCs w:val="24"/>
    </w:rPr>
  </w:style>
  <w:style w:type="paragraph" w:customStyle="1" w:styleId="14EB12D409E84D2F92E2D03E99D23C00147">
    <w:name w:val="14EB12D409E84D2F92E2D03E99D23C00147"/>
    <w:rsid w:val="00404331"/>
    <w:pPr>
      <w:spacing w:after="0" w:line="240" w:lineRule="auto"/>
    </w:pPr>
    <w:rPr>
      <w:rFonts w:ascii="Times New Roman" w:eastAsia="Times New Roman" w:hAnsi="Times New Roman" w:cs="Times New Roman"/>
      <w:sz w:val="24"/>
      <w:szCs w:val="24"/>
    </w:rPr>
  </w:style>
  <w:style w:type="paragraph" w:customStyle="1" w:styleId="A852DA047EB846CEB5B1CEB9EA04FC21178">
    <w:name w:val="A852DA047EB846CEB5B1CEB9EA04FC21178"/>
    <w:rsid w:val="007424BF"/>
    <w:pPr>
      <w:spacing w:after="0" w:line="240" w:lineRule="auto"/>
    </w:pPr>
    <w:rPr>
      <w:rFonts w:ascii="Times New Roman" w:eastAsia="Times New Roman" w:hAnsi="Times New Roman" w:cs="Times New Roman"/>
      <w:sz w:val="24"/>
      <w:szCs w:val="24"/>
    </w:rPr>
  </w:style>
  <w:style w:type="paragraph" w:customStyle="1" w:styleId="508A9EC4C32647E7B7E91E97AB64A87424">
    <w:name w:val="508A9EC4C32647E7B7E91E97AB64A87424"/>
    <w:rsid w:val="007424BF"/>
    <w:pPr>
      <w:spacing w:after="0" w:line="240" w:lineRule="auto"/>
    </w:pPr>
    <w:rPr>
      <w:rFonts w:ascii="Times New Roman" w:eastAsia="Times New Roman" w:hAnsi="Times New Roman" w:cs="Times New Roman"/>
      <w:sz w:val="24"/>
      <w:szCs w:val="24"/>
    </w:rPr>
  </w:style>
  <w:style w:type="paragraph" w:customStyle="1" w:styleId="D3314927FE7F4D5EA18FD168D10659AE177">
    <w:name w:val="D3314927FE7F4D5EA18FD168D10659AE177"/>
    <w:rsid w:val="007424BF"/>
    <w:pPr>
      <w:spacing w:after="0" w:line="240" w:lineRule="auto"/>
    </w:pPr>
    <w:rPr>
      <w:rFonts w:ascii="Times New Roman" w:eastAsia="Times New Roman" w:hAnsi="Times New Roman" w:cs="Times New Roman"/>
      <w:sz w:val="24"/>
      <w:szCs w:val="24"/>
    </w:rPr>
  </w:style>
  <w:style w:type="paragraph" w:customStyle="1" w:styleId="83C10F154F1A4CE3814DA9EEF8C064FB27">
    <w:name w:val="83C10F154F1A4CE3814DA9EEF8C064FB27"/>
    <w:rsid w:val="007424BF"/>
    <w:pPr>
      <w:spacing w:after="0" w:line="240" w:lineRule="auto"/>
    </w:pPr>
    <w:rPr>
      <w:rFonts w:ascii="Times New Roman" w:eastAsia="Times New Roman" w:hAnsi="Times New Roman" w:cs="Times New Roman"/>
      <w:sz w:val="24"/>
      <w:szCs w:val="24"/>
    </w:rPr>
  </w:style>
  <w:style w:type="paragraph" w:customStyle="1" w:styleId="00F93B44A2DE41D88C7819E662C8FD857">
    <w:name w:val="00F93B44A2DE41D88C7819E662C8FD857"/>
    <w:rsid w:val="007424BF"/>
    <w:pPr>
      <w:spacing w:after="0" w:line="240" w:lineRule="auto"/>
    </w:pPr>
    <w:rPr>
      <w:rFonts w:ascii="Times New Roman" w:eastAsia="Times New Roman" w:hAnsi="Times New Roman" w:cs="Times New Roman"/>
      <w:sz w:val="24"/>
      <w:szCs w:val="24"/>
    </w:rPr>
  </w:style>
  <w:style w:type="paragraph" w:customStyle="1" w:styleId="F17A17C8F20F4294B248328879C8690E121">
    <w:name w:val="F17A17C8F20F4294B248328879C8690E121"/>
    <w:rsid w:val="007424BF"/>
    <w:pPr>
      <w:spacing w:after="0" w:line="240" w:lineRule="auto"/>
    </w:pPr>
    <w:rPr>
      <w:rFonts w:ascii="Times New Roman" w:eastAsia="Times New Roman" w:hAnsi="Times New Roman" w:cs="Times New Roman"/>
      <w:sz w:val="24"/>
      <w:szCs w:val="24"/>
    </w:rPr>
  </w:style>
  <w:style w:type="paragraph" w:customStyle="1" w:styleId="1DAE42B048824B18B9BE5B4603E89F0B164">
    <w:name w:val="1DAE42B048824B18B9BE5B4603E89F0B164"/>
    <w:rsid w:val="007424BF"/>
    <w:pPr>
      <w:spacing w:after="0" w:line="240" w:lineRule="auto"/>
    </w:pPr>
    <w:rPr>
      <w:rFonts w:ascii="Times New Roman" w:eastAsia="Times New Roman" w:hAnsi="Times New Roman" w:cs="Times New Roman"/>
      <w:sz w:val="24"/>
      <w:szCs w:val="24"/>
    </w:rPr>
  </w:style>
  <w:style w:type="paragraph" w:customStyle="1" w:styleId="1942289023244EF09AD3200678B89A0630">
    <w:name w:val="1942289023244EF09AD3200678B89A0630"/>
    <w:rsid w:val="007424BF"/>
    <w:pPr>
      <w:spacing w:after="0" w:line="240" w:lineRule="auto"/>
    </w:pPr>
    <w:rPr>
      <w:rFonts w:ascii="Times New Roman" w:eastAsia="Times New Roman" w:hAnsi="Times New Roman" w:cs="Times New Roman"/>
      <w:sz w:val="24"/>
      <w:szCs w:val="24"/>
    </w:rPr>
  </w:style>
  <w:style w:type="paragraph" w:customStyle="1" w:styleId="28685A76CA414EE396E99094D9AAE6D127">
    <w:name w:val="28685A76CA414EE396E99094D9AAE6D127"/>
    <w:rsid w:val="007424BF"/>
    <w:pPr>
      <w:spacing w:after="0" w:line="240" w:lineRule="auto"/>
    </w:pPr>
    <w:rPr>
      <w:rFonts w:ascii="Times New Roman" w:eastAsia="Times New Roman" w:hAnsi="Times New Roman" w:cs="Times New Roman"/>
      <w:sz w:val="24"/>
      <w:szCs w:val="24"/>
    </w:rPr>
  </w:style>
  <w:style w:type="paragraph" w:customStyle="1" w:styleId="27D1B59FD6BB4178B1DBC0CA45807BD17">
    <w:name w:val="27D1B59FD6BB4178B1DBC0CA45807BD17"/>
    <w:rsid w:val="007424BF"/>
    <w:pPr>
      <w:spacing w:after="0" w:line="240" w:lineRule="auto"/>
    </w:pPr>
    <w:rPr>
      <w:rFonts w:ascii="Times New Roman" w:eastAsia="Times New Roman" w:hAnsi="Times New Roman" w:cs="Times New Roman"/>
      <w:sz w:val="24"/>
      <w:szCs w:val="24"/>
    </w:rPr>
  </w:style>
  <w:style w:type="paragraph" w:customStyle="1" w:styleId="52126F6F53BB45C5868BEFDAD849E9E04">
    <w:name w:val="52126F6F53BB45C5868BEFDAD849E9E04"/>
    <w:rsid w:val="007424BF"/>
    <w:pPr>
      <w:spacing w:after="0" w:line="240" w:lineRule="auto"/>
    </w:pPr>
    <w:rPr>
      <w:rFonts w:ascii="Times New Roman" w:eastAsia="Times New Roman" w:hAnsi="Times New Roman" w:cs="Times New Roman"/>
      <w:sz w:val="24"/>
      <w:szCs w:val="24"/>
    </w:rPr>
  </w:style>
  <w:style w:type="paragraph" w:customStyle="1" w:styleId="A75EBDDE057C4F82A79578216799BFEC4">
    <w:name w:val="A75EBDDE057C4F82A79578216799BFEC4"/>
    <w:rsid w:val="007424BF"/>
    <w:pPr>
      <w:spacing w:after="0" w:line="240" w:lineRule="auto"/>
    </w:pPr>
    <w:rPr>
      <w:rFonts w:ascii="Times New Roman" w:eastAsia="Times New Roman" w:hAnsi="Times New Roman" w:cs="Times New Roman"/>
      <w:sz w:val="24"/>
      <w:szCs w:val="24"/>
    </w:rPr>
  </w:style>
  <w:style w:type="paragraph" w:customStyle="1" w:styleId="E109F5972B294A78A5F995F3DC54ED934">
    <w:name w:val="E109F5972B294A78A5F995F3DC54ED934"/>
    <w:rsid w:val="007424BF"/>
    <w:pPr>
      <w:spacing w:after="0" w:line="240" w:lineRule="auto"/>
    </w:pPr>
    <w:rPr>
      <w:rFonts w:ascii="Times New Roman" w:eastAsia="Times New Roman" w:hAnsi="Times New Roman" w:cs="Times New Roman"/>
      <w:sz w:val="24"/>
      <w:szCs w:val="24"/>
    </w:rPr>
  </w:style>
  <w:style w:type="paragraph" w:customStyle="1" w:styleId="01F748BA82D947B2A454207A87CB8EA84">
    <w:name w:val="01F748BA82D947B2A454207A87CB8EA84"/>
    <w:rsid w:val="007424BF"/>
    <w:pPr>
      <w:spacing w:after="0" w:line="240" w:lineRule="auto"/>
    </w:pPr>
    <w:rPr>
      <w:rFonts w:ascii="Times New Roman" w:eastAsia="Times New Roman" w:hAnsi="Times New Roman" w:cs="Times New Roman"/>
      <w:sz w:val="24"/>
      <w:szCs w:val="24"/>
    </w:rPr>
  </w:style>
  <w:style w:type="paragraph" w:customStyle="1" w:styleId="35347340ABAC4A329390FB95FC3A9AFD4">
    <w:name w:val="35347340ABAC4A329390FB95FC3A9AFD4"/>
    <w:rsid w:val="007424BF"/>
    <w:pPr>
      <w:spacing w:after="0" w:line="240" w:lineRule="auto"/>
    </w:pPr>
    <w:rPr>
      <w:rFonts w:ascii="Times New Roman" w:eastAsia="Times New Roman" w:hAnsi="Times New Roman" w:cs="Times New Roman"/>
      <w:sz w:val="24"/>
      <w:szCs w:val="24"/>
    </w:rPr>
  </w:style>
  <w:style w:type="paragraph" w:customStyle="1" w:styleId="1C925D0CF85343EA9E86B1114BE40CA74">
    <w:name w:val="1C925D0CF85343EA9E86B1114BE40CA74"/>
    <w:rsid w:val="007424BF"/>
    <w:pPr>
      <w:spacing w:after="0" w:line="240" w:lineRule="auto"/>
    </w:pPr>
    <w:rPr>
      <w:rFonts w:ascii="Times New Roman" w:eastAsia="Times New Roman" w:hAnsi="Times New Roman" w:cs="Times New Roman"/>
      <w:sz w:val="24"/>
      <w:szCs w:val="24"/>
    </w:rPr>
  </w:style>
  <w:style w:type="paragraph" w:customStyle="1" w:styleId="D14D48B1A32847DB86B093CB45071A3B4">
    <w:name w:val="D14D48B1A32847DB86B093CB45071A3B4"/>
    <w:rsid w:val="007424BF"/>
    <w:pPr>
      <w:spacing w:after="0" w:line="240" w:lineRule="auto"/>
    </w:pPr>
    <w:rPr>
      <w:rFonts w:ascii="Times New Roman" w:eastAsia="Times New Roman" w:hAnsi="Times New Roman" w:cs="Times New Roman"/>
      <w:sz w:val="24"/>
      <w:szCs w:val="24"/>
    </w:rPr>
  </w:style>
  <w:style w:type="paragraph" w:customStyle="1" w:styleId="14EB12D409E84D2F92E2D03E99D23C00148">
    <w:name w:val="14EB12D409E84D2F92E2D03E99D23C00148"/>
    <w:rsid w:val="007424BF"/>
    <w:pPr>
      <w:spacing w:after="0" w:line="240" w:lineRule="auto"/>
    </w:pPr>
    <w:rPr>
      <w:rFonts w:ascii="Times New Roman" w:eastAsia="Times New Roman" w:hAnsi="Times New Roman" w:cs="Times New Roman"/>
      <w:sz w:val="24"/>
      <w:szCs w:val="24"/>
    </w:rPr>
  </w:style>
  <w:style w:type="paragraph" w:customStyle="1" w:styleId="A852DA047EB846CEB5B1CEB9EA04FC21179">
    <w:name w:val="A852DA047EB846CEB5B1CEB9EA04FC21179"/>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5">
    <w:name w:val="508A9EC4C32647E7B7E91E97AB64A87425"/>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78">
    <w:name w:val="D3314927FE7F4D5EA18FD168D10659AE178"/>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28">
    <w:name w:val="83C10F154F1A4CE3814DA9EEF8C064FB28"/>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8">
    <w:name w:val="00F93B44A2DE41D88C7819E662C8FD858"/>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2">
    <w:name w:val="F17A17C8F20F4294B248328879C8690E122"/>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5">
    <w:name w:val="1DAE42B048824B18B9BE5B4603E89F0B165"/>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1">
    <w:name w:val="1942289023244EF09AD3200678B89A0631"/>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28">
    <w:name w:val="28685A76CA414EE396E99094D9AAE6D128"/>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8">
    <w:name w:val="27D1B59FD6BB4178B1DBC0CA45807BD18"/>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5">
    <w:name w:val="52126F6F53BB45C5868BEFDAD849E9E05"/>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5">
    <w:name w:val="A75EBDDE057C4F82A79578216799BFEC5"/>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5">
    <w:name w:val="E109F5972B294A78A5F995F3DC54ED935"/>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5">
    <w:name w:val="01F748BA82D947B2A454207A87CB8EA85"/>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5">
    <w:name w:val="35347340ABAC4A329390FB95FC3A9AFD5"/>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5">
    <w:name w:val="1C925D0CF85343EA9E86B1114BE40CA75"/>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5">
    <w:name w:val="D14D48B1A32847DB86B093CB45071A3B5"/>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49">
    <w:name w:val="14EB12D409E84D2F92E2D03E99D23C00149"/>
    <w:rsid w:val="00BE3424"/>
    <w:pPr>
      <w:spacing w:after="0" w:line="240" w:lineRule="auto"/>
    </w:pPr>
    <w:rPr>
      <w:rFonts w:ascii="Times New Roman" w:eastAsia="Times New Roman" w:hAnsi="Times New Roman" w:cs="Times New Roman"/>
      <w:sz w:val="24"/>
      <w:szCs w:val="24"/>
    </w:rPr>
  </w:style>
  <w:style w:type="paragraph" w:customStyle="1" w:styleId="A852DA047EB846CEB5B1CEB9EA04FC21180">
    <w:name w:val="A852DA047EB846CEB5B1CEB9EA04FC21180"/>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6">
    <w:name w:val="508A9EC4C32647E7B7E91E97AB64A87426"/>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79">
    <w:name w:val="D3314927FE7F4D5EA18FD168D10659AE179"/>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29">
    <w:name w:val="83C10F154F1A4CE3814DA9EEF8C064FB29"/>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9">
    <w:name w:val="00F93B44A2DE41D88C7819E662C8FD859"/>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3">
    <w:name w:val="F17A17C8F20F4294B248328879C8690E123"/>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6">
    <w:name w:val="1DAE42B048824B18B9BE5B4603E89F0B166"/>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2">
    <w:name w:val="1942289023244EF09AD3200678B89A0632"/>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29">
    <w:name w:val="28685A76CA414EE396E99094D9AAE6D129"/>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9">
    <w:name w:val="27D1B59FD6BB4178B1DBC0CA45807BD19"/>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6">
    <w:name w:val="52126F6F53BB45C5868BEFDAD849E9E06"/>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6">
    <w:name w:val="A75EBDDE057C4F82A79578216799BFEC6"/>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6">
    <w:name w:val="E109F5972B294A78A5F995F3DC54ED936"/>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6">
    <w:name w:val="01F748BA82D947B2A454207A87CB8EA86"/>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6">
    <w:name w:val="35347340ABAC4A329390FB95FC3A9AFD6"/>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6">
    <w:name w:val="1C925D0CF85343EA9E86B1114BE40CA76"/>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6">
    <w:name w:val="D14D48B1A32847DB86B093CB45071A3B6"/>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50">
    <w:name w:val="14EB12D409E84D2F92E2D03E99D23C00150"/>
    <w:rsid w:val="00BE3424"/>
    <w:pPr>
      <w:spacing w:after="0" w:line="240" w:lineRule="auto"/>
    </w:pPr>
    <w:rPr>
      <w:rFonts w:ascii="Times New Roman" w:eastAsia="Times New Roman" w:hAnsi="Times New Roman" w:cs="Times New Roman"/>
      <w:sz w:val="24"/>
      <w:szCs w:val="24"/>
    </w:rPr>
  </w:style>
  <w:style w:type="paragraph" w:customStyle="1" w:styleId="A852DA047EB846CEB5B1CEB9EA04FC21181">
    <w:name w:val="A852DA047EB846CEB5B1CEB9EA04FC21181"/>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7">
    <w:name w:val="508A9EC4C32647E7B7E91E97AB64A87427"/>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80">
    <w:name w:val="D3314927FE7F4D5EA18FD168D10659AE180"/>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30">
    <w:name w:val="83C10F154F1A4CE3814DA9EEF8C064FB30"/>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10">
    <w:name w:val="00F93B44A2DE41D88C7819E662C8FD8510"/>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4">
    <w:name w:val="F17A17C8F20F4294B248328879C8690E124"/>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7">
    <w:name w:val="1DAE42B048824B18B9BE5B4603E89F0B167"/>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3">
    <w:name w:val="1942289023244EF09AD3200678B89A0633"/>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30">
    <w:name w:val="28685A76CA414EE396E99094D9AAE6D130"/>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10">
    <w:name w:val="27D1B59FD6BB4178B1DBC0CA45807BD110"/>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7">
    <w:name w:val="52126F6F53BB45C5868BEFDAD849E9E07"/>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7">
    <w:name w:val="A75EBDDE057C4F82A79578216799BFEC7"/>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7">
    <w:name w:val="E109F5972B294A78A5F995F3DC54ED937"/>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7">
    <w:name w:val="01F748BA82D947B2A454207A87CB8EA87"/>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7">
    <w:name w:val="35347340ABAC4A329390FB95FC3A9AFD7"/>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7">
    <w:name w:val="1C925D0CF85343EA9E86B1114BE40CA77"/>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7">
    <w:name w:val="D14D48B1A32847DB86B093CB45071A3B7"/>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51">
    <w:name w:val="14EB12D409E84D2F92E2D03E99D23C00151"/>
    <w:rsid w:val="00BE3424"/>
    <w:pPr>
      <w:spacing w:after="0" w:line="240" w:lineRule="auto"/>
    </w:pPr>
    <w:rPr>
      <w:rFonts w:ascii="Times New Roman" w:eastAsia="Times New Roman" w:hAnsi="Times New Roman" w:cs="Times New Roman"/>
      <w:sz w:val="24"/>
      <w:szCs w:val="24"/>
    </w:rPr>
  </w:style>
  <w:style w:type="paragraph" w:customStyle="1" w:styleId="A852DA047EB846CEB5B1CEB9EA04FC21182">
    <w:name w:val="A852DA047EB846CEB5B1CEB9EA04FC21182"/>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8">
    <w:name w:val="508A9EC4C32647E7B7E91E97AB64A87428"/>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81">
    <w:name w:val="D3314927FE7F4D5EA18FD168D10659AE181"/>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31">
    <w:name w:val="83C10F154F1A4CE3814DA9EEF8C064FB31"/>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11">
    <w:name w:val="00F93B44A2DE41D88C7819E662C8FD8511"/>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5">
    <w:name w:val="F17A17C8F20F4294B248328879C8690E125"/>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8">
    <w:name w:val="1DAE42B048824B18B9BE5B4603E89F0B168"/>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4">
    <w:name w:val="1942289023244EF09AD3200678B89A0634"/>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31">
    <w:name w:val="28685A76CA414EE396E99094D9AAE6D131"/>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11">
    <w:name w:val="27D1B59FD6BB4178B1DBC0CA45807BD111"/>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8">
    <w:name w:val="52126F6F53BB45C5868BEFDAD849E9E08"/>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8">
    <w:name w:val="A75EBDDE057C4F82A79578216799BFEC8"/>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8">
    <w:name w:val="E109F5972B294A78A5F995F3DC54ED938"/>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8">
    <w:name w:val="01F748BA82D947B2A454207A87CB8EA88"/>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8">
    <w:name w:val="35347340ABAC4A329390FB95FC3A9AFD8"/>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8">
    <w:name w:val="1C925D0CF85343EA9E86B1114BE40CA78"/>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8">
    <w:name w:val="D14D48B1A32847DB86B093CB45071A3B8"/>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52">
    <w:name w:val="14EB12D409E84D2F92E2D03E99D23C00152"/>
    <w:rsid w:val="00BE3424"/>
    <w:pPr>
      <w:spacing w:after="0" w:line="240" w:lineRule="auto"/>
    </w:pPr>
    <w:rPr>
      <w:rFonts w:ascii="Times New Roman" w:eastAsia="Times New Roman" w:hAnsi="Times New Roman" w:cs="Times New Roman"/>
      <w:sz w:val="24"/>
      <w:szCs w:val="24"/>
    </w:rPr>
  </w:style>
  <w:style w:type="paragraph" w:customStyle="1" w:styleId="C5F805C230364908BD8EB3E7F2D94BB4">
    <w:name w:val="C5F805C230364908BD8EB3E7F2D94BB4"/>
    <w:rsid w:val="00A94421"/>
    <w:pPr>
      <w:spacing w:after="160" w:line="259" w:lineRule="auto"/>
    </w:pPr>
  </w:style>
  <w:style w:type="paragraph" w:customStyle="1" w:styleId="4532EBEE97E34793ACB6DE9C3FB880DE">
    <w:name w:val="4532EBEE97E34793ACB6DE9C3FB880DE"/>
    <w:rsid w:val="00A94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931D-BE5C-47C2-AF63-E3D1F573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eloterj_2013_onkcsjav</Template>
  <TotalTime>3</TotalTime>
  <Pages>4</Pages>
  <Words>1164</Words>
  <Characters>8486</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PMJV POLG. HIV. PÉCS</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Sámóczi Piroska</dc:creator>
  <cp:lastModifiedBy>Gusa Erna</cp:lastModifiedBy>
  <cp:revision>7</cp:revision>
  <cp:lastPrinted>2019-06-19T06:52:00Z</cp:lastPrinted>
  <dcterms:created xsi:type="dcterms:W3CDTF">2019-07-02T10:40:00Z</dcterms:created>
  <dcterms:modified xsi:type="dcterms:W3CDTF">2019-08-22T07:11:00Z</dcterms:modified>
</cp:coreProperties>
</file>