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és Gyermekjóléti Társulás" w:value="Pécs és Környéke Szociális és Gyermekjólé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0AC5D94B" w14:textId="77777777" w:rsidR="00E64F51" w:rsidRPr="005F13A1" w:rsidRDefault="00F724BA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14:paraId="632DC199" w14:textId="77777777"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14:paraId="6D6902FD" w14:textId="2E9EBDBF" w:rsidR="00B9322A" w:rsidRPr="00593980" w:rsidRDefault="00057969" w:rsidP="00593980">
      <w:pPr>
        <w:spacing w:before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376724">
        <w:rPr>
          <w:rFonts w:ascii="Arial" w:hAnsi="Arial" w:cs="Arial"/>
          <w:b/>
          <w:u w:val="single"/>
        </w:rPr>
        <w:t>9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>
            <w:dateFormat w:val="MM.dd."/>
            <w:lid w:val="hu-HU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u w:val="single"/>
            </w:rPr>
            <w:t>XI</w:t>
          </w:r>
          <w:r w:rsidR="00376724">
            <w:rPr>
              <w:rFonts w:ascii="Arial" w:hAnsi="Arial" w:cs="Arial"/>
              <w:b/>
              <w:u w:val="single"/>
            </w:rPr>
            <w:t>.</w:t>
          </w:r>
          <w:r>
            <w:rPr>
              <w:rFonts w:ascii="Arial" w:hAnsi="Arial" w:cs="Arial"/>
              <w:b/>
              <w:u w:val="single"/>
            </w:rPr>
            <w:t>9</w:t>
          </w:r>
          <w:r w:rsidR="00376724">
            <w:rPr>
              <w:rFonts w:ascii="Arial" w:hAnsi="Arial" w:cs="Arial"/>
              <w:b/>
              <w:u w:val="single"/>
            </w:rPr>
            <w:t>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F724BA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14:paraId="70A4A023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bookmarkStart w:id="0" w:name="_Hlk513098030" w:displacedByCustomXml="prev"/>
        <w:p w14:paraId="76A06535" w14:textId="136678D4" w:rsidR="00F65F8E" w:rsidRPr="00F65F8E" w:rsidRDefault="00F65F8E" w:rsidP="00F65F8E">
          <w:pPr>
            <w:pStyle w:val="HJTrzs"/>
            <w:ind w:left="0"/>
            <w:rPr>
              <w:b/>
              <w:i/>
              <w:u w:val="single"/>
            </w:rPr>
          </w:pPr>
          <w:r w:rsidRPr="00F65F8E">
            <w:rPr>
              <w:b/>
              <w:u w:val="single"/>
            </w:rPr>
            <w:t>A Pécs és Környéke Szociális Alapszolgáltatási és Gyermekjóléti Alapellátási Központ és Családi Bölcsőde Hálózat</w:t>
          </w:r>
          <w:bookmarkEnd w:id="0"/>
          <w:r w:rsidR="00376724">
            <w:rPr>
              <w:b/>
              <w:u w:val="single"/>
            </w:rPr>
            <w:t xml:space="preserve"> </w:t>
          </w:r>
          <w:r w:rsidR="00057969">
            <w:rPr>
              <w:b/>
              <w:u w:val="single"/>
            </w:rPr>
            <w:t>alapító okiratának módosítása</w:t>
          </w:r>
        </w:p>
        <w:p w14:paraId="0257A442" w14:textId="77777777" w:rsidR="00333038" w:rsidRDefault="003F4FCF" w:rsidP="002E57D1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77453125" w14:textId="77777777" w:rsidR="002C71E0" w:rsidRDefault="002C71E0" w:rsidP="002E57D1">
      <w:pPr>
        <w:rPr>
          <w:rFonts w:ascii="Arial" w:hAnsi="Arial" w:cs="Arial"/>
        </w:rPr>
      </w:pPr>
    </w:p>
    <w:p w14:paraId="347B48FD" w14:textId="1A2C4688" w:rsidR="00027337" w:rsidRPr="005F1565" w:rsidRDefault="002F25BD" w:rsidP="005F1565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r w:rsidRPr="0084706A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Társulási Tanács</w:t>
      </w:r>
      <w:r w:rsidRPr="0084706A">
        <w:rPr>
          <w:rFonts w:ascii="Arial" w:hAnsi="Arial" w:cs="Arial"/>
        </w:rPr>
        <w:t xml:space="preserve"> úgy dönt, </w:t>
      </w:r>
      <w:r>
        <w:rPr>
          <w:rFonts w:ascii="Arial" w:hAnsi="Arial" w:cs="Arial"/>
        </w:rPr>
        <w:t xml:space="preserve">hogy </w:t>
      </w:r>
      <w:bookmarkEnd w:id="1"/>
      <w:r w:rsidR="00057969">
        <w:rPr>
          <w:rFonts w:ascii="Arial" w:hAnsi="Arial" w:cs="Arial"/>
        </w:rPr>
        <w:t>a</w:t>
      </w:r>
      <w:r w:rsidR="00E50339">
        <w:rPr>
          <w:rFonts w:ascii="Arial" w:hAnsi="Arial" w:cs="Arial"/>
        </w:rPr>
        <w:t xml:space="preserve"> </w:t>
      </w:r>
      <w:r w:rsidR="009455DF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r w:rsidR="00057969">
        <w:rPr>
          <w:rFonts w:ascii="Arial" w:hAnsi="Arial" w:cs="Arial"/>
        </w:rPr>
        <w:t>alapító okiratát október 1-jétől módosítja</w:t>
      </w:r>
      <w:r w:rsidR="00A57E30">
        <w:rPr>
          <w:rFonts w:ascii="Arial" w:hAnsi="Arial" w:cs="Arial"/>
        </w:rPr>
        <w:t xml:space="preserve"> azzal, hogy az idősek nappali ellátása működési területe a Pécsi Többcélú Agglomerációs Társulás tagönkormányzatainak közigazgatási területére módosul, új, 104035 számú kormányzati funkció kód kerül felvételre, valamint beszúrásra kerül, hogy a szolgáltató az étkeztetést vásárolt szolgáltatásként biztosítja.</w:t>
      </w:r>
    </w:p>
    <w:p w14:paraId="78ABD5B8" w14:textId="77777777" w:rsidR="00DE5E0E" w:rsidRPr="00E50339" w:rsidRDefault="00DE5E0E" w:rsidP="00E50339">
      <w:pPr>
        <w:jc w:val="both"/>
        <w:rPr>
          <w:rFonts w:ascii="Arial" w:hAnsi="Arial" w:cs="Arial"/>
        </w:rPr>
      </w:pPr>
    </w:p>
    <w:p w14:paraId="7332DC71" w14:textId="68F01048" w:rsidR="00DE5E0E" w:rsidRPr="00612411" w:rsidRDefault="00DE5E0E" w:rsidP="00DE5E0E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</w:t>
      </w:r>
      <w:r w:rsidRPr="00612411">
        <w:rPr>
          <w:rFonts w:ascii="Arial" w:hAnsi="Arial" w:cs="Arial"/>
        </w:rPr>
        <w:t>elfogadja a Pécs és Környéke Szociális Alapszolgáltatási és Gyermekjóléti Alapellátási Központ és Családi Bölcsőde Hálózat Alapító Okiratát és a Módosító Okiratot, mely az előterjesztés 1.sz és 2. sz. mellékletét képezi</w:t>
      </w:r>
      <w:r w:rsidR="00C438DC">
        <w:rPr>
          <w:rFonts w:ascii="Arial" w:hAnsi="Arial" w:cs="Arial"/>
        </w:rPr>
        <w:t>, és felkéri a Pénzügyi Főosztály vezetőjét, hogy a törzskönyvi nyilvántartásban történő átvezetésről gondoskodjon.</w:t>
      </w:r>
    </w:p>
    <w:p w14:paraId="013FCAC6" w14:textId="77777777" w:rsidR="00DE5E0E" w:rsidRPr="00612411" w:rsidRDefault="00DE5E0E" w:rsidP="00DE5E0E">
      <w:pPr>
        <w:pStyle w:val="Listaszerbekezds"/>
        <w:rPr>
          <w:rFonts w:ascii="Arial" w:hAnsi="Arial" w:cs="Arial"/>
        </w:rPr>
      </w:pPr>
    </w:p>
    <w:p w14:paraId="1ECC79AF" w14:textId="32F9D113" w:rsidR="00484A7F" w:rsidRPr="003F4FCF" w:rsidRDefault="00DE5E0E" w:rsidP="003F4FCF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612411">
        <w:rPr>
          <w:rFonts w:ascii="Arial" w:hAnsi="Arial" w:cs="Arial"/>
        </w:rPr>
        <w:t>A Társulási Tanács felkéri a Humán Főosztály</w:t>
      </w:r>
      <w:r w:rsidR="00027337" w:rsidRPr="00612411">
        <w:rPr>
          <w:rFonts w:ascii="Arial" w:hAnsi="Arial" w:cs="Arial"/>
        </w:rPr>
        <w:t xml:space="preserve"> vezetőjét, hogy </w:t>
      </w:r>
      <w:r w:rsidR="0006775E" w:rsidRPr="00612411">
        <w:rPr>
          <w:rFonts w:ascii="Arial" w:hAnsi="Arial" w:cs="Arial"/>
        </w:rPr>
        <w:t xml:space="preserve">kezdeményezze </w:t>
      </w:r>
      <w:r w:rsidR="00027337" w:rsidRPr="00612411">
        <w:rPr>
          <w:rFonts w:ascii="Arial" w:hAnsi="Arial" w:cs="Arial"/>
        </w:rPr>
        <w:t>a határo</w:t>
      </w:r>
      <w:r w:rsidR="00484A7F" w:rsidRPr="00612411">
        <w:rPr>
          <w:rFonts w:ascii="Arial" w:hAnsi="Arial" w:cs="Arial"/>
        </w:rPr>
        <w:t xml:space="preserve">zat </w:t>
      </w:r>
      <w:r w:rsidR="009455DF" w:rsidRPr="00612411">
        <w:rPr>
          <w:rFonts w:ascii="Arial" w:hAnsi="Arial" w:cs="Arial"/>
        </w:rPr>
        <w:t>1</w:t>
      </w:r>
      <w:r w:rsidRPr="00612411">
        <w:rPr>
          <w:rFonts w:ascii="Arial" w:hAnsi="Arial" w:cs="Arial"/>
        </w:rPr>
        <w:t>. pontjában</w:t>
      </w:r>
      <w:r w:rsidRPr="003553A0">
        <w:rPr>
          <w:rFonts w:ascii="Arial" w:hAnsi="Arial" w:cs="Arial"/>
        </w:rPr>
        <w:t xml:space="preserve"> szereplő m</w:t>
      </w:r>
      <w:r w:rsidR="00027337" w:rsidRPr="003553A0">
        <w:rPr>
          <w:rFonts w:ascii="Arial" w:hAnsi="Arial" w:cs="Arial"/>
        </w:rPr>
        <w:t>ódosítás</w:t>
      </w:r>
      <w:r w:rsidR="001B7F50">
        <w:rPr>
          <w:rFonts w:ascii="Arial" w:hAnsi="Arial" w:cs="Arial"/>
        </w:rPr>
        <w:t>ok</w:t>
      </w:r>
      <w:r w:rsidR="00027337" w:rsidRPr="003553A0">
        <w:rPr>
          <w:rFonts w:ascii="Arial" w:hAnsi="Arial" w:cs="Arial"/>
        </w:rPr>
        <w:t xml:space="preserve"> szolgá</w:t>
      </w:r>
      <w:r w:rsidR="00027337">
        <w:rPr>
          <w:rFonts w:ascii="Arial" w:hAnsi="Arial" w:cs="Arial"/>
        </w:rPr>
        <w:t>ltatói nyilvántartásban történő átvezetését a Baranya Megyei Kormányhivatal Hatósági Főosztály Szociális és Gyámügyi Osztályánál.</w:t>
      </w:r>
    </w:p>
    <w:p w14:paraId="2564F0E3" w14:textId="77777777" w:rsidR="00DE5E0E" w:rsidRPr="00DE5E0E" w:rsidRDefault="00DE5E0E" w:rsidP="00DE5E0E">
      <w:pPr>
        <w:jc w:val="both"/>
        <w:rPr>
          <w:rFonts w:ascii="Arial" w:hAnsi="Arial" w:cs="Arial"/>
        </w:rPr>
      </w:pPr>
    </w:p>
    <w:p w14:paraId="2C7A04CA" w14:textId="34D6A5A9" w:rsidR="003F4762" w:rsidRDefault="003F4762" w:rsidP="002F25BD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5A78BF">
        <w:rPr>
          <w:rFonts w:ascii="Arial" w:hAnsi="Arial" w:cs="Arial"/>
        </w:rPr>
        <w:t xml:space="preserve">A </w:t>
      </w:r>
      <w:bookmarkStart w:id="2" w:name="_Hlk18920614"/>
      <w:r w:rsidRPr="005A78BF">
        <w:rPr>
          <w:rFonts w:ascii="Arial" w:hAnsi="Arial" w:cs="Arial"/>
        </w:rPr>
        <w:t>Társulási Tanács</w:t>
      </w:r>
      <w:r>
        <w:rPr>
          <w:rFonts w:ascii="Arial" w:hAnsi="Arial" w:cs="Arial"/>
        </w:rPr>
        <w:t xml:space="preserve"> </w:t>
      </w:r>
      <w:r w:rsidR="00057969">
        <w:rPr>
          <w:rFonts w:ascii="Arial" w:hAnsi="Arial" w:cs="Arial"/>
        </w:rPr>
        <w:t>a</w:t>
      </w:r>
      <w:r w:rsidR="00057969" w:rsidRPr="00057969">
        <w:rPr>
          <w:rFonts w:ascii="Arial" w:hAnsi="Arial" w:cs="Arial"/>
        </w:rPr>
        <w:t xml:space="preserve"> </w:t>
      </w:r>
      <w:r w:rsidR="00057969">
        <w:rPr>
          <w:rFonts w:ascii="Arial" w:hAnsi="Arial" w:cs="Arial"/>
        </w:rPr>
        <w:t xml:space="preserve">Pécs és Környéke Szociális Alapszolgáltatási és Gyermekjóléti Alapellátási Központ és Családi Bölcsőde Hálózat </w:t>
      </w:r>
      <w:bookmarkEnd w:id="2"/>
      <w:r w:rsidR="00057969">
        <w:rPr>
          <w:rFonts w:ascii="Arial" w:hAnsi="Arial" w:cs="Arial"/>
        </w:rPr>
        <w:t xml:space="preserve">Idősek Klubja Görcsöny, Idősek Klubja Orfű, Idősek Klubja Baksa, Idősek Klubja Szalánta, Idősek Klubja Bakonya, telephelyek házirendjét az előterjesztés </w:t>
      </w:r>
      <w:r w:rsidR="001B7F50">
        <w:rPr>
          <w:rFonts w:ascii="Arial" w:hAnsi="Arial" w:cs="Arial"/>
        </w:rPr>
        <w:t>3</w:t>
      </w:r>
      <w:r w:rsidR="00057969">
        <w:rPr>
          <w:rFonts w:ascii="Arial" w:hAnsi="Arial" w:cs="Arial"/>
        </w:rPr>
        <w:t xml:space="preserve">.sz., </w:t>
      </w:r>
      <w:r w:rsidR="001B7F50">
        <w:rPr>
          <w:rFonts w:ascii="Arial" w:hAnsi="Arial" w:cs="Arial"/>
        </w:rPr>
        <w:t>4</w:t>
      </w:r>
      <w:r w:rsidR="00057969">
        <w:rPr>
          <w:rFonts w:ascii="Arial" w:hAnsi="Arial" w:cs="Arial"/>
        </w:rPr>
        <w:t xml:space="preserve">.sz., </w:t>
      </w:r>
      <w:r w:rsidR="001B7F50">
        <w:rPr>
          <w:rFonts w:ascii="Arial" w:hAnsi="Arial" w:cs="Arial"/>
        </w:rPr>
        <w:t>5</w:t>
      </w:r>
      <w:r w:rsidR="00057969">
        <w:rPr>
          <w:rFonts w:ascii="Arial" w:hAnsi="Arial" w:cs="Arial"/>
        </w:rPr>
        <w:t xml:space="preserve">.sz., </w:t>
      </w:r>
      <w:r w:rsidR="001B7F50">
        <w:rPr>
          <w:rFonts w:ascii="Arial" w:hAnsi="Arial" w:cs="Arial"/>
        </w:rPr>
        <w:t>6</w:t>
      </w:r>
      <w:r w:rsidR="00057969">
        <w:rPr>
          <w:rFonts w:ascii="Arial" w:hAnsi="Arial" w:cs="Arial"/>
        </w:rPr>
        <w:t xml:space="preserve">.sz. </w:t>
      </w:r>
      <w:r w:rsidR="001B7F50">
        <w:rPr>
          <w:rFonts w:ascii="Arial" w:hAnsi="Arial" w:cs="Arial"/>
        </w:rPr>
        <w:t>7</w:t>
      </w:r>
      <w:r w:rsidR="00057969">
        <w:rPr>
          <w:rFonts w:ascii="Arial" w:hAnsi="Arial" w:cs="Arial"/>
        </w:rPr>
        <w:t>.sz. mellékletei szerinti tartalommal elfogadja.</w:t>
      </w:r>
    </w:p>
    <w:p w14:paraId="32C3EC6B" w14:textId="77777777" w:rsidR="003F4FCF" w:rsidRPr="003F4FCF" w:rsidRDefault="003F4FCF" w:rsidP="003F4FCF">
      <w:pPr>
        <w:pStyle w:val="Listaszerbekezds"/>
        <w:rPr>
          <w:rFonts w:ascii="Arial" w:hAnsi="Arial" w:cs="Arial"/>
        </w:rPr>
      </w:pPr>
    </w:p>
    <w:p w14:paraId="299E237B" w14:textId="77777777" w:rsidR="003F4FCF" w:rsidRDefault="003F4FCF" w:rsidP="003F4FCF">
      <w:pPr>
        <w:pStyle w:val="Listaszerbekezds"/>
        <w:jc w:val="both"/>
        <w:rPr>
          <w:rFonts w:ascii="Arial" w:hAnsi="Arial" w:cs="Arial"/>
        </w:rPr>
      </w:pPr>
    </w:p>
    <w:p w14:paraId="17E9FE33" w14:textId="6B27BED0" w:rsidR="003F4FCF" w:rsidRDefault="003F4FCF" w:rsidP="002F25BD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5A78BF">
        <w:rPr>
          <w:rFonts w:ascii="Arial" w:hAnsi="Arial" w:cs="Arial"/>
        </w:rPr>
        <w:t>Társulási Tanács</w:t>
      </w:r>
      <w:r>
        <w:rPr>
          <w:rFonts w:ascii="Arial" w:hAnsi="Arial" w:cs="Arial"/>
        </w:rPr>
        <w:t xml:space="preserve"> a</w:t>
      </w:r>
      <w:r w:rsidRPr="000579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Pécs és Környéke Szociális Alapszolgáltatási és Gyermekjóléti Alapellátási Központ és Családi Bölcsőde Hálózat</w:t>
      </w:r>
      <w:r>
        <w:rPr>
          <w:rFonts w:ascii="Arial" w:hAnsi="Arial" w:cs="Arial"/>
        </w:rPr>
        <w:t xml:space="preserve"> Szakmai programját, Szervezeti és Működési Szabályzatát, valamint a családi Bölcsőde Hálózat Szervezeti és Működési Szabályzatát az előterjesztés 8. sz., 9. sz, és 10. sz. melléklete szerinti tartalommal elfogadja.</w:t>
      </w:r>
      <w:bookmarkStart w:id="3" w:name="_GoBack"/>
      <w:bookmarkEnd w:id="3"/>
    </w:p>
    <w:p w14:paraId="6016886E" w14:textId="77777777" w:rsidR="005F1565" w:rsidRPr="005F1565" w:rsidRDefault="005F1565" w:rsidP="005F1565">
      <w:pPr>
        <w:jc w:val="both"/>
        <w:rPr>
          <w:rFonts w:ascii="Arial" w:hAnsi="Arial" w:cs="Arial"/>
        </w:rPr>
      </w:pPr>
    </w:p>
    <w:p w14:paraId="5B7CD600" w14:textId="42BF7D7B" w:rsidR="00AB0F74" w:rsidRDefault="00AB0F74" w:rsidP="00AB0F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5A78BF">
        <w:rPr>
          <w:rFonts w:ascii="Arial" w:hAnsi="Arial" w:cs="Arial"/>
        </w:rPr>
        <w:t xml:space="preserve">A Társulási Tanács felhatalmazza </w:t>
      </w: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Józsefet</w:t>
      </w:r>
      <w:r w:rsidR="005E15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elnökét, a dokumentumok aláírására.</w:t>
      </w:r>
    </w:p>
    <w:p w14:paraId="5F2AA95F" w14:textId="77777777" w:rsidR="00AB0F74" w:rsidRPr="00AB0F74" w:rsidRDefault="00AB0F74" w:rsidP="00AB0F74">
      <w:pPr>
        <w:rPr>
          <w:rFonts w:ascii="Arial" w:hAnsi="Arial" w:cs="Arial"/>
        </w:rPr>
      </w:pPr>
    </w:p>
    <w:p w14:paraId="02B08685" w14:textId="77777777"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14:paraId="49254A19" w14:textId="77777777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F724BA">
            <w:rPr>
              <w:rStyle w:val="Stlus9"/>
            </w:rPr>
            <w:t>azonnal</w:t>
          </w:r>
        </w:sdtContent>
      </w:sdt>
    </w:p>
    <w:p w14:paraId="36987A40" w14:textId="77777777"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F724BA">
            <w:rPr>
              <w:rStyle w:val="Stlus9"/>
            </w:rPr>
            <w:t>Pfeffer</w:t>
          </w:r>
          <w:proofErr w:type="spellEnd"/>
          <w:r w:rsidR="00F724BA">
            <w:rPr>
              <w:rStyle w:val="Stlus9"/>
            </w:rPr>
            <w:t xml:space="preserve"> József elnök</w:t>
          </w:r>
        </w:sdtContent>
      </w:sdt>
    </w:p>
    <w:p w14:paraId="1296B994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3B5A0B74" w14:textId="551E15F8"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proofErr w:type="spellStart"/>
          <w:r w:rsidR="00F724BA">
            <w:rPr>
              <w:rStyle w:val="Stlus9"/>
            </w:rPr>
            <w:t>Pfeffer</w:t>
          </w:r>
          <w:proofErr w:type="spellEnd"/>
          <w:r w:rsidR="00F724BA">
            <w:rPr>
              <w:rStyle w:val="Stlus9"/>
            </w:rPr>
            <w:t xml:space="preserve"> József elnök</w:t>
          </w:r>
          <w:r w:rsidR="00F724BA">
            <w:rPr>
              <w:rStyle w:val="Stlus9"/>
            </w:rPr>
            <w:br/>
          </w:r>
          <w:r w:rsidR="00F724BA">
            <w:rPr>
              <w:rFonts w:cs="Arial"/>
              <w:szCs w:val="24"/>
            </w:rPr>
            <w:t>Dr. Őri László alpolgármester</w:t>
          </w:r>
          <w:r w:rsidR="00F724BA">
            <w:rPr>
              <w:rFonts w:cs="Arial"/>
              <w:szCs w:val="24"/>
            </w:rPr>
            <w:br/>
          </w:r>
          <w:r w:rsidR="00F724BA">
            <w:rPr>
              <w:rFonts w:cs="Arial"/>
              <w:szCs w:val="24"/>
            </w:rPr>
            <w:lastRenderedPageBreak/>
            <w:t>Dr. Maulné dr. Tóth Csilla főosztályvezető</w:t>
          </w:r>
          <w:r w:rsidR="00F724BA">
            <w:rPr>
              <w:rFonts w:cs="Arial"/>
              <w:szCs w:val="24"/>
            </w:rPr>
            <w:br/>
          </w:r>
          <w:r w:rsidR="00CD0E05">
            <w:rPr>
              <w:rFonts w:cs="Arial"/>
              <w:szCs w:val="24"/>
            </w:rPr>
            <w:t>Új Orsolya</w:t>
          </w:r>
          <w:r w:rsidR="00F724BA">
            <w:rPr>
              <w:rFonts w:cs="Arial"/>
              <w:szCs w:val="24"/>
            </w:rPr>
            <w:t xml:space="preserve"> i</w:t>
          </w:r>
          <w:r w:rsidR="00CD0E05">
            <w:rPr>
              <w:rFonts w:cs="Arial"/>
              <w:szCs w:val="24"/>
            </w:rPr>
            <w:t>ntézményvezető</w:t>
          </w:r>
          <w:r w:rsidR="00EC66BC">
            <w:rPr>
              <w:rFonts w:cs="Arial"/>
              <w:szCs w:val="24"/>
            </w:rPr>
            <w:br/>
          </w:r>
        </w:sdtContent>
      </w:sdt>
    </w:p>
    <w:p w14:paraId="08762CD2" w14:textId="77777777" w:rsidR="00593980" w:rsidRDefault="00593980" w:rsidP="00593980">
      <w:pPr>
        <w:tabs>
          <w:tab w:val="left" w:pos="3600"/>
          <w:tab w:val="left" w:pos="5580"/>
        </w:tabs>
        <w:jc w:val="center"/>
        <w:rPr>
          <w:rFonts w:ascii="Arial" w:hAnsi="Arial" w:cs="Arial"/>
        </w:rPr>
      </w:pPr>
    </w:p>
    <w:sectPr w:rsidR="00593980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5B2B6" w14:textId="77777777" w:rsidR="00766197" w:rsidRDefault="00766197">
      <w:r>
        <w:separator/>
      </w:r>
    </w:p>
    <w:p w14:paraId="5965C5E9" w14:textId="77777777" w:rsidR="00766197" w:rsidRDefault="00766197"/>
  </w:endnote>
  <w:endnote w:type="continuationSeparator" w:id="0">
    <w:p w14:paraId="60CAA924" w14:textId="77777777" w:rsidR="00766197" w:rsidRDefault="00766197">
      <w:r>
        <w:continuationSeparator/>
      </w:r>
    </w:p>
    <w:p w14:paraId="59C7AA6F" w14:textId="77777777" w:rsidR="00766197" w:rsidRDefault="00766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8570" w14:textId="77777777" w:rsidR="00766197" w:rsidRDefault="00766197">
      <w:r>
        <w:separator/>
      </w:r>
    </w:p>
    <w:p w14:paraId="5444F626" w14:textId="77777777" w:rsidR="00766197" w:rsidRDefault="00766197"/>
  </w:footnote>
  <w:footnote w:type="continuationSeparator" w:id="0">
    <w:p w14:paraId="501BE70B" w14:textId="77777777" w:rsidR="00766197" w:rsidRDefault="00766197">
      <w:r>
        <w:continuationSeparator/>
      </w:r>
    </w:p>
    <w:p w14:paraId="597B6C55" w14:textId="77777777" w:rsidR="00766197" w:rsidRDefault="0076619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E4F47"/>
    <w:multiLevelType w:val="hybridMultilevel"/>
    <w:tmpl w:val="BEB23E26"/>
    <w:lvl w:ilvl="0" w:tplc="BFEC42C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97772"/>
    <w:multiLevelType w:val="hybridMultilevel"/>
    <w:tmpl w:val="5C50ECCA"/>
    <w:lvl w:ilvl="0" w:tplc="0734D5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9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gXZAjjetVlCB/+idcUnh82rDIYm7UFYYxiF24GjaRSDrNgV7omkDj5nIPS1tW0gJuIdmYBeSetpZFFeYEIdsQ==" w:salt="iqvwDj243wI1nk5qNAvmKQ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BC"/>
    <w:rsid w:val="00012909"/>
    <w:rsid w:val="00020020"/>
    <w:rsid w:val="00027337"/>
    <w:rsid w:val="0003064C"/>
    <w:rsid w:val="00030E90"/>
    <w:rsid w:val="000342D6"/>
    <w:rsid w:val="00040205"/>
    <w:rsid w:val="0004081D"/>
    <w:rsid w:val="00050977"/>
    <w:rsid w:val="00053065"/>
    <w:rsid w:val="00053258"/>
    <w:rsid w:val="00057969"/>
    <w:rsid w:val="00060194"/>
    <w:rsid w:val="0006354F"/>
    <w:rsid w:val="0006775E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B7F50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692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5BD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53A0"/>
    <w:rsid w:val="00357BF4"/>
    <w:rsid w:val="003619ED"/>
    <w:rsid w:val="00361E01"/>
    <w:rsid w:val="00366313"/>
    <w:rsid w:val="00376724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4762"/>
    <w:rsid w:val="003F4FCF"/>
    <w:rsid w:val="003F6248"/>
    <w:rsid w:val="0040246F"/>
    <w:rsid w:val="00413A2A"/>
    <w:rsid w:val="004176AB"/>
    <w:rsid w:val="00421079"/>
    <w:rsid w:val="00425CF0"/>
    <w:rsid w:val="00425E5E"/>
    <w:rsid w:val="004300F7"/>
    <w:rsid w:val="00431032"/>
    <w:rsid w:val="0043793D"/>
    <w:rsid w:val="00450650"/>
    <w:rsid w:val="00452218"/>
    <w:rsid w:val="00453135"/>
    <w:rsid w:val="004611CF"/>
    <w:rsid w:val="00464200"/>
    <w:rsid w:val="00464CA9"/>
    <w:rsid w:val="00470DE9"/>
    <w:rsid w:val="00471F38"/>
    <w:rsid w:val="00472056"/>
    <w:rsid w:val="004757A5"/>
    <w:rsid w:val="00483C4D"/>
    <w:rsid w:val="00484A7F"/>
    <w:rsid w:val="00496DB0"/>
    <w:rsid w:val="00496DBC"/>
    <w:rsid w:val="004A06C8"/>
    <w:rsid w:val="004A7330"/>
    <w:rsid w:val="004A73FE"/>
    <w:rsid w:val="004B3800"/>
    <w:rsid w:val="004B3838"/>
    <w:rsid w:val="004B3EE2"/>
    <w:rsid w:val="004B7117"/>
    <w:rsid w:val="004C5832"/>
    <w:rsid w:val="004D2E53"/>
    <w:rsid w:val="004D6186"/>
    <w:rsid w:val="004E26CB"/>
    <w:rsid w:val="004E5945"/>
    <w:rsid w:val="004F06DF"/>
    <w:rsid w:val="00500634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038B"/>
    <w:rsid w:val="0059191B"/>
    <w:rsid w:val="00593980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517"/>
    <w:rsid w:val="005E1BAD"/>
    <w:rsid w:val="005E3C88"/>
    <w:rsid w:val="005E4726"/>
    <w:rsid w:val="005E5438"/>
    <w:rsid w:val="005E7447"/>
    <w:rsid w:val="005F13A1"/>
    <w:rsid w:val="005F1565"/>
    <w:rsid w:val="005F2509"/>
    <w:rsid w:val="005F3030"/>
    <w:rsid w:val="005F72D9"/>
    <w:rsid w:val="00600100"/>
    <w:rsid w:val="0060149E"/>
    <w:rsid w:val="00603DB7"/>
    <w:rsid w:val="00606562"/>
    <w:rsid w:val="00610736"/>
    <w:rsid w:val="00612411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367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E6D49"/>
    <w:rsid w:val="006F71A4"/>
    <w:rsid w:val="007021ED"/>
    <w:rsid w:val="00710F20"/>
    <w:rsid w:val="00712A0C"/>
    <w:rsid w:val="00715B10"/>
    <w:rsid w:val="00721290"/>
    <w:rsid w:val="00723403"/>
    <w:rsid w:val="0072769C"/>
    <w:rsid w:val="00731CBF"/>
    <w:rsid w:val="007573D1"/>
    <w:rsid w:val="00760C7A"/>
    <w:rsid w:val="00765486"/>
    <w:rsid w:val="00766197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45000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3E71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4F3"/>
    <w:rsid w:val="00943C38"/>
    <w:rsid w:val="009455DF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1BC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57E30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0F74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438DC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0E05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E5E0E"/>
    <w:rsid w:val="00DE6D75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339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C66BC"/>
    <w:rsid w:val="00ED436F"/>
    <w:rsid w:val="00ED5303"/>
    <w:rsid w:val="00ED543F"/>
    <w:rsid w:val="00ED62A6"/>
    <w:rsid w:val="00EE1AD1"/>
    <w:rsid w:val="00EE4E43"/>
    <w:rsid w:val="00EE55A0"/>
    <w:rsid w:val="00EE6C80"/>
    <w:rsid w:val="00EF74C3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65F8E"/>
    <w:rsid w:val="00F70643"/>
    <w:rsid w:val="00F70AE5"/>
    <w:rsid w:val="00F70B89"/>
    <w:rsid w:val="00F724BA"/>
    <w:rsid w:val="00F763DC"/>
    <w:rsid w:val="00F82C1C"/>
    <w:rsid w:val="00F83C0A"/>
    <w:rsid w:val="00F9040C"/>
    <w:rsid w:val="00F972C5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DDFA7"/>
  <w15:docId w15:val="{76FC7243-5864-4D72-85EC-3A9F3129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  <w:rsid w:val="00FC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39A2-8373-4D57-B7F8-39A0A6D39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82</TotalTime>
  <Pages>2</Pages>
  <Words>296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21</cp:revision>
  <cp:lastPrinted>2019-03-07T08:53:00Z</cp:lastPrinted>
  <dcterms:created xsi:type="dcterms:W3CDTF">2018-05-16T08:10:00Z</dcterms:created>
  <dcterms:modified xsi:type="dcterms:W3CDTF">2019-09-09T09:24:00Z</dcterms:modified>
</cp:coreProperties>
</file>