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és Gyermekjóléti Társulás" w:value="Pécs és Környéke Szociális és Gyermekjólé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E64F51" w:rsidRPr="005F13A1" w:rsidRDefault="00A80234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:rsidR="00192E97" w:rsidRPr="00E17A19" w:rsidRDefault="008C4621" w:rsidP="00E17A19">
      <w:pPr>
        <w:spacing w:before="240" w:line="360" w:lineRule="auto"/>
        <w:rPr>
          <w:rFonts w:ascii="Arial" w:hAnsi="Arial" w:cs="Arial"/>
          <w:b/>
          <w:u w:val="single"/>
        </w:rPr>
      </w:pPr>
      <w:r w:rsidRPr="008C4621">
        <w:rPr>
          <w:rFonts w:ascii="Arial" w:hAnsi="Arial" w:cs="Arial"/>
          <w:b/>
          <w:u w:val="single"/>
        </w:rPr>
        <w:t xml:space="preserve">      </w:t>
      </w:r>
      <w:r w:rsidR="00F763DC" w:rsidRPr="008C4621">
        <w:rPr>
          <w:rFonts w:ascii="Arial" w:hAnsi="Arial" w:cs="Arial"/>
          <w:b/>
          <w:u w:val="single"/>
        </w:rPr>
        <w:t>/201</w:t>
      </w:r>
      <w:r w:rsidR="00494186">
        <w:rPr>
          <w:rFonts w:ascii="Arial" w:hAnsi="Arial" w:cs="Arial"/>
          <w:b/>
          <w:u w:val="single"/>
        </w:rPr>
        <w:t>9</w:t>
      </w:r>
      <w:r w:rsidR="00F763DC"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>
            <w:dateFormat w:val="MM.dd."/>
            <w:lid w:val="hu-HU"/>
            <w:storeMappedDataAs w:val="dateTime"/>
            <w:calendar w:val="gregorian"/>
          </w:date>
        </w:sdtPr>
        <w:sdtEndPr/>
        <w:sdtContent>
          <w:r w:rsidR="0074047E">
            <w:rPr>
              <w:rFonts w:ascii="Arial" w:hAnsi="Arial" w:cs="Arial"/>
              <w:b/>
              <w:u w:val="single"/>
            </w:rPr>
            <w:t>IX.05.</w:t>
          </w:r>
        </w:sdtContent>
      </w:sdt>
      <w:r w:rsidR="00FF60EC" w:rsidRPr="008C4621">
        <w:rPr>
          <w:rFonts w:ascii="Arial" w:hAnsi="Arial" w:cs="Arial"/>
          <w:b/>
          <w:u w:val="single"/>
        </w:rPr>
        <w:t>) sz</w:t>
      </w:r>
      <w:r w:rsidR="00FF60EC" w:rsidRPr="008C4621">
        <w:rPr>
          <w:rFonts w:ascii="Arial" w:hAnsi="Arial" w:cs="Arial"/>
          <w:u w:val="single"/>
        </w:rPr>
        <w:t xml:space="preserve">. </w:t>
      </w:r>
      <w:sdt>
        <w:sdtPr>
          <w:rPr>
            <w:rStyle w:val="Stlus11"/>
            <w:u w:val="single"/>
          </w:rPr>
          <w:id w:val="-559328051"/>
          <w:placeholder>
            <w:docPart w:val="A9BD9A40170C480D86615CEEA71FA920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74047E">
            <w:rPr>
              <w:rStyle w:val="Stlus11"/>
              <w:u w:val="single"/>
            </w:rPr>
            <w:t>nyílt</w:t>
          </w:r>
        </w:sdtContent>
      </w:sdt>
      <w:r w:rsidR="0008288D" w:rsidRPr="008C4621">
        <w:rPr>
          <w:rStyle w:val="Stlus11"/>
          <w:rFonts w:cs="Arial"/>
          <w:b w:val="0"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="00F763DC" w:rsidRPr="008C4621">
        <w:rPr>
          <w:rFonts w:ascii="Arial" w:hAnsi="Arial" w:cs="Arial"/>
          <w:b/>
          <w:u w:val="single"/>
        </w:rPr>
        <w:t>ozat</w:t>
      </w:r>
      <w:r w:rsidR="00FD6253" w:rsidRPr="008C4621">
        <w:rPr>
          <w:rFonts w:ascii="Arial" w:hAnsi="Arial" w:cs="Arial"/>
          <w:b/>
          <w:u w:val="single"/>
        </w:rPr>
        <w:t>a</w:t>
      </w:r>
    </w:p>
    <w:sdt>
      <w:sdtPr>
        <w:rPr>
          <w:rStyle w:val="Stlus10"/>
        </w:rPr>
        <w:id w:val="-2097551924"/>
        <w:placeholder>
          <w:docPart w:val="96F7E0012AF14665A07B9B9554BEBE4E"/>
        </w:placeholder>
      </w:sdtPr>
      <w:sdtEndPr>
        <w:rPr>
          <w:rStyle w:val="Bekezdsalapbettpusa"/>
          <w:rFonts w:cs="Arial"/>
          <w:b w:val="0"/>
          <w:smallCaps/>
          <w:color w:val="548DD4" w:themeColor="text2" w:themeTint="99"/>
          <w:szCs w:val="24"/>
          <w:u w:val="none"/>
        </w:rPr>
      </w:sdtEndPr>
      <w:sdtContent>
        <w:p w:rsidR="00E17A19" w:rsidRPr="00E17A19" w:rsidRDefault="00E17A19" w:rsidP="00AC49CC">
          <w:pPr>
            <w:pStyle w:val="HJTrzs"/>
            <w:ind w:left="0"/>
            <w:rPr>
              <w:rFonts w:cs="Arial"/>
              <w:b/>
              <w:u w:val="single"/>
            </w:rPr>
          </w:pPr>
          <w:r w:rsidRPr="00E17A19">
            <w:rPr>
              <w:rFonts w:cs="Arial"/>
              <w:b/>
              <w:u w:val="single"/>
            </w:rPr>
            <w:t>a Pécsi Többcélú Agglomerációs Társulás 2018. évi pénzmaradványá</w:t>
          </w:r>
          <w:r w:rsidR="001730DB">
            <w:rPr>
              <w:rFonts w:cs="Arial"/>
              <w:b/>
              <w:u w:val="single"/>
            </w:rPr>
            <w:t>nak felhasználásáról</w:t>
          </w:r>
        </w:p>
        <w:p w:rsidR="00AC49CC" w:rsidRPr="00655FCD" w:rsidRDefault="00F61CDB" w:rsidP="00AC49CC">
          <w:pPr>
            <w:pStyle w:val="HJTrzs"/>
            <w:ind w:left="0"/>
            <w:rPr>
              <w:rFonts w:cs="Arial"/>
              <w:smallCaps/>
              <w:szCs w:val="24"/>
            </w:rPr>
          </w:pPr>
        </w:p>
      </w:sdtContent>
    </w:sdt>
    <w:p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:rsidR="00A80234" w:rsidRPr="00E17A19" w:rsidRDefault="00A80234" w:rsidP="00E17A19">
      <w:pPr>
        <w:pStyle w:val="Listaszerbekezds"/>
        <w:numPr>
          <w:ilvl w:val="0"/>
          <w:numId w:val="10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E17A19">
        <w:rPr>
          <w:rFonts w:ascii="Arial" w:hAnsi="Arial" w:cs="Arial"/>
        </w:rPr>
        <w:t>A Társulás</w:t>
      </w:r>
      <w:r w:rsidR="0074047E" w:rsidRPr="00E17A19">
        <w:rPr>
          <w:rFonts w:ascii="Arial" w:hAnsi="Arial" w:cs="Arial"/>
        </w:rPr>
        <w:t xml:space="preserve">i Tanács úgy dönt. hogy </w:t>
      </w:r>
      <w:bookmarkStart w:id="0" w:name="_Hlk14699806"/>
      <w:r w:rsidR="0074047E" w:rsidRPr="00E17A19">
        <w:rPr>
          <w:rFonts w:ascii="Arial" w:hAnsi="Arial" w:cs="Arial"/>
        </w:rPr>
        <w:t>a Pécsi Többcélú Agglomerációs Társulás</w:t>
      </w:r>
      <w:r w:rsidRPr="00E17A19">
        <w:rPr>
          <w:rFonts w:ascii="Arial" w:hAnsi="Arial" w:cs="Arial"/>
        </w:rPr>
        <w:t xml:space="preserve"> 2018. évi pénzmaradványa</w:t>
      </w:r>
      <w:bookmarkEnd w:id="0"/>
      <w:r w:rsidRPr="00E17A19">
        <w:rPr>
          <w:rFonts w:ascii="Arial" w:hAnsi="Arial" w:cs="Arial"/>
        </w:rPr>
        <w:t xml:space="preserve"> terhére </w:t>
      </w:r>
      <w:r w:rsidR="00F61CDB">
        <w:rPr>
          <w:rFonts w:ascii="Arial" w:hAnsi="Arial" w:cs="Arial"/>
        </w:rPr>
        <w:t>15</w:t>
      </w:r>
      <w:bookmarkStart w:id="1" w:name="_GoBack"/>
      <w:bookmarkEnd w:id="1"/>
      <w:r w:rsidRPr="00E17A19">
        <w:rPr>
          <w:rFonts w:ascii="Arial" w:hAnsi="Arial" w:cs="Arial"/>
        </w:rPr>
        <w:t xml:space="preserve"> millió </w:t>
      </w:r>
      <w:r w:rsidR="0074047E" w:rsidRPr="00E17A19">
        <w:rPr>
          <w:rFonts w:ascii="Arial" w:hAnsi="Arial" w:cs="Arial"/>
        </w:rPr>
        <w:t>forint k</w:t>
      </w:r>
      <w:r w:rsidRPr="00E17A19">
        <w:rPr>
          <w:rFonts w:ascii="Arial" w:hAnsi="Arial" w:cs="Arial"/>
        </w:rPr>
        <w:t>özponti, irányító szervi támogatást biztosít a Pécs és Környéke Szociális Alapszolg</w:t>
      </w:r>
      <w:r w:rsidR="0074047E" w:rsidRPr="00E17A19">
        <w:rPr>
          <w:rFonts w:ascii="Arial" w:hAnsi="Arial" w:cs="Arial"/>
        </w:rPr>
        <w:t>áltatási</w:t>
      </w:r>
      <w:r w:rsidRPr="00E17A19">
        <w:rPr>
          <w:rFonts w:ascii="Arial" w:hAnsi="Arial" w:cs="Arial"/>
        </w:rPr>
        <w:t xml:space="preserve"> és Gyermekjóléti Alapell</w:t>
      </w:r>
      <w:r w:rsidR="0074047E" w:rsidRPr="00E17A19">
        <w:rPr>
          <w:rFonts w:ascii="Arial" w:hAnsi="Arial" w:cs="Arial"/>
        </w:rPr>
        <w:t>átási</w:t>
      </w:r>
      <w:r w:rsidRPr="00E17A19">
        <w:rPr>
          <w:rFonts w:ascii="Arial" w:hAnsi="Arial" w:cs="Arial"/>
        </w:rPr>
        <w:t xml:space="preserve"> K</w:t>
      </w:r>
      <w:r w:rsidR="0074047E" w:rsidRPr="00E17A19">
        <w:rPr>
          <w:rFonts w:ascii="Arial" w:hAnsi="Arial" w:cs="Arial"/>
        </w:rPr>
        <w:t>öz</w:t>
      </w:r>
      <w:r w:rsidRPr="00E17A19">
        <w:rPr>
          <w:rFonts w:ascii="Arial" w:hAnsi="Arial" w:cs="Arial"/>
        </w:rPr>
        <w:t>p</w:t>
      </w:r>
      <w:r w:rsidR="0074047E" w:rsidRPr="00E17A19">
        <w:rPr>
          <w:rFonts w:ascii="Arial" w:hAnsi="Arial" w:cs="Arial"/>
        </w:rPr>
        <w:t>ont és Családi Bölcsőde Hálózat</w:t>
      </w:r>
      <w:r w:rsidRPr="00E17A19">
        <w:rPr>
          <w:rFonts w:ascii="Arial" w:hAnsi="Arial" w:cs="Arial"/>
        </w:rPr>
        <w:t xml:space="preserve"> részére </w:t>
      </w:r>
      <w:r w:rsidR="0074047E" w:rsidRPr="00E17A19">
        <w:rPr>
          <w:rFonts w:ascii="Arial" w:hAnsi="Arial" w:cs="Arial"/>
        </w:rPr>
        <w:t xml:space="preserve">a feladatellátáshoz kapcsolódó </w:t>
      </w:r>
      <w:r w:rsidRPr="00E17A19">
        <w:rPr>
          <w:rFonts w:ascii="Arial" w:hAnsi="Arial" w:cs="Arial"/>
        </w:rPr>
        <w:t>szabadon választott célokra</w:t>
      </w:r>
      <w:r w:rsidR="0074047E" w:rsidRPr="00E17A19">
        <w:rPr>
          <w:rFonts w:ascii="Arial" w:hAnsi="Arial" w:cs="Arial"/>
        </w:rPr>
        <w:t>.</w:t>
      </w:r>
      <w:r w:rsidRPr="00E17A19">
        <w:rPr>
          <w:rFonts w:ascii="Arial" w:hAnsi="Arial" w:cs="Arial"/>
        </w:rPr>
        <w:t xml:space="preserve"> </w:t>
      </w:r>
    </w:p>
    <w:p w:rsidR="00A80234" w:rsidRPr="00E17A19" w:rsidRDefault="00A80234" w:rsidP="00E17A19">
      <w:pPr>
        <w:jc w:val="both"/>
        <w:rPr>
          <w:rFonts w:ascii="Arial" w:eastAsiaTheme="minorHAnsi" w:hAnsi="Arial" w:cs="Arial"/>
        </w:rPr>
      </w:pPr>
    </w:p>
    <w:p w:rsidR="00A80234" w:rsidRPr="00E17A19" w:rsidRDefault="00A80234" w:rsidP="00E17A19">
      <w:pPr>
        <w:pStyle w:val="Listaszerbekezds"/>
        <w:numPr>
          <w:ilvl w:val="0"/>
          <w:numId w:val="10"/>
        </w:numPr>
        <w:contextualSpacing w:val="0"/>
        <w:jc w:val="both"/>
        <w:rPr>
          <w:rFonts w:ascii="Arial" w:hAnsi="Arial" w:cs="Arial"/>
        </w:rPr>
      </w:pPr>
      <w:r w:rsidRPr="00E17A19">
        <w:rPr>
          <w:rFonts w:ascii="Arial" w:hAnsi="Arial" w:cs="Arial"/>
        </w:rPr>
        <w:t>A Társulás</w:t>
      </w:r>
      <w:r w:rsidR="0074047E" w:rsidRPr="00E17A19">
        <w:rPr>
          <w:rFonts w:ascii="Arial" w:hAnsi="Arial" w:cs="Arial"/>
        </w:rPr>
        <w:t>i Tanács</w:t>
      </w:r>
      <w:r w:rsidRPr="00E17A19">
        <w:rPr>
          <w:rFonts w:ascii="Arial" w:hAnsi="Arial" w:cs="Arial"/>
        </w:rPr>
        <w:t xml:space="preserve"> felkéri a Pénzügyi Főosztály vezetőjét, hogy a fenti előirányzatmódosítást a költségvetési határozat soron következő módosításakor építse be.</w:t>
      </w:r>
    </w:p>
    <w:p w:rsidR="00F70B89" w:rsidRPr="00E17A19" w:rsidRDefault="00F70B89" w:rsidP="00E17A19">
      <w:pPr>
        <w:jc w:val="both"/>
        <w:rPr>
          <w:rFonts w:ascii="Arial" w:hAnsi="Arial" w:cs="Arial"/>
        </w:rPr>
      </w:pPr>
    </w:p>
    <w:p w:rsidR="00655FCD" w:rsidRDefault="00655FCD" w:rsidP="002E57D1">
      <w:pPr>
        <w:rPr>
          <w:rFonts w:ascii="Arial" w:hAnsi="Arial" w:cs="Arial"/>
        </w:rPr>
      </w:pPr>
    </w:p>
    <w:p w:rsidR="00655FCD" w:rsidRDefault="00655FCD" w:rsidP="002E57D1">
      <w:pPr>
        <w:rPr>
          <w:rFonts w:ascii="Arial" w:hAnsi="Arial" w:cs="Arial"/>
        </w:rPr>
      </w:pPr>
    </w:p>
    <w:p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</w:p>
    <w:p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74047E">
            <w:rPr>
              <w:rStyle w:val="Stlus9"/>
            </w:rPr>
            <w:t>azonnal</w:t>
          </w:r>
        </w:sdtContent>
      </w:sdt>
    </w:p>
    <w:p w:rsidR="00F763DC" w:rsidRPr="00DD3163" w:rsidRDefault="00F763DC" w:rsidP="00377003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proofErr w:type="spellStart"/>
          <w:r w:rsidR="0074047E">
            <w:rPr>
              <w:rStyle w:val="Stlus9"/>
            </w:rPr>
            <w:t>Pfeffer</w:t>
          </w:r>
          <w:proofErr w:type="spellEnd"/>
          <w:r w:rsidR="0074047E">
            <w:rPr>
              <w:rStyle w:val="Stlus9"/>
            </w:rPr>
            <w:t xml:space="preserve"> József elnök</w:t>
          </w:r>
          <w:r w:rsidR="0074047E">
            <w:rPr>
              <w:rStyle w:val="Stlus9"/>
            </w:rPr>
            <w:br/>
            <w:t>Pénzügyi Főosztály vezetője</w:t>
          </w:r>
          <w:r w:rsidR="0074047E">
            <w:rPr>
              <w:rStyle w:val="Stlus9"/>
            </w:rPr>
            <w:br/>
          </w:r>
          <w:r w:rsidR="0074047E">
            <w:rPr>
              <w:rFonts w:cs="Arial"/>
              <w:szCs w:val="24"/>
            </w:rPr>
            <w:t>Új Orsolya intézményvezető</w:t>
          </w:r>
        </w:sdtContent>
      </w:sdt>
    </w:p>
    <w:p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:rsidR="00965DE4" w:rsidRPr="00DD3163" w:rsidRDefault="00965DE4" w:rsidP="0074047E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356849309"/>
          <w:placeholder>
            <w:docPart w:val="0B0D1CC9F54F47C6AD1E1126B74F29DC"/>
          </w:placeholder>
          <w:text w:multiLine="1"/>
        </w:sdtPr>
        <w:sdtEndPr/>
        <w:sdtContent>
          <w:proofErr w:type="spellStart"/>
          <w:r w:rsidR="0074047E" w:rsidRPr="0074047E">
            <w:rPr>
              <w:rFonts w:cs="Arial"/>
              <w:szCs w:val="24"/>
            </w:rPr>
            <w:t>Pfeffer</w:t>
          </w:r>
          <w:proofErr w:type="spellEnd"/>
          <w:r w:rsidR="0074047E" w:rsidRPr="0074047E">
            <w:rPr>
              <w:rFonts w:cs="Arial"/>
              <w:szCs w:val="24"/>
            </w:rPr>
            <w:t xml:space="preserve"> József elnök</w:t>
          </w:r>
          <w:r w:rsidR="0074047E">
            <w:rPr>
              <w:rFonts w:cs="Arial"/>
            </w:rPr>
            <w:br/>
          </w:r>
          <w:r w:rsidR="0074047E" w:rsidRPr="0074047E">
            <w:rPr>
              <w:rFonts w:cs="Arial"/>
              <w:szCs w:val="24"/>
            </w:rPr>
            <w:t>Pénzügyi Főosztály vezetője</w:t>
          </w:r>
          <w:r w:rsidR="0074047E">
            <w:rPr>
              <w:rFonts w:cs="Arial"/>
              <w:szCs w:val="24"/>
            </w:rPr>
            <w:br/>
            <w:t>Dr. Maulné Dr. Tóth Csilla főosztályvezető</w:t>
          </w:r>
          <w:r w:rsidR="0074047E">
            <w:rPr>
              <w:rFonts w:cs="Arial"/>
              <w:szCs w:val="24"/>
            </w:rPr>
            <w:br/>
          </w:r>
          <w:r w:rsidR="0074047E" w:rsidRPr="0074047E">
            <w:rPr>
              <w:rFonts w:cs="Arial"/>
              <w:szCs w:val="24"/>
            </w:rPr>
            <w:t>Új Orsolya intézményvezető</w:t>
          </w:r>
          <w:r w:rsidR="0074047E">
            <w:rPr>
              <w:rFonts w:cs="Arial"/>
              <w:szCs w:val="24"/>
            </w:rPr>
            <w:br/>
          </w:r>
        </w:sdtContent>
      </w:sdt>
    </w:p>
    <w:p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763" w:rsidRDefault="00780763">
      <w:r>
        <w:separator/>
      </w:r>
    </w:p>
    <w:p w:rsidR="00780763" w:rsidRDefault="00780763"/>
  </w:endnote>
  <w:endnote w:type="continuationSeparator" w:id="0">
    <w:p w:rsidR="00780763" w:rsidRDefault="00780763">
      <w:r>
        <w:continuationSeparator/>
      </w:r>
    </w:p>
    <w:p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763" w:rsidRDefault="00780763">
      <w:r>
        <w:separator/>
      </w:r>
    </w:p>
    <w:p w:rsidR="00780763" w:rsidRDefault="00780763"/>
  </w:footnote>
  <w:footnote w:type="continuationSeparator" w:id="0">
    <w:p w:rsidR="00780763" w:rsidRDefault="00780763">
      <w:r>
        <w:continuationSeparator/>
      </w:r>
    </w:p>
    <w:p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9695DAC"/>
    <w:multiLevelType w:val="hybridMultilevel"/>
    <w:tmpl w:val="59B87A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gXZAjjetVlCB/+idcUnh82rDIYm7UFYYxiF24GjaRSDrNgV7omkDj5nIPS1tW0gJuIdmYBeSetpZFFeYEIdsQ==" w:salt="iqvwDj243wI1nk5qNAvmKQ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0DB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D2A05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3C4D"/>
    <w:rsid w:val="00494186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3403"/>
    <w:rsid w:val="00731CBF"/>
    <w:rsid w:val="0074047E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0234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3C75"/>
    <w:rsid w:val="00D8785B"/>
    <w:rsid w:val="00D909D4"/>
    <w:rsid w:val="00D92777"/>
    <w:rsid w:val="00D92E9C"/>
    <w:rsid w:val="00D95161"/>
    <w:rsid w:val="00DA34B7"/>
    <w:rsid w:val="00DA4637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17A19"/>
    <w:rsid w:val="00E212DE"/>
    <w:rsid w:val="00E22CDF"/>
    <w:rsid w:val="00E25E55"/>
    <w:rsid w:val="00E27191"/>
    <w:rsid w:val="00E3463D"/>
    <w:rsid w:val="00E36FC4"/>
    <w:rsid w:val="00E50682"/>
    <w:rsid w:val="00E568A2"/>
    <w:rsid w:val="00E64F51"/>
    <w:rsid w:val="00E66808"/>
    <w:rsid w:val="00E66E19"/>
    <w:rsid w:val="00E81A17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1CDB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F5F93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74047E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0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0A6286" w:rsidP="000A6286">
          <w:pPr>
            <w:pStyle w:val="C56F3908229F4FAEB1DFAD91C8248CBE59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0A6286" w:rsidP="000A6286">
          <w:pPr>
            <w:pStyle w:val="EE1E1EAEB60943A497185B450F973DE722"/>
          </w:pPr>
          <w:r w:rsidRPr="00DB1E89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0A6286" w:rsidP="000A6286">
          <w:pPr>
            <w:pStyle w:val="DC334094EA234117AB20605755FD91C618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0A6286" w:rsidP="000A6286">
          <w:pPr>
            <w:pStyle w:val="B905A72FC0584B729CE6FF0A9639B14818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0A6286" w:rsidP="000A6286">
          <w:pPr>
            <w:pStyle w:val="0B0D1CC9F54F47C6AD1E1126B74F29DC10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0A6286" w:rsidP="000A6286">
          <w:pPr>
            <w:pStyle w:val="A9BD9A40170C480D86615CEEA71FA9203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0A6286" w:rsidP="000A6286">
          <w:pPr>
            <w:pStyle w:val="96F7E0012AF14665A07B9B9554BEBE4E2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47362"/>
    <w:rsid w:val="00550238"/>
    <w:rsid w:val="005D1078"/>
    <w:rsid w:val="00626FB8"/>
    <w:rsid w:val="0072705E"/>
    <w:rsid w:val="0081583F"/>
    <w:rsid w:val="0087031E"/>
    <w:rsid w:val="00873AE1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A6286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0">
    <w:name w:val="470ADBE710CE4D49BF4167F08A51AF0410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2">
    <w:name w:val="BDB633787BC44F9AB5B95FE242EDE7F622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0">
    <w:name w:val="1E94F4969AA94EE2AA3BACFEEA38E17B20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9">
    <w:name w:val="8930284F10AC4A71AC0B605B977A818A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8">
    <w:name w:val="C56F3908229F4FAEB1DFAD91C8248CBE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8">
    <w:name w:val="E87B59B0B785461CB420861FF4D5C26B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1">
    <w:name w:val="470ADBE710CE4D49BF4167F08A51AF0411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3">
    <w:name w:val="BDB633787BC44F9AB5B95FE242EDE7F623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1">
    <w:name w:val="1E94F4969AA94EE2AA3BACFEEA38E17B21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0">
    <w:name w:val="8930284F10AC4A71AC0B605B977A818A20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9">
    <w:name w:val="C56F3908229F4FAEB1DFAD91C8248CBE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9">
    <w:name w:val="E87B59B0B785461CB420861FF4D5C26B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2">
    <w:name w:val="470ADBE710CE4D49BF4167F08A51AF0412"/>
    <w:rsid w:val="002C07A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4">
    <w:name w:val="BDB633787BC44F9AB5B95FE242EDE7F624"/>
    <w:rsid w:val="002C07A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2">
    <w:name w:val="1E94F4969AA94EE2AA3BACFEEA38E17B22"/>
    <w:rsid w:val="002C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1">
    <w:name w:val="8930284F10AC4A71AC0B605B977A818A21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0">
    <w:name w:val="C56F3908229F4FAEB1DFAD91C8248CBE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0">
    <w:name w:val="E87B59B0B785461CB420861FF4D5C26B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3">
    <w:name w:val="470ADBE710CE4D49BF4167F08A51AF0413"/>
    <w:rsid w:val="00CB4870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5">
    <w:name w:val="BDB633787BC44F9AB5B95FE242EDE7F625"/>
    <w:rsid w:val="00CB4870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3">
    <w:name w:val="1E94F4969AA94EE2AA3BACFEEA38E17B23"/>
    <w:rsid w:val="00CB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2">
    <w:name w:val="8930284F10AC4A71AC0B605B977A818A22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1">
    <w:name w:val="C56F3908229F4FAEB1DFAD91C8248CBE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1">
    <w:name w:val="E87B59B0B785461CB420861FF4D5C26B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38CEF18F3444689E6920A7B30CF9AF">
    <w:name w:val="2538CEF18F3444689E6920A7B30CF9AF"/>
    <w:rsid w:val="00F45B99"/>
  </w:style>
  <w:style w:type="paragraph" w:customStyle="1" w:styleId="A1275347A9934AABB493F8C712E655C5">
    <w:name w:val="A1275347A9934AABB493F8C712E655C5"/>
    <w:rsid w:val="00F45B99"/>
  </w:style>
  <w:style w:type="paragraph" w:customStyle="1" w:styleId="470ADBE710CE4D49BF4167F08A51AF0414">
    <w:name w:val="470ADBE710CE4D49BF4167F08A51AF0414"/>
    <w:rsid w:val="00F45B9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6">
    <w:name w:val="BDB633787BC44F9AB5B95FE242EDE7F626"/>
    <w:rsid w:val="00F45B9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4">
    <w:name w:val="1E94F4969AA94EE2AA3BACFEEA38E17B24"/>
    <w:rsid w:val="00F4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3">
    <w:name w:val="8930284F10AC4A71AC0B605B977A818A23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2">
    <w:name w:val="C56F3908229F4FAEB1DFAD91C8248CBE22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">
    <w:name w:val="A1275347A9934AABB493F8C712E655C51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5">
    <w:name w:val="470ADBE710CE4D49BF4167F08A51AF0415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7">
    <w:name w:val="BDB633787BC44F9AB5B95FE242EDE7F627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5">
    <w:name w:val="1E94F4969AA94EE2AA3BACFEEA38E17B25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4">
    <w:name w:val="8930284F10AC4A71AC0B605B977A818A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3">
    <w:name w:val="C56F3908229F4FAEB1DFAD91C8248CBE2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">
    <w:name w:val="A1275347A9934AABB493F8C712E655C52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6">
    <w:name w:val="470ADBE710CE4D49BF4167F08A51AF0416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8">
    <w:name w:val="BDB633787BC44F9AB5B95FE242EDE7F628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6">
    <w:name w:val="1E94F4969AA94EE2AA3BACFEEA38E17B26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5">
    <w:name w:val="8930284F10AC4A71AC0B605B977A818A25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4">
    <w:name w:val="C56F3908229F4FAEB1DFAD91C8248CBE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3">
    <w:name w:val="A1275347A9934AABB493F8C712E655C5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C157A0C584744D086CBA421BF8FFB58">
    <w:name w:val="CC157A0C584744D086CBA421BF8FFB58"/>
    <w:rsid w:val="001328C5"/>
  </w:style>
  <w:style w:type="paragraph" w:customStyle="1" w:styleId="2A761309B0F649089A4B15B8842C97BC">
    <w:name w:val="2A761309B0F649089A4B15B8842C97BC"/>
    <w:rsid w:val="001328C5"/>
  </w:style>
  <w:style w:type="paragraph" w:customStyle="1" w:styleId="470ADBE710CE4D49BF4167F08A51AF0417">
    <w:name w:val="470ADBE710CE4D49BF4167F08A51AF0417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9">
    <w:name w:val="BDB633787BC44F9AB5B95FE242EDE7F629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8">
    <w:name w:val="470ADBE710CE4D49BF4167F08A51AF0418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0">
    <w:name w:val="BDB633787BC44F9AB5B95FE242EDE7F63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5E84BA936C4857B3D0FE64306CF9E0">
    <w:name w:val="9E5E84BA936C4857B3D0FE64306CF9E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6">
    <w:name w:val="8930284F10AC4A71AC0B605B977A818A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5">
    <w:name w:val="C56F3908229F4FAEB1DFAD91C8248CBE2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4">
    <w:name w:val="A1275347A9934AABB493F8C712E655C54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9">
    <w:name w:val="470ADBE710CE4D49BF4167F08A51AF0419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1">
    <w:name w:val="BDB633787BC44F9AB5B95FE242EDE7F631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55DF5B8B375446ABE5DA9290BF2117C">
    <w:name w:val="255DF5B8B375446ABE5DA9290BF2117C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7">
    <w:name w:val="8930284F10AC4A71AC0B605B977A818A27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6">
    <w:name w:val="C56F3908229F4FAEB1DFAD91C8248CBE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5">
    <w:name w:val="A1275347A9934AABB493F8C712E655C5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0">
    <w:name w:val="470ADBE710CE4D49BF4167F08A51AF0420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2">
    <w:name w:val="BDB633787BC44F9AB5B95FE242EDE7F63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29BE1C92844016989D682D535A784A">
    <w:name w:val="6F29BE1C92844016989D682D535A784A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8">
    <w:name w:val="8930284F10AC4A71AC0B605B977A818A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7">
    <w:name w:val="C56F3908229F4FAEB1DFAD91C8248CBE2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6">
    <w:name w:val="A1275347A9934AABB493F8C712E655C56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1">
    <w:name w:val="470ADBE710CE4D49BF4167F08A51AF0421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3">
    <w:name w:val="BDB633787BC44F9AB5B95FE242EDE7F633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04773E5BBDF43089ED4B34F9B6537B4">
    <w:name w:val="504773E5BBDF43089ED4B34F9B6537B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9">
    <w:name w:val="8930284F10AC4A71AC0B605B977A818A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8">
    <w:name w:val="C56F3908229F4FAEB1DFAD91C8248CBE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7">
    <w:name w:val="A1275347A9934AABB493F8C712E655C5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2">
    <w:name w:val="470ADBE710CE4D49BF4167F08A51AF0422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4">
    <w:name w:val="BDB633787BC44F9AB5B95FE242EDE7F63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0">
    <w:name w:val="8930284F10AC4A71AC0B605B977A818A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9">
    <w:name w:val="C56F3908229F4FAEB1DFAD91C8248CBE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8">
    <w:name w:val="A1275347A9934AABB493F8C712E655C5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3">
    <w:name w:val="470ADBE710CE4D49BF4167F08A51AF0423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5">
    <w:name w:val="BDB633787BC44F9AB5B95FE242EDE7F635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">
    <w:name w:val="29D8D0D068A046A38623FF115E2706CD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1">
    <w:name w:val="8930284F10AC4A71AC0B605B977A818A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0">
    <w:name w:val="C56F3908229F4FAEB1DFAD91C8248CBE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9">
    <w:name w:val="A1275347A9934AABB493F8C712E655C5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4">
    <w:name w:val="470ADBE710CE4D49BF4167F08A51AF0424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6">
    <w:name w:val="BDB633787BC44F9AB5B95FE242EDE7F636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1">
    <w:name w:val="29D8D0D068A046A38623FF115E2706CD1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2">
    <w:name w:val="8930284F10AC4A71AC0B605B977A818A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1">
    <w:name w:val="C56F3908229F4FAEB1DFAD91C8248CBE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0">
    <w:name w:val="A1275347A9934AABB493F8C712E655C51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5">
    <w:name w:val="470ADBE710CE4D49BF4167F08A51AF0425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7">
    <w:name w:val="BDB633787BC44F9AB5B95FE242EDE7F637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2">
    <w:name w:val="29D8D0D068A046A38623FF115E2706CD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3">
    <w:name w:val="8930284F10AC4A71AC0B605B977A818A33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2">
    <w:name w:val="C56F3908229F4FAEB1DFAD91C8248CBE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1">
    <w:name w:val="A1275347A9934AABB493F8C712E655C51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6">
    <w:name w:val="470ADBE710CE4D49BF4167F08A51AF0426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8">
    <w:name w:val="BDB633787BC44F9AB5B95FE242EDE7F638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20BAF29ED1841248D4F3944424607D5">
    <w:name w:val="520BAF29ED1841248D4F3944424607D5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4">
    <w:name w:val="8930284F10AC4A71AC0B605B977A818A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3">
    <w:name w:val="C56F3908229F4FAEB1DFAD91C8248CBE3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2">
    <w:name w:val="A1275347A9934AABB493F8C712E655C512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7">
    <w:name w:val="470ADBE710CE4D49BF4167F08A51AF0427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9">
    <w:name w:val="BDB633787BC44F9AB5B95FE242EDE7F639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">
    <w:name w:val="31049A8063A94D15A3DC088D80C5E7BC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5">
    <w:name w:val="8930284F10AC4A71AC0B605B977A818A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4">
    <w:name w:val="C56F3908229F4FAEB1DFAD91C8248CBE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3">
    <w:name w:val="A1275347A9934AABB493F8C712E655C51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8">
    <w:name w:val="470ADBE710CE4D49BF4167F08A51AF0428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0">
    <w:name w:val="BDB633787BC44F9AB5B95FE242EDE7F640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">
    <w:name w:val="31049A8063A94D15A3DC088D80C5E7BC1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6">
    <w:name w:val="8930284F10AC4A71AC0B605B977A818A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5">
    <w:name w:val="C56F3908229F4FAEB1DFAD91C8248CBE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4">
    <w:name w:val="A1275347A9934AABB493F8C712E655C51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9">
    <w:name w:val="470ADBE710CE4D49BF4167F08A51AF0429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1">
    <w:name w:val="BDB633787BC44F9AB5B95FE242EDE7F641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2">
    <w:name w:val="31049A8063A94D15A3DC088D80C5E7BC2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7">
    <w:name w:val="8930284F10AC4A71AC0B605B977A818A37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6">
    <w:name w:val="C56F3908229F4FAEB1DFAD91C8248CBE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5">
    <w:name w:val="A1275347A9934AABB493F8C712E655C51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">
    <w:name w:val="EE1E1EAEB60943A497185B450F973DE7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0">
    <w:name w:val="470ADBE710CE4D49BF4167F08A51AF0430"/>
    <w:rsid w:val="00A62D1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2">
    <w:name w:val="BDB633787BC44F9AB5B95FE242EDE7F642"/>
    <w:rsid w:val="00A62D1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3">
    <w:name w:val="31049A8063A94D15A3DC088D80C5E7BC3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8">
    <w:name w:val="8930284F10AC4A71AC0B605B977A818A38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7">
    <w:name w:val="C56F3908229F4FAEB1DFAD91C8248CBE37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6">
    <w:name w:val="A1275347A9934AABB493F8C712E655C516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">
    <w:name w:val="EE1E1EAEB60943A497185B450F973DE71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1">
    <w:name w:val="470ADBE710CE4D49BF4167F08A51AF0431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3">
    <w:name w:val="BDB633787BC44F9AB5B95FE242EDE7F643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4">
    <w:name w:val="31049A8063A94D15A3DC088D80C5E7BC4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9">
    <w:name w:val="8930284F10AC4A71AC0B605B977A818A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8">
    <w:name w:val="C56F3908229F4FAEB1DFAD91C8248CBE3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7">
    <w:name w:val="A1275347A9934AABB493F8C712E655C517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">
    <w:name w:val="EE1E1EAEB60943A497185B450F973DE72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2">
    <w:name w:val="470ADBE710CE4D49BF4167F08A51AF0432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4">
    <w:name w:val="BDB633787BC44F9AB5B95FE242EDE7F644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5">
    <w:name w:val="31049A8063A94D15A3DC088D80C5E7BC5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0">
    <w:name w:val="8930284F10AC4A71AC0B605B977A818A40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9">
    <w:name w:val="C56F3908229F4FAEB1DFAD91C8248CBE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8">
    <w:name w:val="A1275347A9934AABB493F8C712E655C51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">
    <w:name w:val="EE1E1EAEB60943A497185B450F973DE73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3">
    <w:name w:val="470ADBE710CE4D49BF4167F08A51AF0433"/>
    <w:rsid w:val="000E281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5">
    <w:name w:val="BDB633787BC44F9AB5B95FE242EDE7F645"/>
    <w:rsid w:val="000E281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6">
    <w:name w:val="31049A8063A94D15A3DC088D80C5E7BC6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1">
    <w:name w:val="8930284F10AC4A71AC0B605B977A818A41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0">
    <w:name w:val="C56F3908229F4FAEB1DFAD91C8248CBE40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9">
    <w:name w:val="A1275347A9934AABB493F8C712E655C519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">
    <w:name w:val="EE1E1EAEB60943A497185B450F973DE74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">
    <w:name w:val="DC334094EA234117AB20605755FD91C6"/>
    <w:rsid w:val="00E637AC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6">
    <w:name w:val="BDB633787BC44F9AB5B95FE242EDE7F646"/>
    <w:rsid w:val="00E637A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7">
    <w:name w:val="31049A8063A94D15A3DC088D80C5E7BC7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">
    <w:name w:val="B905A72FC0584B729CE6FF0A9639B148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1">
    <w:name w:val="C56F3908229F4FAEB1DFAD91C8248CBE41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0">
    <w:name w:val="A1275347A9934AABB493F8C712E655C520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5">
    <w:name w:val="EE1E1EAEB60943A497185B450F973DE75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">
    <w:name w:val="DC334094EA234117AB20605755FD91C61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">
    <w:name w:val="4D43A798E8984CFE9088D194B17C346C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8">
    <w:name w:val="31049A8063A94D15A3DC088D80C5E7BC8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">
    <w:name w:val="B905A72FC0584B729CE6FF0A9639B148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2">
    <w:name w:val="C56F3908229F4FAEB1DFAD91C8248CBE4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1">
    <w:name w:val="A1275347A9934AABB493F8C712E655C52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6">
    <w:name w:val="EE1E1EAEB60943A497185B450F973DE76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2">
    <w:name w:val="DC334094EA234117AB20605755FD91C62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">
    <w:name w:val="4D43A798E8984CFE9088D194B17C346C1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9">
    <w:name w:val="31049A8063A94D15A3DC088D80C5E7BC9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2">
    <w:name w:val="B905A72FC0584B729CE6FF0A9639B148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3">
    <w:name w:val="C56F3908229F4FAEB1DFAD91C8248CBE43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2">
    <w:name w:val="A1275347A9934AABB493F8C712E655C52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7">
    <w:name w:val="EE1E1EAEB60943A497185B450F973DE77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3">
    <w:name w:val="DC334094EA234117AB20605755FD91C63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2">
    <w:name w:val="4D43A798E8984CFE9088D194B17C346C2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0">
    <w:name w:val="31049A8063A94D15A3DC088D80C5E7BC10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3">
    <w:name w:val="B905A72FC0584B729CE6FF0A9639B148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4">
    <w:name w:val="C56F3908229F4FAEB1DFAD91C8248CBE4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3">
    <w:name w:val="A1275347A9934AABB493F8C712E655C52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8">
    <w:name w:val="EE1E1EAEB60943A497185B450F973DE78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4">
    <w:name w:val="DC334094EA234117AB20605755FD91C64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3">
    <w:name w:val="4D43A798E8984CFE9088D194B17C346C3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1">
    <w:name w:val="31049A8063A94D15A3DC088D80C5E7BC11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">
    <w:name w:val="B905A72FC0584B729CE6FF0A9639B148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5">
    <w:name w:val="C56F3908229F4FAEB1DFAD91C8248CBE45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4">
    <w:name w:val="A1275347A9934AABB493F8C712E655C52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9">
    <w:name w:val="EE1E1EAEB60943A497185B450F973DE79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5">
    <w:name w:val="DC334094EA234117AB20605755FD91C65"/>
    <w:rsid w:val="00434F4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4">
    <w:name w:val="4D43A798E8984CFE9088D194B17C346C4"/>
    <w:rsid w:val="00434F4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2">
    <w:name w:val="31049A8063A94D15A3DC088D80C5E7BC12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5">
    <w:name w:val="B905A72FC0584B729CE6FF0A9639B148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6">
    <w:name w:val="C56F3908229F4FAEB1DFAD91C8248CBE46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5">
    <w:name w:val="A1275347A9934AABB493F8C712E655C52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0">
    <w:name w:val="EE1E1EAEB60943A497185B450F973DE710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A41B02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5">
    <w:name w:val="4D43A798E8984CFE9088D194B17C346C5"/>
    <w:rsid w:val="00A41B02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3">
    <w:name w:val="31049A8063A94D15A3DC088D80C5E7BC13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6">
    <w:name w:val="B905A72FC0584B729CE6FF0A9639B148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7">
    <w:name w:val="C56F3908229F4FAEB1DFAD91C8248CBE47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6">
    <w:name w:val="A1275347A9934AABB493F8C712E655C52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1">
    <w:name w:val="EE1E1EAEB60943A497185B450F973DE711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7">
    <w:name w:val="DC334094EA234117AB20605755FD91C67"/>
    <w:rsid w:val="00194A74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6">
    <w:name w:val="4D43A798E8984CFE9088D194B17C346C6"/>
    <w:rsid w:val="00194A7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4">
    <w:name w:val="31049A8063A94D15A3DC088D80C5E7BC14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7">
    <w:name w:val="B905A72FC0584B729CE6FF0A9639B148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8">
    <w:name w:val="C56F3908229F4FAEB1DFAD91C8248CBE48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7">
    <w:name w:val="A1275347A9934AABB493F8C712E655C52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2">
    <w:name w:val="EE1E1EAEB60943A497185B450F973DE712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8">
    <w:name w:val="DC334094EA234117AB20605755FD91C68"/>
    <w:rsid w:val="003412D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7">
    <w:name w:val="4D43A798E8984CFE9088D194B17C346C7"/>
    <w:rsid w:val="003412D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5">
    <w:name w:val="31049A8063A94D15A3DC088D80C5E7BC15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8">
    <w:name w:val="B905A72FC0584B729CE6FF0A9639B148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9">
    <w:name w:val="C56F3908229F4FAEB1DFAD91C8248CBE49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8">
    <w:name w:val="A1275347A9934AABB493F8C712E655C52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">
    <w:name w:val="0B0D1CC9F54F47C6AD1E1126B74F29DC"/>
    <w:rsid w:val="0040151B"/>
  </w:style>
  <w:style w:type="paragraph" w:customStyle="1" w:styleId="EE1E1EAEB60943A497185B450F973DE713">
    <w:name w:val="EE1E1EAEB60943A497185B450F973DE713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9">
    <w:name w:val="DC334094EA234117AB20605755FD91C69"/>
    <w:rsid w:val="0040151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8">
    <w:name w:val="4D43A798E8984CFE9088D194B17C346C8"/>
    <w:rsid w:val="0040151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6">
    <w:name w:val="31049A8063A94D15A3DC088D80C5E7BC16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9">
    <w:name w:val="B905A72FC0584B729CE6FF0A9639B1489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0">
    <w:name w:val="C56F3908229F4FAEB1DFAD91C8248CBE50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">
    <w:name w:val="0B0D1CC9F54F47C6AD1E1126B74F29DC1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4">
    <w:name w:val="EE1E1EAEB60943A497185B450F973DE714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0">
    <w:name w:val="DC334094EA234117AB20605755FD91C610"/>
    <w:rsid w:val="00C83B9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9">
    <w:name w:val="4D43A798E8984CFE9088D194B17C346C9"/>
    <w:rsid w:val="00C83B9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7">
    <w:name w:val="31049A8063A94D15A3DC088D80C5E7BC17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0">
    <w:name w:val="B905A72FC0584B729CE6FF0A9639B14810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1">
    <w:name w:val="C56F3908229F4FAEB1DFAD91C8248CBE51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">
    <w:name w:val="0B0D1CC9F54F47C6AD1E1126B74F29DC2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5">
    <w:name w:val="EE1E1EAEB60943A497185B450F973DE715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1">
    <w:name w:val="DC334094EA234117AB20605755FD91C611"/>
    <w:rsid w:val="0087031E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0">
    <w:name w:val="4D43A798E8984CFE9088D194B17C346C10"/>
    <w:rsid w:val="0087031E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8">
    <w:name w:val="31049A8063A94D15A3DC088D80C5E7BC18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1">
    <w:name w:val="B905A72FC0584B729CE6FF0A9639B14811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2">
    <w:name w:val="C56F3908229F4FAEB1DFAD91C8248CBE52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">
    <w:name w:val="0B0D1CC9F54F47C6AD1E1126B74F29DC3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D03ABA2BEB9415AA31D477FFEB15F92">
    <w:name w:val="7D03ABA2BEB9415AA31D477FFEB15F92"/>
    <w:rsid w:val="00BB719C"/>
    <w:pPr>
      <w:spacing w:after="160" w:line="259" w:lineRule="auto"/>
    </w:pPr>
  </w:style>
  <w:style w:type="paragraph" w:customStyle="1" w:styleId="EE1E1EAEB60943A497185B450F973DE716">
    <w:name w:val="EE1E1EAEB60943A497185B450F973DE7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2">
    <w:name w:val="DC334094EA234117AB20605755FD91C61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3ABA2BEB9415AA31D477FFEB15F921">
    <w:name w:val="7D03ABA2BEB9415AA31D477FFEB15F9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798E8984CFE9088D194B17C346C11">
    <w:name w:val="4D43A798E8984CFE9088D194B17C346C1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9">
    <w:name w:val="31049A8063A94D15A3DC088D80C5E7BC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2">
    <w:name w:val="B905A72FC0584B729CE6FF0A9639B14812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3">
    <w:name w:val="C56F3908229F4FAEB1DFAD91C8248CBE5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4">
    <w:name w:val="0B0D1CC9F54F47C6AD1E1126B74F29DC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7">
    <w:name w:val="EE1E1EAEB60943A497185B450F973DE7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3">
    <w:name w:val="DC334094EA234117AB20605755FD91C613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3">
    <w:name w:val="B905A72FC0584B729CE6FF0A9639B1481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4">
    <w:name w:val="C56F3908229F4FAEB1DFAD91C8248CBE5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5">
    <w:name w:val="0B0D1CC9F54F47C6AD1E1126B74F29DC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8">
    <w:name w:val="EE1E1EAEB60943A497185B450F973DE718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4">
    <w:name w:val="DC334094EA234117AB20605755FD91C614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4">
    <w:name w:val="B905A72FC0584B729CE6FF0A9639B1481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5">
    <w:name w:val="C56F3908229F4FAEB1DFAD91C8248CBE5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9">
    <w:name w:val="EE1E1EAEB60943A497185B450F973DE7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5">
    <w:name w:val="DC334094EA234117AB20605755FD91C615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5">
    <w:name w:val="B905A72FC0584B729CE6FF0A9639B1481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6">
    <w:name w:val="C56F3908229F4FAEB1DFAD91C8248CBE5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7">
    <w:name w:val="0B0D1CC9F54F47C6AD1E1126B74F29DC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9BD9A40170C480D86615CEEA71FA920">
    <w:name w:val="A9BD9A40170C480D86615CEEA71FA920"/>
    <w:rsid w:val="00BB719C"/>
    <w:pPr>
      <w:spacing w:after="160" w:line="259" w:lineRule="auto"/>
    </w:pPr>
  </w:style>
  <w:style w:type="paragraph" w:customStyle="1" w:styleId="EE1E1EAEB60943A497185B450F973DE720">
    <w:name w:val="EE1E1EAEB60943A497185B450F973DE720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6">
    <w:name w:val="DC334094EA234117AB20605755FD91C6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">
    <w:name w:val="A9BD9A40170C480D86615CEEA71FA920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6">
    <w:name w:val="B905A72FC0584B729CE6FF0A9639B1481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7">
    <w:name w:val="C56F3908229F4FAEB1DFAD91C8248CBE5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8">
    <w:name w:val="0B0D1CC9F54F47C6AD1E1126B74F29DC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">
    <w:name w:val="96F7E0012AF14665A07B9B9554BEBE4E"/>
    <w:rsid w:val="00BB719C"/>
    <w:pPr>
      <w:spacing w:after="160" w:line="259" w:lineRule="auto"/>
    </w:pPr>
  </w:style>
  <w:style w:type="paragraph" w:customStyle="1" w:styleId="EE1E1EAEB60943A497185B450F973DE721">
    <w:name w:val="EE1E1EAEB60943A497185B450F973DE7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7">
    <w:name w:val="DC334094EA234117AB20605755FD91C6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2">
    <w:name w:val="A9BD9A40170C480D86615CEEA71FA920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">
    <w:name w:val="96F7E0012AF14665A07B9B9554BEBE4E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7">
    <w:name w:val="B905A72FC0584B729CE6FF0A9639B1481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8">
    <w:name w:val="C56F3908229F4FAEB1DFAD91C8248CBE5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9">
    <w:name w:val="0B0D1CC9F54F47C6AD1E1126B74F29DC9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2">
    <w:name w:val="EE1E1EAEB60943A497185B450F973DE722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8">
    <w:name w:val="DC334094EA234117AB20605755FD91C618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3">
    <w:name w:val="A9BD9A40170C480D86615CEEA71FA9203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">
    <w:name w:val="96F7E0012AF14665A07B9B9554BEBE4E2"/>
    <w:rsid w:val="000A628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8">
    <w:name w:val="B905A72FC0584B729CE6FF0A9639B14818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9">
    <w:name w:val="C56F3908229F4FAEB1DFAD91C8248CBE59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0">
    <w:name w:val="0B0D1CC9F54F47C6AD1E1126B74F29DC10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3D10E-6364-47EA-9DCE-1B9AB797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16</TotalTime>
  <Pages>1</Pages>
  <Words>120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5</cp:revision>
  <cp:lastPrinted>2013-09-03T11:46:00Z</cp:lastPrinted>
  <dcterms:created xsi:type="dcterms:W3CDTF">2019-07-16T07:37:00Z</dcterms:created>
  <dcterms:modified xsi:type="dcterms:W3CDTF">2019-08-27T07:42:00Z</dcterms:modified>
</cp:coreProperties>
</file>