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0B3465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1B38AA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9-11-06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1B38AA">
            <w:rPr>
              <w:rFonts w:ascii="Arial" w:hAnsi="Arial" w:cs="Arial"/>
              <w:b/>
              <w:u w:val="single"/>
            </w:rPr>
            <w:t>11.06.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CC6AC3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0B3465" w:rsidP="00AC49CC">
      <w:pPr>
        <w:pStyle w:val="HJTrzs"/>
        <w:ind w:left="0"/>
        <w:rPr>
          <w:rFonts w:cs="Arial"/>
          <w:smallCaps/>
          <w:szCs w:val="24"/>
        </w:rPr>
      </w:pPr>
      <w:r>
        <w:rPr>
          <w:rStyle w:val="Stlus10"/>
        </w:rPr>
        <w:t>az Integrált Nappali Szociális Intézmény lejáró szerződéseivel kapcsolatos döntések meghozataláról:</w:t>
      </w:r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0F6C58" w:rsidRPr="00655FCD" w:rsidRDefault="000F6C58" w:rsidP="000F6C58">
      <w:pPr>
        <w:pStyle w:val="HJTrzs"/>
        <w:ind w:left="0"/>
        <w:rPr>
          <w:rFonts w:cs="Arial"/>
          <w:smallCaps/>
          <w:szCs w:val="24"/>
        </w:rPr>
      </w:pPr>
    </w:p>
    <w:p w:rsidR="000F6C58" w:rsidRDefault="000F6C58" w:rsidP="000F6C58">
      <w:pPr>
        <w:pStyle w:val="HJTrzs"/>
        <w:ind w:left="0"/>
        <w:rPr>
          <w:rFonts w:cs="Arial"/>
          <w:smallCaps/>
          <w:szCs w:val="24"/>
        </w:rPr>
      </w:pPr>
    </w:p>
    <w:p w:rsidR="000F6C58" w:rsidRDefault="000F6C58" w:rsidP="000F6C58">
      <w:pPr>
        <w:rPr>
          <w:rFonts w:ascii="Arial" w:hAnsi="Arial" w:cs="Arial"/>
        </w:rPr>
      </w:pP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0F6C58" w:rsidRPr="00696F9F" w:rsidRDefault="000F6C58" w:rsidP="000F6C58">
      <w:pPr>
        <w:pStyle w:val="HJFelel"/>
        <w:ind w:left="1134" w:hanging="1134"/>
        <w:jc w:val="both"/>
        <w:rPr>
          <w:rFonts w:cs="Arial"/>
          <w:szCs w:val="24"/>
        </w:rPr>
      </w:pPr>
      <w:r w:rsidRPr="00696F9F">
        <w:rPr>
          <w:rFonts w:cs="Arial"/>
          <w:szCs w:val="24"/>
        </w:rPr>
        <w:t>1.</w:t>
      </w:r>
      <w:r w:rsidRPr="00696F9F">
        <w:rPr>
          <w:rFonts w:cs="Arial"/>
          <w:szCs w:val="24"/>
        </w:rPr>
        <w:tab/>
        <w:t>A Társulási Tanács jóváhagyja az Integrált Nappali Szociális In</w:t>
      </w:r>
      <w:r>
        <w:rPr>
          <w:rFonts w:cs="Arial"/>
          <w:szCs w:val="24"/>
        </w:rPr>
        <w:t xml:space="preserve">tézmény (a továbbiakban: INSZI) </w:t>
      </w:r>
      <w:r w:rsidRPr="00696F9F">
        <w:rPr>
          <w:rFonts w:cs="Arial"/>
          <w:szCs w:val="24"/>
        </w:rPr>
        <w:t>vezető</w:t>
      </w:r>
      <w:r>
        <w:rPr>
          <w:rFonts w:cs="Arial"/>
          <w:szCs w:val="24"/>
        </w:rPr>
        <w:t>je számára, hogy a 201</w:t>
      </w:r>
      <w:r w:rsidR="001B38AA">
        <w:rPr>
          <w:rFonts w:cs="Arial"/>
          <w:szCs w:val="24"/>
        </w:rPr>
        <w:t>9</w:t>
      </w:r>
      <w:r w:rsidRPr="00696F9F">
        <w:rPr>
          <w:rFonts w:cs="Arial"/>
          <w:szCs w:val="24"/>
        </w:rPr>
        <w:t>. december 31. nappal lejáró, kizárólag az intézmény folyamatos és zavartalan működéséhez feltétlenül szükséges</w:t>
      </w:r>
      <w:r w:rsidR="001B38AA">
        <w:rPr>
          <w:rFonts w:cs="Arial"/>
          <w:szCs w:val="24"/>
        </w:rPr>
        <w:t>, az előterjesztésben felsorolt</w:t>
      </w:r>
      <w:r w:rsidRPr="00696F9F">
        <w:rPr>
          <w:rFonts w:cs="Arial"/>
          <w:szCs w:val="24"/>
        </w:rPr>
        <w:t xml:space="preserve"> kötelezettségvállalásokat, szerződéskötéseket és megrendeléseket a 20</w:t>
      </w:r>
      <w:r w:rsidR="001B38AA">
        <w:rPr>
          <w:rFonts w:cs="Arial"/>
          <w:szCs w:val="24"/>
        </w:rPr>
        <w:t>20</w:t>
      </w:r>
      <w:r w:rsidRPr="00696F9F">
        <w:rPr>
          <w:rFonts w:cs="Arial"/>
          <w:szCs w:val="24"/>
        </w:rPr>
        <w:t xml:space="preserve">. évi költségvetés elfogadásáig megtegye. </w:t>
      </w: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  <w:r w:rsidRPr="00696F9F">
        <w:rPr>
          <w:rFonts w:cs="Arial"/>
          <w:szCs w:val="24"/>
        </w:rPr>
        <w:t>2.</w:t>
      </w:r>
      <w:r w:rsidRPr="00696F9F">
        <w:rPr>
          <w:rFonts w:cs="Arial"/>
          <w:szCs w:val="24"/>
        </w:rPr>
        <w:tab/>
        <w:t>A Társulási Tanács felkéri az INSZI vezetőjét, hogy a 20</w:t>
      </w:r>
      <w:r w:rsidR="001B38AA">
        <w:rPr>
          <w:rFonts w:cs="Arial"/>
          <w:szCs w:val="24"/>
        </w:rPr>
        <w:t>20</w:t>
      </w:r>
      <w:r w:rsidRPr="00696F9F">
        <w:rPr>
          <w:rFonts w:cs="Arial"/>
          <w:szCs w:val="24"/>
        </w:rPr>
        <w:t xml:space="preserve">. évi költségvetésben az 1. pontban engedélyezett kötelezettségvállalások fedezetét tervezzék meg. </w:t>
      </w: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0F6C58" w:rsidRPr="00696F9F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0F6C58" w:rsidRDefault="000F6C58" w:rsidP="000F6C58">
      <w:pPr>
        <w:rPr>
          <w:rFonts w:ascii="Arial" w:hAnsi="Arial" w:cs="Arial"/>
        </w:rPr>
      </w:pPr>
    </w:p>
    <w:p w:rsidR="000F6C58" w:rsidRDefault="000F6C58" w:rsidP="000F6C58">
      <w:pPr>
        <w:rPr>
          <w:rFonts w:ascii="Arial" w:hAnsi="Arial" w:cs="Arial"/>
        </w:rPr>
      </w:pPr>
    </w:p>
    <w:p w:rsidR="000F6C58" w:rsidRDefault="000F6C58" w:rsidP="000F6C58">
      <w:pPr>
        <w:rPr>
          <w:rFonts w:ascii="Arial" w:hAnsi="Arial" w:cs="Arial"/>
        </w:rPr>
      </w:pPr>
      <w:bookmarkStart w:id="0" w:name="_GoBack"/>
      <w:bookmarkEnd w:id="0"/>
    </w:p>
    <w:p w:rsidR="000F6C58" w:rsidRPr="00655FCD" w:rsidRDefault="000F6C58" w:rsidP="000F6C58">
      <w:pPr>
        <w:pStyle w:val="HJFelel"/>
        <w:ind w:left="1134" w:hanging="1134"/>
        <w:rPr>
          <w:rFonts w:cs="Arial"/>
          <w:szCs w:val="24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0B3465">
            <w:rPr>
              <w:rStyle w:val="Stlus9"/>
            </w:rPr>
            <w:t>azonnal</w:t>
          </w:r>
        </w:sdtContent>
      </w:sdt>
    </w:p>
    <w:p w:rsidR="00F763DC" w:rsidRPr="00DD3163" w:rsidRDefault="00F763DC" w:rsidP="001B38AA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Content>
          <w:r w:rsidR="001B38AA" w:rsidRPr="001B38AA">
            <w:rPr>
              <w:rFonts w:cs="Arial"/>
            </w:rPr>
            <w:t>a Társulási tanács elnöke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>dr. Horváth Klára főosztályvezető</w:t>
          </w:r>
          <w:r w:rsidR="001B38AA">
            <w:rPr>
              <w:rFonts w:cs="Arial"/>
            </w:rPr>
            <w:t>,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 xml:space="preserve">Dr. Maulné Dr. Tóth Csilla főosztályvezető, 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>Varga Mónika igazgató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1B38AA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Content>
          <w:r w:rsidR="001B38AA" w:rsidRPr="001B38AA">
            <w:rPr>
              <w:rFonts w:cs="Arial"/>
            </w:rPr>
            <w:t>a Társulási tanács elnöke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>dr. Horváth Klára főosztályvezető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 xml:space="preserve">Dr. Maulné Dr. Tóth Csilla főosztályvezető, </w:t>
          </w:r>
          <w:r w:rsidR="001B38AA">
            <w:rPr>
              <w:rFonts w:cs="Arial"/>
            </w:rPr>
            <w:br/>
          </w:r>
          <w:r w:rsidR="001B38AA" w:rsidRPr="001B38AA">
            <w:rPr>
              <w:rFonts w:cs="Arial"/>
            </w:rPr>
            <w:t>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B3465"/>
    <w:rsid w:val="000C39E4"/>
    <w:rsid w:val="000C7C1B"/>
    <w:rsid w:val="000D2060"/>
    <w:rsid w:val="000D4825"/>
    <w:rsid w:val="000D7BF3"/>
    <w:rsid w:val="000E6209"/>
    <w:rsid w:val="000E620A"/>
    <w:rsid w:val="000E6C1D"/>
    <w:rsid w:val="000F6C58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38AA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C58D8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66570"/>
    <w:rsid w:val="00977992"/>
    <w:rsid w:val="00977EEB"/>
    <w:rsid w:val="00982E9B"/>
    <w:rsid w:val="0098727C"/>
    <w:rsid w:val="009917C4"/>
    <w:rsid w:val="00993124"/>
    <w:rsid w:val="00997195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261E"/>
    <w:rsid w:val="00CB3FFB"/>
    <w:rsid w:val="00CB4226"/>
    <w:rsid w:val="00CB6AC4"/>
    <w:rsid w:val="00CC6AC3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46FF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1AD4"/>
    <w:rsid w:val="00547362"/>
    <w:rsid w:val="00550238"/>
    <w:rsid w:val="005D1078"/>
    <w:rsid w:val="005F740B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740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47E5973A11A4A27B3B4D14564B89650">
    <w:name w:val="E47E5973A11A4A27B3B4D14564B89650"/>
    <w:rsid w:val="00531AD4"/>
    <w:pPr>
      <w:spacing w:after="160" w:line="259" w:lineRule="auto"/>
    </w:pPr>
  </w:style>
  <w:style w:type="paragraph" w:customStyle="1" w:styleId="2F04D725D6DD455F9B8F5941011C8317">
    <w:name w:val="2F04D725D6DD455F9B8F5941011C8317"/>
    <w:rsid w:val="00531AD4"/>
    <w:pPr>
      <w:spacing w:after="160" w:line="259" w:lineRule="auto"/>
    </w:pPr>
  </w:style>
  <w:style w:type="paragraph" w:customStyle="1" w:styleId="A56DDE67FFF0467D90E59D8054E860FB">
    <w:name w:val="A56DDE67FFF0467D90E59D8054E860FB"/>
    <w:rsid w:val="00531AD4"/>
    <w:pPr>
      <w:spacing w:after="160" w:line="259" w:lineRule="auto"/>
    </w:pPr>
  </w:style>
  <w:style w:type="paragraph" w:customStyle="1" w:styleId="6264CD4984A3403EA6C6A45DBD76953F">
    <w:name w:val="6264CD4984A3403EA6C6A45DBD76953F"/>
    <w:rsid w:val="00531AD4"/>
    <w:pPr>
      <w:spacing w:after="160" w:line="259" w:lineRule="auto"/>
    </w:pPr>
  </w:style>
  <w:style w:type="paragraph" w:customStyle="1" w:styleId="9653A7870FE1401193F4BCCC68007B5A">
    <w:name w:val="9653A7870FE1401193F4BCCC68007B5A"/>
    <w:rsid w:val="00531AD4"/>
    <w:pPr>
      <w:spacing w:after="160" w:line="259" w:lineRule="auto"/>
    </w:pPr>
  </w:style>
  <w:style w:type="paragraph" w:customStyle="1" w:styleId="FE5364A4D2BF4401805316F1E6228DCB">
    <w:name w:val="FE5364A4D2BF4401805316F1E6228DCB"/>
    <w:rsid w:val="005F74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D077-378F-475E-BCEA-D1F9A814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</TotalTime>
  <Pages>1</Pages>
  <Words>124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3</cp:revision>
  <cp:lastPrinted>2013-09-03T11:46:00Z</cp:lastPrinted>
  <dcterms:created xsi:type="dcterms:W3CDTF">2019-10-31T14:01:00Z</dcterms:created>
  <dcterms:modified xsi:type="dcterms:W3CDTF">2019-10-31T14:05:00Z</dcterms:modified>
</cp:coreProperties>
</file>