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E64F51" w:rsidRPr="00A4311B" w:rsidRDefault="00085A17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  <w:rFonts w:cs="Arial"/>
            </w:rPr>
            <w:t>Pécsi Többcélú Agglomerációs Társulás</w:t>
          </w:r>
        </w:p>
      </w:sdtContent>
    </w:sdt>
    <w:p w:rsidR="0008288D" w:rsidRPr="00A4311B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:rsidR="00F763DC" w:rsidRPr="00902F0C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902F0C">
        <w:rPr>
          <w:rFonts w:ascii="Arial" w:hAnsi="Arial" w:cs="Arial"/>
          <w:b/>
          <w:u w:val="single"/>
        </w:rPr>
        <w:t xml:space="preserve">      </w:t>
      </w:r>
      <w:r w:rsidR="00F763DC" w:rsidRPr="00902F0C">
        <w:rPr>
          <w:rFonts w:ascii="Arial" w:hAnsi="Arial" w:cs="Arial"/>
          <w:b/>
          <w:u w:val="single"/>
        </w:rPr>
        <w:t>/20</w:t>
      </w:r>
      <w:r w:rsidR="00481836">
        <w:rPr>
          <w:rFonts w:ascii="Arial" w:hAnsi="Arial" w:cs="Arial"/>
          <w:b/>
          <w:u w:val="single"/>
        </w:rPr>
        <w:t>20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1C5B18" w:rsidRPr="00902F0C">
        <w:rPr>
          <w:rFonts w:ascii="Arial" w:hAnsi="Arial" w:cs="Arial"/>
          <w:b/>
          <w:u w:val="single"/>
        </w:rPr>
        <w:t>(</w:t>
      </w:r>
      <w:bookmarkStart w:id="0" w:name="_Hlk23947461"/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 w:rsidR="00085A17">
            <w:rPr>
              <w:rStyle w:val="Stlus11"/>
              <w:u w:val="single"/>
            </w:rPr>
            <w:t>III.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 w:rsidR="00085A17"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5.</w:t>
          </w:r>
        </w:sdtContent>
      </w:sdt>
      <w:bookmarkEnd w:id="0"/>
      <w:r w:rsidR="001C5B18" w:rsidRPr="00902F0C">
        <w:rPr>
          <w:rFonts w:ascii="Arial" w:hAnsi="Arial" w:cs="Arial"/>
          <w:b/>
          <w:u w:val="single"/>
        </w:rPr>
        <w:t>)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 xml:space="preserve">sz.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085A17">
            <w:rPr>
              <w:rStyle w:val="Stlus10"/>
              <w:rFonts w:cs="Arial"/>
            </w:rPr>
            <w:t>nyílt</w:t>
          </w:r>
        </w:sdtContent>
      </w:sdt>
      <w:r w:rsidR="0008288D" w:rsidRPr="00902F0C">
        <w:rPr>
          <w:rStyle w:val="Stlus11"/>
          <w:rFonts w:cs="Arial"/>
          <w:b w:val="0"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>határ</w:t>
      </w:r>
      <w:r w:rsidR="00F763DC" w:rsidRPr="00902F0C">
        <w:rPr>
          <w:rFonts w:ascii="Arial" w:hAnsi="Arial" w:cs="Arial"/>
          <w:b/>
          <w:u w:val="single"/>
        </w:rPr>
        <w:t>ozat</w:t>
      </w:r>
      <w:r w:rsidR="00FD6253" w:rsidRPr="00902F0C">
        <w:rPr>
          <w:rFonts w:ascii="Arial" w:hAnsi="Arial" w:cs="Arial"/>
          <w:b/>
          <w:u w:val="single"/>
        </w:rPr>
        <w:t>a</w:t>
      </w: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:rsidR="00AC49CC" w:rsidRPr="00655FCD" w:rsidRDefault="003E21CD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r w:rsidR="00085A17">
            <w:rPr>
              <w:rStyle w:val="Stlus10"/>
            </w:rPr>
            <w:t>a Pécsi Többcélú A</w:t>
          </w:r>
          <w:r w:rsidR="00C609C2">
            <w:rPr>
              <w:rStyle w:val="Stlus10"/>
            </w:rPr>
            <w:t>gglomerációs Társulás 2020.évi költségvetésé</w:t>
          </w:r>
          <w:r>
            <w:rPr>
              <w:rStyle w:val="Stlus10"/>
            </w:rPr>
            <w:t>nek elfogadásáról</w:t>
          </w:r>
          <w:bookmarkStart w:id="1" w:name="_GoBack"/>
          <w:bookmarkEnd w:id="1"/>
        </w:sdtContent>
      </w:sdt>
    </w:p>
    <w:p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:rsidR="00C609C2" w:rsidRPr="00F249A7" w:rsidRDefault="00C609C2" w:rsidP="00C609C2">
      <w:pPr>
        <w:ind w:left="54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t xml:space="preserve">A </w:t>
      </w:r>
      <w:r w:rsidRPr="00C3588D">
        <w:rPr>
          <w:rFonts w:ascii="Arial" w:hAnsi="Arial" w:cs="Arial"/>
        </w:rPr>
        <w:t xml:space="preserve">Pécsi Többcélú Agglomerációs Társulás Társulási Tanácsa </w:t>
      </w:r>
      <w:r w:rsidRPr="00F249A7">
        <w:rPr>
          <w:rFonts w:ascii="Arial" w:hAnsi="Arial" w:cs="Arial"/>
        </w:rPr>
        <w:t xml:space="preserve">az államháztartásról szóló 2011. évi CXCV. törvény (továbbiakban Áht.) 26. §-ának (1) bekezdésében foglaltak alapján a </w:t>
      </w:r>
      <w:r w:rsidRPr="00882B55">
        <w:rPr>
          <w:rFonts w:ascii="Arial" w:hAnsi="Arial" w:cs="Arial"/>
        </w:rPr>
        <w:t xml:space="preserve">Pécsi Többcélú Agglomerációs Társulás </w:t>
      </w:r>
      <w:r w:rsidR="004D767C">
        <w:rPr>
          <w:rFonts w:ascii="Arial" w:hAnsi="Arial" w:cs="Arial"/>
        </w:rPr>
        <w:t>2020</w:t>
      </w:r>
      <w:r w:rsidRPr="00F249A7">
        <w:rPr>
          <w:rFonts w:ascii="Arial" w:hAnsi="Arial" w:cs="Arial"/>
        </w:rPr>
        <w:t>. évi költségvetését az alábbiak szerint fogadja el.</w:t>
      </w:r>
    </w:p>
    <w:p w:rsidR="00C609C2" w:rsidRPr="00F249A7" w:rsidRDefault="00C609C2" w:rsidP="00C609C2">
      <w:pPr>
        <w:ind w:left="540"/>
        <w:jc w:val="both"/>
        <w:rPr>
          <w:rFonts w:ascii="Arial" w:hAnsi="Arial" w:cs="Arial"/>
        </w:rPr>
      </w:pPr>
    </w:p>
    <w:p w:rsidR="00C609C2" w:rsidRPr="00F249A7" w:rsidRDefault="00C609C2" w:rsidP="00C609C2">
      <w:pPr>
        <w:ind w:left="1440" w:hanging="90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t>1.</w:t>
      </w:r>
      <w:r w:rsidRPr="00F249A7">
        <w:rPr>
          <w:rFonts w:ascii="Arial" w:hAnsi="Arial" w:cs="Arial"/>
        </w:rPr>
        <w:tab/>
        <w:t xml:space="preserve">A határozat hatálya a </w:t>
      </w:r>
      <w:r w:rsidRPr="00882B55">
        <w:rPr>
          <w:rFonts w:ascii="Arial" w:hAnsi="Arial" w:cs="Arial"/>
        </w:rPr>
        <w:t>Tanácsra, az Elnökségre, a bizottságokra, a Társulás által fennt</w:t>
      </w:r>
      <w:r>
        <w:rPr>
          <w:rFonts w:ascii="Arial" w:hAnsi="Arial" w:cs="Arial"/>
        </w:rPr>
        <w:t>artott költségvetési szervekre</w:t>
      </w:r>
      <w:r w:rsidRPr="00F249A7">
        <w:rPr>
          <w:rFonts w:ascii="Arial" w:hAnsi="Arial" w:cs="Arial"/>
        </w:rPr>
        <w:t xml:space="preserve"> terjed ki.</w:t>
      </w:r>
    </w:p>
    <w:p w:rsidR="00C609C2" w:rsidRPr="00F249A7" w:rsidRDefault="00C609C2" w:rsidP="00C609C2">
      <w:pPr>
        <w:ind w:left="1440" w:hanging="900"/>
        <w:jc w:val="both"/>
        <w:rPr>
          <w:rFonts w:ascii="Arial" w:hAnsi="Arial" w:cs="Arial"/>
        </w:rPr>
      </w:pPr>
    </w:p>
    <w:p w:rsidR="00C609C2" w:rsidRPr="00F249A7" w:rsidRDefault="00C609C2" w:rsidP="00C609C2">
      <w:pPr>
        <w:ind w:left="1440" w:hanging="90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   (a)</w:t>
      </w:r>
      <w:r>
        <w:rPr>
          <w:rFonts w:ascii="Arial" w:hAnsi="Arial" w:cs="Arial"/>
        </w:rPr>
        <w:tab/>
      </w:r>
      <w:r w:rsidRPr="00F249A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Társulási Tanács</w:t>
      </w:r>
      <w:r w:rsidRPr="00F249A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Pécsi Többcélú Agglomerációs Társulás </w:t>
      </w:r>
      <w:r w:rsidR="004D767C">
        <w:rPr>
          <w:rFonts w:ascii="Arial" w:hAnsi="Arial" w:cs="Arial"/>
        </w:rPr>
        <w:t>2020</w:t>
      </w:r>
      <w:r w:rsidRPr="00F249A7">
        <w:rPr>
          <w:rFonts w:ascii="Arial" w:hAnsi="Arial" w:cs="Arial"/>
        </w:rPr>
        <w:t xml:space="preserve">. évi költségvetésének </w:t>
      </w:r>
    </w:p>
    <w:p w:rsidR="00C609C2" w:rsidRPr="00F249A7" w:rsidRDefault="00C609C2" w:rsidP="00C609C2">
      <w:pPr>
        <w:ind w:left="1440" w:hanging="900"/>
        <w:jc w:val="both"/>
        <w:rPr>
          <w:rFonts w:ascii="Arial" w:hAnsi="Arial" w:cs="Arial"/>
        </w:rPr>
      </w:pPr>
    </w:p>
    <w:p w:rsidR="00C609C2" w:rsidRPr="00F249A7" w:rsidRDefault="00C609C2" w:rsidP="00C609C2">
      <w:pPr>
        <w:ind w:left="1440" w:hanging="90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  <w:t xml:space="preserve">bevételi főösszegét </w:t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 w:rsidR="004D767C">
        <w:rPr>
          <w:rFonts w:ascii="Arial" w:hAnsi="Arial" w:cs="Arial"/>
        </w:rPr>
        <w:t>1.085.477.100</w:t>
      </w:r>
      <w:r w:rsidRPr="00FA2B3A">
        <w:rPr>
          <w:rFonts w:ascii="Arial" w:hAnsi="Arial" w:cs="Arial"/>
        </w:rPr>
        <w:t xml:space="preserve"> </w:t>
      </w:r>
      <w:r w:rsidRPr="00F249A7">
        <w:rPr>
          <w:rFonts w:ascii="Arial" w:hAnsi="Arial" w:cs="Arial"/>
        </w:rPr>
        <w:t>Ft-ban</w:t>
      </w:r>
    </w:p>
    <w:p w:rsidR="00C609C2" w:rsidRPr="00F249A7" w:rsidRDefault="00C609C2" w:rsidP="00C609C2">
      <w:pPr>
        <w:ind w:left="1440" w:hanging="90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  <w:t>kiadási főösszegét</w:t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2B3A">
        <w:rPr>
          <w:rFonts w:ascii="Arial" w:hAnsi="Arial" w:cs="Arial"/>
        </w:rPr>
        <w:t>1.</w:t>
      </w:r>
      <w:r w:rsidR="004D767C">
        <w:rPr>
          <w:rFonts w:ascii="Arial" w:hAnsi="Arial" w:cs="Arial"/>
        </w:rPr>
        <w:t>085.477</w:t>
      </w:r>
      <w:r w:rsidRPr="00FA2B3A">
        <w:rPr>
          <w:rFonts w:ascii="Arial" w:hAnsi="Arial" w:cs="Arial"/>
        </w:rPr>
        <w:t xml:space="preserve">.100 </w:t>
      </w:r>
      <w:r w:rsidRPr="00F249A7">
        <w:rPr>
          <w:rFonts w:ascii="Arial" w:hAnsi="Arial" w:cs="Arial"/>
        </w:rPr>
        <w:t>Ft-ban</w:t>
      </w:r>
    </w:p>
    <w:p w:rsidR="00C609C2" w:rsidRPr="00F249A7" w:rsidRDefault="00C609C2" w:rsidP="00C609C2">
      <w:pPr>
        <w:ind w:left="1440" w:hanging="900"/>
        <w:jc w:val="both"/>
        <w:rPr>
          <w:rFonts w:ascii="Arial" w:hAnsi="Arial" w:cs="Arial"/>
        </w:rPr>
      </w:pPr>
    </w:p>
    <w:p w:rsidR="00C609C2" w:rsidRDefault="00C609C2" w:rsidP="00C609C2">
      <w:pPr>
        <w:ind w:left="1440" w:hanging="90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tab/>
        <w:t>állapítja meg.</w:t>
      </w:r>
    </w:p>
    <w:p w:rsidR="00C609C2" w:rsidRDefault="00C609C2" w:rsidP="00C609C2">
      <w:pPr>
        <w:ind w:left="1440" w:hanging="900"/>
        <w:jc w:val="both"/>
        <w:rPr>
          <w:rFonts w:ascii="Arial" w:hAnsi="Arial" w:cs="Arial"/>
        </w:rPr>
      </w:pPr>
    </w:p>
    <w:p w:rsidR="00C609C2" w:rsidRPr="00F249A7" w:rsidRDefault="00C609C2" w:rsidP="00C609C2">
      <w:pPr>
        <w:ind w:left="1440" w:hanging="87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(b)</w:t>
      </w:r>
      <w:r>
        <w:rPr>
          <w:rFonts w:ascii="Arial" w:hAnsi="Arial" w:cs="Arial"/>
        </w:rPr>
        <w:tab/>
      </w:r>
      <w:r w:rsidRPr="00F249A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Társulási Tanács</w:t>
      </w:r>
      <w:r w:rsidRPr="00F249A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C06248">
        <w:rPr>
          <w:rFonts w:ascii="Arial" w:hAnsi="Arial" w:cs="Arial"/>
        </w:rPr>
        <w:t>Pécs és Környéke Szociális Alapszolgáltatási és Gyermekjóléti Alapellátási Központ és Családi Bölcsőde Hálózat</w:t>
      </w:r>
      <w:r>
        <w:rPr>
          <w:rFonts w:ascii="Arial" w:hAnsi="Arial" w:cs="Arial"/>
        </w:rPr>
        <w:t xml:space="preserve"> </w:t>
      </w:r>
      <w:r w:rsidR="004D767C">
        <w:rPr>
          <w:rFonts w:ascii="Arial" w:hAnsi="Arial" w:cs="Arial"/>
        </w:rPr>
        <w:t>2020</w:t>
      </w:r>
      <w:r w:rsidRPr="00F249A7">
        <w:rPr>
          <w:rFonts w:ascii="Arial" w:hAnsi="Arial" w:cs="Arial"/>
        </w:rPr>
        <w:t xml:space="preserve">. évi költségvetésének </w:t>
      </w:r>
    </w:p>
    <w:p w:rsidR="00C609C2" w:rsidRPr="00F249A7" w:rsidRDefault="00C609C2" w:rsidP="00C609C2">
      <w:pPr>
        <w:ind w:left="1440" w:hanging="900"/>
        <w:jc w:val="both"/>
        <w:rPr>
          <w:rFonts w:ascii="Arial" w:hAnsi="Arial" w:cs="Arial"/>
        </w:rPr>
      </w:pPr>
    </w:p>
    <w:p w:rsidR="00C609C2" w:rsidRPr="00F249A7" w:rsidRDefault="00C609C2" w:rsidP="00C609C2">
      <w:pPr>
        <w:ind w:left="1440" w:hanging="90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  <w:t xml:space="preserve">bevételi főösszegét </w:t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 w:rsidR="004D767C">
        <w:rPr>
          <w:rFonts w:ascii="Arial" w:hAnsi="Arial" w:cs="Arial"/>
        </w:rPr>
        <w:t>259.197.103</w:t>
      </w:r>
      <w:r w:rsidRPr="00FA2B3A">
        <w:rPr>
          <w:rFonts w:ascii="Arial" w:hAnsi="Arial" w:cs="Arial"/>
        </w:rPr>
        <w:t xml:space="preserve"> </w:t>
      </w:r>
      <w:r w:rsidRPr="00F249A7">
        <w:rPr>
          <w:rFonts w:ascii="Arial" w:hAnsi="Arial" w:cs="Arial"/>
        </w:rPr>
        <w:t>Ft-ban</w:t>
      </w:r>
    </w:p>
    <w:p w:rsidR="00C609C2" w:rsidRPr="00F249A7" w:rsidRDefault="00C609C2" w:rsidP="00C609C2">
      <w:pPr>
        <w:ind w:left="1440" w:hanging="90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  <w:t>kiadási főösszegét</w:t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767C">
        <w:rPr>
          <w:rFonts w:ascii="Arial" w:hAnsi="Arial" w:cs="Arial"/>
        </w:rPr>
        <w:t>259.197.103</w:t>
      </w:r>
      <w:r w:rsidRPr="00FA2B3A">
        <w:rPr>
          <w:rFonts w:ascii="Arial" w:hAnsi="Arial" w:cs="Arial"/>
        </w:rPr>
        <w:t xml:space="preserve"> </w:t>
      </w:r>
      <w:r w:rsidRPr="00F249A7">
        <w:rPr>
          <w:rFonts w:ascii="Arial" w:hAnsi="Arial" w:cs="Arial"/>
        </w:rPr>
        <w:t>Ft-ban</w:t>
      </w:r>
    </w:p>
    <w:p w:rsidR="00C609C2" w:rsidRPr="00F249A7" w:rsidRDefault="00C609C2" w:rsidP="00C609C2">
      <w:pPr>
        <w:ind w:left="1440" w:hanging="900"/>
        <w:jc w:val="both"/>
        <w:rPr>
          <w:rFonts w:ascii="Arial" w:hAnsi="Arial" w:cs="Arial"/>
        </w:rPr>
      </w:pPr>
    </w:p>
    <w:p w:rsidR="00C609C2" w:rsidRDefault="00C609C2" w:rsidP="00C609C2">
      <w:pPr>
        <w:ind w:left="1440" w:hanging="90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tab/>
        <w:t>állapítja meg.</w:t>
      </w:r>
    </w:p>
    <w:p w:rsidR="00C609C2" w:rsidRDefault="00C609C2" w:rsidP="00C609C2">
      <w:pPr>
        <w:ind w:left="1440" w:hanging="900"/>
        <w:jc w:val="both"/>
        <w:rPr>
          <w:rFonts w:ascii="Arial" w:hAnsi="Arial" w:cs="Arial"/>
        </w:rPr>
      </w:pPr>
    </w:p>
    <w:p w:rsidR="00C609C2" w:rsidRPr="00F249A7" w:rsidRDefault="00C609C2" w:rsidP="00C609C2">
      <w:pPr>
        <w:ind w:left="1440" w:hanging="87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(c)</w:t>
      </w:r>
      <w:r>
        <w:rPr>
          <w:rFonts w:ascii="Arial" w:hAnsi="Arial" w:cs="Arial"/>
        </w:rPr>
        <w:tab/>
      </w:r>
      <w:r w:rsidRPr="00F249A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Társulási Tanács</w:t>
      </w:r>
      <w:r w:rsidRPr="00F249A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z </w:t>
      </w:r>
      <w:r w:rsidRPr="00C06248">
        <w:rPr>
          <w:rFonts w:ascii="Arial" w:hAnsi="Arial" w:cs="Arial"/>
        </w:rPr>
        <w:t>Integrált Nappali Szociális</w:t>
      </w:r>
      <w:r>
        <w:rPr>
          <w:rFonts w:ascii="Arial" w:hAnsi="Arial" w:cs="Arial"/>
        </w:rPr>
        <w:t xml:space="preserve"> Intézmény </w:t>
      </w:r>
      <w:r w:rsidRPr="00F249A7">
        <w:rPr>
          <w:rFonts w:ascii="Arial" w:hAnsi="Arial" w:cs="Arial"/>
        </w:rPr>
        <w:t>2</w:t>
      </w:r>
      <w:r w:rsidR="004D767C">
        <w:rPr>
          <w:rFonts w:ascii="Arial" w:hAnsi="Arial" w:cs="Arial"/>
        </w:rPr>
        <w:t>020</w:t>
      </w:r>
      <w:r w:rsidRPr="00F249A7">
        <w:rPr>
          <w:rFonts w:ascii="Arial" w:hAnsi="Arial" w:cs="Arial"/>
        </w:rPr>
        <w:t xml:space="preserve">. évi költségvetésének </w:t>
      </w:r>
    </w:p>
    <w:p w:rsidR="00C609C2" w:rsidRPr="00F249A7" w:rsidRDefault="00C609C2" w:rsidP="00C609C2">
      <w:pPr>
        <w:ind w:left="1440" w:hanging="900"/>
        <w:jc w:val="both"/>
        <w:rPr>
          <w:rFonts w:ascii="Arial" w:hAnsi="Arial" w:cs="Arial"/>
        </w:rPr>
      </w:pPr>
    </w:p>
    <w:p w:rsidR="00C609C2" w:rsidRPr="00F249A7" w:rsidRDefault="00C609C2" w:rsidP="00C609C2">
      <w:pPr>
        <w:ind w:left="1440" w:hanging="90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  <w:t xml:space="preserve">bevételi főösszegét </w:t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 w:rsidR="007D32FE">
        <w:rPr>
          <w:rFonts w:ascii="Arial" w:hAnsi="Arial" w:cs="Arial"/>
        </w:rPr>
        <w:t>470.823.944</w:t>
      </w:r>
      <w:r w:rsidRPr="00FA2B3A">
        <w:rPr>
          <w:rFonts w:ascii="Arial" w:hAnsi="Arial" w:cs="Arial"/>
        </w:rPr>
        <w:t xml:space="preserve"> </w:t>
      </w:r>
      <w:r w:rsidRPr="00F249A7">
        <w:rPr>
          <w:rFonts w:ascii="Arial" w:hAnsi="Arial" w:cs="Arial"/>
        </w:rPr>
        <w:t>Ft-ban</w:t>
      </w:r>
    </w:p>
    <w:p w:rsidR="00C609C2" w:rsidRPr="00F249A7" w:rsidRDefault="00C609C2" w:rsidP="00C609C2">
      <w:pPr>
        <w:ind w:left="1440" w:hanging="90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  <w:t>kiadási főösszegét</w:t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32FE">
        <w:rPr>
          <w:rFonts w:ascii="Arial" w:hAnsi="Arial" w:cs="Arial"/>
        </w:rPr>
        <w:t>470.823.944</w:t>
      </w:r>
      <w:r w:rsidRPr="00FA2B3A">
        <w:rPr>
          <w:rFonts w:ascii="Arial" w:hAnsi="Arial" w:cs="Arial"/>
        </w:rPr>
        <w:t xml:space="preserve"> </w:t>
      </w:r>
      <w:r w:rsidRPr="00F249A7">
        <w:rPr>
          <w:rFonts w:ascii="Arial" w:hAnsi="Arial" w:cs="Arial"/>
        </w:rPr>
        <w:t>Ft-ban</w:t>
      </w:r>
    </w:p>
    <w:p w:rsidR="00C609C2" w:rsidRPr="00F249A7" w:rsidRDefault="00C609C2" w:rsidP="00C609C2">
      <w:pPr>
        <w:ind w:left="1440" w:hanging="900"/>
        <w:jc w:val="both"/>
        <w:rPr>
          <w:rFonts w:ascii="Arial" w:hAnsi="Arial" w:cs="Arial"/>
        </w:rPr>
      </w:pPr>
    </w:p>
    <w:p w:rsidR="00C609C2" w:rsidRDefault="00C609C2" w:rsidP="00C609C2">
      <w:pPr>
        <w:ind w:left="1440" w:hanging="90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tab/>
        <w:t>állapítja meg.</w:t>
      </w:r>
    </w:p>
    <w:p w:rsidR="00C609C2" w:rsidRDefault="00C609C2" w:rsidP="00C609C2">
      <w:pPr>
        <w:ind w:left="1440" w:hanging="900"/>
        <w:jc w:val="both"/>
        <w:rPr>
          <w:rFonts w:ascii="Arial" w:hAnsi="Arial" w:cs="Arial"/>
        </w:rPr>
      </w:pPr>
    </w:p>
    <w:p w:rsidR="00C609C2" w:rsidRPr="00F249A7" w:rsidRDefault="00C609C2" w:rsidP="00C609C2">
      <w:pPr>
        <w:ind w:left="1420" w:hanging="8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(d)</w:t>
      </w:r>
      <w:r>
        <w:rPr>
          <w:rFonts w:ascii="Arial" w:hAnsi="Arial" w:cs="Arial"/>
        </w:rPr>
        <w:tab/>
      </w:r>
      <w:r w:rsidRPr="00F249A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Társulási Tanács</w:t>
      </w:r>
      <w:r w:rsidRPr="00F249A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z </w:t>
      </w:r>
      <w:r w:rsidRPr="00C06248">
        <w:rPr>
          <w:rFonts w:ascii="Arial" w:hAnsi="Arial" w:cs="Arial"/>
        </w:rPr>
        <w:t>Esztergár Lajos Család- és Gyermekjóléti Szolgálat és Központ</w:t>
      </w:r>
      <w:r>
        <w:rPr>
          <w:rFonts w:ascii="Arial" w:hAnsi="Arial" w:cs="Arial"/>
        </w:rPr>
        <w:t xml:space="preserve"> </w:t>
      </w:r>
      <w:r w:rsidR="004D767C">
        <w:rPr>
          <w:rFonts w:ascii="Arial" w:hAnsi="Arial" w:cs="Arial"/>
        </w:rPr>
        <w:t>2020</w:t>
      </w:r>
      <w:r w:rsidRPr="00F249A7">
        <w:rPr>
          <w:rFonts w:ascii="Arial" w:hAnsi="Arial" w:cs="Arial"/>
        </w:rPr>
        <w:t xml:space="preserve">. évi költségvetésének </w:t>
      </w:r>
    </w:p>
    <w:p w:rsidR="00C609C2" w:rsidRPr="00F249A7" w:rsidRDefault="00C609C2" w:rsidP="00C609C2">
      <w:pPr>
        <w:ind w:left="1440" w:hanging="900"/>
        <w:jc w:val="both"/>
        <w:rPr>
          <w:rFonts w:ascii="Arial" w:hAnsi="Arial" w:cs="Arial"/>
        </w:rPr>
      </w:pPr>
    </w:p>
    <w:p w:rsidR="00C609C2" w:rsidRPr="00F249A7" w:rsidRDefault="00C609C2" w:rsidP="00C609C2">
      <w:pPr>
        <w:ind w:left="1440" w:hanging="90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  <w:t xml:space="preserve">bevételi főösszegét </w:t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 w:rsidR="007D32FE">
        <w:rPr>
          <w:rFonts w:ascii="Arial" w:hAnsi="Arial" w:cs="Arial"/>
        </w:rPr>
        <w:t>442.708.881</w:t>
      </w:r>
      <w:r w:rsidRPr="00FA2B3A">
        <w:rPr>
          <w:rFonts w:ascii="Arial" w:hAnsi="Arial" w:cs="Arial"/>
        </w:rPr>
        <w:t xml:space="preserve"> </w:t>
      </w:r>
      <w:r w:rsidRPr="00F249A7">
        <w:rPr>
          <w:rFonts w:ascii="Arial" w:hAnsi="Arial" w:cs="Arial"/>
        </w:rPr>
        <w:t>Ft-ban</w:t>
      </w:r>
    </w:p>
    <w:p w:rsidR="00C609C2" w:rsidRPr="00F249A7" w:rsidRDefault="00C609C2" w:rsidP="00C609C2">
      <w:pPr>
        <w:ind w:left="1440" w:hanging="90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  <w:t>kiadási főösszegét</w:t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 w:rsidRPr="00F249A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D32FE">
        <w:rPr>
          <w:rFonts w:ascii="Arial" w:hAnsi="Arial" w:cs="Arial"/>
        </w:rPr>
        <w:t>442.708.881</w:t>
      </w:r>
      <w:r w:rsidRPr="00FA2B3A">
        <w:rPr>
          <w:rFonts w:ascii="Arial" w:hAnsi="Arial" w:cs="Arial"/>
        </w:rPr>
        <w:t xml:space="preserve"> </w:t>
      </w:r>
      <w:r w:rsidRPr="00F249A7">
        <w:rPr>
          <w:rFonts w:ascii="Arial" w:hAnsi="Arial" w:cs="Arial"/>
        </w:rPr>
        <w:t>Ft-ban</w:t>
      </w:r>
    </w:p>
    <w:p w:rsidR="00C609C2" w:rsidRPr="00F249A7" w:rsidRDefault="00C609C2" w:rsidP="00C609C2">
      <w:pPr>
        <w:ind w:left="1440" w:hanging="900"/>
        <w:jc w:val="both"/>
        <w:rPr>
          <w:rFonts w:ascii="Arial" w:hAnsi="Arial" w:cs="Arial"/>
        </w:rPr>
      </w:pPr>
    </w:p>
    <w:p w:rsidR="00C609C2" w:rsidRDefault="00C609C2" w:rsidP="00C609C2">
      <w:pPr>
        <w:ind w:left="1440" w:hanging="90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tab/>
        <w:t>állapítja meg.</w:t>
      </w:r>
    </w:p>
    <w:p w:rsidR="00C609C2" w:rsidRDefault="00C609C2" w:rsidP="00C609C2">
      <w:pPr>
        <w:ind w:left="1440" w:hanging="900"/>
        <w:jc w:val="both"/>
        <w:rPr>
          <w:rFonts w:ascii="Arial" w:hAnsi="Arial" w:cs="Arial"/>
        </w:rPr>
      </w:pPr>
    </w:p>
    <w:p w:rsidR="00C609C2" w:rsidRPr="00F249A7" w:rsidRDefault="00C609C2" w:rsidP="00C609C2">
      <w:pPr>
        <w:ind w:left="1440" w:hanging="90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lastRenderedPageBreak/>
        <w:tab/>
        <w:t xml:space="preserve">A </w:t>
      </w:r>
      <w:bookmarkStart w:id="2" w:name="_Hlk508017991"/>
      <w:r>
        <w:rPr>
          <w:rFonts w:ascii="Arial" w:hAnsi="Arial" w:cs="Arial"/>
        </w:rPr>
        <w:t>Társulási Tanács</w:t>
      </w:r>
      <w:r w:rsidRPr="00F249A7">
        <w:rPr>
          <w:rFonts w:ascii="Arial" w:hAnsi="Arial" w:cs="Arial"/>
        </w:rPr>
        <w:t xml:space="preserve"> </w:t>
      </w:r>
      <w:bookmarkEnd w:id="2"/>
      <w:r w:rsidRPr="00F249A7">
        <w:rPr>
          <w:rFonts w:ascii="Arial" w:hAnsi="Arial" w:cs="Arial"/>
        </w:rPr>
        <w:t>költségvetési hiányt nem tervez.</w:t>
      </w:r>
    </w:p>
    <w:p w:rsidR="00C609C2" w:rsidRPr="00F249A7" w:rsidRDefault="00C609C2" w:rsidP="00C609C2">
      <w:pPr>
        <w:ind w:left="540"/>
        <w:jc w:val="both"/>
        <w:rPr>
          <w:rFonts w:ascii="Arial" w:hAnsi="Arial" w:cs="Arial"/>
        </w:rPr>
      </w:pPr>
    </w:p>
    <w:p w:rsidR="00C609C2" w:rsidRDefault="00C609C2" w:rsidP="00C609C2">
      <w:pPr>
        <w:ind w:left="1440" w:hanging="90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t>3.    (a)</w:t>
      </w:r>
      <w:r w:rsidRPr="00F249A7">
        <w:rPr>
          <w:rFonts w:ascii="Arial" w:hAnsi="Arial" w:cs="Arial"/>
        </w:rPr>
        <w:tab/>
      </w:r>
      <w:r>
        <w:rPr>
          <w:rFonts w:ascii="Arial" w:hAnsi="Arial" w:cs="Arial"/>
        </w:rPr>
        <w:t>A Pécsi Többcélú Agglomerációs Társulás és a költségvetési intézmények címrendjét az 1. melléklet tartalmazza.</w:t>
      </w:r>
    </w:p>
    <w:p w:rsidR="00C609C2" w:rsidRPr="00F249A7" w:rsidRDefault="00C609C2" w:rsidP="00C609C2">
      <w:pPr>
        <w:ind w:left="144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(b) </w:t>
      </w:r>
      <w:r w:rsidRPr="00F249A7">
        <w:rPr>
          <w:rFonts w:ascii="Arial" w:hAnsi="Arial" w:cs="Arial"/>
        </w:rPr>
        <w:t xml:space="preserve">A </w:t>
      </w:r>
      <w:r w:rsidRPr="00361A1E">
        <w:rPr>
          <w:rFonts w:ascii="Arial" w:hAnsi="Arial" w:cs="Arial"/>
        </w:rPr>
        <w:t xml:space="preserve">Társulási Tanács </w:t>
      </w:r>
      <w:r w:rsidRPr="00F249A7">
        <w:rPr>
          <w:rFonts w:ascii="Arial" w:hAnsi="Arial" w:cs="Arial"/>
        </w:rPr>
        <w:t xml:space="preserve">a </w:t>
      </w:r>
      <w:r w:rsidR="004D767C">
        <w:rPr>
          <w:rFonts w:ascii="Arial" w:hAnsi="Arial" w:cs="Arial"/>
        </w:rPr>
        <w:t>2020</w:t>
      </w:r>
      <w:r w:rsidRPr="00F249A7">
        <w:rPr>
          <w:rFonts w:ascii="Arial" w:hAnsi="Arial" w:cs="Arial"/>
        </w:rPr>
        <w:t xml:space="preserve">. évre vonatkozó költségvetésében a </w:t>
      </w:r>
      <w:r>
        <w:rPr>
          <w:rFonts w:ascii="Arial" w:hAnsi="Arial" w:cs="Arial"/>
        </w:rPr>
        <w:t>Társulás</w:t>
      </w:r>
      <w:r w:rsidRPr="00F249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összevont </w:t>
      </w:r>
      <w:r w:rsidRPr="00F249A7">
        <w:rPr>
          <w:rFonts w:ascii="Arial" w:hAnsi="Arial" w:cs="Arial"/>
        </w:rPr>
        <w:t>költségvetési mérlegét – a működési, felhalmozási és finanszírozási célú bevételi és kiadási előirányzatok mérlegszer</w:t>
      </w:r>
      <w:r>
        <w:rPr>
          <w:rFonts w:ascii="Arial" w:hAnsi="Arial" w:cs="Arial"/>
        </w:rPr>
        <w:t>űen történő bemutatásával – a 2</w:t>
      </w:r>
      <w:r w:rsidRPr="00F249A7">
        <w:rPr>
          <w:rFonts w:ascii="Arial" w:hAnsi="Arial" w:cs="Arial"/>
        </w:rPr>
        <w:t>. melléklet szerint hagyja jóvá.</w:t>
      </w:r>
    </w:p>
    <w:p w:rsidR="00C609C2" w:rsidRDefault="00C609C2" w:rsidP="00C609C2">
      <w:pPr>
        <w:ind w:left="144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(c</w:t>
      </w:r>
      <w:r w:rsidRPr="00F249A7">
        <w:rPr>
          <w:rFonts w:ascii="Arial" w:hAnsi="Arial" w:cs="Arial"/>
        </w:rPr>
        <w:t>)</w:t>
      </w:r>
      <w:r w:rsidRPr="00F249A7">
        <w:rPr>
          <w:rFonts w:ascii="Arial" w:hAnsi="Arial" w:cs="Arial"/>
        </w:rPr>
        <w:tab/>
        <w:t xml:space="preserve">A </w:t>
      </w:r>
      <w:r>
        <w:rPr>
          <w:rFonts w:ascii="Arial" w:hAnsi="Arial" w:cs="Arial"/>
        </w:rPr>
        <w:t>Társulási Tanács</w:t>
      </w:r>
      <w:r w:rsidRPr="00F249A7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Társulás összevont bevételeinek forrásonkénti megoszlását a 3. melléklet, összevont kiadásainak jogcímenkénti megoszlását a 4. melléklet szerint határozza meg. </w:t>
      </w:r>
    </w:p>
    <w:p w:rsidR="00C609C2" w:rsidRDefault="00C609C2" w:rsidP="00C609C2">
      <w:pPr>
        <w:ind w:left="144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(d</w:t>
      </w:r>
      <w:r w:rsidRPr="00F249A7">
        <w:rPr>
          <w:rFonts w:ascii="Arial" w:hAnsi="Arial" w:cs="Arial"/>
        </w:rPr>
        <w:t>)</w:t>
      </w:r>
      <w:r w:rsidRPr="00F249A7">
        <w:rPr>
          <w:rFonts w:ascii="Arial" w:hAnsi="Arial" w:cs="Arial"/>
        </w:rPr>
        <w:tab/>
        <w:t xml:space="preserve">A </w:t>
      </w:r>
      <w:r>
        <w:rPr>
          <w:rFonts w:ascii="Arial" w:hAnsi="Arial" w:cs="Arial"/>
        </w:rPr>
        <w:t>Társulási Tanács</w:t>
      </w:r>
      <w:r w:rsidRPr="00F249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A855E7">
        <w:rPr>
          <w:rFonts w:ascii="Arial" w:hAnsi="Arial" w:cs="Arial"/>
        </w:rPr>
        <w:t>előirányzat-csoport, kiemelt előirányzat és rovat szerinti bontásban –</w:t>
      </w:r>
      <w:r w:rsidRPr="00F249A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Társulás bevételeit az 5. melléklet, a Társulás kiadásait a 6. melléklet szerint határozza meg. </w:t>
      </w:r>
    </w:p>
    <w:p w:rsidR="00C609C2" w:rsidRPr="00F249A7" w:rsidRDefault="00C609C2" w:rsidP="00C609C2">
      <w:pPr>
        <w:ind w:left="1440" w:hanging="90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t xml:space="preserve">       (e)</w:t>
      </w:r>
      <w:r w:rsidRPr="00F249A7">
        <w:rPr>
          <w:rFonts w:ascii="Arial" w:hAnsi="Arial" w:cs="Arial"/>
        </w:rPr>
        <w:tab/>
        <w:t xml:space="preserve">A </w:t>
      </w:r>
      <w:r>
        <w:rPr>
          <w:rFonts w:ascii="Arial" w:hAnsi="Arial" w:cs="Arial"/>
        </w:rPr>
        <w:t>Társulási Tanács</w:t>
      </w:r>
      <w:r w:rsidRPr="00F249A7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Társulás</w:t>
      </w:r>
      <w:r w:rsidRPr="00F249A7">
        <w:rPr>
          <w:rFonts w:ascii="Arial" w:hAnsi="Arial" w:cs="Arial"/>
        </w:rPr>
        <w:t xml:space="preserve"> </w:t>
      </w:r>
      <w:r w:rsidR="004D767C">
        <w:rPr>
          <w:rFonts w:ascii="Arial" w:hAnsi="Arial" w:cs="Arial"/>
        </w:rPr>
        <w:t>2020</w:t>
      </w:r>
      <w:r w:rsidRPr="00F249A7">
        <w:rPr>
          <w:rFonts w:ascii="Arial" w:hAnsi="Arial" w:cs="Arial"/>
        </w:rPr>
        <w:t xml:space="preserve">. évi </w:t>
      </w:r>
      <w:r>
        <w:rPr>
          <w:rFonts w:ascii="Arial" w:hAnsi="Arial" w:cs="Arial"/>
        </w:rPr>
        <w:t xml:space="preserve">összevont </w:t>
      </w:r>
      <w:r w:rsidRPr="00F249A7">
        <w:rPr>
          <w:rFonts w:ascii="Arial" w:hAnsi="Arial" w:cs="Arial"/>
        </w:rPr>
        <w:t xml:space="preserve">bevételi és kiadási előirányzatainak </w:t>
      </w:r>
      <w:r>
        <w:rPr>
          <w:rFonts w:ascii="Arial" w:hAnsi="Arial" w:cs="Arial"/>
        </w:rPr>
        <w:t xml:space="preserve">várható </w:t>
      </w:r>
      <w:r w:rsidRPr="00F249A7">
        <w:rPr>
          <w:rFonts w:ascii="Arial" w:hAnsi="Arial" w:cs="Arial"/>
        </w:rPr>
        <w:t xml:space="preserve">teljesüléséről szóló előirányzat felhasználási </w:t>
      </w:r>
      <w:r>
        <w:rPr>
          <w:rFonts w:ascii="Arial" w:hAnsi="Arial" w:cs="Arial"/>
        </w:rPr>
        <w:t>ütem</w:t>
      </w:r>
      <w:r w:rsidRPr="00F249A7">
        <w:rPr>
          <w:rFonts w:ascii="Arial" w:hAnsi="Arial" w:cs="Arial"/>
        </w:rPr>
        <w:t xml:space="preserve">tervet a </w:t>
      </w:r>
      <w:r>
        <w:rPr>
          <w:rFonts w:ascii="Arial" w:hAnsi="Arial" w:cs="Arial"/>
        </w:rPr>
        <w:t>7</w:t>
      </w:r>
      <w:r w:rsidRPr="00F249A7">
        <w:rPr>
          <w:rFonts w:ascii="Arial" w:hAnsi="Arial" w:cs="Arial"/>
        </w:rPr>
        <w:t>. melléklet szerint hagyja jóvá.</w:t>
      </w:r>
    </w:p>
    <w:p w:rsidR="00C609C2" w:rsidRPr="00F249A7" w:rsidRDefault="00C609C2" w:rsidP="00C609C2">
      <w:pPr>
        <w:ind w:left="1440" w:hanging="90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t xml:space="preserve">       (</w:t>
      </w:r>
      <w:r>
        <w:rPr>
          <w:rFonts w:ascii="Arial" w:hAnsi="Arial" w:cs="Arial"/>
        </w:rPr>
        <w:t>f</w:t>
      </w:r>
      <w:r w:rsidRPr="00F249A7">
        <w:rPr>
          <w:rFonts w:ascii="Arial" w:hAnsi="Arial" w:cs="Arial"/>
        </w:rPr>
        <w:t>)</w:t>
      </w:r>
      <w:r w:rsidRPr="00F249A7">
        <w:rPr>
          <w:rFonts w:ascii="Arial" w:hAnsi="Arial" w:cs="Arial"/>
        </w:rPr>
        <w:tab/>
        <w:t xml:space="preserve">A </w:t>
      </w:r>
      <w:r>
        <w:rPr>
          <w:rFonts w:ascii="Arial" w:hAnsi="Arial" w:cs="Arial"/>
        </w:rPr>
        <w:t>Társulási Tanács</w:t>
      </w:r>
      <w:r w:rsidRPr="00F249A7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Társulás címenkénti létszámkeret- (álláshely-) meghatározását a 8. melléklet, a Társulás közfoglalkoztatottjainak éves létszám előirányzatát a 9. melléklet szerint határozza meg.</w:t>
      </w:r>
    </w:p>
    <w:p w:rsidR="00C609C2" w:rsidRPr="00F249A7" w:rsidRDefault="00C609C2" w:rsidP="00C609C2">
      <w:pPr>
        <w:ind w:left="1440" w:hanging="90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t xml:space="preserve">       (</w:t>
      </w:r>
      <w:r>
        <w:rPr>
          <w:rFonts w:ascii="Arial" w:hAnsi="Arial" w:cs="Arial"/>
        </w:rPr>
        <w:t>g</w:t>
      </w:r>
      <w:r w:rsidRPr="00F249A7">
        <w:rPr>
          <w:rFonts w:ascii="Arial" w:hAnsi="Arial" w:cs="Arial"/>
        </w:rPr>
        <w:t>)</w:t>
      </w:r>
      <w:r w:rsidRPr="00F249A7">
        <w:rPr>
          <w:rFonts w:ascii="Arial" w:hAnsi="Arial" w:cs="Arial"/>
        </w:rPr>
        <w:tab/>
        <w:t xml:space="preserve">A </w:t>
      </w:r>
      <w:r>
        <w:rPr>
          <w:rFonts w:ascii="Arial" w:hAnsi="Arial" w:cs="Arial"/>
        </w:rPr>
        <w:t>Társulási Tanács</w:t>
      </w:r>
      <w:r w:rsidRPr="00F249A7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Társulás intézményeinek bevételeit és kiadásait a 10. melléklet szerint határozza meg.</w:t>
      </w:r>
    </w:p>
    <w:p w:rsidR="00C609C2" w:rsidRPr="00F249A7" w:rsidRDefault="00C609C2" w:rsidP="00C609C2">
      <w:pPr>
        <w:ind w:left="1440" w:hanging="90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t xml:space="preserve">       (</w:t>
      </w:r>
      <w:r>
        <w:rPr>
          <w:rFonts w:ascii="Arial" w:hAnsi="Arial" w:cs="Arial"/>
        </w:rPr>
        <w:t>h</w:t>
      </w:r>
      <w:r w:rsidRPr="00F249A7">
        <w:rPr>
          <w:rFonts w:ascii="Arial" w:hAnsi="Arial" w:cs="Arial"/>
        </w:rPr>
        <w:t>)</w:t>
      </w:r>
      <w:r w:rsidRPr="00F249A7">
        <w:rPr>
          <w:rFonts w:ascii="Arial" w:hAnsi="Arial" w:cs="Arial"/>
        </w:rPr>
        <w:tab/>
        <w:t xml:space="preserve">A </w:t>
      </w:r>
      <w:r>
        <w:rPr>
          <w:rFonts w:ascii="Arial" w:hAnsi="Arial" w:cs="Arial"/>
        </w:rPr>
        <w:t>Társulási Tanács</w:t>
      </w:r>
      <w:r w:rsidRPr="00F249A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Társulás és az intézmények beruházási kiadásait feladatonként és felújítási kiadásait célonként összesítve a 11. melléklet szerint határozza meg.</w:t>
      </w:r>
    </w:p>
    <w:p w:rsidR="00C609C2" w:rsidRDefault="00C609C2" w:rsidP="00C609C2">
      <w:pPr>
        <w:ind w:left="1440" w:hanging="90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t xml:space="preserve">       (</w:t>
      </w:r>
      <w:r>
        <w:rPr>
          <w:rFonts w:ascii="Arial" w:hAnsi="Arial" w:cs="Arial"/>
        </w:rPr>
        <w:t>i</w:t>
      </w:r>
      <w:r w:rsidRPr="00F249A7">
        <w:rPr>
          <w:rFonts w:ascii="Arial" w:hAnsi="Arial" w:cs="Arial"/>
        </w:rPr>
        <w:t>)</w:t>
      </w:r>
      <w:r w:rsidRPr="00F249A7">
        <w:rPr>
          <w:rFonts w:ascii="Arial" w:hAnsi="Arial" w:cs="Arial"/>
        </w:rPr>
        <w:tab/>
      </w:r>
      <w:r w:rsidRPr="005533D4">
        <w:rPr>
          <w:rFonts w:ascii="Arial" w:hAnsi="Arial" w:cs="Arial"/>
        </w:rPr>
        <w:t xml:space="preserve">A Társulási Tanács a </w:t>
      </w:r>
      <w:r>
        <w:rPr>
          <w:rFonts w:ascii="Arial" w:hAnsi="Arial" w:cs="Arial"/>
        </w:rPr>
        <w:t>Társulás</w:t>
      </w:r>
      <w:r w:rsidRPr="005533D4">
        <w:rPr>
          <w:rFonts w:ascii="Arial" w:hAnsi="Arial" w:cs="Arial"/>
        </w:rPr>
        <w:t xml:space="preserve"> </w:t>
      </w:r>
      <w:r w:rsidR="004D767C">
        <w:rPr>
          <w:rFonts w:ascii="Arial" w:hAnsi="Arial" w:cs="Arial"/>
        </w:rPr>
        <w:t>2020</w:t>
      </w:r>
      <w:r w:rsidRPr="005533D4">
        <w:rPr>
          <w:rFonts w:ascii="Arial" w:hAnsi="Arial" w:cs="Arial"/>
        </w:rPr>
        <w:t xml:space="preserve">. évi </w:t>
      </w:r>
      <w:r>
        <w:rPr>
          <w:rFonts w:ascii="Arial" w:hAnsi="Arial" w:cs="Arial"/>
        </w:rPr>
        <w:t>összevont költségvetési</w:t>
      </w:r>
      <w:r w:rsidRPr="005533D4">
        <w:rPr>
          <w:rFonts w:ascii="Arial" w:hAnsi="Arial" w:cs="Arial"/>
        </w:rPr>
        <w:t xml:space="preserve"> bevételeinek és kiadásainak feladatonkénti bemutatását a </w:t>
      </w:r>
      <w:r>
        <w:rPr>
          <w:rFonts w:ascii="Arial" w:hAnsi="Arial" w:cs="Arial"/>
        </w:rPr>
        <w:t>12</w:t>
      </w:r>
      <w:r w:rsidRPr="005533D4">
        <w:rPr>
          <w:rFonts w:ascii="Arial" w:hAnsi="Arial" w:cs="Arial"/>
        </w:rPr>
        <w:t>. számú melléklet szerint hagyja jóvá</w:t>
      </w:r>
      <w:r w:rsidRPr="00F249A7">
        <w:rPr>
          <w:rFonts w:ascii="Arial" w:hAnsi="Arial" w:cs="Arial"/>
        </w:rPr>
        <w:t>.</w:t>
      </w:r>
    </w:p>
    <w:p w:rsidR="00C609C2" w:rsidRPr="00F249A7" w:rsidRDefault="00C609C2" w:rsidP="00C609C2">
      <w:pPr>
        <w:ind w:left="1440" w:hanging="90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t xml:space="preserve">       (</w:t>
      </w:r>
      <w:r>
        <w:rPr>
          <w:rFonts w:ascii="Arial" w:hAnsi="Arial" w:cs="Arial"/>
        </w:rPr>
        <w:t>j</w:t>
      </w:r>
      <w:r w:rsidRPr="00F249A7">
        <w:rPr>
          <w:rFonts w:ascii="Arial" w:hAnsi="Arial" w:cs="Arial"/>
        </w:rPr>
        <w:t>)</w:t>
      </w:r>
      <w:r w:rsidRPr="00F249A7">
        <w:rPr>
          <w:rFonts w:ascii="Arial" w:hAnsi="Arial" w:cs="Arial"/>
        </w:rPr>
        <w:tab/>
        <w:t xml:space="preserve">A </w:t>
      </w:r>
      <w:r>
        <w:rPr>
          <w:rFonts w:ascii="Arial" w:hAnsi="Arial" w:cs="Arial"/>
        </w:rPr>
        <w:t>Társulási Tanács</w:t>
      </w:r>
      <w:r w:rsidRPr="00F249A7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Társulás működési és felhalmozási bevételeinek és kiadásainak pénzforgalmi mérlegét, a 202</w:t>
      </w:r>
      <w:r w:rsidR="004D767C">
        <w:rPr>
          <w:rFonts w:ascii="Arial" w:hAnsi="Arial" w:cs="Arial"/>
        </w:rPr>
        <w:t>1</w:t>
      </w:r>
      <w:r>
        <w:rPr>
          <w:rFonts w:ascii="Arial" w:hAnsi="Arial" w:cs="Arial"/>
        </w:rPr>
        <w:t>-202</w:t>
      </w:r>
      <w:r w:rsidR="004D767C">
        <w:rPr>
          <w:rFonts w:ascii="Arial" w:hAnsi="Arial" w:cs="Arial"/>
        </w:rPr>
        <w:t>3</w:t>
      </w:r>
      <w:r>
        <w:rPr>
          <w:rFonts w:ascii="Arial" w:hAnsi="Arial" w:cs="Arial"/>
        </w:rPr>
        <w:t>. év gördülő tervezését a 13. melléklet szerint határozza meg.</w:t>
      </w:r>
    </w:p>
    <w:p w:rsidR="00C609C2" w:rsidRPr="00F249A7" w:rsidRDefault="00C609C2" w:rsidP="00C609C2">
      <w:pPr>
        <w:ind w:left="900" w:hanging="360"/>
        <w:jc w:val="both"/>
        <w:rPr>
          <w:rFonts w:ascii="Arial" w:hAnsi="Arial" w:cs="Arial"/>
        </w:rPr>
      </w:pPr>
    </w:p>
    <w:p w:rsidR="00C609C2" w:rsidRPr="00F249A7" w:rsidRDefault="00C609C2" w:rsidP="00C609C2">
      <w:pPr>
        <w:ind w:left="1440" w:hanging="900"/>
        <w:jc w:val="both"/>
        <w:rPr>
          <w:rFonts w:ascii="Arial" w:hAnsi="Arial" w:cs="Arial"/>
        </w:rPr>
      </w:pPr>
      <w:r w:rsidRPr="00F249A7">
        <w:rPr>
          <w:rFonts w:ascii="Arial" w:hAnsi="Arial" w:cs="Arial"/>
        </w:rPr>
        <w:t>4.</w:t>
      </w:r>
      <w:r w:rsidRPr="00F249A7">
        <w:rPr>
          <w:rFonts w:ascii="Arial" w:hAnsi="Arial" w:cs="Arial"/>
        </w:rPr>
        <w:tab/>
      </w:r>
      <w:r>
        <w:rPr>
          <w:rFonts w:ascii="Arial" w:hAnsi="Arial" w:cs="Arial"/>
        </w:rPr>
        <w:t>Társulási Tanács</w:t>
      </w:r>
      <w:r w:rsidRPr="00F249A7">
        <w:rPr>
          <w:rFonts w:ascii="Arial" w:hAnsi="Arial" w:cs="Arial"/>
        </w:rPr>
        <w:t xml:space="preserve"> többéves kihatással járó döntést nem hoz.</w:t>
      </w:r>
    </w:p>
    <w:p w:rsidR="00C609C2" w:rsidRPr="00F249A7" w:rsidRDefault="00C609C2" w:rsidP="00C609C2">
      <w:pPr>
        <w:ind w:left="900" w:hanging="360"/>
        <w:jc w:val="both"/>
        <w:rPr>
          <w:rFonts w:ascii="Arial" w:hAnsi="Arial" w:cs="Arial"/>
        </w:rPr>
      </w:pPr>
    </w:p>
    <w:p w:rsidR="00C609C2" w:rsidRPr="00F249A7" w:rsidRDefault="00C609C2" w:rsidP="00C609C2">
      <w:pPr>
        <w:ind w:left="1440" w:hanging="900"/>
        <w:jc w:val="both"/>
        <w:rPr>
          <w:rFonts w:ascii="Arial" w:hAnsi="Arial" w:cs="Arial"/>
        </w:rPr>
      </w:pPr>
      <w:r w:rsidRPr="00EF47EE">
        <w:rPr>
          <w:rFonts w:ascii="Arial" w:hAnsi="Arial" w:cs="Arial"/>
        </w:rPr>
        <w:t>5.</w:t>
      </w:r>
      <w:r w:rsidRPr="00EF47EE">
        <w:rPr>
          <w:rFonts w:ascii="Arial" w:hAnsi="Arial" w:cs="Arial"/>
        </w:rPr>
        <w:tab/>
        <w:t>A Társulás közvetett támogatásokat nem biztosít.</w:t>
      </w:r>
    </w:p>
    <w:p w:rsidR="00C609C2" w:rsidRPr="00F249A7" w:rsidRDefault="00C609C2" w:rsidP="00C609C2">
      <w:pPr>
        <w:ind w:left="900" w:hanging="360"/>
        <w:jc w:val="both"/>
        <w:rPr>
          <w:rFonts w:ascii="Arial" w:hAnsi="Arial" w:cs="Arial"/>
        </w:rPr>
      </w:pPr>
    </w:p>
    <w:p w:rsidR="00C609C2" w:rsidRDefault="00C609C2" w:rsidP="00C609C2">
      <w:pPr>
        <w:ind w:left="144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F249A7">
        <w:rPr>
          <w:rFonts w:ascii="Arial" w:hAnsi="Arial" w:cs="Arial"/>
        </w:rPr>
        <w:t>.</w:t>
      </w:r>
      <w:r w:rsidRPr="00F249A7">
        <w:rPr>
          <w:rFonts w:ascii="Arial" w:hAnsi="Arial" w:cs="Arial"/>
        </w:rPr>
        <w:tab/>
        <w:t xml:space="preserve">A </w:t>
      </w:r>
      <w:r>
        <w:rPr>
          <w:rFonts w:ascii="Arial" w:hAnsi="Arial" w:cs="Arial"/>
        </w:rPr>
        <w:t>Társulásnak</w:t>
      </w:r>
      <w:r w:rsidRPr="00F249A7">
        <w:rPr>
          <w:rFonts w:ascii="Arial" w:hAnsi="Arial" w:cs="Arial"/>
        </w:rPr>
        <w:t xml:space="preserve"> adósságot keletkeztető ügyleteiből eredő fizetési kötelezettsége nincs.</w:t>
      </w:r>
    </w:p>
    <w:p w:rsidR="00C609C2" w:rsidRPr="00F249A7" w:rsidRDefault="00C609C2" w:rsidP="00C609C2">
      <w:pPr>
        <w:ind w:left="1440" w:hanging="900"/>
        <w:jc w:val="both"/>
        <w:rPr>
          <w:rFonts w:ascii="Arial" w:hAnsi="Arial" w:cs="Arial"/>
        </w:rPr>
      </w:pPr>
    </w:p>
    <w:p w:rsidR="00C609C2" w:rsidRPr="00F249A7" w:rsidRDefault="00C609C2" w:rsidP="00C609C2">
      <w:pPr>
        <w:ind w:left="144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F249A7">
        <w:rPr>
          <w:rFonts w:ascii="Arial" w:hAnsi="Arial" w:cs="Arial"/>
        </w:rPr>
        <w:t>.</w:t>
      </w:r>
      <w:r w:rsidRPr="00F249A7">
        <w:rPr>
          <w:rFonts w:ascii="Arial" w:hAnsi="Arial" w:cs="Arial"/>
        </w:rPr>
        <w:tab/>
        <w:t xml:space="preserve">A </w:t>
      </w:r>
      <w:r>
        <w:rPr>
          <w:rFonts w:ascii="Arial" w:hAnsi="Arial" w:cs="Arial"/>
        </w:rPr>
        <w:t>Társulási Tanács</w:t>
      </w:r>
      <w:r w:rsidRPr="00F249A7">
        <w:rPr>
          <w:rFonts w:ascii="Arial" w:hAnsi="Arial" w:cs="Arial"/>
        </w:rPr>
        <w:t xml:space="preserve"> az Áht. 34. § (2) </w:t>
      </w:r>
      <w:r>
        <w:rPr>
          <w:rFonts w:ascii="Arial" w:hAnsi="Arial" w:cs="Arial"/>
        </w:rPr>
        <w:t xml:space="preserve">és (5) </w:t>
      </w:r>
      <w:r w:rsidRPr="00F249A7">
        <w:rPr>
          <w:rFonts w:ascii="Arial" w:hAnsi="Arial" w:cs="Arial"/>
        </w:rPr>
        <w:t xml:space="preserve">bekezdése alapján a </w:t>
      </w:r>
      <w:r>
        <w:rPr>
          <w:rFonts w:ascii="Arial" w:hAnsi="Arial" w:cs="Arial"/>
        </w:rPr>
        <w:t>Társulás</w:t>
      </w:r>
      <w:r w:rsidRPr="00F249A7">
        <w:rPr>
          <w:rFonts w:ascii="Arial" w:hAnsi="Arial" w:cs="Arial"/>
        </w:rPr>
        <w:t xml:space="preserve"> bevételeinek és kiadásainak módosítását és a kiadási előirányzatok közötti átcsoportosítását - a </w:t>
      </w:r>
      <w:r>
        <w:rPr>
          <w:rFonts w:ascii="Arial" w:hAnsi="Arial" w:cs="Arial"/>
        </w:rPr>
        <w:t xml:space="preserve">Társulási Tanács </w:t>
      </w:r>
      <w:r w:rsidRPr="00F249A7">
        <w:rPr>
          <w:rFonts w:ascii="Arial" w:hAnsi="Arial" w:cs="Arial"/>
        </w:rPr>
        <w:t>döntése szerinti időpontokban meghatározott költségvetési határozat módosítások közötti időszakban – a</w:t>
      </w:r>
      <w:r>
        <w:rPr>
          <w:rFonts w:ascii="Arial" w:hAnsi="Arial" w:cs="Arial"/>
        </w:rPr>
        <w:t xml:space="preserve"> Társulási Tanács </w:t>
      </w:r>
      <w:r w:rsidRPr="00F249A7">
        <w:rPr>
          <w:rFonts w:ascii="Arial" w:hAnsi="Arial" w:cs="Arial"/>
        </w:rPr>
        <w:t>Elnök</w:t>
      </w:r>
      <w:r>
        <w:rPr>
          <w:rFonts w:ascii="Arial" w:hAnsi="Arial" w:cs="Arial"/>
        </w:rPr>
        <w:t>é</w:t>
      </w:r>
      <w:r w:rsidRPr="00F249A7">
        <w:rPr>
          <w:rFonts w:ascii="Arial" w:hAnsi="Arial" w:cs="Arial"/>
        </w:rPr>
        <w:t>re ruházza át.</w:t>
      </w:r>
    </w:p>
    <w:p w:rsidR="00C609C2" w:rsidRPr="00F249A7" w:rsidRDefault="00C609C2" w:rsidP="00C609C2">
      <w:pPr>
        <w:ind w:left="540"/>
        <w:jc w:val="both"/>
        <w:rPr>
          <w:rFonts w:ascii="Arial" w:hAnsi="Arial" w:cs="Arial"/>
        </w:rPr>
      </w:pPr>
    </w:p>
    <w:p w:rsidR="00C609C2" w:rsidRPr="00F249A7" w:rsidRDefault="00C609C2" w:rsidP="00C609C2">
      <w:pPr>
        <w:ind w:left="1440" w:hanging="900"/>
        <w:jc w:val="both"/>
        <w:rPr>
          <w:rFonts w:ascii="Arial" w:hAnsi="Arial" w:cs="Arial"/>
        </w:rPr>
      </w:pPr>
      <w:r w:rsidRPr="007E00E1">
        <w:rPr>
          <w:rFonts w:ascii="Arial" w:hAnsi="Arial" w:cs="Arial"/>
        </w:rPr>
        <w:t>8.</w:t>
      </w:r>
      <w:r w:rsidRPr="007E00E1">
        <w:rPr>
          <w:rFonts w:ascii="Arial" w:hAnsi="Arial" w:cs="Arial"/>
        </w:rPr>
        <w:tab/>
        <w:t xml:space="preserve">A társulási gazdálkodás biztonságáért a Társulási Tanács, a gazdálkodás szabályszerűségéért a </w:t>
      </w:r>
      <w:r>
        <w:rPr>
          <w:rFonts w:ascii="Arial" w:hAnsi="Arial" w:cs="Arial"/>
        </w:rPr>
        <w:t>T</w:t>
      </w:r>
      <w:r w:rsidRPr="007E00E1">
        <w:rPr>
          <w:rFonts w:ascii="Arial" w:hAnsi="Arial" w:cs="Arial"/>
        </w:rPr>
        <w:t xml:space="preserve">ársulási </w:t>
      </w:r>
      <w:r>
        <w:rPr>
          <w:rFonts w:ascii="Arial" w:hAnsi="Arial" w:cs="Arial"/>
        </w:rPr>
        <w:t>T</w:t>
      </w:r>
      <w:r w:rsidRPr="007E00E1">
        <w:rPr>
          <w:rFonts w:ascii="Arial" w:hAnsi="Arial" w:cs="Arial"/>
        </w:rPr>
        <w:t xml:space="preserve">anács </w:t>
      </w:r>
      <w:r>
        <w:rPr>
          <w:rFonts w:ascii="Arial" w:hAnsi="Arial" w:cs="Arial"/>
        </w:rPr>
        <w:t>E</w:t>
      </w:r>
      <w:r w:rsidRPr="007E00E1">
        <w:rPr>
          <w:rFonts w:ascii="Arial" w:hAnsi="Arial" w:cs="Arial"/>
        </w:rPr>
        <w:t>lnöke felel. A veszteséges gazdálkodás következményeiért a központi költségvetés nem tartozik felelősséggel.</w:t>
      </w:r>
    </w:p>
    <w:p w:rsidR="00C609C2" w:rsidRPr="00F249A7" w:rsidRDefault="00C609C2" w:rsidP="00C609C2">
      <w:pPr>
        <w:ind w:left="540"/>
        <w:jc w:val="both"/>
        <w:rPr>
          <w:rFonts w:ascii="Arial" w:hAnsi="Arial" w:cs="Arial"/>
        </w:rPr>
      </w:pPr>
    </w:p>
    <w:p w:rsidR="00C609C2" w:rsidRDefault="00C609C2" w:rsidP="00C609C2">
      <w:pPr>
        <w:ind w:left="144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Pr="00F249A7">
        <w:rPr>
          <w:rFonts w:ascii="Arial" w:hAnsi="Arial" w:cs="Arial"/>
        </w:rPr>
        <w:t>.</w:t>
      </w:r>
      <w:r w:rsidRPr="00F249A7">
        <w:rPr>
          <w:rFonts w:ascii="Arial" w:hAnsi="Arial" w:cs="Arial"/>
        </w:rPr>
        <w:tab/>
      </w:r>
      <w:r w:rsidRPr="008B00FF">
        <w:rPr>
          <w:rFonts w:ascii="Arial" w:hAnsi="Arial" w:cs="Arial"/>
        </w:rPr>
        <w:t xml:space="preserve">A Társulási Tanács utasítja a Társulás intézményeinek vezetőit, hogy </w:t>
      </w:r>
      <w:r w:rsidR="004D767C" w:rsidRPr="008B00FF">
        <w:rPr>
          <w:rFonts w:ascii="Arial" w:hAnsi="Arial" w:cs="Arial"/>
        </w:rPr>
        <w:t>2020</w:t>
      </w:r>
      <w:r w:rsidRPr="008B00FF">
        <w:rPr>
          <w:rFonts w:ascii="Arial" w:hAnsi="Arial" w:cs="Arial"/>
        </w:rPr>
        <w:t>. április 1-ig dolgozzanak ki olyan, stratégiai döntések alapjául szolgáló javaslatokat, melyek segítségével költségracionalizálás érhető el, és tarthatóak</w:t>
      </w:r>
      <w:r w:rsidR="008A5E8B">
        <w:rPr>
          <w:rFonts w:ascii="Arial" w:hAnsi="Arial" w:cs="Arial"/>
        </w:rPr>
        <w:t xml:space="preserve"> </w:t>
      </w:r>
      <w:r w:rsidRPr="008B00FF">
        <w:rPr>
          <w:rFonts w:ascii="Arial" w:hAnsi="Arial" w:cs="Arial"/>
        </w:rPr>
        <w:t>lesznek a meghatározott költségvetési előirányzatok.</w:t>
      </w:r>
    </w:p>
    <w:p w:rsidR="00C609C2" w:rsidRDefault="00C609C2" w:rsidP="00C609C2">
      <w:pPr>
        <w:ind w:left="1440" w:hanging="900"/>
        <w:jc w:val="both"/>
        <w:rPr>
          <w:rFonts w:ascii="Arial" w:hAnsi="Arial" w:cs="Arial"/>
        </w:rPr>
      </w:pPr>
    </w:p>
    <w:p w:rsidR="00C609C2" w:rsidRPr="00F249A7" w:rsidRDefault="00C609C2" w:rsidP="00C609C2">
      <w:pPr>
        <w:ind w:left="144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bookmarkStart w:id="3" w:name="_Hlk34046497"/>
      <w:bookmarkStart w:id="4" w:name="_Hlk34046488"/>
      <w:r w:rsidR="008A5E8B">
        <w:rPr>
          <w:rFonts w:ascii="Arial" w:hAnsi="Arial" w:cs="Arial"/>
        </w:rPr>
        <w:t>A Társulási Tanács úgy dönt, hogy a társulás intézményeinél létszámfelvételi tilalmat rendel el.</w:t>
      </w:r>
      <w:bookmarkEnd w:id="3"/>
      <w:r w:rsidR="008A5E8B">
        <w:rPr>
          <w:rFonts w:ascii="Arial" w:hAnsi="Arial" w:cs="Arial"/>
        </w:rPr>
        <w:t xml:space="preserve"> A létszámfelvételi tilalom érinti az üres álláshelyeket is. </w:t>
      </w:r>
    </w:p>
    <w:p w:rsidR="00C609C2" w:rsidRDefault="00C609C2" w:rsidP="00C609C2">
      <w:pPr>
        <w:rPr>
          <w:rFonts w:ascii="Arial" w:hAnsi="Arial" w:cs="Arial"/>
        </w:rPr>
      </w:pPr>
    </w:p>
    <w:bookmarkEnd w:id="4"/>
    <w:p w:rsidR="008A5E8B" w:rsidRPr="00A4449A" w:rsidRDefault="008A5E8B" w:rsidP="008A5E8B">
      <w:pPr>
        <w:ind w:left="1420" w:hanging="850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</w:r>
      <w:r w:rsidRPr="008A5E8B">
        <w:rPr>
          <w:rFonts w:ascii="Arial" w:hAnsi="Arial" w:cs="Arial"/>
        </w:rPr>
        <w:t>Jelen határozat kihirdetése napján lép hatályba, rendelkezéseit 2020. január 1-jétől kell alkalmazni.</w:t>
      </w:r>
    </w:p>
    <w:p w:rsidR="00C609C2" w:rsidRPr="00655FCD" w:rsidRDefault="00C609C2" w:rsidP="00C609C2">
      <w:pPr>
        <w:pStyle w:val="HJFelel"/>
        <w:ind w:left="1134" w:hanging="1134"/>
        <w:rPr>
          <w:rFonts w:cs="Arial"/>
          <w:szCs w:val="24"/>
        </w:rPr>
      </w:pPr>
    </w:p>
    <w:p w:rsidR="00F70B89" w:rsidRDefault="00F70B89" w:rsidP="002E57D1">
      <w:pPr>
        <w:rPr>
          <w:rFonts w:ascii="Arial" w:hAnsi="Arial" w:cs="Arial"/>
        </w:rPr>
      </w:pPr>
    </w:p>
    <w:p w:rsidR="00655FCD" w:rsidRDefault="00655FCD" w:rsidP="002E57D1">
      <w:pPr>
        <w:rPr>
          <w:rFonts w:ascii="Arial" w:hAnsi="Arial" w:cs="Arial"/>
        </w:rPr>
      </w:pPr>
    </w:p>
    <w:p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931624">
            <w:rPr>
              <w:rStyle w:val="Stlus9"/>
            </w:rPr>
            <w:t>azonnal</w:t>
          </w:r>
        </w:sdtContent>
      </w:sdt>
    </w:p>
    <w:p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B209CE">
            <w:rPr>
              <w:rStyle w:val="Stlus9"/>
            </w:rPr>
            <w:t>Pfeffer József elnök</w:t>
          </w:r>
        </w:sdtContent>
      </w:sdt>
    </w:p>
    <w:p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:rsidR="00965DE4" w:rsidRPr="00DD3163" w:rsidRDefault="00965DE4" w:rsidP="00965DE4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B209CE">
            <w:rPr>
              <w:rStyle w:val="Stlus9"/>
            </w:rPr>
            <w:t>Pfeffer József elnök</w:t>
          </w:r>
          <w:r w:rsidR="00B209CE">
            <w:rPr>
              <w:rStyle w:val="Stlus9"/>
            </w:rPr>
            <w:br/>
            <w:t>Dr. Maulné Dr. Tóth Csilla főosztályvezető</w:t>
          </w:r>
          <w:r w:rsidR="00B209CE">
            <w:rPr>
              <w:rStyle w:val="Stlus9"/>
            </w:rPr>
            <w:br/>
            <w:t>Dr. Deákné Dr. Pap Krisztina főosztályvezető</w:t>
          </w:r>
          <w:r w:rsidR="00B209CE">
            <w:rPr>
              <w:rStyle w:val="Stlus9"/>
            </w:rPr>
            <w:br/>
          </w:r>
        </w:sdtContent>
      </w:sdt>
    </w:p>
    <w:p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67C" w:rsidRDefault="004D767C">
      <w:r>
        <w:separator/>
      </w:r>
    </w:p>
    <w:p w:rsidR="004D767C" w:rsidRDefault="004D767C"/>
  </w:endnote>
  <w:endnote w:type="continuationSeparator" w:id="0">
    <w:p w:rsidR="004D767C" w:rsidRDefault="004D767C">
      <w:r>
        <w:continuationSeparator/>
      </w:r>
    </w:p>
    <w:p w:rsidR="004D767C" w:rsidRDefault="004D76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67C" w:rsidRDefault="004D767C">
      <w:r>
        <w:separator/>
      </w:r>
    </w:p>
    <w:p w:rsidR="004D767C" w:rsidRDefault="004D767C"/>
  </w:footnote>
  <w:footnote w:type="continuationSeparator" w:id="0">
    <w:p w:rsidR="004D767C" w:rsidRDefault="004D767C">
      <w:r>
        <w:continuationSeparator/>
      </w:r>
    </w:p>
    <w:p w:rsidR="004D767C" w:rsidRDefault="004D76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85A17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C5B18"/>
    <w:rsid w:val="001D2A05"/>
    <w:rsid w:val="001D4E4D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1CD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1836"/>
    <w:rsid w:val="00483C4D"/>
    <w:rsid w:val="00494186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D767C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D32FE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A5E8B"/>
    <w:rsid w:val="008B00FF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02F0C"/>
    <w:rsid w:val="00910AD7"/>
    <w:rsid w:val="00917B92"/>
    <w:rsid w:val="00917C11"/>
    <w:rsid w:val="00921E5C"/>
    <w:rsid w:val="0092791E"/>
    <w:rsid w:val="00931624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311B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209CE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09C2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95C8E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19CA"/>
    <w:rsid w:val="00E02E61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4FD8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26A4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E9779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8922F9" w:rsidP="008922F9">
          <w:pPr>
            <w:pStyle w:val="96F7E0012AF14665A07B9B9554BEBE4E28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5214B"/>
    <w:rsid w:val="00A41B02"/>
    <w:rsid w:val="00A62D19"/>
    <w:rsid w:val="00AA6377"/>
    <w:rsid w:val="00BB719C"/>
    <w:rsid w:val="00C11D5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11D5C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6BFE785FD1D74CE892327F0C58541BBE">
    <w:name w:val="6BFE785FD1D74CE892327F0C58541BBE"/>
    <w:rsid w:val="00535D24"/>
    <w:pPr>
      <w:spacing w:after="160" w:line="259" w:lineRule="auto"/>
    </w:pPr>
  </w:style>
  <w:style w:type="paragraph" w:customStyle="1" w:styleId="6D991BB1379D4CD49D84CC294DDCE67E">
    <w:name w:val="6D991BB1379D4CD49D84CC294DDCE67E"/>
    <w:rsid w:val="00535D24"/>
    <w:pPr>
      <w:spacing w:after="160" w:line="259" w:lineRule="auto"/>
    </w:pPr>
  </w:style>
  <w:style w:type="paragraph" w:customStyle="1" w:styleId="EE1E1EAEB60943A497185B450F973DE723">
    <w:name w:val="EE1E1EAEB60943A497185B450F973DE72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1">
    <w:name w:val="6BFE785FD1D74CE892327F0C58541BBE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1">
    <w:name w:val="6D991BB1379D4CD49D84CC294DDCE67E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4">
    <w:name w:val="A9BD9A40170C480D86615CEEA71FA920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3">
    <w:name w:val="96F7E0012AF14665A07B9B9554BEBE4E3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9">
    <w:name w:val="B905A72FC0584B729CE6FF0A9639B1481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0">
    <w:name w:val="C56F3908229F4FAEB1DFAD91C8248CBE6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1">
    <w:name w:val="0B0D1CC9F54F47C6AD1E1126B74F29DC1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4">
    <w:name w:val="EE1E1EAEB60943A497185B450F973DE72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2">
    <w:name w:val="6BFE785FD1D74CE892327F0C58541BBE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25">
    <w:name w:val="EE1E1EAEB60943A497185B450F973DE72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3">
    <w:name w:val="6BFE785FD1D74CE892327F0C58541BBE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2">
    <w:name w:val="6D991BB1379D4CD49D84CC294DDCE67E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5">
    <w:name w:val="A9BD9A40170C480D86615CEEA71FA920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4">
    <w:name w:val="96F7E0012AF14665A07B9B9554BEBE4E4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0">
    <w:name w:val="B905A72FC0584B729CE6FF0A9639B1482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1">
    <w:name w:val="C56F3908229F4FAEB1DFAD91C8248CBE6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2">
    <w:name w:val="0B0D1CC9F54F47C6AD1E1126B74F29DC1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6">
    <w:name w:val="EE1E1EAEB60943A497185B450F973DE72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4">
    <w:name w:val="6BFE785FD1D74CE892327F0C58541BBE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3">
    <w:name w:val="6D991BB1379D4CD49D84CC294DDCE67E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6">
    <w:name w:val="A9BD9A40170C480D86615CEEA71FA920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5">
    <w:name w:val="96F7E0012AF14665A07B9B9554BEBE4E5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1">
    <w:name w:val="B905A72FC0584B729CE6FF0A9639B1482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2">
    <w:name w:val="C56F3908229F4FAEB1DFAD91C8248CBE6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3">
    <w:name w:val="0B0D1CC9F54F47C6AD1E1126B74F29DC1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7">
    <w:name w:val="EE1E1EAEB60943A497185B450F973DE727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5">
    <w:name w:val="6BFE785FD1D74CE892327F0C58541BBE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4">
    <w:name w:val="6D991BB1379D4CD49D84CC294DDCE67E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7">
    <w:name w:val="A9BD9A40170C480D86615CEEA71FA9207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6">
    <w:name w:val="96F7E0012AF14665A07B9B9554BEBE4E6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2">
    <w:name w:val="B905A72FC0584B729CE6FF0A9639B1482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3">
    <w:name w:val="C56F3908229F4FAEB1DFAD91C8248CBE6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4">
    <w:name w:val="0B0D1CC9F54F47C6AD1E1126B74F29DC1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8">
    <w:name w:val="EE1E1EAEB60943A497185B450F973DE728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6">
    <w:name w:val="6BFE785FD1D74CE892327F0C58541BBE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5">
    <w:name w:val="6D991BB1379D4CD49D84CC294DDCE67E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8">
    <w:name w:val="A9BD9A40170C480D86615CEEA71FA9208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7">
    <w:name w:val="96F7E0012AF14665A07B9B9554BEBE4E7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3">
    <w:name w:val="B905A72FC0584B729CE6FF0A9639B1482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4">
    <w:name w:val="C56F3908229F4FAEB1DFAD91C8248CBE6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5">
    <w:name w:val="0B0D1CC9F54F47C6AD1E1126B74F29DC1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9">
    <w:name w:val="EE1E1EAEB60943A497185B450F973DE72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7">
    <w:name w:val="6BFE785FD1D74CE892327F0C58541BBE7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6">
    <w:name w:val="6D991BB1379D4CD49D84CC294DDCE67E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9">
    <w:name w:val="A9BD9A40170C480D86615CEEA71FA920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8">
    <w:name w:val="96F7E0012AF14665A07B9B9554BEBE4E8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4">
    <w:name w:val="B905A72FC0584B729CE6FF0A9639B1482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5">
    <w:name w:val="C56F3908229F4FAEB1DFAD91C8248CBE6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6">
    <w:name w:val="0B0D1CC9F54F47C6AD1E1126B74F29DC1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4268324A5EA4F218F79682410DDB821">
    <w:name w:val="94268324A5EA4F218F79682410DDB821"/>
    <w:rsid w:val="00535D24"/>
    <w:pPr>
      <w:spacing w:after="160" w:line="259" w:lineRule="auto"/>
    </w:pPr>
  </w:style>
  <w:style w:type="paragraph" w:customStyle="1" w:styleId="D49D16BCB29A4450932B24A148EE905F">
    <w:name w:val="D49D16BCB29A4450932B24A148EE905F"/>
    <w:rsid w:val="00535D24"/>
    <w:pPr>
      <w:spacing w:after="160" w:line="259" w:lineRule="auto"/>
    </w:pPr>
  </w:style>
  <w:style w:type="paragraph" w:customStyle="1" w:styleId="EE1E1EAEB60943A497185B450F973DE730">
    <w:name w:val="EE1E1EAEB60943A497185B450F973DE730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1">
    <w:name w:val="94268324A5EA4F218F79682410DDB821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1">
    <w:name w:val="D49D16BCB29A4450932B24A148EE905F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0">
    <w:name w:val="A9BD9A40170C480D86615CEEA71FA92010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9">
    <w:name w:val="96F7E0012AF14665A07B9B9554BEBE4E9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5">
    <w:name w:val="B905A72FC0584B729CE6FF0A9639B1482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6">
    <w:name w:val="C56F3908229F4FAEB1DFAD91C8248CBE6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7">
    <w:name w:val="0B0D1CC9F54F47C6AD1E1126B74F29DC1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1">
    <w:name w:val="EE1E1EAEB60943A497185B450F973DE73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2">
    <w:name w:val="94268324A5EA4F218F79682410DDB821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2">
    <w:name w:val="D49D16BCB29A4450932B24A148EE905F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1">
    <w:name w:val="A9BD9A40170C480D86615CEEA71FA9201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0">
    <w:name w:val="96F7E0012AF14665A07B9B9554BEBE4E10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6">
    <w:name w:val="B905A72FC0584B729CE6FF0A9639B1482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7">
    <w:name w:val="C56F3908229F4FAEB1DFAD91C8248CBE6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8">
    <w:name w:val="0B0D1CC9F54F47C6AD1E1126B74F29DC1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2">
    <w:name w:val="EE1E1EAEB60943A497185B450F973DE73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3">
    <w:name w:val="D49D16BCB29A4450932B24A148EE905F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2">
    <w:name w:val="A9BD9A40170C480D86615CEEA71FA9201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1">
    <w:name w:val="96F7E0012AF14665A07B9B9554BEBE4E11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7">
    <w:name w:val="B905A72FC0584B729CE6FF0A9639B1482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8">
    <w:name w:val="C56F3908229F4FAEB1DFAD91C8248CBE6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9">
    <w:name w:val="0B0D1CC9F54F47C6AD1E1126B74F29DC1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3">
    <w:name w:val="EE1E1EAEB60943A497185B450F973DE73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3">
    <w:name w:val="A9BD9A40170C480D86615CEEA71FA9201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2">
    <w:name w:val="96F7E0012AF14665A07B9B9554BEBE4E12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8">
    <w:name w:val="B905A72FC0584B729CE6FF0A9639B1482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9">
    <w:name w:val="C56F3908229F4FAEB1DFAD91C8248CBE6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0">
    <w:name w:val="0B0D1CC9F54F47C6AD1E1126B74F29DC2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4">
    <w:name w:val="EE1E1EAEB60943A497185B450F973DE73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4">
    <w:name w:val="A9BD9A40170C480D86615CEEA71FA9201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3">
    <w:name w:val="96F7E0012AF14665A07B9B9554BEBE4E13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9">
    <w:name w:val="B905A72FC0584B729CE6FF0A9639B1482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0">
    <w:name w:val="C56F3908229F4FAEB1DFAD91C8248CBE7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1">
    <w:name w:val="0B0D1CC9F54F47C6AD1E1126B74F29DC2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5">
    <w:name w:val="EE1E1EAEB60943A497185B450F973DE73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5">
    <w:name w:val="A9BD9A40170C480D86615CEEA71FA9201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4">
    <w:name w:val="96F7E0012AF14665A07B9B9554BEBE4E14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0">
    <w:name w:val="B905A72FC0584B729CE6FF0A9639B1483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1">
    <w:name w:val="C56F3908229F4FAEB1DFAD91C8248CBE7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2">
    <w:name w:val="0B0D1CC9F54F47C6AD1E1126B74F29DC2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6">
    <w:name w:val="EE1E1EAEB60943A497185B450F973DE73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6">
    <w:name w:val="A9BD9A40170C480D86615CEEA71FA9201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5">
    <w:name w:val="96F7E0012AF14665A07B9B9554BEBE4E15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1">
    <w:name w:val="B905A72FC0584B729CE6FF0A9639B1483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2">
    <w:name w:val="C56F3908229F4FAEB1DFAD91C8248CBE7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3">
    <w:name w:val="0B0D1CC9F54F47C6AD1E1126B74F29DC2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15679C8A9A9E4BA0A56C77160DAE882D">
    <w:name w:val="15679C8A9A9E4BA0A56C77160DAE882D"/>
    <w:rsid w:val="00535D24"/>
    <w:pPr>
      <w:spacing w:after="160" w:line="259" w:lineRule="auto"/>
    </w:pPr>
  </w:style>
  <w:style w:type="paragraph" w:customStyle="1" w:styleId="EE1E1EAEB60943A497185B450F973DE737">
    <w:name w:val="EE1E1EAEB60943A497185B450F973DE737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7">
    <w:name w:val="A9BD9A40170C480D86615CEEA71FA92017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6">
    <w:name w:val="96F7E0012AF14665A07B9B9554BEBE4E16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2">
    <w:name w:val="B905A72FC0584B729CE6FF0A9639B1483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3">
    <w:name w:val="C56F3908229F4FAEB1DFAD91C8248CBE7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4">
    <w:name w:val="0B0D1CC9F54F47C6AD1E1126B74F29DC2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80874258796F465B972E4F289319C6AB">
    <w:name w:val="80874258796F465B972E4F289319C6AB"/>
    <w:rsid w:val="00535D24"/>
    <w:pPr>
      <w:spacing w:after="160" w:line="259" w:lineRule="auto"/>
    </w:pPr>
  </w:style>
  <w:style w:type="paragraph" w:customStyle="1" w:styleId="85C5C9F329B54BC2AA1FFF9E3F2630CD">
    <w:name w:val="85C5C9F329B54BC2AA1FFF9E3F2630CD"/>
    <w:rsid w:val="00535D24"/>
    <w:pPr>
      <w:spacing w:after="160" w:line="259" w:lineRule="auto"/>
    </w:pPr>
  </w:style>
  <w:style w:type="paragraph" w:customStyle="1" w:styleId="5771DAB791C74DCB8D5F7C689D836B51">
    <w:name w:val="5771DAB791C74DCB8D5F7C689D836B51"/>
    <w:rsid w:val="00535D24"/>
    <w:pPr>
      <w:spacing w:after="160" w:line="259" w:lineRule="auto"/>
    </w:pPr>
  </w:style>
  <w:style w:type="paragraph" w:customStyle="1" w:styleId="EE1E1EAEB60943A497185B450F973DE738">
    <w:name w:val="EE1E1EAEB60943A497185B450F973DE738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8">
    <w:name w:val="A9BD9A40170C480D86615CEEA71FA92018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7">
    <w:name w:val="96F7E0012AF14665A07B9B9554BEBE4E17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3">
    <w:name w:val="B905A72FC0584B729CE6FF0A9639B1483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4">
    <w:name w:val="C56F3908229F4FAEB1DFAD91C8248CBE7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5">
    <w:name w:val="0B0D1CC9F54F47C6AD1E1126B74F29DC2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9">
    <w:name w:val="EE1E1EAEB60943A497185B450F973DE73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8">
    <w:name w:val="96F7E0012AF14665A07B9B9554BEBE4E18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4">
    <w:name w:val="B905A72FC0584B729CE6FF0A9639B1483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5">
    <w:name w:val="C56F3908229F4FAEB1DFAD91C8248CBE7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6">
    <w:name w:val="0B0D1CC9F54F47C6AD1E1126B74F29DC2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0">
    <w:name w:val="EE1E1EAEB60943A497185B450F973DE740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9">
    <w:name w:val="96F7E0012AF14665A07B9B9554BEBE4E19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5">
    <w:name w:val="B905A72FC0584B729CE6FF0A9639B1483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6">
    <w:name w:val="C56F3908229F4FAEB1DFAD91C8248CBE7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7">
    <w:name w:val="0B0D1CC9F54F47C6AD1E1126B74F29DC2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1">
    <w:name w:val="EE1E1EAEB60943A497185B450F973DE74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0">
    <w:name w:val="96F7E0012AF14665A07B9B9554BEBE4E20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6">
    <w:name w:val="B905A72FC0584B729CE6FF0A9639B1483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7">
    <w:name w:val="C56F3908229F4FAEB1DFAD91C8248CBE7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8">
    <w:name w:val="0B0D1CC9F54F47C6AD1E1126B74F29DC2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2">
    <w:name w:val="EE1E1EAEB60943A497185B450F973DE74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1">
    <w:name w:val="96F7E0012AF14665A07B9B9554BEBE4E21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7">
    <w:name w:val="B905A72FC0584B729CE6FF0A9639B1483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8">
    <w:name w:val="C56F3908229F4FAEB1DFAD91C8248CBE7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9">
    <w:name w:val="0B0D1CC9F54F47C6AD1E1126B74F29DC2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3">
    <w:name w:val="EE1E1EAEB60943A497185B450F973DE74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2">
    <w:name w:val="96F7E0012AF14665A07B9B9554BEBE4E22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8">
    <w:name w:val="B905A72FC0584B729CE6FF0A9639B1483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9">
    <w:name w:val="C56F3908229F4FAEB1DFAD91C8248CBE7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0">
    <w:name w:val="0B0D1CC9F54F47C6AD1E1126B74F29DC3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3">
    <w:name w:val="96F7E0012AF14665A07B9B9554BEBE4E23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9">
    <w:name w:val="B905A72FC0584B729CE6FF0A9639B14839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0">
    <w:name w:val="C56F3908229F4FAEB1DFAD91C8248CBE80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1">
    <w:name w:val="0B0D1CC9F54F47C6AD1E1126B74F29DC31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24">
    <w:name w:val="96F7E0012AF14665A07B9B9554BEBE4E24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0">
    <w:name w:val="B905A72FC0584B729CE6FF0A9639B14840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1">
    <w:name w:val="C56F3908229F4FAEB1DFAD91C8248CBE81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2">
    <w:name w:val="0B0D1CC9F54F47C6AD1E1126B74F29DC32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25">
    <w:name w:val="96F7E0012AF14665A07B9B9554BEBE4E25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1">
    <w:name w:val="B905A72FC0584B729CE6FF0A9639B14841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2">
    <w:name w:val="C56F3908229F4FAEB1DFAD91C8248CBE82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3">
    <w:name w:val="0B0D1CC9F54F47C6AD1E1126B74F29DC33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26">
    <w:name w:val="96F7E0012AF14665A07B9B9554BEBE4E26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2">
    <w:name w:val="B905A72FC0584B729CE6FF0A9639B14842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3">
    <w:name w:val="C56F3908229F4FAEB1DFAD91C8248CBE83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4">
    <w:name w:val="0B0D1CC9F54F47C6AD1E1126B74F29DC3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27">
    <w:name w:val="96F7E0012AF14665A07B9B9554BEBE4E27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3">
    <w:name w:val="B905A72FC0584B729CE6FF0A9639B14843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4">
    <w:name w:val="C56F3908229F4FAEB1DFAD91C8248CBE8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5">
    <w:name w:val="0B0D1CC9F54F47C6AD1E1126B74F29DC3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8">
    <w:name w:val="96F7E0012AF14665A07B9B9554BEBE4E28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0D338BEF5DE450A8A8FBE20F1558E05">
    <w:name w:val="70D338BEF5DE450A8A8FBE20F1558E05"/>
    <w:rsid w:val="00C11D5C"/>
    <w:pPr>
      <w:spacing w:after="160" w:line="259" w:lineRule="auto"/>
    </w:pPr>
  </w:style>
  <w:style w:type="paragraph" w:customStyle="1" w:styleId="B4BE8DA9E7DD4C6FBD42F84935112A1B">
    <w:name w:val="B4BE8DA9E7DD4C6FBD42F84935112A1B"/>
    <w:rsid w:val="00C11D5C"/>
    <w:pPr>
      <w:spacing w:after="160" w:line="259" w:lineRule="auto"/>
    </w:pPr>
  </w:style>
  <w:style w:type="paragraph" w:customStyle="1" w:styleId="B3B5E2875F0A40D1BDBCBD459C8CA2A9">
    <w:name w:val="B3B5E2875F0A40D1BDBCBD459C8CA2A9"/>
    <w:rsid w:val="00C11D5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59CB2-EE30-40F8-B74C-C5E81F93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53</TotalTime>
  <Pages>3</Pages>
  <Words>602</Words>
  <Characters>4333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Kovácsné Németh Edit</cp:lastModifiedBy>
  <cp:revision>8</cp:revision>
  <cp:lastPrinted>2020-03-02T09:30:00Z</cp:lastPrinted>
  <dcterms:created xsi:type="dcterms:W3CDTF">2020-03-02T07:50:00Z</dcterms:created>
  <dcterms:modified xsi:type="dcterms:W3CDTF">2020-03-02T13:23:00Z</dcterms:modified>
</cp:coreProperties>
</file>