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A74A80">
            <w:rPr>
              <w:rStyle w:val="Stlus11"/>
              <w:rFonts w:cs="Arial"/>
            </w:rPr>
            <w:t>7/</w:t>
          </w:r>
          <w:r w:rsidR="001D7163">
            <w:rPr>
              <w:rStyle w:val="Stlus11"/>
              <w:rFonts w:cs="Arial"/>
            </w:rPr>
            <w:t>23-13</w:t>
          </w:r>
          <w:r w:rsidR="00A74A80">
            <w:rPr>
              <w:rStyle w:val="Stlus11"/>
              <w:rFonts w:cs="Arial"/>
            </w:rPr>
            <w:t>/2020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D7163">
            <w:rPr>
              <w:rStyle w:val="Stlus12"/>
              <w:rFonts w:cs="Arial"/>
            </w:rPr>
            <w:t>Az esztergár lajos család- és gyermekjóléti szolgálat és központ gyermekek átmeneti otthona házirendjének módosítása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A63E1F">
            <w:rPr>
              <w:rStyle w:val="Stlus12"/>
              <w:rFonts w:cs="Arial"/>
            </w:rPr>
            <w:t>1 db.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167A13" w:rsidRDefault="00DC6CCE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:rsidR="00864F22" w:rsidRPr="004A7522" w:rsidRDefault="00217634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0-03-0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DC6CCE">
            <w:rPr>
              <w:rStyle w:val="Stlus11"/>
              <w:rFonts w:cs="Arial"/>
            </w:rPr>
            <w:t>2020. március 5.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DC6CCE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DC6CCE">
            <w:rPr>
              <w:rStyle w:val="Stlus11"/>
              <w:rFonts w:cs="Arial"/>
            </w:rPr>
            <w:t>PFEFFER JÓZSEF ELNÖK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C6CCE">
            <w:rPr>
              <w:rStyle w:val="Stlus12"/>
              <w:rFonts w:cs="Arial"/>
            </w:rPr>
            <w:t>gusa erna szociális és gyermekvédelmi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C6CCE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C6CCE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21763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21763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21763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21763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217634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6CCE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</w:t>
          </w:r>
          <w:proofErr w:type="gramStart"/>
          <w:r w:rsidR="002F1D2C">
            <w:rPr>
              <w:rStyle w:val="Stlus11"/>
            </w:rPr>
            <w:t xml:space="preserve"> </w:t>
          </w:r>
          <w:r w:rsidR="00DC6CCE">
            <w:rPr>
              <w:rStyle w:val="Stlus11"/>
            </w:rPr>
            <w:t>..</w:t>
          </w:r>
          <w:proofErr w:type="gramEnd"/>
          <w:r w:rsidR="00DC6CCE">
            <w:rPr>
              <w:rStyle w:val="Stlus11"/>
            </w:rPr>
            <w:t>/2020. (03.05.)</w:t>
          </w:r>
          <w:r w:rsidR="002F1D2C">
            <w:rPr>
              <w:rStyle w:val="Stlus11"/>
            </w:rPr>
            <w:t xml:space="preserve">       </w:t>
          </w:r>
        </w:sdtContent>
      </w:sdt>
    </w:p>
    <w:p w:rsidR="009D3BFC" w:rsidRDefault="0021763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21763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BOGNÁR SZILVIA ALPOLGÁRMESTER" w:value="BOGNÁR SZILVIA ALPOLGÁRMESTER"/>
            <w:listItem w:displayText="RUZSA CSABA ALPOLGÁRMESTER" w:value="RUZSA CSABA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6CCE">
            <w:rPr>
              <w:rStyle w:val="Stlus11"/>
              <w:rFonts w:cs="Arial"/>
            </w:rPr>
            <w:t>BOGNÁR SZILVIA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217634" w:rsidRDefault="00217634" w:rsidP="0040576E">
      <w:pPr>
        <w:jc w:val="both"/>
        <w:rPr>
          <w:rFonts w:ascii="Arial" w:hAnsi="Arial" w:cs="Arial"/>
        </w:rPr>
      </w:pPr>
    </w:p>
    <w:p w:rsidR="00145DFC" w:rsidRDefault="00145DFC" w:rsidP="00D069DF">
      <w:pPr>
        <w:jc w:val="both"/>
        <w:rPr>
          <w:rStyle w:val="Stlus9"/>
          <w:rFonts w:cs="Arial"/>
        </w:rPr>
      </w:pPr>
    </w:p>
    <w:p w:rsidR="00311101" w:rsidRDefault="00D069DF" w:rsidP="001D7163">
      <w:pPr>
        <w:jc w:val="both"/>
        <w:rPr>
          <w:rStyle w:val="Stlus9"/>
          <w:rFonts w:cs="Arial"/>
        </w:rPr>
      </w:pPr>
      <w:r>
        <w:rPr>
          <w:rStyle w:val="Stlus9"/>
          <w:rFonts w:cs="Arial"/>
        </w:rPr>
        <w:t xml:space="preserve">A Pécsi Többcélú Agglomerációs Társulás </w:t>
      </w:r>
      <w:r w:rsidR="001D7163">
        <w:rPr>
          <w:rStyle w:val="Stlus9"/>
          <w:rFonts w:cs="Arial"/>
        </w:rPr>
        <w:t xml:space="preserve">által fenntartott Esztergár Lajos Család-és Gyermekjóléti Szolgálat és Központ Gyermekek </w:t>
      </w:r>
      <w:r w:rsidR="00340C04">
        <w:rPr>
          <w:rStyle w:val="Stlus9"/>
          <w:rFonts w:cs="Arial"/>
        </w:rPr>
        <w:t>Á</w:t>
      </w:r>
      <w:r w:rsidR="001D7163">
        <w:rPr>
          <w:rStyle w:val="Stlus9"/>
          <w:rFonts w:cs="Arial"/>
        </w:rPr>
        <w:t xml:space="preserve">tmeneti </w:t>
      </w:r>
      <w:r w:rsidR="00340C04">
        <w:rPr>
          <w:rStyle w:val="Stlus9"/>
          <w:rFonts w:cs="Arial"/>
        </w:rPr>
        <w:t>O</w:t>
      </w:r>
      <w:r w:rsidR="001D7163">
        <w:rPr>
          <w:rStyle w:val="Stlus9"/>
          <w:rFonts w:cs="Arial"/>
        </w:rPr>
        <w:t xml:space="preserve">tthona </w:t>
      </w:r>
      <w:r w:rsidR="00217634">
        <w:rPr>
          <w:rStyle w:val="Stlus9"/>
          <w:rFonts w:cs="Arial"/>
        </w:rPr>
        <w:t>(</w:t>
      </w:r>
      <w:r w:rsidR="00975585">
        <w:rPr>
          <w:rStyle w:val="Stlus9"/>
          <w:rFonts w:cs="Arial"/>
        </w:rPr>
        <w:t>Pécs, Tüzér u.</w:t>
      </w:r>
      <w:r w:rsidR="00217634">
        <w:rPr>
          <w:rStyle w:val="Stlus9"/>
          <w:rFonts w:cs="Arial"/>
        </w:rPr>
        <w:t xml:space="preserve"> </w:t>
      </w:r>
      <w:bookmarkStart w:id="0" w:name="_GoBack"/>
      <w:bookmarkEnd w:id="0"/>
      <w:r w:rsidR="00217634">
        <w:rPr>
          <w:rStyle w:val="Stlus9"/>
          <w:rFonts w:cs="Arial"/>
        </w:rPr>
        <w:t xml:space="preserve">7.) </w:t>
      </w:r>
      <w:r w:rsidR="00340C04">
        <w:rPr>
          <w:rStyle w:val="Stlus9"/>
          <w:rFonts w:cs="Arial"/>
        </w:rPr>
        <w:t>házirendj</w:t>
      </w:r>
      <w:r w:rsidR="00975585">
        <w:rPr>
          <w:rStyle w:val="Stlus9"/>
          <w:rFonts w:cs="Arial"/>
        </w:rPr>
        <w:t>é</w:t>
      </w:r>
      <w:r w:rsidR="00340C04">
        <w:rPr>
          <w:rStyle w:val="Stlus9"/>
          <w:rFonts w:cs="Arial"/>
        </w:rPr>
        <w:t>t az intézményvezető felülvizsgálta, és a módosítását kezdeményezte a következők szerint:</w:t>
      </w:r>
    </w:p>
    <w:p w:rsidR="00975585" w:rsidRDefault="00975585" w:rsidP="001D7163">
      <w:pPr>
        <w:jc w:val="both"/>
        <w:rPr>
          <w:rStyle w:val="Stlus9"/>
          <w:rFonts w:cs="Arial"/>
        </w:rPr>
      </w:pPr>
    </w:p>
    <w:p w:rsidR="00975585" w:rsidRDefault="00457077" w:rsidP="001D7163">
      <w:pPr>
        <w:jc w:val="both"/>
        <w:rPr>
          <w:rStyle w:val="Stlus9"/>
          <w:rFonts w:cs="Arial"/>
        </w:rPr>
      </w:pPr>
      <w:r>
        <w:rPr>
          <w:rStyle w:val="Stlus9"/>
          <w:rFonts w:cs="Arial"/>
        </w:rPr>
        <w:t xml:space="preserve">A </w:t>
      </w:r>
      <w:bookmarkStart w:id="1" w:name="_Hlk33781619"/>
      <w:r>
        <w:rPr>
          <w:rStyle w:val="Stlus9"/>
          <w:rFonts w:cs="Arial"/>
        </w:rPr>
        <w:t xml:space="preserve">IV. fejezetben a 4.1 pontban </w:t>
      </w:r>
      <w:bookmarkEnd w:id="1"/>
      <w:r>
        <w:rPr>
          <w:rStyle w:val="Stlus9"/>
          <w:rFonts w:cs="Arial"/>
        </w:rPr>
        <w:t>a lefekvés ideje fél órával korábbi időpontban került meghatározásra a 14-18 év közöttiek számára, továbbá a 14-18 éves korcsoport megbontásra kerül, egy új 14-16 éves csoport és a 16 év felettiek kialakításával.</w:t>
      </w:r>
    </w:p>
    <w:p w:rsidR="00975585" w:rsidRDefault="00975585" w:rsidP="001D7163">
      <w:pPr>
        <w:jc w:val="both"/>
        <w:rPr>
          <w:rStyle w:val="Stlus9"/>
          <w:rFonts w:cs="Arial"/>
        </w:rPr>
      </w:pPr>
    </w:p>
    <w:p w:rsidR="00457077" w:rsidRDefault="00457077" w:rsidP="001D7163">
      <w:pPr>
        <w:jc w:val="both"/>
        <w:rPr>
          <w:rStyle w:val="Stlus9"/>
          <w:rFonts w:cs="Arial"/>
        </w:rPr>
      </w:pPr>
      <w:r>
        <w:rPr>
          <w:rStyle w:val="Stlus9"/>
          <w:rFonts w:cs="Arial"/>
        </w:rPr>
        <w:t xml:space="preserve">A </w:t>
      </w:r>
      <w:r>
        <w:rPr>
          <w:rStyle w:val="Stlus9"/>
          <w:rFonts w:cs="Arial"/>
        </w:rPr>
        <w:t>IV. fejezet 4.</w:t>
      </w:r>
      <w:r>
        <w:rPr>
          <w:rStyle w:val="Stlus9"/>
          <w:rFonts w:cs="Arial"/>
        </w:rPr>
        <w:t>2</w:t>
      </w:r>
      <w:r>
        <w:rPr>
          <w:rStyle w:val="Stlus9"/>
          <w:rFonts w:cs="Arial"/>
        </w:rPr>
        <w:t xml:space="preserve"> pont</w:t>
      </w:r>
      <w:r w:rsidR="00C274A7">
        <w:rPr>
          <w:rStyle w:val="Stlus9"/>
          <w:rFonts w:cs="Arial"/>
        </w:rPr>
        <w:t>já</w:t>
      </w:r>
      <w:r>
        <w:rPr>
          <w:rStyle w:val="Stlus9"/>
          <w:rFonts w:cs="Arial"/>
        </w:rPr>
        <w:t>ban</w:t>
      </w:r>
      <w:r w:rsidR="00C274A7">
        <w:rPr>
          <w:rStyle w:val="Stlus9"/>
          <w:rFonts w:cs="Arial"/>
        </w:rPr>
        <w:t xml:space="preserve"> a vacsora időpontja, illetve </w:t>
      </w:r>
      <w:r w:rsidR="00975585">
        <w:rPr>
          <w:rStyle w:val="Stlus9"/>
          <w:rFonts w:cs="Arial"/>
        </w:rPr>
        <w:t>a</w:t>
      </w:r>
      <w:r w:rsidR="00C274A7">
        <w:rPr>
          <w:rStyle w:val="Stlus9"/>
          <w:rFonts w:cs="Arial"/>
        </w:rPr>
        <w:t xml:space="preserve"> 4.4 pont</w:t>
      </w:r>
      <w:r w:rsidR="00975585">
        <w:rPr>
          <w:rStyle w:val="Stlus9"/>
          <w:rFonts w:cs="Arial"/>
        </w:rPr>
        <w:t>ban a kimenő rendje</w:t>
      </w:r>
      <w:r w:rsidR="00C274A7">
        <w:rPr>
          <w:rStyle w:val="Stlus9"/>
          <w:rFonts w:cs="Arial"/>
        </w:rPr>
        <w:t xml:space="preserve"> került </w:t>
      </w:r>
      <w:r w:rsidR="00975585">
        <w:rPr>
          <w:rStyle w:val="Stlus9"/>
          <w:rFonts w:cs="Arial"/>
        </w:rPr>
        <w:t xml:space="preserve">módosításra. </w:t>
      </w:r>
    </w:p>
    <w:p w:rsidR="001D7163" w:rsidRDefault="001D7163" w:rsidP="0040576E">
      <w:pPr>
        <w:jc w:val="both"/>
        <w:rPr>
          <w:rFonts w:ascii="Arial" w:hAnsi="Arial" w:cs="Arial"/>
        </w:rPr>
      </w:pPr>
    </w:p>
    <w:p w:rsidR="00975585" w:rsidRPr="00975585" w:rsidRDefault="00975585" w:rsidP="00975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75585">
        <w:rPr>
          <w:rFonts w:ascii="Arial" w:hAnsi="Arial" w:cs="Arial"/>
        </w:rPr>
        <w:t xml:space="preserve"> gondozási tapasztalatok alapján a kimenő rendjének megváltoztatása, szűkítése</w:t>
      </w:r>
      <w:r>
        <w:rPr>
          <w:rFonts w:ascii="Arial" w:hAnsi="Arial" w:cs="Arial"/>
        </w:rPr>
        <w:t xml:space="preserve"> vált szükségessé</w:t>
      </w:r>
      <w:r w:rsidRPr="00975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975585">
        <w:rPr>
          <w:rFonts w:ascii="Arial" w:hAnsi="Arial" w:cs="Arial"/>
        </w:rPr>
        <w:t>ekintettel arra, hogy a gondozott gyermekek felett a felügyeleti jogot a szülő gyakorolja</w:t>
      </w:r>
      <w:r>
        <w:rPr>
          <w:rFonts w:ascii="Arial" w:hAnsi="Arial" w:cs="Arial"/>
        </w:rPr>
        <w:t>. E</w:t>
      </w:r>
      <w:r w:rsidRPr="00975585">
        <w:rPr>
          <w:rFonts w:ascii="Arial" w:hAnsi="Arial" w:cs="Arial"/>
        </w:rPr>
        <w:t xml:space="preserve">nnek megfelelően az átmeneti gondozás ideje alatt a gyermekek ellátásának megszervezésében </w:t>
      </w:r>
      <w:r>
        <w:rPr>
          <w:rFonts w:ascii="Arial" w:hAnsi="Arial" w:cs="Arial"/>
        </w:rPr>
        <w:t xml:space="preserve">a jövőben </w:t>
      </w:r>
      <w:r w:rsidRPr="00975585">
        <w:rPr>
          <w:rFonts w:ascii="Arial" w:hAnsi="Arial" w:cs="Arial"/>
        </w:rPr>
        <w:t>több feladatot kapn</w:t>
      </w:r>
      <w:r>
        <w:rPr>
          <w:rFonts w:ascii="Arial" w:hAnsi="Arial" w:cs="Arial"/>
        </w:rPr>
        <w:t>ána</w:t>
      </w:r>
      <w:r w:rsidRPr="00975585">
        <w:rPr>
          <w:rFonts w:ascii="Arial" w:hAnsi="Arial" w:cs="Arial"/>
        </w:rPr>
        <w:t>k a szülők</w:t>
      </w:r>
      <w:r>
        <w:rPr>
          <w:rFonts w:ascii="Arial" w:hAnsi="Arial" w:cs="Arial"/>
        </w:rPr>
        <w:t>.</w:t>
      </w:r>
    </w:p>
    <w:p w:rsidR="00975585" w:rsidRPr="00975585" w:rsidRDefault="00975585" w:rsidP="00975585">
      <w:pPr>
        <w:jc w:val="both"/>
        <w:rPr>
          <w:rFonts w:ascii="Arial" w:hAnsi="Arial" w:cs="Arial"/>
        </w:rPr>
      </w:pPr>
    </w:p>
    <w:p w:rsidR="001D7163" w:rsidRDefault="00975585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kimenő rendjének módosítását elsősorban a gyermekek biztonsága, illetve az intézmény nyugodt működése indokolja, különösen az esti órákban.</w:t>
      </w:r>
    </w:p>
    <w:p w:rsidR="00975585" w:rsidRDefault="00975585" w:rsidP="0040576E">
      <w:pPr>
        <w:jc w:val="both"/>
        <w:rPr>
          <w:rFonts w:ascii="Arial" w:hAnsi="Arial" w:cs="Arial"/>
        </w:rPr>
      </w:pPr>
    </w:p>
    <w:p w:rsidR="00975585" w:rsidRDefault="00975585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módosításokat a mellékelt házirend vastagon szedve </w:t>
      </w:r>
      <w:r w:rsidR="00217634">
        <w:rPr>
          <w:rFonts w:ascii="Arial" w:hAnsi="Arial" w:cs="Arial"/>
        </w:rPr>
        <w:t xml:space="preserve">dőlten </w:t>
      </w:r>
      <w:r>
        <w:rPr>
          <w:rFonts w:ascii="Arial" w:hAnsi="Arial" w:cs="Arial"/>
        </w:rPr>
        <w:t>tartalmazza.</w:t>
      </w:r>
    </w:p>
    <w:p w:rsidR="00975585" w:rsidRDefault="00975585" w:rsidP="0040576E">
      <w:pPr>
        <w:jc w:val="both"/>
        <w:rPr>
          <w:rFonts w:ascii="Arial" w:hAnsi="Arial" w:cs="Arial"/>
        </w:rPr>
      </w:pPr>
    </w:p>
    <w:p w:rsidR="00975585" w:rsidRDefault="00975585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Társulási tanácsot, hogy a Gyermekek Átmeneti Otthona Házirendjét az előterjesztés melléklete szerinti tartalommal szíveskedjen elfogadni.</w:t>
      </w:r>
    </w:p>
    <w:p w:rsidR="001D7163" w:rsidRDefault="001D7163" w:rsidP="0040576E">
      <w:pPr>
        <w:jc w:val="both"/>
        <w:rPr>
          <w:rFonts w:ascii="Arial" w:hAnsi="Arial" w:cs="Arial"/>
        </w:rPr>
      </w:pPr>
    </w:p>
    <w:p w:rsidR="001D7163" w:rsidRDefault="001D7163" w:rsidP="0040576E">
      <w:pPr>
        <w:jc w:val="both"/>
        <w:rPr>
          <w:rFonts w:ascii="Arial" w:hAnsi="Arial" w:cs="Arial"/>
        </w:rPr>
      </w:pPr>
    </w:p>
    <w:p w:rsidR="001D7163" w:rsidRDefault="001D7163" w:rsidP="0040576E">
      <w:pPr>
        <w:jc w:val="both"/>
        <w:rPr>
          <w:rFonts w:ascii="Arial" w:hAnsi="Arial" w:cs="Arial"/>
        </w:rPr>
      </w:pPr>
    </w:p>
    <w:p w:rsidR="00816B17" w:rsidRDefault="00816B17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2020. február 2</w:t>
      </w:r>
      <w:r w:rsidR="001D7163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816B17" w:rsidRDefault="00816B17" w:rsidP="0040576E">
      <w:pPr>
        <w:jc w:val="both"/>
        <w:rPr>
          <w:rFonts w:ascii="Arial" w:hAnsi="Arial" w:cs="Arial"/>
        </w:rPr>
      </w:pPr>
    </w:p>
    <w:p w:rsidR="00816B17" w:rsidRDefault="00816B17" w:rsidP="0040576E">
      <w:pPr>
        <w:jc w:val="both"/>
        <w:rPr>
          <w:rFonts w:ascii="Arial" w:hAnsi="Arial" w:cs="Arial"/>
        </w:rPr>
      </w:pPr>
    </w:p>
    <w:p w:rsidR="00816B17" w:rsidRDefault="00816B17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Pfeffer József</w:t>
      </w:r>
    </w:p>
    <w:p w:rsidR="00816B17" w:rsidRPr="004A7522" w:rsidRDefault="00816B17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816B17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fOPpWdwN4tWKoT61q5RDs5XOXAdXAmRq+TkikMs82oHaBDFFSB+ChF0LBwQgcPhdO66B7wbpfoRfnqfenMoNQ==" w:salt="XVV3Bs05zy90cz6rPS+Z/g=="/>
  <w:defaultTabStop w:val="284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2E6B"/>
    <w:rsid w:val="00012909"/>
    <w:rsid w:val="00020020"/>
    <w:rsid w:val="00020754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216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45DFC"/>
    <w:rsid w:val="00151156"/>
    <w:rsid w:val="0015396A"/>
    <w:rsid w:val="00155930"/>
    <w:rsid w:val="00157072"/>
    <w:rsid w:val="00157343"/>
    <w:rsid w:val="001603E7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163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6124"/>
    <w:rsid w:val="002171EE"/>
    <w:rsid w:val="00217634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1101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0C04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77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0E26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16B17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0756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5585"/>
    <w:rsid w:val="00976036"/>
    <w:rsid w:val="00977992"/>
    <w:rsid w:val="00977EEB"/>
    <w:rsid w:val="00982B9D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19A8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63E1F"/>
    <w:rsid w:val="00A71C1F"/>
    <w:rsid w:val="00A725C2"/>
    <w:rsid w:val="00A7288F"/>
    <w:rsid w:val="00A73BFB"/>
    <w:rsid w:val="00A74A80"/>
    <w:rsid w:val="00A753FD"/>
    <w:rsid w:val="00A75FA6"/>
    <w:rsid w:val="00A86D5D"/>
    <w:rsid w:val="00A87060"/>
    <w:rsid w:val="00A93AC5"/>
    <w:rsid w:val="00A9548D"/>
    <w:rsid w:val="00A967C8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31A7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274A7"/>
    <w:rsid w:val="00C3486A"/>
    <w:rsid w:val="00C378F5"/>
    <w:rsid w:val="00C5187D"/>
    <w:rsid w:val="00C5496D"/>
    <w:rsid w:val="00C57205"/>
    <w:rsid w:val="00C6008E"/>
    <w:rsid w:val="00C659F5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69DF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C6CCE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2B16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2931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93CD4E8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D9575F" w:rsidP="00D9575F">
          <w:pPr>
            <w:pStyle w:val="A852DA047EB846CEB5B1CEB9EA04FC2118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D9575F" w:rsidP="00D9575F">
          <w:pPr>
            <w:pStyle w:val="D3314927FE7F4D5EA18FD168D10659AE18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D9575F" w:rsidP="00D9575F">
          <w:pPr>
            <w:pStyle w:val="1DAE42B048824B18B9BE5B4603E89F0B17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D9575F" w:rsidP="00D9575F">
          <w:pPr>
            <w:pStyle w:val="14EB12D409E84D2F92E2D03E99D23C0015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D9575F" w:rsidP="00D9575F">
          <w:pPr>
            <w:pStyle w:val="F17A17C8F20F4294B248328879C8690E12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D9575F" w:rsidP="00D9575F">
          <w:pPr>
            <w:pStyle w:val="1942289023244EF09AD3200678B89A063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D9575F" w:rsidP="00D9575F">
          <w:pPr>
            <w:pStyle w:val="83C10F154F1A4CE3814DA9EEF8C064FB3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D9575F" w:rsidP="00D9575F">
          <w:pPr>
            <w:pStyle w:val="28685A76CA414EE396E99094D9AAE6D13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D9575F" w:rsidP="00D9575F">
          <w:pPr>
            <w:pStyle w:val="508A9EC4C32647E7B7E91E97AB64A874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D9575F" w:rsidP="00D9575F">
          <w:pPr>
            <w:pStyle w:val="00F93B44A2DE41D88C7819E662C8FD85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D9575F" w:rsidP="00D9575F">
          <w:pPr>
            <w:pStyle w:val="27D1B59FD6BB4178B1DBC0CA45807BD1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D9575F" w:rsidP="00D9575F">
          <w:pPr>
            <w:pStyle w:val="A75EBDDE057C4F82A79578216799BFEC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D9575F" w:rsidP="00D9575F">
          <w:pPr>
            <w:pStyle w:val="01F748BA82D947B2A454207A87CB8EA8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D9575F" w:rsidP="00D9575F">
          <w:pPr>
            <w:pStyle w:val="1C925D0CF85343EA9E86B1114BE40CA7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D9575F" w:rsidP="00D9575F">
          <w:pPr>
            <w:pStyle w:val="52126F6F53BB45C5868BEFDAD849E9E0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D9575F" w:rsidP="00D9575F">
          <w:pPr>
            <w:pStyle w:val="E109F5972B294A78A5F995F3DC54ED93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D9575F" w:rsidP="00D9575F">
          <w:pPr>
            <w:pStyle w:val="35347340ABAC4A329390FB95FC3A9AFD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D9575F" w:rsidP="00D9575F">
          <w:pPr>
            <w:pStyle w:val="D14D48B1A32847DB86B093CB45071A3B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9575F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D9575F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3">
    <w:name w:val="A852DA047EB846CEB5B1CEB9EA04FC2118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9">
    <w:name w:val="508A9EC4C32647E7B7E91E97AB64A874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2">
    <w:name w:val="D3314927FE7F4D5EA18FD168D10659AE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2">
    <w:name w:val="83C10F154F1A4CE3814DA9EEF8C064FB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2">
    <w:name w:val="00F93B44A2DE41D88C7819E662C8FD85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6">
    <w:name w:val="F17A17C8F20F4294B248328879C8690E1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9">
    <w:name w:val="1DAE42B048824B18B9BE5B4603E89F0B16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5">
    <w:name w:val="1942289023244EF09AD3200678B89A063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2">
    <w:name w:val="28685A76CA414EE396E99094D9AAE6D1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2">
    <w:name w:val="27D1B59FD6BB4178B1DBC0CA45807BD1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9">
    <w:name w:val="52126F6F53BB45C5868BEFDAD849E9E0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9">
    <w:name w:val="A75EBDDE057C4F82A79578216799BFEC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9">
    <w:name w:val="E109F5972B294A78A5F995F3DC54ED93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9">
    <w:name w:val="01F748BA82D947B2A454207A87CB8EA8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9">
    <w:name w:val="35347340ABAC4A329390FB95FC3A9AFD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9">
    <w:name w:val="1C925D0CF85343EA9E86B1114BE40CA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9">
    <w:name w:val="D14D48B1A32847DB86B093CB45071A3B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3">
    <w:name w:val="14EB12D409E84D2F92E2D03E99D23C0015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4">
    <w:name w:val="A852DA047EB846CEB5B1CEB9EA04FC2118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0">
    <w:name w:val="508A9EC4C32647E7B7E91E97AB64A8743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3">
    <w:name w:val="D3314927FE7F4D5EA18FD168D10659AE18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3">
    <w:name w:val="83C10F154F1A4CE3814DA9EEF8C064FB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3">
    <w:name w:val="00F93B44A2DE41D88C7819E662C8FD85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7">
    <w:name w:val="F17A17C8F20F4294B248328879C8690E127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0">
    <w:name w:val="1DAE42B048824B18B9BE5B4603E89F0B17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6">
    <w:name w:val="1942289023244EF09AD3200678B89A0636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3">
    <w:name w:val="28685A76CA414EE396E99094D9AAE6D1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3">
    <w:name w:val="27D1B59FD6BB4178B1DBC0CA45807BD1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0">
    <w:name w:val="52126F6F53BB45C5868BEFDAD849E9E0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0">
    <w:name w:val="A75EBDDE057C4F82A79578216799BFEC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0">
    <w:name w:val="E109F5972B294A78A5F995F3DC54ED93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0">
    <w:name w:val="01F748BA82D947B2A454207A87CB8EA8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0">
    <w:name w:val="35347340ABAC4A329390FB95FC3A9AFD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0">
    <w:name w:val="1C925D0CF85343EA9E86B1114BE40CA7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0">
    <w:name w:val="D14D48B1A32847DB86B093CB45071A3B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4">
    <w:name w:val="14EB12D409E84D2F92E2D03E99D23C0015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A74F-8AA7-4BDF-B280-4091AEC6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56</TotalTime>
  <Pages>2</Pages>
  <Words>262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7</cp:revision>
  <cp:lastPrinted>2015-02-25T09:17:00Z</cp:lastPrinted>
  <dcterms:created xsi:type="dcterms:W3CDTF">2020-02-27T13:02:00Z</dcterms:created>
  <dcterms:modified xsi:type="dcterms:W3CDTF">2020-02-28T10:57:00Z</dcterms:modified>
</cp:coreProperties>
</file>