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A74A80">
            <w:rPr>
              <w:rStyle w:val="Stlus11"/>
              <w:rFonts w:cs="Arial"/>
            </w:rPr>
            <w:t>7/118-2/2020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A63E1F">
            <w:rPr>
              <w:rStyle w:val="Stlus12"/>
              <w:rFonts w:cs="Arial"/>
            </w:rPr>
            <w:t>Pécsi Többcélú Agglomerációs Társulás társulási megállapodásának módosítása</w:t>
          </w:r>
        </w:sdtContent>
      </w:sdt>
    </w:p>
    <w:p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A63E1F">
            <w:rPr>
              <w:rStyle w:val="Stlus12"/>
              <w:rFonts w:cs="Arial"/>
            </w:rPr>
            <w:t>1 db.</w:t>
          </w:r>
        </w:sdtContent>
      </w:sdt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3862A4" w:rsidRPr="00167A13" w:rsidRDefault="00DC6CCE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:rsidR="00864F22" w:rsidRPr="004A7522" w:rsidRDefault="00020754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0-03-05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DC6CCE">
            <w:rPr>
              <w:rStyle w:val="Stlus11"/>
              <w:rFonts w:cs="Arial"/>
            </w:rPr>
            <w:t>2020. március 5.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DC6CCE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POLGÁRMESTER" w:value="PÉTERFFY ATTILA POLGÁRMESTER"/>
            <w:listItem w:displayText="PFEFFER JÓZSEF ELNÖK" w:value="PFEFFER JÓZSEF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DC6CCE">
            <w:rPr>
              <w:rStyle w:val="Stlus11"/>
              <w:rFonts w:cs="Arial"/>
            </w:rPr>
            <w:t>PFEFFER JÓZSEF ELNÖK</w:t>
          </w:r>
        </w:sdtContent>
      </w:sdt>
    </w:p>
    <w:p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DC6CCE">
            <w:rPr>
              <w:rStyle w:val="Stlus12"/>
              <w:rFonts w:cs="Arial"/>
            </w:rPr>
            <w:t>gusa erna szociális és gyermekvédelmi ügyintéző</w:t>
          </w:r>
        </w:sdtContent>
      </w:sdt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DC6CCE">
            <w:rPr>
              <w:rStyle w:val="Stlus12"/>
              <w:rFonts w:cs="Arial"/>
            </w:rPr>
            <w:t>Pfeffer József elnök</w:t>
          </w:r>
        </w:sdtContent>
      </w:sdt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DC6CCE">
            <w:rPr>
              <w:rStyle w:val="Stlus12"/>
              <w:rFonts w:cs="Arial"/>
            </w:rPr>
            <w:t>.</w:t>
          </w:r>
        </w:sdtContent>
      </w:sdt>
    </w:p>
    <w:p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:rsidR="009D3BFC" w:rsidRDefault="00020754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020754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020754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020754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p w:rsidR="00864F22" w:rsidRDefault="00020754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706332519"/>
          <w:lock w:val="sdtLocked"/>
          <w:placeholder>
            <w:docPart w:val="F67D353550B04F38A5434A0F6D689909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6CCE">
            <w:rPr>
              <w:rStyle w:val="Stlus11"/>
              <w:rFonts w:cs="Arial"/>
              <w:szCs w:val="22"/>
            </w:rPr>
            <w:t>PÉNZÜGYI ÉS ÜGYRENDI BIZOTTSÁG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</w:t>
          </w:r>
          <w:proofErr w:type="gramStart"/>
          <w:r w:rsidR="002F1D2C">
            <w:rPr>
              <w:rStyle w:val="Stlus11"/>
            </w:rPr>
            <w:t xml:space="preserve"> </w:t>
          </w:r>
          <w:r w:rsidR="00DC6CCE">
            <w:rPr>
              <w:rStyle w:val="Stlus11"/>
            </w:rPr>
            <w:t>..</w:t>
          </w:r>
          <w:proofErr w:type="gramEnd"/>
          <w:r w:rsidR="00DC6CCE">
            <w:rPr>
              <w:rStyle w:val="Stlus11"/>
            </w:rPr>
            <w:t>/2020. (03.05.)</w:t>
          </w:r>
          <w:r w:rsidR="002F1D2C">
            <w:rPr>
              <w:rStyle w:val="Stlus11"/>
            </w:rPr>
            <w:t xml:space="preserve">       </w:t>
          </w:r>
        </w:sdtContent>
      </w:sdt>
    </w:p>
    <w:p w:rsidR="009D3BFC" w:rsidRDefault="00020754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902648898"/>
          <w:placeholder>
            <w:docPart w:val="65A33C43551A48AE90F1BD891723E245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020754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723244945"/>
          <w:placeholder>
            <w:docPart w:val="8EC1A99504484D34B06676AE0BA35230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POLGÁRMESTER" w:value="PÉTERFFY ATTILA POLGÁRMESTER"/>
            <w:listItem w:displayText="BOGNÁR SZILVIA ALPOLGÁRMESTER" w:value="BOGNÁR SZILVIA ALPOLGÁRMESTER"/>
            <w:listItem w:displayText="RUZSA CSABA ALPOLGÁRMESTER" w:value="RUZSA CSABA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6CCE">
            <w:rPr>
              <w:rStyle w:val="Stlus11"/>
              <w:rFonts w:cs="Arial"/>
            </w:rPr>
            <w:t>BOGNÁR SZILVIA ALPOLGÁRMESTER</w:t>
          </w:r>
        </w:sdtContent>
      </w:sdt>
    </w:p>
    <w:p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:rsidR="0029617D" w:rsidRDefault="0029617D" w:rsidP="0040576E">
      <w:pPr>
        <w:jc w:val="both"/>
        <w:rPr>
          <w:rFonts w:ascii="Arial" w:hAnsi="Arial" w:cs="Arial"/>
        </w:rPr>
      </w:pPr>
    </w:p>
    <w:p w:rsidR="00145DFC" w:rsidRDefault="00145DFC" w:rsidP="00D069DF">
      <w:pPr>
        <w:jc w:val="both"/>
        <w:rPr>
          <w:rStyle w:val="Stlus9"/>
          <w:rFonts w:cs="Arial"/>
        </w:rPr>
      </w:pPr>
    </w:p>
    <w:p w:rsidR="00D069DF" w:rsidRDefault="00D069DF" w:rsidP="00D069DF">
      <w:pPr>
        <w:jc w:val="both"/>
        <w:rPr>
          <w:rStyle w:val="Stlus9"/>
          <w:rFonts w:cs="Arial"/>
        </w:rPr>
      </w:pPr>
      <w:r>
        <w:rPr>
          <w:rStyle w:val="Stlus9"/>
          <w:rFonts w:cs="Arial"/>
        </w:rPr>
        <w:t>A Pécsi Többcélú Agglomerációs Társulás (továbbiakban: Társulás) 2004-ben</w:t>
      </w:r>
      <w:r w:rsidR="000A4216">
        <w:rPr>
          <w:rStyle w:val="Stlus9"/>
          <w:rFonts w:cs="Arial"/>
        </w:rPr>
        <w:t xml:space="preserve"> </w:t>
      </w:r>
      <w:r w:rsidR="00311101">
        <w:rPr>
          <w:rStyle w:val="Stlus9"/>
          <w:rFonts w:cs="Arial"/>
        </w:rPr>
        <w:t>önálló jogi személyként</w:t>
      </w:r>
      <w:r>
        <w:rPr>
          <w:rStyle w:val="Stlus9"/>
          <w:rFonts w:cs="Arial"/>
        </w:rPr>
        <w:t xml:space="preserve"> alakult Pécsi Többcélú Kistérségi Társulás néven. A Társulás 39 majd 2015-től 42 tagönkormányzat területén élők számára nyújtott az önkormányzatok számára kötelezően biztosítandó szolgáltatásokat.</w:t>
      </w:r>
    </w:p>
    <w:p w:rsidR="00D069DF" w:rsidRDefault="00D069DF" w:rsidP="00D069DF">
      <w:pPr>
        <w:jc w:val="both"/>
        <w:rPr>
          <w:rStyle w:val="Stlus9"/>
          <w:rFonts w:cs="Arial"/>
        </w:rPr>
      </w:pPr>
    </w:p>
    <w:p w:rsidR="00311101" w:rsidRDefault="00311101" w:rsidP="0040576E">
      <w:pPr>
        <w:jc w:val="both"/>
        <w:rPr>
          <w:rStyle w:val="Stlus9"/>
          <w:rFonts w:cs="Arial"/>
        </w:rPr>
      </w:pPr>
      <w:r>
        <w:rPr>
          <w:rStyle w:val="Stlus9"/>
          <w:rFonts w:cs="Arial"/>
        </w:rPr>
        <w:t xml:space="preserve">A Társulás létesítő okirata a társulási megállapodás, mely tartalmazza a tagönkormányzatok felsorolását és a képviselő személyét is, mely lehet </w:t>
      </w:r>
      <w:r w:rsidR="00680E26">
        <w:rPr>
          <w:rStyle w:val="Stlus9"/>
          <w:rFonts w:cs="Arial"/>
        </w:rPr>
        <w:t xml:space="preserve">a </w:t>
      </w:r>
      <w:r>
        <w:rPr>
          <w:rStyle w:val="Stlus9"/>
          <w:rFonts w:cs="Arial"/>
        </w:rPr>
        <w:t>polgármester vagy a testületek döntése alapján a képviselőtestület bármely tagja. A helyi önkormányzat</w:t>
      </w:r>
      <w:r w:rsidR="00680E26">
        <w:rPr>
          <w:rStyle w:val="Stlus9"/>
          <w:rFonts w:cs="Arial"/>
        </w:rPr>
        <w:t>i</w:t>
      </w:r>
      <w:r>
        <w:rPr>
          <w:rStyle w:val="Stlus9"/>
          <w:rFonts w:cs="Arial"/>
        </w:rPr>
        <w:t xml:space="preserve"> képvisel</w:t>
      </w:r>
      <w:r w:rsidR="00680E26">
        <w:rPr>
          <w:rStyle w:val="Stlus9"/>
          <w:rFonts w:cs="Arial"/>
        </w:rPr>
        <w:t>ők</w:t>
      </w:r>
      <w:r>
        <w:rPr>
          <w:rStyle w:val="Stlus9"/>
          <w:rFonts w:cs="Arial"/>
        </w:rPr>
        <w:t xml:space="preserve"> és polgármester</w:t>
      </w:r>
      <w:r w:rsidR="00680E26">
        <w:rPr>
          <w:rStyle w:val="Stlus9"/>
          <w:rFonts w:cs="Arial"/>
        </w:rPr>
        <w:t>ek</w:t>
      </w:r>
      <w:r>
        <w:rPr>
          <w:rStyle w:val="Stlus9"/>
          <w:rFonts w:cs="Arial"/>
        </w:rPr>
        <w:t xml:space="preserve"> 2019. októberi választása után a társulásban részt vevő polgármesterek személye több településen változott. A változásokat a Magyar Államkincstár felhívása alapján szükséges a társulási megállapodáson átvezetni</w:t>
      </w:r>
      <w:r w:rsidR="009F19A8">
        <w:rPr>
          <w:rStyle w:val="Stlus9"/>
          <w:rFonts w:cs="Arial"/>
        </w:rPr>
        <w:t>.</w:t>
      </w:r>
      <w:r>
        <w:rPr>
          <w:rStyle w:val="Stlus9"/>
          <w:rFonts w:cs="Arial"/>
        </w:rPr>
        <w:t xml:space="preserve"> </w:t>
      </w:r>
    </w:p>
    <w:p w:rsidR="00A967C8" w:rsidRDefault="00A967C8" w:rsidP="0040576E">
      <w:pPr>
        <w:jc w:val="both"/>
        <w:rPr>
          <w:rStyle w:val="Stlus9"/>
          <w:rFonts w:cs="Arial"/>
        </w:rPr>
      </w:pPr>
    </w:p>
    <w:p w:rsidR="00A967C8" w:rsidRDefault="00A967C8" w:rsidP="00A967C8">
      <w:pPr>
        <w:jc w:val="both"/>
        <w:rPr>
          <w:rStyle w:val="Stlus9"/>
          <w:rFonts w:cs="Arial"/>
        </w:rPr>
      </w:pPr>
      <w:r>
        <w:rPr>
          <w:rStyle w:val="Stlus9"/>
          <w:rFonts w:cs="Arial"/>
        </w:rPr>
        <w:t>Pécs Megyei Jogú Város Polgármesteri Hivatal</w:t>
      </w:r>
      <w:r w:rsidR="000A4216">
        <w:rPr>
          <w:rStyle w:val="Stlus9"/>
          <w:rFonts w:cs="Arial"/>
        </w:rPr>
        <w:t>a</w:t>
      </w:r>
      <w:r>
        <w:rPr>
          <w:rStyle w:val="Stlus9"/>
          <w:rFonts w:cs="Arial"/>
        </w:rPr>
        <w:t xml:space="preserve"> Ellenőrzési Osztályának javaslata alapján </w:t>
      </w:r>
      <w:bookmarkStart w:id="0" w:name="_Hlk33534398"/>
      <w:r>
        <w:rPr>
          <w:rStyle w:val="Stlus9"/>
          <w:rFonts w:cs="Arial"/>
        </w:rPr>
        <w:t xml:space="preserve">a Társulási Megállapodás III/C „intézményfenntartói feladatok” című fejezet 4. bekezdésébe </w:t>
      </w:r>
      <w:bookmarkEnd w:id="0"/>
      <w:r>
        <w:rPr>
          <w:rStyle w:val="Stlus9"/>
          <w:rFonts w:cs="Arial"/>
        </w:rPr>
        <w:t xml:space="preserve">célszerű az intézmények belső ellenőrzését, mint a </w:t>
      </w:r>
      <w:r w:rsidR="000A4216">
        <w:rPr>
          <w:rStyle w:val="Stlus9"/>
          <w:rFonts w:cs="Arial"/>
        </w:rPr>
        <w:t>P</w:t>
      </w:r>
      <w:r>
        <w:rPr>
          <w:rStyle w:val="Stlus9"/>
          <w:rFonts w:cs="Arial"/>
        </w:rPr>
        <w:t xml:space="preserve">olgármesteri </w:t>
      </w:r>
      <w:r w:rsidR="000A4216">
        <w:rPr>
          <w:rStyle w:val="Stlus9"/>
          <w:rFonts w:cs="Arial"/>
        </w:rPr>
        <w:t>H</w:t>
      </w:r>
      <w:r>
        <w:rPr>
          <w:rStyle w:val="Stlus9"/>
          <w:rFonts w:cs="Arial"/>
        </w:rPr>
        <w:t>ivatal feladatát megjeleníteni, így ez a pont a „belső ellenőrzés” kifejezéssel bővülne.</w:t>
      </w:r>
    </w:p>
    <w:p w:rsidR="00A967C8" w:rsidRDefault="00A967C8" w:rsidP="00A967C8">
      <w:pPr>
        <w:jc w:val="both"/>
        <w:rPr>
          <w:rStyle w:val="Stlus9"/>
          <w:rFonts w:cs="Arial"/>
        </w:rPr>
      </w:pPr>
    </w:p>
    <w:p w:rsidR="00A967C8" w:rsidRDefault="00A967C8" w:rsidP="00A967C8">
      <w:pPr>
        <w:jc w:val="both"/>
        <w:rPr>
          <w:rStyle w:val="Stlus9"/>
          <w:rFonts w:cs="Arial"/>
        </w:rPr>
      </w:pPr>
      <w:r>
        <w:rPr>
          <w:rStyle w:val="Stlus9"/>
          <w:rFonts w:cs="Arial"/>
        </w:rPr>
        <w:t xml:space="preserve">A Társulási Megállapodás III/C „intézményfenntartói feladatok” című fejezet 8. bekezdése a Polgármesteri Hivatal javaslata alapján pontosításra kerülne.  </w:t>
      </w:r>
    </w:p>
    <w:p w:rsidR="00A967C8" w:rsidRDefault="00A967C8" w:rsidP="00A967C8">
      <w:pPr>
        <w:jc w:val="both"/>
        <w:rPr>
          <w:rFonts w:ascii="Arial" w:hAnsi="Arial" w:cs="Arial"/>
        </w:rPr>
      </w:pPr>
      <w:r w:rsidRPr="009F19A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„</w:t>
      </w:r>
      <w:r w:rsidRPr="009F19A8">
        <w:rPr>
          <w:rFonts w:ascii="Arial" w:hAnsi="Arial" w:cs="Arial"/>
        </w:rPr>
        <w:t xml:space="preserve">Társulás az általa fenntartott Pécs és Környéke Szociális Alapszolgáltatásai és Gyermekjóléti Alapellátási Központ és Családi Bölcsőde Hálózat, az Integrált Nappali Szociális Intézmény és az </w:t>
      </w:r>
      <w:proofErr w:type="spellStart"/>
      <w:r w:rsidRPr="009F19A8">
        <w:rPr>
          <w:rFonts w:ascii="Arial" w:hAnsi="Arial" w:cs="Arial"/>
        </w:rPr>
        <w:t>Esztergár</w:t>
      </w:r>
      <w:proofErr w:type="spellEnd"/>
      <w:r w:rsidRPr="009F19A8">
        <w:rPr>
          <w:rFonts w:ascii="Arial" w:hAnsi="Arial" w:cs="Arial"/>
        </w:rPr>
        <w:t xml:space="preserve"> Lajos Család- és Gyermekjóléti Szolgálat és Központ által a személyes gondoskodást nyújtó ellátásokról, valamint a fizetendő térítési díjakról</w:t>
      </w:r>
      <w:r>
        <w:rPr>
          <w:rFonts w:ascii="Arial" w:hAnsi="Arial" w:cs="Arial"/>
        </w:rPr>
        <w:t xml:space="preserve"> Pécs Megyei Jogú Város Önkormányzata rendeletet alkot.” </w:t>
      </w:r>
    </w:p>
    <w:p w:rsidR="00A967C8" w:rsidRDefault="00A967C8" w:rsidP="00A967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szövegrész helyébe </w:t>
      </w:r>
    </w:p>
    <w:p w:rsidR="00A967C8" w:rsidRDefault="00A967C8" w:rsidP="00A967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„A </w:t>
      </w:r>
      <w:r w:rsidRPr="00816B17">
        <w:rPr>
          <w:rFonts w:ascii="Arial" w:hAnsi="Arial" w:cs="Arial"/>
        </w:rPr>
        <w:t xml:space="preserve">Társulás az általa fenntartott Pécs és Környéke Szociális Alapszolgáltatásai és Gyermekjóléti Alapellátási Központ és Családi Bölcsőde Hálózat, az Integrált Nappali Szociális Intézmény és az </w:t>
      </w:r>
      <w:proofErr w:type="spellStart"/>
      <w:r w:rsidRPr="00816B17">
        <w:rPr>
          <w:rFonts w:ascii="Arial" w:hAnsi="Arial" w:cs="Arial"/>
        </w:rPr>
        <w:t>Esztergár</w:t>
      </w:r>
      <w:proofErr w:type="spellEnd"/>
      <w:r w:rsidRPr="00816B17">
        <w:rPr>
          <w:rFonts w:ascii="Arial" w:hAnsi="Arial" w:cs="Arial"/>
        </w:rPr>
        <w:t xml:space="preserve"> Lajos Család- és Gyermekjóléti Szolgálat és Központ által a személyes gondoskodást nyújtó ellátásokról, valamint a fizetendő térítési díjakról a rendelet megalkotására Pécs Megyei Jogú Város Önkormányzata Képviselőtestületét jelöli ki. A rendeletalkotás, rendelet módosítás előfeltétele, hogy a hatályos jogszabályoknak megfelelő rendelettervezetet a Társulási Tanács előzetesen megtárgyalja és jóváhagyja, a térítési díj rendelet esetében a térítési díjakat megállapítsa.</w:t>
      </w:r>
      <w:r>
        <w:rPr>
          <w:rFonts w:ascii="Arial" w:hAnsi="Arial" w:cs="Arial"/>
        </w:rPr>
        <w:t xml:space="preserve">” </w:t>
      </w:r>
    </w:p>
    <w:p w:rsidR="00A967C8" w:rsidRDefault="00A967C8" w:rsidP="00A967C8">
      <w:pPr>
        <w:jc w:val="both"/>
        <w:rPr>
          <w:rStyle w:val="Stlus9"/>
          <w:rFonts w:cs="Arial"/>
        </w:rPr>
      </w:pPr>
      <w:r>
        <w:rPr>
          <w:rFonts w:ascii="Arial" w:hAnsi="Arial" w:cs="Arial"/>
        </w:rPr>
        <w:t xml:space="preserve">szövegrész kerül. </w:t>
      </w:r>
    </w:p>
    <w:p w:rsidR="00A967C8" w:rsidRDefault="00A967C8" w:rsidP="0040576E">
      <w:pPr>
        <w:jc w:val="both"/>
        <w:rPr>
          <w:rStyle w:val="Stlus9"/>
          <w:rFonts w:cs="Arial"/>
        </w:rPr>
      </w:pPr>
    </w:p>
    <w:p w:rsidR="00311101" w:rsidRDefault="00A967C8" w:rsidP="0040576E">
      <w:pPr>
        <w:jc w:val="both"/>
        <w:rPr>
          <w:rStyle w:val="Stlus9"/>
          <w:rFonts w:cs="Arial"/>
        </w:rPr>
      </w:pPr>
      <w:r>
        <w:rPr>
          <w:rStyle w:val="Stlus9"/>
          <w:rFonts w:cs="Arial"/>
        </w:rPr>
        <w:t>Az államháztartásról szóló törvény végrehajtásáról szóló 368/2011. (XII.31.) Korm. re</w:t>
      </w:r>
      <w:bookmarkStart w:id="1" w:name="_GoBack"/>
      <w:bookmarkEnd w:id="1"/>
      <w:r>
        <w:rPr>
          <w:rStyle w:val="Stlus9"/>
          <w:rFonts w:cs="Arial"/>
        </w:rPr>
        <w:t xml:space="preserve">ndelet, (a továbbiakban: </w:t>
      </w:r>
      <w:proofErr w:type="spellStart"/>
      <w:r>
        <w:rPr>
          <w:rStyle w:val="Stlus9"/>
          <w:rFonts w:cs="Arial"/>
        </w:rPr>
        <w:t>Ávr</w:t>
      </w:r>
      <w:proofErr w:type="spellEnd"/>
      <w:r>
        <w:rPr>
          <w:rStyle w:val="Stlus9"/>
          <w:rFonts w:cs="Arial"/>
        </w:rPr>
        <w:t xml:space="preserve">.) </w:t>
      </w:r>
      <w:r w:rsidR="00C659F5">
        <w:rPr>
          <w:rStyle w:val="Stlus9"/>
          <w:rFonts w:cs="Arial"/>
        </w:rPr>
        <w:t xml:space="preserve">167/A. § (4) bekezdésének 8. és 13. pontja értelmében a törzskönyvi jogi személyek nyilvántartást érintő adatai kibővülnek. A kormányzati funkciók és államháztartási szakágazatok osztályozási rendjéről szóló 15/2019. (XII.7.) </w:t>
      </w:r>
      <w:r w:rsidR="00890756">
        <w:rPr>
          <w:rStyle w:val="Stlus9"/>
          <w:rFonts w:cs="Arial"/>
        </w:rPr>
        <w:t>P</w:t>
      </w:r>
      <w:r w:rsidR="00020754">
        <w:rPr>
          <w:rStyle w:val="Stlus9"/>
          <w:rFonts w:cs="Arial"/>
        </w:rPr>
        <w:t>M</w:t>
      </w:r>
      <w:r w:rsidR="001603E7">
        <w:rPr>
          <w:rStyle w:val="Stlus9"/>
          <w:rFonts w:cs="Arial"/>
        </w:rPr>
        <w:t>.</w:t>
      </w:r>
      <w:r w:rsidR="00C659F5">
        <w:rPr>
          <w:rStyle w:val="Stlus9"/>
          <w:rFonts w:cs="Arial"/>
        </w:rPr>
        <w:t xml:space="preserve"> rendelet alapján egyes kormányzati funkció kódok változnak, mely adatok</w:t>
      </w:r>
      <w:r w:rsidR="00F42931">
        <w:rPr>
          <w:rStyle w:val="Stlus9"/>
          <w:rFonts w:cs="Arial"/>
        </w:rPr>
        <w:t>at érintően a létesítő okiratot</w:t>
      </w:r>
      <w:r w:rsidR="00C659F5">
        <w:rPr>
          <w:rStyle w:val="Stlus9"/>
          <w:rFonts w:cs="Arial"/>
        </w:rPr>
        <w:t xml:space="preserve"> felül kell vizsgálni</w:t>
      </w:r>
      <w:r w:rsidR="00F42931">
        <w:rPr>
          <w:rStyle w:val="Stlus9"/>
          <w:rFonts w:cs="Arial"/>
        </w:rPr>
        <w:t xml:space="preserve"> </w:t>
      </w:r>
      <w:r w:rsidR="009F19A8">
        <w:rPr>
          <w:rStyle w:val="Stlus9"/>
          <w:rFonts w:cs="Arial"/>
        </w:rPr>
        <w:t>és a törzskönyvi nyilvántartásba</w:t>
      </w:r>
      <w:r w:rsidRPr="00A967C8">
        <w:rPr>
          <w:rStyle w:val="Stlus9"/>
          <w:rFonts w:cs="Arial"/>
        </w:rPr>
        <w:t xml:space="preserve"> </w:t>
      </w:r>
      <w:r>
        <w:rPr>
          <w:rStyle w:val="Stlus9"/>
          <w:rFonts w:cs="Arial"/>
        </w:rPr>
        <w:t xml:space="preserve">az </w:t>
      </w:r>
      <w:proofErr w:type="spellStart"/>
      <w:r>
        <w:rPr>
          <w:rStyle w:val="Stlus9"/>
          <w:rFonts w:cs="Arial"/>
        </w:rPr>
        <w:t>Ávr</w:t>
      </w:r>
      <w:proofErr w:type="spellEnd"/>
      <w:r w:rsidR="009F19A8">
        <w:rPr>
          <w:rStyle w:val="Stlus9"/>
          <w:rFonts w:cs="Arial"/>
        </w:rPr>
        <w:t xml:space="preserve"> 181. § (2) bekezdés értelmében 90 napon belül bejegyezni.</w:t>
      </w:r>
      <w:r>
        <w:rPr>
          <w:rStyle w:val="Stlus9"/>
          <w:rFonts w:cs="Arial"/>
        </w:rPr>
        <w:t xml:space="preserve"> A módosításokat a Társulási Tanács elnöke kezdeményezi.</w:t>
      </w:r>
    </w:p>
    <w:p w:rsidR="00F42931" w:rsidRDefault="00F42931" w:rsidP="0040576E">
      <w:pPr>
        <w:jc w:val="both"/>
        <w:rPr>
          <w:rStyle w:val="Stlus9"/>
          <w:rFonts w:cs="Arial"/>
        </w:rPr>
      </w:pPr>
    </w:p>
    <w:p w:rsidR="00311101" w:rsidRDefault="00816B17" w:rsidP="0040576E">
      <w:pPr>
        <w:jc w:val="both"/>
        <w:rPr>
          <w:rStyle w:val="Stlus9"/>
          <w:rFonts w:cs="Arial"/>
        </w:rPr>
      </w:pPr>
      <w:r>
        <w:rPr>
          <w:rStyle w:val="Stlus9"/>
          <w:rFonts w:cs="Arial"/>
        </w:rPr>
        <w:t xml:space="preserve">Kérem a Tisztelt Társulási Tanácsot, hogy a társulási megállapodás módosítását </w:t>
      </w:r>
      <w:r w:rsidR="000A4216">
        <w:rPr>
          <w:rStyle w:val="Stlus9"/>
          <w:rFonts w:cs="Arial"/>
        </w:rPr>
        <w:t xml:space="preserve">fogadja el </w:t>
      </w:r>
      <w:r>
        <w:rPr>
          <w:rStyle w:val="Stlus9"/>
          <w:rFonts w:cs="Arial"/>
        </w:rPr>
        <w:t>és hatalmazza fel a társulás elnökét a fenti módosítások törzskönyvi nyilvántartásba történő bejegyzésének kezdeményezésére.</w:t>
      </w:r>
    </w:p>
    <w:p w:rsidR="00311101" w:rsidRDefault="00311101" w:rsidP="0040576E">
      <w:pPr>
        <w:jc w:val="both"/>
        <w:rPr>
          <w:rStyle w:val="Stlus9"/>
          <w:rFonts w:cs="Arial"/>
        </w:rPr>
      </w:pPr>
    </w:p>
    <w:p w:rsidR="008F1BE2" w:rsidRDefault="00816B17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Felkérem a Tisztelt Polgármestereket, hogy a társulási megállapodás módosítását a soron következő képviselőtestületi ülésre terjesszék elő és a döntést a </w:t>
      </w:r>
      <w:r w:rsidR="000A4216">
        <w:rPr>
          <w:rFonts w:ascii="Arial" w:hAnsi="Arial" w:cs="Arial"/>
        </w:rPr>
        <w:t xml:space="preserve">Polgármesteri Hivatal </w:t>
      </w:r>
      <w:r>
        <w:rPr>
          <w:rFonts w:ascii="Arial" w:hAnsi="Arial" w:cs="Arial"/>
        </w:rPr>
        <w:t>Kulturális és Népjóléti Főosztály</w:t>
      </w:r>
      <w:r w:rsidR="000A421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0A4216">
        <w:rPr>
          <w:rFonts w:ascii="Arial" w:hAnsi="Arial" w:cs="Arial"/>
        </w:rPr>
        <w:t>részére</w:t>
      </w:r>
      <w:r>
        <w:rPr>
          <w:rFonts w:ascii="Arial" w:hAnsi="Arial" w:cs="Arial"/>
        </w:rPr>
        <w:t xml:space="preserve"> küldjék meg.</w:t>
      </w:r>
    </w:p>
    <w:p w:rsidR="00816B17" w:rsidRDefault="00816B17" w:rsidP="0040576E">
      <w:pPr>
        <w:jc w:val="both"/>
        <w:rPr>
          <w:rFonts w:ascii="Arial" w:hAnsi="Arial" w:cs="Arial"/>
        </w:rPr>
      </w:pPr>
    </w:p>
    <w:p w:rsidR="00816B17" w:rsidRDefault="00816B17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Pécs, 2020. február 25.</w:t>
      </w:r>
    </w:p>
    <w:p w:rsidR="00816B17" w:rsidRDefault="00816B17" w:rsidP="0040576E">
      <w:pPr>
        <w:jc w:val="both"/>
        <w:rPr>
          <w:rFonts w:ascii="Arial" w:hAnsi="Arial" w:cs="Arial"/>
        </w:rPr>
      </w:pPr>
    </w:p>
    <w:p w:rsidR="00816B17" w:rsidRDefault="00816B17" w:rsidP="0040576E">
      <w:pPr>
        <w:jc w:val="both"/>
        <w:rPr>
          <w:rFonts w:ascii="Arial" w:hAnsi="Arial" w:cs="Arial"/>
        </w:rPr>
      </w:pPr>
    </w:p>
    <w:p w:rsidR="00816B17" w:rsidRDefault="00816B17" w:rsidP="0040576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Pfeffer</w:t>
      </w:r>
      <w:proofErr w:type="spellEnd"/>
      <w:r>
        <w:rPr>
          <w:rFonts w:ascii="Arial" w:hAnsi="Arial" w:cs="Arial"/>
        </w:rPr>
        <w:t xml:space="preserve"> József</w:t>
      </w:r>
    </w:p>
    <w:p w:rsidR="00816B17" w:rsidRPr="004A7522" w:rsidRDefault="00816B17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elnök</w:t>
      </w:r>
    </w:p>
    <w:sectPr w:rsidR="00816B17" w:rsidRPr="004A752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A01" w:rsidRDefault="004F1A01">
      <w:r>
        <w:separator/>
      </w:r>
    </w:p>
    <w:p w:rsidR="004F1A01" w:rsidRDefault="004F1A01"/>
  </w:endnote>
  <w:endnote w:type="continuationSeparator" w:id="0">
    <w:p w:rsidR="004F1A01" w:rsidRDefault="004F1A01">
      <w:r>
        <w:continuationSeparator/>
      </w:r>
    </w:p>
    <w:p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433873"/>
      <w:docPartObj>
        <w:docPartGallery w:val="Page Numbers (Bottom of Page)"/>
        <w:docPartUnique/>
      </w:docPartObj>
    </w:sdtPr>
    <w:sdtEndPr/>
    <w:sdtContent>
      <w:p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8AC" w:rsidRPr="00B430C9" w:rsidRDefault="005118AC">
    <w:pPr>
      <w:pStyle w:val="llb"/>
      <w:jc w:val="right"/>
      <w:rPr>
        <w:sz w:val="12"/>
        <w:szCs w:val="12"/>
      </w:rPr>
    </w:pPr>
  </w:p>
  <w:p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A01" w:rsidRDefault="004F1A01">
      <w:r>
        <w:separator/>
      </w:r>
    </w:p>
    <w:p w:rsidR="004F1A01" w:rsidRDefault="004F1A01"/>
  </w:footnote>
  <w:footnote w:type="continuationSeparator" w:id="0">
    <w:p w:rsidR="004F1A01" w:rsidRDefault="004F1A01">
      <w:r>
        <w:continuationSeparator/>
      </w:r>
    </w:p>
    <w:p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fOPpWdwN4tWKoT61q5RDs5XOXAdXAmRq+TkikMs82oHaBDFFSB+ChF0LBwQgcPhdO66B7wbpfoRfnqfenMoNQ==" w:salt="XVV3Bs05zy90cz6rPS+Z/g=="/>
  <w:defaultTabStop w:val="284"/>
  <w:autoHyphenation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02E6B"/>
    <w:rsid w:val="00012909"/>
    <w:rsid w:val="00020020"/>
    <w:rsid w:val="00020754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57E5"/>
    <w:rsid w:val="00090763"/>
    <w:rsid w:val="000934AC"/>
    <w:rsid w:val="000A076B"/>
    <w:rsid w:val="000A4216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45DFC"/>
    <w:rsid w:val="00151156"/>
    <w:rsid w:val="0015396A"/>
    <w:rsid w:val="00155930"/>
    <w:rsid w:val="00157072"/>
    <w:rsid w:val="00157343"/>
    <w:rsid w:val="001603E7"/>
    <w:rsid w:val="00161311"/>
    <w:rsid w:val="00162A24"/>
    <w:rsid w:val="00167A13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6124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776F"/>
    <w:rsid w:val="00311101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5945"/>
    <w:rsid w:val="004F06DF"/>
    <w:rsid w:val="004F1A01"/>
    <w:rsid w:val="005037F5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478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B262F"/>
    <w:rsid w:val="005B6EC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80E26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E0090"/>
    <w:rsid w:val="006E031B"/>
    <w:rsid w:val="006E1366"/>
    <w:rsid w:val="006E4CF5"/>
    <w:rsid w:val="006F190F"/>
    <w:rsid w:val="006F50CA"/>
    <w:rsid w:val="006F71A4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16B17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8710D"/>
    <w:rsid w:val="00890756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416C9"/>
    <w:rsid w:val="00943C38"/>
    <w:rsid w:val="00946417"/>
    <w:rsid w:val="00976036"/>
    <w:rsid w:val="00977992"/>
    <w:rsid w:val="00977EEB"/>
    <w:rsid w:val="00982B9D"/>
    <w:rsid w:val="00982E9B"/>
    <w:rsid w:val="009843B9"/>
    <w:rsid w:val="009917C4"/>
    <w:rsid w:val="00993124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19A8"/>
    <w:rsid w:val="009F2E3E"/>
    <w:rsid w:val="009F7EEE"/>
    <w:rsid w:val="00A00247"/>
    <w:rsid w:val="00A063B0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63E1F"/>
    <w:rsid w:val="00A71C1F"/>
    <w:rsid w:val="00A725C2"/>
    <w:rsid w:val="00A7288F"/>
    <w:rsid w:val="00A73BFB"/>
    <w:rsid w:val="00A74A80"/>
    <w:rsid w:val="00A753FD"/>
    <w:rsid w:val="00A75FA6"/>
    <w:rsid w:val="00A86D5D"/>
    <w:rsid w:val="00A87060"/>
    <w:rsid w:val="00A93AC5"/>
    <w:rsid w:val="00A9548D"/>
    <w:rsid w:val="00A967C8"/>
    <w:rsid w:val="00AA46E8"/>
    <w:rsid w:val="00AA4D57"/>
    <w:rsid w:val="00AA6A25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31A7"/>
    <w:rsid w:val="00B77AE2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5440"/>
    <w:rsid w:val="00BD7AA1"/>
    <w:rsid w:val="00BE4322"/>
    <w:rsid w:val="00BF0EB0"/>
    <w:rsid w:val="00BF0ECA"/>
    <w:rsid w:val="00BF1C78"/>
    <w:rsid w:val="00BF1D8B"/>
    <w:rsid w:val="00BF3246"/>
    <w:rsid w:val="00C00324"/>
    <w:rsid w:val="00C07533"/>
    <w:rsid w:val="00C14A51"/>
    <w:rsid w:val="00C17BAA"/>
    <w:rsid w:val="00C249A5"/>
    <w:rsid w:val="00C3486A"/>
    <w:rsid w:val="00C378F5"/>
    <w:rsid w:val="00C5187D"/>
    <w:rsid w:val="00C5496D"/>
    <w:rsid w:val="00C57205"/>
    <w:rsid w:val="00C6008E"/>
    <w:rsid w:val="00C659F5"/>
    <w:rsid w:val="00C73797"/>
    <w:rsid w:val="00C7666E"/>
    <w:rsid w:val="00C770FD"/>
    <w:rsid w:val="00C776EF"/>
    <w:rsid w:val="00C80DAE"/>
    <w:rsid w:val="00C82821"/>
    <w:rsid w:val="00C85147"/>
    <w:rsid w:val="00C8600E"/>
    <w:rsid w:val="00C94A00"/>
    <w:rsid w:val="00CA4FB9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D00604"/>
    <w:rsid w:val="00D0175E"/>
    <w:rsid w:val="00D069DF"/>
    <w:rsid w:val="00D10E2D"/>
    <w:rsid w:val="00D110E3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C6CCE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10465"/>
    <w:rsid w:val="00E10860"/>
    <w:rsid w:val="00E14CDD"/>
    <w:rsid w:val="00E22CDF"/>
    <w:rsid w:val="00E27191"/>
    <w:rsid w:val="00E27CB9"/>
    <w:rsid w:val="00E36FC4"/>
    <w:rsid w:val="00E50682"/>
    <w:rsid w:val="00E568A2"/>
    <w:rsid w:val="00E62B16"/>
    <w:rsid w:val="00E66808"/>
    <w:rsid w:val="00E66E19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2931"/>
    <w:rsid w:val="00F44172"/>
    <w:rsid w:val="00F442D0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CD7B500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D9575F" w:rsidP="00D9575F">
          <w:pPr>
            <w:pStyle w:val="A852DA047EB846CEB5B1CEB9EA04FC21184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D9575F" w:rsidP="00D9575F">
          <w:pPr>
            <w:pStyle w:val="D3314927FE7F4D5EA18FD168D10659AE18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D9575F" w:rsidP="00D9575F">
          <w:pPr>
            <w:pStyle w:val="1DAE42B048824B18B9BE5B4603E89F0B170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F67D353550B04F38A5434A0F6D689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90116-0210-4B71-A3D2-5EBD9C26647E}"/>
      </w:docPartPr>
      <w:docPartBody>
        <w:p w:rsidR="00045371" w:rsidRDefault="00FE39C0" w:rsidP="00FE39C0">
          <w:pPr>
            <w:pStyle w:val="F67D353550B04F38A5434A0F6D68990912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D9575F" w:rsidP="00D9575F">
          <w:pPr>
            <w:pStyle w:val="14EB12D409E84D2F92E2D03E99D23C00154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D9575F" w:rsidP="00D9575F">
          <w:pPr>
            <w:pStyle w:val="F17A17C8F20F4294B248328879C8690E127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D9575F" w:rsidP="00D9575F">
          <w:pPr>
            <w:pStyle w:val="1942289023244EF09AD3200678B89A0636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D9575F" w:rsidP="00D9575F">
          <w:pPr>
            <w:pStyle w:val="83C10F154F1A4CE3814DA9EEF8C064FB33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D9575F" w:rsidP="00D9575F">
          <w:pPr>
            <w:pStyle w:val="28685A76CA414EE396E99094D9AAE6D13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D9575F" w:rsidP="00D9575F">
          <w:pPr>
            <w:pStyle w:val="508A9EC4C32647E7B7E91E97AB64A87430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D9575F" w:rsidP="00D9575F">
          <w:pPr>
            <w:pStyle w:val="00F93B44A2DE41D88C7819E662C8FD85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D9575F" w:rsidP="00D9575F">
          <w:pPr>
            <w:pStyle w:val="27D1B59FD6BB4178B1DBC0CA45807BD11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D9575F" w:rsidP="00D9575F">
          <w:pPr>
            <w:pStyle w:val="A75EBDDE057C4F82A79578216799BFEC10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D9575F" w:rsidP="00D9575F">
          <w:pPr>
            <w:pStyle w:val="01F748BA82D947B2A454207A87CB8EA810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D9575F" w:rsidP="00D9575F">
          <w:pPr>
            <w:pStyle w:val="1C925D0CF85343EA9E86B1114BE40CA710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D9575F" w:rsidP="00D9575F">
          <w:pPr>
            <w:pStyle w:val="52126F6F53BB45C5868BEFDAD849E9E010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D9575F" w:rsidP="00D9575F">
          <w:pPr>
            <w:pStyle w:val="E109F5972B294A78A5F995F3DC54ED9310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D9575F" w:rsidP="00D9575F">
          <w:pPr>
            <w:pStyle w:val="35347340ABAC4A329390FB95FC3A9AFD10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D9575F" w:rsidP="00D9575F">
          <w:pPr>
            <w:pStyle w:val="D14D48B1A32847DB86B093CB45071A3B10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65A33C43551A48AE90F1BD891723E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E0860-1788-4163-A73A-AF73C0840AED}"/>
      </w:docPartPr>
      <w:docPartBody>
        <w:p w:rsidR="0051671C" w:rsidRDefault="00613C46" w:rsidP="00613C46">
          <w:pPr>
            <w:pStyle w:val="65A33C43551A48AE90F1BD891723E245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8EC1A99504484D34B06676AE0BA35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09152-CAF6-4106-BCDB-F337A0013208}"/>
      </w:docPartPr>
      <w:docPartBody>
        <w:p w:rsidR="0051671C" w:rsidRDefault="00613C46" w:rsidP="00613C46">
          <w:pPr>
            <w:pStyle w:val="8EC1A99504484D34B06676AE0BA35230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D6613"/>
    <w:rsid w:val="004F18BE"/>
    <w:rsid w:val="0051671C"/>
    <w:rsid w:val="00547362"/>
    <w:rsid w:val="00565B94"/>
    <w:rsid w:val="00592562"/>
    <w:rsid w:val="00592938"/>
    <w:rsid w:val="005A3152"/>
    <w:rsid w:val="00613C46"/>
    <w:rsid w:val="006C3FE5"/>
    <w:rsid w:val="006D24C6"/>
    <w:rsid w:val="006E7738"/>
    <w:rsid w:val="00732CA9"/>
    <w:rsid w:val="00893FF9"/>
    <w:rsid w:val="008C7030"/>
    <w:rsid w:val="008E38A1"/>
    <w:rsid w:val="0095526E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9575F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101">
    <w:name w:val="A852DA047EB846CEB5B1CEB9EA04FC21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8">
    <w:name w:val="CB2C0543EEBC48069DE008C9DC7B0A474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0">
    <w:name w:val="D3314927FE7F4D5EA18FD168D10659AE10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7">
    <w:name w:val="997965B87A77489390FAD59E0B49E1949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5">
    <w:name w:val="F17A17C8F20F4294B248328879C8690E4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7">
    <w:name w:val="1DAE42B048824B18B9BE5B4603E89F0B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6">
    <w:name w:val="68E519B6448644D0BD5C3266342C015F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5">
    <w:name w:val="A1217C644C184B10BA80379F417DB740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8">
    <w:name w:val="C40CB5128C0741F1A0DF8E24E1ED97AE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5">
    <w:name w:val="F67D353550B04F38A5434A0F6D689909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5">
    <w:name w:val="39959F70EF4F4581B45EAC76E20CD3AA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1">
    <w:name w:val="14EB12D409E84D2F92E2D03E99D23C007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7">
    <w:name w:val="63C69F89A66B4648BDDEECEAF772E5F5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7">
    <w:name w:val="D760539403AA4E07BA433AD2B2BF53C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7">
    <w:name w:val="525E23A94B934B4DB5BE9CEEA8CDCF9B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7">
    <w:name w:val="CE6DA4FC070F48A3A8E33CDEECA46B27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7">
    <w:name w:val="98F6992F98874B52972C1C44038C81B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0">
    <w:name w:val="C9EBCEE628C04F4597B1372DACADF10A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9">
    <w:name w:val="ED3C67BFC84A4609871B5D4301F1DD86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8">
    <w:name w:val="648B0A72EE574701A2EB63CD160D6A8B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2">
    <w:name w:val="A852DA047EB846CEB5B1CEB9EA04FC2110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9">
    <w:name w:val="CB2C0543EEBC48069DE008C9DC7B0A474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1">
    <w:name w:val="D3314927FE7F4D5EA18FD168D10659AE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8">
    <w:name w:val="997965B87A77489390FAD59E0B49E1949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6">
    <w:name w:val="F17A17C8F20F4294B248328879C8690E4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8">
    <w:name w:val="1DAE42B048824B18B9BE5B4603E89F0B8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7">
    <w:name w:val="68E519B6448644D0BD5C3266342C015F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6">
    <w:name w:val="A1217C644C184B10BA80379F417DB740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9">
    <w:name w:val="C40CB5128C0741F1A0DF8E24E1ED97AE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6">
    <w:name w:val="F67D353550B04F38A5434A0F6D689909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6">
    <w:name w:val="39959F70EF4F4581B45EAC76E20CD3AA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2">
    <w:name w:val="14EB12D409E84D2F92E2D03E99D23C007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8">
    <w:name w:val="63C69F89A66B4648BDDEECEAF772E5F5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8">
    <w:name w:val="D760539403AA4E07BA433AD2B2BF53C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8">
    <w:name w:val="525E23A94B934B4DB5BE9CEEA8CDCF9B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8">
    <w:name w:val="CE6DA4FC070F48A3A8E33CDEECA46B27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8">
    <w:name w:val="98F6992F98874B52972C1C44038C81B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1">
    <w:name w:val="C9EBCEE628C04F4597B1372DACADF10A6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0">
    <w:name w:val="ED3C67BFC84A4609871B5D4301F1DD86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9">
    <w:name w:val="648B0A72EE574701A2EB63CD160D6A8B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3">
    <w:name w:val="A852DA047EB846CEB5B1CEB9EA04FC21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0">
    <w:name w:val="CB2C0543EEBC48069DE008C9DC7B0A47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2">
    <w:name w:val="D3314927FE7F4D5EA18FD168D10659AE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9">
    <w:name w:val="997965B87A77489390FAD59E0B49E1949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7">
    <w:name w:val="F17A17C8F20F4294B248328879C8690E4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9">
    <w:name w:val="1DAE42B048824B18B9BE5B4603E89F0B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8">
    <w:name w:val="68E519B6448644D0BD5C3266342C015F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7">
    <w:name w:val="A1217C644C184B10BA80379F417DB740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0">
    <w:name w:val="C40CB5128C0741F1A0DF8E24E1ED97AE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7">
    <w:name w:val="F67D353550B04F38A5434A0F6D689909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7">
    <w:name w:val="39959F70EF4F4581B45EAC76E20CD3AA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3">
    <w:name w:val="14EB12D409E84D2F92E2D03E99D23C00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9">
    <w:name w:val="63C69F89A66B4648BDDEECEAF772E5F5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9">
    <w:name w:val="D760539403AA4E07BA433AD2B2BF53C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9">
    <w:name w:val="525E23A94B934B4DB5BE9CEEA8CDCF9B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9">
    <w:name w:val="CE6DA4FC070F48A3A8E33CDEECA46B27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9">
    <w:name w:val="98F6992F98874B52972C1C44038C81B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2">
    <w:name w:val="C9EBCEE628C04F4597B1372DACADF10A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1">
    <w:name w:val="ED3C67BFC84A4609871B5D4301F1DD86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0">
    <w:name w:val="648B0A72EE574701A2EB63CD160D6A8B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4">
    <w:name w:val="A852DA047EB846CEB5B1CEB9EA04FC21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1">
    <w:name w:val="CB2C0543EEBC48069DE008C9DC7B0A47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3">
    <w:name w:val="D3314927FE7F4D5EA18FD168D10659AE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0">
    <w:name w:val="997965B87A77489390FAD59E0B49E19410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8">
    <w:name w:val="F17A17C8F20F4294B248328879C8690E4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0">
    <w:name w:val="1DAE42B048824B18B9BE5B4603E89F0B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9">
    <w:name w:val="68E519B6448644D0BD5C3266342C015F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D6AD81DB5495E8734E6F6261FF165">
    <w:name w:val="44ED6AD81DB5495E8734E6F6261FF1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1">
    <w:name w:val="C40CB5128C0741F1A0DF8E24E1ED97AE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8">
    <w:name w:val="F67D353550B04F38A5434A0F6D689909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8">
    <w:name w:val="39959F70EF4F4581B45EAC76E20CD3AA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4">
    <w:name w:val="14EB12D409E84D2F92E2D03E99D23C00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0">
    <w:name w:val="63C69F89A66B4648BDDEECEAF772E5F5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0">
    <w:name w:val="D760539403AA4E07BA433AD2B2BF53C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0">
    <w:name w:val="525E23A94B934B4DB5BE9CEEA8CDCF9B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0">
    <w:name w:val="CE6DA4FC070F48A3A8E33CDEECA46B27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0">
    <w:name w:val="98F6992F98874B52972C1C44038C81B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3">
    <w:name w:val="C9EBCEE628C04F4597B1372DACADF10A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2">
    <w:name w:val="ED3C67BFC84A4609871B5D4301F1DD86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1">
    <w:name w:val="648B0A72EE574701A2EB63CD160D6A8B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5">
    <w:name w:val="A852DA047EB846CEB5B1CEB9EA04FC21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2">
    <w:name w:val="CB2C0543EEBC48069DE008C9DC7B0A47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4">
    <w:name w:val="D3314927FE7F4D5EA18FD168D10659AE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1">
    <w:name w:val="997965B87A77489390FAD59E0B49E19410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9">
    <w:name w:val="F17A17C8F20F4294B248328879C8690E4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1">
    <w:name w:val="1DAE42B048824B18B9BE5B4603E89F0B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0">
    <w:name w:val="68E519B6448644D0BD5C3266342C015F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2">
    <w:name w:val="C40CB5128C0741F1A0DF8E24E1ED97AE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9">
    <w:name w:val="F67D353550B04F38A5434A0F6D689909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9">
    <w:name w:val="39959F70EF4F4581B45EAC76E20CD3AA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5">
    <w:name w:val="14EB12D409E84D2F92E2D03E99D23C00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1">
    <w:name w:val="63C69F89A66B4648BDDEECEAF772E5F5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1">
    <w:name w:val="D760539403AA4E07BA433AD2B2BF53C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1">
    <w:name w:val="525E23A94B934B4DB5BE9CEEA8CDCF9B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1">
    <w:name w:val="CE6DA4FC070F48A3A8E33CDEECA46B27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1">
    <w:name w:val="98F6992F98874B52972C1C44038C81B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4">
    <w:name w:val="C9EBCEE628C04F4597B1372DACADF10A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3">
    <w:name w:val="ED3C67BFC84A4609871B5D4301F1DD86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2">
    <w:name w:val="648B0A72EE574701A2EB63CD160D6A8B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6">
    <w:name w:val="A852DA047EB846CEB5B1CEB9EA04FC21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3">
    <w:name w:val="CB2C0543EEBC48069DE008C9DC7B0A47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5">
    <w:name w:val="D3314927FE7F4D5EA18FD168D10659AE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2">
    <w:name w:val="997965B87A77489390FAD59E0B49E194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0">
    <w:name w:val="F17A17C8F20F4294B248328879C8690E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2">
    <w:name w:val="1DAE42B048824B18B9BE5B4603E89F0B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1">
    <w:name w:val="68E519B6448644D0BD5C3266342C015F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">
    <w:name w:val="02402E897E8D4C7E8E37A6066F70A1E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3">
    <w:name w:val="C40CB5128C0741F1A0DF8E24E1ED97AE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0">
    <w:name w:val="F67D353550B04F38A5434A0F6D689909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0">
    <w:name w:val="39959F70EF4F4581B45EAC76E20CD3AA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6">
    <w:name w:val="14EB12D409E84D2F92E2D03E99D23C00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2">
    <w:name w:val="63C69F89A66B4648BDDEECEAF772E5F5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2">
    <w:name w:val="D760539403AA4E07BA433AD2B2BF53C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2">
    <w:name w:val="525E23A94B934B4DB5BE9CEEA8CDCF9B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2">
    <w:name w:val="CE6DA4FC070F48A3A8E33CDEECA46B27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2">
    <w:name w:val="98F6992F98874B52972C1C44038C81B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5">
    <w:name w:val="C9EBCEE628C04F4597B1372DACADF10A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4">
    <w:name w:val="ED3C67BFC84A4609871B5D4301F1DD86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3">
    <w:name w:val="648B0A72EE574701A2EB63CD160D6A8B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7">
    <w:name w:val="A852DA047EB846CEB5B1CEB9EA04FC21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4">
    <w:name w:val="CB2C0543EEBC48069DE008C9DC7B0A47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6">
    <w:name w:val="D3314927FE7F4D5EA18FD168D10659AE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3">
    <w:name w:val="997965B87A77489390FAD59E0B49E194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1">
    <w:name w:val="F17A17C8F20F4294B248328879C8690E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3">
    <w:name w:val="1DAE42B048824B18B9BE5B4603E89F0B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2">
    <w:name w:val="68E519B6448644D0BD5C3266342C015F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">
    <w:name w:val="02402E897E8D4C7E8E37A6066F70A1E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4">
    <w:name w:val="C40CB5128C0741F1A0DF8E24E1ED97AE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1">
    <w:name w:val="F67D353550B04F38A5434A0F6D689909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1">
    <w:name w:val="39959F70EF4F4581B45EAC76E20CD3AA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7">
    <w:name w:val="14EB12D409E84D2F92E2D03E99D23C007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3">
    <w:name w:val="63C69F89A66B4648BDDEECEAF772E5F5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3">
    <w:name w:val="D760539403AA4E07BA433AD2B2BF53C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3">
    <w:name w:val="525E23A94B934B4DB5BE9CEEA8CDCF9B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3">
    <w:name w:val="CE6DA4FC070F48A3A8E33CDEECA46B27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3">
    <w:name w:val="98F6992F98874B52972C1C44038C81B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6">
    <w:name w:val="C9EBCEE628C04F4597B1372DACADF10A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5">
    <w:name w:val="ED3C67BFC84A4609871B5D4301F1DD86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4">
    <w:name w:val="648B0A72EE574701A2EB63CD160D6A8B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8">
    <w:name w:val="A852DA047EB846CEB5B1CEB9EA04FC21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5">
    <w:name w:val="CB2C0543EEBC48069DE008C9DC7B0A475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7">
    <w:name w:val="D3314927FE7F4D5EA18FD168D10659AE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4">
    <w:name w:val="997965B87A77489390FAD59E0B49E194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2">
    <w:name w:val="F17A17C8F20F4294B248328879C8690E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4">
    <w:name w:val="1DAE42B048824B18B9BE5B4603E89F0B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3">
    <w:name w:val="68E519B6448644D0BD5C3266342C015F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">
    <w:name w:val="02402E897E8D4C7E8E37A6066F70A1E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5">
    <w:name w:val="C40CB5128C0741F1A0DF8E24E1ED97AE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2">
    <w:name w:val="F67D353550B04F38A5434A0F6D689909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2">
    <w:name w:val="39959F70EF4F4581B45EAC76E20CD3AA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8">
    <w:name w:val="14EB12D409E84D2F92E2D03E99D23C007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4">
    <w:name w:val="63C69F89A66B4648BDDEECEAF772E5F5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4">
    <w:name w:val="D760539403AA4E07BA433AD2B2BF53C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4">
    <w:name w:val="525E23A94B934B4DB5BE9CEEA8CDCF9B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4">
    <w:name w:val="CE6DA4FC070F48A3A8E33CDEECA46B27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4">
    <w:name w:val="98F6992F98874B52972C1C44038C81B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7">
    <w:name w:val="C9EBCEE628C04F4597B1372DACADF10A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6">
    <w:name w:val="ED3C67BFC84A4609871B5D4301F1DD86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5">
    <w:name w:val="648B0A72EE574701A2EB63CD160D6A8B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9">
    <w:name w:val="A852DA047EB846CEB5B1CEB9EA04FC21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6">
    <w:name w:val="CB2C0543EEBC48069DE008C9DC7B0A475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8">
    <w:name w:val="D3314927FE7F4D5EA18FD168D10659AE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5">
    <w:name w:val="997965B87A77489390FAD59E0B49E194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3">
    <w:name w:val="F17A17C8F20F4294B248328879C8690E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5">
    <w:name w:val="1DAE42B048824B18B9BE5B4603E89F0B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4">
    <w:name w:val="68E519B6448644D0BD5C3266342C015F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">
    <w:name w:val="02402E897E8D4C7E8E37A6066F70A1E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6">
    <w:name w:val="C40CB5128C0741F1A0DF8E24E1ED97AE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3">
    <w:name w:val="F67D353550B04F38A5434A0F6D689909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3">
    <w:name w:val="39959F70EF4F4581B45EAC76E20CD3AA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9">
    <w:name w:val="14EB12D409E84D2F92E2D03E99D23C007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5">
    <w:name w:val="63C69F89A66B4648BDDEECEAF772E5F5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5">
    <w:name w:val="D760539403AA4E07BA433AD2B2BF53C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5">
    <w:name w:val="525E23A94B934B4DB5BE9CEEA8CDCF9B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5">
    <w:name w:val="CE6DA4FC070F48A3A8E33CDEECA46B27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5">
    <w:name w:val="98F6992F98874B52972C1C44038C81B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8">
    <w:name w:val="C9EBCEE628C04F4597B1372DACADF10A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7">
    <w:name w:val="ED3C67BFC84A4609871B5D4301F1DD86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6">
    <w:name w:val="648B0A72EE574701A2EB63CD160D6A8B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0">
    <w:name w:val="A852DA047EB846CEB5B1CEB9EA04FC2111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7">
    <w:name w:val="CB2C0543EEBC48069DE008C9DC7B0A475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9">
    <w:name w:val="D3314927FE7F4D5EA18FD168D10659AE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6">
    <w:name w:val="997965B87A77489390FAD59E0B49E194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4">
    <w:name w:val="F17A17C8F20F4294B248328879C8690E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6">
    <w:name w:val="1DAE42B048824B18B9BE5B4603E89F0B9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5">
    <w:name w:val="68E519B6448644D0BD5C3266342C015F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">
    <w:name w:val="02402E897E8D4C7E8E37A6066F70A1E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7">
    <w:name w:val="C40CB5128C0741F1A0DF8E24E1ED97AE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4">
    <w:name w:val="F67D353550B04F38A5434A0F6D689909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4">
    <w:name w:val="39959F70EF4F4581B45EAC76E20CD3AA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0">
    <w:name w:val="14EB12D409E84D2F92E2D03E99D23C008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6">
    <w:name w:val="63C69F89A66B4648BDDEECEAF772E5F5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6">
    <w:name w:val="D760539403AA4E07BA433AD2B2BF53C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6">
    <w:name w:val="525E23A94B934B4DB5BE9CEEA8CDCF9B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6">
    <w:name w:val="CE6DA4FC070F48A3A8E33CDEECA46B27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6">
    <w:name w:val="98F6992F98874B52972C1C44038C81B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9">
    <w:name w:val="C9EBCEE628C04F4597B1372DACADF10A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8">
    <w:name w:val="ED3C67BFC84A4609871B5D4301F1DD86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7">
    <w:name w:val="648B0A72EE574701A2EB63CD160D6A8B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1">
    <w:name w:val="A852DA047EB846CEB5B1CEB9EA04FC21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8">
    <w:name w:val="CB2C0543EEBC48069DE008C9DC7B0A475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0">
    <w:name w:val="D3314927FE7F4D5EA18FD168D10659AE11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7">
    <w:name w:val="997965B87A77489390FAD59E0B49E19410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5">
    <w:name w:val="F17A17C8F20F4294B248328879C8690E5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7">
    <w:name w:val="1DAE42B048824B18B9BE5B4603E89F0B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6">
    <w:name w:val="68E519B6448644D0BD5C3266342C015F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5">
    <w:name w:val="02402E897E8D4C7E8E37A6066F70A1E7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8">
    <w:name w:val="C40CB5128C0741F1A0DF8E24E1ED97AE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5">
    <w:name w:val="F67D353550B04F38A5434A0F6D689909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5">
    <w:name w:val="39959F70EF4F4581B45EAC76E20CD3AA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1">
    <w:name w:val="14EB12D409E84D2F92E2D03E99D23C008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7">
    <w:name w:val="63C69F89A66B4648BDDEECEAF772E5F5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7">
    <w:name w:val="D760539403AA4E07BA433AD2B2BF53C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7">
    <w:name w:val="525E23A94B934B4DB5BE9CEEA8CDCF9B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7">
    <w:name w:val="CE6DA4FC070F48A3A8E33CDEECA46B27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7">
    <w:name w:val="98F6992F98874B52972C1C44038C81B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0">
    <w:name w:val="C9EBCEE628C04F4597B1372DACADF10A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9">
    <w:name w:val="ED3C67BFC84A4609871B5D4301F1DD86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8">
    <w:name w:val="648B0A72EE574701A2EB63CD160D6A8B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2">
    <w:name w:val="A852DA047EB846CEB5B1CEB9EA04FC21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9">
    <w:name w:val="CB2C0543EEBC48069DE008C9DC7B0A475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1">
    <w:name w:val="D3314927FE7F4D5EA18FD168D10659AE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8">
    <w:name w:val="997965B87A77489390FAD59E0B49E19410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6">
    <w:name w:val="F17A17C8F20F4294B248328879C8690E5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8">
    <w:name w:val="1DAE42B048824B18B9BE5B4603E89F0B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7">
    <w:name w:val="68E519B6448644D0BD5C3266342C015F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6">
    <w:name w:val="02402E897E8D4C7E8E37A6066F70A1E7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9">
    <w:name w:val="C40CB5128C0741F1A0DF8E24E1ED97AE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6">
    <w:name w:val="F67D353550B04F38A5434A0F6D689909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6">
    <w:name w:val="39959F70EF4F4581B45EAC76E20CD3AA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2">
    <w:name w:val="14EB12D409E84D2F92E2D03E99D23C008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8">
    <w:name w:val="63C69F89A66B4648BDDEECEAF772E5F5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8">
    <w:name w:val="D760539403AA4E07BA433AD2B2BF53C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8">
    <w:name w:val="525E23A94B934B4DB5BE9CEEA8CDCF9B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8">
    <w:name w:val="CE6DA4FC070F48A3A8E33CDEECA46B27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8">
    <w:name w:val="98F6992F98874B52972C1C44038C81B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1">
    <w:name w:val="C9EBCEE628C04F4597B1372DACADF10A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0">
    <w:name w:val="ED3C67BFC84A4609871B5D4301F1DD86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9">
    <w:name w:val="648B0A72EE574701A2EB63CD160D6A8B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3">
    <w:name w:val="A852DA047EB846CEB5B1CEB9EA04FC2111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0">
    <w:name w:val="CB2C0543EEBC48069DE008C9DC7B0A476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2">
    <w:name w:val="D3314927FE7F4D5EA18FD168D10659AE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9">
    <w:name w:val="997965B87A77489390FAD59E0B49E19410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7">
    <w:name w:val="F17A17C8F20F4294B248328879C8690E5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9">
    <w:name w:val="1DAE42B048824B18B9BE5B4603E89F0B9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8">
    <w:name w:val="68E519B6448644D0BD5C3266342C015F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7">
    <w:name w:val="02402E897E8D4C7E8E37A6066F70A1E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0">
    <w:name w:val="C40CB5128C0741F1A0DF8E24E1ED97AE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7">
    <w:name w:val="F67D353550B04F38A5434A0F6D689909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7">
    <w:name w:val="39959F70EF4F4581B45EAC76E20CD3AA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3">
    <w:name w:val="14EB12D409E84D2F92E2D03E99D23C008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9">
    <w:name w:val="63C69F89A66B4648BDDEECEAF772E5F5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9">
    <w:name w:val="D760539403AA4E07BA433AD2B2BF53C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9">
    <w:name w:val="525E23A94B934B4DB5BE9CEEA8CDCF9B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9">
    <w:name w:val="CE6DA4FC070F48A3A8E33CDEECA46B27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9">
    <w:name w:val="98F6992F98874B52972C1C44038C81B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2">
    <w:name w:val="C9EBCEE628C04F4597B1372DACADF10A7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1">
    <w:name w:val="ED3C67BFC84A4609871B5D4301F1DD86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0">
    <w:name w:val="648B0A72EE574701A2EB63CD160D6A8B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4">
    <w:name w:val="A852DA047EB846CEB5B1CEB9EA04FC21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1">
    <w:name w:val="CB2C0543EEBC48069DE008C9DC7B0A47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3">
    <w:name w:val="D3314927FE7F4D5EA18FD168D10659AE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0">
    <w:name w:val="997965B87A77489390FAD59E0B49E1941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8">
    <w:name w:val="F17A17C8F20F4294B248328879C8690E5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0">
    <w:name w:val="1DAE42B048824B18B9BE5B4603E89F0B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9">
    <w:name w:val="68E519B6448644D0BD5C3266342C015F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8">
    <w:name w:val="02402E897E8D4C7E8E37A6066F70A1E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1">
    <w:name w:val="C40CB5128C0741F1A0DF8E24E1ED97AE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8">
    <w:name w:val="F67D353550B04F38A5434A0F6D689909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8">
    <w:name w:val="39959F70EF4F4581B45EAC76E20CD3AA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4">
    <w:name w:val="14EB12D409E84D2F92E2D03E99D23C00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0">
    <w:name w:val="63C69F89A66B4648BDDEECEAF772E5F5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0">
    <w:name w:val="D760539403AA4E07BA433AD2B2BF53C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0">
    <w:name w:val="525E23A94B934B4DB5BE9CEEA8CDCF9B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0">
    <w:name w:val="CE6DA4FC070F48A3A8E33CDEECA46B27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0">
    <w:name w:val="98F6992F98874B52972C1C44038C81B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3">
    <w:name w:val="C9EBCEE628C04F4597B1372DACADF10A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2">
    <w:name w:val="ED3C67BFC84A4609871B5D4301F1DD86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1">
    <w:name w:val="648B0A72EE574701A2EB63CD160D6A8B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5">
    <w:name w:val="A852DA047EB846CEB5B1CEB9EA04FC21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2">
    <w:name w:val="CB2C0543EEBC48069DE008C9DC7B0A47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4">
    <w:name w:val="D3314927FE7F4D5EA18FD168D10659AE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1">
    <w:name w:val="997965B87A77489390FAD59E0B49E1941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9">
    <w:name w:val="F17A17C8F20F4294B248328879C8690E5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1">
    <w:name w:val="1DAE42B048824B18B9BE5B4603E89F0B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0">
    <w:name w:val="68E519B6448644D0BD5C3266342C015F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9">
    <w:name w:val="02402E897E8D4C7E8E37A6066F70A1E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2">
    <w:name w:val="C40CB5128C0741F1A0DF8E24E1ED97AE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9">
    <w:name w:val="F67D353550B04F38A5434A0F6D689909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9">
    <w:name w:val="39959F70EF4F4581B45EAC76E20CD3AA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5">
    <w:name w:val="14EB12D409E84D2F92E2D03E99D23C00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1">
    <w:name w:val="63C69F89A66B4648BDDEECEAF772E5F5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1">
    <w:name w:val="D760539403AA4E07BA433AD2B2BF53C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1">
    <w:name w:val="525E23A94B934B4DB5BE9CEEA8CDCF9B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1">
    <w:name w:val="CE6DA4FC070F48A3A8E33CDEECA46B27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1">
    <w:name w:val="98F6992F98874B52972C1C44038C81B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4">
    <w:name w:val="C9EBCEE628C04F4597B1372DACADF10A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3">
    <w:name w:val="ED3C67BFC84A4609871B5D4301F1DD86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2">
    <w:name w:val="648B0A72EE574701A2EB63CD160D6A8B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6">
    <w:name w:val="A852DA047EB846CEB5B1CEB9EA04FC21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3">
    <w:name w:val="CB2C0543EEBC48069DE008C9DC7B0A47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5">
    <w:name w:val="D3314927FE7F4D5EA18FD168D10659AE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2">
    <w:name w:val="997965B87A77489390FAD59E0B49E1941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0">
    <w:name w:val="F17A17C8F20F4294B248328879C8690E6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2">
    <w:name w:val="1DAE42B048824B18B9BE5B4603E89F0B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1">
    <w:name w:val="68E519B6448644D0BD5C3266342C015F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3">
    <w:name w:val="C40CB5128C0741F1A0DF8E24E1ED97AE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0">
    <w:name w:val="F67D353550B04F38A5434A0F6D689909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0">
    <w:name w:val="39959F70EF4F4581B45EAC76E20CD3AA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6">
    <w:name w:val="14EB12D409E84D2F92E2D03E99D23C00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2">
    <w:name w:val="63C69F89A66B4648BDDEECEAF772E5F5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2">
    <w:name w:val="D760539403AA4E07BA433AD2B2BF53C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2">
    <w:name w:val="525E23A94B934B4DB5BE9CEEA8CDCF9B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2">
    <w:name w:val="CE6DA4FC070F48A3A8E33CDEECA46B27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2">
    <w:name w:val="98F6992F98874B52972C1C44038C81B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5">
    <w:name w:val="C9EBCEE628C04F4597B1372DACADF10A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4">
    <w:name w:val="ED3C67BFC84A4609871B5D4301F1DD86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3">
    <w:name w:val="648B0A72EE574701A2EB63CD160D6A8B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7">
    <w:name w:val="A852DA047EB846CEB5B1CEB9EA04FC21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4">
    <w:name w:val="CB2C0543EEBC48069DE008C9DC7B0A47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6">
    <w:name w:val="D3314927FE7F4D5EA18FD168D10659AE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3">
    <w:name w:val="997965B87A77489390FAD59E0B49E194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1">
    <w:name w:val="F17A17C8F20F4294B248328879C8690E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3">
    <w:name w:val="1DAE42B048824B18B9BE5B4603E89F0B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2">
    <w:name w:val="68E519B6448644D0BD5C3266342C015F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0">
    <w:name w:val="02402E897E8D4C7E8E37A6066F70A1E7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4">
    <w:name w:val="C40CB5128C0741F1A0DF8E24E1ED97AE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1">
    <w:name w:val="F67D353550B04F38A5434A0F6D689909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1">
    <w:name w:val="39959F70EF4F4581B45EAC76E20CD3AA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7">
    <w:name w:val="14EB12D409E84D2F92E2D03E99D23C008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3">
    <w:name w:val="63C69F89A66B4648BDDEECEAF772E5F5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3">
    <w:name w:val="D760539403AA4E07BA433AD2B2BF53C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3">
    <w:name w:val="525E23A94B934B4DB5BE9CEEA8CDCF9B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3">
    <w:name w:val="CE6DA4FC070F48A3A8E33CDEECA46B27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3">
    <w:name w:val="98F6992F98874B52972C1C44038C81B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6">
    <w:name w:val="C9EBCEE628C04F4597B1372DACADF10A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5">
    <w:name w:val="ED3C67BFC84A4609871B5D4301F1DD86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4">
    <w:name w:val="648B0A72EE574701A2EB63CD160D6A8B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8">
    <w:name w:val="A852DA047EB846CEB5B1CEB9EA04FC21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5">
    <w:name w:val="CB2C0543EEBC48069DE008C9DC7B0A476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7">
    <w:name w:val="D3314927FE7F4D5EA18FD168D10659AE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4">
    <w:name w:val="997965B87A77489390FAD59E0B49E194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2">
    <w:name w:val="F17A17C8F20F4294B248328879C8690E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4">
    <w:name w:val="1DAE42B048824B18B9BE5B4603E89F0B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3">
    <w:name w:val="68E519B6448644D0BD5C3266342C015F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1">
    <w:name w:val="02402E897E8D4C7E8E37A6066F70A1E7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5">
    <w:name w:val="C40CB5128C0741F1A0DF8E24E1ED97AE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2">
    <w:name w:val="F67D353550B04F38A5434A0F6D689909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2">
    <w:name w:val="39959F70EF4F4581B45EAC76E20CD3AA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8">
    <w:name w:val="14EB12D409E84D2F92E2D03E99D23C008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4">
    <w:name w:val="63C69F89A66B4648BDDEECEAF772E5F5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4">
    <w:name w:val="D760539403AA4E07BA433AD2B2BF53C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4">
    <w:name w:val="525E23A94B934B4DB5BE9CEEA8CDCF9B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4">
    <w:name w:val="CE6DA4FC070F48A3A8E33CDEECA46B27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4">
    <w:name w:val="98F6992F98874B52972C1C44038C81B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7">
    <w:name w:val="C9EBCEE628C04F4597B1372DACADF10A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6">
    <w:name w:val="ED3C67BFC84A4609871B5D4301F1DD86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5">
    <w:name w:val="648B0A72EE574701A2EB63CD160D6A8B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9">
    <w:name w:val="A852DA047EB846CEB5B1CEB9EA04FC21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6">
    <w:name w:val="CB2C0543EEBC48069DE008C9DC7B0A476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8">
    <w:name w:val="D3314927FE7F4D5EA18FD168D10659AE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5">
    <w:name w:val="997965B87A77489390FAD59E0B49E194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3">
    <w:name w:val="F17A17C8F20F4294B248328879C8690E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5">
    <w:name w:val="1DAE42B048824B18B9BE5B4603E89F0B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4">
    <w:name w:val="68E519B6448644D0BD5C3266342C015F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2">
    <w:name w:val="02402E897E8D4C7E8E37A6066F70A1E7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6">
    <w:name w:val="C40CB5128C0741F1A0DF8E24E1ED97AE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3">
    <w:name w:val="F67D353550B04F38A5434A0F6D689909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3">
    <w:name w:val="39959F70EF4F4581B45EAC76E20CD3AA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9">
    <w:name w:val="14EB12D409E84D2F92E2D03E99D23C008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5">
    <w:name w:val="63C69F89A66B4648BDDEECEAF772E5F5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5">
    <w:name w:val="D760539403AA4E07BA433AD2B2BF53C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5">
    <w:name w:val="525E23A94B934B4DB5BE9CEEA8CDCF9B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5">
    <w:name w:val="CE6DA4FC070F48A3A8E33CDEECA46B27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5">
    <w:name w:val="98F6992F98874B52972C1C44038C81B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8">
    <w:name w:val="C9EBCEE628C04F4597B1372DACADF10A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7">
    <w:name w:val="ED3C67BFC84A4609871B5D4301F1DD86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6">
    <w:name w:val="648B0A72EE574701A2EB63CD160D6A8B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0">
    <w:name w:val="A852DA047EB846CEB5B1CEB9EA04FC2112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7">
    <w:name w:val="CB2C0543EEBC48069DE008C9DC7B0A476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9">
    <w:name w:val="D3314927FE7F4D5EA18FD168D10659AE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6">
    <w:name w:val="997965B87A77489390FAD59E0B49E194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4">
    <w:name w:val="F17A17C8F20F4294B248328879C8690E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6">
    <w:name w:val="1DAE42B048824B18B9BE5B4603E89F0B10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5">
    <w:name w:val="68E519B6448644D0BD5C3266342C015F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3">
    <w:name w:val="02402E897E8D4C7E8E37A6066F70A1E7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7">
    <w:name w:val="C40CB5128C0741F1A0DF8E24E1ED97AE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4">
    <w:name w:val="F67D353550B04F38A5434A0F6D689909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4">
    <w:name w:val="39959F70EF4F4581B45EAC76E20CD3AA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0">
    <w:name w:val="14EB12D409E84D2F92E2D03E99D23C009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6">
    <w:name w:val="63C69F89A66B4648BDDEECEAF772E5F5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6">
    <w:name w:val="D760539403AA4E07BA433AD2B2BF53C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6">
    <w:name w:val="525E23A94B934B4DB5BE9CEEA8CDCF9B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6">
    <w:name w:val="CE6DA4FC070F48A3A8E33CDEECA46B27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6">
    <w:name w:val="98F6992F98874B52972C1C44038C81B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9">
    <w:name w:val="C9EBCEE628C04F4597B1372DACADF10A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8">
    <w:name w:val="ED3C67BFC84A4609871B5D4301F1DD86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7">
    <w:name w:val="648B0A72EE574701A2EB63CD160D6A8B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1">
    <w:name w:val="A852DA047EB846CEB5B1CEB9EA04FC21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8">
    <w:name w:val="CB2C0543EEBC48069DE008C9DC7B0A476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0">
    <w:name w:val="D3314927FE7F4D5EA18FD168D10659AE12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7">
    <w:name w:val="997965B87A77489390FAD59E0B49E19411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5">
    <w:name w:val="F17A17C8F20F4294B248328879C8690E6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7">
    <w:name w:val="1DAE42B048824B18B9BE5B4603E89F0B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6">
    <w:name w:val="68E519B6448644D0BD5C3266342C015F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4">
    <w:name w:val="02402E897E8D4C7E8E37A6066F70A1E714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8">
    <w:name w:val="C40CB5128C0741F1A0DF8E24E1ED97AE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5">
    <w:name w:val="F67D353550B04F38A5434A0F6D689909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780FC31C4B1CB00C39A1ED95CFC6">
    <w:name w:val="EF1A780FC31C4B1CB00C39A1ED95CFC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5">
    <w:name w:val="39959F70EF4F4581B45EAC76E20CD3AA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1">
    <w:name w:val="14EB12D409E84D2F92E2D03E99D23C009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7">
    <w:name w:val="63C69F89A66B4648BDDEECEAF772E5F5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7">
    <w:name w:val="D760539403AA4E07BA433AD2B2BF53C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7">
    <w:name w:val="525E23A94B934B4DB5BE9CEEA8CDCF9B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7">
    <w:name w:val="CE6DA4FC070F48A3A8E33CDEECA46B27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7">
    <w:name w:val="98F6992F98874B52972C1C44038C81B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0">
    <w:name w:val="C9EBCEE628C04F4597B1372DACADF10A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9">
    <w:name w:val="ED3C67BFC84A4609871B5D4301F1DD86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8">
    <w:name w:val="648B0A72EE574701A2EB63CD160D6A8B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2">
    <w:name w:val="A852DA047EB846CEB5B1CEB9EA04FC2112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9">
    <w:name w:val="CB2C0543EEBC48069DE008C9DC7B0A476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1">
    <w:name w:val="D3314927FE7F4D5EA18FD168D10659AE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8">
    <w:name w:val="997965B87A77489390FAD59E0B49E19411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6">
    <w:name w:val="F17A17C8F20F4294B248328879C8690E6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8">
    <w:name w:val="1DAE42B048824B18B9BE5B4603E89F0B10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7">
    <w:name w:val="68E519B6448644D0BD5C3266342C015F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5">
    <w:name w:val="02402E897E8D4C7E8E37A6066F70A1E71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9">
    <w:name w:val="C40CB5128C0741F1A0DF8E24E1ED97AE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6">
    <w:name w:val="F67D353550B04F38A5434A0F6D689909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6">
    <w:name w:val="39959F70EF4F4581B45EAC76E20CD3AA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2">
    <w:name w:val="14EB12D409E84D2F92E2D03E99D23C009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8">
    <w:name w:val="63C69F89A66B4648BDDEECEAF772E5F5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8">
    <w:name w:val="D760539403AA4E07BA433AD2B2BF53C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8">
    <w:name w:val="525E23A94B934B4DB5BE9CEEA8CDCF9B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8">
    <w:name w:val="CE6DA4FC070F48A3A8E33CDEECA46B27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8">
    <w:name w:val="98F6992F98874B52972C1C44038C81B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1">
    <w:name w:val="C9EBCEE628C04F4597B1372DACADF10A8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0">
    <w:name w:val="ED3C67BFC84A4609871B5D4301F1DD86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9">
    <w:name w:val="648B0A72EE574701A2EB63CD160D6A8B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3">
    <w:name w:val="A852DA047EB846CEB5B1CEB9EA04FC21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0">
    <w:name w:val="CB2C0543EEBC48069DE008C9DC7B0A477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2">
    <w:name w:val="D3314927FE7F4D5EA18FD168D10659AE12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9">
    <w:name w:val="997965B87A77489390FAD59E0B49E19411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7">
    <w:name w:val="F17A17C8F20F4294B248328879C8690E6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9">
    <w:name w:val="1DAE42B048824B18B9BE5B4603E89F0B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8">
    <w:name w:val="68E519B6448644D0BD5C3266342C015F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6">
    <w:name w:val="02402E897E8D4C7E8E37A6066F70A1E716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0">
    <w:name w:val="C40CB5128C0741F1A0DF8E24E1ED97AE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7">
    <w:name w:val="F67D353550B04F38A5434A0F6D689909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7">
    <w:name w:val="39959F70EF4F4581B45EAC76E20CD3AA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3">
    <w:name w:val="14EB12D409E84D2F92E2D03E99D23C009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9">
    <w:name w:val="63C69F89A66B4648BDDEECEAF772E5F5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9">
    <w:name w:val="D760539403AA4E07BA433AD2B2BF53C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9">
    <w:name w:val="525E23A94B934B4DB5BE9CEEA8CDCF9B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9">
    <w:name w:val="CE6DA4FC070F48A3A8E33CDEECA46B27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9">
    <w:name w:val="98F6992F98874B52972C1C44038C81B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2">
    <w:name w:val="C9EBCEE628C04F4597B1372DACADF10A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1">
    <w:name w:val="ED3C67BFC84A4609871B5D4301F1DD86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0">
    <w:name w:val="648B0A72EE574701A2EB63CD160D6A8B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4">
    <w:name w:val="A852DA047EB846CEB5B1CEB9EA04FC2112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1">
    <w:name w:val="CB2C0543EEBC48069DE008C9DC7B0A477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3">
    <w:name w:val="D3314927FE7F4D5EA18FD168D10659AE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0">
    <w:name w:val="997965B87A77489390FAD59E0B49E19412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8">
    <w:name w:val="F17A17C8F20F4294B248328879C8690E6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0">
    <w:name w:val="1DAE42B048824B18B9BE5B4603E89F0B11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9">
    <w:name w:val="68E519B6448644D0BD5C3266342C015F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7">
    <w:name w:val="02402E897E8D4C7E8E37A6066F70A1E71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1">
    <w:name w:val="C40CB5128C0741F1A0DF8E24E1ED97AE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8">
    <w:name w:val="F67D353550B04F38A5434A0F6D689909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8">
    <w:name w:val="39959F70EF4F4581B45EAC76E20CD3AA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4">
    <w:name w:val="14EB12D409E84D2F92E2D03E99D23C009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0">
    <w:name w:val="63C69F89A66B4648BDDEECEAF772E5F5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0">
    <w:name w:val="D760539403AA4E07BA433AD2B2BF53C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0">
    <w:name w:val="525E23A94B934B4DB5BE9CEEA8CDCF9B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0">
    <w:name w:val="CE6DA4FC070F48A3A8E33CDEECA46B27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0">
    <w:name w:val="98F6992F98874B52972C1C44038C81B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3">
    <w:name w:val="C9EBCEE628C04F4597B1372DACADF10A8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2">
    <w:name w:val="ED3C67BFC84A4609871B5D4301F1DD86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1">
    <w:name w:val="648B0A72EE574701A2EB63CD160D6A8B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5">
    <w:name w:val="A852DA047EB846CEB5B1CEB9EA04FC2112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2">
    <w:name w:val="CB2C0543EEBC48069DE008C9DC7B0A477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4">
    <w:name w:val="D3314927FE7F4D5EA18FD168D10659AE12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1">
    <w:name w:val="997965B87A77489390FAD59E0B49E19412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9">
    <w:name w:val="F17A17C8F20F4294B248328879C8690E6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1">
    <w:name w:val="1DAE42B048824B18B9BE5B4603E89F0B11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0">
    <w:name w:val="68E519B6448644D0BD5C3266342C015F110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8">
    <w:name w:val="02402E897E8D4C7E8E37A6066F70A1E718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2">
    <w:name w:val="C40CB5128C0741F1A0DF8E24E1ED97AE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9">
    <w:name w:val="F67D353550B04F38A5434A0F6D689909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9">
    <w:name w:val="39959F70EF4F4581B45EAC76E20CD3AA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5">
    <w:name w:val="14EB12D409E84D2F92E2D03E99D23C009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1">
    <w:name w:val="63C69F89A66B4648BDDEECEAF772E5F5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1">
    <w:name w:val="D760539403AA4E07BA433AD2B2BF53C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1">
    <w:name w:val="525E23A94B934B4DB5BE9CEEA8CDCF9B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1">
    <w:name w:val="CE6DA4FC070F48A3A8E33CDEECA46B27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1">
    <w:name w:val="98F6992F98874B52972C1C44038C81B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4">
    <w:name w:val="C9EBCEE628C04F4597B1372DACADF10A8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3">
    <w:name w:val="ED3C67BFC84A4609871B5D4301F1DD8683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2">
    <w:name w:val="648B0A72EE574701A2EB63CD160D6A8B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2">
    <w:name w:val="63C69F89A66B4648BDDEECEAF772E5F5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2">
    <w:name w:val="D760539403AA4E07BA433AD2B2BF53C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2">
    <w:name w:val="525E23A94B934B4DB5BE9CEEA8CDCF9B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2">
    <w:name w:val="CE6DA4FC070F48A3A8E33CDEECA46B27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2">
    <w:name w:val="98F6992F98874B52972C1C44038C81B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5">
    <w:name w:val="C9EBCEE628C04F4597B1372DACADF10A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4">
    <w:name w:val="ED3C67BFC84A4609871B5D4301F1DD86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3">
    <w:name w:val="648B0A72EE574701A2EB63CD160D6A8B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3">
    <w:name w:val="63C69F89A66B4648BDDEECEAF772E5F5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3">
    <w:name w:val="D760539403AA4E07BA433AD2B2BF53C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3">
    <w:name w:val="525E23A94B934B4DB5BE9CEEA8CDCF9B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3">
    <w:name w:val="CE6DA4FC070F48A3A8E33CDEECA46B27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3">
    <w:name w:val="98F6992F98874B52972C1C44038C81B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6">
    <w:name w:val="C9EBCEE628C04F4597B1372DACADF10A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5">
    <w:name w:val="ED3C67BFC84A4609871B5D4301F1DD86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4">
    <w:name w:val="648B0A72EE574701A2EB63CD160D6A8B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6">
    <w:name w:val="A852DA047EB846CEB5B1CEB9EA04FC2112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3">
    <w:name w:val="CB2C0543EEBC48069DE008C9DC7B0A477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5">
    <w:name w:val="D3314927FE7F4D5EA18FD168D10659AE12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2">
    <w:name w:val="997965B87A77489390FAD59E0B49E19412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0">
    <w:name w:val="F17A17C8F20F4294B248328879C8690E7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2">
    <w:name w:val="1DAE42B048824B18B9BE5B4603E89F0B11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1">
    <w:name w:val="68E519B6448644D0BD5C3266342C015F111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9">
    <w:name w:val="02402E897E8D4C7E8E37A6066F70A1E719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3">
    <w:name w:val="C40CB5128C0741F1A0DF8E24E1ED97AE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0">
    <w:name w:val="F67D353550B04F38A5434A0F6D689909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0">
    <w:name w:val="39959F70EF4F4581B45EAC76E20CD3AA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6">
    <w:name w:val="14EB12D409E84D2F92E2D03E99D23C009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4">
    <w:name w:val="63C69F89A66B4648BDDEECEAF772E5F5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4">
    <w:name w:val="D760539403AA4E07BA433AD2B2BF53C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4">
    <w:name w:val="525E23A94B934B4DB5BE9CEEA8CDCF9B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4">
    <w:name w:val="CE6DA4FC070F48A3A8E33CDEECA46B27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4">
    <w:name w:val="98F6992F98874B52972C1C44038C81B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7">
    <w:name w:val="C9EBCEE628C04F4597B1372DACADF10A87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6">
    <w:name w:val="ED3C67BFC84A4609871B5D4301F1DD86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5">
    <w:name w:val="648B0A72EE574701A2EB63CD160D6A8B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7">
    <w:name w:val="A852DA047EB846CEB5B1CEB9EA04FC21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4">
    <w:name w:val="CB2C0543EEBC48069DE008C9DC7B0A477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6">
    <w:name w:val="D3314927FE7F4D5EA18FD168D10659AE12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3">
    <w:name w:val="997965B87A77489390FAD59E0B49E19412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1">
    <w:name w:val="F17A17C8F20F4294B248328879C8690E7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3">
    <w:name w:val="1DAE42B048824B18B9BE5B4603E89F0B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2">
    <w:name w:val="68E519B6448644D0BD5C3266342C015F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0">
    <w:name w:val="02402E897E8D4C7E8E37A6066F70A1E72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4">
    <w:name w:val="C40CB5128C0741F1A0DF8E24E1ED97AE8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1">
    <w:name w:val="F67D353550B04F38A5434A0F6D689909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1">
    <w:name w:val="39959F70EF4F4581B45EAC76E20CD3AA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7">
    <w:name w:val="14EB12D409E84D2F92E2D03E99D23C00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5">
    <w:name w:val="63C69F89A66B4648BDDEECEAF772E5F5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5">
    <w:name w:val="D760539403AA4E07BA433AD2B2BF53C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5">
    <w:name w:val="525E23A94B934B4DB5BE9CEEA8CDCF9B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5">
    <w:name w:val="CE6DA4FC070F48A3A8E33CDEECA46B27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5">
    <w:name w:val="98F6992F98874B52972C1C44038C81B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8">
    <w:name w:val="C9EBCEE628C04F4597B1372DACADF10A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7">
    <w:name w:val="ED3C67BFC84A4609871B5D4301F1DD86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6">
    <w:name w:val="648B0A72EE574701A2EB63CD160D6A8B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8">
    <w:name w:val="A852DA047EB846CEB5B1CEB9EA04FC21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5">
    <w:name w:val="CB2C0543EEBC48069DE008C9DC7B0A477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7">
    <w:name w:val="D3314927FE7F4D5EA18FD168D10659AE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4">
    <w:name w:val="997965B87A77489390FAD59E0B49E19412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2">
    <w:name w:val="F17A17C8F20F4294B248328879C8690E7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4">
    <w:name w:val="1DAE42B048824B18B9BE5B4603E89F0B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3">
    <w:name w:val="68E519B6448644D0BD5C3266342C015F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1">
    <w:name w:val="02402E897E8D4C7E8E37A6066F70A1E72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5">
    <w:name w:val="C40CB5128C0741F1A0DF8E24E1ED97AE8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2">
    <w:name w:val="F67D353550B04F38A5434A0F6D689909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2">
    <w:name w:val="39959F70EF4F4581B45EAC76E20CD3AA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8">
    <w:name w:val="14EB12D409E84D2F92E2D03E99D23C009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6">
    <w:name w:val="63C69F89A66B4648BDDEECEAF772E5F5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6">
    <w:name w:val="D760539403AA4E07BA433AD2B2BF53C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6">
    <w:name w:val="525E23A94B934B4DB5BE9CEEA8CDCF9B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6">
    <w:name w:val="CE6DA4FC070F48A3A8E33CDEECA46B27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6">
    <w:name w:val="98F6992F98874B52972C1C44038C81B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9">
    <w:name w:val="C9EBCEE628C04F4597B1372DACADF10A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8">
    <w:name w:val="ED3C67BFC84A4609871B5D4301F1DD86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7">
    <w:name w:val="648B0A72EE574701A2EB63CD160D6A8B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9">
    <w:name w:val="A852DA047EB846CEB5B1CEB9EA04FC2112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6">
    <w:name w:val="CB2C0543EEBC48069DE008C9DC7B0A477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8">
    <w:name w:val="D3314927FE7F4D5EA18FD168D10659AE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5">
    <w:name w:val="997965B87A77489390FAD59E0B49E19412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3">
    <w:name w:val="F17A17C8F20F4294B248328879C8690E7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5">
    <w:name w:val="1DAE42B048824B18B9BE5B4603E89F0B11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4">
    <w:name w:val="68E519B6448644D0BD5C3266342C015F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2">
    <w:name w:val="02402E897E8D4C7E8E37A6066F70A1E72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6">
    <w:name w:val="C40CB5128C0741F1A0DF8E24E1ED97AE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3">
    <w:name w:val="F67D353550B04F38A5434A0F6D689909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3">
    <w:name w:val="39959F70EF4F4581B45EAC76E20CD3AA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9">
    <w:name w:val="14EB12D409E84D2F92E2D03E99D23C009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7">
    <w:name w:val="63C69F89A66B4648BDDEECEAF772E5F5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7">
    <w:name w:val="D760539403AA4E07BA433AD2B2BF53C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7">
    <w:name w:val="525E23A94B934B4DB5BE9CEEA8CDCF9B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7">
    <w:name w:val="CE6DA4FC070F48A3A8E33CDEECA46B27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7">
    <w:name w:val="98F6992F98874B52972C1C44038C81B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0">
    <w:name w:val="C9EBCEE628C04F4597B1372DACADF10A9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9">
    <w:name w:val="ED3C67BFC84A4609871B5D4301F1DD86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8">
    <w:name w:val="648B0A72EE574701A2EB63CD160D6A8B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0">
    <w:name w:val="A852DA047EB846CEB5B1CEB9EA04FC21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7">
    <w:name w:val="CB2C0543EEBC48069DE008C9DC7B0A477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9">
    <w:name w:val="D3314927FE7F4D5EA18FD168D10659AE12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6">
    <w:name w:val="997965B87A77489390FAD59E0B49E19412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4">
    <w:name w:val="F17A17C8F20F4294B248328879C8690E7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6">
    <w:name w:val="1DAE42B048824B18B9BE5B4603E89F0B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5">
    <w:name w:val="68E519B6448644D0BD5C3266342C015F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3">
    <w:name w:val="02402E897E8D4C7E8E37A6066F70A1E723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7">
    <w:name w:val="C40CB5128C0741F1A0DF8E24E1ED97AE8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4">
    <w:name w:val="F67D353550B04F38A5434A0F6D689909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4">
    <w:name w:val="39959F70EF4F4581B45EAC76E20CD3AA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0">
    <w:name w:val="14EB12D409E84D2F92E2D03E99D23C0010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8">
    <w:name w:val="63C69F89A66B4648BDDEECEAF772E5F5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8">
    <w:name w:val="D760539403AA4E07BA433AD2B2BF53C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8">
    <w:name w:val="525E23A94B934B4DB5BE9CEEA8CDCF9B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8">
    <w:name w:val="CE6DA4FC070F48A3A8E33CDEECA46B27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8">
    <w:name w:val="98F6992F98874B52972C1C44038C81B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1">
    <w:name w:val="C9EBCEE628C04F4597B1372DACADF10A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0">
    <w:name w:val="ED3C67BFC84A4609871B5D4301F1DD86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9">
    <w:name w:val="648B0A72EE574701A2EB63CD160D6A8B8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1">
    <w:name w:val="A852DA047EB846CEB5B1CEB9EA04FC2113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8">
    <w:name w:val="CB2C0543EEBC48069DE008C9DC7B0A477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0">
    <w:name w:val="D3314927FE7F4D5EA18FD168D10659AE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7">
    <w:name w:val="997965B87A77489390FAD59E0B49E19412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5">
    <w:name w:val="F17A17C8F20F4294B248328879C8690E7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7">
    <w:name w:val="1DAE42B048824B18B9BE5B4603E89F0B11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6">
    <w:name w:val="68E519B6448644D0BD5C3266342C015F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4">
    <w:name w:val="02402E897E8D4C7E8E37A6066F70A1E72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8">
    <w:name w:val="C40CB5128C0741F1A0DF8E24E1ED97AE8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5">
    <w:name w:val="F67D353550B04F38A5434A0F6D689909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5">
    <w:name w:val="39959F70EF4F4581B45EAC76E20CD3AA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1">
    <w:name w:val="14EB12D409E84D2F92E2D03E99D23C0010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9">
    <w:name w:val="63C69F89A66B4648BDDEECEAF772E5F5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9">
    <w:name w:val="D760539403AA4E07BA433AD2B2BF53C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9">
    <w:name w:val="525E23A94B934B4DB5BE9CEEA8CDCF9B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9">
    <w:name w:val="CE6DA4FC070F48A3A8E33CDEECA46B27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9">
    <w:name w:val="98F6992F98874B52972C1C44038C81B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2">
    <w:name w:val="C9EBCEE628C04F4597B1372DACADF10A92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1">
    <w:name w:val="ED3C67BFC84A4609871B5D4301F1DD86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0">
    <w:name w:val="648B0A72EE574701A2EB63CD160D6A8B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2">
    <w:name w:val="A852DA047EB846CEB5B1CEB9EA04FC21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9">
    <w:name w:val="CB2C0543EEBC48069DE008C9DC7B0A477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1">
    <w:name w:val="D3314927FE7F4D5EA18FD168D10659AE13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">
    <w:name w:val="5ABF14B4D37A41EBABFC069B2696F0CC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8">
    <w:name w:val="997965B87A77489390FAD59E0B49E19412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6">
    <w:name w:val="F17A17C8F20F4294B248328879C8690E7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8">
    <w:name w:val="1DAE42B048824B18B9BE5B4603E89F0B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7">
    <w:name w:val="68E519B6448644D0BD5C3266342C015F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5">
    <w:name w:val="02402E897E8D4C7E8E37A6066F70A1E725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9">
    <w:name w:val="C40CB5128C0741F1A0DF8E24E1ED97AE8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6">
    <w:name w:val="F67D353550B04F38A5434A0F6D689909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6">
    <w:name w:val="39959F70EF4F4581B45EAC76E20CD3AA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2">
    <w:name w:val="14EB12D409E84D2F92E2D03E99D23C0010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0">
    <w:name w:val="63C69F89A66B4648BDDEECEAF772E5F5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0">
    <w:name w:val="D760539403AA4E07BA433AD2B2BF53C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0">
    <w:name w:val="525E23A94B934B4DB5BE9CEEA8CDCF9B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0">
    <w:name w:val="CE6DA4FC070F48A3A8E33CDEECA46B27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0">
    <w:name w:val="98F6992F98874B52972C1C44038C81B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3">
    <w:name w:val="C9EBCEE628C04F4597B1372DACADF10A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2">
    <w:name w:val="ED3C67BFC84A4609871B5D4301F1DD86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1">
    <w:name w:val="648B0A72EE574701A2EB63CD160D6A8B9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3">
    <w:name w:val="A852DA047EB846CEB5B1CEB9EA04FC2113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0">
    <w:name w:val="CB2C0543EEBC48069DE008C9DC7B0A478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2">
    <w:name w:val="D3314927FE7F4D5EA18FD168D10659AE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9">
    <w:name w:val="997965B87A77489390FAD59E0B49E19412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9">
    <w:name w:val="1DAE42B048824B18B9BE5B4603E89F0B11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8">
    <w:name w:val="68E519B6448644D0BD5C3266342C015F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6">
    <w:name w:val="02402E897E8D4C7E8E37A6066F70A1E72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0">
    <w:name w:val="C40CB5128C0741F1A0DF8E24E1ED97AE9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7">
    <w:name w:val="F67D353550B04F38A5434A0F6D689909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7">
    <w:name w:val="39959F70EF4F4581B45EAC76E20CD3AA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3">
    <w:name w:val="14EB12D409E84D2F92E2D03E99D23C0010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1">
    <w:name w:val="63C69F89A66B4648BDDEECEAF772E5F5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1">
    <w:name w:val="D760539403AA4E07BA433AD2B2BF53C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1">
    <w:name w:val="525E23A94B934B4DB5BE9CEEA8CDCF9B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1">
    <w:name w:val="CE6DA4FC070F48A3A8E33CDEECA46B27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1">
    <w:name w:val="98F6992F98874B52972C1C44038C81B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4">
    <w:name w:val="C9EBCEE628C04F4597B1372DACADF10A94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3">
    <w:name w:val="ED3C67BFC84A4609871B5D4301F1DD86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2">
    <w:name w:val="648B0A72EE574701A2EB63CD160D6A8B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4">
    <w:name w:val="A852DA047EB846CEB5B1CEB9EA04FC2113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1">
    <w:name w:val="CB2C0543EEBC48069DE008C9DC7B0A478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3">
    <w:name w:val="D3314927FE7F4D5EA18FD168D10659AE13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">
    <w:name w:val="5ABF14B4D37A41EBABFC069B2696F0CC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0">
    <w:name w:val="997965B87A77489390FAD59E0B49E19413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7">
    <w:name w:val="F17A17C8F20F4294B248328879C8690E7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0">
    <w:name w:val="1DAE42B048824B18B9BE5B4603E89F0B12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9">
    <w:name w:val="68E519B6448644D0BD5C3266342C015F119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7">
    <w:name w:val="02402E897E8D4C7E8E37A6066F70A1E72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1">
    <w:name w:val="C40CB5128C0741F1A0DF8E24E1ED97AE9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8">
    <w:name w:val="F67D353550B04F38A5434A0F6D689909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8">
    <w:name w:val="39959F70EF4F4581B45EAC76E20CD3AA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4">
    <w:name w:val="14EB12D409E84D2F92E2D03E99D23C0010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2">
    <w:name w:val="63C69F89A66B4648BDDEECEAF772E5F5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2">
    <w:name w:val="D760539403AA4E07BA433AD2B2BF53C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2">
    <w:name w:val="525E23A94B934B4DB5BE9CEEA8CDCF9B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2">
    <w:name w:val="CE6DA4FC070F48A3A8E33CDEECA46B27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2">
    <w:name w:val="98F6992F98874B52972C1C44038C81B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5">
    <w:name w:val="C9EBCEE628C04F4597B1372DACADF10A95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4">
    <w:name w:val="ED3C67BFC84A4609871B5D4301F1DD869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3">
    <w:name w:val="648B0A72EE574701A2EB63CD160D6A8B9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5">
    <w:name w:val="A852DA047EB846CEB5B1CEB9EA04FC2113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2">
    <w:name w:val="CB2C0543EEBC48069DE008C9DC7B0A478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4">
    <w:name w:val="D3314927FE7F4D5EA18FD168D10659AE13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">
    <w:name w:val="5ABF14B4D37A41EBABFC069B2696F0CC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1">
    <w:name w:val="997965B87A77489390FAD59E0B49E19413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8">
    <w:name w:val="F17A17C8F20F4294B248328879C8690E7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1">
    <w:name w:val="1DAE42B048824B18B9BE5B4603E89F0B12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0">
    <w:name w:val="68E519B6448644D0BD5C3266342C015F120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8">
    <w:name w:val="02402E897E8D4C7E8E37A6066F70A1E72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2">
    <w:name w:val="C40CB5128C0741F1A0DF8E24E1ED97AE9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9">
    <w:name w:val="F67D353550B04F38A5434A0F6D689909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9">
    <w:name w:val="39959F70EF4F4581B45EAC76E20CD3AA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5">
    <w:name w:val="14EB12D409E84D2F92E2D03E99D23C0010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3">
    <w:name w:val="63C69F89A66B4648BDDEECEAF772E5F5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3">
    <w:name w:val="D760539403AA4E07BA433AD2B2BF53C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3">
    <w:name w:val="525E23A94B934B4DB5BE9CEEA8CDCF9B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3">
    <w:name w:val="CE6DA4FC070F48A3A8E33CDEECA46B27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3">
    <w:name w:val="98F6992F98874B52972C1C44038C81B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6">
    <w:name w:val="C9EBCEE628C04F4597B1372DACADF10A96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5">
    <w:name w:val="ED3C67BFC84A4609871B5D4301F1DD869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4">
    <w:name w:val="648B0A72EE574701A2EB63CD160D6A8B9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6">
    <w:name w:val="A852DA047EB846CEB5B1CEB9EA04FC21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3">
    <w:name w:val="CB2C0543EEBC48069DE008C9DC7B0A478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5">
    <w:name w:val="D3314927FE7F4D5EA18FD168D10659AE13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">
    <w:name w:val="5ABF14B4D37A41EBABFC069B2696F0CC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2">
    <w:name w:val="997965B87A77489390FAD59E0B49E19413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9">
    <w:name w:val="F17A17C8F20F4294B248328879C8690E7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2">
    <w:name w:val="1DAE42B048824B18B9BE5B4603E89F0B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1">
    <w:name w:val="68E519B6448644D0BD5C3266342C015F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9">
    <w:name w:val="02402E897E8D4C7E8E37A6066F70A1E72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3">
    <w:name w:val="C40CB5128C0741F1A0DF8E24E1ED97AE9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0">
    <w:name w:val="F67D353550B04F38A5434A0F6D689909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0">
    <w:name w:val="39959F70EF4F4581B45EAC76E20CD3AA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6">
    <w:name w:val="14EB12D409E84D2F92E2D03E99D23C0010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4">
    <w:name w:val="63C69F89A66B4648BDDEECEAF772E5F5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4">
    <w:name w:val="D760539403AA4E07BA433AD2B2BF53C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4">
    <w:name w:val="525E23A94B934B4DB5BE9CEEA8CDCF9B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4">
    <w:name w:val="CE6DA4FC070F48A3A8E33CDEECA46B27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4">
    <w:name w:val="98F6992F98874B52972C1C44038C81B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7">
    <w:name w:val="C9EBCEE628C04F4597B1372DACADF10A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6">
    <w:name w:val="ED3C67BFC84A4609871B5D4301F1DD86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5">
    <w:name w:val="648B0A72EE574701A2EB63CD160D6A8B9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7">
    <w:name w:val="A852DA047EB846CEB5B1CEB9EA04FC2113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4">
    <w:name w:val="CB2C0543EEBC48069DE008C9DC7B0A478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6">
    <w:name w:val="D3314927FE7F4D5EA18FD168D10659AE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4">
    <w:name w:val="5ABF14B4D37A41EBABFC069B2696F0CC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3">
    <w:name w:val="997965B87A77489390FAD59E0B49E19413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0">
    <w:name w:val="F17A17C8F20F4294B248328879C8690E8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3">
    <w:name w:val="1DAE42B048824B18B9BE5B4603E89F0B12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2">
    <w:name w:val="68E519B6448644D0BD5C3266342C015F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0">
    <w:name w:val="02402E897E8D4C7E8E37A6066F70A1E73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4">
    <w:name w:val="C40CB5128C0741F1A0DF8E24E1ED97AE9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1">
    <w:name w:val="F67D353550B04F38A5434A0F6D689909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1">
    <w:name w:val="39959F70EF4F4581B45EAC76E20CD3AA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7">
    <w:name w:val="14EB12D409E84D2F92E2D03E99D23C0010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5">
    <w:name w:val="63C69F89A66B4648BDDEECEAF772E5F5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5">
    <w:name w:val="D760539403AA4E07BA433AD2B2BF53C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5">
    <w:name w:val="525E23A94B934B4DB5BE9CEEA8CDCF9B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5">
    <w:name w:val="CE6DA4FC070F48A3A8E33CDEECA46B27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5">
    <w:name w:val="98F6992F98874B52972C1C44038C81B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8">
    <w:name w:val="C9EBCEE628C04F4597B1372DACADF10A98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7">
    <w:name w:val="ED3C67BFC84A4609871B5D4301F1DD86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6">
    <w:name w:val="648B0A72EE574701A2EB63CD160D6A8B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8">
    <w:name w:val="A852DA047EB846CEB5B1CEB9EA04FC2113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5">
    <w:name w:val="CB2C0543EEBC48069DE008C9DC7B0A478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7">
    <w:name w:val="D3314927FE7F4D5EA18FD168D10659AE13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5">
    <w:name w:val="5ABF14B4D37A41EBABFC069B2696F0CC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4">
    <w:name w:val="997965B87A77489390FAD59E0B49E19413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1">
    <w:name w:val="F17A17C8F20F4294B248328879C8690E8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4">
    <w:name w:val="1DAE42B048824B18B9BE5B4603E89F0B12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3">
    <w:name w:val="68E519B6448644D0BD5C3266342C015F123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1">
    <w:name w:val="02402E897E8D4C7E8E37A6066F70A1E73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5">
    <w:name w:val="C40CB5128C0741F1A0DF8E24E1ED97AE9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2">
    <w:name w:val="F67D353550B04F38A5434A0F6D689909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2">
    <w:name w:val="39959F70EF4F4581B45EAC76E20CD3AA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8">
    <w:name w:val="14EB12D409E84D2F92E2D03E99D23C0010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6">
    <w:name w:val="63C69F89A66B4648BDDEECEAF772E5F5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6">
    <w:name w:val="D760539403AA4E07BA433AD2B2BF53C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6">
    <w:name w:val="525E23A94B934B4DB5BE9CEEA8CDCF9B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6">
    <w:name w:val="CE6DA4FC070F48A3A8E33CDEECA46B27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6">
    <w:name w:val="98F6992F98874B52972C1C44038C81B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9">
    <w:name w:val="C9EBCEE628C04F4597B1372DACADF10A99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8">
    <w:name w:val="ED3C67BFC84A4609871B5D4301F1DD869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7">
    <w:name w:val="648B0A72EE574701A2EB63CD160D6A8B9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9">
    <w:name w:val="A852DA047EB846CEB5B1CEB9EA04FC2113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6">
    <w:name w:val="CB2C0543EEBC48069DE008C9DC7B0A478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8">
    <w:name w:val="D3314927FE7F4D5EA18FD168D10659AE13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6">
    <w:name w:val="5ABF14B4D37A41EBABFC069B2696F0CC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5">
    <w:name w:val="997965B87A77489390FAD59E0B49E19413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2">
    <w:name w:val="F17A17C8F20F4294B248328879C8690E8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5">
    <w:name w:val="1DAE42B048824B18B9BE5B4603E89F0B12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4">
    <w:name w:val="68E519B6448644D0BD5C3266342C015F124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2">
    <w:name w:val="02402E897E8D4C7E8E37A6066F70A1E73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6">
    <w:name w:val="C40CB5128C0741F1A0DF8E24E1ED97AE9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3">
    <w:name w:val="39959F70EF4F4581B45EAC76E20CD3AA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9">
    <w:name w:val="14EB12D409E84D2F92E2D03E99D23C0010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7">
    <w:name w:val="63C69F89A66B4648BDDEECEAF772E5F5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7">
    <w:name w:val="D760539403AA4E07BA433AD2B2BF53C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7">
    <w:name w:val="525E23A94B934B4DB5BE9CEEA8CDCF9B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7">
    <w:name w:val="CE6DA4FC070F48A3A8E33CDEECA46B27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7">
    <w:name w:val="98F6992F98874B52972C1C44038C81B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0">
    <w:name w:val="C9EBCEE628C04F4597B1372DACADF10A100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9">
    <w:name w:val="ED3C67BFC84A4609871B5D4301F1DD869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8">
    <w:name w:val="648B0A72EE574701A2EB63CD160D6A8B9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0">
    <w:name w:val="A852DA047EB846CEB5B1CEB9EA04FC2114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7">
    <w:name w:val="CB2C0543EEBC48069DE008C9DC7B0A478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9">
    <w:name w:val="D3314927FE7F4D5EA18FD168D10659AE13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7">
    <w:name w:val="5ABF14B4D37A41EBABFC069B2696F0CC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6">
    <w:name w:val="997965B87A77489390FAD59E0B49E19413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3">
    <w:name w:val="F17A17C8F20F4294B248328879C8690E8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6">
    <w:name w:val="1DAE42B048824B18B9BE5B4603E89F0B12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5">
    <w:name w:val="68E519B6448644D0BD5C3266342C015F125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3">
    <w:name w:val="02402E897E8D4C7E8E37A6066F70A1E73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0">
    <w:name w:val="14EB12D409E84D2F92E2D03E99D23C0011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8">
    <w:name w:val="63C69F89A66B4648BDDEECEAF772E5F5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8">
    <w:name w:val="D760539403AA4E07BA433AD2B2BF53C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8">
    <w:name w:val="525E23A94B934B4DB5BE9CEEA8CDCF9B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8">
    <w:name w:val="CE6DA4FC070F48A3A8E33CDEECA46B27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8">
    <w:name w:val="98F6992F98874B52972C1C44038C81B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1">
    <w:name w:val="C9EBCEE628C04F4597B1372DACADF10A101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0">
    <w:name w:val="ED3C67BFC84A4609871B5D4301F1DD8610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9">
    <w:name w:val="648B0A72EE574701A2EB63CD160D6A8B9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1">
    <w:name w:val="A852DA047EB846CEB5B1CEB9EA04FC2114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8">
    <w:name w:val="CB2C0543EEBC48069DE008C9DC7B0A478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0">
    <w:name w:val="D3314927FE7F4D5EA18FD168D10659AE14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8">
    <w:name w:val="5ABF14B4D37A41EBABFC069B2696F0CC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7">
    <w:name w:val="997965B87A77489390FAD59E0B49E19413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4">
    <w:name w:val="F17A17C8F20F4294B248328879C8690E8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7">
    <w:name w:val="1DAE42B048824B18B9BE5B4603E89F0B12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6">
    <w:name w:val="68E519B6448644D0BD5C3266342C015F126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4">
    <w:name w:val="02402E897E8D4C7E8E37A6066F70A1E73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1">
    <w:name w:val="14EB12D409E84D2F92E2D03E99D23C0011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9">
    <w:name w:val="63C69F89A66B4648BDDEECEAF772E5F5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9">
    <w:name w:val="D760539403AA4E07BA433AD2B2BF53C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9">
    <w:name w:val="525E23A94B934B4DB5BE9CEEA8CDCF9B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9">
    <w:name w:val="CE6DA4FC070F48A3A8E33CDEECA46B27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9">
    <w:name w:val="98F6992F98874B52972C1C44038C81B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2">
    <w:name w:val="C9EBCEE628C04F4597B1372DACADF10A102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1">
    <w:name w:val="ED3C67BFC84A4609871B5D4301F1DD8610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0">
    <w:name w:val="648B0A72EE574701A2EB63CD160D6A8B10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2">
    <w:name w:val="A852DA047EB846CEB5B1CEB9EA04FC2114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9">
    <w:name w:val="CB2C0543EEBC48069DE008C9DC7B0A478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1">
    <w:name w:val="D3314927FE7F4D5EA18FD168D10659AE14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9">
    <w:name w:val="5ABF14B4D37A41EBABFC069B2696F0CC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8">
    <w:name w:val="997965B87A77489390FAD59E0B49E19413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5">
    <w:name w:val="F17A17C8F20F4294B248328879C8690E8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8">
    <w:name w:val="1DAE42B048824B18B9BE5B4603E89F0B12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7">
    <w:name w:val="68E519B6448644D0BD5C3266342C015F127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5">
    <w:name w:val="02402E897E8D4C7E8E37A6066F70A1E73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2">
    <w:name w:val="14EB12D409E84D2F92E2D03E99D23C0011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0">
    <w:name w:val="63C69F89A66B4648BDDEECEAF772E5F5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0">
    <w:name w:val="D760539403AA4E07BA433AD2B2BF53C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0">
    <w:name w:val="525E23A94B934B4DB5BE9CEEA8CDCF9B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0">
    <w:name w:val="CE6DA4FC070F48A3A8E33CDEECA46B27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0">
    <w:name w:val="98F6992F98874B52972C1C44038C81B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3">
    <w:name w:val="C9EBCEE628C04F4597B1372DACADF10A103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2">
    <w:name w:val="ED3C67BFC84A4609871B5D4301F1DD8610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1">
    <w:name w:val="648B0A72EE574701A2EB63CD160D6A8B10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3">
    <w:name w:val="A852DA047EB846CEB5B1CEB9EA04FC21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0">
    <w:name w:val="CB2C0543EEBC48069DE008C9DC7B0A479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2">
    <w:name w:val="D3314927FE7F4D5EA18FD168D10659AE14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0">
    <w:name w:val="5ABF14B4D37A41EBABFC069B2696F0CC1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9">
    <w:name w:val="997965B87A77489390FAD59E0B49E19413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6">
    <w:name w:val="F17A17C8F20F4294B248328879C8690E8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9">
    <w:name w:val="1DAE42B048824B18B9BE5B4603E89F0B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8">
    <w:name w:val="68E519B6448644D0BD5C3266342C015F128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6">
    <w:name w:val="02402E897E8D4C7E8E37A6066F70A1E73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3">
    <w:name w:val="14EB12D409E84D2F92E2D03E99D23C0011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1">
    <w:name w:val="63C69F89A66B4648BDDEECEAF772E5F5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1">
    <w:name w:val="D760539403AA4E07BA433AD2B2BF53C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1">
    <w:name w:val="525E23A94B934B4DB5BE9CEEA8CDCF9B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1">
    <w:name w:val="CE6DA4FC070F48A3A8E33CDEECA46B27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1">
    <w:name w:val="98F6992F98874B52972C1C44038C81B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4">
    <w:name w:val="C9EBCEE628C04F4597B1372DACADF10A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3">
    <w:name w:val="ED3C67BFC84A4609871B5D4301F1DD86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2">
    <w:name w:val="648B0A72EE574701A2EB63CD160D6A8B10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4">
    <w:name w:val="A852DA047EB846CEB5B1CEB9EA04FC2114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1">
    <w:name w:val="CB2C0543EEBC48069DE008C9DC7B0A479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3">
    <w:name w:val="D3314927FE7F4D5EA18FD168D10659AE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1">
    <w:name w:val="5ABF14B4D37A41EBABFC069B2696F0CC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0">
    <w:name w:val="997965B87A77489390FAD59E0B49E19414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7">
    <w:name w:val="F17A17C8F20F4294B248328879C8690E8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0">
    <w:name w:val="1DAE42B048824B18B9BE5B4603E89F0B13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9">
    <w:name w:val="68E519B6448644D0BD5C3266342C015F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7">
    <w:name w:val="02402E897E8D4C7E8E37A6066F70A1E73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4">
    <w:name w:val="14EB12D409E84D2F92E2D03E99D23C0011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2">
    <w:name w:val="63C69F89A66B4648BDDEECEAF772E5F5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2">
    <w:name w:val="D760539403AA4E07BA433AD2B2BF53C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2">
    <w:name w:val="525E23A94B934B4DB5BE9CEEA8CDCF9B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2">
    <w:name w:val="CE6DA4FC070F48A3A8E33CDEECA46B27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2">
    <w:name w:val="98F6992F98874B52972C1C44038C81B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5">
    <w:name w:val="C9EBCEE628C04F4597B1372DACADF10A105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4">
    <w:name w:val="ED3C67BFC84A4609871B5D4301F1DD86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3">
    <w:name w:val="648B0A72EE574701A2EB63CD160D6A8B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5">
    <w:name w:val="A852DA047EB846CEB5B1CEB9EA04FC2114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2">
    <w:name w:val="CB2C0543EEBC48069DE008C9DC7B0A479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4">
    <w:name w:val="D3314927FE7F4D5EA18FD168D10659AE14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2">
    <w:name w:val="5ABF14B4D37A41EBABFC069B2696F0CC1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1">
    <w:name w:val="997965B87A77489390FAD59E0B49E19414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8">
    <w:name w:val="F17A17C8F20F4294B248328879C8690E8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1">
    <w:name w:val="1DAE42B048824B18B9BE5B4603E89F0B13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0">
    <w:name w:val="68E519B6448644D0BD5C3266342C015F130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8">
    <w:name w:val="02402E897E8D4C7E8E37A6066F70A1E73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5">
    <w:name w:val="14EB12D409E84D2F92E2D03E99D23C0011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3">
    <w:name w:val="63C69F89A66B4648BDDEECEAF772E5F5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3">
    <w:name w:val="D760539403AA4E07BA433AD2B2BF53C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3">
    <w:name w:val="525E23A94B934B4DB5BE9CEEA8CDCF9B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3">
    <w:name w:val="CE6DA4FC070F48A3A8E33CDEECA46B27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3">
    <w:name w:val="98F6992F98874B52972C1C44038C81B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6">
    <w:name w:val="C9EBCEE628C04F4597B1372DACADF10A106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5">
    <w:name w:val="ED3C67BFC84A4609871B5D4301F1DD8610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4">
    <w:name w:val="648B0A72EE574701A2EB63CD160D6A8B10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6">
    <w:name w:val="A852DA047EB846CEB5B1CEB9EA04FC2114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3">
    <w:name w:val="CB2C0543EEBC48069DE008C9DC7B0A479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5">
    <w:name w:val="D3314927FE7F4D5EA18FD168D10659AE14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3">
    <w:name w:val="5ABF14B4D37A41EBABFC069B2696F0CC1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2">
    <w:name w:val="997965B87A77489390FAD59E0B49E19414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9">
    <w:name w:val="F17A17C8F20F4294B248328879C8690E8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2">
    <w:name w:val="1DAE42B048824B18B9BE5B4603E89F0B13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1">
    <w:name w:val="68E519B6448644D0BD5C3266342C015F131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9">
    <w:name w:val="02402E897E8D4C7E8E37A6066F70A1E73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6">
    <w:name w:val="14EB12D409E84D2F92E2D03E99D23C0011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4">
    <w:name w:val="63C69F89A66B4648BDDEECEAF772E5F5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4">
    <w:name w:val="D760539403AA4E07BA433AD2B2BF53C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4">
    <w:name w:val="525E23A94B934B4DB5BE9CEEA8CDCF9B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4">
    <w:name w:val="CE6DA4FC070F48A3A8E33CDEECA46B27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4">
    <w:name w:val="98F6992F98874B52972C1C44038C81B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7">
    <w:name w:val="C9EBCEE628C04F4597B1372DACADF10A107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6">
    <w:name w:val="ED3C67BFC84A4609871B5D4301F1DD8610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5">
    <w:name w:val="648B0A72EE574701A2EB63CD160D6A8B10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7">
    <w:name w:val="A852DA047EB846CEB5B1CEB9EA04FC2114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4">
    <w:name w:val="CB2C0543EEBC48069DE008C9DC7B0A479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6">
    <w:name w:val="D3314927FE7F4D5EA18FD168D10659AE14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4">
    <w:name w:val="5ABF14B4D37A41EBABFC069B2696F0CC1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3">
    <w:name w:val="997965B87A77489390FAD59E0B49E19414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0">
    <w:name w:val="F17A17C8F20F4294B248328879C8690E9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3">
    <w:name w:val="1DAE42B048824B18B9BE5B4603E89F0B13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2">
    <w:name w:val="68E519B6448644D0BD5C3266342C015F132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0">
    <w:name w:val="02402E897E8D4C7E8E37A6066F70A1E74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7">
    <w:name w:val="14EB12D409E84D2F92E2D03E99D23C0011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5">
    <w:name w:val="63C69F89A66B4648BDDEECEAF772E5F5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5">
    <w:name w:val="D760539403AA4E07BA433AD2B2BF53C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5">
    <w:name w:val="525E23A94B934B4DB5BE9CEEA8CDCF9B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5">
    <w:name w:val="CE6DA4FC070F48A3A8E33CDEECA46B27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5">
    <w:name w:val="98F6992F98874B52972C1C44038C81B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8">
    <w:name w:val="C9EBCEE628C04F4597B1372DACADF10A108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7">
    <w:name w:val="ED3C67BFC84A4609871B5D4301F1DD8610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6">
    <w:name w:val="648B0A72EE574701A2EB63CD160D6A8B10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8">
    <w:name w:val="A852DA047EB846CEB5B1CEB9EA04FC2114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5">
    <w:name w:val="CB2C0543EEBC48069DE008C9DC7B0A479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7">
    <w:name w:val="D3314927FE7F4D5EA18FD168D10659AE14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5">
    <w:name w:val="5ABF14B4D37A41EBABFC069B2696F0CC1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4">
    <w:name w:val="997965B87A77489390FAD59E0B49E19414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1">
    <w:name w:val="F17A17C8F20F4294B248328879C8690E9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4">
    <w:name w:val="1DAE42B048824B18B9BE5B4603E89F0B13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3">
    <w:name w:val="68E519B6448644D0BD5C3266342C015F133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1">
    <w:name w:val="02402E897E8D4C7E8E37A6066F70A1E74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8">
    <w:name w:val="14EB12D409E84D2F92E2D03E99D23C0011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6">
    <w:name w:val="63C69F89A66B4648BDDEECEAF772E5F5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6">
    <w:name w:val="D760539403AA4E07BA433AD2B2BF53C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6">
    <w:name w:val="525E23A94B934B4DB5BE9CEEA8CDCF9B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6">
    <w:name w:val="CE6DA4FC070F48A3A8E33CDEECA46B27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6">
    <w:name w:val="98F6992F98874B52972C1C44038C81B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9">
    <w:name w:val="C9EBCEE628C04F4597B1372DACADF10A109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8">
    <w:name w:val="ED3C67BFC84A4609871B5D4301F1DD8610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7">
    <w:name w:val="648B0A72EE574701A2EB63CD160D6A8B10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">
    <w:name w:val="1942289023244EF09AD3200678B89A06"/>
    <w:rsid w:val="006D24C6"/>
  </w:style>
  <w:style w:type="paragraph" w:customStyle="1" w:styleId="A852DA047EB846CEB5B1CEB9EA04FC21149">
    <w:name w:val="A852DA047EB846CEB5B1CEB9EA04FC2114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6">
    <w:name w:val="CB2C0543EEBC48069DE008C9DC7B0A479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8">
    <w:name w:val="D3314927FE7F4D5EA18FD168D10659AE14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6">
    <w:name w:val="5ABF14B4D37A41EBABFC069B2696F0CC1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5">
    <w:name w:val="997965B87A77489390FAD59E0B49E19414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2">
    <w:name w:val="F17A17C8F20F4294B248328879C8690E9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5">
    <w:name w:val="1DAE42B048824B18B9BE5B4603E89F0B13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2">
    <w:name w:val="02402E897E8D4C7E8E37A6066F70A1E74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9">
    <w:name w:val="14EB12D409E84D2F92E2D03E99D23C0011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7">
    <w:name w:val="63C69F89A66B4648BDDEECEAF772E5F5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7">
    <w:name w:val="D760539403AA4E07BA433AD2B2BF53C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7">
    <w:name w:val="525E23A94B934B4DB5BE9CEEA8CDCF9B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7">
    <w:name w:val="CE6DA4FC070F48A3A8E33CDEECA46B27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7">
    <w:name w:val="98F6992F98874B52972C1C44038C81B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0">
    <w:name w:val="C9EBCEE628C04F4597B1372DACADF10A110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9">
    <w:name w:val="ED3C67BFC84A4609871B5D4301F1DD8610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8">
    <w:name w:val="648B0A72EE574701A2EB63CD160D6A8B10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0">
    <w:name w:val="A852DA047EB846CEB5B1CEB9EA04FC21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7">
    <w:name w:val="CB2C0543EEBC48069DE008C9DC7B0A479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9">
    <w:name w:val="D3314927FE7F4D5EA18FD168D10659AE14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7">
    <w:name w:val="5ABF14B4D37A41EBABFC069B2696F0CC1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D0E82732E4CEFBB584B8854C7E79C">
    <w:name w:val="F66D0E82732E4CEFBB584B8854C7E79C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3">
    <w:name w:val="F17A17C8F20F4294B248328879C8690E9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6">
    <w:name w:val="1DAE42B048824B18B9BE5B4603E89F0B136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">
    <w:name w:val="1942289023244EF09AD3200678B89A06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3">
    <w:name w:val="02402E897E8D4C7E8E37A6066F70A1E74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0">
    <w:name w:val="14EB12D409E84D2F92E2D03E99D23C0012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8">
    <w:name w:val="63C69F89A66B4648BDDEECEAF772E5F5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8">
    <w:name w:val="D760539403AA4E07BA433AD2B2BF53C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8">
    <w:name w:val="525E23A94B934B4DB5BE9CEEA8CDCF9B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8">
    <w:name w:val="CE6DA4FC070F48A3A8E33CDEECA46B27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8">
    <w:name w:val="98F6992F98874B52972C1C44038C81B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1">
    <w:name w:val="C9EBCEE628C04F4597B1372DACADF10A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0">
    <w:name w:val="ED3C67BFC84A4609871B5D4301F1DD86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9">
    <w:name w:val="648B0A72EE574701A2EB63CD160D6A8B10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1">
    <w:name w:val="A852DA047EB846CEB5B1CEB9EA04FC2115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8">
    <w:name w:val="CB2C0543EEBC48069DE008C9DC7B0A479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0">
    <w:name w:val="D3314927FE7F4D5EA18FD168D10659AE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8">
    <w:name w:val="5ABF14B4D37A41EBABFC069B2696F0CC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">
    <w:name w:val="83C10F154F1A4CE3814DA9EEF8C064FB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4">
    <w:name w:val="F17A17C8F20F4294B248328879C8690E94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7">
    <w:name w:val="1DAE42B048824B18B9BE5B4603E89F0B13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">
    <w:name w:val="28685A76CA414EE396E99094D9AAE6D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1">
    <w:name w:val="14EB12D409E84D2F92E2D03E99D23C0012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9">
    <w:name w:val="63C69F89A66B4648BDDEECEAF772E5F5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9">
    <w:name w:val="D760539403AA4E07BA433AD2B2BF53C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9">
    <w:name w:val="525E23A94B934B4DB5BE9CEEA8CDCF9B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9">
    <w:name w:val="CE6DA4FC070F48A3A8E33CDEECA46B27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9">
    <w:name w:val="98F6992F98874B52972C1C44038C81B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2">
    <w:name w:val="C9EBCEE628C04F4597B1372DACADF10A11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1">
    <w:name w:val="ED3C67BFC84A4609871B5D4301F1DD86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0">
    <w:name w:val="648B0A72EE574701A2EB63CD160D6A8B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2">
    <w:name w:val="A852DA047EB846CEB5B1CEB9EA04FC2115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9">
    <w:name w:val="CB2C0543EEBC48069DE008C9DC7B0A479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1">
    <w:name w:val="D3314927FE7F4D5EA18FD168D10659AE15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9">
    <w:name w:val="5ABF14B4D37A41EBABFC069B2696F0CC1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5">
    <w:name w:val="F17A17C8F20F4294B248328879C8690E95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8">
    <w:name w:val="1DAE42B048824B18B9BE5B4603E89F0B138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4">
    <w:name w:val="1942289023244EF09AD3200678B89A064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2">
    <w:name w:val="14EB12D409E84D2F92E2D03E99D23C0012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0">
    <w:name w:val="63C69F89A66B4648BDDEECEAF772E5F5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0">
    <w:name w:val="D760539403AA4E07BA433AD2B2BF53C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0">
    <w:name w:val="525E23A94B934B4DB5BE9CEEA8CDCF9B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0">
    <w:name w:val="CE6DA4FC070F48A3A8E33CDEECA46B27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0">
    <w:name w:val="98F6992F98874B52972C1C44038C81B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3">
    <w:name w:val="C9EBCEE628C04F4597B1372DACADF10A113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2">
    <w:name w:val="ED3C67BFC84A4609871B5D4301F1DD8611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1">
    <w:name w:val="648B0A72EE574701A2EB63CD160D6A8B1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3">
    <w:name w:val="A852DA047EB846CEB5B1CEB9EA04FC2115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0">
    <w:name w:val="CB2C0543EEBC48069DE008C9DC7B0A4710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2">
    <w:name w:val="D3314927FE7F4D5EA18FD168D10659AE15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0">
    <w:name w:val="5ABF14B4D37A41EBABFC069B2696F0CC2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">
    <w:name w:val="83C10F154F1A4CE3814DA9EEF8C064FB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6">
    <w:name w:val="F17A17C8F20F4294B248328879C8690E96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9">
    <w:name w:val="1DAE42B048824B18B9BE5B4603E89F0B139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5">
    <w:name w:val="1942289023244EF09AD3200678B89A065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">
    <w:name w:val="28685A76CA414EE396E99094D9AAE6D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3">
    <w:name w:val="14EB12D409E84D2F92E2D03E99D23C0012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1">
    <w:name w:val="63C69F89A66B4648BDDEECEAF772E5F5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1">
    <w:name w:val="D760539403AA4E07BA433AD2B2BF53C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1">
    <w:name w:val="525E23A94B934B4DB5BE9CEEA8CDCF9B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1">
    <w:name w:val="CE6DA4FC070F48A3A8E33CDEECA46B27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1">
    <w:name w:val="98F6992F98874B52972C1C44038C81B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4">
    <w:name w:val="C9EBCEE628C04F4597B1372DACADF10A114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3">
    <w:name w:val="ED3C67BFC84A4609871B5D4301F1DD8611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2">
    <w:name w:val="648B0A72EE574701A2EB63CD160D6A8B1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4">
    <w:name w:val="A852DA047EB846CEB5B1CEB9EA04FC21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">
    <w:name w:val="508A9EC4C32647E7B7E91E97AB64A87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3">
    <w:name w:val="D3314927FE7F4D5EA18FD168D10659AE15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1">
    <w:name w:val="5ABF14B4D37A41EBABFC069B2696F0CC2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7">
    <w:name w:val="F17A17C8F20F4294B248328879C8690E9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0">
    <w:name w:val="1DAE42B048824B18B9BE5B4603E89F0B140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6">
    <w:name w:val="1942289023244EF09AD3200678B89A06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4">
    <w:name w:val="14EB12D409E84D2F92E2D03E99D23C0012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2">
    <w:name w:val="63C69F89A66B4648BDDEECEAF772E5F5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2">
    <w:name w:val="D760539403AA4E07BA433AD2B2BF53C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2">
    <w:name w:val="525E23A94B934B4DB5BE9CEEA8CDCF9B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2">
    <w:name w:val="CE6DA4FC070F48A3A8E33CDEECA46B27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2">
    <w:name w:val="98F6992F98874B52972C1C44038C81B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5">
    <w:name w:val="C9EBCEE628C04F4597B1372DACADF10A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4">
    <w:name w:val="ED3C67BFC84A4609871B5D4301F1DD86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3">
    <w:name w:val="648B0A72EE574701A2EB63CD160D6A8B1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5">
    <w:name w:val="A852DA047EB846CEB5B1CEB9EA04FC2115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4">
    <w:name w:val="D3314927FE7F4D5EA18FD168D10659AE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2">
    <w:name w:val="5ABF14B4D37A41EBABFC069B2696F0CC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4">
    <w:name w:val="83C10F154F1A4CE3814DA9EEF8C064FB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8">
    <w:name w:val="F17A17C8F20F4294B248328879C8690E98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1">
    <w:name w:val="1DAE42B048824B18B9BE5B4603E89F0B1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7">
    <w:name w:val="1942289023244EF09AD3200678B89A06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4">
    <w:name w:val="28685A76CA414EE396E99094D9AAE6D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5">
    <w:name w:val="14EB12D409E84D2F92E2D03E99D23C0012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3">
    <w:name w:val="63C69F89A66B4648BDDEECEAF772E5F5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3">
    <w:name w:val="D760539403AA4E07BA433AD2B2BF53C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3">
    <w:name w:val="525E23A94B934B4DB5BE9CEEA8CDCF9B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3">
    <w:name w:val="CE6DA4FC070F48A3A8E33CDEECA46B27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3">
    <w:name w:val="98F6992F98874B52972C1C44038C81B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6">
    <w:name w:val="C9EBCEE628C04F4597B1372DACADF10A11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5">
    <w:name w:val="ED3C67BFC84A4609871B5D4301F1DD86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4">
    <w:name w:val="648B0A72EE574701A2EB63CD160D6A8B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6">
    <w:name w:val="A852DA047EB846CEB5B1CEB9EA04FC2115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">
    <w:name w:val="508A9EC4C32647E7B7E91E97AB64A87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5">
    <w:name w:val="D3314927FE7F4D5EA18FD168D10659AE15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3">
    <w:name w:val="5ABF14B4D37A41EBABFC069B2696F0CC23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5">
    <w:name w:val="83C10F154F1A4CE3814DA9EEF8C064FB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9">
    <w:name w:val="F17A17C8F20F4294B248328879C8690E99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2">
    <w:name w:val="1DAE42B048824B18B9BE5B4603E89F0B1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8">
    <w:name w:val="1942289023244EF09AD3200678B89A068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5">
    <w:name w:val="28685A76CA414EE396E99094D9AAE6D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6">
    <w:name w:val="14EB12D409E84D2F92E2D03E99D23C0012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4">
    <w:name w:val="63C69F89A66B4648BDDEECEAF772E5F5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4">
    <w:name w:val="D760539403AA4E07BA433AD2B2BF53C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4">
    <w:name w:val="525E23A94B934B4DB5BE9CEEA8CDCF9B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4">
    <w:name w:val="CE6DA4FC070F48A3A8E33CDEECA46B27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4">
    <w:name w:val="98F6992F98874B52972C1C44038C81B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7">
    <w:name w:val="C9EBCEE628C04F4597B1372DACADF10A117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6">
    <w:name w:val="ED3C67BFC84A4609871B5D4301F1DD8611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5">
    <w:name w:val="648B0A72EE574701A2EB63CD160D6A8B1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7">
    <w:name w:val="A852DA047EB846CEB5B1CEB9EA04FC2115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6">
    <w:name w:val="D3314927FE7F4D5EA18FD168D10659AE15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4">
    <w:name w:val="5ABF14B4D37A41EBABFC069B2696F0CC24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6">
    <w:name w:val="83C10F154F1A4CE3814DA9EEF8C064FB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0">
    <w:name w:val="F17A17C8F20F4294B248328879C8690E100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3">
    <w:name w:val="1DAE42B048824B18B9BE5B4603E89F0B1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9">
    <w:name w:val="1942289023244EF09AD3200678B89A069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6">
    <w:name w:val="28685A76CA414EE396E99094D9AAE6D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7">
    <w:name w:val="14EB12D409E84D2F92E2D03E99D23C0012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5">
    <w:name w:val="63C69F89A66B4648BDDEECEAF772E5F5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5">
    <w:name w:val="D760539403AA4E07BA433AD2B2BF53C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5">
    <w:name w:val="525E23A94B934B4DB5BE9CEEA8CDCF9B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5">
    <w:name w:val="CE6DA4FC070F48A3A8E33CDEECA46B27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5">
    <w:name w:val="98F6992F98874B52972C1C44038C81B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8">
    <w:name w:val="C9EBCEE628C04F4597B1372DACADF10A118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7">
    <w:name w:val="ED3C67BFC84A4609871B5D4301F1DD8611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6">
    <w:name w:val="648B0A72EE574701A2EB63CD160D6A8B1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8">
    <w:name w:val="A852DA047EB846CEB5B1CEB9EA04FC2115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4">
    <w:name w:val="508A9EC4C32647E7B7E91E97AB64A87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7">
    <w:name w:val="D3314927FE7F4D5EA18FD168D10659AE15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5">
    <w:name w:val="5ABF14B4D37A41EBABFC069B2696F0CC25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7">
    <w:name w:val="83C10F154F1A4CE3814DA9EEF8C064FB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1">
    <w:name w:val="F17A17C8F20F4294B248328879C8690E101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4">
    <w:name w:val="1DAE42B048824B18B9BE5B4603E89F0B1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0">
    <w:name w:val="1942289023244EF09AD3200678B89A061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7">
    <w:name w:val="28685A76CA414EE396E99094D9AAE6D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8">
    <w:name w:val="14EB12D409E84D2F92E2D03E99D23C0012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6">
    <w:name w:val="63C69F89A66B4648BDDEECEAF772E5F5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6">
    <w:name w:val="D760539403AA4E07BA433AD2B2BF53C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6">
    <w:name w:val="525E23A94B934B4DB5BE9CEEA8CDCF9B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6">
    <w:name w:val="CE6DA4FC070F48A3A8E33CDEECA46B27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6">
    <w:name w:val="98F6992F98874B52972C1C44038C81B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">
    <w:name w:val="4C71422CAD8440289E677AC3D452B7A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8">
    <w:name w:val="ED3C67BFC84A4609871B5D4301F1DD8611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7">
    <w:name w:val="648B0A72EE574701A2EB63CD160D6A8B1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">
    <w:name w:val="75E35EBA4EB64AD09092EAD78BF39E51"/>
    <w:rsid w:val="00732CA9"/>
    <w:pPr>
      <w:spacing w:after="160" w:line="259" w:lineRule="auto"/>
    </w:pPr>
  </w:style>
  <w:style w:type="paragraph" w:customStyle="1" w:styleId="05050D55EF2A4498A97532C4EC34E844">
    <w:name w:val="05050D55EF2A4498A97532C4EC34E844"/>
    <w:rsid w:val="00732CA9"/>
    <w:pPr>
      <w:spacing w:after="160" w:line="259" w:lineRule="auto"/>
    </w:pPr>
  </w:style>
  <w:style w:type="paragraph" w:customStyle="1" w:styleId="0A4D573138924628AE68C2B7A130F9DC">
    <w:name w:val="0A4D573138924628AE68C2B7A130F9DC"/>
    <w:rsid w:val="00732CA9"/>
    <w:pPr>
      <w:spacing w:after="160" w:line="259" w:lineRule="auto"/>
    </w:pPr>
  </w:style>
  <w:style w:type="paragraph" w:customStyle="1" w:styleId="D01AB2F7A44F48508B70C3121AD33A21">
    <w:name w:val="D01AB2F7A44F48508B70C3121AD33A21"/>
    <w:rsid w:val="00732CA9"/>
    <w:pPr>
      <w:spacing w:after="160" w:line="259" w:lineRule="auto"/>
    </w:pPr>
  </w:style>
  <w:style w:type="paragraph" w:customStyle="1" w:styleId="793A55CDA6044945AAF3C78487FB0B09">
    <w:name w:val="793A55CDA6044945AAF3C78487FB0B09"/>
    <w:rsid w:val="00732CA9"/>
    <w:pPr>
      <w:spacing w:after="160" w:line="259" w:lineRule="auto"/>
    </w:pPr>
  </w:style>
  <w:style w:type="paragraph" w:customStyle="1" w:styleId="A852DA047EB846CEB5B1CEB9EA04FC21159">
    <w:name w:val="A852DA047EB846CEB5B1CEB9EA04FC2115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5">
    <w:name w:val="508A9EC4C32647E7B7E91E97AB64A87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8">
    <w:name w:val="D3314927FE7F4D5EA18FD168D10659AE15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6">
    <w:name w:val="5ABF14B4D37A41EBABFC069B2696F0CC26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8">
    <w:name w:val="83C10F154F1A4CE3814DA9EEF8C064FB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2">
    <w:name w:val="F17A17C8F20F4294B248328879C8690E102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5">
    <w:name w:val="1DAE42B048824B18B9BE5B4603E89F0B1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1">
    <w:name w:val="1942289023244EF09AD3200678B89A06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8">
    <w:name w:val="28685A76CA414EE396E99094D9AAE6D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">
    <w:name w:val="D1AAAB2BC8584372AE77E4E144649EFF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1">
    <w:name w:val="75E35EBA4EB64AD09092EAD78BF39E5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1">
    <w:name w:val="05050D55EF2A4498A97532C4EC34E844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1">
    <w:name w:val="0A4D573138924628AE68C2B7A130F9DC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1">
    <w:name w:val="D01AB2F7A44F48508B70C3121AD33A2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1">
    <w:name w:val="793A55CDA6044945AAF3C78487FB0B09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9">
    <w:name w:val="14EB12D409E84D2F92E2D03E99D23C0012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7">
    <w:name w:val="63C69F89A66B4648BDDEECEAF772E5F5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7">
    <w:name w:val="D760539403AA4E07BA433AD2B2BF53C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7">
    <w:name w:val="525E23A94B934B4DB5BE9CEEA8CDCF9B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7">
    <w:name w:val="CE6DA4FC070F48A3A8E33CDEECA46B27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7">
    <w:name w:val="98F6992F98874B52972C1C44038C81B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">
    <w:name w:val="4C71422CAD8440289E677AC3D452B7A0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9">
    <w:name w:val="ED3C67BFC84A4609871B5D4301F1DD8611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8">
    <w:name w:val="648B0A72EE574701A2EB63CD160D6A8B1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0">
    <w:name w:val="A852DA047EB846CEB5B1CEB9EA04FC2116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6">
    <w:name w:val="508A9EC4C32647E7B7E91E97AB64A87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9">
    <w:name w:val="D3314927FE7F4D5EA18FD168D10659AE15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7">
    <w:name w:val="5ABF14B4D37A41EBABFC069B2696F0CC27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9">
    <w:name w:val="83C10F154F1A4CE3814DA9EEF8C064FB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3">
    <w:name w:val="F17A17C8F20F4294B248328879C8690E103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6">
    <w:name w:val="1DAE42B048824B18B9BE5B4603E89F0B1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2">
    <w:name w:val="1942289023244EF09AD3200678B89A06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9">
    <w:name w:val="28685A76CA414EE396E99094D9AAE6D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">
    <w:name w:val="D1AAAB2BC8584372AE77E4E144649EFF1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2">
    <w:name w:val="75E35EBA4EB64AD09092EAD78BF39E5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2">
    <w:name w:val="05050D55EF2A4498A97532C4EC34E844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2">
    <w:name w:val="0A4D573138924628AE68C2B7A130F9DC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2">
    <w:name w:val="D01AB2F7A44F48508B70C3121AD33A2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2">
    <w:name w:val="793A55CDA6044945AAF3C78487FB0B09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0">
    <w:name w:val="14EB12D409E84D2F92E2D03E99D23C0013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8">
    <w:name w:val="63C69F89A66B4648BDDEECEAF772E5F5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8">
    <w:name w:val="D760539403AA4E07BA433AD2B2BF53C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8">
    <w:name w:val="525E23A94B934B4DB5BE9CEEA8CDCF9B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8">
    <w:name w:val="CE6DA4FC070F48A3A8E33CDEECA46B27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8">
    <w:name w:val="98F6992F98874B52972C1C44038C81B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2">
    <w:name w:val="4C71422CAD8440289E677AC3D452B7A0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0">
    <w:name w:val="ED3C67BFC84A4609871B5D4301F1DD8612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9">
    <w:name w:val="648B0A72EE574701A2EB63CD160D6A8B1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1">
    <w:name w:val="A852DA047EB846CEB5B1CEB9EA04FC2116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7">
    <w:name w:val="508A9EC4C32647E7B7E91E97AB64A87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0">
    <w:name w:val="D3314927FE7F4D5EA18FD168D10659AE16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8">
    <w:name w:val="5ABF14B4D37A41EBABFC069B2696F0CC28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0">
    <w:name w:val="83C10F154F1A4CE3814DA9EEF8C064FB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4">
    <w:name w:val="F17A17C8F20F4294B248328879C8690E104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7">
    <w:name w:val="1DAE42B048824B18B9BE5B4603E89F0B1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3">
    <w:name w:val="1942289023244EF09AD3200678B89A06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0">
    <w:name w:val="28685A76CA414EE396E99094D9AAE6D1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2">
    <w:name w:val="D1AAAB2BC8584372AE77E4E144649EFF2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3">
    <w:name w:val="75E35EBA4EB64AD09092EAD78BF39E5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3">
    <w:name w:val="05050D55EF2A4498A97532C4EC34E844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3">
    <w:name w:val="0A4D573138924628AE68C2B7A130F9DC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3">
    <w:name w:val="D01AB2F7A44F48508B70C3121AD33A2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3">
    <w:name w:val="793A55CDA6044945AAF3C78487FB0B09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1">
    <w:name w:val="14EB12D409E84D2F92E2D03E99D23C0013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9">
    <w:name w:val="63C69F89A66B4648BDDEECEAF772E5F5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9">
    <w:name w:val="D760539403AA4E07BA433AD2B2BF53C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9">
    <w:name w:val="525E23A94B934B4DB5BE9CEEA8CDCF9B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9">
    <w:name w:val="CE6DA4FC070F48A3A8E33CDEECA46B27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9">
    <w:name w:val="98F6992F98874B52972C1C44038C81B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3">
    <w:name w:val="4C71422CAD8440289E677AC3D452B7A0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1">
    <w:name w:val="ED3C67BFC84A4609871B5D4301F1DD8612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0">
    <w:name w:val="648B0A72EE574701A2EB63CD160D6A8B12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97C75F062465D8D5FF595CDAEE71A">
    <w:name w:val="34397C75F062465D8D5FF595CDAEE71A"/>
    <w:rsid w:val="00565B94"/>
    <w:pPr>
      <w:spacing w:after="160" w:line="259" w:lineRule="auto"/>
    </w:pPr>
  </w:style>
  <w:style w:type="paragraph" w:customStyle="1" w:styleId="D3563F9473514821BF43951C3DC1A1CF">
    <w:name w:val="D3563F9473514821BF43951C3DC1A1CF"/>
    <w:rsid w:val="00565B94"/>
    <w:pPr>
      <w:spacing w:after="160" w:line="259" w:lineRule="auto"/>
    </w:pPr>
  </w:style>
  <w:style w:type="paragraph" w:customStyle="1" w:styleId="C861CBA7A42641FD9130A33AA45712F2">
    <w:name w:val="C861CBA7A42641FD9130A33AA45712F2"/>
    <w:rsid w:val="00565B94"/>
    <w:pPr>
      <w:spacing w:after="160" w:line="259" w:lineRule="auto"/>
    </w:pPr>
  </w:style>
  <w:style w:type="paragraph" w:customStyle="1" w:styleId="B90F800ED72F4470A852A27BB7E9B0F4">
    <w:name w:val="B90F800ED72F4470A852A27BB7E9B0F4"/>
    <w:rsid w:val="00565B94"/>
    <w:pPr>
      <w:spacing w:after="160" w:line="259" w:lineRule="auto"/>
    </w:pPr>
  </w:style>
  <w:style w:type="paragraph" w:customStyle="1" w:styleId="2FC0C80DDB764DCD815A00ED7E8E5883">
    <w:name w:val="2FC0C80DDB764DCD815A00ED7E8E5883"/>
    <w:rsid w:val="00565B94"/>
    <w:pPr>
      <w:spacing w:after="160" w:line="259" w:lineRule="auto"/>
    </w:pPr>
  </w:style>
  <w:style w:type="paragraph" w:customStyle="1" w:styleId="B910630FF2DE4DC4A9FE725551F3495F">
    <w:name w:val="B910630FF2DE4DC4A9FE725551F3495F"/>
    <w:rsid w:val="00565B94"/>
    <w:pPr>
      <w:spacing w:after="160" w:line="259" w:lineRule="auto"/>
    </w:pPr>
  </w:style>
  <w:style w:type="paragraph" w:customStyle="1" w:styleId="0AD6B3E29E674F3E9D2E5B8F51E959C5">
    <w:name w:val="0AD6B3E29E674F3E9D2E5B8F51E959C5"/>
    <w:rsid w:val="00565B94"/>
    <w:pPr>
      <w:spacing w:after="160" w:line="259" w:lineRule="auto"/>
    </w:pPr>
  </w:style>
  <w:style w:type="paragraph" w:customStyle="1" w:styleId="98CB5F7E21E9448FB2CF5B731BB8C168">
    <w:name w:val="98CB5F7E21E9448FB2CF5B731BB8C168"/>
    <w:rsid w:val="00565B94"/>
    <w:pPr>
      <w:spacing w:after="160" w:line="259" w:lineRule="auto"/>
    </w:pPr>
  </w:style>
  <w:style w:type="paragraph" w:customStyle="1" w:styleId="CD30E49C42C0431A823898DC9E799000">
    <w:name w:val="CD30E49C42C0431A823898DC9E799000"/>
    <w:rsid w:val="00565B94"/>
    <w:pPr>
      <w:spacing w:after="160" w:line="259" w:lineRule="auto"/>
    </w:pPr>
  </w:style>
  <w:style w:type="paragraph" w:customStyle="1" w:styleId="2900284794C44FC8AF508989B3A587E0">
    <w:name w:val="2900284794C44FC8AF508989B3A587E0"/>
    <w:rsid w:val="00565B94"/>
    <w:pPr>
      <w:spacing w:after="160" w:line="259" w:lineRule="auto"/>
    </w:pPr>
  </w:style>
  <w:style w:type="paragraph" w:customStyle="1" w:styleId="9A50E758E3724D53A782CD659B1D11CC">
    <w:name w:val="9A50E758E3724D53A782CD659B1D11CC"/>
    <w:rsid w:val="00565B94"/>
    <w:pPr>
      <w:spacing w:after="160" w:line="259" w:lineRule="auto"/>
    </w:pPr>
  </w:style>
  <w:style w:type="paragraph" w:customStyle="1" w:styleId="CC460A65EF0843A1B04D5E37FDA72998">
    <w:name w:val="CC460A65EF0843A1B04D5E37FDA72998"/>
    <w:rsid w:val="00565B94"/>
    <w:pPr>
      <w:spacing w:after="160" w:line="259" w:lineRule="auto"/>
    </w:pPr>
  </w:style>
  <w:style w:type="paragraph" w:customStyle="1" w:styleId="5DBCEF937C46498793DC82CA4ECC0728">
    <w:name w:val="5DBCEF937C46498793DC82CA4ECC0728"/>
    <w:rsid w:val="00565B94"/>
    <w:pPr>
      <w:spacing w:after="160" w:line="259" w:lineRule="auto"/>
    </w:pPr>
  </w:style>
  <w:style w:type="paragraph" w:customStyle="1" w:styleId="A852DA047EB846CEB5B1CEB9EA04FC21162">
    <w:name w:val="A852DA047EB846CEB5B1CEB9EA04FC2116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8">
    <w:name w:val="508A9EC4C32647E7B7E91E97AB64A87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1">
    <w:name w:val="D3314927FE7F4D5EA18FD168D10659AE16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9">
    <w:name w:val="5ABF14B4D37A41EBABFC069B2696F0CC29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1">
    <w:name w:val="83C10F154F1A4CE3814DA9EEF8C064FB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5">
    <w:name w:val="F17A17C8F20F4294B248328879C8690E105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8">
    <w:name w:val="1DAE42B048824B18B9BE5B4603E89F0B1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4">
    <w:name w:val="1942289023244EF09AD3200678B89A061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1">
    <w:name w:val="28685A76CA414EE396E99094D9AAE6D1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3">
    <w:name w:val="D1AAAB2BC8584372AE77E4E144649EFF3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0C80DDB764DCD815A00ED7E8E58831">
    <w:name w:val="2FC0C80DDB764DCD815A00ED7E8E5883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6B3E29E674F3E9D2E5B8F51E959C51">
    <w:name w:val="0AD6B3E29E674F3E9D2E5B8F51E959C5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0E49C42C0431A823898DC9E7990001">
    <w:name w:val="CD30E49C42C0431A823898DC9E799000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0E758E3724D53A782CD659B1D11CC1">
    <w:name w:val="9A50E758E3724D53A782CD659B1D11CC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EF937C46498793DC82CA4ECC07281">
    <w:name w:val="5DBCEF937C46498793DC82CA4ECC0728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2">
    <w:name w:val="14EB12D409E84D2F92E2D03E99D23C0013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0">
    <w:name w:val="63C69F89A66B4648BDDEECEAF772E5F5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0">
    <w:name w:val="D760539403AA4E07BA433AD2B2BF53C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0">
    <w:name w:val="525E23A94B934B4DB5BE9CEEA8CDCF9B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0">
    <w:name w:val="CE6DA4FC070F48A3A8E33CDEECA46B27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0">
    <w:name w:val="98F6992F98874B52972C1C44038C81B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4">
    <w:name w:val="4C71422CAD8440289E677AC3D452B7A0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2">
    <w:name w:val="ED3C67BFC84A4609871B5D4301F1DD8612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1">
    <w:name w:val="648B0A72EE574701A2EB63CD160D6A8B12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669A42824B85AA5BC6F211BF4E47">
    <w:name w:val="958D669A42824B85AA5BC6F211BF4E47"/>
    <w:rsid w:val="00893FF9"/>
    <w:pPr>
      <w:spacing w:after="160" w:line="259" w:lineRule="auto"/>
    </w:pPr>
  </w:style>
  <w:style w:type="paragraph" w:customStyle="1" w:styleId="89B998A1D63D4560B7B083F2151FB836">
    <w:name w:val="89B998A1D63D4560B7B083F2151FB836"/>
    <w:rsid w:val="00893FF9"/>
    <w:pPr>
      <w:spacing w:after="160" w:line="259" w:lineRule="auto"/>
    </w:pPr>
  </w:style>
  <w:style w:type="paragraph" w:customStyle="1" w:styleId="E83DCB8846E84E57B8792D2B81B98F4D">
    <w:name w:val="E83DCB8846E84E57B8792D2B81B98F4D"/>
    <w:rsid w:val="00893FF9"/>
    <w:pPr>
      <w:spacing w:after="160" w:line="259" w:lineRule="auto"/>
    </w:pPr>
  </w:style>
  <w:style w:type="paragraph" w:customStyle="1" w:styleId="A1B7164D633A44AD9356B62F5C7663E7">
    <w:name w:val="A1B7164D633A44AD9356B62F5C7663E7"/>
    <w:rsid w:val="00893FF9"/>
    <w:pPr>
      <w:spacing w:after="160" w:line="259" w:lineRule="auto"/>
    </w:pPr>
  </w:style>
  <w:style w:type="paragraph" w:customStyle="1" w:styleId="DE959C8F7C4A4BBBABC3C34CAC9BFC1E">
    <w:name w:val="DE959C8F7C4A4BBBABC3C34CAC9BFC1E"/>
    <w:rsid w:val="00893FF9"/>
    <w:pPr>
      <w:spacing w:after="160" w:line="259" w:lineRule="auto"/>
    </w:pPr>
  </w:style>
  <w:style w:type="paragraph" w:customStyle="1" w:styleId="AAAEDB3424AE44A0B5779A0A3C36E7E8">
    <w:name w:val="AAAEDB3424AE44A0B5779A0A3C36E7E8"/>
    <w:rsid w:val="00893FF9"/>
    <w:pPr>
      <w:spacing w:after="160" w:line="259" w:lineRule="auto"/>
    </w:pPr>
  </w:style>
  <w:style w:type="paragraph" w:customStyle="1" w:styleId="FDE7018AF6404CE086B5F3EB714B34AD">
    <w:name w:val="FDE7018AF6404CE086B5F3EB714B34AD"/>
    <w:rsid w:val="00893FF9"/>
    <w:pPr>
      <w:spacing w:after="160" w:line="259" w:lineRule="auto"/>
    </w:pPr>
  </w:style>
  <w:style w:type="paragraph" w:customStyle="1" w:styleId="67B4817FAF274E5694A2B16A439AC5AB">
    <w:name w:val="67B4817FAF274E5694A2B16A439AC5AB"/>
    <w:rsid w:val="00893FF9"/>
    <w:pPr>
      <w:spacing w:after="160" w:line="259" w:lineRule="auto"/>
    </w:pPr>
  </w:style>
  <w:style w:type="paragraph" w:customStyle="1" w:styleId="3A6A6C462BC7404C9357911D85F1024B">
    <w:name w:val="3A6A6C462BC7404C9357911D85F1024B"/>
    <w:rsid w:val="00893FF9"/>
    <w:pPr>
      <w:spacing w:after="160" w:line="259" w:lineRule="auto"/>
    </w:pPr>
  </w:style>
  <w:style w:type="paragraph" w:customStyle="1" w:styleId="DB7ED4ADC75F4FF0B04ED525157F2A79">
    <w:name w:val="DB7ED4ADC75F4FF0B04ED525157F2A79"/>
    <w:rsid w:val="00893FF9"/>
    <w:pPr>
      <w:spacing w:after="160" w:line="259" w:lineRule="auto"/>
    </w:pPr>
  </w:style>
  <w:style w:type="paragraph" w:customStyle="1" w:styleId="8BB5E5892E6344D5AEF820B5B587330D">
    <w:name w:val="8BB5E5892E6344D5AEF820B5B587330D"/>
    <w:rsid w:val="00893FF9"/>
    <w:pPr>
      <w:spacing w:after="160" w:line="259" w:lineRule="auto"/>
    </w:pPr>
  </w:style>
  <w:style w:type="paragraph" w:customStyle="1" w:styleId="7992E40424FD4033B671CD11DA9DF3C6">
    <w:name w:val="7992E40424FD4033B671CD11DA9DF3C6"/>
    <w:rsid w:val="00893FF9"/>
    <w:pPr>
      <w:spacing w:after="160" w:line="259" w:lineRule="auto"/>
    </w:pPr>
  </w:style>
  <w:style w:type="paragraph" w:customStyle="1" w:styleId="D3A19023F4EB46A7BAEFE19D3F1083A8">
    <w:name w:val="D3A19023F4EB46A7BAEFE19D3F1083A8"/>
    <w:rsid w:val="00893FF9"/>
    <w:pPr>
      <w:spacing w:after="160" w:line="259" w:lineRule="auto"/>
    </w:pPr>
  </w:style>
  <w:style w:type="paragraph" w:customStyle="1" w:styleId="A852DA047EB846CEB5B1CEB9EA04FC21163">
    <w:name w:val="A852DA047EB846CEB5B1CEB9EA04FC2116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9">
    <w:name w:val="508A9EC4C32647E7B7E91E97AB64A87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2">
    <w:name w:val="D3314927FE7F4D5EA18FD168D10659AE16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0">
    <w:name w:val="5ABF14B4D37A41EBABFC069B2696F0CC30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2">
    <w:name w:val="83C10F154F1A4CE3814DA9EEF8C064FB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6">
    <w:name w:val="F17A17C8F20F4294B248328879C8690E106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9">
    <w:name w:val="1DAE42B048824B18B9BE5B4603E89F0B1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5">
    <w:name w:val="1942289023244EF09AD3200678B89A061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2">
    <w:name w:val="28685A76CA414EE396E99094D9AAE6D1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4">
    <w:name w:val="D1AAAB2BC8584372AE77E4E144649EFF4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1">
    <w:name w:val="DE959C8F7C4A4BBBABC3C34CAC9BFC1E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1">
    <w:name w:val="FDE7018AF6404CE086B5F3EB714B34A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1">
    <w:name w:val="3A6A6C462BC7404C9357911D85F1024B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1">
    <w:name w:val="8BB5E5892E6344D5AEF820B5B587330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1">
    <w:name w:val="D3A19023F4EB46A7BAEFE19D3F1083A8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3">
    <w:name w:val="14EB12D409E84D2F92E2D03E99D23C0013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1">
    <w:name w:val="63C69F89A66B4648BDDEECEAF772E5F5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1">
    <w:name w:val="D760539403AA4E07BA433AD2B2BF53C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1">
    <w:name w:val="525E23A94B934B4DB5BE9CEEA8CDCF9B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1">
    <w:name w:val="CE6DA4FC070F48A3A8E33CDEECA46B27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1">
    <w:name w:val="98F6992F98874B52972C1C44038C81B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5">
    <w:name w:val="4C71422CAD8440289E677AC3D452B7A0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3">
    <w:name w:val="ED3C67BFC84A4609871B5D4301F1DD8612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2">
    <w:name w:val="648B0A72EE574701A2EB63CD160D6A8B12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4">
    <w:name w:val="A852DA047EB846CEB5B1CEB9EA04FC2116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0">
    <w:name w:val="508A9EC4C32647E7B7E91E97AB64A8741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3">
    <w:name w:val="D3314927FE7F4D5EA18FD168D10659AE16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1">
    <w:name w:val="5ABF14B4D37A41EBABFC069B2696F0CC31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3">
    <w:name w:val="83C10F154F1A4CE3814DA9EEF8C064FB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7">
    <w:name w:val="F17A17C8F20F4294B248328879C8690E107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0">
    <w:name w:val="1DAE42B048824B18B9BE5B4603E89F0B15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6">
    <w:name w:val="1942289023244EF09AD3200678B89A061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3">
    <w:name w:val="28685A76CA414EE396E99094D9AAE6D1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5">
    <w:name w:val="D1AAAB2BC8584372AE77E4E144649EFF5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2">
    <w:name w:val="DE959C8F7C4A4BBBABC3C34CAC9BFC1E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2">
    <w:name w:val="FDE7018AF6404CE086B5F3EB714B34A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2">
    <w:name w:val="3A6A6C462BC7404C9357911D85F1024B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2">
    <w:name w:val="8BB5E5892E6344D5AEF820B5B587330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2">
    <w:name w:val="D3A19023F4EB46A7BAEFE19D3F1083A8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4">
    <w:name w:val="14EB12D409E84D2F92E2D03E99D23C0013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2">
    <w:name w:val="63C69F89A66B4648BDDEECEAF772E5F5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2">
    <w:name w:val="D760539403AA4E07BA433AD2B2BF53C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2">
    <w:name w:val="525E23A94B934B4DB5BE9CEEA8CDCF9B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2">
    <w:name w:val="CE6DA4FC070F48A3A8E33CDEECA46B27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2">
    <w:name w:val="98F6992F98874B52972C1C44038C81B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6">
    <w:name w:val="4C71422CAD8440289E677AC3D452B7A0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4">
    <w:name w:val="ED3C67BFC84A4609871B5D4301F1DD8612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3">
    <w:name w:val="648B0A72EE574701A2EB63CD160D6A8B12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5">
    <w:name w:val="A852DA047EB846CEB5B1CEB9EA04FC2116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1">
    <w:name w:val="508A9EC4C32647E7B7E91E97AB64A8741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4">
    <w:name w:val="D3314927FE7F4D5EA18FD168D10659AE16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2">
    <w:name w:val="5ABF14B4D37A41EBABFC069B2696F0CC32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4">
    <w:name w:val="83C10F154F1A4CE3814DA9EEF8C064FB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8">
    <w:name w:val="F17A17C8F20F4294B248328879C8690E108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1">
    <w:name w:val="1DAE42B048824B18B9BE5B4603E89F0B15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7">
    <w:name w:val="1942289023244EF09AD3200678B89A061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4">
    <w:name w:val="28685A76CA414EE396E99094D9AAE6D1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6">
    <w:name w:val="D1AAAB2BC8584372AE77E4E144649EFF6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3">
    <w:name w:val="DE959C8F7C4A4BBBABC3C34CAC9BFC1E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3">
    <w:name w:val="FDE7018AF6404CE086B5F3EB714B34A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3">
    <w:name w:val="3A6A6C462BC7404C9357911D85F1024B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3">
    <w:name w:val="8BB5E5892E6344D5AEF820B5B587330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3">
    <w:name w:val="D3A19023F4EB46A7BAEFE19D3F1083A8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5">
    <w:name w:val="14EB12D409E84D2F92E2D03E99D23C0013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3">
    <w:name w:val="63C69F89A66B4648BDDEECEAF772E5F5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3">
    <w:name w:val="D760539403AA4E07BA433AD2B2BF53C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3">
    <w:name w:val="525E23A94B934B4DB5BE9CEEA8CDCF9B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3">
    <w:name w:val="CE6DA4FC070F48A3A8E33CDEECA46B27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3">
    <w:name w:val="98F6992F98874B52972C1C44038C81B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7">
    <w:name w:val="4C71422CAD8440289E677AC3D452B7A0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5">
    <w:name w:val="ED3C67BFC84A4609871B5D4301F1DD8612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4">
    <w:name w:val="648B0A72EE574701A2EB63CD160D6A8B12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6">
    <w:name w:val="A852DA047EB846CEB5B1CEB9EA04FC2116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2">
    <w:name w:val="508A9EC4C32647E7B7E91E97AB64A8741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5">
    <w:name w:val="D3314927FE7F4D5EA18FD168D10659AE16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3">
    <w:name w:val="5ABF14B4D37A41EBABFC069B2696F0CC33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5">
    <w:name w:val="83C10F154F1A4CE3814DA9EEF8C064FB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9">
    <w:name w:val="F17A17C8F20F4294B248328879C8690E109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2">
    <w:name w:val="1DAE42B048824B18B9BE5B4603E89F0B15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8">
    <w:name w:val="1942289023244EF09AD3200678B89A061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5">
    <w:name w:val="28685A76CA414EE396E99094D9AAE6D1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7">
    <w:name w:val="D1AAAB2BC8584372AE77E4E144649EFF7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4">
    <w:name w:val="DE959C8F7C4A4BBBABC3C34CAC9BFC1E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4">
    <w:name w:val="FDE7018AF6404CE086B5F3EB714B34A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4">
    <w:name w:val="3A6A6C462BC7404C9357911D85F1024B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4">
    <w:name w:val="8BB5E5892E6344D5AEF820B5B587330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4">
    <w:name w:val="D3A19023F4EB46A7BAEFE19D3F1083A8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6">
    <w:name w:val="14EB12D409E84D2F92E2D03E99D23C0013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4">
    <w:name w:val="63C69F89A66B4648BDDEECEAF772E5F5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4">
    <w:name w:val="D760539403AA4E07BA433AD2B2BF53C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4">
    <w:name w:val="525E23A94B934B4DB5BE9CEEA8CDCF9B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4">
    <w:name w:val="CE6DA4FC070F48A3A8E33CDEECA46B27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4">
    <w:name w:val="98F6992F98874B52972C1C44038C81B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8">
    <w:name w:val="4C71422CAD8440289E677AC3D452B7A0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6">
    <w:name w:val="ED3C67BFC84A4609871B5D4301F1DD8612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5">
    <w:name w:val="648B0A72EE574701A2EB63CD160D6A8B12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7">
    <w:name w:val="A852DA047EB846CEB5B1CEB9EA04FC2116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3">
    <w:name w:val="508A9EC4C32647E7B7E91E97AB64A8741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6">
    <w:name w:val="D3314927FE7F4D5EA18FD168D10659AE16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4">
    <w:name w:val="5ABF14B4D37A41EBABFC069B2696F0CC34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6">
    <w:name w:val="83C10F154F1A4CE3814DA9EEF8C064FB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0">
    <w:name w:val="F17A17C8F20F4294B248328879C8690E110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3">
    <w:name w:val="1DAE42B048824B18B9BE5B4603E89F0B15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9">
    <w:name w:val="1942289023244EF09AD3200678B89A061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6">
    <w:name w:val="28685A76CA414EE396E99094D9AAE6D1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8">
    <w:name w:val="D1AAAB2BC8584372AE77E4E144649EFF8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5">
    <w:name w:val="DE959C8F7C4A4BBBABC3C34CAC9BFC1E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5">
    <w:name w:val="FDE7018AF6404CE086B5F3EB714B34A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5">
    <w:name w:val="3A6A6C462BC7404C9357911D85F1024B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5">
    <w:name w:val="8BB5E5892E6344D5AEF820B5B587330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5">
    <w:name w:val="D3A19023F4EB46A7BAEFE19D3F1083A8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7">
    <w:name w:val="14EB12D409E84D2F92E2D03E99D23C0013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5">
    <w:name w:val="63C69F89A66B4648BDDEECEAF772E5F5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5">
    <w:name w:val="D760539403AA4E07BA433AD2B2BF53C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5">
    <w:name w:val="525E23A94B934B4DB5BE9CEEA8CDCF9B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5">
    <w:name w:val="CE6DA4FC070F48A3A8E33CDEECA46B27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5">
    <w:name w:val="98F6992F98874B52972C1C44038C81B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9">
    <w:name w:val="4C71422CAD8440289E677AC3D452B7A0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7">
    <w:name w:val="ED3C67BFC84A4609871B5D4301F1DD8612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6">
    <w:name w:val="648B0A72EE574701A2EB63CD160D6A8B12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FD7A02F574BFABD77630788E05AB6">
    <w:name w:val="B16FD7A02F574BFABD77630788E05AB6"/>
    <w:rsid w:val="00992333"/>
    <w:pPr>
      <w:spacing w:after="160" w:line="259" w:lineRule="auto"/>
    </w:pPr>
  </w:style>
  <w:style w:type="paragraph" w:customStyle="1" w:styleId="CEA012664E3948D581FD1D3205EAC99E">
    <w:name w:val="CEA012664E3948D581FD1D3205EAC99E"/>
    <w:rsid w:val="00992333"/>
    <w:pPr>
      <w:spacing w:after="160" w:line="259" w:lineRule="auto"/>
    </w:pPr>
  </w:style>
  <w:style w:type="paragraph" w:customStyle="1" w:styleId="46F140C5F95442F384E83E1D0D30C596">
    <w:name w:val="46F140C5F95442F384E83E1D0D30C596"/>
    <w:rsid w:val="00992333"/>
    <w:pPr>
      <w:spacing w:after="160" w:line="259" w:lineRule="auto"/>
    </w:pPr>
  </w:style>
  <w:style w:type="paragraph" w:customStyle="1" w:styleId="B3E8532D36E04F2CB57C2CAD3BC8C60B">
    <w:name w:val="B3E8532D36E04F2CB57C2CAD3BC8C60B"/>
    <w:rsid w:val="00992333"/>
    <w:pPr>
      <w:spacing w:after="160" w:line="259" w:lineRule="auto"/>
    </w:pPr>
  </w:style>
  <w:style w:type="paragraph" w:customStyle="1" w:styleId="5F2354FC3E524EA794B26B080995ECC7">
    <w:name w:val="5F2354FC3E524EA794B26B080995ECC7"/>
    <w:rsid w:val="00992333"/>
    <w:pPr>
      <w:spacing w:after="160" w:line="259" w:lineRule="auto"/>
    </w:pPr>
  </w:style>
  <w:style w:type="paragraph" w:customStyle="1" w:styleId="D014339A60A246618466C5E42A08B08C">
    <w:name w:val="D014339A60A246618466C5E42A08B08C"/>
    <w:rsid w:val="00992333"/>
    <w:pPr>
      <w:spacing w:after="160" w:line="259" w:lineRule="auto"/>
    </w:pPr>
  </w:style>
  <w:style w:type="paragraph" w:customStyle="1" w:styleId="9B28718DA10E465B9C8C74D69B04FFAC">
    <w:name w:val="9B28718DA10E465B9C8C74D69B04FFAC"/>
    <w:rsid w:val="00992333"/>
    <w:pPr>
      <w:spacing w:after="160" w:line="259" w:lineRule="auto"/>
    </w:pPr>
  </w:style>
  <w:style w:type="paragraph" w:customStyle="1" w:styleId="FAB2F205146448588D27A8117CFE24EA">
    <w:name w:val="FAB2F205146448588D27A8117CFE24EA"/>
    <w:rsid w:val="00992333"/>
    <w:pPr>
      <w:spacing w:after="160" w:line="259" w:lineRule="auto"/>
    </w:pPr>
  </w:style>
  <w:style w:type="paragraph" w:customStyle="1" w:styleId="EC4E3F163A4F47DBADA26F39DA6FD7BB">
    <w:name w:val="EC4E3F163A4F47DBADA26F39DA6FD7BB"/>
    <w:rsid w:val="00992333"/>
    <w:pPr>
      <w:spacing w:after="160" w:line="259" w:lineRule="auto"/>
    </w:pPr>
  </w:style>
  <w:style w:type="paragraph" w:customStyle="1" w:styleId="0AD2D104A3AE4210B0FD4EC9D3A77A76">
    <w:name w:val="0AD2D104A3AE4210B0FD4EC9D3A77A76"/>
    <w:rsid w:val="00992333"/>
    <w:pPr>
      <w:spacing w:after="160" w:line="259" w:lineRule="auto"/>
    </w:pPr>
  </w:style>
  <w:style w:type="paragraph" w:customStyle="1" w:styleId="A852DA047EB846CEB5B1CEB9EA04FC21168">
    <w:name w:val="A852DA047EB846CEB5B1CEB9EA04FC2116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4">
    <w:name w:val="508A9EC4C32647E7B7E91E97AB64A8741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7">
    <w:name w:val="D3314927FE7F4D5EA18FD168D10659AE16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5">
    <w:name w:val="5ABF14B4D37A41EBABFC069B2696F0CC35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7">
    <w:name w:val="83C10F154F1A4CE3814DA9EEF8C064FB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1">
    <w:name w:val="F17A17C8F20F4294B248328879C8690E11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4">
    <w:name w:val="1DAE42B048824B18B9BE5B4603E89F0B15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0">
    <w:name w:val="1942289023244EF09AD3200678B89A062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7">
    <w:name w:val="28685A76CA414EE396E99094D9AAE6D1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9">
    <w:name w:val="D1AAAB2BC8584372AE77E4E144649EFF9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1">
    <w:name w:val="CEA012664E3948D581FD1D3205EAC99E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1">
    <w:name w:val="B3E8532D36E04F2CB57C2CAD3BC8C60B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1">
    <w:name w:val="D014339A60A246618466C5E42A08B08C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1">
    <w:name w:val="FAB2F205146448588D27A8117CFE24EA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1">
    <w:name w:val="0AD2D104A3AE4210B0FD4EC9D3A77A76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8">
    <w:name w:val="14EB12D409E84D2F92E2D03E99D23C0013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6">
    <w:name w:val="63C69F89A66B4648BDDEECEAF772E5F5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6">
    <w:name w:val="D760539403AA4E07BA433AD2B2BF53C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6">
    <w:name w:val="525E23A94B934B4DB5BE9CEEA8CDCF9B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6">
    <w:name w:val="CE6DA4FC070F48A3A8E33CDEECA46B27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6">
    <w:name w:val="98F6992F98874B52972C1C44038C81B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0">
    <w:name w:val="4C71422CAD8440289E677AC3D452B7A01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8">
    <w:name w:val="ED3C67BFC84A4609871B5D4301F1DD8612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7">
    <w:name w:val="648B0A72EE574701A2EB63CD160D6A8B12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9">
    <w:name w:val="A852DA047EB846CEB5B1CEB9EA04FC2116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5">
    <w:name w:val="508A9EC4C32647E7B7E91E97AB64A8741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8">
    <w:name w:val="D3314927FE7F4D5EA18FD168D10659AE16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6">
    <w:name w:val="5ABF14B4D37A41EBABFC069B2696F0CC36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8">
    <w:name w:val="83C10F154F1A4CE3814DA9EEF8C064FB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2">
    <w:name w:val="F17A17C8F20F4294B248328879C8690E11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5">
    <w:name w:val="1DAE42B048824B18B9BE5B4603E89F0B15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1">
    <w:name w:val="1942289023244EF09AD3200678B89A062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8">
    <w:name w:val="28685A76CA414EE396E99094D9AAE6D1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0">
    <w:name w:val="D1AAAB2BC8584372AE77E4E144649EFF10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2">
    <w:name w:val="CEA012664E3948D581FD1D3205EAC99E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2">
    <w:name w:val="B3E8532D36E04F2CB57C2CAD3BC8C60B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2">
    <w:name w:val="D014339A60A246618466C5E42A08B08C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2">
    <w:name w:val="FAB2F205146448588D27A8117CFE24EA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2">
    <w:name w:val="0AD2D104A3AE4210B0FD4EC9D3A77A76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9">
    <w:name w:val="14EB12D409E84D2F92E2D03E99D23C0013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7">
    <w:name w:val="63C69F89A66B4648BDDEECEAF772E5F5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7">
    <w:name w:val="D760539403AA4E07BA433AD2B2BF53C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7">
    <w:name w:val="525E23A94B934B4DB5BE9CEEA8CDCF9B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7">
    <w:name w:val="CE6DA4FC070F48A3A8E33CDEECA46B27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7">
    <w:name w:val="98F6992F98874B52972C1C44038C81B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1">
    <w:name w:val="4C71422CAD8440289E677AC3D452B7A01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9">
    <w:name w:val="ED3C67BFC84A4609871B5D4301F1DD8612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8">
    <w:name w:val="648B0A72EE574701A2EB63CD160D6A8B12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0">
    <w:name w:val="A852DA047EB846CEB5B1CEB9EA04FC2117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6">
    <w:name w:val="508A9EC4C32647E7B7E91E97AB64A8741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9">
    <w:name w:val="D3314927FE7F4D5EA18FD168D10659AE16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7">
    <w:name w:val="5ABF14B4D37A41EBABFC069B2696F0CC37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9">
    <w:name w:val="83C10F154F1A4CE3814DA9EEF8C064FB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3">
    <w:name w:val="F17A17C8F20F4294B248328879C8690E11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6">
    <w:name w:val="1DAE42B048824B18B9BE5B4603E89F0B15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2">
    <w:name w:val="1942289023244EF09AD3200678B89A062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9">
    <w:name w:val="28685A76CA414EE396E99094D9AAE6D1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1">
    <w:name w:val="D1AAAB2BC8584372AE77E4E144649EFF11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3">
    <w:name w:val="CEA012664E3948D581FD1D3205EAC99E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3">
    <w:name w:val="B3E8532D36E04F2CB57C2CAD3BC8C60B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3">
    <w:name w:val="D014339A60A246618466C5E42A08B08C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3">
    <w:name w:val="FAB2F205146448588D27A8117CFE24EA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3">
    <w:name w:val="0AD2D104A3AE4210B0FD4EC9D3A77A76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0">
    <w:name w:val="14EB12D409E84D2F92E2D03E99D23C0014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8">
    <w:name w:val="63C69F89A66B4648BDDEECEAF772E5F5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8">
    <w:name w:val="D760539403AA4E07BA433AD2B2BF53C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8">
    <w:name w:val="525E23A94B934B4DB5BE9CEEA8CDCF9B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8">
    <w:name w:val="CE6DA4FC070F48A3A8E33CDEECA46B27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8">
    <w:name w:val="98F6992F98874B52972C1C44038C81B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2">
    <w:name w:val="4C71422CAD8440289E677AC3D452B7A01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0">
    <w:name w:val="ED3C67BFC84A4609871B5D4301F1DD8613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9">
    <w:name w:val="648B0A72EE574701A2EB63CD160D6A8B12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1">
    <w:name w:val="A852DA047EB846CEB5B1CEB9EA04FC2117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7">
    <w:name w:val="508A9EC4C32647E7B7E91E97AB64A8741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0">
    <w:name w:val="D3314927FE7F4D5EA18FD168D10659AE17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8">
    <w:name w:val="5ABF14B4D37A41EBABFC069B2696F0CC38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0">
    <w:name w:val="83C10F154F1A4CE3814DA9EEF8C064FB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4">
    <w:name w:val="F17A17C8F20F4294B248328879C8690E11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7">
    <w:name w:val="1DAE42B048824B18B9BE5B4603E89F0B15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3">
    <w:name w:val="1942289023244EF09AD3200678B89A062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0">
    <w:name w:val="28685A76CA414EE396E99094D9AAE6D1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2">
    <w:name w:val="D1AAAB2BC8584372AE77E4E144649EFF12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4">
    <w:name w:val="CEA012664E3948D581FD1D3205EAC99E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4">
    <w:name w:val="B3E8532D36E04F2CB57C2CAD3BC8C60B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4">
    <w:name w:val="D014339A60A246618466C5E42A08B08C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4">
    <w:name w:val="FAB2F205146448588D27A8117CFE24EA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4">
    <w:name w:val="0AD2D104A3AE4210B0FD4EC9D3A77A76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1">
    <w:name w:val="14EB12D409E84D2F92E2D03E99D23C0014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9">
    <w:name w:val="63C69F89A66B4648BDDEECEAF772E5F5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9">
    <w:name w:val="D760539403AA4E07BA433AD2B2BF53C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9">
    <w:name w:val="525E23A94B934B4DB5BE9CEEA8CDCF9B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9">
    <w:name w:val="CE6DA4FC070F48A3A8E33CDEECA46B27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9">
    <w:name w:val="98F6992F98874B52972C1C44038C81B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3">
    <w:name w:val="4C71422CAD8440289E677AC3D452B7A01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1">
    <w:name w:val="ED3C67BFC84A4609871B5D4301F1DD8613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0">
    <w:name w:val="648B0A72EE574701A2EB63CD160D6A8B13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">
    <w:name w:val="00F93B44A2DE41D88C7819E662C8FD85"/>
    <w:rsid w:val="00B81CE2"/>
    <w:pPr>
      <w:spacing w:after="160" w:line="259" w:lineRule="auto"/>
    </w:pPr>
  </w:style>
  <w:style w:type="paragraph" w:customStyle="1" w:styleId="27D1B59FD6BB4178B1DBC0CA45807BD1">
    <w:name w:val="27D1B59FD6BB4178B1DBC0CA45807BD1"/>
    <w:rsid w:val="00B81CE2"/>
    <w:pPr>
      <w:spacing w:after="160" w:line="259" w:lineRule="auto"/>
    </w:pPr>
  </w:style>
  <w:style w:type="paragraph" w:customStyle="1" w:styleId="B4D19C6532A845D6898D23250B41AE66">
    <w:name w:val="B4D19C6532A845D6898D23250B41AE66"/>
    <w:rsid w:val="00B81CE2"/>
    <w:pPr>
      <w:spacing w:after="160" w:line="259" w:lineRule="auto"/>
    </w:pPr>
  </w:style>
  <w:style w:type="paragraph" w:customStyle="1" w:styleId="7899E6104DD843EB8CCB229766845617">
    <w:name w:val="7899E6104DD843EB8CCB229766845617"/>
    <w:rsid w:val="00B81CE2"/>
    <w:pPr>
      <w:spacing w:after="160" w:line="259" w:lineRule="auto"/>
    </w:pPr>
  </w:style>
  <w:style w:type="paragraph" w:customStyle="1" w:styleId="3B960EA6F021409B8348A32C34E0542B">
    <w:name w:val="3B960EA6F021409B8348A32C34E0542B"/>
    <w:rsid w:val="00B81CE2"/>
    <w:pPr>
      <w:spacing w:after="160" w:line="259" w:lineRule="auto"/>
    </w:pPr>
  </w:style>
  <w:style w:type="paragraph" w:customStyle="1" w:styleId="77840811656B452F8282359DD0BFE9A4">
    <w:name w:val="77840811656B452F8282359DD0BFE9A4"/>
    <w:rsid w:val="00B81CE2"/>
    <w:pPr>
      <w:spacing w:after="160" w:line="259" w:lineRule="auto"/>
    </w:pPr>
  </w:style>
  <w:style w:type="paragraph" w:customStyle="1" w:styleId="2DAA5439C7AF4E26A816180CB5798E55">
    <w:name w:val="2DAA5439C7AF4E26A816180CB5798E55"/>
    <w:rsid w:val="00B81CE2"/>
    <w:pPr>
      <w:spacing w:after="160" w:line="259" w:lineRule="auto"/>
    </w:pPr>
  </w:style>
  <w:style w:type="paragraph" w:customStyle="1" w:styleId="ED3560326F5940A48B9D6C0E52F3AB5A">
    <w:name w:val="ED3560326F5940A48B9D6C0E52F3AB5A"/>
    <w:rsid w:val="00B81CE2"/>
    <w:pPr>
      <w:spacing w:after="160" w:line="259" w:lineRule="auto"/>
    </w:pPr>
  </w:style>
  <w:style w:type="paragraph" w:customStyle="1" w:styleId="0D48384C2A9E4D6BBFA66F26A7C2073F">
    <w:name w:val="0D48384C2A9E4D6BBFA66F26A7C2073F"/>
    <w:rsid w:val="00B81CE2"/>
    <w:pPr>
      <w:spacing w:after="160" w:line="259" w:lineRule="auto"/>
    </w:pPr>
  </w:style>
  <w:style w:type="paragraph" w:customStyle="1" w:styleId="A6364FE1F5934BD5A1E3E9F2B3E81E97">
    <w:name w:val="A6364FE1F5934BD5A1E3E9F2B3E81E97"/>
    <w:rsid w:val="00B81CE2"/>
    <w:pPr>
      <w:spacing w:after="160" w:line="259" w:lineRule="auto"/>
    </w:pPr>
  </w:style>
  <w:style w:type="paragraph" w:customStyle="1" w:styleId="70BDB954E67F4A87833006AD2B651B8D">
    <w:name w:val="70BDB954E67F4A87833006AD2B651B8D"/>
    <w:rsid w:val="00B81CE2"/>
    <w:pPr>
      <w:spacing w:after="160" w:line="259" w:lineRule="auto"/>
    </w:pPr>
  </w:style>
  <w:style w:type="paragraph" w:customStyle="1" w:styleId="4B6B7A7AB5F04C128DF2D37A43BDB84D">
    <w:name w:val="4B6B7A7AB5F04C128DF2D37A43BDB84D"/>
    <w:rsid w:val="00B81CE2"/>
    <w:pPr>
      <w:spacing w:after="160" w:line="259" w:lineRule="auto"/>
    </w:pPr>
  </w:style>
  <w:style w:type="paragraph" w:customStyle="1" w:styleId="A852DA047EB846CEB5B1CEB9EA04FC21172">
    <w:name w:val="A852DA047EB846CEB5B1CEB9EA04FC21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8">
    <w:name w:val="508A9EC4C32647E7B7E91E97AB64A8741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1">
    <w:name w:val="D3314927FE7F4D5EA18FD168D10659AE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1">
    <w:name w:val="83C10F154F1A4CE3814DA9EEF8C064FB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5">
    <w:name w:val="F17A17C8F20F4294B248328879C8690E1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8">
    <w:name w:val="1DAE42B048824B18B9BE5B4603E89F0B15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4">
    <w:name w:val="1942289023244EF09AD3200678B89A062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1">
    <w:name w:val="28685A76CA414EE396E99094D9AAE6D1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1">
    <w:name w:val="2DAA5439C7AF4E26A816180CB5798E5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1">
    <w:name w:val="7899E6104DD843EB8CCB2297668456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1">
    <w:name w:val="ED3560326F5940A48B9D6C0E52F3AB5A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1">
    <w:name w:val="3B960EA6F021409B8348A32C34E0542B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1">
    <w:name w:val="0D48384C2A9E4D6BBFA66F26A7C2073F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1">
    <w:name w:val="77840811656B452F8282359DD0BFE9A4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1">
    <w:name w:val="A6364FE1F5934BD5A1E3E9F2B3E81E9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3">
    <w:name w:val="D1AAAB2BC8584372AE77E4E144649EFF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5">
    <w:name w:val="CEA012664E3948D581FD1D3205EAC99E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5">
    <w:name w:val="B3E8532D36E04F2CB57C2CAD3BC8C60B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2">
    <w:name w:val="14EB12D409E84D2F92E2D03E99D23C001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3">
    <w:name w:val="A852DA047EB846CEB5B1CEB9EA04FC21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9">
    <w:name w:val="508A9EC4C32647E7B7E91E97AB64A8741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2">
    <w:name w:val="D3314927FE7F4D5EA18FD168D10659AE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2">
    <w:name w:val="83C10F154F1A4CE3814DA9EEF8C064FB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2">
    <w:name w:val="00F93B44A2DE41D88C7819E662C8FD8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6">
    <w:name w:val="F17A17C8F20F4294B248328879C8690E11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9">
    <w:name w:val="1DAE42B048824B18B9BE5B4603E89F0B15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5">
    <w:name w:val="1942289023244EF09AD3200678B89A062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2">
    <w:name w:val="28685A76CA414EE396E99094D9AAE6D1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2">
    <w:name w:val="27D1B59FD6BB4178B1DBC0CA45807BD1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2">
    <w:name w:val="2DAA5439C7AF4E26A816180CB5798E5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2">
    <w:name w:val="7899E6104DD843EB8CCB2297668456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2">
    <w:name w:val="ED3560326F5940A48B9D6C0E52F3AB5A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2">
    <w:name w:val="3B960EA6F021409B8348A32C34E0542B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2">
    <w:name w:val="0D48384C2A9E4D6BBFA66F26A7C2073F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2">
    <w:name w:val="77840811656B452F8282359DD0BFE9A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2">
    <w:name w:val="A6364FE1F5934BD5A1E3E9F2B3E81E9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4">
    <w:name w:val="D1AAAB2BC8584372AE77E4E144649EFF1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6">
    <w:name w:val="CEA012664E3948D581FD1D3205EAC99E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6">
    <w:name w:val="B3E8532D36E04F2CB57C2CAD3BC8C60B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3">
    <w:name w:val="14EB12D409E84D2F92E2D03E99D23C001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4">
    <w:name w:val="A852DA047EB846CEB5B1CEB9EA04FC2117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0">
    <w:name w:val="508A9EC4C32647E7B7E91E97AB64A8742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3">
    <w:name w:val="D3314927FE7F4D5EA18FD168D10659AE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3">
    <w:name w:val="83C10F154F1A4CE3814DA9EEF8C064FB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7">
    <w:name w:val="F17A17C8F20F4294B248328879C8690E11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0">
    <w:name w:val="1DAE42B048824B18B9BE5B4603E89F0B16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6">
    <w:name w:val="1942289023244EF09AD3200678B89A062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3">
    <w:name w:val="28685A76CA414EE396E99094D9AAE6D1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3">
    <w:name w:val="2DAA5439C7AF4E26A816180CB5798E5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3">
    <w:name w:val="7899E6104DD843EB8CCB2297668456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3">
    <w:name w:val="ED3560326F5940A48B9D6C0E52F3AB5A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3">
    <w:name w:val="3B960EA6F021409B8348A32C34E0542B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3">
    <w:name w:val="0D48384C2A9E4D6BBFA66F26A7C2073F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3">
    <w:name w:val="77840811656B452F8282359DD0BFE9A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3">
    <w:name w:val="A6364FE1F5934BD5A1E3E9F2B3E81E9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5">
    <w:name w:val="D1AAAB2BC8584372AE77E4E144649EFF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7">
    <w:name w:val="CEA012664E3948D581FD1D3205EAC99E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7">
    <w:name w:val="B3E8532D36E04F2CB57C2CAD3BC8C60B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4">
    <w:name w:val="14EB12D409E84D2F92E2D03E99D23C0014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">
    <w:name w:val="A75EBDDE057C4F82A79578216799BFEC"/>
    <w:rsid w:val="00613C46"/>
    <w:pPr>
      <w:spacing w:after="160" w:line="259" w:lineRule="auto"/>
    </w:pPr>
  </w:style>
  <w:style w:type="paragraph" w:customStyle="1" w:styleId="01F748BA82D947B2A454207A87CB8EA8">
    <w:name w:val="01F748BA82D947B2A454207A87CB8EA8"/>
    <w:rsid w:val="00613C46"/>
    <w:pPr>
      <w:spacing w:after="160" w:line="259" w:lineRule="auto"/>
    </w:pPr>
  </w:style>
  <w:style w:type="paragraph" w:customStyle="1" w:styleId="1C925D0CF85343EA9E86B1114BE40CA7">
    <w:name w:val="1C925D0CF85343EA9E86B1114BE40CA7"/>
    <w:rsid w:val="00613C46"/>
    <w:pPr>
      <w:spacing w:after="160" w:line="259" w:lineRule="auto"/>
    </w:pPr>
  </w:style>
  <w:style w:type="paragraph" w:customStyle="1" w:styleId="52126F6F53BB45C5868BEFDAD849E9E0">
    <w:name w:val="52126F6F53BB45C5868BEFDAD849E9E0"/>
    <w:rsid w:val="00613C46"/>
    <w:pPr>
      <w:spacing w:after="160" w:line="259" w:lineRule="auto"/>
    </w:pPr>
  </w:style>
  <w:style w:type="paragraph" w:customStyle="1" w:styleId="E109F5972B294A78A5F995F3DC54ED93">
    <w:name w:val="E109F5972B294A78A5F995F3DC54ED93"/>
    <w:rsid w:val="00613C46"/>
    <w:pPr>
      <w:spacing w:after="160" w:line="259" w:lineRule="auto"/>
    </w:pPr>
  </w:style>
  <w:style w:type="paragraph" w:customStyle="1" w:styleId="35347340ABAC4A329390FB95FC3A9AFD">
    <w:name w:val="35347340ABAC4A329390FB95FC3A9AFD"/>
    <w:rsid w:val="00613C46"/>
    <w:pPr>
      <w:spacing w:after="160" w:line="259" w:lineRule="auto"/>
    </w:pPr>
  </w:style>
  <w:style w:type="paragraph" w:customStyle="1" w:styleId="D14D48B1A32847DB86B093CB45071A3B">
    <w:name w:val="D14D48B1A32847DB86B093CB45071A3B"/>
    <w:rsid w:val="00613C46"/>
    <w:pPr>
      <w:spacing w:after="160" w:line="259" w:lineRule="auto"/>
    </w:p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36932C8A58634BE1A10B1938DEB0306C">
    <w:name w:val="36932C8A58634BE1A10B1938DEB0306C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paragraph" w:customStyle="1" w:styleId="69EC1207A2CE4BFD95FC2B483ADD14C3">
    <w:name w:val="69EC1207A2CE4BFD95FC2B483ADD14C3"/>
    <w:rsid w:val="00613C46"/>
    <w:pPr>
      <w:spacing w:after="160" w:line="259" w:lineRule="auto"/>
    </w:pPr>
  </w:style>
  <w:style w:type="paragraph" w:customStyle="1" w:styleId="A852DA047EB846CEB5B1CEB9EA04FC21175">
    <w:name w:val="A852DA047EB846CEB5B1CEB9EA04FC2117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1">
    <w:name w:val="508A9EC4C32647E7B7E91E97AB64A8742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4">
    <w:name w:val="D3314927FE7F4D5EA18FD168D10659AE17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4">
    <w:name w:val="83C10F154F1A4CE3814DA9EEF8C064FB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4">
    <w:name w:val="00F93B44A2DE41D88C7819E662C8FD85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8">
    <w:name w:val="F17A17C8F20F4294B248328879C8690E118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1">
    <w:name w:val="1DAE42B048824B18B9BE5B4603E89F0B16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7">
    <w:name w:val="1942289023244EF09AD3200678B89A0627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4">
    <w:name w:val="28685A76CA414EE396E99094D9AAE6D1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D9575F"/>
    <w:rPr>
      <w:rFonts w:ascii="Arial" w:hAnsi="Arial"/>
      <w:b/>
      <w:caps/>
      <w:smallCaps w:val="0"/>
      <w:sz w:val="22"/>
    </w:rPr>
  </w:style>
  <w:style w:type="paragraph" w:customStyle="1" w:styleId="27D1B59FD6BB4178B1DBC0CA45807BD14">
    <w:name w:val="27D1B59FD6BB4178B1DBC0CA45807BD1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6">
    <w:name w:val="D1AAAB2BC8584372AE77E4E144649EFF16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1">
    <w:name w:val="36932C8A58634BE1A10B1938DEB0306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1">
    <w:name w:val="69EC1207A2CE4BFD95FC2B483ADD14C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5">
    <w:name w:val="14EB12D409E84D2F92E2D03E99D23C0014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6">
    <w:name w:val="A852DA047EB846CEB5B1CEB9EA04FC2117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2">
    <w:name w:val="508A9EC4C32647E7B7E91E97AB64A8742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5">
    <w:name w:val="D3314927FE7F4D5EA18FD168D10659AE17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5">
    <w:name w:val="83C10F154F1A4CE3814DA9EEF8C064FB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5">
    <w:name w:val="00F93B44A2DE41D88C7819E662C8FD85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9">
    <w:name w:val="F17A17C8F20F4294B248328879C8690E119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2">
    <w:name w:val="1DAE42B048824B18B9BE5B4603E89F0B16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8">
    <w:name w:val="1942289023244EF09AD3200678B89A0628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5">
    <w:name w:val="28685A76CA414EE396E99094D9AAE6D1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5">
    <w:name w:val="27D1B59FD6BB4178B1DBC0CA45807BD1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2">
    <w:name w:val="52126F6F53BB45C5868BEFDAD849E9E0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2">
    <w:name w:val="A75EBDDE057C4F82A79578216799BFE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2">
    <w:name w:val="E109F5972B294A78A5F995F3DC54ED9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2">
    <w:name w:val="01F748BA82D947B2A454207A87CB8EA8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2">
    <w:name w:val="35347340ABAC4A329390FB95FC3A9AFD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2">
    <w:name w:val="1C925D0CF85343EA9E86B1114BE40CA7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2">
    <w:name w:val="D14D48B1A32847DB86B093CB45071A3B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6">
    <w:name w:val="14EB12D409E84D2F92E2D03E99D23C0014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7">
    <w:name w:val="A852DA047EB846CEB5B1CEB9EA04FC2117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3">
    <w:name w:val="508A9EC4C32647E7B7E91E97AB64A8742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6">
    <w:name w:val="D3314927FE7F4D5EA18FD168D10659AE17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6">
    <w:name w:val="83C10F154F1A4CE3814DA9EEF8C064FB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6">
    <w:name w:val="00F93B44A2DE41D88C7819E662C8FD85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0">
    <w:name w:val="F17A17C8F20F4294B248328879C8690E120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3">
    <w:name w:val="1DAE42B048824B18B9BE5B4603E89F0B16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9">
    <w:name w:val="1942289023244EF09AD3200678B89A0629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6">
    <w:name w:val="28685A76CA414EE396E99094D9AAE6D1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6">
    <w:name w:val="27D1B59FD6BB4178B1DBC0CA45807BD1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7">
    <w:name w:val="14EB12D409E84D2F92E2D03E99D23C0014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8">
    <w:name w:val="A852DA047EB846CEB5B1CEB9EA04FC21178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4">
    <w:name w:val="508A9EC4C32647E7B7E91E97AB64A8742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7">
    <w:name w:val="D3314927FE7F4D5EA18FD168D10659AE177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7">
    <w:name w:val="83C10F154F1A4CE3814DA9EEF8C064FB27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7">
    <w:name w:val="00F93B44A2DE41D88C7819E662C8FD857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1">
    <w:name w:val="F17A17C8F20F4294B248328879C8690E121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4">
    <w:name w:val="1DAE42B048824B18B9BE5B4603E89F0B16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0">
    <w:name w:val="1942289023244EF09AD3200678B89A0630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7">
    <w:name w:val="28685A76CA414EE396E99094D9AAE6D127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7">
    <w:name w:val="27D1B59FD6BB4178B1DBC0CA45807BD17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4">
    <w:name w:val="52126F6F53BB45C5868BEFDAD849E9E0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4">
    <w:name w:val="A75EBDDE057C4F82A79578216799BFEC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4">
    <w:name w:val="E109F5972B294A78A5F995F3DC54ED93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4">
    <w:name w:val="01F748BA82D947B2A454207A87CB8EA8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4">
    <w:name w:val="35347340ABAC4A329390FB95FC3A9AFD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4">
    <w:name w:val="1C925D0CF85343EA9E86B1114BE40CA7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4">
    <w:name w:val="D14D48B1A32847DB86B093CB45071A3B4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8">
    <w:name w:val="14EB12D409E84D2F92E2D03E99D23C00148"/>
    <w:rsid w:val="0041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9">
    <w:name w:val="A852DA047EB846CEB5B1CEB9EA04FC21179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5">
    <w:name w:val="508A9EC4C32647E7B7E91E97AB64A8742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8">
    <w:name w:val="D3314927FE7F4D5EA18FD168D10659AE178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8">
    <w:name w:val="83C10F154F1A4CE3814DA9EEF8C064FB28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8">
    <w:name w:val="00F93B44A2DE41D88C7819E662C8FD858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2">
    <w:name w:val="F17A17C8F20F4294B248328879C8690E122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5">
    <w:name w:val="1DAE42B048824B18B9BE5B4603E89F0B16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1">
    <w:name w:val="1942289023244EF09AD3200678B89A0631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8">
    <w:name w:val="28685A76CA414EE396E99094D9AAE6D128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8">
    <w:name w:val="27D1B59FD6BB4178B1DBC0CA45807BD18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5">
    <w:name w:val="52126F6F53BB45C5868BEFDAD849E9E0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5">
    <w:name w:val="A75EBDDE057C4F82A79578216799BFEC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5">
    <w:name w:val="E109F5972B294A78A5F995F3DC54ED93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5">
    <w:name w:val="01F748BA82D947B2A454207A87CB8EA8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5">
    <w:name w:val="35347340ABAC4A329390FB95FC3A9AFD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5">
    <w:name w:val="1C925D0CF85343EA9E86B1114BE40CA7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5">
    <w:name w:val="D14D48B1A32847DB86B093CB45071A3B5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9">
    <w:name w:val="14EB12D409E84D2F92E2D03E99D23C00149"/>
    <w:rsid w:val="002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0">
    <w:name w:val="A852DA047EB846CEB5B1CEB9EA04FC21180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6">
    <w:name w:val="508A9EC4C32647E7B7E91E97AB64A8742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9">
    <w:name w:val="D3314927FE7F4D5EA18FD168D10659AE17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9">
    <w:name w:val="83C10F154F1A4CE3814DA9EEF8C064FB2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9">
    <w:name w:val="00F93B44A2DE41D88C7819E662C8FD85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3">
    <w:name w:val="F17A17C8F20F4294B248328879C8690E123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6">
    <w:name w:val="1DAE42B048824B18B9BE5B4603E89F0B16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2">
    <w:name w:val="1942289023244EF09AD3200678B89A063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9">
    <w:name w:val="28685A76CA414EE396E99094D9AAE6D12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9">
    <w:name w:val="27D1B59FD6BB4178B1DBC0CA45807BD1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6">
    <w:name w:val="52126F6F53BB45C5868BEFDAD849E9E0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6">
    <w:name w:val="A75EBDDE057C4F82A79578216799BFEC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6">
    <w:name w:val="E109F5972B294A78A5F995F3DC54ED93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6">
    <w:name w:val="01F748BA82D947B2A454207A87CB8EA8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6">
    <w:name w:val="35347340ABAC4A329390FB95FC3A9AFD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6">
    <w:name w:val="1C925D0CF85343EA9E86B1114BE40CA7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6">
    <w:name w:val="D14D48B1A32847DB86B093CB45071A3B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0">
    <w:name w:val="14EB12D409E84D2F92E2D03E99D23C00150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1">
    <w:name w:val="A852DA047EB846CEB5B1CEB9EA04FC21181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7">
    <w:name w:val="508A9EC4C32647E7B7E91E97AB64A8742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0">
    <w:name w:val="D3314927FE7F4D5EA18FD168D10659AE180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0">
    <w:name w:val="83C10F154F1A4CE3814DA9EEF8C064FB30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0">
    <w:name w:val="00F93B44A2DE41D88C7819E662C8FD8510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4">
    <w:name w:val="F17A17C8F20F4294B248328879C8690E124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7">
    <w:name w:val="1DAE42B048824B18B9BE5B4603E89F0B16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3">
    <w:name w:val="1942289023244EF09AD3200678B89A0633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0">
    <w:name w:val="28685A76CA414EE396E99094D9AAE6D130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0">
    <w:name w:val="27D1B59FD6BB4178B1DBC0CA45807BD110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7">
    <w:name w:val="52126F6F53BB45C5868BEFDAD849E9E0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7">
    <w:name w:val="A75EBDDE057C4F82A79578216799BFEC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7">
    <w:name w:val="E109F5972B294A78A5F995F3DC54ED93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7">
    <w:name w:val="01F748BA82D947B2A454207A87CB8EA8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7">
    <w:name w:val="35347340ABAC4A329390FB95FC3A9AFD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7">
    <w:name w:val="1C925D0CF85343EA9E86B1114BE40CA7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7">
    <w:name w:val="D14D48B1A32847DB86B093CB45071A3B7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1">
    <w:name w:val="14EB12D409E84D2F92E2D03E99D23C00151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2">
    <w:name w:val="A852DA047EB846CEB5B1CEB9EA04FC2118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8">
    <w:name w:val="508A9EC4C32647E7B7E91E97AB64A8742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1">
    <w:name w:val="D3314927FE7F4D5EA18FD168D10659AE181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1">
    <w:name w:val="83C10F154F1A4CE3814DA9EEF8C064FB31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1">
    <w:name w:val="00F93B44A2DE41D88C7819E662C8FD8511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5">
    <w:name w:val="F17A17C8F20F4294B248328879C8690E125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8">
    <w:name w:val="1DAE42B048824B18B9BE5B4603E89F0B16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4">
    <w:name w:val="1942289023244EF09AD3200678B89A0634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1">
    <w:name w:val="28685A76CA414EE396E99094D9AAE6D131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1">
    <w:name w:val="27D1B59FD6BB4178B1DBC0CA45807BD111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8">
    <w:name w:val="52126F6F53BB45C5868BEFDAD849E9E0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8">
    <w:name w:val="A75EBDDE057C4F82A79578216799BFEC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8">
    <w:name w:val="E109F5972B294A78A5F995F3DC54ED93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8">
    <w:name w:val="01F748BA82D947B2A454207A87CB8EA8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8">
    <w:name w:val="35347340ABAC4A329390FB95FC3A9AFD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8">
    <w:name w:val="1C925D0CF85343EA9E86B1114BE40CA7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8">
    <w:name w:val="D14D48B1A32847DB86B093CB45071A3B8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2">
    <w:name w:val="14EB12D409E84D2F92E2D03E99D23C0015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3">
    <w:name w:val="A852DA047EB846CEB5B1CEB9EA04FC21183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9">
    <w:name w:val="508A9EC4C32647E7B7E91E97AB64A8742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2">
    <w:name w:val="D3314927FE7F4D5EA18FD168D10659AE18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2">
    <w:name w:val="83C10F154F1A4CE3814DA9EEF8C064FB3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2">
    <w:name w:val="00F93B44A2DE41D88C7819E662C8FD851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6">
    <w:name w:val="F17A17C8F20F4294B248328879C8690E126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9">
    <w:name w:val="1DAE42B048824B18B9BE5B4603E89F0B16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5">
    <w:name w:val="1942289023244EF09AD3200678B89A0635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2">
    <w:name w:val="28685A76CA414EE396E99094D9AAE6D13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2">
    <w:name w:val="27D1B59FD6BB4178B1DBC0CA45807BD112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9">
    <w:name w:val="52126F6F53BB45C5868BEFDAD849E9E0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9">
    <w:name w:val="A75EBDDE057C4F82A79578216799BFEC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9">
    <w:name w:val="E109F5972B294A78A5F995F3DC54ED93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9">
    <w:name w:val="01F748BA82D947B2A454207A87CB8EA8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9">
    <w:name w:val="35347340ABAC4A329390FB95FC3A9AFD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9">
    <w:name w:val="1C925D0CF85343EA9E86B1114BE40CA7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9">
    <w:name w:val="D14D48B1A32847DB86B093CB45071A3B9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3">
    <w:name w:val="14EB12D409E84D2F92E2D03E99D23C00153"/>
    <w:rsid w:val="001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4">
    <w:name w:val="A852DA047EB846CEB5B1CEB9EA04FC21184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0">
    <w:name w:val="508A9EC4C32647E7B7E91E97AB64A8743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3">
    <w:name w:val="D3314927FE7F4D5EA18FD168D10659AE183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3">
    <w:name w:val="83C10F154F1A4CE3814DA9EEF8C064FB33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3">
    <w:name w:val="00F93B44A2DE41D88C7819E662C8FD8513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7">
    <w:name w:val="F17A17C8F20F4294B248328879C8690E127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0">
    <w:name w:val="1DAE42B048824B18B9BE5B4603E89F0B17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6">
    <w:name w:val="1942289023244EF09AD3200678B89A0636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3">
    <w:name w:val="28685A76CA414EE396E99094D9AAE6D133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3">
    <w:name w:val="27D1B59FD6BB4178B1DBC0CA45807BD113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0">
    <w:name w:val="52126F6F53BB45C5868BEFDAD849E9E01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0">
    <w:name w:val="A75EBDDE057C4F82A79578216799BFEC1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0">
    <w:name w:val="E109F5972B294A78A5F995F3DC54ED931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0">
    <w:name w:val="01F748BA82D947B2A454207A87CB8EA81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0">
    <w:name w:val="35347340ABAC4A329390FB95FC3A9AFD1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0">
    <w:name w:val="1C925D0CF85343EA9E86B1114BE40CA71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0">
    <w:name w:val="D14D48B1A32847DB86B093CB45071A3B10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4">
    <w:name w:val="14EB12D409E84D2F92E2D03E99D23C00154"/>
    <w:rsid w:val="00D9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392B1-8D4B-4005-A6E2-7DA84D7BB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6</TotalTime>
  <Pages>3</Pages>
  <Words>505</Words>
  <Characters>4003</Characters>
  <Application>Microsoft Office Word</Application>
  <DocSecurity>0</DocSecurity>
  <Lines>33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6</cp:revision>
  <cp:lastPrinted>2015-02-25T09:17:00Z</cp:lastPrinted>
  <dcterms:created xsi:type="dcterms:W3CDTF">2020-02-27T13:02:00Z</dcterms:created>
  <dcterms:modified xsi:type="dcterms:W3CDTF">2020-02-28T07:30:00Z</dcterms:modified>
</cp:coreProperties>
</file>