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1BF039EB" w14:textId="77777777" w:rsidR="00E64F51" w:rsidRPr="005F13A1" w:rsidRDefault="000B346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69EAA9F6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6A87280B" w14:textId="684DAFA2" w:rsidR="00F763DC" w:rsidRPr="008C4621" w:rsidRDefault="006E4DFB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  <w:bookmarkStart w:id="0" w:name="_GoBack"/>
      <w:bookmarkEnd w:id="0"/>
      <w:r w:rsidR="006350F4">
        <w:rPr>
          <w:rFonts w:ascii="Arial" w:hAnsi="Arial" w:cs="Arial"/>
          <w:b/>
          <w:u w:val="single"/>
        </w:rPr>
        <w:t>/</w:t>
      </w:r>
      <w:r w:rsidR="00F763DC" w:rsidRPr="008C4621">
        <w:rPr>
          <w:rFonts w:ascii="Arial" w:hAnsi="Arial" w:cs="Arial"/>
          <w:b/>
          <w:u w:val="single"/>
        </w:rPr>
        <w:t>20</w:t>
      </w:r>
      <w:r w:rsidR="00A71D2E">
        <w:rPr>
          <w:rFonts w:ascii="Arial" w:hAnsi="Arial" w:cs="Arial"/>
          <w:b/>
          <w:u w:val="single"/>
        </w:rPr>
        <w:t>20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614B7E">
            <w:rPr>
              <w:rFonts w:ascii="Arial" w:hAnsi="Arial" w:cs="Arial"/>
              <w:b/>
              <w:u w:val="single"/>
            </w:rPr>
            <w:t>II</w:t>
          </w:r>
          <w:r w:rsidR="00224909">
            <w:rPr>
              <w:rFonts w:ascii="Arial" w:hAnsi="Arial" w:cs="Arial"/>
              <w:b/>
              <w:u w:val="single"/>
            </w:rPr>
            <w:t>I</w:t>
          </w:r>
          <w:r w:rsidR="000B3465">
            <w:rPr>
              <w:rFonts w:ascii="Arial" w:hAnsi="Arial" w:cs="Arial"/>
              <w:b/>
              <w:u w:val="single"/>
            </w:rPr>
            <w:t>.</w:t>
          </w:r>
          <w:r w:rsidR="00A71D2E">
            <w:rPr>
              <w:rFonts w:ascii="Arial" w:hAnsi="Arial" w:cs="Arial"/>
              <w:b/>
              <w:u w:val="single"/>
            </w:rPr>
            <w:t>5</w:t>
          </w:r>
          <w:r w:rsidR="000B3465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C6AC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5E181A7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5DBD2E3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3DA2B0AC" w14:textId="77777777" w:rsidR="00AC49CC" w:rsidRPr="00655FCD" w:rsidRDefault="00224909" w:rsidP="00AC49CC">
      <w:pPr>
        <w:pStyle w:val="HJTrzs"/>
        <w:ind w:left="0"/>
        <w:rPr>
          <w:rFonts w:cs="Arial"/>
          <w:smallCaps/>
          <w:szCs w:val="24"/>
        </w:rPr>
      </w:pPr>
      <w:bookmarkStart w:id="1" w:name="_Hlk531080057"/>
      <w:r>
        <w:rPr>
          <w:rStyle w:val="Stlus10"/>
        </w:rPr>
        <w:t xml:space="preserve">a </w:t>
      </w:r>
      <w:r w:rsidR="00503431">
        <w:rPr>
          <w:rStyle w:val="Stlus10"/>
        </w:rPr>
        <w:t xml:space="preserve">Pécsi Többcélú Agglomerációs Társulás és a </w:t>
      </w:r>
      <w:r>
        <w:rPr>
          <w:rStyle w:val="Stlus10"/>
        </w:rPr>
        <w:t xml:space="preserve">Pécs és Környéke Szociális Alapszolgáltatási és Gyermekjóléti Alapellátási Központ és Családi Bölcsőde Hálózat </w:t>
      </w:r>
      <w:bookmarkEnd w:id="1"/>
      <w:r w:rsidR="00503431">
        <w:rPr>
          <w:rStyle w:val="Stlus10"/>
        </w:rPr>
        <w:t xml:space="preserve">éven túli </w:t>
      </w:r>
      <w:r w:rsidR="000B3465">
        <w:rPr>
          <w:rStyle w:val="Stlus10"/>
        </w:rPr>
        <w:t>sze</w:t>
      </w:r>
      <w:r w:rsidR="006D560E">
        <w:rPr>
          <w:rStyle w:val="Stlus10"/>
        </w:rPr>
        <w:t xml:space="preserve">rződéseivel </w:t>
      </w:r>
      <w:r w:rsidR="00503431">
        <w:rPr>
          <w:rStyle w:val="Stlus10"/>
        </w:rPr>
        <w:t xml:space="preserve">és kötelezettség vállalásaival </w:t>
      </w:r>
      <w:r w:rsidR="006D560E">
        <w:rPr>
          <w:rStyle w:val="Stlus10"/>
        </w:rPr>
        <w:t>kapcsolatos döntés</w:t>
      </w:r>
      <w:r w:rsidR="000B3465">
        <w:rPr>
          <w:rStyle w:val="Stlus10"/>
        </w:rPr>
        <w:t xml:space="preserve"> meghozataláról</w:t>
      </w:r>
    </w:p>
    <w:p w14:paraId="25609545" w14:textId="77777777" w:rsidR="000F6C58" w:rsidRDefault="000F6C58" w:rsidP="000F6C58">
      <w:pPr>
        <w:pStyle w:val="HJTrzs"/>
        <w:ind w:left="0"/>
        <w:rPr>
          <w:rFonts w:cs="Arial"/>
          <w:smallCaps/>
          <w:szCs w:val="24"/>
        </w:rPr>
      </w:pPr>
    </w:p>
    <w:p w14:paraId="054B494B" w14:textId="77777777" w:rsidR="000F6C58" w:rsidRDefault="000F6C58" w:rsidP="000F6C58">
      <w:pPr>
        <w:rPr>
          <w:rFonts w:ascii="Arial" w:hAnsi="Arial" w:cs="Arial"/>
        </w:rPr>
      </w:pPr>
    </w:p>
    <w:p w14:paraId="344771D4" w14:textId="77777777"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14:paraId="33E6929B" w14:textId="24E0C7DA" w:rsidR="000F6C58" w:rsidRPr="00696F9F" w:rsidRDefault="000F6C58" w:rsidP="000F6C58">
      <w:pPr>
        <w:pStyle w:val="HJFelel"/>
        <w:ind w:left="1134" w:hanging="1134"/>
        <w:jc w:val="both"/>
        <w:rPr>
          <w:rFonts w:cs="Arial"/>
          <w:szCs w:val="24"/>
        </w:rPr>
      </w:pPr>
      <w:r w:rsidRPr="00696F9F">
        <w:rPr>
          <w:rFonts w:cs="Arial"/>
          <w:szCs w:val="24"/>
        </w:rPr>
        <w:t>1.</w:t>
      </w:r>
      <w:r w:rsidRPr="00696F9F">
        <w:rPr>
          <w:rFonts w:cs="Arial"/>
          <w:szCs w:val="24"/>
        </w:rPr>
        <w:tab/>
        <w:t xml:space="preserve">A Társulási Tanács jóváhagyja </w:t>
      </w:r>
      <w:r w:rsidR="00224909" w:rsidRPr="00224909">
        <w:rPr>
          <w:rFonts w:cs="Arial"/>
          <w:szCs w:val="24"/>
        </w:rPr>
        <w:t xml:space="preserve">a Pécs és Környéke Szociális Alapszolgáltatási és Gyermekjóléti Alapellátási Központ és Családi Bölcsőde Hálózat </w:t>
      </w:r>
      <w:r>
        <w:rPr>
          <w:rFonts w:cs="Arial"/>
          <w:szCs w:val="24"/>
        </w:rPr>
        <w:t xml:space="preserve">(a továbbiakban: </w:t>
      </w:r>
      <w:r w:rsidR="00224909">
        <w:rPr>
          <w:rFonts w:cs="Arial"/>
          <w:szCs w:val="24"/>
        </w:rPr>
        <w:t>PKSZAK</w:t>
      </w:r>
      <w:r>
        <w:rPr>
          <w:rFonts w:cs="Arial"/>
          <w:szCs w:val="24"/>
        </w:rPr>
        <w:t xml:space="preserve">) </w:t>
      </w:r>
      <w:r w:rsidRPr="00696F9F">
        <w:rPr>
          <w:rFonts w:cs="Arial"/>
          <w:szCs w:val="24"/>
        </w:rPr>
        <w:t>vezető</w:t>
      </w:r>
      <w:r>
        <w:rPr>
          <w:rFonts w:cs="Arial"/>
          <w:szCs w:val="24"/>
        </w:rPr>
        <w:t>je számára, hogy a</w:t>
      </w:r>
      <w:r w:rsidR="00503431">
        <w:rPr>
          <w:rFonts w:cs="Arial"/>
          <w:szCs w:val="24"/>
        </w:rPr>
        <w:t xml:space="preserve"> </w:t>
      </w:r>
      <w:bookmarkStart w:id="2" w:name="_Hlk2685289"/>
      <w:r w:rsidR="00503431">
        <w:rPr>
          <w:rFonts w:cs="Arial"/>
          <w:szCs w:val="24"/>
        </w:rPr>
        <w:t>20</w:t>
      </w:r>
      <w:r w:rsidR="00A71D2E">
        <w:rPr>
          <w:rFonts w:cs="Arial"/>
          <w:szCs w:val="24"/>
        </w:rPr>
        <w:t>20</w:t>
      </w:r>
      <w:r w:rsidR="00503431">
        <w:rPr>
          <w:rFonts w:cs="Arial"/>
          <w:szCs w:val="24"/>
        </w:rPr>
        <w:t>. évről áthúzódó</w:t>
      </w:r>
      <w:r w:rsidRPr="00696F9F">
        <w:rPr>
          <w:rFonts w:cs="Arial"/>
          <w:szCs w:val="24"/>
        </w:rPr>
        <w:t xml:space="preserve">, kizárólag az intézmény folyamatos és zavartalan működéséhez szükséges kötelezettségvállalásokat, szerződéskötéseket és megrendeléseket a </w:t>
      </w:r>
      <w:r w:rsidR="00503431">
        <w:rPr>
          <w:rFonts w:cs="Arial"/>
          <w:szCs w:val="24"/>
        </w:rPr>
        <w:t>tárgyévi költségvetés terhére</w:t>
      </w:r>
      <w:r w:rsidRPr="00696F9F">
        <w:rPr>
          <w:rFonts w:cs="Arial"/>
          <w:szCs w:val="24"/>
        </w:rPr>
        <w:t xml:space="preserve"> megtegye. </w:t>
      </w:r>
    </w:p>
    <w:bookmarkEnd w:id="2"/>
    <w:p w14:paraId="2F930DD1" w14:textId="77777777"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14:paraId="3785C5AC" w14:textId="4FE66318" w:rsidR="00503431" w:rsidRPr="00696F9F" w:rsidRDefault="000F6C58" w:rsidP="00503431">
      <w:pPr>
        <w:pStyle w:val="HJFelel"/>
        <w:ind w:left="1134" w:hanging="1134"/>
        <w:jc w:val="both"/>
        <w:rPr>
          <w:rFonts w:cs="Arial"/>
          <w:szCs w:val="24"/>
        </w:rPr>
      </w:pPr>
      <w:r w:rsidRPr="00696F9F">
        <w:rPr>
          <w:rFonts w:cs="Arial"/>
          <w:szCs w:val="24"/>
        </w:rPr>
        <w:t>2.</w:t>
      </w:r>
      <w:r w:rsidRPr="00696F9F">
        <w:rPr>
          <w:rFonts w:cs="Arial"/>
          <w:szCs w:val="24"/>
        </w:rPr>
        <w:tab/>
        <w:t xml:space="preserve">A Társulási Tanács </w:t>
      </w:r>
      <w:r w:rsidR="00503431">
        <w:rPr>
          <w:rFonts w:cs="Arial"/>
          <w:szCs w:val="24"/>
        </w:rPr>
        <w:t>jóváhagyja a Pécsi Többcélú Agglomerációs Társulás elnöke számára, hogy a 20</w:t>
      </w:r>
      <w:r w:rsidR="00A71D2E">
        <w:rPr>
          <w:rFonts w:cs="Arial"/>
          <w:szCs w:val="24"/>
        </w:rPr>
        <w:t>20</w:t>
      </w:r>
      <w:r w:rsidR="00503431">
        <w:rPr>
          <w:rFonts w:cs="Arial"/>
          <w:szCs w:val="24"/>
        </w:rPr>
        <w:t>. évről áthúzódó</w:t>
      </w:r>
      <w:r w:rsidR="00503431" w:rsidRPr="00696F9F">
        <w:rPr>
          <w:rFonts w:cs="Arial"/>
          <w:szCs w:val="24"/>
        </w:rPr>
        <w:t xml:space="preserve">, kizárólag az intézmény folyamatos és zavartalan működéséhez szükséges kötelezettségvállalásokat, szerződéskötéseket és megrendeléseket a </w:t>
      </w:r>
      <w:r w:rsidR="00503431">
        <w:rPr>
          <w:rFonts w:cs="Arial"/>
          <w:szCs w:val="24"/>
        </w:rPr>
        <w:t>tárgyévi költségvetés terhére</w:t>
      </w:r>
      <w:r w:rsidR="00503431" w:rsidRPr="00696F9F">
        <w:rPr>
          <w:rFonts w:cs="Arial"/>
          <w:szCs w:val="24"/>
        </w:rPr>
        <w:t xml:space="preserve"> megtegye. </w:t>
      </w:r>
    </w:p>
    <w:p w14:paraId="21FD1A8C" w14:textId="77777777" w:rsidR="00655FCD" w:rsidRDefault="00655FCD" w:rsidP="002E57D1">
      <w:pPr>
        <w:rPr>
          <w:rFonts w:ascii="Arial" w:hAnsi="Arial" w:cs="Arial"/>
        </w:rPr>
      </w:pPr>
    </w:p>
    <w:p w14:paraId="05F03625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B59CF47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B3465">
            <w:rPr>
              <w:rStyle w:val="Stlus9"/>
            </w:rPr>
            <w:t>azonnal</w:t>
          </w:r>
        </w:sdtContent>
      </w:sdt>
    </w:p>
    <w:p w14:paraId="6F71CC94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0B3465" w:rsidRPr="000B3465">
            <w:rPr>
              <w:rFonts w:cs="Arial"/>
            </w:rPr>
            <w:t xml:space="preserve">Dr. </w:t>
          </w:r>
          <w:r w:rsidR="000B3465">
            <w:rPr>
              <w:rFonts w:cs="Arial"/>
            </w:rPr>
            <w:t>Pfeffer József</w:t>
          </w:r>
          <w:r w:rsidR="000B3465" w:rsidRPr="000B3465">
            <w:rPr>
              <w:rFonts w:cs="Arial"/>
            </w:rPr>
            <w:t xml:space="preserve"> elnök, Dr. Deákné dr. Pap Krisztina főosztályvezető, </w:t>
          </w:r>
          <w:bookmarkStart w:id="3" w:name="_Hlk531080135"/>
          <w:r w:rsidR="00224909">
            <w:rPr>
              <w:rFonts w:cs="Arial"/>
            </w:rPr>
            <w:t>Új Orsolya intézményvezető</w:t>
          </w:r>
        </w:sdtContent>
      </w:sdt>
      <w:bookmarkEnd w:id="3"/>
    </w:p>
    <w:p w14:paraId="7BC2384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64F61F5C" w14:textId="77777777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224909" w:rsidRPr="000B3465">
            <w:rPr>
              <w:rFonts w:cs="Arial"/>
            </w:rPr>
            <w:t xml:space="preserve">Dr. </w:t>
          </w:r>
          <w:r w:rsidR="00224909">
            <w:rPr>
              <w:rFonts w:cs="Arial"/>
            </w:rPr>
            <w:t>Pfeffer József</w:t>
          </w:r>
          <w:r w:rsidR="00224909" w:rsidRPr="000B3465">
            <w:rPr>
              <w:rFonts w:cs="Arial"/>
            </w:rPr>
            <w:t xml:space="preserve"> elnök, Dr. Deákné dr. Pap Krisztina főosztályvezető, Dr. Maulné dr. Tóth Csilla főosztályvezető, </w:t>
          </w:r>
          <w:r w:rsidR="00224909" w:rsidRPr="0005102A">
            <w:rPr>
              <w:rFonts w:cs="Arial"/>
            </w:rPr>
            <w:t>Új Orsolya intézményvezető</w:t>
          </w:r>
        </w:sdtContent>
      </w:sdt>
    </w:p>
    <w:p w14:paraId="511DFA57" w14:textId="77777777" w:rsidR="006350F4" w:rsidRDefault="006350F4" w:rsidP="006350F4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p w14:paraId="0619C75B" w14:textId="77777777" w:rsidR="006350F4" w:rsidRDefault="006350F4" w:rsidP="006350F4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sectPr w:rsidR="006350F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4A9D" w14:textId="77777777" w:rsidR="00780763" w:rsidRDefault="00780763">
      <w:r>
        <w:separator/>
      </w:r>
    </w:p>
    <w:p w14:paraId="708F2B1F" w14:textId="77777777" w:rsidR="00780763" w:rsidRDefault="00780763"/>
  </w:endnote>
  <w:endnote w:type="continuationSeparator" w:id="0">
    <w:p w14:paraId="329E4F7C" w14:textId="77777777" w:rsidR="00780763" w:rsidRDefault="00780763">
      <w:r>
        <w:continuationSeparator/>
      </w:r>
    </w:p>
    <w:p w14:paraId="7E5C1991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B9B7" w14:textId="77777777" w:rsidR="00780763" w:rsidRDefault="00780763">
      <w:r>
        <w:separator/>
      </w:r>
    </w:p>
    <w:p w14:paraId="0B6E5855" w14:textId="77777777" w:rsidR="00780763" w:rsidRDefault="00780763"/>
  </w:footnote>
  <w:footnote w:type="continuationSeparator" w:id="0">
    <w:p w14:paraId="5259BF51" w14:textId="77777777" w:rsidR="00780763" w:rsidRDefault="00780763">
      <w:r>
        <w:continuationSeparator/>
      </w:r>
    </w:p>
    <w:p w14:paraId="580D658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3465"/>
    <w:rsid w:val="000C39E4"/>
    <w:rsid w:val="000C7C1B"/>
    <w:rsid w:val="000D2060"/>
    <w:rsid w:val="000D4825"/>
    <w:rsid w:val="000D7BF3"/>
    <w:rsid w:val="000E6209"/>
    <w:rsid w:val="000E620A"/>
    <w:rsid w:val="000E6C1D"/>
    <w:rsid w:val="000F6C58"/>
    <w:rsid w:val="00100697"/>
    <w:rsid w:val="001105CB"/>
    <w:rsid w:val="001248A4"/>
    <w:rsid w:val="00135B16"/>
    <w:rsid w:val="00143255"/>
    <w:rsid w:val="00151156"/>
    <w:rsid w:val="0015396A"/>
    <w:rsid w:val="00153C1B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4909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744FD"/>
    <w:rsid w:val="00294236"/>
    <w:rsid w:val="0029617D"/>
    <w:rsid w:val="002A1576"/>
    <w:rsid w:val="002A6389"/>
    <w:rsid w:val="002B5613"/>
    <w:rsid w:val="002B703B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1FD5"/>
    <w:rsid w:val="00496DB0"/>
    <w:rsid w:val="00496DBC"/>
    <w:rsid w:val="004A06C8"/>
    <w:rsid w:val="004A73FE"/>
    <w:rsid w:val="004B3800"/>
    <w:rsid w:val="004B3EE2"/>
    <w:rsid w:val="004B7117"/>
    <w:rsid w:val="004C5832"/>
    <w:rsid w:val="004C58D8"/>
    <w:rsid w:val="004D2E53"/>
    <w:rsid w:val="004D6186"/>
    <w:rsid w:val="004E26CB"/>
    <w:rsid w:val="004E5945"/>
    <w:rsid w:val="004F06DF"/>
    <w:rsid w:val="00503431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4B7E"/>
    <w:rsid w:val="006168BB"/>
    <w:rsid w:val="006250E8"/>
    <w:rsid w:val="00626888"/>
    <w:rsid w:val="006350F4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560E"/>
    <w:rsid w:val="006E031B"/>
    <w:rsid w:val="006E1366"/>
    <w:rsid w:val="006E4CF5"/>
    <w:rsid w:val="006E4DFB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97195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E7C17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1D2E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261E"/>
    <w:rsid w:val="00CB3FFB"/>
    <w:rsid w:val="00CB4226"/>
    <w:rsid w:val="00CB6AC4"/>
    <w:rsid w:val="00CC6AC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7561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1AD4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1AD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47E5973A11A4A27B3B4D14564B89650">
    <w:name w:val="E47E5973A11A4A27B3B4D14564B89650"/>
    <w:rsid w:val="00531AD4"/>
    <w:pPr>
      <w:spacing w:after="160" w:line="259" w:lineRule="auto"/>
    </w:pPr>
  </w:style>
  <w:style w:type="paragraph" w:customStyle="1" w:styleId="2F04D725D6DD455F9B8F5941011C8317">
    <w:name w:val="2F04D725D6DD455F9B8F5941011C8317"/>
    <w:rsid w:val="00531AD4"/>
    <w:pPr>
      <w:spacing w:after="160" w:line="259" w:lineRule="auto"/>
    </w:pPr>
  </w:style>
  <w:style w:type="paragraph" w:customStyle="1" w:styleId="A56DDE67FFF0467D90E59D8054E860FB">
    <w:name w:val="A56DDE67FFF0467D90E59D8054E860FB"/>
    <w:rsid w:val="00531AD4"/>
    <w:pPr>
      <w:spacing w:after="160" w:line="259" w:lineRule="auto"/>
    </w:pPr>
  </w:style>
  <w:style w:type="paragraph" w:customStyle="1" w:styleId="6264CD4984A3403EA6C6A45DBD76953F">
    <w:name w:val="6264CD4984A3403EA6C6A45DBD76953F"/>
    <w:rsid w:val="00531AD4"/>
    <w:pPr>
      <w:spacing w:after="160" w:line="259" w:lineRule="auto"/>
    </w:pPr>
  </w:style>
  <w:style w:type="paragraph" w:customStyle="1" w:styleId="9653A7870FE1401193F4BCCC68007B5A">
    <w:name w:val="9653A7870FE1401193F4BCCC68007B5A"/>
    <w:rsid w:val="00531A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7A11-1C4F-43D1-86E9-5CE587CD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156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2019-03-08T09:20:00Z</cp:lastPrinted>
  <dcterms:created xsi:type="dcterms:W3CDTF">2020-03-02T09:01:00Z</dcterms:created>
  <dcterms:modified xsi:type="dcterms:W3CDTF">2020-03-02T09:03:00Z</dcterms:modified>
</cp:coreProperties>
</file>