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sdt>
            <w:sdtPr>
              <w:rPr>
                <w:rStyle w:val="Stlus11"/>
                <w:rFonts w:cs="Arial"/>
              </w:rPr>
              <w:id w:val="-818423439"/>
              <w:placeholder>
                <w:docPart w:val="31F482CEEC144AD8857477F3DDECD948"/>
              </w:placeholder>
            </w:sdtPr>
            <w:sdtEndPr>
              <w:rPr>
                <w:rStyle w:val="Stlus11"/>
              </w:rPr>
            </w:sdtEndPr>
            <w:sdtContent>
              <w:r w:rsidR="00E92833">
                <w:rPr>
                  <w:rStyle w:val="Stlus11"/>
                  <w:rFonts w:cs="Arial"/>
                </w:rPr>
                <w:t>7/15-5/2020.</w:t>
              </w:r>
            </w:sdtContent>
          </w:sdt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sdt>
            <w:sdtPr>
              <w:rPr>
                <w:rStyle w:val="Stlus12"/>
                <w:rFonts w:cs="Arial"/>
              </w:rPr>
              <w:id w:val="-1990012075"/>
              <w:placeholder>
                <w:docPart w:val="B19D4A79A3E549CCACDD3BFF54FBCC25"/>
              </w:placeholder>
            </w:sdtPr>
            <w:sdtEndPr>
              <w:rPr>
                <w:rStyle w:val="Bekezdsalapbettpusa"/>
                <w:rFonts w:ascii="Times New Roman" w:hAnsi="Times New Roman"/>
                <w:b w:val="0"/>
                <w:caps w:val="0"/>
                <w:sz w:val="24"/>
              </w:rPr>
            </w:sdtEndPr>
            <w:sdtContent>
              <w:r w:rsidR="00E92833">
                <w:rPr>
                  <w:rStyle w:val="Stlus12"/>
                  <w:rFonts w:cs="Arial"/>
                </w:rPr>
                <w:t>a Pécs és Környéke Szociális alapszolgáltatási és gyermekjóléti alapellátási központ és családi bölcsőde hálózat, az Esztergár lajos család-és gyermekjóléti szolgálat és központ és az integrált nappali szociális intézmény 2020. évi térítési díjainak megállapítása</w:t>
              </w:r>
            </w:sdtContent>
          </w:sdt>
        </w:sdtContent>
      </w:sdt>
    </w:p>
    <w:p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487E85">
            <w:rPr>
              <w:rStyle w:val="Stlus12"/>
              <w:rFonts w:cs="Arial"/>
            </w:rPr>
            <w:t>1 db.</w:t>
          </w:r>
        </w:sdtContent>
      </w:sdt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3862A4" w:rsidRPr="00167A13" w:rsidRDefault="00487E85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:rsidR="00864F22" w:rsidRPr="004A7522" w:rsidRDefault="00DB4E6A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0-03-05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487E85">
            <w:rPr>
              <w:rStyle w:val="Stlus11"/>
              <w:rFonts w:cs="Arial"/>
            </w:rPr>
            <w:t>2020. március 5.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487E85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POLGÁRMESTER" w:value="PÉTERFFY ATTILA POLGÁRMESTER"/>
            <w:listItem w:displayText="PFEFFER JÓZSEF ELNÖK" w:value="PFEFFER JÓZSEF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487E85">
            <w:rPr>
              <w:rStyle w:val="Stlus11"/>
              <w:rFonts w:cs="Arial"/>
            </w:rPr>
            <w:t>PFEFFER JÓZSEF ELNÖK</w:t>
          </w:r>
        </w:sdtContent>
      </w:sdt>
    </w:p>
    <w:p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487E85">
            <w:rPr>
              <w:rStyle w:val="Stlus12"/>
              <w:rFonts w:cs="Arial"/>
            </w:rPr>
            <w:t>Dr. maulné dr. tóth csilla főosztályvezető</w:t>
          </w:r>
        </w:sdtContent>
      </w:sdt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487E85">
            <w:rPr>
              <w:rStyle w:val="Stlus12"/>
              <w:rFonts w:cs="Arial"/>
            </w:rPr>
            <w:t>Pfeffer József elnök</w:t>
          </w:r>
        </w:sdtContent>
      </w:sdt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487E85">
            <w:rPr>
              <w:rStyle w:val="Stlus12"/>
              <w:rFonts w:cs="Arial"/>
            </w:rPr>
            <w:t>-</w:t>
          </w:r>
        </w:sdtContent>
      </w:sdt>
    </w:p>
    <w:p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:rsidR="009D3BFC" w:rsidRDefault="00DB4E6A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487E85">
            <w:rPr>
              <w:rStyle w:val="Stlus12"/>
              <w:rFonts w:cs="Arial"/>
            </w:rPr>
            <w:t>-</w:t>
          </w:r>
          <w:r w:rsidR="00487E85">
            <w:rPr>
              <w:rStyle w:val="Stlus12"/>
            </w:rPr>
            <w:t>PKSZAK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487E85">
            <w:rPr>
              <w:rStyle w:val="Stlus12"/>
              <w:rFonts w:cs="Arial"/>
            </w:rPr>
            <w:tab/>
            <w:t>-2020.02.21.</w:t>
          </w:r>
        </w:sdtContent>
      </w:sdt>
    </w:p>
    <w:p w:rsidR="009D3BFC" w:rsidRDefault="00DB4E6A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487E85">
            <w:rPr>
              <w:rStyle w:val="Stlus12"/>
              <w:rFonts w:cs="Arial"/>
            </w:rPr>
            <w:t>-Integrált Nappali Szociális Intézmény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487E85">
            <w:rPr>
              <w:rStyle w:val="Stlus12"/>
              <w:rFonts w:cs="Arial"/>
            </w:rPr>
            <w:t>-2020.02.21.</w:t>
          </w:r>
        </w:sdtContent>
      </w:sdt>
    </w:p>
    <w:p w:rsidR="009D3BFC" w:rsidRDefault="00DB4E6A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487E85">
            <w:rPr>
              <w:rStyle w:val="Stlus12"/>
              <w:rFonts w:cs="Arial"/>
            </w:rPr>
            <w:t>-ECSGYK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487E85">
            <w:rPr>
              <w:rStyle w:val="Stlus12"/>
              <w:rFonts w:cs="Arial"/>
            </w:rPr>
            <w:t>-2020.02.21.</w:t>
          </w:r>
        </w:sdtContent>
      </w:sdt>
    </w:p>
    <w:p w:rsidR="009D3BFC" w:rsidRDefault="00DB4E6A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:rsidR="00864F22" w:rsidRDefault="00DB4E6A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487E85">
            <w:rPr>
              <w:rStyle w:val="Stlus11"/>
              <w:rFonts w:cs="Arial"/>
              <w:szCs w:val="22"/>
            </w:rPr>
            <w:t>PÉNZÜGYI ÉS ÜGYRENDI BIZOTTSÁG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</w:t>
          </w:r>
          <w:r w:rsidR="00487E85">
            <w:rPr>
              <w:rStyle w:val="Stlus11"/>
            </w:rPr>
            <w:t>2020.03.05.</w:t>
          </w:r>
          <w:r w:rsidR="002F1D2C">
            <w:rPr>
              <w:rStyle w:val="Stlus11"/>
            </w:rPr>
            <w:t xml:space="preserve">         </w:t>
          </w:r>
        </w:sdtContent>
      </w:sdt>
    </w:p>
    <w:p w:rsidR="009D3BFC" w:rsidRDefault="00DB4E6A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DB4E6A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POLGÁRMESTER" w:value="PÉTERFFY ATTILA POLGÁRMESTER"/>
            <w:listItem w:displayText="BOGNÁR SZILVIA ALPOLGÁRMESTER" w:value="BOGNÁR SZILVIA ALPOLGÁRMESTER"/>
            <w:listItem w:displayText="RUZSA CSABA ALPOLGÁRMESTER" w:value="RUZSA CSABA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487E85">
            <w:rPr>
              <w:rStyle w:val="Stlus11"/>
              <w:rFonts w:cs="Arial"/>
            </w:rPr>
            <w:t>BOGNÁR SZILVIA ALPOLGÁRMESTER</w:t>
          </w:r>
        </w:sdtContent>
      </w:sdt>
    </w:p>
    <w:p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:rsidR="0029617D" w:rsidRDefault="0029617D" w:rsidP="0040576E">
      <w:pPr>
        <w:jc w:val="both"/>
        <w:rPr>
          <w:rFonts w:ascii="Arial" w:hAnsi="Arial" w:cs="Arial"/>
        </w:rPr>
      </w:pPr>
    </w:p>
    <w:p w:rsidR="001911D5" w:rsidRDefault="001911D5" w:rsidP="0040576E">
      <w:pPr>
        <w:jc w:val="both"/>
        <w:rPr>
          <w:rFonts w:ascii="Arial" w:hAnsi="Arial" w:cs="Arial"/>
        </w:rPr>
      </w:pPr>
    </w:p>
    <w:p w:rsidR="00E51F72" w:rsidRPr="007638D9" w:rsidRDefault="00E51F72" w:rsidP="00E51F72">
      <w:pPr>
        <w:pStyle w:val="Szvegtrzs"/>
        <w:jc w:val="both"/>
        <w:rPr>
          <w:rFonts w:ascii="Arial" w:hAnsi="Arial" w:cs="Arial"/>
        </w:rPr>
      </w:pPr>
      <w:r w:rsidRPr="007638D9">
        <w:rPr>
          <w:rFonts w:ascii="Arial" w:hAnsi="Arial" w:cs="Arial"/>
        </w:rPr>
        <w:t xml:space="preserve">Az szociális igazgatásról és szociális ellátásokról szóló 1993. évi </w:t>
      </w:r>
      <w:proofErr w:type="spellStart"/>
      <w:r w:rsidRPr="007638D9">
        <w:rPr>
          <w:rFonts w:ascii="Arial" w:hAnsi="Arial" w:cs="Arial"/>
        </w:rPr>
        <w:t>lll</w:t>
      </w:r>
      <w:proofErr w:type="spellEnd"/>
      <w:r w:rsidRPr="007638D9">
        <w:rPr>
          <w:rFonts w:ascii="Arial" w:hAnsi="Arial" w:cs="Arial"/>
        </w:rPr>
        <w:t xml:space="preserve">. tv. (a továbbiakban Szt.) 115. §-a, valamint a gyermekek védelméről és a gyámügyi igazgatásról szóló 1997. évi </w:t>
      </w:r>
      <w:proofErr w:type="spellStart"/>
      <w:r w:rsidRPr="007638D9">
        <w:rPr>
          <w:rFonts w:ascii="Arial" w:hAnsi="Arial" w:cs="Arial"/>
        </w:rPr>
        <w:t>XXXl</w:t>
      </w:r>
      <w:proofErr w:type="spellEnd"/>
      <w:r w:rsidRPr="007638D9">
        <w:rPr>
          <w:rFonts w:ascii="Arial" w:hAnsi="Arial" w:cs="Arial"/>
        </w:rPr>
        <w:t>. tv (továbbiakban Gyvt.) 147.</w:t>
      </w:r>
      <w:r>
        <w:rPr>
          <w:rFonts w:ascii="Arial" w:hAnsi="Arial" w:cs="Arial"/>
        </w:rPr>
        <w:t xml:space="preserve"> </w:t>
      </w:r>
      <w:r w:rsidRPr="007638D9">
        <w:rPr>
          <w:rFonts w:ascii="Arial" w:hAnsi="Arial" w:cs="Arial"/>
        </w:rPr>
        <w:t>§-a alapján a személyes gondoskodás körébe tartozó szociális és gyermekvédelmi ellátások térítési díját – azaz az intézményi térítési díjat – az intézményt fenntartó állapítja meg minden év április 1-jéig.</w:t>
      </w:r>
    </w:p>
    <w:p w:rsidR="00E51F72" w:rsidRPr="007638D9" w:rsidRDefault="00E51F72" w:rsidP="00E51F72">
      <w:pPr>
        <w:pStyle w:val="Szvegtrzs"/>
        <w:spacing w:after="0"/>
        <w:jc w:val="both"/>
        <w:rPr>
          <w:rFonts w:ascii="Arial" w:hAnsi="Arial" w:cs="Arial"/>
        </w:rPr>
      </w:pPr>
      <w:r w:rsidRPr="007638D9">
        <w:rPr>
          <w:rFonts w:ascii="Arial" w:hAnsi="Arial" w:cs="Arial"/>
        </w:rPr>
        <w:t>A Gyvt. 29. § (3) bekezdése szerint, ha az önkormányzati társulás gyermekjóléti ellátást nyújt, akkor a társulási megállapodásban megjelölt székhely szerinti települési önkormányzat – a társulási megállapodásban meghatározottak szerint – a nyújtott ellátásokról, azok igénybevételéről és a fizetendő térítési díjakról rendeletet alkot.</w:t>
      </w:r>
    </w:p>
    <w:p w:rsidR="00E51F72" w:rsidRPr="007638D9" w:rsidRDefault="00E51F72" w:rsidP="00E51F72">
      <w:pPr>
        <w:pStyle w:val="Szvegtrzs"/>
        <w:spacing w:after="0"/>
        <w:jc w:val="both"/>
        <w:rPr>
          <w:rFonts w:ascii="Arial" w:hAnsi="Arial" w:cs="Arial"/>
        </w:rPr>
      </w:pPr>
      <w:r w:rsidRPr="007638D9">
        <w:rPr>
          <w:rFonts w:ascii="Arial" w:hAnsi="Arial" w:cs="Arial"/>
        </w:rPr>
        <w:t>A Szt. 92. § (1) bekezdés b) pontja ugyanezt a szabályt határozza meg a személyes gondoskodást nyújtó szociális ellátások tekintetében.</w:t>
      </w:r>
    </w:p>
    <w:p w:rsidR="00E51F72" w:rsidRPr="007638D9" w:rsidRDefault="00E51F72" w:rsidP="00E51F72">
      <w:pPr>
        <w:pStyle w:val="Szvegtrzs"/>
        <w:spacing w:after="0"/>
        <w:jc w:val="both"/>
        <w:rPr>
          <w:rFonts w:ascii="Arial" w:hAnsi="Arial" w:cs="Arial"/>
        </w:rPr>
      </w:pPr>
    </w:p>
    <w:p w:rsidR="00E51F72" w:rsidRPr="007638D9" w:rsidRDefault="00E51F72" w:rsidP="00E51F72">
      <w:pPr>
        <w:jc w:val="both"/>
        <w:rPr>
          <w:rFonts w:ascii="Arial" w:hAnsi="Arial" w:cs="Arial"/>
        </w:rPr>
      </w:pPr>
      <w:r w:rsidRPr="007638D9">
        <w:rPr>
          <w:rFonts w:ascii="Arial" w:hAnsi="Arial" w:cs="Arial"/>
        </w:rPr>
        <w:t>A Pécsi Többcélú Agglomerációs Társulás Társulási Megállapodása szerint Pécs, mint székhely település alkotja meg a rendeletet.</w:t>
      </w:r>
    </w:p>
    <w:p w:rsidR="00E51F72" w:rsidRPr="007638D9" w:rsidRDefault="00E51F72" w:rsidP="00E51F72">
      <w:pPr>
        <w:pStyle w:val="Szvegtrzs"/>
        <w:spacing w:after="0"/>
        <w:jc w:val="both"/>
        <w:rPr>
          <w:rStyle w:val="Stlus9"/>
          <w:rFonts w:cs="Arial"/>
        </w:rPr>
      </w:pPr>
      <w:r w:rsidRPr="007638D9">
        <w:rPr>
          <w:rFonts w:ascii="Arial" w:hAnsi="Arial" w:cs="Arial"/>
        </w:rPr>
        <w:t xml:space="preserve">A Pécsi Többcélú Agglomerációs Társulás a fenntartója a Pécs és Környéke Szociális Alapszolgáltatási és Gyermekjóléti Alapellátási Központ és Családi Bölcsőde Hálózatnak (a továbbiakban PKSZAK) az Integrált Nappali Szociális Intézménynek (a továbbiakban INSZI) valamint az </w:t>
      </w:r>
      <w:proofErr w:type="spellStart"/>
      <w:r w:rsidRPr="007638D9">
        <w:rPr>
          <w:rFonts w:ascii="Arial" w:hAnsi="Arial" w:cs="Arial"/>
        </w:rPr>
        <w:t>Esztergár</w:t>
      </w:r>
      <w:proofErr w:type="spellEnd"/>
      <w:r w:rsidRPr="007638D9">
        <w:rPr>
          <w:rFonts w:ascii="Arial" w:hAnsi="Arial" w:cs="Arial"/>
        </w:rPr>
        <w:t xml:space="preserve"> Lajos Család-és Gyermekjóléti Szolgálat és Központnak (a továbbiakban ECSGYK). </w:t>
      </w:r>
    </w:p>
    <w:p w:rsidR="00E51F72" w:rsidRPr="007638D9" w:rsidRDefault="00E51F72" w:rsidP="00E51F72">
      <w:pPr>
        <w:jc w:val="both"/>
        <w:rPr>
          <w:rFonts w:ascii="Arial" w:hAnsi="Arial" w:cs="Arial"/>
        </w:rPr>
      </w:pPr>
    </w:p>
    <w:p w:rsidR="00E51F72" w:rsidRDefault="00E51F72" w:rsidP="00E51F72">
      <w:pPr>
        <w:jc w:val="both"/>
        <w:rPr>
          <w:rFonts w:ascii="Arial" w:hAnsi="Arial" w:cs="Arial"/>
        </w:rPr>
      </w:pPr>
      <w:r w:rsidRPr="0057464C">
        <w:rPr>
          <w:rFonts w:ascii="Arial" w:hAnsi="Arial" w:cs="Arial"/>
        </w:rPr>
        <w:t xml:space="preserve">A 2018. március 14-i ülésén fogadta </w:t>
      </w:r>
      <w:r>
        <w:rPr>
          <w:rFonts w:ascii="Arial" w:hAnsi="Arial" w:cs="Arial"/>
        </w:rPr>
        <w:t xml:space="preserve">el a Közgyűlés a Pécsi Többcélú Agglomerációs Társulás által fenntartott intézményekben biztosított személyes gondoskodást nyújtó szociális és gyermekjóléti ellátások térítési díjairól szóló 11/2018. (lll.20.) önkormányzati rendeletét (továbbiakban: </w:t>
      </w:r>
      <w:proofErr w:type="spellStart"/>
      <w:r>
        <w:rPr>
          <w:rFonts w:ascii="Arial" w:hAnsi="Arial" w:cs="Arial"/>
        </w:rPr>
        <w:t>Ör</w:t>
      </w:r>
      <w:proofErr w:type="spellEnd"/>
      <w:r>
        <w:rPr>
          <w:rFonts w:ascii="Arial" w:hAnsi="Arial" w:cs="Arial"/>
        </w:rPr>
        <w:t>.).</w:t>
      </w:r>
    </w:p>
    <w:p w:rsidR="00E51F72" w:rsidRDefault="00E51F72" w:rsidP="00E51F72">
      <w:pPr>
        <w:jc w:val="both"/>
        <w:rPr>
          <w:rFonts w:ascii="Arial" w:hAnsi="Arial" w:cs="Arial"/>
        </w:rPr>
      </w:pPr>
    </w:p>
    <w:p w:rsidR="00E51F72" w:rsidRDefault="00E51F72" w:rsidP="00E51F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proofErr w:type="spellStart"/>
      <w:r>
        <w:rPr>
          <w:rFonts w:ascii="Arial" w:hAnsi="Arial" w:cs="Arial"/>
        </w:rPr>
        <w:t>Ör</w:t>
      </w:r>
      <w:proofErr w:type="spellEnd"/>
      <w:r>
        <w:rPr>
          <w:rFonts w:ascii="Arial" w:hAnsi="Arial" w:cs="Arial"/>
        </w:rPr>
        <w:t>. módosítása szükséges, melyet Pécs Megyei Jogú Város Közgyűlése 2020. március 10-én tárgyal, és azokat az önköltségi összegeket és térítési díjakat határozza meg, melyről a Tisztelt Tanács ezen előterjesztés határozatával dönt.</w:t>
      </w:r>
    </w:p>
    <w:p w:rsidR="00E51F72" w:rsidRDefault="00E51F72" w:rsidP="00E51F72">
      <w:pPr>
        <w:jc w:val="both"/>
        <w:rPr>
          <w:rFonts w:ascii="Arial" w:hAnsi="Arial" w:cs="Arial"/>
        </w:rPr>
      </w:pPr>
    </w:p>
    <w:p w:rsidR="00E51F72" w:rsidRPr="007638D9" w:rsidRDefault="00E51F72" w:rsidP="00E51F72">
      <w:pPr>
        <w:jc w:val="both"/>
        <w:rPr>
          <w:rFonts w:ascii="Arial" w:hAnsi="Arial" w:cs="Arial"/>
        </w:rPr>
      </w:pPr>
      <w:r w:rsidRPr="007638D9">
        <w:rPr>
          <w:rFonts w:ascii="Arial" w:hAnsi="Arial" w:cs="Arial"/>
        </w:rPr>
        <w:t xml:space="preserve">A Gyvt. 146. §-a alapján a gyermekek napközbeni ellátásáért és a gyermekek átmenti gondozásáért térítési díjat kell fizetni. </w:t>
      </w:r>
    </w:p>
    <w:p w:rsidR="00E51F72" w:rsidRDefault="00E51F72" w:rsidP="00E51F72">
      <w:pPr>
        <w:jc w:val="both"/>
        <w:rPr>
          <w:rFonts w:ascii="Arial" w:hAnsi="Arial" w:cs="Arial"/>
        </w:rPr>
      </w:pPr>
    </w:p>
    <w:p w:rsidR="00E51F72" w:rsidRPr="007638D9" w:rsidRDefault="00E51F72" w:rsidP="00E51F72">
      <w:pPr>
        <w:jc w:val="both"/>
        <w:rPr>
          <w:rFonts w:ascii="Arial" w:hAnsi="Arial" w:cs="Arial"/>
        </w:rPr>
      </w:pPr>
      <w:r w:rsidRPr="007638D9">
        <w:rPr>
          <w:rFonts w:ascii="Arial" w:hAnsi="Arial" w:cs="Arial"/>
        </w:rPr>
        <w:t>A Gyvt. 147. §-a alapján a személyes gondoskodást nyújtó gyermekjóléti alapellátások intézményi térítési díja a szolgáltatási önköltség és a központi költségvetésről szóló törvényben biztosított támogatás különbözete.</w:t>
      </w:r>
    </w:p>
    <w:p w:rsidR="00E51F72" w:rsidRPr="007638D9" w:rsidRDefault="00E51F72" w:rsidP="00E51F72">
      <w:pPr>
        <w:jc w:val="both"/>
        <w:rPr>
          <w:rFonts w:ascii="Arial" w:hAnsi="Arial" w:cs="Arial"/>
        </w:rPr>
      </w:pPr>
      <w:r w:rsidRPr="007638D9">
        <w:rPr>
          <w:rFonts w:ascii="Arial" w:hAnsi="Arial" w:cs="Arial"/>
        </w:rPr>
        <w:t>A szolgáltatási önköltséget a tárgyévre tervezett adatok alapján a tárgyév április elsejéig kell megállapítani. A fenntartó az intézményi térítési díjat a kiszámított térítési díjnál alacsonyabb összegben is meghatározhatja.</w:t>
      </w:r>
    </w:p>
    <w:p w:rsidR="00E51F72" w:rsidRPr="007638D9" w:rsidRDefault="00E51F72" w:rsidP="00E51F72">
      <w:pPr>
        <w:jc w:val="both"/>
        <w:rPr>
          <w:rFonts w:ascii="Arial" w:hAnsi="Arial" w:cs="Arial"/>
        </w:rPr>
      </w:pPr>
    </w:p>
    <w:p w:rsidR="00E51F72" w:rsidRPr="007638D9" w:rsidRDefault="00E51F72" w:rsidP="00E51F72">
      <w:pPr>
        <w:jc w:val="both"/>
        <w:rPr>
          <w:rFonts w:ascii="Arial" w:hAnsi="Arial" w:cs="Arial"/>
          <w:b/>
        </w:rPr>
      </w:pPr>
      <w:r w:rsidRPr="007638D9">
        <w:rPr>
          <w:rFonts w:ascii="Arial" w:hAnsi="Arial" w:cs="Arial"/>
        </w:rPr>
        <w:t>Az Szt. 115. § (1) bekezdése szerint, az intézményi térítési díj a személyes gondoskodás körébe tartozó szociális ellátások ellenértékeként megállapított összeg. Az intézményi térítési díj összege nem haladhatja meg a szolgáltatási önköltséget.</w:t>
      </w:r>
      <w:r w:rsidRPr="007638D9">
        <w:rPr>
          <w:rFonts w:ascii="Arial" w:hAnsi="Arial" w:cs="Arial"/>
          <w:b/>
        </w:rPr>
        <w:t xml:space="preserve"> </w:t>
      </w:r>
    </w:p>
    <w:p w:rsidR="00E51F72" w:rsidRPr="007638D9" w:rsidRDefault="00E51F72" w:rsidP="00E51F72">
      <w:pPr>
        <w:jc w:val="both"/>
        <w:rPr>
          <w:rFonts w:ascii="Arial" w:hAnsi="Arial" w:cs="Arial"/>
        </w:rPr>
      </w:pPr>
      <w:r w:rsidRPr="007638D9">
        <w:rPr>
          <w:rFonts w:ascii="Arial" w:hAnsi="Arial" w:cs="Arial"/>
        </w:rPr>
        <w:t xml:space="preserve">Az intézményi térítési díj év közben egy alkalommal korrigálható. Az intézményi térítési díjat integrált intézmény esetében is </w:t>
      </w:r>
      <w:proofErr w:type="spellStart"/>
      <w:r w:rsidRPr="007638D9">
        <w:rPr>
          <w:rFonts w:ascii="Arial" w:hAnsi="Arial" w:cs="Arial"/>
        </w:rPr>
        <w:t>szolgáltatásonként</w:t>
      </w:r>
      <w:proofErr w:type="spellEnd"/>
      <w:r w:rsidRPr="007638D9">
        <w:rPr>
          <w:rFonts w:ascii="Arial" w:hAnsi="Arial" w:cs="Arial"/>
        </w:rPr>
        <w:t xml:space="preserve"> kell meghatározni, ilyen esetben az önköltség számítása során a közös költségelemek </w:t>
      </w:r>
      <w:proofErr w:type="spellStart"/>
      <w:r w:rsidRPr="007638D9">
        <w:rPr>
          <w:rFonts w:ascii="Arial" w:hAnsi="Arial" w:cs="Arial"/>
        </w:rPr>
        <w:t>szolgáltatásonkénti</w:t>
      </w:r>
      <w:proofErr w:type="spellEnd"/>
      <w:r w:rsidRPr="007638D9">
        <w:rPr>
          <w:rFonts w:ascii="Arial" w:hAnsi="Arial" w:cs="Arial"/>
        </w:rPr>
        <w:t xml:space="preserve"> közvetlen költségeinek arányában történő megosztásával.</w:t>
      </w:r>
    </w:p>
    <w:p w:rsidR="00E51F72" w:rsidRPr="007638D9" w:rsidRDefault="00E51F72" w:rsidP="00E51F72">
      <w:pPr>
        <w:jc w:val="both"/>
        <w:rPr>
          <w:rFonts w:ascii="Arial" w:hAnsi="Arial" w:cs="Arial"/>
          <w:b/>
        </w:rPr>
      </w:pPr>
    </w:p>
    <w:p w:rsidR="00E51F72" w:rsidRPr="00CA00C0" w:rsidRDefault="00E51F72" w:rsidP="00E51F72">
      <w:pPr>
        <w:jc w:val="both"/>
        <w:rPr>
          <w:rFonts w:ascii="Arial" w:hAnsi="Arial" w:cs="Arial"/>
        </w:rPr>
      </w:pPr>
      <w:r w:rsidRPr="00CA00C0">
        <w:rPr>
          <w:rFonts w:ascii="Arial" w:hAnsi="Arial" w:cs="Arial"/>
        </w:rPr>
        <w:lastRenderedPageBreak/>
        <w:t xml:space="preserve">Az intézmények és a </w:t>
      </w:r>
      <w:r>
        <w:rPr>
          <w:rFonts w:ascii="Arial" w:hAnsi="Arial" w:cs="Arial"/>
        </w:rPr>
        <w:t>Költségvetési és Közgazdasági</w:t>
      </w:r>
      <w:r w:rsidRPr="00CA00C0">
        <w:rPr>
          <w:rFonts w:ascii="Arial" w:hAnsi="Arial" w:cs="Arial"/>
        </w:rPr>
        <w:t xml:space="preserve"> Főosztály a törvény szabályainak megfelelően kiszámították valamennyi szociális ellátás önköltségét, gyermekjóléti ellátások esetében az ellátás önköltségét, majd ezután annak a normatívához viszonyított különbözetét.</w:t>
      </w:r>
    </w:p>
    <w:p w:rsidR="00E51F72" w:rsidRDefault="00E51F72" w:rsidP="00E51F72">
      <w:pPr>
        <w:ind w:right="-1"/>
        <w:jc w:val="both"/>
        <w:rPr>
          <w:rFonts w:ascii="Arial" w:hAnsi="Arial" w:cs="Arial"/>
        </w:rPr>
      </w:pPr>
      <w:bookmarkStart w:id="0" w:name="_Hlk1716250"/>
      <w:r w:rsidRPr="005C63FD">
        <w:rPr>
          <w:rFonts w:ascii="Arial" w:hAnsi="Arial" w:cs="Arial"/>
        </w:rPr>
        <w:t>A rendelet-tervezet szerint az idei évben a</w:t>
      </w:r>
      <w:r>
        <w:rPr>
          <w:rFonts w:ascii="Arial" w:hAnsi="Arial" w:cs="Arial"/>
        </w:rPr>
        <w:t>z</w:t>
      </w:r>
      <w:r w:rsidRPr="005C63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ECSGYK</w:t>
      </w:r>
      <w:r w:rsidRPr="005C63FD">
        <w:rPr>
          <w:rFonts w:ascii="Arial" w:hAnsi="Arial" w:cs="Arial"/>
        </w:rPr>
        <w:t xml:space="preserve"> vonatkozásában a gyermek</w:t>
      </w:r>
      <w:r>
        <w:rPr>
          <w:rFonts w:ascii="Arial" w:hAnsi="Arial" w:cs="Arial"/>
        </w:rPr>
        <w:t xml:space="preserve">ek átmeneti otthonában nyújtott </w:t>
      </w:r>
      <w:r w:rsidRPr="005C63FD">
        <w:rPr>
          <w:rFonts w:ascii="Arial" w:hAnsi="Arial" w:cs="Arial"/>
        </w:rPr>
        <w:t>ellátás</w:t>
      </w:r>
      <w:r>
        <w:rPr>
          <w:rFonts w:ascii="Arial" w:hAnsi="Arial" w:cs="Arial"/>
        </w:rPr>
        <w:t xml:space="preserve"> esetében térítési díj emelés nem történne</w:t>
      </w:r>
      <w:r w:rsidRPr="005C63FD">
        <w:rPr>
          <w:rFonts w:ascii="Arial" w:hAnsi="Arial" w:cs="Arial"/>
        </w:rPr>
        <w:t xml:space="preserve"> </w:t>
      </w:r>
      <w:r w:rsidRPr="004575FC">
        <w:rPr>
          <w:rFonts w:ascii="Arial" w:hAnsi="Arial" w:cs="Arial"/>
        </w:rPr>
        <w:t>az előző évihez képest</w:t>
      </w:r>
      <w:r>
        <w:rPr>
          <w:rFonts w:ascii="Arial" w:hAnsi="Arial" w:cs="Arial"/>
        </w:rPr>
        <w:t>, csak a szolgáltatási önköltség meghatározására került sor.</w:t>
      </w:r>
    </w:p>
    <w:p w:rsidR="00E51F72" w:rsidRDefault="00E51F72" w:rsidP="00E51F72">
      <w:pPr>
        <w:ind w:right="-1"/>
        <w:jc w:val="both"/>
        <w:rPr>
          <w:rFonts w:ascii="Arial" w:hAnsi="Arial" w:cs="Arial"/>
        </w:rPr>
      </w:pPr>
    </w:p>
    <w:p w:rsidR="00E51F72" w:rsidRDefault="00E51F72" w:rsidP="00E51F72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Az INSZI az étkeztetés és a nappali ellátáshoz kapcsolódó élelmezés esetében diétás étkezés térítési díjat vezetne be, melyet 910,-Ft összegben állapítana meg.</w:t>
      </w:r>
      <w:r w:rsidRPr="00FB00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diétás élelmezés bevezetése célszerű, mivel eddig ilyen típusú térítési díj nem szerepelt a rendeletben, holott magas azon ellátottak száma, akik diétás élelmezést igényelnek</w:t>
      </w:r>
      <w:r w:rsidR="001B23D5">
        <w:rPr>
          <w:rFonts w:ascii="Arial" w:hAnsi="Arial" w:cs="Arial"/>
        </w:rPr>
        <w:t>.</w:t>
      </w:r>
    </w:p>
    <w:p w:rsidR="00E51F72" w:rsidRDefault="00E51F72" w:rsidP="00E51F72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Ennek megfelelően a rendelet 5. § (1) bekezdése új c) ponttal, a 7. § (1) bekezdése új g) ponttal és a (2) bekezdés új c) ponttal egészülne ki, mely az alábbiak szerint szólna:</w:t>
      </w:r>
    </w:p>
    <w:p w:rsidR="00E51F72" w:rsidRDefault="00E51F72" w:rsidP="00E51F72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„diétás étkeztetés térítési díja 910,-Ft”</w:t>
      </w:r>
    </w:p>
    <w:p w:rsidR="00E51F72" w:rsidRDefault="00E51F72" w:rsidP="00E51F72">
      <w:pPr>
        <w:ind w:right="-1"/>
        <w:jc w:val="both"/>
        <w:rPr>
          <w:rFonts w:ascii="Arial" w:hAnsi="Arial" w:cs="Arial"/>
        </w:rPr>
      </w:pPr>
    </w:p>
    <w:p w:rsidR="00E51F72" w:rsidRDefault="00E51F72" w:rsidP="00E51F72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Egy esetben történne térítési díj emelés. Az étkezés házhoz szállítása az eddigi 125,-Ft helyett 220,-Ft lenne, melynek indoka a gépkocsival történő szállítás magas költsége.</w:t>
      </w:r>
    </w:p>
    <w:p w:rsidR="00E51F72" w:rsidRDefault="00E51F72" w:rsidP="00E51F72">
      <w:pPr>
        <w:ind w:right="-1"/>
        <w:jc w:val="both"/>
        <w:rPr>
          <w:rFonts w:ascii="Arial" w:hAnsi="Arial" w:cs="Arial"/>
        </w:rPr>
      </w:pPr>
    </w:p>
    <w:p w:rsidR="00E51F72" w:rsidRDefault="00E51F72" w:rsidP="00E51F72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A rendeletben a 6. § (1) -e szerint a házi segítségnyújtás térítési díját az INSZI-ben hivatásos gondozóval, illetve tiszteletdíjas gondozóval látták el.</w:t>
      </w:r>
    </w:p>
    <w:p w:rsidR="00E51F72" w:rsidRPr="009704D0" w:rsidRDefault="00E51F72" w:rsidP="00E51F72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A tiszteletdíjas gondozóval történő házi segítségnyújtás nem megoldható már, így annak rendeletből való törlése indokolt.</w:t>
      </w:r>
      <w:r w:rsidRPr="00F241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házi segítségnyújtás térítési díja nem emelkedett a tavalyihoz képest.</w:t>
      </w:r>
    </w:p>
    <w:p w:rsidR="00E51F72" w:rsidRDefault="00E51F72" w:rsidP="00E51F72">
      <w:pPr>
        <w:ind w:right="-1"/>
        <w:jc w:val="both"/>
        <w:rPr>
          <w:rFonts w:ascii="Arial" w:hAnsi="Arial" w:cs="Arial"/>
        </w:rPr>
      </w:pPr>
    </w:p>
    <w:p w:rsidR="00E51F72" w:rsidRDefault="00E51F72" w:rsidP="00E51F72">
      <w:pPr>
        <w:ind w:right="-1"/>
        <w:jc w:val="both"/>
        <w:rPr>
          <w:rFonts w:ascii="Arial" w:hAnsi="Arial" w:cs="Arial"/>
        </w:rPr>
      </w:pPr>
      <w:r w:rsidRPr="00700BDA">
        <w:rPr>
          <w:rFonts w:ascii="Arial" w:hAnsi="Arial" w:cs="Arial"/>
        </w:rPr>
        <w:t xml:space="preserve">A PKSZAK családi bölcsődéiben </w:t>
      </w:r>
      <w:r>
        <w:rPr>
          <w:rFonts w:ascii="Arial" w:hAnsi="Arial" w:cs="Arial"/>
        </w:rPr>
        <w:t xml:space="preserve">a </w:t>
      </w:r>
      <w:r w:rsidRPr="00700BDA">
        <w:rPr>
          <w:rFonts w:ascii="Arial" w:hAnsi="Arial" w:cs="Arial"/>
        </w:rPr>
        <w:t xml:space="preserve">térítési díj </w:t>
      </w:r>
      <w:r>
        <w:rPr>
          <w:rFonts w:ascii="Arial" w:hAnsi="Arial" w:cs="Arial"/>
        </w:rPr>
        <w:t>átlagosan</w:t>
      </w:r>
      <w:r w:rsidRPr="00700BDA">
        <w:rPr>
          <w:rFonts w:ascii="Arial" w:hAnsi="Arial" w:cs="Arial"/>
        </w:rPr>
        <w:t xml:space="preserve"> </w:t>
      </w:r>
      <w:r w:rsidRPr="006F4174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6F4174">
        <w:rPr>
          <w:rFonts w:ascii="Arial" w:hAnsi="Arial" w:cs="Arial"/>
        </w:rPr>
        <w:t xml:space="preserve"> %-</w:t>
      </w:r>
      <w:r w:rsidR="001B23D5">
        <w:rPr>
          <w:rFonts w:ascii="Arial" w:hAnsi="Arial" w:cs="Arial"/>
        </w:rPr>
        <w:t>k</w:t>
      </w:r>
      <w:r w:rsidRPr="006F4174">
        <w:rPr>
          <w:rFonts w:ascii="Arial" w:hAnsi="Arial" w:cs="Arial"/>
        </w:rPr>
        <w:t xml:space="preserve">al </w:t>
      </w:r>
      <w:r>
        <w:rPr>
          <w:rFonts w:ascii="Arial" w:hAnsi="Arial" w:cs="Arial"/>
        </w:rPr>
        <w:t>emelkedik</w:t>
      </w:r>
      <w:r w:rsidRPr="00700BDA">
        <w:rPr>
          <w:rFonts w:ascii="Arial" w:hAnsi="Arial" w:cs="Arial"/>
        </w:rPr>
        <w:t>, melynek oka a vásárolt élelmezés</w:t>
      </w:r>
      <w:r>
        <w:rPr>
          <w:rFonts w:ascii="Arial" w:hAnsi="Arial" w:cs="Arial"/>
        </w:rPr>
        <w:t xml:space="preserve"> költségének</w:t>
      </w:r>
      <w:r w:rsidRPr="00700B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növekedése</w:t>
      </w:r>
      <w:r w:rsidRPr="00700BD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 szociális alapszolgáltatások – szociális </w:t>
      </w:r>
      <w:r w:rsidRPr="00DB4E6A">
        <w:rPr>
          <w:rFonts w:ascii="Arial" w:hAnsi="Arial" w:cs="Arial"/>
        </w:rPr>
        <w:t>étkeztetés, házi segítségnyújtás, idősek/</w:t>
      </w:r>
      <w:proofErr w:type="spellStart"/>
      <w:r w:rsidRPr="00DB4E6A">
        <w:rPr>
          <w:rFonts w:ascii="Arial" w:hAnsi="Arial" w:cs="Arial"/>
        </w:rPr>
        <w:t>demensek</w:t>
      </w:r>
      <w:proofErr w:type="spellEnd"/>
      <w:r w:rsidRPr="00DB4E6A">
        <w:rPr>
          <w:rFonts w:ascii="Arial" w:hAnsi="Arial" w:cs="Arial"/>
        </w:rPr>
        <w:t xml:space="preserve"> nappali ellátása, jelzőrendszeres házi segítségnyújtás – esetében a Társulás nem tervez térítési díj emelést. Az étkeztetés térítési díj</w:t>
      </w:r>
      <w:r w:rsidR="00DB4E6A" w:rsidRPr="00DB4E6A">
        <w:rPr>
          <w:rFonts w:ascii="Arial" w:hAnsi="Arial" w:cs="Arial"/>
        </w:rPr>
        <w:t>a 650,- Ft</w:t>
      </w:r>
      <w:r w:rsidRPr="00DB4E6A">
        <w:rPr>
          <w:rFonts w:ascii="Arial" w:hAnsi="Arial" w:cs="Arial"/>
        </w:rPr>
        <w:t xml:space="preserve"> </w:t>
      </w:r>
      <w:r w:rsidR="00DB4E6A" w:rsidRPr="00DB4E6A">
        <w:rPr>
          <w:rFonts w:ascii="Arial" w:hAnsi="Arial" w:cs="Arial"/>
        </w:rPr>
        <w:t xml:space="preserve">mely </w:t>
      </w:r>
      <w:r w:rsidRPr="00DB4E6A">
        <w:rPr>
          <w:rFonts w:ascii="Arial" w:hAnsi="Arial" w:cs="Arial"/>
        </w:rPr>
        <w:t>összhang</w:t>
      </w:r>
      <w:r w:rsidR="00DB4E6A" w:rsidRPr="00DB4E6A">
        <w:rPr>
          <w:rFonts w:ascii="Arial" w:hAnsi="Arial" w:cs="Arial"/>
        </w:rPr>
        <w:t xml:space="preserve">ban van </w:t>
      </w:r>
      <w:r w:rsidRPr="00DB4E6A">
        <w:rPr>
          <w:rFonts w:ascii="Arial" w:hAnsi="Arial" w:cs="Arial"/>
        </w:rPr>
        <w:t>a 6. melléklet</w:t>
      </w:r>
      <w:r w:rsidR="00DB4E6A" w:rsidRPr="00DB4E6A">
        <w:rPr>
          <w:rFonts w:ascii="Arial" w:hAnsi="Arial" w:cs="Arial"/>
        </w:rPr>
        <w:t>ben meghatározott</w:t>
      </w:r>
      <w:r w:rsidRPr="00DB4E6A">
        <w:rPr>
          <w:rFonts w:ascii="Arial" w:hAnsi="Arial" w:cs="Arial"/>
        </w:rPr>
        <w:t xml:space="preserve"> 650,-Ft </w:t>
      </w:r>
      <w:r w:rsidR="00DB4E6A" w:rsidRPr="00DB4E6A">
        <w:rPr>
          <w:rFonts w:ascii="Arial" w:hAnsi="Arial" w:cs="Arial"/>
        </w:rPr>
        <w:t>-</w:t>
      </w:r>
      <w:proofErr w:type="spellStart"/>
      <w:r w:rsidR="00DB4E6A" w:rsidRPr="00DB4E6A">
        <w:rPr>
          <w:rFonts w:ascii="Arial" w:hAnsi="Arial" w:cs="Arial"/>
        </w:rPr>
        <w:t>tal</w:t>
      </w:r>
      <w:proofErr w:type="spellEnd"/>
      <w:r w:rsidR="00DB4E6A" w:rsidRPr="00DB4E6A">
        <w:rPr>
          <w:rFonts w:ascii="Arial" w:hAnsi="Arial" w:cs="Arial"/>
        </w:rPr>
        <w:t>.</w:t>
      </w:r>
    </w:p>
    <w:p w:rsidR="00DB4E6A" w:rsidRDefault="00DB4E6A" w:rsidP="00E51F72">
      <w:pPr>
        <w:ind w:right="-1"/>
        <w:jc w:val="both"/>
        <w:rPr>
          <w:rFonts w:ascii="Arial" w:hAnsi="Arial" w:cs="Arial"/>
        </w:rPr>
      </w:pPr>
    </w:p>
    <w:p w:rsidR="00E51F72" w:rsidRDefault="00E51F72" w:rsidP="00E51F72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szociálisan nem rászoruló személyek a PKSZAK-ban a jelzőrendszeres házi segítségnyújtás szolgáltatást önköltségi áron vehetik igénybe, mely 2019. évhez képest 10 Ft-tal </w:t>
      </w:r>
      <w:bookmarkStart w:id="1" w:name="_GoBack"/>
      <w:bookmarkEnd w:id="1"/>
      <w:r>
        <w:rPr>
          <w:rFonts w:ascii="Arial" w:hAnsi="Arial" w:cs="Arial"/>
        </w:rPr>
        <w:t>emelkedik, 135,-Ft helyett 145,- Ft</w:t>
      </w:r>
      <w:r w:rsidR="001B23D5">
        <w:rPr>
          <w:rFonts w:ascii="Arial" w:hAnsi="Arial" w:cs="Arial"/>
        </w:rPr>
        <w:t xml:space="preserve"> lesz</w:t>
      </w:r>
      <w:r>
        <w:rPr>
          <w:rFonts w:ascii="Arial" w:hAnsi="Arial" w:cs="Arial"/>
        </w:rPr>
        <w:t>.</w:t>
      </w:r>
    </w:p>
    <w:p w:rsidR="00E51F72" w:rsidRDefault="00E51F72" w:rsidP="00E51F72">
      <w:pPr>
        <w:jc w:val="both"/>
        <w:rPr>
          <w:rFonts w:ascii="Arial" w:hAnsi="Arial" w:cs="Arial"/>
        </w:rPr>
      </w:pPr>
    </w:p>
    <w:p w:rsidR="00E51F72" w:rsidRPr="007638D9" w:rsidRDefault="00E51F72" w:rsidP="00E51F72">
      <w:pPr>
        <w:jc w:val="both"/>
        <w:rPr>
          <w:rFonts w:ascii="Arial" w:hAnsi="Arial" w:cs="Arial"/>
        </w:rPr>
      </w:pPr>
      <w:r w:rsidRPr="007638D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rendelet-tervezet</w:t>
      </w:r>
      <w:r w:rsidRPr="007638D9">
        <w:rPr>
          <w:rFonts w:ascii="Arial" w:hAnsi="Arial" w:cs="Arial"/>
        </w:rPr>
        <w:t xml:space="preserve"> 1. és 2. melléklet</w:t>
      </w:r>
      <w:r>
        <w:rPr>
          <w:rFonts w:ascii="Arial" w:hAnsi="Arial" w:cs="Arial"/>
        </w:rPr>
        <w:t>e</w:t>
      </w:r>
      <w:r w:rsidRPr="007638D9">
        <w:rPr>
          <w:rFonts w:ascii="Arial" w:hAnsi="Arial" w:cs="Arial"/>
        </w:rPr>
        <w:t xml:space="preserve"> az önköltségi összegeket, illetve a kiszámított intézményi térítési díj összegeket tartalmazza. </w:t>
      </w:r>
    </w:p>
    <w:bookmarkEnd w:id="0"/>
    <w:p w:rsidR="00E51F72" w:rsidRDefault="00E51F72" w:rsidP="00E51F72">
      <w:pPr>
        <w:jc w:val="both"/>
        <w:rPr>
          <w:rFonts w:ascii="Arial" w:hAnsi="Arial" w:cs="Arial"/>
        </w:rPr>
      </w:pPr>
    </w:p>
    <w:p w:rsidR="00E51F72" w:rsidRPr="00CB23DD" w:rsidRDefault="00E51F72" w:rsidP="00E51F72">
      <w:pPr>
        <w:jc w:val="both"/>
        <w:rPr>
          <w:rFonts w:ascii="Arial" w:hAnsi="Arial" w:cs="Arial"/>
        </w:rPr>
      </w:pPr>
      <w:bookmarkStart w:id="2" w:name="_Hlk2065898"/>
      <w:r w:rsidRPr="00CB23DD">
        <w:rPr>
          <w:rFonts w:ascii="Arial" w:hAnsi="Arial" w:cs="Arial"/>
        </w:rPr>
        <w:t xml:space="preserve">A személyi térítési díjak kiszámításához a rendelet-tervezet </w:t>
      </w:r>
      <w:r>
        <w:rPr>
          <w:rFonts w:ascii="Arial" w:hAnsi="Arial" w:cs="Arial"/>
        </w:rPr>
        <w:t>4. és 5.</w:t>
      </w:r>
      <w:r w:rsidRPr="00CB23DD">
        <w:rPr>
          <w:rFonts w:ascii="Arial" w:hAnsi="Arial" w:cs="Arial"/>
        </w:rPr>
        <w:t xml:space="preserve"> melléklete nyújt segítséget, mely a személyi térítési díj kategóriákat jövedelem alapján határozza meg</w:t>
      </w:r>
      <w:r>
        <w:rPr>
          <w:rFonts w:ascii="Arial" w:hAnsi="Arial" w:cs="Arial"/>
        </w:rPr>
        <w:t xml:space="preserve"> az INSZI és a PKSZAK vonatkozásában.</w:t>
      </w:r>
    </w:p>
    <w:bookmarkEnd w:id="2"/>
    <w:p w:rsidR="00E51F72" w:rsidRDefault="00E51F72" w:rsidP="00E51F72">
      <w:pPr>
        <w:tabs>
          <w:tab w:val="left" w:pos="0"/>
          <w:tab w:val="num" w:pos="1785"/>
        </w:tabs>
        <w:jc w:val="both"/>
        <w:rPr>
          <w:rFonts w:ascii="Arial" w:hAnsi="Arial" w:cs="Arial"/>
        </w:rPr>
      </w:pPr>
    </w:p>
    <w:p w:rsidR="00E51F72" w:rsidRPr="004A7522" w:rsidRDefault="00E51F72" w:rsidP="00E51F72">
      <w:pPr>
        <w:tabs>
          <w:tab w:val="left" w:pos="0"/>
          <w:tab w:val="num" w:pos="17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előterjesztést a Pénzügyi és Ügyrendi Bizottság ugyanezen napon </w:t>
      </w:r>
      <w:r w:rsidRPr="005B4733">
        <w:rPr>
          <w:rFonts w:ascii="Arial" w:hAnsi="Arial" w:cs="Arial"/>
        </w:rPr>
        <w:t xml:space="preserve">tárgyalja, melynek eredményéről </w:t>
      </w:r>
      <w:r w:rsidR="001B23D5">
        <w:rPr>
          <w:rFonts w:ascii="Arial" w:hAnsi="Arial" w:cs="Arial"/>
        </w:rPr>
        <w:t xml:space="preserve">a Tanács tagjait </w:t>
      </w:r>
      <w:r w:rsidRPr="005B4733">
        <w:rPr>
          <w:rFonts w:ascii="Arial" w:hAnsi="Arial" w:cs="Arial"/>
        </w:rPr>
        <w:t>szóban tájékoztatom.</w:t>
      </w:r>
    </w:p>
    <w:p w:rsidR="00E51F72" w:rsidRDefault="00E51F72" w:rsidP="00E51F72">
      <w:pPr>
        <w:jc w:val="both"/>
        <w:rPr>
          <w:rFonts w:ascii="Arial" w:hAnsi="Arial" w:cs="Arial"/>
        </w:rPr>
      </w:pPr>
    </w:p>
    <w:p w:rsidR="00E51F72" w:rsidRDefault="00E51F72" w:rsidP="00E51F72">
      <w:pPr>
        <w:jc w:val="both"/>
        <w:rPr>
          <w:rFonts w:ascii="Arial" w:hAnsi="Arial" w:cs="Arial"/>
        </w:rPr>
      </w:pPr>
    </w:p>
    <w:p w:rsidR="00E51F72" w:rsidRDefault="00E51F72" w:rsidP="00E51F72">
      <w:pPr>
        <w:jc w:val="both"/>
        <w:rPr>
          <w:rFonts w:ascii="Arial" w:hAnsi="Arial" w:cs="Arial"/>
        </w:rPr>
      </w:pPr>
    </w:p>
    <w:p w:rsidR="00E51F72" w:rsidRDefault="00E51F72" w:rsidP="00E51F72">
      <w:pPr>
        <w:jc w:val="both"/>
        <w:rPr>
          <w:rFonts w:ascii="Arial" w:hAnsi="Arial" w:cs="Arial"/>
        </w:rPr>
      </w:pPr>
    </w:p>
    <w:p w:rsidR="00E51F72" w:rsidRDefault="00E51F72" w:rsidP="00E51F72">
      <w:pPr>
        <w:jc w:val="both"/>
        <w:rPr>
          <w:rFonts w:ascii="Arial" w:hAnsi="Arial" w:cs="Arial"/>
        </w:rPr>
      </w:pPr>
    </w:p>
    <w:p w:rsidR="00E51F72" w:rsidRPr="00223176" w:rsidRDefault="00E51F72" w:rsidP="00E51F72">
      <w:pPr>
        <w:jc w:val="both"/>
        <w:rPr>
          <w:rFonts w:ascii="Arial" w:hAnsi="Arial" w:cs="Arial"/>
        </w:rPr>
      </w:pPr>
    </w:p>
    <w:p w:rsidR="00E51F72" w:rsidRDefault="00E51F72" w:rsidP="00E51F72">
      <w:pPr>
        <w:jc w:val="both"/>
        <w:rPr>
          <w:rFonts w:ascii="Arial" w:hAnsi="Arial" w:cs="Arial"/>
        </w:rPr>
      </w:pPr>
      <w:r w:rsidRPr="00A95ADC">
        <w:rPr>
          <w:rFonts w:ascii="Arial" w:hAnsi="Arial" w:cs="Arial"/>
        </w:rPr>
        <w:lastRenderedPageBreak/>
        <w:t xml:space="preserve">Kérem a Tisztelt Társulási Tanácsot, hogy a határozatban és a rendelet-tervezetben szereplő </w:t>
      </w:r>
      <w:r>
        <w:rPr>
          <w:rFonts w:ascii="Arial" w:hAnsi="Arial" w:cs="Arial"/>
        </w:rPr>
        <w:t>önköltségi és térítési díj összegeket szíveskedjék megállapítani.</w:t>
      </w:r>
    </w:p>
    <w:p w:rsidR="00E51F72" w:rsidRDefault="00E51F72" w:rsidP="00E51F72">
      <w:pPr>
        <w:jc w:val="both"/>
        <w:rPr>
          <w:rFonts w:ascii="Arial" w:hAnsi="Arial" w:cs="Arial"/>
        </w:rPr>
      </w:pPr>
    </w:p>
    <w:p w:rsidR="00E51F72" w:rsidRPr="004A7522" w:rsidRDefault="00E51F72" w:rsidP="00E51F72">
      <w:pPr>
        <w:jc w:val="both"/>
        <w:rPr>
          <w:rFonts w:ascii="Arial" w:hAnsi="Arial" w:cs="Arial"/>
        </w:rPr>
      </w:pPr>
    </w:p>
    <w:p w:rsidR="00E51F72" w:rsidRDefault="00E51F72" w:rsidP="00E51F72">
      <w:pPr>
        <w:rPr>
          <w:rFonts w:ascii="Arial" w:hAnsi="Arial" w:cs="Arial"/>
        </w:rPr>
      </w:pPr>
    </w:p>
    <w:p w:rsidR="00E51F72" w:rsidRPr="004A7522" w:rsidRDefault="00E51F72" w:rsidP="00E51F72">
      <w:pPr>
        <w:rPr>
          <w:rFonts w:ascii="Arial" w:hAnsi="Arial" w:cs="Arial"/>
        </w:rPr>
      </w:pPr>
    </w:p>
    <w:p w:rsidR="00E51F72" w:rsidRPr="004A7522" w:rsidRDefault="00E51F72" w:rsidP="00E51F72">
      <w:pPr>
        <w:rPr>
          <w:rFonts w:ascii="Arial" w:hAnsi="Arial" w:cs="Arial"/>
        </w:rPr>
      </w:pPr>
      <w:r w:rsidRPr="004A7522">
        <w:rPr>
          <w:rFonts w:ascii="Arial" w:hAnsi="Arial" w:cs="Arial"/>
        </w:rPr>
        <w:t xml:space="preserve">Pécs, </w:t>
      </w:r>
      <w:sdt>
        <w:sdtPr>
          <w:rPr>
            <w:rFonts w:ascii="Arial" w:hAnsi="Arial" w:cs="Arial"/>
          </w:rPr>
          <w:id w:val="-193926203"/>
          <w:placeholder>
            <w:docPart w:val="0D1BB31602714695A812E18F3C83F838"/>
          </w:placeholder>
          <w:date w:fullDate="2020-02-28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</w:rPr>
            <w:t>2020. február 28.</w:t>
          </w:r>
        </w:sdtContent>
      </w:sdt>
    </w:p>
    <w:p w:rsidR="00E51F72" w:rsidRPr="004A7522" w:rsidRDefault="00E51F72" w:rsidP="00E51F72">
      <w:pPr>
        <w:rPr>
          <w:rFonts w:ascii="Arial" w:hAnsi="Arial" w:cs="Arial"/>
        </w:rPr>
      </w:pPr>
    </w:p>
    <w:p w:rsidR="00E51F72" w:rsidRPr="004A7522" w:rsidRDefault="00E51F72" w:rsidP="00E51F72">
      <w:pPr>
        <w:rPr>
          <w:rFonts w:ascii="Arial" w:hAnsi="Arial" w:cs="Arial"/>
        </w:rPr>
      </w:pPr>
    </w:p>
    <w:p w:rsidR="00E51F72" w:rsidRPr="004A7522" w:rsidRDefault="00E51F72" w:rsidP="00E51F72">
      <w:pPr>
        <w:rPr>
          <w:rFonts w:ascii="Arial" w:hAnsi="Arial" w:cs="Arial"/>
        </w:rPr>
      </w:pPr>
    </w:p>
    <w:p w:rsidR="00E51F72" w:rsidRPr="004A7522" w:rsidRDefault="00E51F72" w:rsidP="00E51F72">
      <w:pPr>
        <w:rPr>
          <w:rFonts w:ascii="Arial" w:hAnsi="Arial" w:cs="Arial"/>
        </w:rPr>
      </w:pPr>
    </w:p>
    <w:sdt>
      <w:sdtPr>
        <w:rPr>
          <w:rStyle w:val="Stlus10"/>
          <w:rFonts w:cs="Arial"/>
          <w:u w:val="none"/>
        </w:rPr>
        <w:id w:val="-1419092005"/>
        <w:placeholder>
          <w:docPart w:val="D5FB00B3B33E44B0A62F7DE94A09252E"/>
        </w:placeholder>
      </w:sdtPr>
      <w:sdtEndPr>
        <w:rPr>
          <w:rStyle w:val="Bekezdsalapbettpusa"/>
          <w:rFonts w:ascii="Times New Roman" w:hAnsi="Times New Roman"/>
          <w:b w:val="0"/>
        </w:rPr>
      </w:sdtEndPr>
      <w:sdtContent>
        <w:p w:rsidR="00E51F72" w:rsidRPr="009E4F22" w:rsidRDefault="00E51F72" w:rsidP="00E51F72">
          <w:pPr>
            <w:rPr>
              <w:rFonts w:ascii="Arial" w:hAnsi="Arial" w:cs="Arial"/>
              <w:b/>
            </w:rPr>
          </w:pPr>
          <w:proofErr w:type="spellStart"/>
          <w:r>
            <w:rPr>
              <w:rStyle w:val="Stlus10"/>
              <w:rFonts w:cs="Arial"/>
              <w:u w:val="none"/>
            </w:rPr>
            <w:t>Pfeffer</w:t>
          </w:r>
          <w:proofErr w:type="spellEnd"/>
          <w:r>
            <w:rPr>
              <w:rStyle w:val="Stlus10"/>
              <w:rFonts w:cs="Arial"/>
              <w:u w:val="none"/>
            </w:rPr>
            <w:t xml:space="preserve"> József</w:t>
          </w:r>
        </w:p>
      </w:sdtContent>
    </w:sdt>
    <w:sdt>
      <w:sdtPr>
        <w:rPr>
          <w:rStyle w:val="Stlus10"/>
          <w:rFonts w:cs="Arial"/>
          <w:u w:val="none"/>
        </w:rPr>
        <w:id w:val="-2140713955"/>
        <w:placeholder>
          <w:docPart w:val="66D27F4C894E4CD8B0AEFA75C6639DB5"/>
        </w:placeholder>
      </w:sdtPr>
      <w:sdtEndPr>
        <w:rPr>
          <w:rStyle w:val="Stlus3"/>
          <w:sz w:val="22"/>
        </w:rPr>
      </w:sdtEndPr>
      <w:sdtContent>
        <w:p w:rsidR="00E51F72" w:rsidRPr="009E4F22" w:rsidRDefault="00E51F72" w:rsidP="00E51F72">
          <w:pPr>
            <w:rPr>
              <w:rFonts w:ascii="Arial" w:hAnsi="Arial" w:cs="Arial"/>
            </w:rPr>
          </w:pPr>
          <w:r>
            <w:rPr>
              <w:rStyle w:val="Stlus10"/>
              <w:rFonts w:cs="Arial"/>
              <w:u w:val="none"/>
            </w:rPr>
            <w:t>elnök</w:t>
          </w:r>
        </w:p>
      </w:sdtContent>
    </w:sdt>
    <w:p w:rsidR="008F1BE2" w:rsidRPr="004A7522" w:rsidRDefault="008F1BE2" w:rsidP="0040576E">
      <w:pPr>
        <w:jc w:val="both"/>
        <w:rPr>
          <w:rFonts w:ascii="Arial" w:hAnsi="Arial" w:cs="Arial"/>
        </w:rPr>
      </w:pPr>
    </w:p>
    <w:sectPr w:rsidR="008F1BE2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833" w:rsidRDefault="00E92833">
      <w:r>
        <w:separator/>
      </w:r>
    </w:p>
    <w:p w:rsidR="00E92833" w:rsidRDefault="00E92833"/>
  </w:endnote>
  <w:endnote w:type="continuationSeparator" w:id="0">
    <w:p w:rsidR="00E92833" w:rsidRDefault="00E92833">
      <w:r>
        <w:continuationSeparator/>
      </w:r>
    </w:p>
    <w:p w:rsidR="00E92833" w:rsidRDefault="00E928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433873"/>
      <w:docPartObj>
        <w:docPartGallery w:val="Page Numbers (Bottom of Page)"/>
        <w:docPartUnique/>
      </w:docPartObj>
    </w:sdtPr>
    <w:sdtEndPr/>
    <w:sdtContent>
      <w:p w:rsidR="00E92833" w:rsidRDefault="00E92833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:rsidR="00E92833" w:rsidRDefault="00E9283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833" w:rsidRPr="00B430C9" w:rsidRDefault="00E92833">
    <w:pPr>
      <w:pStyle w:val="llb"/>
      <w:jc w:val="right"/>
      <w:rPr>
        <w:sz w:val="12"/>
        <w:szCs w:val="12"/>
      </w:rPr>
    </w:pPr>
  </w:p>
  <w:p w:rsidR="00E92833" w:rsidRDefault="00E9283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833" w:rsidRDefault="00E92833">
      <w:r>
        <w:separator/>
      </w:r>
    </w:p>
    <w:p w:rsidR="00E92833" w:rsidRDefault="00E92833"/>
  </w:footnote>
  <w:footnote w:type="continuationSeparator" w:id="0">
    <w:p w:rsidR="00E92833" w:rsidRDefault="00E92833">
      <w:r>
        <w:continuationSeparator/>
      </w:r>
    </w:p>
    <w:p w:rsidR="00E92833" w:rsidRDefault="00E928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fOPpWdwN4tWKoT61q5RDs5XOXAdXAmRq+TkikMs82oHaBDFFSB+ChF0LBwQgcPhdO66B7wbpfoRfnqfenMoNQ==" w:salt="XVV3Bs05zy90cz6rPS+Z/g=="/>
  <w:defaultTabStop w:val="284"/>
  <w:autoHyphenation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11D5"/>
    <w:rsid w:val="00195539"/>
    <w:rsid w:val="0019700A"/>
    <w:rsid w:val="001A0D3D"/>
    <w:rsid w:val="001A1941"/>
    <w:rsid w:val="001A5B0C"/>
    <w:rsid w:val="001A77BE"/>
    <w:rsid w:val="001B17B2"/>
    <w:rsid w:val="001B19FF"/>
    <w:rsid w:val="001B23D5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87E85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2BD3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0BC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4E6A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1F72"/>
    <w:rsid w:val="00E568A2"/>
    <w:rsid w:val="00E66808"/>
    <w:rsid w:val="00E66E19"/>
    <w:rsid w:val="00E80FE3"/>
    <w:rsid w:val="00E81A17"/>
    <w:rsid w:val="00E834AF"/>
    <w:rsid w:val="00E86B48"/>
    <w:rsid w:val="00E87BF2"/>
    <w:rsid w:val="00E92833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1AF7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54EF557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D9575F" w:rsidP="00D9575F">
          <w:pPr>
            <w:pStyle w:val="A852DA047EB846CEB5B1CEB9EA04FC21184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D9575F" w:rsidP="00D9575F">
          <w:pPr>
            <w:pStyle w:val="D3314927FE7F4D5EA18FD168D10659AE18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D9575F" w:rsidP="00D9575F">
          <w:pPr>
            <w:pStyle w:val="1DAE42B048824B18B9BE5B4603E89F0B170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D9575F" w:rsidP="00D9575F">
          <w:pPr>
            <w:pStyle w:val="14EB12D409E84D2F92E2D03E99D23C00154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D9575F" w:rsidP="00D9575F">
          <w:pPr>
            <w:pStyle w:val="F17A17C8F20F4294B248328879C8690E127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D9575F" w:rsidP="00D9575F">
          <w:pPr>
            <w:pStyle w:val="1942289023244EF09AD3200678B89A0636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D9575F" w:rsidP="00D9575F">
          <w:pPr>
            <w:pStyle w:val="83C10F154F1A4CE3814DA9EEF8C064FB33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D9575F" w:rsidP="00D9575F">
          <w:pPr>
            <w:pStyle w:val="28685A76CA414EE396E99094D9AAE6D13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D9575F" w:rsidP="00D9575F">
          <w:pPr>
            <w:pStyle w:val="508A9EC4C32647E7B7E91E97AB64A87430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D9575F" w:rsidP="00D9575F">
          <w:pPr>
            <w:pStyle w:val="00F93B44A2DE41D88C7819E662C8FD85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D9575F" w:rsidP="00D9575F">
          <w:pPr>
            <w:pStyle w:val="27D1B59FD6BB4178B1DBC0CA45807BD1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D9575F" w:rsidP="00D9575F">
          <w:pPr>
            <w:pStyle w:val="A75EBDDE057C4F82A79578216799BFEC10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D9575F" w:rsidP="00D9575F">
          <w:pPr>
            <w:pStyle w:val="01F748BA82D947B2A454207A87CB8EA810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D9575F" w:rsidP="00D9575F">
          <w:pPr>
            <w:pStyle w:val="1C925D0CF85343EA9E86B1114BE40CA710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D9575F" w:rsidP="00D9575F">
          <w:pPr>
            <w:pStyle w:val="52126F6F53BB45C5868BEFDAD849E9E010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D9575F" w:rsidP="00D9575F">
          <w:pPr>
            <w:pStyle w:val="E109F5972B294A78A5F995F3DC54ED9310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D9575F" w:rsidP="00D9575F">
          <w:pPr>
            <w:pStyle w:val="35347340ABAC4A329390FB95FC3A9AFD10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D9575F" w:rsidP="00D9575F">
          <w:pPr>
            <w:pStyle w:val="D14D48B1A32847DB86B093CB45071A3B10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31F482CEEC144AD8857477F3DDECD9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86B50B-CE4A-4803-8DB0-B1D3A5CC2648}"/>
      </w:docPartPr>
      <w:docPartBody>
        <w:p w:rsidR="00CF3D87" w:rsidRDefault="00CF3D87" w:rsidP="00CF3D87">
          <w:pPr>
            <w:pStyle w:val="31F482CEEC144AD8857477F3DDECD948"/>
          </w:pPr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  <w:docPart>
      <w:docPartPr>
        <w:name w:val="B19D4A79A3E549CCACDD3BFF54FBCC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6B6E87-B252-4A4C-B5F0-23FCF2F34A02}"/>
      </w:docPartPr>
      <w:docPartBody>
        <w:p w:rsidR="00CF3D87" w:rsidRDefault="00CF3D87" w:rsidP="00CF3D87">
          <w:pPr>
            <w:pStyle w:val="B19D4A79A3E549CCACDD3BFF54FBCC25"/>
          </w:pPr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  <w:docPart>
      <w:docPartPr>
        <w:name w:val="0D1BB31602714695A812E18F3C83F8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C5276E-1527-40C1-B816-2FB58EEF194A}"/>
      </w:docPartPr>
      <w:docPartBody>
        <w:p w:rsidR="003854BC" w:rsidRDefault="00CF3D87" w:rsidP="00CF3D87">
          <w:pPr>
            <w:pStyle w:val="0D1BB31602714695A812E18F3C83F838"/>
          </w:pPr>
          <w:r w:rsidRPr="003E0DD6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D5FB00B3B33E44B0A62F7DE94A0925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35E142-C8CC-4AAE-B4A1-A16C8E7924EB}"/>
      </w:docPartPr>
      <w:docPartBody>
        <w:p w:rsidR="003854BC" w:rsidRDefault="00CF3D87" w:rsidP="00CF3D87">
          <w:pPr>
            <w:pStyle w:val="D5FB00B3B33E44B0A62F7DE94A09252E"/>
          </w:pPr>
          <w:r w:rsidRPr="009E4F22">
            <w:rPr>
              <w:rStyle w:val="Helyrzszveg"/>
              <w:rFonts w:ascii="Arial" w:hAnsi="Arial" w:cs="Arial"/>
              <w:b/>
              <w:color w:val="0070C0"/>
            </w:rPr>
            <w:t>Előterjesztő (VEZETŐ) nevének kitöltése</w:t>
          </w:r>
          <w:r w:rsidRPr="009E4F22">
            <w:rPr>
              <w:rStyle w:val="Helyrzszveg"/>
              <w:rFonts w:ascii="Arial" w:hAnsi="Arial" w:cs="Arial"/>
              <w:color w:val="0070C0"/>
            </w:rPr>
            <w:t xml:space="preserve"> </w:t>
          </w:r>
        </w:p>
      </w:docPartBody>
    </w:docPart>
    <w:docPart>
      <w:docPartPr>
        <w:name w:val="66D27F4C894E4CD8B0AEFA75C6639D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B68DC6-FF20-41C6-901B-A0834A7743F9}"/>
      </w:docPartPr>
      <w:docPartBody>
        <w:p w:rsidR="003854BC" w:rsidRDefault="00CF3D87" w:rsidP="00CF3D87">
          <w:pPr>
            <w:pStyle w:val="66D27F4C894E4CD8B0AEFA75C6639DB5"/>
          </w:pPr>
          <w:r w:rsidRPr="009E4F22">
            <w:rPr>
              <w:rStyle w:val="Helyrzszveg"/>
              <w:rFonts w:ascii="Arial" w:hAnsi="Arial" w:cs="Arial"/>
              <w:b/>
              <w:color w:val="0070C0"/>
            </w:rPr>
            <w:t>Előterjesztő titulusának megadása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854B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32CA9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CF3D87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F3D87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101">
    <w:name w:val="A852DA047EB846CEB5B1CEB9EA04FC21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8">
    <w:name w:val="CB2C0543EEBC48069DE008C9DC7B0A474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0">
    <w:name w:val="D3314927FE7F4D5EA18FD168D10659AE10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7">
    <w:name w:val="997965B87A77489390FAD59E0B49E1949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5">
    <w:name w:val="F17A17C8F20F4294B248328879C8690E4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7">
    <w:name w:val="1DAE42B048824B18B9BE5B4603E89F0B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6">
    <w:name w:val="68E519B6448644D0BD5C3266342C015F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5">
    <w:name w:val="A1217C644C184B10BA80379F417DB740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8">
    <w:name w:val="C40CB5128C0741F1A0DF8E24E1ED97AE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5">
    <w:name w:val="F67D353550B04F38A5434A0F6D689909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5">
    <w:name w:val="39959F70EF4F4581B45EAC76E20CD3AA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1">
    <w:name w:val="14EB12D409E84D2F92E2D03E99D23C007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7">
    <w:name w:val="63C69F89A66B4648BDDEECEAF772E5F5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7">
    <w:name w:val="D760539403AA4E07BA433AD2B2BF53C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7">
    <w:name w:val="525E23A94B934B4DB5BE9CEEA8CDCF9B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7">
    <w:name w:val="CE6DA4FC070F48A3A8E33CDEECA46B27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7">
    <w:name w:val="98F6992F98874B52972C1C44038C81B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0">
    <w:name w:val="C9EBCEE628C04F4597B1372DACADF10A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9">
    <w:name w:val="ED3C67BFC84A4609871B5D4301F1DD86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8">
    <w:name w:val="648B0A72EE574701A2EB63CD160D6A8B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2">
    <w:name w:val="A852DA047EB846CEB5B1CEB9EA04FC2110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9">
    <w:name w:val="CB2C0543EEBC48069DE008C9DC7B0A474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1">
    <w:name w:val="D3314927FE7F4D5EA18FD168D10659AE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8">
    <w:name w:val="997965B87A77489390FAD59E0B49E1949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6">
    <w:name w:val="F17A17C8F20F4294B248328879C8690E4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8">
    <w:name w:val="1DAE42B048824B18B9BE5B4603E89F0B8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7">
    <w:name w:val="68E519B6448644D0BD5C3266342C015F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6">
    <w:name w:val="A1217C644C184B10BA80379F417DB740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9">
    <w:name w:val="C40CB5128C0741F1A0DF8E24E1ED97AE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6">
    <w:name w:val="F67D353550B04F38A5434A0F6D689909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6">
    <w:name w:val="39959F70EF4F4581B45EAC76E20CD3AA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2">
    <w:name w:val="14EB12D409E84D2F92E2D03E99D23C007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8">
    <w:name w:val="63C69F89A66B4648BDDEECEAF772E5F5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8">
    <w:name w:val="D760539403AA4E07BA433AD2B2BF53C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8">
    <w:name w:val="525E23A94B934B4DB5BE9CEEA8CDCF9B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8">
    <w:name w:val="CE6DA4FC070F48A3A8E33CDEECA46B27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8">
    <w:name w:val="98F6992F98874B52972C1C44038C81B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1">
    <w:name w:val="C9EBCEE628C04F4597B1372DACADF10A6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0">
    <w:name w:val="ED3C67BFC84A4609871B5D4301F1DD86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9">
    <w:name w:val="648B0A72EE574701A2EB63CD160D6A8B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3">
    <w:name w:val="A852DA047EB846CEB5B1CEB9EA04FC21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0">
    <w:name w:val="CB2C0543EEBC48069DE008C9DC7B0A47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2">
    <w:name w:val="D3314927FE7F4D5EA18FD168D10659AE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9">
    <w:name w:val="997965B87A77489390FAD59E0B49E1949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7">
    <w:name w:val="F17A17C8F20F4294B248328879C8690E4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9">
    <w:name w:val="1DAE42B048824B18B9BE5B4603E89F0B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8">
    <w:name w:val="68E519B6448644D0BD5C3266342C015F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7">
    <w:name w:val="A1217C644C184B10BA80379F417DB740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0">
    <w:name w:val="C40CB5128C0741F1A0DF8E24E1ED97AE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7">
    <w:name w:val="F67D353550B04F38A5434A0F6D689909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7">
    <w:name w:val="39959F70EF4F4581B45EAC76E20CD3AA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3">
    <w:name w:val="14EB12D409E84D2F92E2D03E99D23C00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9">
    <w:name w:val="63C69F89A66B4648BDDEECEAF772E5F5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9">
    <w:name w:val="D760539403AA4E07BA433AD2B2BF53C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9">
    <w:name w:val="525E23A94B934B4DB5BE9CEEA8CDCF9B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9">
    <w:name w:val="CE6DA4FC070F48A3A8E33CDEECA46B27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9">
    <w:name w:val="98F6992F98874B52972C1C44038C81B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2">
    <w:name w:val="C9EBCEE628C04F4597B1372DACADF10A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1">
    <w:name w:val="ED3C67BFC84A4609871B5D4301F1DD86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0">
    <w:name w:val="648B0A72EE574701A2EB63CD160D6A8B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4">
    <w:name w:val="A852DA047EB846CEB5B1CEB9EA04FC21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1">
    <w:name w:val="CB2C0543EEBC48069DE008C9DC7B0A47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3">
    <w:name w:val="D3314927FE7F4D5EA18FD168D10659AE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0">
    <w:name w:val="997965B87A77489390FAD59E0B49E19410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8">
    <w:name w:val="F17A17C8F20F4294B248328879C8690E4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0">
    <w:name w:val="1DAE42B048824B18B9BE5B4603E89F0B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9">
    <w:name w:val="68E519B6448644D0BD5C3266342C015F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6AD81DB5495E8734E6F6261FF165">
    <w:name w:val="44ED6AD81DB5495E8734E6F6261FF1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1">
    <w:name w:val="C40CB5128C0741F1A0DF8E24E1ED97AE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8">
    <w:name w:val="F67D353550B04F38A5434A0F6D689909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8">
    <w:name w:val="39959F70EF4F4581B45EAC76E20CD3AA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4">
    <w:name w:val="14EB12D409E84D2F92E2D03E99D23C00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0">
    <w:name w:val="63C69F89A66B4648BDDEECEAF772E5F5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0">
    <w:name w:val="D760539403AA4E07BA433AD2B2BF53C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0">
    <w:name w:val="525E23A94B934B4DB5BE9CEEA8CDCF9B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0">
    <w:name w:val="CE6DA4FC070F48A3A8E33CDEECA46B27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0">
    <w:name w:val="98F6992F98874B52972C1C44038C81B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3">
    <w:name w:val="C9EBCEE628C04F4597B1372DACADF10A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2">
    <w:name w:val="ED3C67BFC84A4609871B5D4301F1DD86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1">
    <w:name w:val="648B0A72EE574701A2EB63CD160D6A8B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5">
    <w:name w:val="A852DA047EB846CEB5B1CEB9EA04FC21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2">
    <w:name w:val="CB2C0543EEBC48069DE008C9DC7B0A47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4">
    <w:name w:val="D3314927FE7F4D5EA18FD168D10659AE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1">
    <w:name w:val="997965B87A77489390FAD59E0B49E19410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9">
    <w:name w:val="F17A17C8F20F4294B248328879C8690E4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1">
    <w:name w:val="1DAE42B048824B18B9BE5B4603E89F0B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0">
    <w:name w:val="68E519B6448644D0BD5C3266342C015F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2">
    <w:name w:val="C40CB5128C0741F1A0DF8E24E1ED97AE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9">
    <w:name w:val="F67D353550B04F38A5434A0F6D689909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9">
    <w:name w:val="39959F70EF4F4581B45EAC76E20CD3AA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5">
    <w:name w:val="14EB12D409E84D2F92E2D03E99D23C00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1">
    <w:name w:val="63C69F89A66B4648BDDEECEAF772E5F5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1">
    <w:name w:val="D760539403AA4E07BA433AD2B2BF53C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1">
    <w:name w:val="525E23A94B934B4DB5BE9CEEA8CDCF9B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1">
    <w:name w:val="CE6DA4FC070F48A3A8E33CDEECA46B27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1">
    <w:name w:val="98F6992F98874B52972C1C44038C81B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4">
    <w:name w:val="C9EBCEE628C04F4597B1372DACADF10A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3">
    <w:name w:val="ED3C67BFC84A4609871B5D4301F1DD86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2">
    <w:name w:val="648B0A72EE574701A2EB63CD160D6A8B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6">
    <w:name w:val="A852DA047EB846CEB5B1CEB9EA04FC21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3">
    <w:name w:val="CB2C0543EEBC48069DE008C9DC7B0A47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5">
    <w:name w:val="D3314927FE7F4D5EA18FD168D10659AE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2">
    <w:name w:val="997965B87A77489390FAD59E0B49E194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0">
    <w:name w:val="F17A17C8F20F4294B248328879C8690E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2">
    <w:name w:val="1DAE42B048824B18B9BE5B4603E89F0B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1">
    <w:name w:val="68E519B6448644D0BD5C3266342C015F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">
    <w:name w:val="02402E897E8D4C7E8E37A6066F70A1E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3">
    <w:name w:val="C40CB5128C0741F1A0DF8E24E1ED97AE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0">
    <w:name w:val="F67D353550B04F38A5434A0F6D689909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0">
    <w:name w:val="39959F70EF4F4581B45EAC76E20CD3AA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6">
    <w:name w:val="14EB12D409E84D2F92E2D03E99D23C00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2">
    <w:name w:val="63C69F89A66B4648BDDEECEAF772E5F5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2">
    <w:name w:val="D760539403AA4E07BA433AD2B2BF53C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2">
    <w:name w:val="525E23A94B934B4DB5BE9CEEA8CDCF9B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2">
    <w:name w:val="CE6DA4FC070F48A3A8E33CDEECA46B27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2">
    <w:name w:val="98F6992F98874B52972C1C44038C81B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5">
    <w:name w:val="C9EBCEE628C04F4597B1372DACADF10A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4">
    <w:name w:val="ED3C67BFC84A4609871B5D4301F1DD86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3">
    <w:name w:val="648B0A72EE574701A2EB63CD160D6A8B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7">
    <w:name w:val="A852DA047EB846CEB5B1CEB9EA04FC21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4">
    <w:name w:val="CB2C0543EEBC48069DE008C9DC7B0A47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6">
    <w:name w:val="D3314927FE7F4D5EA18FD168D10659AE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3">
    <w:name w:val="997965B87A77489390FAD59E0B49E194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1">
    <w:name w:val="F17A17C8F20F4294B248328879C8690E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3">
    <w:name w:val="1DAE42B048824B18B9BE5B4603E89F0B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2">
    <w:name w:val="68E519B6448644D0BD5C3266342C015F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">
    <w:name w:val="02402E897E8D4C7E8E37A6066F70A1E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4">
    <w:name w:val="C40CB5128C0741F1A0DF8E24E1ED97AE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1">
    <w:name w:val="F67D353550B04F38A5434A0F6D689909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1">
    <w:name w:val="39959F70EF4F4581B45EAC76E20CD3AA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7">
    <w:name w:val="14EB12D409E84D2F92E2D03E99D23C007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3">
    <w:name w:val="63C69F89A66B4648BDDEECEAF772E5F5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3">
    <w:name w:val="D760539403AA4E07BA433AD2B2BF53C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3">
    <w:name w:val="525E23A94B934B4DB5BE9CEEA8CDCF9B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3">
    <w:name w:val="CE6DA4FC070F48A3A8E33CDEECA46B27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3">
    <w:name w:val="98F6992F98874B52972C1C44038C81B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6">
    <w:name w:val="C9EBCEE628C04F4597B1372DACADF10A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5">
    <w:name w:val="ED3C67BFC84A4609871B5D4301F1DD86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4">
    <w:name w:val="648B0A72EE574701A2EB63CD160D6A8B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8">
    <w:name w:val="A852DA047EB846CEB5B1CEB9EA04FC21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5">
    <w:name w:val="CB2C0543EEBC48069DE008C9DC7B0A475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7">
    <w:name w:val="D3314927FE7F4D5EA18FD168D10659AE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4">
    <w:name w:val="997965B87A77489390FAD59E0B49E194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2">
    <w:name w:val="F17A17C8F20F4294B248328879C8690E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4">
    <w:name w:val="1DAE42B048824B18B9BE5B4603E89F0B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3">
    <w:name w:val="68E519B6448644D0BD5C3266342C015F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">
    <w:name w:val="02402E897E8D4C7E8E37A6066F70A1E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5">
    <w:name w:val="C40CB5128C0741F1A0DF8E24E1ED97AE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2">
    <w:name w:val="F67D353550B04F38A5434A0F6D689909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2">
    <w:name w:val="39959F70EF4F4581B45EAC76E20CD3AA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8">
    <w:name w:val="14EB12D409E84D2F92E2D03E99D23C007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4">
    <w:name w:val="63C69F89A66B4648BDDEECEAF772E5F5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4">
    <w:name w:val="D760539403AA4E07BA433AD2B2BF53C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4">
    <w:name w:val="525E23A94B934B4DB5BE9CEEA8CDCF9B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4">
    <w:name w:val="CE6DA4FC070F48A3A8E33CDEECA46B27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4">
    <w:name w:val="98F6992F98874B52972C1C44038C81B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7">
    <w:name w:val="C9EBCEE628C04F4597B1372DACADF10A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6">
    <w:name w:val="ED3C67BFC84A4609871B5D4301F1DD86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5">
    <w:name w:val="648B0A72EE574701A2EB63CD160D6A8B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9">
    <w:name w:val="A852DA047EB846CEB5B1CEB9EA04FC21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6">
    <w:name w:val="CB2C0543EEBC48069DE008C9DC7B0A475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8">
    <w:name w:val="D3314927FE7F4D5EA18FD168D10659AE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5">
    <w:name w:val="997965B87A77489390FAD59E0B49E194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3">
    <w:name w:val="F17A17C8F20F4294B248328879C8690E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5">
    <w:name w:val="1DAE42B048824B18B9BE5B4603E89F0B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4">
    <w:name w:val="68E519B6448644D0BD5C3266342C015F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">
    <w:name w:val="02402E897E8D4C7E8E37A6066F70A1E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6">
    <w:name w:val="C40CB5128C0741F1A0DF8E24E1ED97AE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3">
    <w:name w:val="F67D353550B04F38A5434A0F6D689909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3">
    <w:name w:val="39959F70EF4F4581B45EAC76E20CD3AA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9">
    <w:name w:val="14EB12D409E84D2F92E2D03E99D23C007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5">
    <w:name w:val="63C69F89A66B4648BDDEECEAF772E5F5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5">
    <w:name w:val="D760539403AA4E07BA433AD2B2BF53C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5">
    <w:name w:val="525E23A94B934B4DB5BE9CEEA8CDCF9B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5">
    <w:name w:val="CE6DA4FC070F48A3A8E33CDEECA46B27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5">
    <w:name w:val="98F6992F98874B52972C1C44038C81B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8">
    <w:name w:val="C9EBCEE628C04F4597B1372DACADF10A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7">
    <w:name w:val="ED3C67BFC84A4609871B5D4301F1DD86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6">
    <w:name w:val="648B0A72EE574701A2EB63CD160D6A8B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0">
    <w:name w:val="A852DA047EB846CEB5B1CEB9EA04FC2111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7">
    <w:name w:val="CB2C0543EEBC48069DE008C9DC7B0A475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9">
    <w:name w:val="D3314927FE7F4D5EA18FD168D10659AE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6">
    <w:name w:val="997965B87A77489390FAD59E0B49E194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4">
    <w:name w:val="F17A17C8F20F4294B248328879C8690E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6">
    <w:name w:val="1DAE42B048824B18B9BE5B4603E89F0B9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5">
    <w:name w:val="68E519B6448644D0BD5C3266342C015F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">
    <w:name w:val="02402E897E8D4C7E8E37A6066F70A1E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7">
    <w:name w:val="C40CB5128C0741F1A0DF8E24E1ED97AE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4">
    <w:name w:val="F67D353550B04F38A5434A0F6D689909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4">
    <w:name w:val="39959F70EF4F4581B45EAC76E20CD3AA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0">
    <w:name w:val="14EB12D409E84D2F92E2D03E99D23C008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6">
    <w:name w:val="63C69F89A66B4648BDDEECEAF772E5F5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6">
    <w:name w:val="D760539403AA4E07BA433AD2B2BF53C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6">
    <w:name w:val="525E23A94B934B4DB5BE9CEEA8CDCF9B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6">
    <w:name w:val="CE6DA4FC070F48A3A8E33CDEECA46B27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6">
    <w:name w:val="98F6992F98874B52972C1C44038C81B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9">
    <w:name w:val="C9EBCEE628C04F4597B1372DACADF10A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8">
    <w:name w:val="ED3C67BFC84A4609871B5D4301F1DD86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7">
    <w:name w:val="648B0A72EE574701A2EB63CD160D6A8B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1">
    <w:name w:val="A852DA047EB846CEB5B1CEB9EA04FC21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8">
    <w:name w:val="CB2C0543EEBC48069DE008C9DC7B0A475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0">
    <w:name w:val="D3314927FE7F4D5EA18FD168D10659AE11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7">
    <w:name w:val="997965B87A77489390FAD59E0B49E19410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5">
    <w:name w:val="F17A17C8F20F4294B248328879C8690E5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7">
    <w:name w:val="1DAE42B048824B18B9BE5B4603E89F0B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6">
    <w:name w:val="68E519B6448644D0BD5C3266342C015F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5">
    <w:name w:val="02402E897E8D4C7E8E37A6066F70A1E7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8">
    <w:name w:val="C40CB5128C0741F1A0DF8E24E1ED97AE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5">
    <w:name w:val="F67D353550B04F38A5434A0F6D689909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5">
    <w:name w:val="39959F70EF4F4581B45EAC76E20CD3AA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1">
    <w:name w:val="14EB12D409E84D2F92E2D03E99D23C008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7">
    <w:name w:val="63C69F89A66B4648BDDEECEAF772E5F5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7">
    <w:name w:val="D760539403AA4E07BA433AD2B2BF53C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7">
    <w:name w:val="525E23A94B934B4DB5BE9CEEA8CDCF9B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7">
    <w:name w:val="CE6DA4FC070F48A3A8E33CDEECA46B27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7">
    <w:name w:val="98F6992F98874B52972C1C44038C81B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0">
    <w:name w:val="C9EBCEE628C04F4597B1372DACADF10A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9">
    <w:name w:val="ED3C67BFC84A4609871B5D4301F1DD86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8">
    <w:name w:val="648B0A72EE574701A2EB63CD160D6A8B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2">
    <w:name w:val="A852DA047EB846CEB5B1CEB9EA04FC21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9">
    <w:name w:val="CB2C0543EEBC48069DE008C9DC7B0A475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1">
    <w:name w:val="D3314927FE7F4D5EA18FD168D10659AE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8">
    <w:name w:val="997965B87A77489390FAD59E0B49E19410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6">
    <w:name w:val="F17A17C8F20F4294B248328879C8690E5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8">
    <w:name w:val="1DAE42B048824B18B9BE5B4603E89F0B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7">
    <w:name w:val="68E519B6448644D0BD5C3266342C015F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6">
    <w:name w:val="02402E897E8D4C7E8E37A6066F70A1E7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9">
    <w:name w:val="C40CB5128C0741F1A0DF8E24E1ED97AE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6">
    <w:name w:val="F67D353550B04F38A5434A0F6D689909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6">
    <w:name w:val="39959F70EF4F4581B45EAC76E20CD3AA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2">
    <w:name w:val="14EB12D409E84D2F92E2D03E99D23C008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8">
    <w:name w:val="63C69F89A66B4648BDDEECEAF772E5F5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8">
    <w:name w:val="D760539403AA4E07BA433AD2B2BF53C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8">
    <w:name w:val="525E23A94B934B4DB5BE9CEEA8CDCF9B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8">
    <w:name w:val="CE6DA4FC070F48A3A8E33CDEECA46B27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8">
    <w:name w:val="98F6992F98874B52972C1C44038C81B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1">
    <w:name w:val="C9EBCEE628C04F4597B1372DACADF10A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0">
    <w:name w:val="ED3C67BFC84A4609871B5D4301F1DD86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9">
    <w:name w:val="648B0A72EE574701A2EB63CD160D6A8B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3">
    <w:name w:val="A852DA047EB846CEB5B1CEB9EA04FC2111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0">
    <w:name w:val="CB2C0543EEBC48069DE008C9DC7B0A476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2">
    <w:name w:val="D3314927FE7F4D5EA18FD168D10659AE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9">
    <w:name w:val="997965B87A77489390FAD59E0B49E19410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7">
    <w:name w:val="F17A17C8F20F4294B248328879C8690E5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9">
    <w:name w:val="1DAE42B048824B18B9BE5B4603E89F0B9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8">
    <w:name w:val="68E519B6448644D0BD5C3266342C015F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7">
    <w:name w:val="02402E897E8D4C7E8E37A6066F70A1E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0">
    <w:name w:val="C40CB5128C0741F1A0DF8E24E1ED97AE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7">
    <w:name w:val="F67D353550B04F38A5434A0F6D689909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7">
    <w:name w:val="39959F70EF4F4581B45EAC76E20CD3AA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3">
    <w:name w:val="14EB12D409E84D2F92E2D03E99D23C008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9">
    <w:name w:val="63C69F89A66B4648BDDEECEAF772E5F5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9">
    <w:name w:val="D760539403AA4E07BA433AD2B2BF53C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9">
    <w:name w:val="525E23A94B934B4DB5BE9CEEA8CDCF9B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9">
    <w:name w:val="CE6DA4FC070F48A3A8E33CDEECA46B27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9">
    <w:name w:val="98F6992F98874B52972C1C44038C81B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2">
    <w:name w:val="C9EBCEE628C04F4597B1372DACADF10A7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1">
    <w:name w:val="ED3C67BFC84A4609871B5D4301F1DD86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0">
    <w:name w:val="648B0A72EE574701A2EB63CD160D6A8B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4">
    <w:name w:val="A852DA047EB846CEB5B1CEB9EA04FC21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1">
    <w:name w:val="CB2C0543EEBC48069DE008C9DC7B0A47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3">
    <w:name w:val="D3314927FE7F4D5EA18FD168D10659AE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0">
    <w:name w:val="997965B87A77489390FAD59E0B49E1941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8">
    <w:name w:val="F17A17C8F20F4294B248328879C8690E5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0">
    <w:name w:val="1DAE42B048824B18B9BE5B4603E89F0B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9">
    <w:name w:val="68E519B6448644D0BD5C3266342C015F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8">
    <w:name w:val="02402E897E8D4C7E8E37A6066F70A1E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1">
    <w:name w:val="C40CB5128C0741F1A0DF8E24E1ED97AE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8">
    <w:name w:val="F67D353550B04F38A5434A0F6D689909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8">
    <w:name w:val="39959F70EF4F4581B45EAC76E20CD3AA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4">
    <w:name w:val="14EB12D409E84D2F92E2D03E99D23C00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0">
    <w:name w:val="63C69F89A66B4648BDDEECEAF772E5F5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0">
    <w:name w:val="D760539403AA4E07BA433AD2B2BF53C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0">
    <w:name w:val="525E23A94B934B4DB5BE9CEEA8CDCF9B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0">
    <w:name w:val="CE6DA4FC070F48A3A8E33CDEECA46B27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0">
    <w:name w:val="98F6992F98874B52972C1C44038C81B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3">
    <w:name w:val="C9EBCEE628C04F4597B1372DACADF10A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2">
    <w:name w:val="ED3C67BFC84A4609871B5D4301F1DD86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1">
    <w:name w:val="648B0A72EE574701A2EB63CD160D6A8B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5">
    <w:name w:val="A852DA047EB846CEB5B1CEB9EA04FC21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2">
    <w:name w:val="CB2C0543EEBC48069DE008C9DC7B0A47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4">
    <w:name w:val="D3314927FE7F4D5EA18FD168D10659AE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1">
    <w:name w:val="997965B87A77489390FAD59E0B49E1941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9">
    <w:name w:val="F17A17C8F20F4294B248328879C8690E5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1">
    <w:name w:val="1DAE42B048824B18B9BE5B4603E89F0B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0">
    <w:name w:val="68E519B6448644D0BD5C3266342C015F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9">
    <w:name w:val="02402E897E8D4C7E8E37A6066F70A1E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2">
    <w:name w:val="C40CB5128C0741F1A0DF8E24E1ED97AE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9">
    <w:name w:val="F67D353550B04F38A5434A0F6D689909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9">
    <w:name w:val="39959F70EF4F4581B45EAC76E20CD3AA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5">
    <w:name w:val="14EB12D409E84D2F92E2D03E99D23C00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1">
    <w:name w:val="63C69F89A66B4648BDDEECEAF772E5F5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1">
    <w:name w:val="D760539403AA4E07BA433AD2B2BF53C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1">
    <w:name w:val="525E23A94B934B4DB5BE9CEEA8CDCF9B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1">
    <w:name w:val="CE6DA4FC070F48A3A8E33CDEECA46B27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1">
    <w:name w:val="98F6992F98874B52972C1C44038C81B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4">
    <w:name w:val="C9EBCEE628C04F4597B1372DACADF10A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3">
    <w:name w:val="ED3C67BFC84A4609871B5D4301F1DD86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2">
    <w:name w:val="648B0A72EE574701A2EB63CD160D6A8B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6">
    <w:name w:val="A852DA047EB846CEB5B1CEB9EA04FC21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3">
    <w:name w:val="CB2C0543EEBC48069DE008C9DC7B0A47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5">
    <w:name w:val="D3314927FE7F4D5EA18FD168D10659AE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2">
    <w:name w:val="997965B87A77489390FAD59E0B49E1941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0">
    <w:name w:val="F17A17C8F20F4294B248328879C8690E6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2">
    <w:name w:val="1DAE42B048824B18B9BE5B4603E89F0B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1">
    <w:name w:val="68E519B6448644D0BD5C3266342C015F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3">
    <w:name w:val="C40CB5128C0741F1A0DF8E24E1ED97AE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0">
    <w:name w:val="F67D353550B04F38A5434A0F6D689909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0">
    <w:name w:val="39959F70EF4F4581B45EAC76E20CD3AA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6">
    <w:name w:val="14EB12D409E84D2F92E2D03E99D23C00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2">
    <w:name w:val="63C69F89A66B4648BDDEECEAF772E5F5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2">
    <w:name w:val="D760539403AA4E07BA433AD2B2BF53C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2">
    <w:name w:val="525E23A94B934B4DB5BE9CEEA8CDCF9B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2">
    <w:name w:val="CE6DA4FC070F48A3A8E33CDEECA46B27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2">
    <w:name w:val="98F6992F98874B52972C1C44038C81B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5">
    <w:name w:val="C9EBCEE628C04F4597B1372DACADF10A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4">
    <w:name w:val="ED3C67BFC84A4609871B5D4301F1DD86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3">
    <w:name w:val="648B0A72EE574701A2EB63CD160D6A8B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7">
    <w:name w:val="A852DA047EB846CEB5B1CEB9EA04FC21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4">
    <w:name w:val="CB2C0543EEBC48069DE008C9DC7B0A47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6">
    <w:name w:val="D3314927FE7F4D5EA18FD168D10659AE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3">
    <w:name w:val="997965B87A77489390FAD59E0B49E194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1">
    <w:name w:val="F17A17C8F20F4294B248328879C8690E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3">
    <w:name w:val="1DAE42B048824B18B9BE5B4603E89F0B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2">
    <w:name w:val="68E519B6448644D0BD5C3266342C015F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0">
    <w:name w:val="02402E897E8D4C7E8E37A6066F70A1E7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4">
    <w:name w:val="C40CB5128C0741F1A0DF8E24E1ED97AE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1">
    <w:name w:val="F67D353550B04F38A5434A0F6D689909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1">
    <w:name w:val="39959F70EF4F4581B45EAC76E20CD3AA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7">
    <w:name w:val="14EB12D409E84D2F92E2D03E99D23C008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3">
    <w:name w:val="63C69F89A66B4648BDDEECEAF772E5F5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3">
    <w:name w:val="D760539403AA4E07BA433AD2B2BF53C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3">
    <w:name w:val="525E23A94B934B4DB5BE9CEEA8CDCF9B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3">
    <w:name w:val="CE6DA4FC070F48A3A8E33CDEECA46B27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3">
    <w:name w:val="98F6992F98874B52972C1C44038C81B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6">
    <w:name w:val="C9EBCEE628C04F4597B1372DACADF10A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5">
    <w:name w:val="ED3C67BFC84A4609871B5D4301F1DD86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4">
    <w:name w:val="648B0A72EE574701A2EB63CD160D6A8B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8">
    <w:name w:val="A852DA047EB846CEB5B1CEB9EA04FC21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5">
    <w:name w:val="CB2C0543EEBC48069DE008C9DC7B0A476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7">
    <w:name w:val="D3314927FE7F4D5EA18FD168D10659AE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4">
    <w:name w:val="997965B87A77489390FAD59E0B49E194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2">
    <w:name w:val="F17A17C8F20F4294B248328879C8690E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4">
    <w:name w:val="1DAE42B048824B18B9BE5B4603E89F0B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3">
    <w:name w:val="68E519B6448644D0BD5C3266342C015F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1">
    <w:name w:val="02402E897E8D4C7E8E37A6066F70A1E7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5">
    <w:name w:val="C40CB5128C0741F1A0DF8E24E1ED97AE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2">
    <w:name w:val="F67D353550B04F38A5434A0F6D689909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2">
    <w:name w:val="39959F70EF4F4581B45EAC76E20CD3AA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8">
    <w:name w:val="14EB12D409E84D2F92E2D03E99D23C008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4">
    <w:name w:val="63C69F89A66B4648BDDEECEAF772E5F5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4">
    <w:name w:val="D760539403AA4E07BA433AD2B2BF53C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4">
    <w:name w:val="525E23A94B934B4DB5BE9CEEA8CDCF9B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4">
    <w:name w:val="CE6DA4FC070F48A3A8E33CDEECA46B27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4">
    <w:name w:val="98F6992F98874B52972C1C44038C81B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7">
    <w:name w:val="C9EBCEE628C04F4597B1372DACADF10A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6">
    <w:name w:val="ED3C67BFC84A4609871B5D4301F1DD86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5">
    <w:name w:val="648B0A72EE574701A2EB63CD160D6A8B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9">
    <w:name w:val="A852DA047EB846CEB5B1CEB9EA04FC21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6">
    <w:name w:val="CB2C0543EEBC48069DE008C9DC7B0A476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8">
    <w:name w:val="D3314927FE7F4D5EA18FD168D10659AE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5">
    <w:name w:val="997965B87A77489390FAD59E0B49E194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3">
    <w:name w:val="F17A17C8F20F4294B248328879C8690E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5">
    <w:name w:val="1DAE42B048824B18B9BE5B4603E89F0B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4">
    <w:name w:val="68E519B6448644D0BD5C3266342C015F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2">
    <w:name w:val="02402E897E8D4C7E8E37A6066F70A1E7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6">
    <w:name w:val="C40CB5128C0741F1A0DF8E24E1ED97AE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3">
    <w:name w:val="F67D353550B04F38A5434A0F6D689909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3">
    <w:name w:val="39959F70EF4F4581B45EAC76E20CD3AA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9">
    <w:name w:val="14EB12D409E84D2F92E2D03E99D23C008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5">
    <w:name w:val="63C69F89A66B4648BDDEECEAF772E5F5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5">
    <w:name w:val="D760539403AA4E07BA433AD2B2BF53C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5">
    <w:name w:val="525E23A94B934B4DB5BE9CEEA8CDCF9B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5">
    <w:name w:val="CE6DA4FC070F48A3A8E33CDEECA46B27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5">
    <w:name w:val="98F6992F98874B52972C1C44038C81B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8">
    <w:name w:val="C9EBCEE628C04F4597B1372DACADF10A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7">
    <w:name w:val="ED3C67BFC84A4609871B5D4301F1DD86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6">
    <w:name w:val="648B0A72EE574701A2EB63CD160D6A8B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0">
    <w:name w:val="A852DA047EB846CEB5B1CEB9EA04FC2112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7">
    <w:name w:val="CB2C0543EEBC48069DE008C9DC7B0A476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9">
    <w:name w:val="D3314927FE7F4D5EA18FD168D10659AE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6">
    <w:name w:val="997965B87A77489390FAD59E0B49E194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4">
    <w:name w:val="F17A17C8F20F4294B248328879C8690E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6">
    <w:name w:val="1DAE42B048824B18B9BE5B4603E89F0B10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5">
    <w:name w:val="68E519B6448644D0BD5C3266342C015F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3">
    <w:name w:val="02402E897E8D4C7E8E37A6066F70A1E7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7">
    <w:name w:val="C40CB5128C0741F1A0DF8E24E1ED97AE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4">
    <w:name w:val="F67D353550B04F38A5434A0F6D689909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4">
    <w:name w:val="39959F70EF4F4581B45EAC76E20CD3AA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0">
    <w:name w:val="14EB12D409E84D2F92E2D03E99D23C009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6">
    <w:name w:val="63C69F89A66B4648BDDEECEAF772E5F5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6">
    <w:name w:val="D760539403AA4E07BA433AD2B2BF53C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6">
    <w:name w:val="525E23A94B934B4DB5BE9CEEA8CDCF9B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6">
    <w:name w:val="CE6DA4FC070F48A3A8E33CDEECA46B27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6">
    <w:name w:val="98F6992F98874B52972C1C44038C81B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9">
    <w:name w:val="C9EBCEE628C04F4597B1372DACADF10A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8">
    <w:name w:val="ED3C67BFC84A4609871B5D4301F1DD86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7">
    <w:name w:val="648B0A72EE574701A2EB63CD160D6A8B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1">
    <w:name w:val="A852DA047EB846CEB5B1CEB9EA04FC21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8">
    <w:name w:val="CB2C0543EEBC48069DE008C9DC7B0A476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0">
    <w:name w:val="D3314927FE7F4D5EA18FD168D10659AE12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7">
    <w:name w:val="997965B87A77489390FAD59E0B49E19411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5">
    <w:name w:val="F17A17C8F20F4294B248328879C8690E6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7">
    <w:name w:val="1DAE42B048824B18B9BE5B4603E89F0B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6">
    <w:name w:val="68E519B6448644D0BD5C3266342C015F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4">
    <w:name w:val="02402E897E8D4C7E8E37A6066F70A1E714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8">
    <w:name w:val="C40CB5128C0741F1A0DF8E24E1ED97AE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5">
    <w:name w:val="F67D353550B04F38A5434A0F6D689909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780FC31C4B1CB00C39A1ED95CFC6">
    <w:name w:val="EF1A780FC31C4B1CB00C39A1ED95CFC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5">
    <w:name w:val="39959F70EF4F4581B45EAC76E20CD3AA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1">
    <w:name w:val="14EB12D409E84D2F92E2D03E99D23C009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7">
    <w:name w:val="63C69F89A66B4648BDDEECEAF772E5F5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7">
    <w:name w:val="D760539403AA4E07BA433AD2B2BF53C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7">
    <w:name w:val="525E23A94B934B4DB5BE9CEEA8CDCF9B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7">
    <w:name w:val="CE6DA4FC070F48A3A8E33CDEECA46B27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7">
    <w:name w:val="98F6992F98874B52972C1C44038C81B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0">
    <w:name w:val="C9EBCEE628C04F4597B1372DACADF10A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9">
    <w:name w:val="ED3C67BFC84A4609871B5D4301F1DD86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8">
    <w:name w:val="648B0A72EE574701A2EB63CD160D6A8B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2">
    <w:name w:val="A852DA047EB846CEB5B1CEB9EA04FC2112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9">
    <w:name w:val="CB2C0543EEBC48069DE008C9DC7B0A476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1">
    <w:name w:val="D3314927FE7F4D5EA18FD168D10659AE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8">
    <w:name w:val="997965B87A77489390FAD59E0B49E19411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6">
    <w:name w:val="F17A17C8F20F4294B248328879C8690E6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8">
    <w:name w:val="1DAE42B048824B18B9BE5B4603E89F0B10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7">
    <w:name w:val="68E519B6448644D0BD5C3266342C015F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5">
    <w:name w:val="02402E897E8D4C7E8E37A6066F70A1E71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9">
    <w:name w:val="C40CB5128C0741F1A0DF8E24E1ED97AE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6">
    <w:name w:val="F67D353550B04F38A5434A0F6D689909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6">
    <w:name w:val="39959F70EF4F4581B45EAC76E20CD3AA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2">
    <w:name w:val="14EB12D409E84D2F92E2D03E99D23C009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8">
    <w:name w:val="63C69F89A66B4648BDDEECEAF772E5F5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8">
    <w:name w:val="D760539403AA4E07BA433AD2B2BF53C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8">
    <w:name w:val="525E23A94B934B4DB5BE9CEEA8CDCF9B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8">
    <w:name w:val="CE6DA4FC070F48A3A8E33CDEECA46B27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8">
    <w:name w:val="98F6992F98874B52972C1C44038C81B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1">
    <w:name w:val="C9EBCEE628C04F4597B1372DACADF10A8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0">
    <w:name w:val="ED3C67BFC84A4609871B5D4301F1DD86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9">
    <w:name w:val="648B0A72EE574701A2EB63CD160D6A8B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3">
    <w:name w:val="A852DA047EB846CEB5B1CEB9EA04FC21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0">
    <w:name w:val="CB2C0543EEBC48069DE008C9DC7B0A477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2">
    <w:name w:val="D3314927FE7F4D5EA18FD168D10659AE12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9">
    <w:name w:val="997965B87A77489390FAD59E0B49E19411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7">
    <w:name w:val="F17A17C8F20F4294B248328879C8690E6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9">
    <w:name w:val="1DAE42B048824B18B9BE5B4603E89F0B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8">
    <w:name w:val="68E519B6448644D0BD5C3266342C015F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6">
    <w:name w:val="02402E897E8D4C7E8E37A6066F70A1E716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0">
    <w:name w:val="C40CB5128C0741F1A0DF8E24E1ED97AE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7">
    <w:name w:val="F67D353550B04F38A5434A0F6D689909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7">
    <w:name w:val="39959F70EF4F4581B45EAC76E20CD3AA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3">
    <w:name w:val="14EB12D409E84D2F92E2D03E99D23C009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9">
    <w:name w:val="63C69F89A66B4648BDDEECEAF772E5F5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9">
    <w:name w:val="D760539403AA4E07BA433AD2B2BF53C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9">
    <w:name w:val="525E23A94B934B4DB5BE9CEEA8CDCF9B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9">
    <w:name w:val="CE6DA4FC070F48A3A8E33CDEECA46B27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9">
    <w:name w:val="98F6992F98874B52972C1C44038C81B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2">
    <w:name w:val="C9EBCEE628C04F4597B1372DACADF10A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1">
    <w:name w:val="ED3C67BFC84A4609871B5D4301F1DD86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0">
    <w:name w:val="648B0A72EE574701A2EB63CD160D6A8B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4">
    <w:name w:val="A852DA047EB846CEB5B1CEB9EA04FC2112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1">
    <w:name w:val="CB2C0543EEBC48069DE008C9DC7B0A477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3">
    <w:name w:val="D3314927FE7F4D5EA18FD168D10659AE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0">
    <w:name w:val="997965B87A77489390FAD59E0B49E19412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8">
    <w:name w:val="F17A17C8F20F4294B248328879C8690E6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0">
    <w:name w:val="1DAE42B048824B18B9BE5B4603E89F0B11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9">
    <w:name w:val="68E519B6448644D0BD5C3266342C015F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7">
    <w:name w:val="02402E897E8D4C7E8E37A6066F70A1E71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1">
    <w:name w:val="C40CB5128C0741F1A0DF8E24E1ED97AE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8">
    <w:name w:val="F67D353550B04F38A5434A0F6D689909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8">
    <w:name w:val="39959F70EF4F4581B45EAC76E20CD3AA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4">
    <w:name w:val="14EB12D409E84D2F92E2D03E99D23C009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0">
    <w:name w:val="63C69F89A66B4648BDDEECEAF772E5F5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0">
    <w:name w:val="D760539403AA4E07BA433AD2B2BF53C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0">
    <w:name w:val="525E23A94B934B4DB5BE9CEEA8CDCF9B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0">
    <w:name w:val="CE6DA4FC070F48A3A8E33CDEECA46B27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0">
    <w:name w:val="98F6992F98874B52972C1C44038C81B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3">
    <w:name w:val="C9EBCEE628C04F4597B1372DACADF10A8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2">
    <w:name w:val="ED3C67BFC84A4609871B5D4301F1DD86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1">
    <w:name w:val="648B0A72EE574701A2EB63CD160D6A8B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5">
    <w:name w:val="A852DA047EB846CEB5B1CEB9EA04FC2112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2">
    <w:name w:val="CB2C0543EEBC48069DE008C9DC7B0A477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4">
    <w:name w:val="D3314927FE7F4D5EA18FD168D10659AE12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1">
    <w:name w:val="997965B87A77489390FAD59E0B49E19412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9">
    <w:name w:val="F17A17C8F20F4294B248328879C8690E6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1">
    <w:name w:val="1DAE42B048824B18B9BE5B4603E89F0B11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0">
    <w:name w:val="68E519B6448644D0BD5C3266342C015F110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8">
    <w:name w:val="02402E897E8D4C7E8E37A6066F70A1E718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2">
    <w:name w:val="C40CB5128C0741F1A0DF8E24E1ED97AE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9">
    <w:name w:val="F67D353550B04F38A5434A0F6D689909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9">
    <w:name w:val="39959F70EF4F4581B45EAC76E20CD3AA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5">
    <w:name w:val="14EB12D409E84D2F92E2D03E99D23C009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1">
    <w:name w:val="63C69F89A66B4648BDDEECEAF772E5F5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1">
    <w:name w:val="D760539403AA4E07BA433AD2B2BF53C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1">
    <w:name w:val="525E23A94B934B4DB5BE9CEEA8CDCF9B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1">
    <w:name w:val="CE6DA4FC070F48A3A8E33CDEECA46B27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1">
    <w:name w:val="98F6992F98874B52972C1C44038C81B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4">
    <w:name w:val="C9EBCEE628C04F4597B1372DACADF10A8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3">
    <w:name w:val="ED3C67BFC84A4609871B5D4301F1DD8683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2">
    <w:name w:val="648B0A72EE574701A2EB63CD160D6A8B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2">
    <w:name w:val="63C69F89A66B4648BDDEECEAF772E5F5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2">
    <w:name w:val="D760539403AA4E07BA433AD2B2BF53C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2">
    <w:name w:val="525E23A94B934B4DB5BE9CEEA8CDCF9B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2">
    <w:name w:val="CE6DA4FC070F48A3A8E33CDEECA46B27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2">
    <w:name w:val="98F6992F98874B52972C1C44038C81B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5">
    <w:name w:val="C9EBCEE628C04F4597B1372DACADF10A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4">
    <w:name w:val="ED3C67BFC84A4609871B5D4301F1DD86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3">
    <w:name w:val="648B0A72EE574701A2EB63CD160D6A8B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3">
    <w:name w:val="63C69F89A66B4648BDDEECEAF772E5F5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3">
    <w:name w:val="D760539403AA4E07BA433AD2B2BF53C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3">
    <w:name w:val="525E23A94B934B4DB5BE9CEEA8CDCF9B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3">
    <w:name w:val="CE6DA4FC070F48A3A8E33CDEECA46B27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3">
    <w:name w:val="98F6992F98874B52972C1C44038C81B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6">
    <w:name w:val="C9EBCEE628C04F4597B1372DACADF10A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5">
    <w:name w:val="ED3C67BFC84A4609871B5D4301F1DD86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4">
    <w:name w:val="648B0A72EE574701A2EB63CD160D6A8B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6">
    <w:name w:val="A852DA047EB846CEB5B1CEB9EA04FC2112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3">
    <w:name w:val="CB2C0543EEBC48069DE008C9DC7B0A477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5">
    <w:name w:val="D3314927FE7F4D5EA18FD168D10659AE12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2">
    <w:name w:val="997965B87A77489390FAD59E0B49E19412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0">
    <w:name w:val="F17A17C8F20F4294B248328879C8690E7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2">
    <w:name w:val="1DAE42B048824B18B9BE5B4603E89F0B11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1">
    <w:name w:val="68E519B6448644D0BD5C3266342C015F111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9">
    <w:name w:val="02402E897E8D4C7E8E37A6066F70A1E719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3">
    <w:name w:val="C40CB5128C0741F1A0DF8E24E1ED97AE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0">
    <w:name w:val="F67D353550B04F38A5434A0F6D689909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0">
    <w:name w:val="39959F70EF4F4581B45EAC76E20CD3AA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6">
    <w:name w:val="14EB12D409E84D2F92E2D03E99D23C009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4">
    <w:name w:val="63C69F89A66B4648BDDEECEAF772E5F5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4">
    <w:name w:val="D760539403AA4E07BA433AD2B2BF53C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4">
    <w:name w:val="525E23A94B934B4DB5BE9CEEA8CDCF9B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4">
    <w:name w:val="CE6DA4FC070F48A3A8E33CDEECA46B27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4">
    <w:name w:val="98F6992F98874B52972C1C44038C81B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7">
    <w:name w:val="C9EBCEE628C04F4597B1372DACADF10A87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6">
    <w:name w:val="ED3C67BFC84A4609871B5D4301F1DD86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5">
    <w:name w:val="648B0A72EE574701A2EB63CD160D6A8B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7">
    <w:name w:val="A852DA047EB846CEB5B1CEB9EA04FC21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4">
    <w:name w:val="CB2C0543EEBC48069DE008C9DC7B0A477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6">
    <w:name w:val="D3314927FE7F4D5EA18FD168D10659AE12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3">
    <w:name w:val="997965B87A77489390FAD59E0B49E19412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1">
    <w:name w:val="F17A17C8F20F4294B248328879C8690E7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3">
    <w:name w:val="1DAE42B048824B18B9BE5B4603E89F0B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2">
    <w:name w:val="68E519B6448644D0BD5C3266342C015F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0">
    <w:name w:val="02402E897E8D4C7E8E37A6066F70A1E72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4">
    <w:name w:val="C40CB5128C0741F1A0DF8E24E1ED97AE8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1">
    <w:name w:val="F67D353550B04F38A5434A0F6D689909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1">
    <w:name w:val="39959F70EF4F4581B45EAC76E20CD3AA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7">
    <w:name w:val="14EB12D409E84D2F92E2D03E99D23C00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5">
    <w:name w:val="63C69F89A66B4648BDDEECEAF772E5F5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5">
    <w:name w:val="D760539403AA4E07BA433AD2B2BF53C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5">
    <w:name w:val="525E23A94B934B4DB5BE9CEEA8CDCF9B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5">
    <w:name w:val="CE6DA4FC070F48A3A8E33CDEECA46B27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5">
    <w:name w:val="98F6992F98874B52972C1C44038C81B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8">
    <w:name w:val="C9EBCEE628C04F4597B1372DACADF10A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7">
    <w:name w:val="ED3C67BFC84A4609871B5D4301F1DD86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6">
    <w:name w:val="648B0A72EE574701A2EB63CD160D6A8B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8">
    <w:name w:val="A852DA047EB846CEB5B1CEB9EA04FC21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5">
    <w:name w:val="CB2C0543EEBC48069DE008C9DC7B0A477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7">
    <w:name w:val="D3314927FE7F4D5EA18FD168D10659AE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4">
    <w:name w:val="997965B87A77489390FAD59E0B49E19412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2">
    <w:name w:val="F17A17C8F20F4294B248328879C8690E7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4">
    <w:name w:val="1DAE42B048824B18B9BE5B4603E89F0B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3">
    <w:name w:val="68E519B6448644D0BD5C3266342C015F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1">
    <w:name w:val="02402E897E8D4C7E8E37A6066F70A1E72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5">
    <w:name w:val="C40CB5128C0741F1A0DF8E24E1ED97AE8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2">
    <w:name w:val="F67D353550B04F38A5434A0F6D689909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2">
    <w:name w:val="39959F70EF4F4581B45EAC76E20CD3AA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8">
    <w:name w:val="14EB12D409E84D2F92E2D03E99D23C009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6">
    <w:name w:val="63C69F89A66B4648BDDEECEAF772E5F5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6">
    <w:name w:val="D760539403AA4E07BA433AD2B2BF53C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6">
    <w:name w:val="525E23A94B934B4DB5BE9CEEA8CDCF9B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6">
    <w:name w:val="CE6DA4FC070F48A3A8E33CDEECA46B27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6">
    <w:name w:val="98F6992F98874B52972C1C44038C81B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9">
    <w:name w:val="C9EBCEE628C04F4597B1372DACADF10A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8">
    <w:name w:val="ED3C67BFC84A4609871B5D4301F1DD86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7">
    <w:name w:val="648B0A72EE574701A2EB63CD160D6A8B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9">
    <w:name w:val="A852DA047EB846CEB5B1CEB9EA04FC2112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6">
    <w:name w:val="CB2C0543EEBC48069DE008C9DC7B0A477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8">
    <w:name w:val="D3314927FE7F4D5EA18FD168D10659AE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5">
    <w:name w:val="997965B87A77489390FAD59E0B49E19412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3">
    <w:name w:val="F17A17C8F20F4294B248328879C8690E7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5">
    <w:name w:val="1DAE42B048824B18B9BE5B4603E89F0B11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4">
    <w:name w:val="68E519B6448644D0BD5C3266342C015F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2">
    <w:name w:val="02402E897E8D4C7E8E37A6066F70A1E72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6">
    <w:name w:val="C40CB5128C0741F1A0DF8E24E1ED97AE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3">
    <w:name w:val="F67D353550B04F38A5434A0F6D689909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3">
    <w:name w:val="39959F70EF4F4581B45EAC76E20CD3AA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9">
    <w:name w:val="14EB12D409E84D2F92E2D03E99D23C009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7">
    <w:name w:val="63C69F89A66B4648BDDEECEAF772E5F5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7">
    <w:name w:val="D760539403AA4E07BA433AD2B2BF53C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7">
    <w:name w:val="525E23A94B934B4DB5BE9CEEA8CDCF9B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7">
    <w:name w:val="CE6DA4FC070F48A3A8E33CDEECA46B27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7">
    <w:name w:val="98F6992F98874B52972C1C44038C81B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0">
    <w:name w:val="C9EBCEE628C04F4597B1372DACADF10A9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9">
    <w:name w:val="ED3C67BFC84A4609871B5D4301F1DD86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8">
    <w:name w:val="648B0A72EE574701A2EB63CD160D6A8B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0">
    <w:name w:val="A852DA047EB846CEB5B1CEB9EA04FC21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7">
    <w:name w:val="CB2C0543EEBC48069DE008C9DC7B0A477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9">
    <w:name w:val="D3314927FE7F4D5EA18FD168D10659AE12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6">
    <w:name w:val="997965B87A77489390FAD59E0B49E19412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4">
    <w:name w:val="F17A17C8F20F4294B248328879C8690E7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6">
    <w:name w:val="1DAE42B048824B18B9BE5B4603E89F0B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5">
    <w:name w:val="68E519B6448644D0BD5C3266342C015F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3">
    <w:name w:val="02402E897E8D4C7E8E37A6066F70A1E723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7">
    <w:name w:val="C40CB5128C0741F1A0DF8E24E1ED97AE8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4">
    <w:name w:val="F67D353550B04F38A5434A0F6D689909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4">
    <w:name w:val="39959F70EF4F4581B45EAC76E20CD3AA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0">
    <w:name w:val="14EB12D409E84D2F92E2D03E99D23C0010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8">
    <w:name w:val="63C69F89A66B4648BDDEECEAF772E5F5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8">
    <w:name w:val="D760539403AA4E07BA433AD2B2BF53C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8">
    <w:name w:val="525E23A94B934B4DB5BE9CEEA8CDCF9B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8">
    <w:name w:val="CE6DA4FC070F48A3A8E33CDEECA46B27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8">
    <w:name w:val="98F6992F98874B52972C1C44038C81B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1">
    <w:name w:val="C9EBCEE628C04F4597B1372DACADF10A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0">
    <w:name w:val="ED3C67BFC84A4609871B5D4301F1DD86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9">
    <w:name w:val="648B0A72EE574701A2EB63CD160D6A8B8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1">
    <w:name w:val="A852DA047EB846CEB5B1CEB9EA04FC2113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8">
    <w:name w:val="CB2C0543EEBC48069DE008C9DC7B0A477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0">
    <w:name w:val="D3314927FE7F4D5EA18FD168D10659AE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7">
    <w:name w:val="997965B87A77489390FAD59E0B49E19412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5">
    <w:name w:val="F17A17C8F20F4294B248328879C8690E7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7">
    <w:name w:val="1DAE42B048824B18B9BE5B4603E89F0B11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6">
    <w:name w:val="68E519B6448644D0BD5C3266342C015F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4">
    <w:name w:val="02402E897E8D4C7E8E37A6066F70A1E72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8">
    <w:name w:val="C40CB5128C0741F1A0DF8E24E1ED97AE8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5">
    <w:name w:val="F67D353550B04F38A5434A0F6D689909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5">
    <w:name w:val="39959F70EF4F4581B45EAC76E20CD3AA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1">
    <w:name w:val="14EB12D409E84D2F92E2D03E99D23C0010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9">
    <w:name w:val="63C69F89A66B4648BDDEECEAF772E5F5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9">
    <w:name w:val="D760539403AA4E07BA433AD2B2BF53C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9">
    <w:name w:val="525E23A94B934B4DB5BE9CEEA8CDCF9B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9">
    <w:name w:val="CE6DA4FC070F48A3A8E33CDEECA46B27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9">
    <w:name w:val="98F6992F98874B52972C1C44038C81B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2">
    <w:name w:val="C9EBCEE628C04F4597B1372DACADF10A92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1">
    <w:name w:val="ED3C67BFC84A4609871B5D4301F1DD86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0">
    <w:name w:val="648B0A72EE574701A2EB63CD160D6A8B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2">
    <w:name w:val="A852DA047EB846CEB5B1CEB9EA04FC21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9">
    <w:name w:val="CB2C0543EEBC48069DE008C9DC7B0A477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1">
    <w:name w:val="D3314927FE7F4D5EA18FD168D10659AE13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">
    <w:name w:val="5ABF14B4D37A41EBABFC069B2696F0CC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8">
    <w:name w:val="997965B87A77489390FAD59E0B49E19412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6">
    <w:name w:val="F17A17C8F20F4294B248328879C8690E7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8">
    <w:name w:val="1DAE42B048824B18B9BE5B4603E89F0B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7">
    <w:name w:val="68E519B6448644D0BD5C3266342C015F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5">
    <w:name w:val="02402E897E8D4C7E8E37A6066F70A1E725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9">
    <w:name w:val="C40CB5128C0741F1A0DF8E24E1ED97AE8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6">
    <w:name w:val="F67D353550B04F38A5434A0F6D689909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6">
    <w:name w:val="39959F70EF4F4581B45EAC76E20CD3AA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2">
    <w:name w:val="14EB12D409E84D2F92E2D03E99D23C0010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0">
    <w:name w:val="63C69F89A66B4648BDDEECEAF772E5F5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0">
    <w:name w:val="D760539403AA4E07BA433AD2B2BF53C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0">
    <w:name w:val="525E23A94B934B4DB5BE9CEEA8CDCF9B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0">
    <w:name w:val="CE6DA4FC070F48A3A8E33CDEECA46B27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0">
    <w:name w:val="98F6992F98874B52972C1C44038C81B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3">
    <w:name w:val="C9EBCEE628C04F4597B1372DACADF10A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2">
    <w:name w:val="ED3C67BFC84A4609871B5D4301F1DD86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1">
    <w:name w:val="648B0A72EE574701A2EB63CD160D6A8B9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3">
    <w:name w:val="A852DA047EB846CEB5B1CEB9EA04FC2113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0">
    <w:name w:val="CB2C0543EEBC48069DE008C9DC7B0A478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2">
    <w:name w:val="D3314927FE7F4D5EA18FD168D10659AE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9">
    <w:name w:val="997965B87A77489390FAD59E0B49E19412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9">
    <w:name w:val="1DAE42B048824B18B9BE5B4603E89F0B11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8">
    <w:name w:val="68E519B6448644D0BD5C3266342C015F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6">
    <w:name w:val="02402E897E8D4C7E8E37A6066F70A1E72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0">
    <w:name w:val="C40CB5128C0741F1A0DF8E24E1ED97AE9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7">
    <w:name w:val="F67D353550B04F38A5434A0F6D689909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7">
    <w:name w:val="39959F70EF4F4581B45EAC76E20CD3AA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3">
    <w:name w:val="14EB12D409E84D2F92E2D03E99D23C0010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1">
    <w:name w:val="63C69F89A66B4648BDDEECEAF772E5F5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1">
    <w:name w:val="D760539403AA4E07BA433AD2B2BF53C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1">
    <w:name w:val="525E23A94B934B4DB5BE9CEEA8CDCF9B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1">
    <w:name w:val="CE6DA4FC070F48A3A8E33CDEECA46B27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1">
    <w:name w:val="98F6992F98874B52972C1C44038C81B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4">
    <w:name w:val="C9EBCEE628C04F4597B1372DACADF10A94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3">
    <w:name w:val="ED3C67BFC84A4609871B5D4301F1DD86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2">
    <w:name w:val="648B0A72EE574701A2EB63CD160D6A8B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4">
    <w:name w:val="A852DA047EB846CEB5B1CEB9EA04FC2113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1">
    <w:name w:val="CB2C0543EEBC48069DE008C9DC7B0A478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3">
    <w:name w:val="D3314927FE7F4D5EA18FD168D10659AE13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">
    <w:name w:val="5ABF14B4D37A41EBABFC069B2696F0CC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0">
    <w:name w:val="997965B87A77489390FAD59E0B49E19413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7">
    <w:name w:val="F17A17C8F20F4294B248328879C8690E7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0">
    <w:name w:val="1DAE42B048824B18B9BE5B4603E89F0B12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9">
    <w:name w:val="68E519B6448644D0BD5C3266342C015F119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7">
    <w:name w:val="02402E897E8D4C7E8E37A6066F70A1E72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1">
    <w:name w:val="C40CB5128C0741F1A0DF8E24E1ED97AE9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8">
    <w:name w:val="F67D353550B04F38A5434A0F6D689909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8">
    <w:name w:val="39959F70EF4F4581B45EAC76E20CD3AA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4">
    <w:name w:val="14EB12D409E84D2F92E2D03E99D23C0010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2">
    <w:name w:val="63C69F89A66B4648BDDEECEAF772E5F5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2">
    <w:name w:val="D760539403AA4E07BA433AD2B2BF53C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2">
    <w:name w:val="525E23A94B934B4DB5BE9CEEA8CDCF9B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2">
    <w:name w:val="CE6DA4FC070F48A3A8E33CDEECA46B27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2">
    <w:name w:val="98F6992F98874B52972C1C44038C81B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5">
    <w:name w:val="C9EBCEE628C04F4597B1372DACADF10A95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4">
    <w:name w:val="ED3C67BFC84A4609871B5D4301F1DD869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3">
    <w:name w:val="648B0A72EE574701A2EB63CD160D6A8B9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5">
    <w:name w:val="A852DA047EB846CEB5B1CEB9EA04FC2113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2">
    <w:name w:val="CB2C0543EEBC48069DE008C9DC7B0A478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4">
    <w:name w:val="D3314927FE7F4D5EA18FD168D10659AE13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">
    <w:name w:val="5ABF14B4D37A41EBABFC069B2696F0CC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1">
    <w:name w:val="997965B87A77489390FAD59E0B49E19413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8">
    <w:name w:val="F17A17C8F20F4294B248328879C8690E7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1">
    <w:name w:val="1DAE42B048824B18B9BE5B4603E89F0B12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0">
    <w:name w:val="68E519B6448644D0BD5C3266342C015F120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8">
    <w:name w:val="02402E897E8D4C7E8E37A6066F70A1E72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2">
    <w:name w:val="C40CB5128C0741F1A0DF8E24E1ED97AE9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9">
    <w:name w:val="F67D353550B04F38A5434A0F6D689909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9">
    <w:name w:val="39959F70EF4F4581B45EAC76E20CD3AA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5">
    <w:name w:val="14EB12D409E84D2F92E2D03E99D23C0010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3">
    <w:name w:val="63C69F89A66B4648BDDEECEAF772E5F5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3">
    <w:name w:val="D760539403AA4E07BA433AD2B2BF53C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3">
    <w:name w:val="525E23A94B934B4DB5BE9CEEA8CDCF9B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3">
    <w:name w:val="CE6DA4FC070F48A3A8E33CDEECA46B27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3">
    <w:name w:val="98F6992F98874B52972C1C44038C81B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6">
    <w:name w:val="C9EBCEE628C04F4597B1372DACADF10A96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5">
    <w:name w:val="ED3C67BFC84A4609871B5D4301F1DD869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4">
    <w:name w:val="648B0A72EE574701A2EB63CD160D6A8B9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6">
    <w:name w:val="A852DA047EB846CEB5B1CEB9EA04FC21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3">
    <w:name w:val="CB2C0543EEBC48069DE008C9DC7B0A478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5">
    <w:name w:val="D3314927FE7F4D5EA18FD168D10659AE13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">
    <w:name w:val="5ABF14B4D37A41EBABFC069B2696F0CC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2">
    <w:name w:val="997965B87A77489390FAD59E0B49E19413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9">
    <w:name w:val="F17A17C8F20F4294B248328879C8690E7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2">
    <w:name w:val="1DAE42B048824B18B9BE5B4603E89F0B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1">
    <w:name w:val="68E519B6448644D0BD5C3266342C015F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9">
    <w:name w:val="02402E897E8D4C7E8E37A6066F70A1E72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3">
    <w:name w:val="C40CB5128C0741F1A0DF8E24E1ED97AE9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0">
    <w:name w:val="F67D353550B04F38A5434A0F6D689909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0">
    <w:name w:val="39959F70EF4F4581B45EAC76E20CD3AA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6">
    <w:name w:val="14EB12D409E84D2F92E2D03E99D23C0010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4">
    <w:name w:val="63C69F89A66B4648BDDEECEAF772E5F5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4">
    <w:name w:val="D760539403AA4E07BA433AD2B2BF53C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4">
    <w:name w:val="525E23A94B934B4DB5BE9CEEA8CDCF9B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4">
    <w:name w:val="CE6DA4FC070F48A3A8E33CDEECA46B27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4">
    <w:name w:val="98F6992F98874B52972C1C44038C81B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7">
    <w:name w:val="C9EBCEE628C04F4597B1372DACADF10A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6">
    <w:name w:val="ED3C67BFC84A4609871B5D4301F1DD86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5">
    <w:name w:val="648B0A72EE574701A2EB63CD160D6A8B9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7">
    <w:name w:val="A852DA047EB846CEB5B1CEB9EA04FC2113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4">
    <w:name w:val="CB2C0543EEBC48069DE008C9DC7B0A478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6">
    <w:name w:val="D3314927FE7F4D5EA18FD168D10659AE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4">
    <w:name w:val="5ABF14B4D37A41EBABFC069B2696F0CC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3">
    <w:name w:val="997965B87A77489390FAD59E0B49E19413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0">
    <w:name w:val="F17A17C8F20F4294B248328879C8690E8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3">
    <w:name w:val="1DAE42B048824B18B9BE5B4603E89F0B12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2">
    <w:name w:val="68E519B6448644D0BD5C3266342C015F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0">
    <w:name w:val="02402E897E8D4C7E8E37A6066F70A1E73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4">
    <w:name w:val="C40CB5128C0741F1A0DF8E24E1ED97AE9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1">
    <w:name w:val="F67D353550B04F38A5434A0F6D689909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1">
    <w:name w:val="39959F70EF4F4581B45EAC76E20CD3AA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7">
    <w:name w:val="14EB12D409E84D2F92E2D03E99D23C0010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5">
    <w:name w:val="63C69F89A66B4648BDDEECEAF772E5F5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5">
    <w:name w:val="D760539403AA4E07BA433AD2B2BF53C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5">
    <w:name w:val="525E23A94B934B4DB5BE9CEEA8CDCF9B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5">
    <w:name w:val="CE6DA4FC070F48A3A8E33CDEECA46B27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5">
    <w:name w:val="98F6992F98874B52972C1C44038C81B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8">
    <w:name w:val="C9EBCEE628C04F4597B1372DACADF10A98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7">
    <w:name w:val="ED3C67BFC84A4609871B5D4301F1DD86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6">
    <w:name w:val="648B0A72EE574701A2EB63CD160D6A8B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8">
    <w:name w:val="A852DA047EB846CEB5B1CEB9EA04FC2113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5">
    <w:name w:val="CB2C0543EEBC48069DE008C9DC7B0A478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7">
    <w:name w:val="D3314927FE7F4D5EA18FD168D10659AE13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5">
    <w:name w:val="5ABF14B4D37A41EBABFC069B2696F0CC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4">
    <w:name w:val="997965B87A77489390FAD59E0B49E19413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1">
    <w:name w:val="F17A17C8F20F4294B248328879C8690E8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4">
    <w:name w:val="1DAE42B048824B18B9BE5B4603E89F0B12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3">
    <w:name w:val="68E519B6448644D0BD5C3266342C015F123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1">
    <w:name w:val="02402E897E8D4C7E8E37A6066F70A1E73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5">
    <w:name w:val="C40CB5128C0741F1A0DF8E24E1ED97AE9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2">
    <w:name w:val="F67D353550B04F38A5434A0F6D689909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2">
    <w:name w:val="39959F70EF4F4581B45EAC76E20CD3AA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8">
    <w:name w:val="14EB12D409E84D2F92E2D03E99D23C0010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6">
    <w:name w:val="63C69F89A66B4648BDDEECEAF772E5F5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6">
    <w:name w:val="D760539403AA4E07BA433AD2B2BF53C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6">
    <w:name w:val="525E23A94B934B4DB5BE9CEEA8CDCF9B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6">
    <w:name w:val="CE6DA4FC070F48A3A8E33CDEECA46B27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6">
    <w:name w:val="98F6992F98874B52972C1C44038C81B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9">
    <w:name w:val="C9EBCEE628C04F4597B1372DACADF10A99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8">
    <w:name w:val="ED3C67BFC84A4609871B5D4301F1DD869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7">
    <w:name w:val="648B0A72EE574701A2EB63CD160D6A8B9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9">
    <w:name w:val="A852DA047EB846CEB5B1CEB9EA04FC2113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6">
    <w:name w:val="CB2C0543EEBC48069DE008C9DC7B0A478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8">
    <w:name w:val="D3314927FE7F4D5EA18FD168D10659AE13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6">
    <w:name w:val="5ABF14B4D37A41EBABFC069B2696F0CC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5">
    <w:name w:val="997965B87A77489390FAD59E0B49E19413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2">
    <w:name w:val="F17A17C8F20F4294B248328879C8690E8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5">
    <w:name w:val="1DAE42B048824B18B9BE5B4603E89F0B12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4">
    <w:name w:val="68E519B6448644D0BD5C3266342C015F124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2">
    <w:name w:val="02402E897E8D4C7E8E37A6066F70A1E73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6">
    <w:name w:val="C40CB5128C0741F1A0DF8E24E1ED97AE9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3">
    <w:name w:val="39959F70EF4F4581B45EAC76E20CD3AA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9">
    <w:name w:val="14EB12D409E84D2F92E2D03E99D23C0010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7">
    <w:name w:val="63C69F89A66B4648BDDEECEAF772E5F5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7">
    <w:name w:val="D760539403AA4E07BA433AD2B2BF53C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7">
    <w:name w:val="525E23A94B934B4DB5BE9CEEA8CDCF9B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7">
    <w:name w:val="CE6DA4FC070F48A3A8E33CDEECA46B27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7">
    <w:name w:val="98F6992F98874B52972C1C44038C81B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0">
    <w:name w:val="C9EBCEE628C04F4597B1372DACADF10A100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9">
    <w:name w:val="ED3C67BFC84A4609871B5D4301F1DD869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8">
    <w:name w:val="648B0A72EE574701A2EB63CD160D6A8B9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0">
    <w:name w:val="A852DA047EB846CEB5B1CEB9EA04FC2114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7">
    <w:name w:val="CB2C0543EEBC48069DE008C9DC7B0A478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9">
    <w:name w:val="D3314927FE7F4D5EA18FD168D10659AE13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7">
    <w:name w:val="5ABF14B4D37A41EBABFC069B2696F0CC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6">
    <w:name w:val="997965B87A77489390FAD59E0B49E19413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3">
    <w:name w:val="F17A17C8F20F4294B248328879C8690E8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6">
    <w:name w:val="1DAE42B048824B18B9BE5B4603E89F0B12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5">
    <w:name w:val="68E519B6448644D0BD5C3266342C015F125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3">
    <w:name w:val="02402E897E8D4C7E8E37A6066F70A1E73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0">
    <w:name w:val="14EB12D409E84D2F92E2D03E99D23C0011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8">
    <w:name w:val="63C69F89A66B4648BDDEECEAF772E5F5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8">
    <w:name w:val="D760539403AA4E07BA433AD2B2BF53C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8">
    <w:name w:val="525E23A94B934B4DB5BE9CEEA8CDCF9B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8">
    <w:name w:val="CE6DA4FC070F48A3A8E33CDEECA46B27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8">
    <w:name w:val="98F6992F98874B52972C1C44038C81B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1">
    <w:name w:val="C9EBCEE628C04F4597B1372DACADF10A101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0">
    <w:name w:val="ED3C67BFC84A4609871B5D4301F1DD8610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9">
    <w:name w:val="648B0A72EE574701A2EB63CD160D6A8B9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1">
    <w:name w:val="A852DA047EB846CEB5B1CEB9EA04FC2114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8">
    <w:name w:val="CB2C0543EEBC48069DE008C9DC7B0A478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0">
    <w:name w:val="D3314927FE7F4D5EA18FD168D10659AE14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8">
    <w:name w:val="5ABF14B4D37A41EBABFC069B2696F0CC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7">
    <w:name w:val="997965B87A77489390FAD59E0B49E19413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4">
    <w:name w:val="F17A17C8F20F4294B248328879C8690E8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7">
    <w:name w:val="1DAE42B048824B18B9BE5B4603E89F0B12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6">
    <w:name w:val="68E519B6448644D0BD5C3266342C015F126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4">
    <w:name w:val="02402E897E8D4C7E8E37A6066F70A1E73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1">
    <w:name w:val="14EB12D409E84D2F92E2D03E99D23C0011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9">
    <w:name w:val="63C69F89A66B4648BDDEECEAF772E5F5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9">
    <w:name w:val="D760539403AA4E07BA433AD2B2BF53C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9">
    <w:name w:val="525E23A94B934B4DB5BE9CEEA8CDCF9B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9">
    <w:name w:val="CE6DA4FC070F48A3A8E33CDEECA46B27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9">
    <w:name w:val="98F6992F98874B52972C1C44038C81B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2">
    <w:name w:val="C9EBCEE628C04F4597B1372DACADF10A102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1">
    <w:name w:val="ED3C67BFC84A4609871B5D4301F1DD8610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0">
    <w:name w:val="648B0A72EE574701A2EB63CD160D6A8B10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2">
    <w:name w:val="A852DA047EB846CEB5B1CEB9EA04FC2114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9">
    <w:name w:val="CB2C0543EEBC48069DE008C9DC7B0A478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1">
    <w:name w:val="D3314927FE7F4D5EA18FD168D10659AE14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9">
    <w:name w:val="5ABF14B4D37A41EBABFC069B2696F0CC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8">
    <w:name w:val="997965B87A77489390FAD59E0B49E19413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5">
    <w:name w:val="F17A17C8F20F4294B248328879C8690E8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8">
    <w:name w:val="1DAE42B048824B18B9BE5B4603E89F0B12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7">
    <w:name w:val="68E519B6448644D0BD5C3266342C015F127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5">
    <w:name w:val="02402E897E8D4C7E8E37A6066F70A1E73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2">
    <w:name w:val="14EB12D409E84D2F92E2D03E99D23C0011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0">
    <w:name w:val="63C69F89A66B4648BDDEECEAF772E5F5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0">
    <w:name w:val="D760539403AA4E07BA433AD2B2BF53C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0">
    <w:name w:val="525E23A94B934B4DB5BE9CEEA8CDCF9B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0">
    <w:name w:val="CE6DA4FC070F48A3A8E33CDEECA46B27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0">
    <w:name w:val="98F6992F98874B52972C1C44038C81B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3">
    <w:name w:val="C9EBCEE628C04F4597B1372DACADF10A103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2">
    <w:name w:val="ED3C67BFC84A4609871B5D4301F1DD8610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1">
    <w:name w:val="648B0A72EE574701A2EB63CD160D6A8B10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3">
    <w:name w:val="A852DA047EB846CEB5B1CEB9EA04FC21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0">
    <w:name w:val="CB2C0543EEBC48069DE008C9DC7B0A479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2">
    <w:name w:val="D3314927FE7F4D5EA18FD168D10659AE14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0">
    <w:name w:val="5ABF14B4D37A41EBABFC069B2696F0CC1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9">
    <w:name w:val="997965B87A77489390FAD59E0B49E19413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6">
    <w:name w:val="F17A17C8F20F4294B248328879C8690E8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9">
    <w:name w:val="1DAE42B048824B18B9BE5B4603E89F0B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8">
    <w:name w:val="68E519B6448644D0BD5C3266342C015F128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6">
    <w:name w:val="02402E897E8D4C7E8E37A6066F70A1E73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3">
    <w:name w:val="14EB12D409E84D2F92E2D03E99D23C0011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1">
    <w:name w:val="63C69F89A66B4648BDDEECEAF772E5F5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1">
    <w:name w:val="D760539403AA4E07BA433AD2B2BF53C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1">
    <w:name w:val="525E23A94B934B4DB5BE9CEEA8CDCF9B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1">
    <w:name w:val="CE6DA4FC070F48A3A8E33CDEECA46B27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1">
    <w:name w:val="98F6992F98874B52972C1C44038C81B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4">
    <w:name w:val="C9EBCEE628C04F4597B1372DACADF10A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3">
    <w:name w:val="ED3C67BFC84A4609871B5D4301F1DD86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2">
    <w:name w:val="648B0A72EE574701A2EB63CD160D6A8B10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4">
    <w:name w:val="A852DA047EB846CEB5B1CEB9EA04FC2114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1">
    <w:name w:val="CB2C0543EEBC48069DE008C9DC7B0A479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3">
    <w:name w:val="D3314927FE7F4D5EA18FD168D10659AE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1">
    <w:name w:val="5ABF14B4D37A41EBABFC069B2696F0CC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0">
    <w:name w:val="997965B87A77489390FAD59E0B49E19414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7">
    <w:name w:val="F17A17C8F20F4294B248328879C8690E8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0">
    <w:name w:val="1DAE42B048824B18B9BE5B4603E89F0B13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9">
    <w:name w:val="68E519B6448644D0BD5C3266342C015F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7">
    <w:name w:val="02402E897E8D4C7E8E37A6066F70A1E73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4">
    <w:name w:val="14EB12D409E84D2F92E2D03E99D23C0011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2">
    <w:name w:val="63C69F89A66B4648BDDEECEAF772E5F5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2">
    <w:name w:val="D760539403AA4E07BA433AD2B2BF53C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2">
    <w:name w:val="525E23A94B934B4DB5BE9CEEA8CDCF9B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2">
    <w:name w:val="CE6DA4FC070F48A3A8E33CDEECA46B27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2">
    <w:name w:val="98F6992F98874B52972C1C44038C81B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5">
    <w:name w:val="C9EBCEE628C04F4597B1372DACADF10A105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4">
    <w:name w:val="ED3C67BFC84A4609871B5D4301F1DD86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3">
    <w:name w:val="648B0A72EE574701A2EB63CD160D6A8B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5">
    <w:name w:val="A852DA047EB846CEB5B1CEB9EA04FC2114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2">
    <w:name w:val="CB2C0543EEBC48069DE008C9DC7B0A479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4">
    <w:name w:val="D3314927FE7F4D5EA18FD168D10659AE14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2">
    <w:name w:val="5ABF14B4D37A41EBABFC069B2696F0CC1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1">
    <w:name w:val="997965B87A77489390FAD59E0B49E19414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8">
    <w:name w:val="F17A17C8F20F4294B248328879C8690E8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1">
    <w:name w:val="1DAE42B048824B18B9BE5B4603E89F0B13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0">
    <w:name w:val="68E519B6448644D0BD5C3266342C015F130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8">
    <w:name w:val="02402E897E8D4C7E8E37A6066F70A1E73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5">
    <w:name w:val="14EB12D409E84D2F92E2D03E99D23C0011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3">
    <w:name w:val="63C69F89A66B4648BDDEECEAF772E5F5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3">
    <w:name w:val="D760539403AA4E07BA433AD2B2BF53C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3">
    <w:name w:val="525E23A94B934B4DB5BE9CEEA8CDCF9B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3">
    <w:name w:val="CE6DA4FC070F48A3A8E33CDEECA46B27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3">
    <w:name w:val="98F6992F98874B52972C1C44038C81B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6">
    <w:name w:val="C9EBCEE628C04F4597B1372DACADF10A106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5">
    <w:name w:val="ED3C67BFC84A4609871B5D4301F1DD8610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4">
    <w:name w:val="648B0A72EE574701A2EB63CD160D6A8B10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6">
    <w:name w:val="A852DA047EB846CEB5B1CEB9EA04FC2114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3">
    <w:name w:val="CB2C0543EEBC48069DE008C9DC7B0A479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5">
    <w:name w:val="D3314927FE7F4D5EA18FD168D10659AE14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3">
    <w:name w:val="5ABF14B4D37A41EBABFC069B2696F0CC1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2">
    <w:name w:val="997965B87A77489390FAD59E0B49E19414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9">
    <w:name w:val="F17A17C8F20F4294B248328879C8690E8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2">
    <w:name w:val="1DAE42B048824B18B9BE5B4603E89F0B13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1">
    <w:name w:val="68E519B6448644D0BD5C3266342C015F131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9">
    <w:name w:val="02402E897E8D4C7E8E37A6066F70A1E73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6">
    <w:name w:val="14EB12D409E84D2F92E2D03E99D23C0011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4">
    <w:name w:val="63C69F89A66B4648BDDEECEAF772E5F5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4">
    <w:name w:val="D760539403AA4E07BA433AD2B2BF53C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4">
    <w:name w:val="525E23A94B934B4DB5BE9CEEA8CDCF9B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4">
    <w:name w:val="CE6DA4FC070F48A3A8E33CDEECA46B27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4">
    <w:name w:val="98F6992F98874B52972C1C44038C81B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7">
    <w:name w:val="C9EBCEE628C04F4597B1372DACADF10A107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6">
    <w:name w:val="ED3C67BFC84A4609871B5D4301F1DD8610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5">
    <w:name w:val="648B0A72EE574701A2EB63CD160D6A8B10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7">
    <w:name w:val="A852DA047EB846CEB5B1CEB9EA04FC2114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4">
    <w:name w:val="CB2C0543EEBC48069DE008C9DC7B0A479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6">
    <w:name w:val="D3314927FE7F4D5EA18FD168D10659AE14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4">
    <w:name w:val="5ABF14B4D37A41EBABFC069B2696F0CC1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3">
    <w:name w:val="997965B87A77489390FAD59E0B49E19414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0">
    <w:name w:val="F17A17C8F20F4294B248328879C8690E9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3">
    <w:name w:val="1DAE42B048824B18B9BE5B4603E89F0B13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2">
    <w:name w:val="68E519B6448644D0BD5C3266342C015F132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0">
    <w:name w:val="02402E897E8D4C7E8E37A6066F70A1E74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7">
    <w:name w:val="14EB12D409E84D2F92E2D03E99D23C0011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5">
    <w:name w:val="63C69F89A66B4648BDDEECEAF772E5F5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5">
    <w:name w:val="D760539403AA4E07BA433AD2B2BF53C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5">
    <w:name w:val="525E23A94B934B4DB5BE9CEEA8CDCF9B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5">
    <w:name w:val="CE6DA4FC070F48A3A8E33CDEECA46B27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5">
    <w:name w:val="98F6992F98874B52972C1C44038C81B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8">
    <w:name w:val="C9EBCEE628C04F4597B1372DACADF10A108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7">
    <w:name w:val="ED3C67BFC84A4609871B5D4301F1DD8610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6">
    <w:name w:val="648B0A72EE574701A2EB63CD160D6A8B10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8">
    <w:name w:val="A852DA047EB846CEB5B1CEB9EA04FC2114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5">
    <w:name w:val="CB2C0543EEBC48069DE008C9DC7B0A479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7">
    <w:name w:val="D3314927FE7F4D5EA18FD168D10659AE14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5">
    <w:name w:val="5ABF14B4D37A41EBABFC069B2696F0CC1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4">
    <w:name w:val="997965B87A77489390FAD59E0B49E19414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1">
    <w:name w:val="F17A17C8F20F4294B248328879C8690E9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4">
    <w:name w:val="1DAE42B048824B18B9BE5B4603E89F0B13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3">
    <w:name w:val="68E519B6448644D0BD5C3266342C015F133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1">
    <w:name w:val="02402E897E8D4C7E8E37A6066F70A1E74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8">
    <w:name w:val="14EB12D409E84D2F92E2D03E99D23C0011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6">
    <w:name w:val="63C69F89A66B4648BDDEECEAF772E5F5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6">
    <w:name w:val="D760539403AA4E07BA433AD2B2BF53C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6">
    <w:name w:val="525E23A94B934B4DB5BE9CEEA8CDCF9B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6">
    <w:name w:val="CE6DA4FC070F48A3A8E33CDEECA46B27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6">
    <w:name w:val="98F6992F98874B52972C1C44038C81B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9">
    <w:name w:val="C9EBCEE628C04F4597B1372DACADF10A109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8">
    <w:name w:val="ED3C67BFC84A4609871B5D4301F1DD8610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7">
    <w:name w:val="648B0A72EE574701A2EB63CD160D6A8B10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">
    <w:name w:val="1942289023244EF09AD3200678B89A06"/>
    <w:rsid w:val="006D24C6"/>
  </w:style>
  <w:style w:type="paragraph" w:customStyle="1" w:styleId="A852DA047EB846CEB5B1CEB9EA04FC21149">
    <w:name w:val="A852DA047EB846CEB5B1CEB9EA04FC2114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6">
    <w:name w:val="CB2C0543EEBC48069DE008C9DC7B0A479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8">
    <w:name w:val="D3314927FE7F4D5EA18FD168D10659AE14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6">
    <w:name w:val="5ABF14B4D37A41EBABFC069B2696F0CC1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5">
    <w:name w:val="997965B87A77489390FAD59E0B49E19414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2">
    <w:name w:val="F17A17C8F20F4294B248328879C8690E9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5">
    <w:name w:val="1DAE42B048824B18B9BE5B4603E89F0B13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2">
    <w:name w:val="02402E897E8D4C7E8E37A6066F70A1E74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9">
    <w:name w:val="14EB12D409E84D2F92E2D03E99D23C0011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7">
    <w:name w:val="63C69F89A66B4648BDDEECEAF772E5F5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7">
    <w:name w:val="D760539403AA4E07BA433AD2B2BF53C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7">
    <w:name w:val="525E23A94B934B4DB5BE9CEEA8CDCF9B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7">
    <w:name w:val="CE6DA4FC070F48A3A8E33CDEECA46B27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7">
    <w:name w:val="98F6992F98874B52972C1C44038C81B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0">
    <w:name w:val="C9EBCEE628C04F4597B1372DACADF10A110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9">
    <w:name w:val="ED3C67BFC84A4609871B5D4301F1DD8610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8">
    <w:name w:val="648B0A72EE574701A2EB63CD160D6A8B10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0">
    <w:name w:val="A852DA047EB846CEB5B1CEB9EA04FC21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7">
    <w:name w:val="CB2C0543EEBC48069DE008C9DC7B0A479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9">
    <w:name w:val="D3314927FE7F4D5EA18FD168D10659AE14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7">
    <w:name w:val="5ABF14B4D37A41EBABFC069B2696F0CC1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0E82732E4CEFBB584B8854C7E79C">
    <w:name w:val="F66D0E82732E4CEFBB584B8854C7E79C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3">
    <w:name w:val="F17A17C8F20F4294B248328879C8690E9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6">
    <w:name w:val="1DAE42B048824B18B9BE5B4603E89F0B136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">
    <w:name w:val="1942289023244EF09AD3200678B89A06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3">
    <w:name w:val="02402E897E8D4C7E8E37A6066F70A1E74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0">
    <w:name w:val="14EB12D409E84D2F92E2D03E99D23C0012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8">
    <w:name w:val="63C69F89A66B4648BDDEECEAF772E5F5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8">
    <w:name w:val="D760539403AA4E07BA433AD2B2BF53C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8">
    <w:name w:val="525E23A94B934B4DB5BE9CEEA8CDCF9B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8">
    <w:name w:val="CE6DA4FC070F48A3A8E33CDEECA46B27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8">
    <w:name w:val="98F6992F98874B52972C1C44038C81B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1">
    <w:name w:val="C9EBCEE628C04F4597B1372DACADF10A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0">
    <w:name w:val="ED3C67BFC84A4609871B5D4301F1DD86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9">
    <w:name w:val="648B0A72EE574701A2EB63CD160D6A8B10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1">
    <w:name w:val="A852DA047EB846CEB5B1CEB9EA04FC2115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8">
    <w:name w:val="CB2C0543EEBC48069DE008C9DC7B0A479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0">
    <w:name w:val="D3314927FE7F4D5EA18FD168D10659AE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8">
    <w:name w:val="5ABF14B4D37A41EBABFC069B2696F0CC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">
    <w:name w:val="83C10F154F1A4CE3814DA9EEF8C064FB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4">
    <w:name w:val="F17A17C8F20F4294B248328879C8690E94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7">
    <w:name w:val="1DAE42B048824B18B9BE5B4603E89F0B13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">
    <w:name w:val="28685A76CA414EE396E99094D9AAE6D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1">
    <w:name w:val="14EB12D409E84D2F92E2D03E99D23C0012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9">
    <w:name w:val="63C69F89A66B4648BDDEECEAF772E5F5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9">
    <w:name w:val="D760539403AA4E07BA433AD2B2BF53C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9">
    <w:name w:val="525E23A94B934B4DB5BE9CEEA8CDCF9B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9">
    <w:name w:val="CE6DA4FC070F48A3A8E33CDEECA46B27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9">
    <w:name w:val="98F6992F98874B52972C1C44038C81B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2">
    <w:name w:val="C9EBCEE628C04F4597B1372DACADF10A11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1">
    <w:name w:val="ED3C67BFC84A4609871B5D4301F1DD86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0">
    <w:name w:val="648B0A72EE574701A2EB63CD160D6A8B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2">
    <w:name w:val="A852DA047EB846CEB5B1CEB9EA04FC2115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9">
    <w:name w:val="CB2C0543EEBC48069DE008C9DC7B0A479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1">
    <w:name w:val="D3314927FE7F4D5EA18FD168D10659AE15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9">
    <w:name w:val="5ABF14B4D37A41EBABFC069B2696F0CC1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5">
    <w:name w:val="F17A17C8F20F4294B248328879C8690E95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8">
    <w:name w:val="1DAE42B048824B18B9BE5B4603E89F0B138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4">
    <w:name w:val="1942289023244EF09AD3200678B89A064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2">
    <w:name w:val="14EB12D409E84D2F92E2D03E99D23C0012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0">
    <w:name w:val="63C69F89A66B4648BDDEECEAF772E5F5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0">
    <w:name w:val="D760539403AA4E07BA433AD2B2BF53C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0">
    <w:name w:val="525E23A94B934B4DB5BE9CEEA8CDCF9B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0">
    <w:name w:val="CE6DA4FC070F48A3A8E33CDEECA46B27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0">
    <w:name w:val="98F6992F98874B52972C1C44038C81B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3">
    <w:name w:val="C9EBCEE628C04F4597B1372DACADF10A113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2">
    <w:name w:val="ED3C67BFC84A4609871B5D4301F1DD8611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1">
    <w:name w:val="648B0A72EE574701A2EB63CD160D6A8B1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3">
    <w:name w:val="A852DA047EB846CEB5B1CEB9EA04FC2115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0">
    <w:name w:val="CB2C0543EEBC48069DE008C9DC7B0A4710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2">
    <w:name w:val="D3314927FE7F4D5EA18FD168D10659AE15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0">
    <w:name w:val="5ABF14B4D37A41EBABFC069B2696F0CC2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">
    <w:name w:val="83C10F154F1A4CE3814DA9EEF8C064FB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6">
    <w:name w:val="F17A17C8F20F4294B248328879C8690E96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9">
    <w:name w:val="1DAE42B048824B18B9BE5B4603E89F0B139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5">
    <w:name w:val="1942289023244EF09AD3200678B89A065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">
    <w:name w:val="28685A76CA414EE396E99094D9AAE6D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3">
    <w:name w:val="14EB12D409E84D2F92E2D03E99D23C0012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1">
    <w:name w:val="63C69F89A66B4648BDDEECEAF772E5F5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1">
    <w:name w:val="D760539403AA4E07BA433AD2B2BF53C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1">
    <w:name w:val="525E23A94B934B4DB5BE9CEEA8CDCF9B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1">
    <w:name w:val="CE6DA4FC070F48A3A8E33CDEECA46B27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1">
    <w:name w:val="98F6992F98874B52972C1C44038C81B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4">
    <w:name w:val="C9EBCEE628C04F4597B1372DACADF10A114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3">
    <w:name w:val="ED3C67BFC84A4609871B5D4301F1DD8611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2">
    <w:name w:val="648B0A72EE574701A2EB63CD160D6A8B1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4">
    <w:name w:val="A852DA047EB846CEB5B1CEB9EA04FC21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">
    <w:name w:val="508A9EC4C32647E7B7E91E97AB64A87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3">
    <w:name w:val="D3314927FE7F4D5EA18FD168D10659AE15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1">
    <w:name w:val="5ABF14B4D37A41EBABFC069B2696F0CC2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7">
    <w:name w:val="F17A17C8F20F4294B248328879C8690E9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0">
    <w:name w:val="1DAE42B048824B18B9BE5B4603E89F0B140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6">
    <w:name w:val="1942289023244EF09AD3200678B89A06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4">
    <w:name w:val="14EB12D409E84D2F92E2D03E99D23C0012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2">
    <w:name w:val="63C69F89A66B4648BDDEECEAF772E5F5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2">
    <w:name w:val="D760539403AA4E07BA433AD2B2BF53C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2">
    <w:name w:val="525E23A94B934B4DB5BE9CEEA8CDCF9B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2">
    <w:name w:val="CE6DA4FC070F48A3A8E33CDEECA46B27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2">
    <w:name w:val="98F6992F98874B52972C1C44038C81B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5">
    <w:name w:val="C9EBCEE628C04F4597B1372DACADF10A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4">
    <w:name w:val="ED3C67BFC84A4609871B5D4301F1DD86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3">
    <w:name w:val="648B0A72EE574701A2EB63CD160D6A8B1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5">
    <w:name w:val="A852DA047EB846CEB5B1CEB9EA04FC2115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4">
    <w:name w:val="D3314927FE7F4D5EA18FD168D10659AE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2">
    <w:name w:val="5ABF14B4D37A41EBABFC069B2696F0CC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4">
    <w:name w:val="83C10F154F1A4CE3814DA9EEF8C064FB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8">
    <w:name w:val="F17A17C8F20F4294B248328879C8690E98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1">
    <w:name w:val="1DAE42B048824B18B9BE5B4603E89F0B1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7">
    <w:name w:val="1942289023244EF09AD3200678B89A06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4">
    <w:name w:val="28685A76CA414EE396E99094D9AAE6D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5">
    <w:name w:val="14EB12D409E84D2F92E2D03E99D23C0012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3">
    <w:name w:val="63C69F89A66B4648BDDEECEAF772E5F5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3">
    <w:name w:val="D760539403AA4E07BA433AD2B2BF53C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3">
    <w:name w:val="525E23A94B934B4DB5BE9CEEA8CDCF9B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3">
    <w:name w:val="CE6DA4FC070F48A3A8E33CDEECA46B27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3">
    <w:name w:val="98F6992F98874B52972C1C44038C81B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6">
    <w:name w:val="C9EBCEE628C04F4597B1372DACADF10A11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5">
    <w:name w:val="ED3C67BFC84A4609871B5D4301F1DD86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4">
    <w:name w:val="648B0A72EE574701A2EB63CD160D6A8B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6">
    <w:name w:val="A852DA047EB846CEB5B1CEB9EA04FC2115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">
    <w:name w:val="508A9EC4C32647E7B7E91E97AB64A87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5">
    <w:name w:val="D3314927FE7F4D5EA18FD168D10659AE15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3">
    <w:name w:val="5ABF14B4D37A41EBABFC069B2696F0CC23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5">
    <w:name w:val="83C10F154F1A4CE3814DA9EEF8C064FB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9">
    <w:name w:val="F17A17C8F20F4294B248328879C8690E99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2">
    <w:name w:val="1DAE42B048824B18B9BE5B4603E89F0B1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8">
    <w:name w:val="1942289023244EF09AD3200678B89A068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5">
    <w:name w:val="28685A76CA414EE396E99094D9AAE6D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6">
    <w:name w:val="14EB12D409E84D2F92E2D03E99D23C0012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4">
    <w:name w:val="63C69F89A66B4648BDDEECEAF772E5F5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4">
    <w:name w:val="D760539403AA4E07BA433AD2B2BF53C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4">
    <w:name w:val="525E23A94B934B4DB5BE9CEEA8CDCF9B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4">
    <w:name w:val="CE6DA4FC070F48A3A8E33CDEECA46B27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4">
    <w:name w:val="98F6992F98874B52972C1C44038C81B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7">
    <w:name w:val="C9EBCEE628C04F4597B1372DACADF10A117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6">
    <w:name w:val="ED3C67BFC84A4609871B5D4301F1DD8611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5">
    <w:name w:val="648B0A72EE574701A2EB63CD160D6A8B1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7">
    <w:name w:val="A852DA047EB846CEB5B1CEB9EA04FC2115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6">
    <w:name w:val="D3314927FE7F4D5EA18FD168D10659AE15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4">
    <w:name w:val="5ABF14B4D37A41EBABFC069B2696F0CC24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6">
    <w:name w:val="83C10F154F1A4CE3814DA9EEF8C064FB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0">
    <w:name w:val="F17A17C8F20F4294B248328879C8690E100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3">
    <w:name w:val="1DAE42B048824B18B9BE5B4603E89F0B1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9">
    <w:name w:val="1942289023244EF09AD3200678B89A069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6">
    <w:name w:val="28685A76CA414EE396E99094D9AAE6D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7">
    <w:name w:val="14EB12D409E84D2F92E2D03E99D23C0012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5">
    <w:name w:val="63C69F89A66B4648BDDEECEAF772E5F5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5">
    <w:name w:val="D760539403AA4E07BA433AD2B2BF53C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5">
    <w:name w:val="525E23A94B934B4DB5BE9CEEA8CDCF9B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5">
    <w:name w:val="CE6DA4FC070F48A3A8E33CDEECA46B27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5">
    <w:name w:val="98F6992F98874B52972C1C44038C81B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8">
    <w:name w:val="C9EBCEE628C04F4597B1372DACADF10A118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7">
    <w:name w:val="ED3C67BFC84A4609871B5D4301F1DD8611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6">
    <w:name w:val="648B0A72EE574701A2EB63CD160D6A8B1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8">
    <w:name w:val="A852DA047EB846CEB5B1CEB9EA04FC2115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4">
    <w:name w:val="508A9EC4C32647E7B7E91E97AB64A87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7">
    <w:name w:val="D3314927FE7F4D5EA18FD168D10659AE15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5">
    <w:name w:val="5ABF14B4D37A41EBABFC069B2696F0CC25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7">
    <w:name w:val="83C10F154F1A4CE3814DA9EEF8C064FB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1">
    <w:name w:val="F17A17C8F20F4294B248328879C8690E101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4">
    <w:name w:val="1DAE42B048824B18B9BE5B4603E89F0B1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0">
    <w:name w:val="1942289023244EF09AD3200678B89A061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7">
    <w:name w:val="28685A76CA414EE396E99094D9AAE6D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8">
    <w:name w:val="14EB12D409E84D2F92E2D03E99D23C0012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6">
    <w:name w:val="63C69F89A66B4648BDDEECEAF772E5F5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6">
    <w:name w:val="D760539403AA4E07BA433AD2B2BF53C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6">
    <w:name w:val="525E23A94B934B4DB5BE9CEEA8CDCF9B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6">
    <w:name w:val="CE6DA4FC070F48A3A8E33CDEECA46B27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6">
    <w:name w:val="98F6992F98874B52972C1C44038C81B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">
    <w:name w:val="4C71422CAD8440289E677AC3D452B7A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8">
    <w:name w:val="ED3C67BFC84A4609871B5D4301F1DD8611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7">
    <w:name w:val="648B0A72EE574701A2EB63CD160D6A8B1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">
    <w:name w:val="75E35EBA4EB64AD09092EAD78BF39E51"/>
    <w:rsid w:val="00732CA9"/>
    <w:pPr>
      <w:spacing w:after="160" w:line="259" w:lineRule="auto"/>
    </w:pPr>
  </w:style>
  <w:style w:type="paragraph" w:customStyle="1" w:styleId="05050D55EF2A4498A97532C4EC34E844">
    <w:name w:val="05050D55EF2A4498A97532C4EC34E844"/>
    <w:rsid w:val="00732CA9"/>
    <w:pPr>
      <w:spacing w:after="160" w:line="259" w:lineRule="auto"/>
    </w:pPr>
  </w:style>
  <w:style w:type="paragraph" w:customStyle="1" w:styleId="0A4D573138924628AE68C2B7A130F9DC">
    <w:name w:val="0A4D573138924628AE68C2B7A130F9DC"/>
    <w:rsid w:val="00732CA9"/>
    <w:pPr>
      <w:spacing w:after="160" w:line="259" w:lineRule="auto"/>
    </w:pPr>
  </w:style>
  <w:style w:type="paragraph" w:customStyle="1" w:styleId="D01AB2F7A44F48508B70C3121AD33A21">
    <w:name w:val="D01AB2F7A44F48508B70C3121AD33A21"/>
    <w:rsid w:val="00732CA9"/>
    <w:pPr>
      <w:spacing w:after="160" w:line="259" w:lineRule="auto"/>
    </w:pPr>
  </w:style>
  <w:style w:type="paragraph" w:customStyle="1" w:styleId="793A55CDA6044945AAF3C78487FB0B09">
    <w:name w:val="793A55CDA6044945AAF3C78487FB0B09"/>
    <w:rsid w:val="00732CA9"/>
    <w:pPr>
      <w:spacing w:after="160" w:line="259" w:lineRule="auto"/>
    </w:pPr>
  </w:style>
  <w:style w:type="paragraph" w:customStyle="1" w:styleId="A852DA047EB846CEB5B1CEB9EA04FC21159">
    <w:name w:val="A852DA047EB846CEB5B1CEB9EA04FC2115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5">
    <w:name w:val="508A9EC4C32647E7B7E91E97AB64A87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8">
    <w:name w:val="D3314927FE7F4D5EA18FD168D10659AE15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6">
    <w:name w:val="5ABF14B4D37A41EBABFC069B2696F0CC26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8">
    <w:name w:val="83C10F154F1A4CE3814DA9EEF8C064FB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2">
    <w:name w:val="F17A17C8F20F4294B248328879C8690E102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5">
    <w:name w:val="1DAE42B048824B18B9BE5B4603E89F0B1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1">
    <w:name w:val="1942289023244EF09AD3200678B89A06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8">
    <w:name w:val="28685A76CA414EE396E99094D9AAE6D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">
    <w:name w:val="D1AAAB2BC8584372AE77E4E144649EFF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1">
    <w:name w:val="75E35EBA4EB64AD09092EAD78BF39E5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1">
    <w:name w:val="05050D55EF2A4498A97532C4EC34E844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1">
    <w:name w:val="0A4D573138924628AE68C2B7A130F9DC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1">
    <w:name w:val="D01AB2F7A44F48508B70C3121AD33A2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1">
    <w:name w:val="793A55CDA6044945AAF3C78487FB0B09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9">
    <w:name w:val="14EB12D409E84D2F92E2D03E99D23C0012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7">
    <w:name w:val="63C69F89A66B4648BDDEECEAF772E5F5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7">
    <w:name w:val="D760539403AA4E07BA433AD2B2BF53C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7">
    <w:name w:val="525E23A94B934B4DB5BE9CEEA8CDCF9B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7">
    <w:name w:val="CE6DA4FC070F48A3A8E33CDEECA46B27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7">
    <w:name w:val="98F6992F98874B52972C1C44038C81B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">
    <w:name w:val="4C71422CAD8440289E677AC3D452B7A0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9">
    <w:name w:val="ED3C67BFC84A4609871B5D4301F1DD8611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8">
    <w:name w:val="648B0A72EE574701A2EB63CD160D6A8B1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0">
    <w:name w:val="A852DA047EB846CEB5B1CEB9EA04FC2116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6">
    <w:name w:val="508A9EC4C32647E7B7E91E97AB64A87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9">
    <w:name w:val="D3314927FE7F4D5EA18FD168D10659AE15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7">
    <w:name w:val="5ABF14B4D37A41EBABFC069B2696F0CC27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9">
    <w:name w:val="83C10F154F1A4CE3814DA9EEF8C064FB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3">
    <w:name w:val="F17A17C8F20F4294B248328879C8690E103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6">
    <w:name w:val="1DAE42B048824B18B9BE5B4603E89F0B1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2">
    <w:name w:val="1942289023244EF09AD3200678B89A06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9">
    <w:name w:val="28685A76CA414EE396E99094D9AAE6D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">
    <w:name w:val="D1AAAB2BC8584372AE77E4E144649EFF1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2">
    <w:name w:val="75E35EBA4EB64AD09092EAD78BF39E5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2">
    <w:name w:val="05050D55EF2A4498A97532C4EC34E844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2">
    <w:name w:val="0A4D573138924628AE68C2B7A130F9DC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2">
    <w:name w:val="D01AB2F7A44F48508B70C3121AD33A2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2">
    <w:name w:val="793A55CDA6044945AAF3C78487FB0B09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0">
    <w:name w:val="14EB12D409E84D2F92E2D03E99D23C0013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8">
    <w:name w:val="63C69F89A66B4648BDDEECEAF772E5F5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8">
    <w:name w:val="D760539403AA4E07BA433AD2B2BF53C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8">
    <w:name w:val="525E23A94B934B4DB5BE9CEEA8CDCF9B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8">
    <w:name w:val="CE6DA4FC070F48A3A8E33CDEECA46B27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8">
    <w:name w:val="98F6992F98874B52972C1C44038C81B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2">
    <w:name w:val="4C71422CAD8440289E677AC3D452B7A0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0">
    <w:name w:val="ED3C67BFC84A4609871B5D4301F1DD8612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9">
    <w:name w:val="648B0A72EE574701A2EB63CD160D6A8B1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1">
    <w:name w:val="A852DA047EB846CEB5B1CEB9EA04FC2116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7">
    <w:name w:val="508A9EC4C32647E7B7E91E97AB64A87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0">
    <w:name w:val="D3314927FE7F4D5EA18FD168D10659AE16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8">
    <w:name w:val="5ABF14B4D37A41EBABFC069B2696F0CC28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0">
    <w:name w:val="83C10F154F1A4CE3814DA9EEF8C064FB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4">
    <w:name w:val="F17A17C8F20F4294B248328879C8690E104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7">
    <w:name w:val="1DAE42B048824B18B9BE5B4603E89F0B1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3">
    <w:name w:val="1942289023244EF09AD3200678B89A06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0">
    <w:name w:val="28685A76CA414EE396E99094D9AAE6D1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2">
    <w:name w:val="D1AAAB2BC8584372AE77E4E144649EFF2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3">
    <w:name w:val="75E35EBA4EB64AD09092EAD78BF39E5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3">
    <w:name w:val="05050D55EF2A4498A97532C4EC34E844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3">
    <w:name w:val="0A4D573138924628AE68C2B7A130F9DC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3">
    <w:name w:val="D01AB2F7A44F48508B70C3121AD33A2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3">
    <w:name w:val="793A55CDA6044945AAF3C78487FB0B09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1">
    <w:name w:val="14EB12D409E84D2F92E2D03E99D23C0013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9">
    <w:name w:val="63C69F89A66B4648BDDEECEAF772E5F5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9">
    <w:name w:val="D760539403AA4E07BA433AD2B2BF53C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9">
    <w:name w:val="525E23A94B934B4DB5BE9CEEA8CDCF9B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9">
    <w:name w:val="CE6DA4FC070F48A3A8E33CDEECA46B27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9">
    <w:name w:val="98F6992F98874B52972C1C44038C81B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3">
    <w:name w:val="4C71422CAD8440289E677AC3D452B7A0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1">
    <w:name w:val="ED3C67BFC84A4609871B5D4301F1DD8612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0">
    <w:name w:val="648B0A72EE574701A2EB63CD160D6A8B12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97C75F062465D8D5FF595CDAEE71A">
    <w:name w:val="34397C75F062465D8D5FF595CDAEE71A"/>
    <w:rsid w:val="00565B94"/>
    <w:pPr>
      <w:spacing w:after="160" w:line="259" w:lineRule="auto"/>
    </w:pPr>
  </w:style>
  <w:style w:type="paragraph" w:customStyle="1" w:styleId="D3563F9473514821BF43951C3DC1A1CF">
    <w:name w:val="D3563F9473514821BF43951C3DC1A1CF"/>
    <w:rsid w:val="00565B94"/>
    <w:pPr>
      <w:spacing w:after="160" w:line="259" w:lineRule="auto"/>
    </w:pPr>
  </w:style>
  <w:style w:type="paragraph" w:customStyle="1" w:styleId="C861CBA7A42641FD9130A33AA45712F2">
    <w:name w:val="C861CBA7A42641FD9130A33AA45712F2"/>
    <w:rsid w:val="00565B94"/>
    <w:pPr>
      <w:spacing w:after="160" w:line="259" w:lineRule="auto"/>
    </w:pPr>
  </w:style>
  <w:style w:type="paragraph" w:customStyle="1" w:styleId="B90F800ED72F4470A852A27BB7E9B0F4">
    <w:name w:val="B90F800ED72F4470A852A27BB7E9B0F4"/>
    <w:rsid w:val="00565B94"/>
    <w:pPr>
      <w:spacing w:after="160" w:line="259" w:lineRule="auto"/>
    </w:pPr>
  </w:style>
  <w:style w:type="paragraph" w:customStyle="1" w:styleId="2FC0C80DDB764DCD815A00ED7E8E5883">
    <w:name w:val="2FC0C80DDB764DCD815A00ED7E8E5883"/>
    <w:rsid w:val="00565B94"/>
    <w:pPr>
      <w:spacing w:after="160" w:line="259" w:lineRule="auto"/>
    </w:pPr>
  </w:style>
  <w:style w:type="paragraph" w:customStyle="1" w:styleId="B910630FF2DE4DC4A9FE725551F3495F">
    <w:name w:val="B910630FF2DE4DC4A9FE725551F3495F"/>
    <w:rsid w:val="00565B94"/>
    <w:pPr>
      <w:spacing w:after="160" w:line="259" w:lineRule="auto"/>
    </w:pPr>
  </w:style>
  <w:style w:type="paragraph" w:customStyle="1" w:styleId="0AD6B3E29E674F3E9D2E5B8F51E959C5">
    <w:name w:val="0AD6B3E29E674F3E9D2E5B8F51E959C5"/>
    <w:rsid w:val="00565B94"/>
    <w:pPr>
      <w:spacing w:after="160" w:line="259" w:lineRule="auto"/>
    </w:pPr>
  </w:style>
  <w:style w:type="paragraph" w:customStyle="1" w:styleId="98CB5F7E21E9448FB2CF5B731BB8C168">
    <w:name w:val="98CB5F7E21E9448FB2CF5B731BB8C168"/>
    <w:rsid w:val="00565B94"/>
    <w:pPr>
      <w:spacing w:after="160" w:line="259" w:lineRule="auto"/>
    </w:pPr>
  </w:style>
  <w:style w:type="paragraph" w:customStyle="1" w:styleId="CD30E49C42C0431A823898DC9E799000">
    <w:name w:val="CD30E49C42C0431A823898DC9E799000"/>
    <w:rsid w:val="00565B94"/>
    <w:pPr>
      <w:spacing w:after="160" w:line="259" w:lineRule="auto"/>
    </w:pPr>
  </w:style>
  <w:style w:type="paragraph" w:customStyle="1" w:styleId="2900284794C44FC8AF508989B3A587E0">
    <w:name w:val="2900284794C44FC8AF508989B3A587E0"/>
    <w:rsid w:val="00565B94"/>
    <w:pPr>
      <w:spacing w:after="160" w:line="259" w:lineRule="auto"/>
    </w:pPr>
  </w:style>
  <w:style w:type="paragraph" w:customStyle="1" w:styleId="9A50E758E3724D53A782CD659B1D11CC">
    <w:name w:val="9A50E758E3724D53A782CD659B1D11CC"/>
    <w:rsid w:val="00565B94"/>
    <w:pPr>
      <w:spacing w:after="160" w:line="259" w:lineRule="auto"/>
    </w:pPr>
  </w:style>
  <w:style w:type="paragraph" w:customStyle="1" w:styleId="CC460A65EF0843A1B04D5E37FDA72998">
    <w:name w:val="CC460A65EF0843A1B04D5E37FDA72998"/>
    <w:rsid w:val="00565B94"/>
    <w:pPr>
      <w:spacing w:after="160" w:line="259" w:lineRule="auto"/>
    </w:pPr>
  </w:style>
  <w:style w:type="paragraph" w:customStyle="1" w:styleId="5DBCEF937C46498793DC82CA4ECC0728">
    <w:name w:val="5DBCEF937C46498793DC82CA4ECC0728"/>
    <w:rsid w:val="00565B94"/>
    <w:pPr>
      <w:spacing w:after="160" w:line="259" w:lineRule="auto"/>
    </w:pPr>
  </w:style>
  <w:style w:type="paragraph" w:customStyle="1" w:styleId="A852DA047EB846CEB5B1CEB9EA04FC21162">
    <w:name w:val="A852DA047EB846CEB5B1CEB9EA04FC2116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8">
    <w:name w:val="508A9EC4C32647E7B7E91E97AB64A87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1">
    <w:name w:val="D3314927FE7F4D5EA18FD168D10659AE16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9">
    <w:name w:val="5ABF14B4D37A41EBABFC069B2696F0CC29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1">
    <w:name w:val="83C10F154F1A4CE3814DA9EEF8C064FB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5">
    <w:name w:val="F17A17C8F20F4294B248328879C8690E105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8">
    <w:name w:val="1DAE42B048824B18B9BE5B4603E89F0B1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4">
    <w:name w:val="1942289023244EF09AD3200678B89A061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1">
    <w:name w:val="28685A76CA414EE396E99094D9AAE6D1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3">
    <w:name w:val="D1AAAB2BC8584372AE77E4E144649EFF3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0C80DDB764DCD815A00ED7E8E58831">
    <w:name w:val="2FC0C80DDB764DCD815A00ED7E8E5883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B3E29E674F3E9D2E5B8F51E959C51">
    <w:name w:val="0AD6B3E29E674F3E9D2E5B8F51E959C5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0E49C42C0431A823898DC9E7990001">
    <w:name w:val="CD30E49C42C0431A823898DC9E799000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0E758E3724D53A782CD659B1D11CC1">
    <w:name w:val="9A50E758E3724D53A782CD659B1D11CC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EF937C46498793DC82CA4ECC07281">
    <w:name w:val="5DBCEF937C46498793DC82CA4ECC0728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2">
    <w:name w:val="14EB12D409E84D2F92E2D03E99D23C0013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0">
    <w:name w:val="63C69F89A66B4648BDDEECEAF772E5F5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0">
    <w:name w:val="D760539403AA4E07BA433AD2B2BF53C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0">
    <w:name w:val="525E23A94B934B4DB5BE9CEEA8CDCF9B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0">
    <w:name w:val="CE6DA4FC070F48A3A8E33CDEECA46B27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0">
    <w:name w:val="98F6992F98874B52972C1C44038C81B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4">
    <w:name w:val="4C71422CAD8440289E677AC3D452B7A0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2">
    <w:name w:val="ED3C67BFC84A4609871B5D4301F1DD8612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1">
    <w:name w:val="648B0A72EE574701A2EB63CD160D6A8B12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669A42824B85AA5BC6F211BF4E47">
    <w:name w:val="958D669A42824B85AA5BC6F211BF4E47"/>
    <w:rsid w:val="00893FF9"/>
    <w:pPr>
      <w:spacing w:after="160" w:line="259" w:lineRule="auto"/>
    </w:pPr>
  </w:style>
  <w:style w:type="paragraph" w:customStyle="1" w:styleId="89B998A1D63D4560B7B083F2151FB836">
    <w:name w:val="89B998A1D63D4560B7B083F2151FB836"/>
    <w:rsid w:val="00893FF9"/>
    <w:pPr>
      <w:spacing w:after="160" w:line="259" w:lineRule="auto"/>
    </w:pPr>
  </w:style>
  <w:style w:type="paragraph" w:customStyle="1" w:styleId="E83DCB8846E84E57B8792D2B81B98F4D">
    <w:name w:val="E83DCB8846E84E57B8792D2B81B98F4D"/>
    <w:rsid w:val="00893FF9"/>
    <w:pPr>
      <w:spacing w:after="160" w:line="259" w:lineRule="auto"/>
    </w:pPr>
  </w:style>
  <w:style w:type="paragraph" w:customStyle="1" w:styleId="A1B7164D633A44AD9356B62F5C7663E7">
    <w:name w:val="A1B7164D633A44AD9356B62F5C7663E7"/>
    <w:rsid w:val="00893FF9"/>
    <w:pPr>
      <w:spacing w:after="160" w:line="259" w:lineRule="auto"/>
    </w:pPr>
  </w:style>
  <w:style w:type="paragraph" w:customStyle="1" w:styleId="DE959C8F7C4A4BBBABC3C34CAC9BFC1E">
    <w:name w:val="DE959C8F7C4A4BBBABC3C34CAC9BFC1E"/>
    <w:rsid w:val="00893FF9"/>
    <w:pPr>
      <w:spacing w:after="160" w:line="259" w:lineRule="auto"/>
    </w:pPr>
  </w:style>
  <w:style w:type="paragraph" w:customStyle="1" w:styleId="AAAEDB3424AE44A0B5779A0A3C36E7E8">
    <w:name w:val="AAAEDB3424AE44A0B5779A0A3C36E7E8"/>
    <w:rsid w:val="00893FF9"/>
    <w:pPr>
      <w:spacing w:after="160" w:line="259" w:lineRule="auto"/>
    </w:pPr>
  </w:style>
  <w:style w:type="paragraph" w:customStyle="1" w:styleId="FDE7018AF6404CE086B5F3EB714B34AD">
    <w:name w:val="FDE7018AF6404CE086B5F3EB714B34AD"/>
    <w:rsid w:val="00893FF9"/>
    <w:pPr>
      <w:spacing w:after="160" w:line="259" w:lineRule="auto"/>
    </w:pPr>
  </w:style>
  <w:style w:type="paragraph" w:customStyle="1" w:styleId="67B4817FAF274E5694A2B16A439AC5AB">
    <w:name w:val="67B4817FAF274E5694A2B16A439AC5AB"/>
    <w:rsid w:val="00893FF9"/>
    <w:pPr>
      <w:spacing w:after="160" w:line="259" w:lineRule="auto"/>
    </w:pPr>
  </w:style>
  <w:style w:type="paragraph" w:customStyle="1" w:styleId="3A6A6C462BC7404C9357911D85F1024B">
    <w:name w:val="3A6A6C462BC7404C9357911D85F1024B"/>
    <w:rsid w:val="00893FF9"/>
    <w:pPr>
      <w:spacing w:after="160" w:line="259" w:lineRule="auto"/>
    </w:pPr>
  </w:style>
  <w:style w:type="paragraph" w:customStyle="1" w:styleId="DB7ED4ADC75F4FF0B04ED525157F2A79">
    <w:name w:val="DB7ED4ADC75F4FF0B04ED525157F2A79"/>
    <w:rsid w:val="00893FF9"/>
    <w:pPr>
      <w:spacing w:after="160" w:line="259" w:lineRule="auto"/>
    </w:pPr>
  </w:style>
  <w:style w:type="paragraph" w:customStyle="1" w:styleId="8BB5E5892E6344D5AEF820B5B587330D">
    <w:name w:val="8BB5E5892E6344D5AEF820B5B587330D"/>
    <w:rsid w:val="00893FF9"/>
    <w:pPr>
      <w:spacing w:after="160" w:line="259" w:lineRule="auto"/>
    </w:pPr>
  </w:style>
  <w:style w:type="paragraph" w:customStyle="1" w:styleId="7992E40424FD4033B671CD11DA9DF3C6">
    <w:name w:val="7992E40424FD4033B671CD11DA9DF3C6"/>
    <w:rsid w:val="00893FF9"/>
    <w:pPr>
      <w:spacing w:after="160" w:line="259" w:lineRule="auto"/>
    </w:pPr>
  </w:style>
  <w:style w:type="paragraph" w:customStyle="1" w:styleId="D3A19023F4EB46A7BAEFE19D3F1083A8">
    <w:name w:val="D3A19023F4EB46A7BAEFE19D3F1083A8"/>
    <w:rsid w:val="00893FF9"/>
    <w:pPr>
      <w:spacing w:after="160" w:line="259" w:lineRule="auto"/>
    </w:pPr>
  </w:style>
  <w:style w:type="paragraph" w:customStyle="1" w:styleId="A852DA047EB846CEB5B1CEB9EA04FC21163">
    <w:name w:val="A852DA047EB846CEB5B1CEB9EA04FC2116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9">
    <w:name w:val="508A9EC4C32647E7B7E91E97AB64A87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2">
    <w:name w:val="D3314927FE7F4D5EA18FD168D10659AE16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0">
    <w:name w:val="5ABF14B4D37A41EBABFC069B2696F0CC30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2">
    <w:name w:val="83C10F154F1A4CE3814DA9EEF8C064FB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6">
    <w:name w:val="F17A17C8F20F4294B248328879C8690E106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9">
    <w:name w:val="1DAE42B048824B18B9BE5B4603E89F0B1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5">
    <w:name w:val="1942289023244EF09AD3200678B89A061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2">
    <w:name w:val="28685A76CA414EE396E99094D9AAE6D1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4">
    <w:name w:val="D1AAAB2BC8584372AE77E4E144649EFF4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1">
    <w:name w:val="DE959C8F7C4A4BBBABC3C34CAC9BFC1E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1">
    <w:name w:val="FDE7018AF6404CE086B5F3EB714B34A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1">
    <w:name w:val="3A6A6C462BC7404C9357911D85F1024B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1">
    <w:name w:val="8BB5E5892E6344D5AEF820B5B587330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1">
    <w:name w:val="D3A19023F4EB46A7BAEFE19D3F1083A8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3">
    <w:name w:val="14EB12D409E84D2F92E2D03E99D23C0013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1">
    <w:name w:val="63C69F89A66B4648BDDEECEAF772E5F5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1">
    <w:name w:val="D760539403AA4E07BA433AD2B2BF53C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1">
    <w:name w:val="525E23A94B934B4DB5BE9CEEA8CDCF9B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1">
    <w:name w:val="CE6DA4FC070F48A3A8E33CDEECA46B27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1">
    <w:name w:val="98F6992F98874B52972C1C44038C81B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5">
    <w:name w:val="4C71422CAD8440289E677AC3D452B7A0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3">
    <w:name w:val="ED3C67BFC84A4609871B5D4301F1DD8612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2">
    <w:name w:val="648B0A72EE574701A2EB63CD160D6A8B12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4">
    <w:name w:val="A852DA047EB846CEB5B1CEB9EA04FC2116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0">
    <w:name w:val="508A9EC4C32647E7B7E91E97AB64A8741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3">
    <w:name w:val="D3314927FE7F4D5EA18FD168D10659AE16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1">
    <w:name w:val="5ABF14B4D37A41EBABFC069B2696F0CC31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3">
    <w:name w:val="83C10F154F1A4CE3814DA9EEF8C064FB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7">
    <w:name w:val="F17A17C8F20F4294B248328879C8690E107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0">
    <w:name w:val="1DAE42B048824B18B9BE5B4603E89F0B15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6">
    <w:name w:val="1942289023244EF09AD3200678B89A061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3">
    <w:name w:val="28685A76CA414EE396E99094D9AAE6D1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5">
    <w:name w:val="D1AAAB2BC8584372AE77E4E144649EFF5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2">
    <w:name w:val="DE959C8F7C4A4BBBABC3C34CAC9BFC1E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2">
    <w:name w:val="FDE7018AF6404CE086B5F3EB714B34A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2">
    <w:name w:val="3A6A6C462BC7404C9357911D85F1024B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2">
    <w:name w:val="8BB5E5892E6344D5AEF820B5B587330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2">
    <w:name w:val="D3A19023F4EB46A7BAEFE19D3F1083A8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4">
    <w:name w:val="14EB12D409E84D2F92E2D03E99D23C0013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2">
    <w:name w:val="63C69F89A66B4648BDDEECEAF772E5F5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2">
    <w:name w:val="D760539403AA4E07BA433AD2B2BF53C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2">
    <w:name w:val="525E23A94B934B4DB5BE9CEEA8CDCF9B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2">
    <w:name w:val="CE6DA4FC070F48A3A8E33CDEECA46B27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2">
    <w:name w:val="98F6992F98874B52972C1C44038C81B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6">
    <w:name w:val="4C71422CAD8440289E677AC3D452B7A0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4">
    <w:name w:val="ED3C67BFC84A4609871B5D4301F1DD8612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3">
    <w:name w:val="648B0A72EE574701A2EB63CD160D6A8B12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5">
    <w:name w:val="A852DA047EB846CEB5B1CEB9EA04FC2116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1">
    <w:name w:val="508A9EC4C32647E7B7E91E97AB64A8741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4">
    <w:name w:val="D3314927FE7F4D5EA18FD168D10659AE16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2">
    <w:name w:val="5ABF14B4D37A41EBABFC069B2696F0CC32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4">
    <w:name w:val="83C10F154F1A4CE3814DA9EEF8C064FB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8">
    <w:name w:val="F17A17C8F20F4294B248328879C8690E108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1">
    <w:name w:val="1DAE42B048824B18B9BE5B4603E89F0B15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7">
    <w:name w:val="1942289023244EF09AD3200678B89A061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4">
    <w:name w:val="28685A76CA414EE396E99094D9AAE6D1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6">
    <w:name w:val="D1AAAB2BC8584372AE77E4E144649EFF6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3">
    <w:name w:val="DE959C8F7C4A4BBBABC3C34CAC9BFC1E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3">
    <w:name w:val="FDE7018AF6404CE086B5F3EB714B34A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3">
    <w:name w:val="3A6A6C462BC7404C9357911D85F1024B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3">
    <w:name w:val="8BB5E5892E6344D5AEF820B5B587330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3">
    <w:name w:val="D3A19023F4EB46A7BAEFE19D3F1083A8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5">
    <w:name w:val="14EB12D409E84D2F92E2D03E99D23C0013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3">
    <w:name w:val="63C69F89A66B4648BDDEECEAF772E5F5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3">
    <w:name w:val="D760539403AA4E07BA433AD2B2BF53C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3">
    <w:name w:val="525E23A94B934B4DB5BE9CEEA8CDCF9B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3">
    <w:name w:val="CE6DA4FC070F48A3A8E33CDEECA46B27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3">
    <w:name w:val="98F6992F98874B52972C1C44038C81B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7">
    <w:name w:val="4C71422CAD8440289E677AC3D452B7A0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5">
    <w:name w:val="ED3C67BFC84A4609871B5D4301F1DD8612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4">
    <w:name w:val="648B0A72EE574701A2EB63CD160D6A8B12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6">
    <w:name w:val="A852DA047EB846CEB5B1CEB9EA04FC2116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2">
    <w:name w:val="508A9EC4C32647E7B7E91E97AB64A8741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5">
    <w:name w:val="D3314927FE7F4D5EA18FD168D10659AE16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3">
    <w:name w:val="5ABF14B4D37A41EBABFC069B2696F0CC33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5">
    <w:name w:val="83C10F154F1A4CE3814DA9EEF8C064FB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9">
    <w:name w:val="F17A17C8F20F4294B248328879C8690E109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2">
    <w:name w:val="1DAE42B048824B18B9BE5B4603E89F0B15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8">
    <w:name w:val="1942289023244EF09AD3200678B89A061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5">
    <w:name w:val="28685A76CA414EE396E99094D9AAE6D1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7">
    <w:name w:val="D1AAAB2BC8584372AE77E4E144649EFF7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4">
    <w:name w:val="DE959C8F7C4A4BBBABC3C34CAC9BFC1E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4">
    <w:name w:val="FDE7018AF6404CE086B5F3EB714B34A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4">
    <w:name w:val="3A6A6C462BC7404C9357911D85F1024B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4">
    <w:name w:val="8BB5E5892E6344D5AEF820B5B587330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4">
    <w:name w:val="D3A19023F4EB46A7BAEFE19D3F1083A8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6">
    <w:name w:val="14EB12D409E84D2F92E2D03E99D23C0013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4">
    <w:name w:val="63C69F89A66B4648BDDEECEAF772E5F5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4">
    <w:name w:val="D760539403AA4E07BA433AD2B2BF53C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4">
    <w:name w:val="525E23A94B934B4DB5BE9CEEA8CDCF9B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4">
    <w:name w:val="CE6DA4FC070F48A3A8E33CDEECA46B27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4">
    <w:name w:val="98F6992F98874B52972C1C44038C81B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8">
    <w:name w:val="4C71422CAD8440289E677AC3D452B7A0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6">
    <w:name w:val="ED3C67BFC84A4609871B5D4301F1DD8612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5">
    <w:name w:val="648B0A72EE574701A2EB63CD160D6A8B12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7">
    <w:name w:val="A852DA047EB846CEB5B1CEB9EA04FC2116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3">
    <w:name w:val="508A9EC4C32647E7B7E91E97AB64A8741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6">
    <w:name w:val="D3314927FE7F4D5EA18FD168D10659AE16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4">
    <w:name w:val="5ABF14B4D37A41EBABFC069B2696F0CC34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6">
    <w:name w:val="83C10F154F1A4CE3814DA9EEF8C064FB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0">
    <w:name w:val="F17A17C8F20F4294B248328879C8690E110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3">
    <w:name w:val="1DAE42B048824B18B9BE5B4603E89F0B15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9">
    <w:name w:val="1942289023244EF09AD3200678B89A061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6">
    <w:name w:val="28685A76CA414EE396E99094D9AAE6D1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8">
    <w:name w:val="D1AAAB2BC8584372AE77E4E144649EFF8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5">
    <w:name w:val="DE959C8F7C4A4BBBABC3C34CAC9BFC1E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5">
    <w:name w:val="FDE7018AF6404CE086B5F3EB714B34A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5">
    <w:name w:val="3A6A6C462BC7404C9357911D85F1024B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5">
    <w:name w:val="8BB5E5892E6344D5AEF820B5B587330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5">
    <w:name w:val="D3A19023F4EB46A7BAEFE19D3F1083A8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7">
    <w:name w:val="14EB12D409E84D2F92E2D03E99D23C0013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5">
    <w:name w:val="63C69F89A66B4648BDDEECEAF772E5F5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5">
    <w:name w:val="D760539403AA4E07BA433AD2B2BF53C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5">
    <w:name w:val="525E23A94B934B4DB5BE9CEEA8CDCF9B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5">
    <w:name w:val="CE6DA4FC070F48A3A8E33CDEECA46B27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5">
    <w:name w:val="98F6992F98874B52972C1C44038C81B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9">
    <w:name w:val="4C71422CAD8440289E677AC3D452B7A0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7">
    <w:name w:val="ED3C67BFC84A4609871B5D4301F1DD8612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6">
    <w:name w:val="648B0A72EE574701A2EB63CD160D6A8B12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7A02F574BFABD77630788E05AB6">
    <w:name w:val="B16FD7A02F574BFABD77630788E05AB6"/>
    <w:rsid w:val="00992333"/>
    <w:pPr>
      <w:spacing w:after="160" w:line="259" w:lineRule="auto"/>
    </w:pPr>
  </w:style>
  <w:style w:type="paragraph" w:customStyle="1" w:styleId="CEA012664E3948D581FD1D3205EAC99E">
    <w:name w:val="CEA012664E3948D581FD1D3205EAC99E"/>
    <w:rsid w:val="00992333"/>
    <w:pPr>
      <w:spacing w:after="160" w:line="259" w:lineRule="auto"/>
    </w:pPr>
  </w:style>
  <w:style w:type="paragraph" w:customStyle="1" w:styleId="46F140C5F95442F384E83E1D0D30C596">
    <w:name w:val="46F140C5F95442F384E83E1D0D30C596"/>
    <w:rsid w:val="00992333"/>
    <w:pPr>
      <w:spacing w:after="160" w:line="259" w:lineRule="auto"/>
    </w:pPr>
  </w:style>
  <w:style w:type="paragraph" w:customStyle="1" w:styleId="B3E8532D36E04F2CB57C2CAD3BC8C60B">
    <w:name w:val="B3E8532D36E04F2CB57C2CAD3BC8C60B"/>
    <w:rsid w:val="00992333"/>
    <w:pPr>
      <w:spacing w:after="160" w:line="259" w:lineRule="auto"/>
    </w:pPr>
  </w:style>
  <w:style w:type="paragraph" w:customStyle="1" w:styleId="5F2354FC3E524EA794B26B080995ECC7">
    <w:name w:val="5F2354FC3E524EA794B26B080995ECC7"/>
    <w:rsid w:val="00992333"/>
    <w:pPr>
      <w:spacing w:after="160" w:line="259" w:lineRule="auto"/>
    </w:pPr>
  </w:style>
  <w:style w:type="paragraph" w:customStyle="1" w:styleId="D014339A60A246618466C5E42A08B08C">
    <w:name w:val="D014339A60A246618466C5E42A08B08C"/>
    <w:rsid w:val="00992333"/>
    <w:pPr>
      <w:spacing w:after="160" w:line="259" w:lineRule="auto"/>
    </w:pPr>
  </w:style>
  <w:style w:type="paragraph" w:customStyle="1" w:styleId="9B28718DA10E465B9C8C74D69B04FFAC">
    <w:name w:val="9B28718DA10E465B9C8C74D69B04FFAC"/>
    <w:rsid w:val="00992333"/>
    <w:pPr>
      <w:spacing w:after="160" w:line="259" w:lineRule="auto"/>
    </w:pPr>
  </w:style>
  <w:style w:type="paragraph" w:customStyle="1" w:styleId="FAB2F205146448588D27A8117CFE24EA">
    <w:name w:val="FAB2F205146448588D27A8117CFE24EA"/>
    <w:rsid w:val="00992333"/>
    <w:pPr>
      <w:spacing w:after="160" w:line="259" w:lineRule="auto"/>
    </w:pPr>
  </w:style>
  <w:style w:type="paragraph" w:customStyle="1" w:styleId="EC4E3F163A4F47DBADA26F39DA6FD7BB">
    <w:name w:val="EC4E3F163A4F47DBADA26F39DA6FD7BB"/>
    <w:rsid w:val="00992333"/>
    <w:pPr>
      <w:spacing w:after="160" w:line="259" w:lineRule="auto"/>
    </w:pPr>
  </w:style>
  <w:style w:type="paragraph" w:customStyle="1" w:styleId="0AD2D104A3AE4210B0FD4EC9D3A77A76">
    <w:name w:val="0AD2D104A3AE4210B0FD4EC9D3A77A76"/>
    <w:rsid w:val="00992333"/>
    <w:pPr>
      <w:spacing w:after="160" w:line="259" w:lineRule="auto"/>
    </w:pPr>
  </w:style>
  <w:style w:type="paragraph" w:customStyle="1" w:styleId="A852DA047EB846CEB5B1CEB9EA04FC21168">
    <w:name w:val="A852DA047EB846CEB5B1CEB9EA04FC2116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4">
    <w:name w:val="508A9EC4C32647E7B7E91E97AB64A8741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7">
    <w:name w:val="D3314927FE7F4D5EA18FD168D10659AE16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5">
    <w:name w:val="5ABF14B4D37A41EBABFC069B2696F0CC35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7">
    <w:name w:val="83C10F154F1A4CE3814DA9EEF8C064FB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1">
    <w:name w:val="F17A17C8F20F4294B248328879C8690E11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4">
    <w:name w:val="1DAE42B048824B18B9BE5B4603E89F0B15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0">
    <w:name w:val="1942289023244EF09AD3200678B89A062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7">
    <w:name w:val="28685A76CA414EE396E99094D9AAE6D1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9">
    <w:name w:val="D1AAAB2BC8584372AE77E4E144649EFF9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1">
    <w:name w:val="CEA012664E3948D581FD1D3205EAC99E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1">
    <w:name w:val="B3E8532D36E04F2CB57C2CAD3BC8C60B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1">
    <w:name w:val="D014339A60A246618466C5E42A08B08C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1">
    <w:name w:val="FAB2F205146448588D27A8117CFE24EA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1">
    <w:name w:val="0AD2D104A3AE4210B0FD4EC9D3A77A76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8">
    <w:name w:val="14EB12D409E84D2F92E2D03E99D23C0013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6">
    <w:name w:val="63C69F89A66B4648BDDEECEAF772E5F5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6">
    <w:name w:val="D760539403AA4E07BA433AD2B2BF53C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6">
    <w:name w:val="525E23A94B934B4DB5BE9CEEA8CDCF9B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6">
    <w:name w:val="CE6DA4FC070F48A3A8E33CDEECA46B27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6">
    <w:name w:val="98F6992F98874B52972C1C44038C81B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0">
    <w:name w:val="4C71422CAD8440289E677AC3D452B7A01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8">
    <w:name w:val="ED3C67BFC84A4609871B5D4301F1DD8612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7">
    <w:name w:val="648B0A72EE574701A2EB63CD160D6A8B12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9">
    <w:name w:val="A852DA047EB846CEB5B1CEB9EA04FC2116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5">
    <w:name w:val="508A9EC4C32647E7B7E91E97AB64A8741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8">
    <w:name w:val="D3314927FE7F4D5EA18FD168D10659AE16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6">
    <w:name w:val="5ABF14B4D37A41EBABFC069B2696F0CC36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8">
    <w:name w:val="83C10F154F1A4CE3814DA9EEF8C064FB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2">
    <w:name w:val="F17A17C8F20F4294B248328879C8690E11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5">
    <w:name w:val="1DAE42B048824B18B9BE5B4603E89F0B15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1">
    <w:name w:val="1942289023244EF09AD3200678B89A062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8">
    <w:name w:val="28685A76CA414EE396E99094D9AAE6D1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0">
    <w:name w:val="D1AAAB2BC8584372AE77E4E144649EFF10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2">
    <w:name w:val="CEA012664E3948D581FD1D3205EAC99E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2">
    <w:name w:val="B3E8532D36E04F2CB57C2CAD3BC8C60B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2">
    <w:name w:val="D014339A60A246618466C5E42A08B08C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2">
    <w:name w:val="FAB2F205146448588D27A8117CFE24EA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2">
    <w:name w:val="0AD2D104A3AE4210B0FD4EC9D3A77A76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9">
    <w:name w:val="14EB12D409E84D2F92E2D03E99D23C0013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7">
    <w:name w:val="63C69F89A66B4648BDDEECEAF772E5F5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7">
    <w:name w:val="D760539403AA4E07BA433AD2B2BF53C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7">
    <w:name w:val="525E23A94B934B4DB5BE9CEEA8CDCF9B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7">
    <w:name w:val="CE6DA4FC070F48A3A8E33CDEECA46B27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7">
    <w:name w:val="98F6992F98874B52972C1C44038C81B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1">
    <w:name w:val="4C71422CAD8440289E677AC3D452B7A01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9">
    <w:name w:val="ED3C67BFC84A4609871B5D4301F1DD8612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8">
    <w:name w:val="648B0A72EE574701A2EB63CD160D6A8B12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0">
    <w:name w:val="A852DA047EB846CEB5B1CEB9EA04FC2117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6">
    <w:name w:val="508A9EC4C32647E7B7E91E97AB64A8741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9">
    <w:name w:val="D3314927FE7F4D5EA18FD168D10659AE16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7">
    <w:name w:val="5ABF14B4D37A41EBABFC069B2696F0CC37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9">
    <w:name w:val="83C10F154F1A4CE3814DA9EEF8C064FB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3">
    <w:name w:val="F17A17C8F20F4294B248328879C8690E11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6">
    <w:name w:val="1DAE42B048824B18B9BE5B4603E89F0B15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2">
    <w:name w:val="1942289023244EF09AD3200678B89A062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9">
    <w:name w:val="28685A76CA414EE396E99094D9AAE6D1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1">
    <w:name w:val="D1AAAB2BC8584372AE77E4E144649EFF11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3">
    <w:name w:val="CEA012664E3948D581FD1D3205EAC99E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3">
    <w:name w:val="B3E8532D36E04F2CB57C2CAD3BC8C60B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3">
    <w:name w:val="D014339A60A246618466C5E42A08B08C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3">
    <w:name w:val="FAB2F205146448588D27A8117CFE24EA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3">
    <w:name w:val="0AD2D104A3AE4210B0FD4EC9D3A77A76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0">
    <w:name w:val="14EB12D409E84D2F92E2D03E99D23C0014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8">
    <w:name w:val="63C69F89A66B4648BDDEECEAF772E5F5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8">
    <w:name w:val="D760539403AA4E07BA433AD2B2BF53C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8">
    <w:name w:val="525E23A94B934B4DB5BE9CEEA8CDCF9B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8">
    <w:name w:val="CE6DA4FC070F48A3A8E33CDEECA46B27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8">
    <w:name w:val="98F6992F98874B52972C1C44038C81B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2">
    <w:name w:val="4C71422CAD8440289E677AC3D452B7A01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0">
    <w:name w:val="ED3C67BFC84A4609871B5D4301F1DD8613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9">
    <w:name w:val="648B0A72EE574701A2EB63CD160D6A8B12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1">
    <w:name w:val="A852DA047EB846CEB5B1CEB9EA04FC2117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7">
    <w:name w:val="508A9EC4C32647E7B7E91E97AB64A8741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0">
    <w:name w:val="D3314927FE7F4D5EA18FD168D10659AE17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8">
    <w:name w:val="5ABF14B4D37A41EBABFC069B2696F0CC38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0">
    <w:name w:val="83C10F154F1A4CE3814DA9EEF8C064FB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4">
    <w:name w:val="F17A17C8F20F4294B248328879C8690E11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7">
    <w:name w:val="1DAE42B048824B18B9BE5B4603E89F0B15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3">
    <w:name w:val="1942289023244EF09AD3200678B89A062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0">
    <w:name w:val="28685A76CA414EE396E99094D9AAE6D1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2">
    <w:name w:val="D1AAAB2BC8584372AE77E4E144649EFF12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4">
    <w:name w:val="CEA012664E3948D581FD1D3205EAC99E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4">
    <w:name w:val="B3E8532D36E04F2CB57C2CAD3BC8C60B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4">
    <w:name w:val="D014339A60A246618466C5E42A08B08C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4">
    <w:name w:val="FAB2F205146448588D27A8117CFE24EA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4">
    <w:name w:val="0AD2D104A3AE4210B0FD4EC9D3A77A76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1">
    <w:name w:val="14EB12D409E84D2F92E2D03E99D23C0014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9">
    <w:name w:val="63C69F89A66B4648BDDEECEAF772E5F5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9">
    <w:name w:val="D760539403AA4E07BA433AD2B2BF53C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9">
    <w:name w:val="525E23A94B934B4DB5BE9CEEA8CDCF9B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9">
    <w:name w:val="CE6DA4FC070F48A3A8E33CDEECA46B27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9">
    <w:name w:val="98F6992F98874B52972C1C44038C81B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3">
    <w:name w:val="4C71422CAD8440289E677AC3D452B7A01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1">
    <w:name w:val="ED3C67BFC84A4609871B5D4301F1DD8613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0">
    <w:name w:val="648B0A72EE574701A2EB63CD160D6A8B13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">
    <w:name w:val="00F93B44A2DE41D88C7819E662C8FD85"/>
    <w:rsid w:val="00B81CE2"/>
    <w:pPr>
      <w:spacing w:after="160" w:line="259" w:lineRule="auto"/>
    </w:pPr>
  </w:style>
  <w:style w:type="paragraph" w:customStyle="1" w:styleId="27D1B59FD6BB4178B1DBC0CA45807BD1">
    <w:name w:val="27D1B59FD6BB4178B1DBC0CA45807BD1"/>
    <w:rsid w:val="00B81CE2"/>
    <w:pPr>
      <w:spacing w:after="160" w:line="259" w:lineRule="auto"/>
    </w:pPr>
  </w:style>
  <w:style w:type="paragraph" w:customStyle="1" w:styleId="B4D19C6532A845D6898D23250B41AE66">
    <w:name w:val="B4D19C6532A845D6898D23250B41AE66"/>
    <w:rsid w:val="00B81CE2"/>
    <w:pPr>
      <w:spacing w:after="160" w:line="259" w:lineRule="auto"/>
    </w:pPr>
  </w:style>
  <w:style w:type="paragraph" w:customStyle="1" w:styleId="7899E6104DD843EB8CCB229766845617">
    <w:name w:val="7899E6104DD843EB8CCB229766845617"/>
    <w:rsid w:val="00B81CE2"/>
    <w:pPr>
      <w:spacing w:after="160" w:line="259" w:lineRule="auto"/>
    </w:pPr>
  </w:style>
  <w:style w:type="paragraph" w:customStyle="1" w:styleId="3B960EA6F021409B8348A32C34E0542B">
    <w:name w:val="3B960EA6F021409B8348A32C34E0542B"/>
    <w:rsid w:val="00B81CE2"/>
    <w:pPr>
      <w:spacing w:after="160" w:line="259" w:lineRule="auto"/>
    </w:pPr>
  </w:style>
  <w:style w:type="paragraph" w:customStyle="1" w:styleId="77840811656B452F8282359DD0BFE9A4">
    <w:name w:val="77840811656B452F8282359DD0BFE9A4"/>
    <w:rsid w:val="00B81CE2"/>
    <w:pPr>
      <w:spacing w:after="160" w:line="259" w:lineRule="auto"/>
    </w:pPr>
  </w:style>
  <w:style w:type="paragraph" w:customStyle="1" w:styleId="2DAA5439C7AF4E26A816180CB5798E55">
    <w:name w:val="2DAA5439C7AF4E26A816180CB5798E55"/>
    <w:rsid w:val="00B81CE2"/>
    <w:pPr>
      <w:spacing w:after="160" w:line="259" w:lineRule="auto"/>
    </w:pPr>
  </w:style>
  <w:style w:type="paragraph" w:customStyle="1" w:styleId="ED3560326F5940A48B9D6C0E52F3AB5A">
    <w:name w:val="ED3560326F5940A48B9D6C0E52F3AB5A"/>
    <w:rsid w:val="00B81CE2"/>
    <w:pPr>
      <w:spacing w:after="160" w:line="259" w:lineRule="auto"/>
    </w:pPr>
  </w:style>
  <w:style w:type="paragraph" w:customStyle="1" w:styleId="0D48384C2A9E4D6BBFA66F26A7C2073F">
    <w:name w:val="0D48384C2A9E4D6BBFA66F26A7C2073F"/>
    <w:rsid w:val="00B81CE2"/>
    <w:pPr>
      <w:spacing w:after="160" w:line="259" w:lineRule="auto"/>
    </w:pPr>
  </w:style>
  <w:style w:type="paragraph" w:customStyle="1" w:styleId="A6364FE1F5934BD5A1E3E9F2B3E81E97">
    <w:name w:val="A6364FE1F5934BD5A1E3E9F2B3E81E97"/>
    <w:rsid w:val="00B81CE2"/>
    <w:pPr>
      <w:spacing w:after="160" w:line="259" w:lineRule="auto"/>
    </w:pPr>
  </w:style>
  <w:style w:type="paragraph" w:customStyle="1" w:styleId="70BDB954E67F4A87833006AD2B651B8D">
    <w:name w:val="70BDB954E67F4A87833006AD2B651B8D"/>
    <w:rsid w:val="00B81CE2"/>
    <w:pPr>
      <w:spacing w:after="160" w:line="259" w:lineRule="auto"/>
    </w:pPr>
  </w:style>
  <w:style w:type="paragraph" w:customStyle="1" w:styleId="4B6B7A7AB5F04C128DF2D37A43BDB84D">
    <w:name w:val="4B6B7A7AB5F04C128DF2D37A43BDB84D"/>
    <w:rsid w:val="00B81CE2"/>
    <w:pPr>
      <w:spacing w:after="160" w:line="259" w:lineRule="auto"/>
    </w:pPr>
  </w:style>
  <w:style w:type="paragraph" w:customStyle="1" w:styleId="A852DA047EB846CEB5B1CEB9EA04FC21172">
    <w:name w:val="A852DA047EB846CEB5B1CEB9EA04FC21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8">
    <w:name w:val="508A9EC4C32647E7B7E91E97AB64A8741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1">
    <w:name w:val="D3314927FE7F4D5EA18FD168D10659AE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1">
    <w:name w:val="83C10F154F1A4CE3814DA9EEF8C064FB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5">
    <w:name w:val="F17A17C8F20F4294B248328879C8690E1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8">
    <w:name w:val="1DAE42B048824B18B9BE5B4603E89F0B15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4">
    <w:name w:val="1942289023244EF09AD3200678B89A062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1">
    <w:name w:val="28685A76CA414EE396E99094D9AAE6D1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1">
    <w:name w:val="2DAA5439C7AF4E26A816180CB5798E5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1">
    <w:name w:val="7899E6104DD843EB8CCB2297668456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1">
    <w:name w:val="ED3560326F5940A48B9D6C0E52F3AB5A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1">
    <w:name w:val="3B960EA6F021409B8348A32C34E0542B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1">
    <w:name w:val="0D48384C2A9E4D6BBFA66F26A7C2073F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1">
    <w:name w:val="77840811656B452F8282359DD0BFE9A4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1">
    <w:name w:val="A6364FE1F5934BD5A1E3E9F2B3E81E9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3">
    <w:name w:val="D1AAAB2BC8584372AE77E4E144649EFF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5">
    <w:name w:val="CEA012664E3948D581FD1D3205EAC99E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5">
    <w:name w:val="B3E8532D36E04F2CB57C2CAD3BC8C60B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2">
    <w:name w:val="14EB12D409E84D2F92E2D03E99D23C001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3">
    <w:name w:val="A852DA047EB846CEB5B1CEB9EA04FC21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9">
    <w:name w:val="508A9EC4C32647E7B7E91E97AB64A8741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2">
    <w:name w:val="D3314927FE7F4D5EA18FD168D10659AE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2">
    <w:name w:val="83C10F154F1A4CE3814DA9EEF8C064FB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2">
    <w:name w:val="00F93B44A2DE41D88C7819E662C8FD8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6">
    <w:name w:val="F17A17C8F20F4294B248328879C8690E11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9">
    <w:name w:val="1DAE42B048824B18B9BE5B4603E89F0B15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5">
    <w:name w:val="1942289023244EF09AD3200678B89A062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2">
    <w:name w:val="28685A76CA414EE396E99094D9AAE6D1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2">
    <w:name w:val="27D1B59FD6BB4178B1DBC0CA45807BD1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2">
    <w:name w:val="2DAA5439C7AF4E26A816180CB5798E5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2">
    <w:name w:val="7899E6104DD843EB8CCB2297668456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2">
    <w:name w:val="ED3560326F5940A48B9D6C0E52F3AB5A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2">
    <w:name w:val="3B960EA6F021409B8348A32C34E0542B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2">
    <w:name w:val="0D48384C2A9E4D6BBFA66F26A7C2073F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2">
    <w:name w:val="77840811656B452F8282359DD0BFE9A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2">
    <w:name w:val="A6364FE1F5934BD5A1E3E9F2B3E81E9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4">
    <w:name w:val="D1AAAB2BC8584372AE77E4E144649EFF1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6">
    <w:name w:val="CEA012664E3948D581FD1D3205EAC99E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6">
    <w:name w:val="B3E8532D36E04F2CB57C2CAD3BC8C60B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3">
    <w:name w:val="14EB12D409E84D2F92E2D03E99D23C001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4">
    <w:name w:val="A852DA047EB846CEB5B1CEB9EA04FC2117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0">
    <w:name w:val="508A9EC4C32647E7B7E91E97AB64A8742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3">
    <w:name w:val="D3314927FE7F4D5EA18FD168D10659AE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3">
    <w:name w:val="83C10F154F1A4CE3814DA9EEF8C064FB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7">
    <w:name w:val="F17A17C8F20F4294B248328879C8690E11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0">
    <w:name w:val="1DAE42B048824B18B9BE5B4603E89F0B16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6">
    <w:name w:val="1942289023244EF09AD3200678B89A062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3">
    <w:name w:val="28685A76CA414EE396E99094D9AAE6D1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3">
    <w:name w:val="2DAA5439C7AF4E26A816180CB5798E5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3">
    <w:name w:val="7899E6104DD843EB8CCB2297668456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3">
    <w:name w:val="ED3560326F5940A48B9D6C0E52F3AB5A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3">
    <w:name w:val="3B960EA6F021409B8348A32C34E0542B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3">
    <w:name w:val="0D48384C2A9E4D6BBFA66F26A7C2073F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3">
    <w:name w:val="77840811656B452F8282359DD0BFE9A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3">
    <w:name w:val="A6364FE1F5934BD5A1E3E9F2B3E81E9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5">
    <w:name w:val="D1AAAB2BC8584372AE77E4E144649EFF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7">
    <w:name w:val="CEA012664E3948D581FD1D3205EAC99E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7">
    <w:name w:val="B3E8532D36E04F2CB57C2CAD3BC8C60B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4">
    <w:name w:val="14EB12D409E84D2F92E2D03E99D23C0014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">
    <w:name w:val="A75EBDDE057C4F82A79578216799BFEC"/>
    <w:rsid w:val="00613C46"/>
    <w:pPr>
      <w:spacing w:after="160" w:line="259" w:lineRule="auto"/>
    </w:pPr>
  </w:style>
  <w:style w:type="paragraph" w:customStyle="1" w:styleId="01F748BA82D947B2A454207A87CB8EA8">
    <w:name w:val="01F748BA82D947B2A454207A87CB8EA8"/>
    <w:rsid w:val="00613C46"/>
    <w:pPr>
      <w:spacing w:after="160" w:line="259" w:lineRule="auto"/>
    </w:pPr>
  </w:style>
  <w:style w:type="paragraph" w:customStyle="1" w:styleId="1C925D0CF85343EA9E86B1114BE40CA7">
    <w:name w:val="1C925D0CF85343EA9E86B1114BE40CA7"/>
    <w:rsid w:val="00613C46"/>
    <w:pPr>
      <w:spacing w:after="160" w:line="259" w:lineRule="auto"/>
    </w:pPr>
  </w:style>
  <w:style w:type="paragraph" w:customStyle="1" w:styleId="52126F6F53BB45C5868BEFDAD849E9E0">
    <w:name w:val="52126F6F53BB45C5868BEFDAD849E9E0"/>
    <w:rsid w:val="00613C46"/>
    <w:pPr>
      <w:spacing w:after="160" w:line="259" w:lineRule="auto"/>
    </w:pPr>
  </w:style>
  <w:style w:type="paragraph" w:customStyle="1" w:styleId="E109F5972B294A78A5F995F3DC54ED93">
    <w:name w:val="E109F5972B294A78A5F995F3DC54ED93"/>
    <w:rsid w:val="00613C46"/>
    <w:pPr>
      <w:spacing w:after="160" w:line="259" w:lineRule="auto"/>
    </w:pPr>
  </w:style>
  <w:style w:type="paragraph" w:customStyle="1" w:styleId="35347340ABAC4A329390FB95FC3A9AFD">
    <w:name w:val="35347340ABAC4A329390FB95FC3A9AFD"/>
    <w:rsid w:val="00613C46"/>
    <w:pPr>
      <w:spacing w:after="160" w:line="259" w:lineRule="auto"/>
    </w:pPr>
  </w:style>
  <w:style w:type="paragraph" w:customStyle="1" w:styleId="D14D48B1A32847DB86B093CB45071A3B">
    <w:name w:val="D14D48B1A32847DB86B093CB45071A3B"/>
    <w:rsid w:val="00613C46"/>
    <w:pPr>
      <w:spacing w:after="160" w:line="259" w:lineRule="auto"/>
    </w:p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36932C8A58634BE1A10B1938DEB0306C">
    <w:name w:val="36932C8A58634BE1A10B1938DEB0306C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paragraph" w:customStyle="1" w:styleId="69EC1207A2CE4BFD95FC2B483ADD14C3">
    <w:name w:val="69EC1207A2CE4BFD95FC2B483ADD14C3"/>
    <w:rsid w:val="00613C46"/>
    <w:pPr>
      <w:spacing w:after="160" w:line="259" w:lineRule="auto"/>
    </w:pPr>
  </w:style>
  <w:style w:type="paragraph" w:customStyle="1" w:styleId="A852DA047EB846CEB5B1CEB9EA04FC21175">
    <w:name w:val="A852DA047EB846CEB5B1CEB9EA04FC2117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1">
    <w:name w:val="508A9EC4C32647E7B7E91E97AB64A8742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4">
    <w:name w:val="D3314927FE7F4D5EA18FD168D10659AE17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4">
    <w:name w:val="83C10F154F1A4CE3814DA9EEF8C064FB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4">
    <w:name w:val="00F93B44A2DE41D88C7819E662C8FD85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8">
    <w:name w:val="F17A17C8F20F4294B248328879C8690E118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1">
    <w:name w:val="1DAE42B048824B18B9BE5B4603E89F0B16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7">
    <w:name w:val="1942289023244EF09AD3200678B89A0627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4">
    <w:name w:val="28685A76CA414EE396E99094D9AAE6D1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D9575F"/>
    <w:rPr>
      <w:rFonts w:ascii="Arial" w:hAnsi="Arial"/>
      <w:b/>
      <w:caps/>
      <w:smallCaps w:val="0"/>
      <w:sz w:val="22"/>
    </w:rPr>
  </w:style>
  <w:style w:type="paragraph" w:customStyle="1" w:styleId="27D1B59FD6BB4178B1DBC0CA45807BD14">
    <w:name w:val="27D1B59FD6BB4178B1DBC0CA45807BD1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6">
    <w:name w:val="D1AAAB2BC8584372AE77E4E144649EFF16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1">
    <w:name w:val="36932C8A58634BE1A10B1938DEB0306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1">
    <w:name w:val="69EC1207A2CE4BFD95FC2B483ADD14C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5">
    <w:name w:val="14EB12D409E84D2F92E2D03E99D23C0014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6">
    <w:name w:val="A852DA047EB846CEB5B1CEB9EA04FC2117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2">
    <w:name w:val="508A9EC4C32647E7B7E91E97AB64A8742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5">
    <w:name w:val="D3314927FE7F4D5EA18FD168D10659AE17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5">
    <w:name w:val="83C10F154F1A4CE3814DA9EEF8C064FB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5">
    <w:name w:val="00F93B44A2DE41D88C7819E662C8FD85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9">
    <w:name w:val="F17A17C8F20F4294B248328879C8690E119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2">
    <w:name w:val="1DAE42B048824B18B9BE5B4603E89F0B16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8">
    <w:name w:val="1942289023244EF09AD3200678B89A0628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5">
    <w:name w:val="28685A76CA414EE396E99094D9AAE6D1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5">
    <w:name w:val="27D1B59FD6BB4178B1DBC0CA45807BD1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2">
    <w:name w:val="52126F6F53BB45C5868BEFDAD849E9E0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2">
    <w:name w:val="A75EBDDE057C4F82A79578216799BFE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2">
    <w:name w:val="E109F5972B294A78A5F995F3DC54ED9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2">
    <w:name w:val="01F748BA82D947B2A454207A87CB8EA8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2">
    <w:name w:val="35347340ABAC4A329390FB95FC3A9AFD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2">
    <w:name w:val="1C925D0CF85343EA9E86B1114BE40CA7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2">
    <w:name w:val="D14D48B1A32847DB86B093CB45071A3B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6">
    <w:name w:val="14EB12D409E84D2F92E2D03E99D23C0014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7">
    <w:name w:val="A852DA047EB846CEB5B1CEB9EA04FC2117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3">
    <w:name w:val="508A9EC4C32647E7B7E91E97AB64A8742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6">
    <w:name w:val="D3314927FE7F4D5EA18FD168D10659AE17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6">
    <w:name w:val="83C10F154F1A4CE3814DA9EEF8C064FB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6">
    <w:name w:val="00F93B44A2DE41D88C7819E662C8FD85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0">
    <w:name w:val="F17A17C8F20F4294B248328879C8690E120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3">
    <w:name w:val="1DAE42B048824B18B9BE5B4603E89F0B16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9">
    <w:name w:val="1942289023244EF09AD3200678B89A0629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6">
    <w:name w:val="28685A76CA414EE396E99094D9AAE6D1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6">
    <w:name w:val="27D1B59FD6BB4178B1DBC0CA45807BD1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7">
    <w:name w:val="14EB12D409E84D2F92E2D03E99D23C0014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8">
    <w:name w:val="A852DA047EB846CEB5B1CEB9EA04FC21178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4">
    <w:name w:val="508A9EC4C32647E7B7E91E97AB64A8742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7">
    <w:name w:val="D3314927FE7F4D5EA18FD168D10659AE17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7">
    <w:name w:val="83C10F154F1A4CE3814DA9EEF8C064FB2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7">
    <w:name w:val="00F93B44A2DE41D88C7819E662C8FD85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1">
    <w:name w:val="F17A17C8F20F4294B248328879C8690E121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4">
    <w:name w:val="1DAE42B048824B18B9BE5B4603E89F0B16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0">
    <w:name w:val="1942289023244EF09AD3200678B89A0630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7">
    <w:name w:val="28685A76CA414EE396E99094D9AAE6D12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7">
    <w:name w:val="27D1B59FD6BB4178B1DBC0CA45807BD1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4">
    <w:name w:val="52126F6F53BB45C5868BEFDAD849E9E0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4">
    <w:name w:val="A75EBDDE057C4F82A79578216799BFEC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4">
    <w:name w:val="E109F5972B294A78A5F995F3DC54ED93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4">
    <w:name w:val="01F748BA82D947B2A454207A87CB8EA8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4">
    <w:name w:val="35347340ABAC4A329390FB95FC3A9AFD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4">
    <w:name w:val="1C925D0CF85343EA9E86B1114BE40CA7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4">
    <w:name w:val="D14D48B1A32847DB86B093CB45071A3B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8">
    <w:name w:val="14EB12D409E84D2F92E2D03E99D23C00148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9">
    <w:name w:val="A852DA047EB846CEB5B1CEB9EA04FC21179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5">
    <w:name w:val="508A9EC4C32647E7B7E91E97AB64A8742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8">
    <w:name w:val="D3314927FE7F4D5EA18FD168D10659AE178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8">
    <w:name w:val="83C10F154F1A4CE3814DA9EEF8C064FB28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8">
    <w:name w:val="00F93B44A2DE41D88C7819E662C8FD858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2">
    <w:name w:val="F17A17C8F20F4294B248328879C8690E122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5">
    <w:name w:val="1DAE42B048824B18B9BE5B4603E89F0B16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1">
    <w:name w:val="1942289023244EF09AD3200678B89A0631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8">
    <w:name w:val="28685A76CA414EE396E99094D9AAE6D128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8">
    <w:name w:val="27D1B59FD6BB4178B1DBC0CA45807BD18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5">
    <w:name w:val="52126F6F53BB45C5868BEFDAD849E9E0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5">
    <w:name w:val="A75EBDDE057C4F82A79578216799BFEC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5">
    <w:name w:val="E109F5972B294A78A5F995F3DC54ED93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5">
    <w:name w:val="01F748BA82D947B2A454207A87CB8EA8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5">
    <w:name w:val="35347340ABAC4A329390FB95FC3A9AFD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5">
    <w:name w:val="1C925D0CF85343EA9E86B1114BE40CA7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5">
    <w:name w:val="D14D48B1A32847DB86B093CB45071A3B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9">
    <w:name w:val="14EB12D409E84D2F92E2D03E99D23C00149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0">
    <w:name w:val="A852DA047EB846CEB5B1CEB9EA04FC2118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6">
    <w:name w:val="508A9EC4C32647E7B7E91E97AB64A8742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9">
    <w:name w:val="D3314927FE7F4D5EA18FD168D10659AE17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9">
    <w:name w:val="83C10F154F1A4CE3814DA9EEF8C064FB2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9">
    <w:name w:val="00F93B44A2DE41D88C7819E662C8FD85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3">
    <w:name w:val="F17A17C8F20F4294B248328879C8690E123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6">
    <w:name w:val="1DAE42B048824B18B9BE5B4603E89F0B16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2">
    <w:name w:val="1942289023244EF09AD3200678B89A063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9">
    <w:name w:val="28685A76CA414EE396E99094D9AAE6D12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9">
    <w:name w:val="27D1B59FD6BB4178B1DBC0CA45807BD1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6">
    <w:name w:val="52126F6F53BB45C5868BEFDAD849E9E0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6">
    <w:name w:val="A75EBDDE057C4F82A79578216799BFEC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6">
    <w:name w:val="E109F5972B294A78A5F995F3DC54ED93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6">
    <w:name w:val="01F748BA82D947B2A454207A87CB8EA8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6">
    <w:name w:val="35347340ABAC4A329390FB95FC3A9AFD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6">
    <w:name w:val="1C925D0CF85343EA9E86B1114BE40CA7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6">
    <w:name w:val="D14D48B1A32847DB86B093CB45071A3B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0">
    <w:name w:val="14EB12D409E84D2F92E2D03E99D23C0015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1">
    <w:name w:val="A852DA047EB846CEB5B1CEB9EA04FC2118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7">
    <w:name w:val="508A9EC4C32647E7B7E91E97AB64A8742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0">
    <w:name w:val="D3314927FE7F4D5EA18FD168D10659AE18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0">
    <w:name w:val="83C10F154F1A4CE3814DA9EEF8C064FB3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0">
    <w:name w:val="00F93B44A2DE41D88C7819E662C8FD851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4">
    <w:name w:val="F17A17C8F20F4294B248328879C8690E124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7">
    <w:name w:val="1DAE42B048824B18B9BE5B4603E89F0B16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3">
    <w:name w:val="1942289023244EF09AD3200678B89A0633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0">
    <w:name w:val="28685A76CA414EE396E99094D9AAE6D13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0">
    <w:name w:val="27D1B59FD6BB4178B1DBC0CA45807BD11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7">
    <w:name w:val="52126F6F53BB45C5868BEFDAD849E9E0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7">
    <w:name w:val="A75EBDDE057C4F82A79578216799BFEC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7">
    <w:name w:val="E109F5972B294A78A5F995F3DC54ED93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7">
    <w:name w:val="01F748BA82D947B2A454207A87CB8EA8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7">
    <w:name w:val="35347340ABAC4A329390FB95FC3A9AFD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7">
    <w:name w:val="1C925D0CF85343EA9E86B1114BE40CA7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7">
    <w:name w:val="D14D48B1A32847DB86B093CB45071A3B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1">
    <w:name w:val="14EB12D409E84D2F92E2D03E99D23C0015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2">
    <w:name w:val="A852DA047EB846CEB5B1CEB9EA04FC2118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8">
    <w:name w:val="508A9EC4C32647E7B7E91E97AB64A8742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1">
    <w:name w:val="D3314927FE7F4D5EA18FD168D10659AE18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1">
    <w:name w:val="83C10F154F1A4CE3814DA9EEF8C064FB3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1">
    <w:name w:val="00F93B44A2DE41D88C7819E662C8FD851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5">
    <w:name w:val="F17A17C8F20F4294B248328879C8690E125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8">
    <w:name w:val="1DAE42B048824B18B9BE5B4603E89F0B16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4">
    <w:name w:val="1942289023244EF09AD3200678B89A0634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1">
    <w:name w:val="28685A76CA414EE396E99094D9AAE6D13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1">
    <w:name w:val="27D1B59FD6BB4178B1DBC0CA45807BD11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8">
    <w:name w:val="52126F6F53BB45C5868BEFDAD849E9E0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8">
    <w:name w:val="A75EBDDE057C4F82A79578216799BFEC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8">
    <w:name w:val="E109F5972B294A78A5F995F3DC54ED93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8">
    <w:name w:val="01F748BA82D947B2A454207A87CB8EA8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8">
    <w:name w:val="35347340ABAC4A329390FB95FC3A9AFD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8">
    <w:name w:val="1C925D0CF85343EA9E86B1114BE40CA7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8">
    <w:name w:val="D14D48B1A32847DB86B093CB45071A3B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2">
    <w:name w:val="14EB12D409E84D2F92E2D03E99D23C0015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3">
    <w:name w:val="A852DA047EB846CEB5B1CEB9EA04FC21183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9">
    <w:name w:val="508A9EC4C32647E7B7E91E97AB64A8742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2">
    <w:name w:val="D3314927FE7F4D5EA18FD168D10659AE18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2">
    <w:name w:val="83C10F154F1A4CE3814DA9EEF8C064FB3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2">
    <w:name w:val="00F93B44A2DE41D88C7819E662C8FD851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6">
    <w:name w:val="F17A17C8F20F4294B248328879C8690E12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9">
    <w:name w:val="1DAE42B048824B18B9BE5B4603E89F0B16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5">
    <w:name w:val="1942289023244EF09AD3200678B89A0635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2">
    <w:name w:val="28685A76CA414EE396E99094D9AAE6D13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2">
    <w:name w:val="27D1B59FD6BB4178B1DBC0CA45807BD11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9">
    <w:name w:val="52126F6F53BB45C5868BEFDAD849E9E0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9">
    <w:name w:val="A75EBDDE057C4F82A79578216799BFEC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9">
    <w:name w:val="E109F5972B294A78A5F995F3DC54ED93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9">
    <w:name w:val="01F748BA82D947B2A454207A87CB8EA8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9">
    <w:name w:val="35347340ABAC4A329390FB95FC3A9AFD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9">
    <w:name w:val="1C925D0CF85343EA9E86B1114BE40CA7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9">
    <w:name w:val="D14D48B1A32847DB86B093CB45071A3B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3">
    <w:name w:val="14EB12D409E84D2F92E2D03E99D23C00153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4">
    <w:name w:val="A852DA047EB846CEB5B1CEB9EA04FC21184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0">
    <w:name w:val="508A9EC4C32647E7B7E91E97AB64A8743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3">
    <w:name w:val="D3314927FE7F4D5EA18FD168D10659AE183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3">
    <w:name w:val="83C10F154F1A4CE3814DA9EEF8C064FB33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3">
    <w:name w:val="00F93B44A2DE41D88C7819E662C8FD8513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7">
    <w:name w:val="F17A17C8F20F4294B248328879C8690E127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0">
    <w:name w:val="1DAE42B048824B18B9BE5B4603E89F0B17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6">
    <w:name w:val="1942289023244EF09AD3200678B89A0636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3">
    <w:name w:val="28685A76CA414EE396E99094D9AAE6D133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3">
    <w:name w:val="27D1B59FD6BB4178B1DBC0CA45807BD113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0">
    <w:name w:val="52126F6F53BB45C5868BEFDAD849E9E0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0">
    <w:name w:val="A75EBDDE057C4F82A79578216799BFEC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0">
    <w:name w:val="E109F5972B294A78A5F995F3DC54ED93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0">
    <w:name w:val="01F748BA82D947B2A454207A87CB8EA8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0">
    <w:name w:val="35347340ABAC4A329390FB95FC3A9AFD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0">
    <w:name w:val="1C925D0CF85343EA9E86B1114BE40CA7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0">
    <w:name w:val="D14D48B1A32847DB86B093CB45071A3B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4">
    <w:name w:val="14EB12D409E84D2F92E2D03E99D23C00154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482CEEC144AD8857477F3DDECD948">
    <w:name w:val="31F482CEEC144AD8857477F3DDECD948"/>
    <w:rsid w:val="00CF3D87"/>
    <w:pPr>
      <w:spacing w:after="160" w:line="259" w:lineRule="auto"/>
    </w:pPr>
  </w:style>
  <w:style w:type="paragraph" w:customStyle="1" w:styleId="B19D4A79A3E549CCACDD3BFF54FBCC25">
    <w:name w:val="B19D4A79A3E549CCACDD3BFF54FBCC25"/>
    <w:rsid w:val="00CF3D87"/>
    <w:pPr>
      <w:spacing w:after="160" w:line="259" w:lineRule="auto"/>
    </w:pPr>
  </w:style>
  <w:style w:type="paragraph" w:customStyle="1" w:styleId="0D1BB31602714695A812E18F3C83F838">
    <w:name w:val="0D1BB31602714695A812E18F3C83F838"/>
    <w:rsid w:val="00CF3D87"/>
    <w:pPr>
      <w:spacing w:after="160" w:line="259" w:lineRule="auto"/>
    </w:pPr>
  </w:style>
  <w:style w:type="paragraph" w:customStyle="1" w:styleId="D5FB00B3B33E44B0A62F7DE94A09252E">
    <w:name w:val="D5FB00B3B33E44B0A62F7DE94A09252E"/>
    <w:rsid w:val="00CF3D87"/>
    <w:pPr>
      <w:spacing w:after="160" w:line="259" w:lineRule="auto"/>
    </w:pPr>
  </w:style>
  <w:style w:type="paragraph" w:customStyle="1" w:styleId="66D27F4C894E4CD8B0AEFA75C6639DB5">
    <w:name w:val="66D27F4C894E4CD8B0AEFA75C6639DB5"/>
    <w:rsid w:val="00CF3D8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213A2-4D19-44A7-AEC3-72B95D78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14</TotalTime>
  <Pages>4</Pages>
  <Words>874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Sámóczi Piroska</dc:creator>
  <cp:lastModifiedBy>Maulné Tóth Csilla Dr.</cp:lastModifiedBy>
  <cp:revision>5</cp:revision>
  <cp:lastPrinted>2015-02-25T09:17:00Z</cp:lastPrinted>
  <dcterms:created xsi:type="dcterms:W3CDTF">2020-02-20T14:22:00Z</dcterms:created>
  <dcterms:modified xsi:type="dcterms:W3CDTF">2020-02-26T12:51:00Z</dcterms:modified>
</cp:coreProperties>
</file>