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33FC4">
            <w:rPr>
              <w:rStyle w:val="Stlus11"/>
              <w:rFonts w:cs="Arial"/>
            </w:rPr>
            <w:t>5/100-</w:t>
          </w:r>
          <w:r w:rsidR="00E0580D">
            <w:rPr>
              <w:rStyle w:val="Stlus11"/>
              <w:rFonts w:cs="Arial"/>
            </w:rPr>
            <w:t>3</w:t>
          </w:r>
          <w:r w:rsidR="00B33FC4">
            <w:rPr>
              <w:rStyle w:val="Stlus11"/>
              <w:rFonts w:cs="Arial"/>
            </w:rPr>
            <w:t>/2020.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33FC4">
            <w:rPr>
              <w:rStyle w:val="Stlus12"/>
              <w:rFonts w:cs="Arial"/>
            </w:rPr>
            <w:t xml:space="preserve">Pécsi Többcélú agglomerációs társulás </w:t>
          </w:r>
          <w:r w:rsidR="009C6502">
            <w:rPr>
              <w:rStyle w:val="Stlus12"/>
              <w:rFonts w:cs="Arial"/>
            </w:rPr>
            <w:t xml:space="preserve">kiemelt előirányzatainak átcsoportosítása 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A36BE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B33FC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34662C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9-2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2020. szeptember 28.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33FC4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33FC4">
            <w:rPr>
              <w:rStyle w:val="Stlus11"/>
              <w:rFonts w:cs="Arial"/>
            </w:rPr>
            <w:t>PFEFFER JÓZSEF ELNÖK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33FC4">
            <w:rPr>
              <w:rStyle w:val="Stlus12"/>
              <w:rFonts w:cs="Arial"/>
            </w:rPr>
            <w:t>Kovácsné németh edit csoportvezető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33FC4">
            <w:rPr>
              <w:rStyle w:val="Stlus12"/>
              <w:rFonts w:cs="Arial"/>
            </w:rPr>
            <w:t xml:space="preserve">Pfeffer </w:t>
          </w:r>
          <w:proofErr w:type="gramStart"/>
          <w:r w:rsidR="00B33FC4">
            <w:rPr>
              <w:rStyle w:val="Stlus12"/>
              <w:rFonts w:cs="Arial"/>
            </w:rPr>
            <w:t>józsef  a</w:t>
          </w:r>
          <w:proofErr w:type="gramEnd"/>
          <w:r w:rsidR="00B33FC4">
            <w:rPr>
              <w:rStyle w:val="Stlus12"/>
              <w:rFonts w:cs="Arial"/>
            </w:rPr>
            <w:t xml:space="preserve"> társulás elnöke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33FC4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34662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4662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4662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4662C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:rsidR="00BD4175" w:rsidRDefault="0034662C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:rsidR="00864F22" w:rsidRDefault="0034662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:rsidR="009D3BFC" w:rsidRDefault="0034662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34662C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33FC4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0E2E18" w:rsidRDefault="00B33FC4" w:rsidP="00B33FC4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>Az államháztartásról szóló 2011. évi CXCV. törvény (Áht.) 3</w:t>
      </w:r>
      <w:r w:rsidR="009C6502">
        <w:rPr>
          <w:rFonts w:ascii="Arial" w:hAnsi="Arial" w:cs="Arial"/>
        </w:rPr>
        <w:t>5</w:t>
      </w:r>
      <w:r w:rsidRPr="00CC461B">
        <w:rPr>
          <w:rFonts w:ascii="Arial" w:hAnsi="Arial" w:cs="Arial"/>
        </w:rPr>
        <w:t xml:space="preserve">. § </w:t>
      </w:r>
      <w:r w:rsidR="009C6502">
        <w:rPr>
          <w:rFonts w:ascii="Arial" w:hAnsi="Arial" w:cs="Arial"/>
        </w:rPr>
        <w:t xml:space="preserve">-ban </w:t>
      </w:r>
      <w:r w:rsidRPr="00CC461B">
        <w:rPr>
          <w:rFonts w:ascii="Arial" w:hAnsi="Arial" w:cs="Arial"/>
        </w:rPr>
        <w:t>foglaltak, valamint az államháztartásról szóló törvény végrehajtásáról szóló 368/2011. (XII. 31.) Kormányrendelet (Ávr.) 4</w:t>
      </w:r>
      <w:r w:rsidR="009C6502">
        <w:rPr>
          <w:rFonts w:ascii="Arial" w:hAnsi="Arial" w:cs="Arial"/>
        </w:rPr>
        <w:t>3/A</w:t>
      </w:r>
      <w:r w:rsidRPr="00CC461B">
        <w:rPr>
          <w:rFonts w:ascii="Arial" w:hAnsi="Arial" w:cs="Arial"/>
        </w:rPr>
        <w:t>. §-a</w:t>
      </w:r>
      <w:r w:rsidR="000E2E18">
        <w:rPr>
          <w:rFonts w:ascii="Arial" w:hAnsi="Arial" w:cs="Arial"/>
        </w:rPr>
        <w:t xml:space="preserve"> (1) bekezdése értelmében a helyi önkormányzat, a társulás költségvetési kiadásai </w:t>
      </w:r>
      <w:r w:rsidR="000E2E18" w:rsidRPr="000E2E18">
        <w:rPr>
          <w:rFonts w:ascii="Arial" w:hAnsi="Arial" w:cs="Arial"/>
          <w:b/>
          <w:bCs/>
        </w:rPr>
        <w:t>kiemelt előirányzatai közötti átcsoportosításra</w:t>
      </w:r>
      <w:r w:rsidR="000E2E18">
        <w:rPr>
          <w:rFonts w:ascii="Arial" w:hAnsi="Arial" w:cs="Arial"/>
        </w:rPr>
        <w:t xml:space="preserve">, a képviselőtestület, a társulási tanács jogosult. </w:t>
      </w:r>
    </w:p>
    <w:p w:rsidR="000E2E18" w:rsidRDefault="000E2E18" w:rsidP="00B33FC4">
      <w:pPr>
        <w:jc w:val="both"/>
        <w:rPr>
          <w:rFonts w:ascii="Arial" w:hAnsi="Arial" w:cs="Arial"/>
        </w:rPr>
      </w:pPr>
    </w:p>
    <w:p w:rsidR="00B33FC4" w:rsidRDefault="00B33FC4" w:rsidP="00B33FC4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társulási tanács</w:t>
      </w:r>
      <w:r w:rsidRPr="00CC461B">
        <w:rPr>
          <w:rFonts w:ascii="Arial" w:hAnsi="Arial" w:cs="Arial"/>
        </w:rPr>
        <w:t xml:space="preserve"> – az első negyedév kivételével – negyedévenként, a döntése szerinti időpontokban, de legkésőbb az éves költségvetési beszámoló elkészítésének határidejéig, december 31-i hatállyal módosítja a költségvetési </w:t>
      </w:r>
      <w:r>
        <w:rPr>
          <w:rFonts w:ascii="Arial" w:hAnsi="Arial" w:cs="Arial"/>
        </w:rPr>
        <w:t>határozatát</w:t>
      </w:r>
      <w:r w:rsidRPr="00CC461B">
        <w:rPr>
          <w:rFonts w:ascii="Arial" w:hAnsi="Arial" w:cs="Arial"/>
        </w:rPr>
        <w:t xml:space="preserve">. </w:t>
      </w:r>
    </w:p>
    <w:p w:rsidR="000E2E18" w:rsidRDefault="000E2E18" w:rsidP="00B33FC4">
      <w:pPr>
        <w:jc w:val="both"/>
        <w:rPr>
          <w:rFonts w:ascii="Arial" w:hAnsi="Arial" w:cs="Arial"/>
        </w:rPr>
      </w:pPr>
    </w:p>
    <w:p w:rsidR="000E2E18" w:rsidRDefault="00B11DBB" w:rsidP="00B33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előterjesztés a Pécsi Agglomerációs Társulás és intézményei 2020. június 30-ig végrehajtott kiemelt előirányzatok közötti átcsoportosításokat tartalmazza. </w:t>
      </w:r>
    </w:p>
    <w:p w:rsidR="00521B9D" w:rsidRDefault="00521B9D" w:rsidP="00B33FC4">
      <w:pPr>
        <w:jc w:val="both"/>
        <w:rPr>
          <w:rFonts w:ascii="Arial" w:hAnsi="Arial" w:cs="Arial"/>
        </w:rPr>
      </w:pPr>
    </w:p>
    <w:p w:rsidR="00F673D3" w:rsidRPr="007E5EDE" w:rsidRDefault="00F673D3" w:rsidP="00B33FC4">
      <w:pPr>
        <w:jc w:val="both"/>
        <w:rPr>
          <w:rFonts w:ascii="Arial" w:hAnsi="Arial" w:cs="Arial"/>
          <w:b/>
          <w:bCs/>
        </w:rPr>
      </w:pPr>
      <w:r w:rsidRPr="007E5EDE">
        <w:rPr>
          <w:rFonts w:ascii="Arial" w:hAnsi="Arial" w:cs="Arial"/>
          <w:b/>
          <w:bCs/>
        </w:rPr>
        <w:t xml:space="preserve">Pécs és Környéke Szociális Alapszolgáltatási és Gyermekjóléti Alapellátási Központ és Családi Bölcsőde Hálózat </w:t>
      </w:r>
    </w:p>
    <w:p w:rsidR="00F673D3" w:rsidRPr="00F673D3" w:rsidRDefault="00F673D3" w:rsidP="00F673D3">
      <w:pPr>
        <w:jc w:val="both"/>
        <w:rPr>
          <w:rFonts w:ascii="Arial" w:hAnsi="Arial" w:cs="Arial"/>
        </w:rPr>
      </w:pPr>
    </w:p>
    <w:p w:rsidR="00F673D3" w:rsidRDefault="00F673D3" w:rsidP="00F673D3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bookmarkStart w:id="8" w:name="_Hlk50117037"/>
      <w:r>
        <w:rPr>
          <w:rFonts w:ascii="Arial" w:hAnsi="Arial" w:cs="Arial"/>
        </w:rPr>
        <w:t xml:space="preserve">A Pécs és Környéke Szociális Alapszolgáltatási és Gyermekjóléti Alapellátási Központ és Családi Bölcsőde Hálózat </w:t>
      </w:r>
      <w:proofErr w:type="gramStart"/>
      <w:r>
        <w:rPr>
          <w:rFonts w:ascii="Arial" w:hAnsi="Arial" w:cs="Arial"/>
        </w:rPr>
        <w:t>„ K</w:t>
      </w:r>
      <w:proofErr w:type="gramEnd"/>
      <w:r>
        <w:rPr>
          <w:rFonts w:ascii="Arial" w:hAnsi="Arial" w:cs="Arial"/>
        </w:rPr>
        <w:t xml:space="preserve">6 Beruházások ” előirányzata 633.730 Ft-tal, a „ B816 Központi,  irányítószervi támogatás „ bevételi előirányzata 633.730 Ft-tal megemelésre került.   </w:t>
      </w:r>
    </w:p>
    <w:p w:rsidR="00B11DBB" w:rsidRDefault="00B11DBB" w:rsidP="00B11DBB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bookmarkStart w:id="9" w:name="_Hlk50022118"/>
      <w:r>
        <w:rPr>
          <w:rFonts w:ascii="Arial" w:hAnsi="Arial" w:cs="Arial"/>
        </w:rPr>
        <w:t xml:space="preserve">A Pécs és Környéke Szociális Alapszolgáltatási és Gyermekjóléti Alapellátási Központ és Családi Bölcsőde Hálózat </w:t>
      </w:r>
      <w:proofErr w:type="gramStart"/>
      <w:r>
        <w:rPr>
          <w:rFonts w:ascii="Arial" w:hAnsi="Arial" w:cs="Arial"/>
        </w:rPr>
        <w:t>„ K</w:t>
      </w:r>
      <w:proofErr w:type="gramEnd"/>
      <w:r>
        <w:rPr>
          <w:rFonts w:ascii="Arial" w:hAnsi="Arial" w:cs="Arial"/>
        </w:rPr>
        <w:t>3 Dologi kiadások kamat nélkül</w:t>
      </w:r>
      <w:r w:rsidR="00521B9D">
        <w:rPr>
          <w:rFonts w:ascii="Arial" w:hAnsi="Arial" w:cs="Arial"/>
        </w:rPr>
        <w:t xml:space="preserve">” előirányzata 633.730 Ft-tal, a „ B816 Központi,  irányítószervi támogatás „ bevételi előirányzata 633.730 Ft-tal csökkenésre került. </w:t>
      </w:r>
    </w:p>
    <w:bookmarkEnd w:id="9"/>
    <w:bookmarkEnd w:id="8"/>
    <w:p w:rsidR="00B11DBB" w:rsidRDefault="00B11DBB" w:rsidP="00B33FC4">
      <w:pPr>
        <w:jc w:val="both"/>
        <w:rPr>
          <w:rFonts w:ascii="Arial" w:hAnsi="Arial" w:cs="Arial"/>
        </w:rPr>
      </w:pPr>
    </w:p>
    <w:p w:rsidR="00B11DBB" w:rsidRDefault="00F673D3" w:rsidP="00B33FC4">
      <w:pPr>
        <w:jc w:val="both"/>
        <w:rPr>
          <w:rFonts w:ascii="Arial" w:hAnsi="Arial" w:cs="Arial"/>
          <w:b/>
          <w:bCs/>
        </w:rPr>
      </w:pPr>
      <w:r w:rsidRPr="007E5EDE">
        <w:rPr>
          <w:rFonts w:ascii="Arial" w:hAnsi="Arial" w:cs="Arial"/>
          <w:b/>
          <w:bCs/>
        </w:rPr>
        <w:t>Integrált Nappali Szociális Intézmény</w:t>
      </w:r>
    </w:p>
    <w:p w:rsidR="007E5EDE" w:rsidRDefault="007E5EDE" w:rsidP="00B33FC4">
      <w:pPr>
        <w:jc w:val="both"/>
        <w:rPr>
          <w:rFonts w:ascii="Arial" w:hAnsi="Arial" w:cs="Arial"/>
          <w:b/>
          <w:bCs/>
        </w:rPr>
      </w:pPr>
    </w:p>
    <w:p w:rsidR="007E5EDE" w:rsidRDefault="007E5EDE" w:rsidP="007E5ED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bookmarkStart w:id="10" w:name="_Hlk50117488"/>
      <w:r>
        <w:rPr>
          <w:rFonts w:ascii="Arial" w:hAnsi="Arial" w:cs="Arial"/>
        </w:rPr>
        <w:t xml:space="preserve">Integrált Nappali Szociális Intézmény </w:t>
      </w:r>
      <w:proofErr w:type="gramStart"/>
      <w:r>
        <w:rPr>
          <w:rFonts w:ascii="Arial" w:hAnsi="Arial" w:cs="Arial"/>
        </w:rPr>
        <w:t>„ K</w:t>
      </w:r>
      <w:proofErr w:type="gramEnd"/>
      <w:r>
        <w:rPr>
          <w:rFonts w:ascii="Arial" w:hAnsi="Arial" w:cs="Arial"/>
        </w:rPr>
        <w:t xml:space="preserve">6 Beruházások ” előirányzata 1.175.940 Ft-tal, a „ B816 Központi,  irányítószervi támogatás „ bevételi előirányzata 1.175.940 Ft-tal megemelésre került.   </w:t>
      </w:r>
    </w:p>
    <w:p w:rsidR="007E5EDE" w:rsidRDefault="007E5EDE" w:rsidP="007E5ED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Integrált Nappali Szociális Intézmény </w:t>
      </w:r>
      <w:proofErr w:type="gramStart"/>
      <w:r>
        <w:rPr>
          <w:rFonts w:ascii="Arial" w:hAnsi="Arial" w:cs="Arial"/>
        </w:rPr>
        <w:t>„ K</w:t>
      </w:r>
      <w:proofErr w:type="gramEnd"/>
      <w:r>
        <w:rPr>
          <w:rFonts w:ascii="Arial" w:hAnsi="Arial" w:cs="Arial"/>
        </w:rPr>
        <w:t xml:space="preserve">3 Dologi kiadások kamat nélkül” előirányzata 1.175.940 Ft-tal, a „ B816 Központi,  irányítószervi támogatás „ bevételi előirányzata 1.175.940 Ft-tal csökkenésre került. </w:t>
      </w:r>
    </w:p>
    <w:bookmarkEnd w:id="10"/>
    <w:p w:rsidR="007E5EDE" w:rsidRDefault="007E5EDE" w:rsidP="007E5EDE">
      <w:pPr>
        <w:jc w:val="both"/>
        <w:rPr>
          <w:rFonts w:ascii="Arial" w:hAnsi="Arial" w:cs="Arial"/>
        </w:rPr>
      </w:pPr>
    </w:p>
    <w:p w:rsidR="007E5EDE" w:rsidRDefault="007E5EDE" w:rsidP="007E5ED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bookmarkStart w:id="11" w:name="_Hlk50117320"/>
      <w:r>
        <w:rPr>
          <w:rFonts w:ascii="Arial" w:hAnsi="Arial" w:cs="Arial"/>
        </w:rPr>
        <w:t xml:space="preserve">Integrált Nappali Szociális Intézmény </w:t>
      </w:r>
      <w:proofErr w:type="gramStart"/>
      <w:r>
        <w:rPr>
          <w:rFonts w:ascii="Arial" w:hAnsi="Arial" w:cs="Arial"/>
        </w:rPr>
        <w:t>„ K</w:t>
      </w:r>
      <w:proofErr w:type="gramEnd"/>
      <w:r>
        <w:rPr>
          <w:rFonts w:ascii="Arial" w:hAnsi="Arial" w:cs="Arial"/>
        </w:rPr>
        <w:t xml:space="preserve">7 Felújítások ” előirányzata 984.885 Ft-tal, a „ B816 Központi,  irányítószervi támogatás „ bevételi előirányzata 984.885 Ft-tal megemelésre került.   </w:t>
      </w:r>
    </w:p>
    <w:p w:rsidR="007E5EDE" w:rsidRDefault="007E5EDE" w:rsidP="007E5EDE">
      <w:pPr>
        <w:jc w:val="both"/>
        <w:rPr>
          <w:rFonts w:ascii="Arial" w:hAnsi="Arial" w:cs="Arial"/>
        </w:rPr>
      </w:pPr>
    </w:p>
    <w:p w:rsidR="007E5EDE" w:rsidRPr="007E5EDE" w:rsidRDefault="007E5EDE" w:rsidP="007E5ED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7E5EDE">
        <w:rPr>
          <w:rFonts w:ascii="Arial" w:hAnsi="Arial" w:cs="Arial"/>
        </w:rPr>
        <w:t xml:space="preserve">Integrált Nappali Szociális Intézmény </w:t>
      </w:r>
      <w:proofErr w:type="gramStart"/>
      <w:r w:rsidRPr="007E5EDE">
        <w:rPr>
          <w:rFonts w:ascii="Arial" w:hAnsi="Arial" w:cs="Arial"/>
        </w:rPr>
        <w:t>„ K</w:t>
      </w:r>
      <w:proofErr w:type="gramEnd"/>
      <w:r w:rsidRPr="007E5EDE">
        <w:rPr>
          <w:rFonts w:ascii="Arial" w:hAnsi="Arial" w:cs="Arial"/>
        </w:rPr>
        <w:t xml:space="preserve">3 Dologi kiadások kamat nélkül” előirányzata </w:t>
      </w:r>
      <w:r>
        <w:rPr>
          <w:rFonts w:ascii="Arial" w:hAnsi="Arial" w:cs="Arial"/>
        </w:rPr>
        <w:t>984.885</w:t>
      </w:r>
      <w:r w:rsidRPr="007E5EDE">
        <w:rPr>
          <w:rFonts w:ascii="Arial" w:hAnsi="Arial" w:cs="Arial"/>
        </w:rPr>
        <w:t xml:space="preserve"> Ft-tal, a „ B816 Központi,  irányítószervi támogatás „ bevételi előirányzata </w:t>
      </w:r>
      <w:r>
        <w:rPr>
          <w:rFonts w:ascii="Arial" w:hAnsi="Arial" w:cs="Arial"/>
        </w:rPr>
        <w:t>984.885</w:t>
      </w:r>
      <w:r w:rsidRPr="007E5EDE">
        <w:rPr>
          <w:rFonts w:ascii="Arial" w:hAnsi="Arial" w:cs="Arial"/>
        </w:rPr>
        <w:t xml:space="preserve"> Ft-tal csökkenésre került</w:t>
      </w:r>
      <w:bookmarkEnd w:id="11"/>
      <w:r>
        <w:rPr>
          <w:rFonts w:ascii="Arial" w:hAnsi="Arial" w:cs="Arial"/>
        </w:rPr>
        <w:t>.</w:t>
      </w:r>
    </w:p>
    <w:p w:rsidR="007E5EDE" w:rsidRDefault="007E5EDE" w:rsidP="007E5EDE">
      <w:pPr>
        <w:jc w:val="both"/>
        <w:rPr>
          <w:rFonts w:ascii="Arial" w:hAnsi="Arial" w:cs="Arial"/>
        </w:rPr>
      </w:pPr>
    </w:p>
    <w:p w:rsidR="007E5EDE" w:rsidRDefault="007E5EDE" w:rsidP="007E5EDE">
      <w:pPr>
        <w:jc w:val="both"/>
        <w:rPr>
          <w:rFonts w:ascii="Arial" w:hAnsi="Arial" w:cs="Arial"/>
        </w:rPr>
      </w:pPr>
    </w:p>
    <w:p w:rsidR="007E5EDE" w:rsidRDefault="007E5EDE" w:rsidP="007E5ED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Integrált Nappali Szociális Intézmény </w:t>
      </w:r>
      <w:proofErr w:type="gramStart"/>
      <w:r>
        <w:rPr>
          <w:rFonts w:ascii="Arial" w:hAnsi="Arial" w:cs="Arial"/>
        </w:rPr>
        <w:t>„ K</w:t>
      </w:r>
      <w:proofErr w:type="gramEnd"/>
      <w:r>
        <w:rPr>
          <w:rFonts w:ascii="Arial" w:hAnsi="Arial" w:cs="Arial"/>
        </w:rPr>
        <w:t xml:space="preserve">5 Egyéb működési célú kiadások ” előirányzata 39.216 Ft-tal, a „ B816 Központi,  irányítószervi támogatás „ bevételi előirányzata 39.216 Ft-tal megemelésre került.   </w:t>
      </w:r>
    </w:p>
    <w:p w:rsidR="007E5EDE" w:rsidRDefault="007E5EDE" w:rsidP="007E5EDE">
      <w:pPr>
        <w:jc w:val="both"/>
        <w:rPr>
          <w:rFonts w:ascii="Arial" w:hAnsi="Arial" w:cs="Arial"/>
        </w:rPr>
      </w:pPr>
    </w:p>
    <w:p w:rsidR="007E5EDE" w:rsidRDefault="007E5EDE" w:rsidP="007E5EDE">
      <w:pPr>
        <w:jc w:val="both"/>
        <w:rPr>
          <w:rFonts w:ascii="Arial" w:hAnsi="Arial" w:cs="Arial"/>
        </w:rPr>
      </w:pPr>
    </w:p>
    <w:p w:rsidR="007E5EDE" w:rsidRDefault="007E5EDE" w:rsidP="007E5EDE">
      <w:pPr>
        <w:jc w:val="both"/>
        <w:rPr>
          <w:rFonts w:ascii="Arial" w:hAnsi="Arial" w:cs="Arial"/>
        </w:rPr>
      </w:pPr>
    </w:p>
    <w:p w:rsidR="007E5EDE" w:rsidRPr="007E5EDE" w:rsidRDefault="007E5EDE" w:rsidP="007E5ED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7E5EDE">
        <w:rPr>
          <w:rFonts w:ascii="Arial" w:hAnsi="Arial" w:cs="Arial"/>
        </w:rPr>
        <w:t xml:space="preserve"> Integrált Nappali Szociális Intézmény </w:t>
      </w:r>
      <w:proofErr w:type="gramStart"/>
      <w:r w:rsidRPr="007E5EDE">
        <w:rPr>
          <w:rFonts w:ascii="Arial" w:hAnsi="Arial" w:cs="Arial"/>
        </w:rPr>
        <w:t>„ K</w:t>
      </w:r>
      <w:proofErr w:type="gramEnd"/>
      <w:r w:rsidRPr="007E5EDE">
        <w:rPr>
          <w:rFonts w:ascii="Arial" w:hAnsi="Arial" w:cs="Arial"/>
        </w:rPr>
        <w:t xml:space="preserve">3 Dologi kiadások kamat nélkül” előirányzata </w:t>
      </w:r>
      <w:r>
        <w:rPr>
          <w:rFonts w:ascii="Arial" w:hAnsi="Arial" w:cs="Arial"/>
        </w:rPr>
        <w:t>39.216</w:t>
      </w:r>
      <w:r w:rsidRPr="007E5EDE">
        <w:rPr>
          <w:rFonts w:ascii="Arial" w:hAnsi="Arial" w:cs="Arial"/>
        </w:rPr>
        <w:t xml:space="preserve"> Ft-tal, a „ B816 Központi,  irányítószervi támogatás „ bevételi előirányzata </w:t>
      </w:r>
      <w:r>
        <w:rPr>
          <w:rFonts w:ascii="Arial" w:hAnsi="Arial" w:cs="Arial"/>
        </w:rPr>
        <w:t>39.216</w:t>
      </w:r>
      <w:r w:rsidRPr="007E5EDE">
        <w:rPr>
          <w:rFonts w:ascii="Arial" w:hAnsi="Arial" w:cs="Arial"/>
        </w:rPr>
        <w:t xml:space="preserve"> Ft-tal csökkenésre került</w:t>
      </w:r>
      <w:r>
        <w:rPr>
          <w:rFonts w:ascii="Arial" w:hAnsi="Arial" w:cs="Arial"/>
        </w:rPr>
        <w:t>.</w:t>
      </w:r>
    </w:p>
    <w:p w:rsidR="007E5EDE" w:rsidRDefault="007E5EDE" w:rsidP="007E5EDE">
      <w:pPr>
        <w:jc w:val="both"/>
        <w:rPr>
          <w:rFonts w:ascii="Arial" w:hAnsi="Arial" w:cs="Arial"/>
        </w:rPr>
      </w:pPr>
    </w:p>
    <w:p w:rsidR="00F673D3" w:rsidRDefault="00F673D3" w:rsidP="00B33FC4">
      <w:pPr>
        <w:jc w:val="both"/>
        <w:rPr>
          <w:rFonts w:ascii="Arial" w:hAnsi="Arial" w:cs="Arial"/>
        </w:rPr>
      </w:pPr>
    </w:p>
    <w:p w:rsidR="00F673D3" w:rsidRPr="007E5EDE" w:rsidRDefault="00F673D3" w:rsidP="00B33FC4">
      <w:pPr>
        <w:jc w:val="both"/>
        <w:rPr>
          <w:rFonts w:ascii="Arial" w:hAnsi="Arial" w:cs="Arial"/>
          <w:b/>
          <w:bCs/>
        </w:rPr>
      </w:pPr>
      <w:r w:rsidRPr="007E5EDE">
        <w:rPr>
          <w:rFonts w:ascii="Arial" w:hAnsi="Arial" w:cs="Arial"/>
          <w:b/>
          <w:bCs/>
        </w:rPr>
        <w:t>Esztergár Lajos Család- és Gyermekjóléti Szolgálat és Központ</w:t>
      </w:r>
    </w:p>
    <w:p w:rsidR="007E5EDE" w:rsidRDefault="007E5EDE" w:rsidP="00B33FC4">
      <w:pPr>
        <w:jc w:val="both"/>
        <w:rPr>
          <w:rFonts w:ascii="Arial" w:hAnsi="Arial" w:cs="Arial"/>
        </w:rPr>
      </w:pPr>
    </w:p>
    <w:p w:rsidR="00376B85" w:rsidRDefault="00A4350C" w:rsidP="007E5ED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Esztergár Lajos Család- és Gyermekjóléti Szolgálat és Központ</w:t>
      </w:r>
      <w:r w:rsidR="007E5EDE">
        <w:rPr>
          <w:rFonts w:ascii="Arial" w:hAnsi="Arial" w:cs="Arial"/>
        </w:rPr>
        <w:t xml:space="preserve"> </w:t>
      </w:r>
      <w:proofErr w:type="gramStart"/>
      <w:r w:rsidR="007E5EDE">
        <w:rPr>
          <w:rFonts w:ascii="Arial" w:hAnsi="Arial" w:cs="Arial"/>
        </w:rPr>
        <w:t>„ K</w:t>
      </w:r>
      <w:proofErr w:type="gramEnd"/>
      <w:r w:rsidR="007E5EDE">
        <w:rPr>
          <w:rFonts w:ascii="Arial" w:hAnsi="Arial" w:cs="Arial"/>
        </w:rPr>
        <w:t xml:space="preserve">6 Beruházások ” előirányzata </w:t>
      </w:r>
      <w:r>
        <w:rPr>
          <w:rFonts w:ascii="Arial" w:hAnsi="Arial" w:cs="Arial"/>
        </w:rPr>
        <w:t>150.812</w:t>
      </w:r>
      <w:r w:rsidR="007E5EDE">
        <w:rPr>
          <w:rFonts w:ascii="Arial" w:hAnsi="Arial" w:cs="Arial"/>
        </w:rPr>
        <w:t xml:space="preserve"> Ft-tal, a „ B816 Központi,  irányítószervi támogatás „ bevételi előirányzata </w:t>
      </w:r>
      <w:r>
        <w:rPr>
          <w:rFonts w:ascii="Arial" w:hAnsi="Arial" w:cs="Arial"/>
        </w:rPr>
        <w:t>150.812</w:t>
      </w:r>
      <w:r w:rsidR="007E5EDE">
        <w:rPr>
          <w:rFonts w:ascii="Arial" w:hAnsi="Arial" w:cs="Arial"/>
        </w:rPr>
        <w:t xml:space="preserve"> Ft-tal megemelésre került. </w:t>
      </w:r>
    </w:p>
    <w:p w:rsidR="007E5EDE" w:rsidRDefault="007E5EDE" w:rsidP="00376B85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E5EDE" w:rsidRDefault="00A4350C" w:rsidP="007E5EDE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bookmarkStart w:id="12" w:name="_Hlk50117659"/>
      <w:r>
        <w:rPr>
          <w:rFonts w:ascii="Arial" w:hAnsi="Arial" w:cs="Arial"/>
        </w:rPr>
        <w:t xml:space="preserve">Esztergár Lajos Család- és Gyermekjóléti Szolgálat és Központ </w:t>
      </w:r>
      <w:proofErr w:type="gramStart"/>
      <w:r w:rsidR="007E5EDE">
        <w:rPr>
          <w:rFonts w:ascii="Arial" w:hAnsi="Arial" w:cs="Arial"/>
        </w:rPr>
        <w:t>„ K</w:t>
      </w:r>
      <w:proofErr w:type="gramEnd"/>
      <w:r w:rsidR="007E5EDE">
        <w:rPr>
          <w:rFonts w:ascii="Arial" w:hAnsi="Arial" w:cs="Arial"/>
        </w:rPr>
        <w:t xml:space="preserve">3 Dologi kiadások kamat nélkül” előirányzata </w:t>
      </w:r>
      <w:r>
        <w:rPr>
          <w:rFonts w:ascii="Arial" w:hAnsi="Arial" w:cs="Arial"/>
        </w:rPr>
        <w:t>150.812</w:t>
      </w:r>
      <w:r w:rsidR="007E5EDE">
        <w:rPr>
          <w:rFonts w:ascii="Arial" w:hAnsi="Arial" w:cs="Arial"/>
        </w:rPr>
        <w:t xml:space="preserve"> Ft-tal, a „ B816 Központi,  irányítószervi támogatás „ bevételi előirányzata </w:t>
      </w:r>
      <w:r>
        <w:rPr>
          <w:rFonts w:ascii="Arial" w:hAnsi="Arial" w:cs="Arial"/>
        </w:rPr>
        <w:t>150.812</w:t>
      </w:r>
      <w:r w:rsidR="007E5EDE">
        <w:rPr>
          <w:rFonts w:ascii="Arial" w:hAnsi="Arial" w:cs="Arial"/>
        </w:rPr>
        <w:t xml:space="preserve"> Ft-tal csökkenésre került. </w:t>
      </w:r>
    </w:p>
    <w:p w:rsidR="00A4350C" w:rsidRPr="00A4350C" w:rsidRDefault="00A4350C" w:rsidP="00A4350C">
      <w:pPr>
        <w:jc w:val="both"/>
        <w:rPr>
          <w:rFonts w:ascii="Arial" w:hAnsi="Arial" w:cs="Arial"/>
        </w:rPr>
      </w:pPr>
    </w:p>
    <w:bookmarkEnd w:id="12"/>
    <w:p w:rsidR="00A4350C" w:rsidRDefault="00A4350C" w:rsidP="00A4350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Esztergár Lajos Család- és Gyermekjóléti Szolgálat és Központ </w:t>
      </w:r>
      <w:proofErr w:type="gramStart"/>
      <w:r>
        <w:rPr>
          <w:rFonts w:ascii="Arial" w:hAnsi="Arial" w:cs="Arial"/>
        </w:rPr>
        <w:t>„ K</w:t>
      </w:r>
      <w:proofErr w:type="gramEnd"/>
      <w:r>
        <w:rPr>
          <w:rFonts w:ascii="Arial" w:hAnsi="Arial" w:cs="Arial"/>
        </w:rPr>
        <w:t xml:space="preserve">4 Ellátottak pénzbeli juttatásai  ” előirányzata 705.585 Ft-tal, a „ B816 Központi,  irányítószervi támogatás „ bevételi előirányzata 705.585 Ft-tal megemelésre került. </w:t>
      </w:r>
    </w:p>
    <w:p w:rsidR="00A4350C" w:rsidRPr="00A4350C" w:rsidRDefault="00A4350C" w:rsidP="00A4350C">
      <w:pPr>
        <w:pStyle w:val="Listaszerbekezds"/>
        <w:rPr>
          <w:rFonts w:ascii="Arial" w:hAnsi="Arial" w:cs="Arial"/>
        </w:rPr>
      </w:pPr>
    </w:p>
    <w:p w:rsidR="00A4350C" w:rsidRDefault="00A4350C" w:rsidP="00A4350C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Esztergár Lajos Család- és Gyermekjóléti Szolgálat és Központ </w:t>
      </w:r>
      <w:proofErr w:type="gramStart"/>
      <w:r>
        <w:rPr>
          <w:rFonts w:ascii="Arial" w:hAnsi="Arial" w:cs="Arial"/>
        </w:rPr>
        <w:t>„ K</w:t>
      </w:r>
      <w:proofErr w:type="gramEnd"/>
      <w:r>
        <w:rPr>
          <w:rFonts w:ascii="Arial" w:hAnsi="Arial" w:cs="Arial"/>
        </w:rPr>
        <w:t xml:space="preserve">3 Dologi kiadások kamat nélkül” előirányzata 705.585 Ft-tal, a „ B816 Központi,  irányítószervi támogatás „ bevételi előirányzata 705.585 Ft-tal csökkenésre került. </w:t>
      </w:r>
    </w:p>
    <w:p w:rsidR="00A4350C" w:rsidRPr="00A4350C" w:rsidRDefault="00A4350C" w:rsidP="00A4350C">
      <w:pPr>
        <w:jc w:val="both"/>
        <w:rPr>
          <w:rFonts w:ascii="Arial" w:hAnsi="Arial" w:cs="Arial"/>
        </w:rPr>
      </w:pPr>
    </w:p>
    <w:p w:rsidR="00B11DBB" w:rsidRDefault="00376B85" w:rsidP="00B33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kiemelt előirányzatok közötti átcsoportosításra informatikai eszközök</w:t>
      </w:r>
      <w:r w:rsidR="005D54F6">
        <w:rPr>
          <w:rFonts w:ascii="Arial" w:hAnsi="Arial" w:cs="Arial"/>
        </w:rPr>
        <w:t xml:space="preserve"> vásárlása</w:t>
      </w:r>
      <w:r>
        <w:rPr>
          <w:rFonts w:ascii="Arial" w:hAnsi="Arial" w:cs="Arial"/>
        </w:rPr>
        <w:t xml:space="preserve"> valamint egyéb berendezések beszerzése, konyhai felújítás, ellátottak pénzbeli juttatás</w:t>
      </w:r>
      <w:r w:rsidR="005D54F6">
        <w:rPr>
          <w:rFonts w:ascii="Arial" w:hAnsi="Arial" w:cs="Arial"/>
        </w:rPr>
        <w:t xml:space="preserve">a </w:t>
      </w:r>
      <w:proofErr w:type="gramStart"/>
      <w:r w:rsidR="005D54F6">
        <w:rPr>
          <w:rFonts w:ascii="Arial" w:hAnsi="Arial" w:cs="Arial"/>
        </w:rPr>
        <w:t>és  bírósági</w:t>
      </w:r>
      <w:proofErr w:type="gramEnd"/>
      <w:r w:rsidR="005D54F6">
        <w:rPr>
          <w:rFonts w:ascii="Arial" w:hAnsi="Arial" w:cs="Arial"/>
        </w:rPr>
        <w:t xml:space="preserve"> végrehajtási díj kifizetése miatt került sor. </w:t>
      </w:r>
    </w:p>
    <w:p w:rsidR="00B11DBB" w:rsidRDefault="00B11DBB" w:rsidP="00B33FC4">
      <w:pPr>
        <w:jc w:val="both"/>
        <w:rPr>
          <w:rFonts w:ascii="Arial" w:hAnsi="Arial" w:cs="Arial"/>
        </w:rPr>
      </w:pPr>
    </w:p>
    <w:p w:rsidR="00B11DBB" w:rsidRDefault="00B11DBB" w:rsidP="00B33FC4">
      <w:pPr>
        <w:jc w:val="both"/>
        <w:rPr>
          <w:rFonts w:ascii="Arial" w:hAnsi="Arial" w:cs="Arial"/>
        </w:rPr>
      </w:pPr>
    </w:p>
    <w:p w:rsidR="00B33FC4" w:rsidRDefault="00B33FC4" w:rsidP="00B33FC4">
      <w:pPr>
        <w:jc w:val="both"/>
        <w:rPr>
          <w:rFonts w:ascii="Arial" w:hAnsi="Arial" w:cs="Arial"/>
        </w:rPr>
      </w:pPr>
    </w:p>
    <w:p w:rsidR="00B33FC4" w:rsidRPr="00CC461B" w:rsidRDefault="00B33FC4" w:rsidP="00B33FC4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Kérem a Tisztelt Társulási Tanácsot, hogy a </w:t>
      </w:r>
      <w:r w:rsidR="00B11DBB">
        <w:rPr>
          <w:rFonts w:ascii="Arial" w:hAnsi="Arial" w:cs="Arial"/>
          <w:szCs w:val="20"/>
        </w:rPr>
        <w:t>Pécsi Agglomerációs Társulás és intézményei költségvetési kiadásai</w:t>
      </w:r>
      <w:r>
        <w:rPr>
          <w:rFonts w:ascii="Arial" w:hAnsi="Arial" w:cs="Arial"/>
          <w:szCs w:val="20"/>
        </w:rPr>
        <w:t xml:space="preserve"> </w:t>
      </w:r>
      <w:r w:rsidR="00B11DBB">
        <w:rPr>
          <w:rFonts w:ascii="Arial" w:hAnsi="Arial" w:cs="Arial"/>
          <w:szCs w:val="20"/>
        </w:rPr>
        <w:t>kiemelt előirányzatai közötti átcsoportosítások</w:t>
      </w:r>
      <w:r>
        <w:rPr>
          <w:rFonts w:ascii="Arial" w:hAnsi="Arial" w:cs="Arial"/>
          <w:szCs w:val="20"/>
        </w:rPr>
        <w:t xml:space="preserve"> határozati </w:t>
      </w:r>
      <w:r w:rsidR="00B11DBB">
        <w:rPr>
          <w:rFonts w:ascii="Arial" w:hAnsi="Arial" w:cs="Arial"/>
          <w:szCs w:val="20"/>
        </w:rPr>
        <w:t xml:space="preserve">javaslatát </w:t>
      </w:r>
      <w:r>
        <w:rPr>
          <w:rFonts w:ascii="Arial" w:hAnsi="Arial" w:cs="Arial"/>
          <w:szCs w:val="20"/>
        </w:rPr>
        <w:t>fogadja el.</w:t>
      </w:r>
    </w:p>
    <w:p w:rsidR="00226BF9" w:rsidRDefault="00226BF9" w:rsidP="00226B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75F9">
        <w:rPr>
          <w:rFonts w:ascii="Arial" w:hAnsi="Arial" w:cs="Arial"/>
          <w:b/>
        </w:rPr>
        <w:t>Pfeffer József</w:t>
      </w:r>
      <w:r>
        <w:rPr>
          <w:rFonts w:ascii="Arial" w:hAnsi="Arial" w:cs="Arial"/>
          <w:b/>
        </w:rPr>
        <w:t xml:space="preserve"> </w:t>
      </w:r>
    </w:p>
    <w:p w:rsidR="00226BF9" w:rsidRPr="004A7522" w:rsidRDefault="00226BF9" w:rsidP="00226B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elnök</w:t>
      </w:r>
    </w:p>
    <w:p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C4" w:rsidRDefault="00B33FC4">
      <w:r>
        <w:separator/>
      </w:r>
    </w:p>
    <w:p w:rsidR="00B33FC4" w:rsidRDefault="00B33FC4"/>
  </w:endnote>
  <w:endnote w:type="continuationSeparator" w:id="0">
    <w:p w:rsidR="00B33FC4" w:rsidRDefault="00B33FC4">
      <w:r>
        <w:continuationSeparator/>
      </w:r>
    </w:p>
    <w:p w:rsidR="00B33FC4" w:rsidRDefault="00B33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B33FC4" w:rsidRDefault="00B33FC4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B33FC4" w:rsidRDefault="00B33F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4" w:rsidRPr="00B430C9" w:rsidRDefault="00B33FC4">
    <w:pPr>
      <w:pStyle w:val="llb"/>
      <w:jc w:val="right"/>
      <w:rPr>
        <w:sz w:val="12"/>
        <w:szCs w:val="12"/>
      </w:rPr>
    </w:pPr>
  </w:p>
  <w:p w:rsidR="00B33FC4" w:rsidRDefault="00B33F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C4" w:rsidRDefault="00B33FC4">
      <w:r>
        <w:separator/>
      </w:r>
    </w:p>
    <w:p w:rsidR="00B33FC4" w:rsidRDefault="00B33FC4"/>
  </w:footnote>
  <w:footnote w:type="continuationSeparator" w:id="0">
    <w:p w:rsidR="00B33FC4" w:rsidRDefault="00B33FC4">
      <w:r>
        <w:continuationSeparator/>
      </w:r>
    </w:p>
    <w:p w:rsidR="00B33FC4" w:rsidRDefault="00B33F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0572D"/>
    <w:multiLevelType w:val="hybridMultilevel"/>
    <w:tmpl w:val="991E7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8uLvWkX4qal/jbIAPMTEaa549KNjhyebFUm9oHM9avAaRwovFFqllL2s0Ygw98QmNNSjFr8ly/CPcP7BMD+TA==" w:salt="B6W0xm2aCwuBnaUpsdHqXw=="/>
  <w:defaultTabStop w:val="28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2E18"/>
    <w:rsid w:val="000E6209"/>
    <w:rsid w:val="000E620A"/>
    <w:rsid w:val="00100697"/>
    <w:rsid w:val="001105CB"/>
    <w:rsid w:val="00116F84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26BF9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4662C"/>
    <w:rsid w:val="003512B7"/>
    <w:rsid w:val="00357BF4"/>
    <w:rsid w:val="00357D8A"/>
    <w:rsid w:val="003619ED"/>
    <w:rsid w:val="00361E01"/>
    <w:rsid w:val="00366313"/>
    <w:rsid w:val="00376B85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1B9D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D54F6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E5ED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C6502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350C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968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1DBB"/>
    <w:rsid w:val="00B12A78"/>
    <w:rsid w:val="00B13923"/>
    <w:rsid w:val="00B14075"/>
    <w:rsid w:val="00B33FC4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7191"/>
    <w:rsid w:val="00CF273A"/>
    <w:rsid w:val="00CF319E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36BE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0580D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673D3"/>
    <w:rsid w:val="00F70477"/>
    <w:rsid w:val="00F70643"/>
    <w:rsid w:val="00F70AE5"/>
    <w:rsid w:val="00F7451E"/>
    <w:rsid w:val="00F763DC"/>
    <w:rsid w:val="00F82C1C"/>
    <w:rsid w:val="00F83C0A"/>
    <w:rsid w:val="00F938BA"/>
    <w:rsid w:val="00FA0883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B33FC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33F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722138" w:rsidP="00722138">
          <w:pPr>
            <w:pStyle w:val="A852DA047EB846CEB5B1CEB9EA04FC2118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722138" w:rsidP="00722138">
          <w:pPr>
            <w:pStyle w:val="D3314927FE7F4D5EA18FD168D10659AE18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722138" w:rsidP="00722138">
          <w:pPr>
            <w:pStyle w:val="1DAE42B048824B18B9BE5B4603E89F0B17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722138" w:rsidP="00722138">
          <w:pPr>
            <w:pStyle w:val="14EB12D409E84D2F92E2D03E99D23C0015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722138" w:rsidP="00722138">
          <w:pPr>
            <w:pStyle w:val="F17A17C8F20F4294B248328879C8690E1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722138" w:rsidP="00722138">
          <w:pPr>
            <w:pStyle w:val="1942289023244EF09AD3200678B89A06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722138" w:rsidP="00722138">
          <w:pPr>
            <w:pStyle w:val="83C10F154F1A4CE3814DA9EEF8C064FB3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722138" w:rsidP="00722138">
          <w:pPr>
            <w:pStyle w:val="28685A76CA414EE396E99094D9AAE6D1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722138" w:rsidP="00722138">
          <w:pPr>
            <w:pStyle w:val="508A9EC4C32647E7B7E91E97AB64A874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722138" w:rsidP="00722138">
          <w:pPr>
            <w:pStyle w:val="00F93B44A2DE41D88C7819E662C8FD851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722138" w:rsidP="00722138">
          <w:pPr>
            <w:pStyle w:val="27D1B59FD6BB4178B1DBC0CA45807BD1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722138" w:rsidP="00722138">
          <w:pPr>
            <w:pStyle w:val="A75EBDDE057C4F82A79578216799BFEC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722138" w:rsidP="00722138">
          <w:pPr>
            <w:pStyle w:val="01F748BA82D947B2A454207A87CB8EA8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722138" w:rsidP="00722138">
          <w:pPr>
            <w:pStyle w:val="1C925D0CF85343EA9E86B1114BE40CA7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722138" w:rsidP="00722138">
          <w:pPr>
            <w:pStyle w:val="52126F6F53BB45C5868BEFDAD849E9E0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722138" w:rsidP="00722138">
          <w:pPr>
            <w:pStyle w:val="E109F5972B294A78A5F995F3DC54ED93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722138" w:rsidP="00722138">
          <w:pPr>
            <w:pStyle w:val="35347340ABAC4A329390FB95FC3A9AF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722138" w:rsidP="00722138">
          <w:pPr>
            <w:pStyle w:val="D14D48B1A32847DB86B093CB45071A3B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E651C3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E651C3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E651C3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E651C3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E651C3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651C3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22138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722138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5">
    <w:name w:val="A852DA047EB846CEB5B1CEB9EA04FC2118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1">
    <w:name w:val="508A9EC4C32647E7B7E91E97AB64A8743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4">
    <w:name w:val="D3314927FE7F4D5EA18FD168D10659AE18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4">
    <w:name w:val="83C10F154F1A4CE3814DA9EEF8C064FB3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4">
    <w:name w:val="00F93B44A2DE41D88C7819E662C8FD851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8">
    <w:name w:val="F17A17C8F20F4294B248328879C8690E128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1">
    <w:name w:val="1DAE42B048824B18B9BE5B4603E89F0B17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7">
    <w:name w:val="1942289023244EF09AD3200678B89A063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4">
    <w:name w:val="28685A76CA414EE396E99094D9AAE6D13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4">
    <w:name w:val="27D1B59FD6BB4178B1DBC0CA45807BD114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1">
    <w:name w:val="52126F6F53BB45C5868BEFDAD849E9E0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1">
    <w:name w:val="A75EBDDE057C4F82A79578216799BFEC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1">
    <w:name w:val="E109F5972B294A78A5F995F3DC54ED93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1">
    <w:name w:val="01F748BA82D947B2A454207A87CB8EA8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1">
    <w:name w:val="35347340ABAC4A329390FB95FC3A9AFD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1">
    <w:name w:val="1C925D0CF85343EA9E86B1114BE40CA7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1">
    <w:name w:val="D14D48B1A32847DB86B093CB45071A3B11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5">
    <w:name w:val="14EB12D409E84D2F92E2D03E99D23C0015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A852DA047EB846CEB5B1CEB9EA04FC21186">
    <w:name w:val="A852DA047EB846CEB5B1CEB9EA04FC2118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2">
    <w:name w:val="508A9EC4C32647E7B7E91E97AB64A8743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5">
    <w:name w:val="D3314927FE7F4D5EA18FD168D10659AE18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5">
    <w:name w:val="83C10F154F1A4CE3814DA9EEF8C064FB3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5">
    <w:name w:val="00F93B44A2DE41D88C7819E662C8FD851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9">
    <w:name w:val="F17A17C8F20F4294B248328879C8690E129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2">
    <w:name w:val="1DAE42B048824B18B9BE5B4603E89F0B17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8">
    <w:name w:val="1942289023244EF09AD3200678B89A0638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5">
    <w:name w:val="28685A76CA414EE396E99094D9AAE6D13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5">
    <w:name w:val="27D1B59FD6BB4178B1DBC0CA45807BD115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2">
    <w:name w:val="52126F6F53BB45C5868BEFDAD849E9E0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2">
    <w:name w:val="A75EBDDE057C4F82A79578216799BFEC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2">
    <w:name w:val="E109F5972B294A78A5F995F3DC54ED93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2">
    <w:name w:val="01F748BA82D947B2A454207A87CB8EA8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2">
    <w:name w:val="35347340ABAC4A329390FB95FC3A9AFD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2">
    <w:name w:val="1C925D0CF85343EA9E86B1114BE40CA7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2">
    <w:name w:val="D14D48B1A32847DB86B093CB45071A3B12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6">
    <w:name w:val="14EB12D409E84D2F92E2D03E99D23C0015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  <w:style w:type="paragraph" w:customStyle="1" w:styleId="A852DA047EB846CEB5B1CEB9EA04FC21187">
    <w:name w:val="A852DA047EB846CEB5B1CEB9EA04FC2118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3">
    <w:name w:val="508A9EC4C32647E7B7E91E97AB64A8743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6">
    <w:name w:val="D3314927FE7F4D5EA18FD168D10659AE18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6">
    <w:name w:val="83C10F154F1A4CE3814DA9EEF8C064FB3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6">
    <w:name w:val="00F93B44A2DE41D88C7819E662C8FD851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0">
    <w:name w:val="F17A17C8F20F4294B248328879C8690E130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3">
    <w:name w:val="1DAE42B048824B18B9BE5B4603E89F0B17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9">
    <w:name w:val="1942289023244EF09AD3200678B89A0639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6">
    <w:name w:val="28685A76CA414EE396E99094D9AAE6D13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6">
    <w:name w:val="27D1B59FD6BB4178B1DBC0CA45807BD116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3">
    <w:name w:val="52126F6F53BB45C5868BEFDAD849E9E0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3">
    <w:name w:val="A75EBDDE057C4F82A79578216799BFEC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3">
    <w:name w:val="E109F5972B294A78A5F995F3DC54ED93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3">
    <w:name w:val="01F748BA82D947B2A454207A87CB8EA8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3">
    <w:name w:val="35347340ABAC4A329390FB95FC3A9AFD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3">
    <w:name w:val="1C925D0CF85343EA9E86B1114BE40CA7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3">
    <w:name w:val="D14D48B1A32847DB86B093CB45071A3B13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7">
    <w:name w:val="14EB12D409E84D2F92E2D03E99D23C00157"/>
    <w:rsid w:val="0072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8A0A-6C8C-471D-8A6D-FAA462A4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146</TotalTime>
  <Pages>3</Pages>
  <Words>588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10</cp:revision>
  <cp:lastPrinted>2015-02-25T09:17:00Z</cp:lastPrinted>
  <dcterms:created xsi:type="dcterms:W3CDTF">2020-09-03T07:54:00Z</dcterms:created>
  <dcterms:modified xsi:type="dcterms:W3CDTF">2020-09-24T07:33:00Z</dcterms:modified>
</cp:coreProperties>
</file>