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850321">
            <w:rPr>
              <w:rStyle w:val="Stlus11"/>
              <w:rFonts w:cs="Arial"/>
            </w:rPr>
            <w:t>5/183</w:t>
          </w:r>
          <w:r w:rsidR="00A15FA0">
            <w:rPr>
              <w:rStyle w:val="Stlus11"/>
              <w:rFonts w:cs="Arial"/>
            </w:rPr>
            <w:t>-1</w:t>
          </w:r>
          <w:r w:rsidR="00850321">
            <w:rPr>
              <w:rStyle w:val="Stlus11"/>
              <w:rFonts w:cs="Arial"/>
            </w:rPr>
            <w:t>/2020.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996ABD" w:rsidRPr="00996ABD">
            <w:rPr>
              <w:rStyle w:val="Stlus12"/>
              <w:rFonts w:cs="Arial"/>
            </w:rPr>
            <w:t>Többlettámogatás biztosítása a Pécsi Többcélú Agglomerációs Társulás intézményeinek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996ABD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167A13" w:rsidRDefault="00996ABD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:rsidR="00864F22" w:rsidRPr="004A7522" w:rsidRDefault="00206E5D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0-09-24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996ABD">
            <w:rPr>
              <w:rStyle w:val="Stlus11"/>
              <w:rFonts w:cs="Arial"/>
            </w:rPr>
            <w:t>2020. szeptember 24.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996ABD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996ABD">
            <w:rPr>
              <w:rStyle w:val="Stlus11"/>
              <w:rFonts w:cs="Arial"/>
            </w:rPr>
            <w:t>PFEFFER JÓZSEF ELNÖK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996ABD" w:rsidRPr="00996ABD">
            <w:rPr>
              <w:rStyle w:val="Stlus12"/>
              <w:rFonts w:cs="Arial"/>
            </w:rPr>
            <w:t>BÁNKI ANDRÁS KONTROLLING CSOPORTVEZETŐ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996ABD" w:rsidRPr="00996ABD">
            <w:rPr>
              <w:rStyle w:val="Stlus12"/>
              <w:rFonts w:cs="Arial"/>
            </w:rPr>
            <w:t>PFEFFER JÓZSEF 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996ABD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206E5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206E5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206E5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206E5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:rsidR="00BD4175" w:rsidRDefault="00206E5D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:rsidR="00864F22" w:rsidRDefault="00206E5D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:rsidR="009D3BFC" w:rsidRDefault="00206E5D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206E5D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BOGNÁR SZILVIA ALPOLGÁRMESTER" w:value="BOGNÁR SZILVIA ALPOLGÁRMESTER"/>
            <w:listItem w:displayText="RUZSA CSABA ALPOLGÁRMESTER" w:value="RUZSA CSABA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996ABD">
            <w:rPr>
              <w:rStyle w:val="Stlus11"/>
              <w:rFonts w:cs="Arial"/>
            </w:rPr>
            <w:t>BOGNÁR SZILVIA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8F1BE2" w:rsidRDefault="008F1BE2" w:rsidP="0040576E">
      <w:pPr>
        <w:jc w:val="both"/>
        <w:rPr>
          <w:rFonts w:ascii="Arial" w:hAnsi="Arial" w:cs="Arial"/>
        </w:rPr>
      </w:pPr>
    </w:p>
    <w:p w:rsidR="0095719A" w:rsidRDefault="0095719A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 Megyei Jogú Város Önkormányzata Közgyűlésének 100/2020. (VII.15.) számú határozatának 3. pontjában a 6/2020.(I.28.) számú határozatának 1. pontjában a Pécsi Agglomerációs Társulásnak biztosított 76.988.664 Ft önkormányzati hozzájárulást megemelte 200.000.000 Ft összegre a helyi vírus elleni védekezés költségeinek megtérítése érdekében az abban résztvevő intézmények vonatkozásában. A támogatásból </w:t>
      </w:r>
      <w:r w:rsidR="00C579B2">
        <w:rPr>
          <w:rFonts w:ascii="Arial" w:hAnsi="Arial" w:cs="Arial"/>
        </w:rPr>
        <w:t xml:space="preserve">a Társulás </w:t>
      </w:r>
      <w:r w:rsidR="00740B6E">
        <w:rPr>
          <w:rFonts w:ascii="Arial" w:hAnsi="Arial" w:cs="Arial"/>
        </w:rPr>
        <w:t>az alábbi összegeket az alábbi célokra biztosítaná az Intézmények részére intézményfinanszírozásként:</w:t>
      </w:r>
    </w:p>
    <w:p w:rsidR="006E00D9" w:rsidRDefault="006E00D9" w:rsidP="0040576E">
      <w:pPr>
        <w:jc w:val="both"/>
        <w:rPr>
          <w:rFonts w:ascii="Arial" w:hAnsi="Arial" w:cs="Arial"/>
        </w:rPr>
      </w:pPr>
    </w:p>
    <w:p w:rsidR="00740B6E" w:rsidRDefault="00C579B2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Pr="009A4617">
        <w:rPr>
          <w:rFonts w:ascii="Arial" w:hAnsi="Arial" w:cs="Arial"/>
          <w:b/>
          <w:bCs/>
          <w:u w:val="single"/>
        </w:rPr>
        <w:t>Integrált Nappali Szociális Intézmény</w:t>
      </w:r>
      <w:r>
        <w:rPr>
          <w:rFonts w:ascii="Arial" w:hAnsi="Arial" w:cs="Arial"/>
        </w:rPr>
        <w:t xml:space="preserve"> </w:t>
      </w:r>
      <w:r w:rsidRPr="00C579B2">
        <w:rPr>
          <w:rFonts w:ascii="Arial" w:hAnsi="Arial" w:cs="Arial"/>
        </w:rPr>
        <w:t xml:space="preserve">veszélyhelyzet alatt dolgozó </w:t>
      </w:r>
      <w:bookmarkStart w:id="8" w:name="_Hlk51321626"/>
      <w:proofErr w:type="spellStart"/>
      <w:r w:rsidRPr="00C579B2">
        <w:rPr>
          <w:rFonts w:ascii="Arial" w:hAnsi="Arial" w:cs="Arial"/>
        </w:rPr>
        <w:t>közalkalmazotta</w:t>
      </w:r>
      <w:r>
        <w:rPr>
          <w:rFonts w:ascii="Arial" w:hAnsi="Arial" w:cs="Arial"/>
        </w:rPr>
        <w:t>inak</w:t>
      </w:r>
      <w:proofErr w:type="spellEnd"/>
      <w:r w:rsidRPr="00C579B2">
        <w:rPr>
          <w:rFonts w:ascii="Arial" w:hAnsi="Arial" w:cs="Arial"/>
        </w:rPr>
        <w:t xml:space="preserve"> egyszeri nettó </w:t>
      </w:r>
      <w:r>
        <w:rPr>
          <w:rFonts w:ascii="Arial" w:hAnsi="Arial" w:cs="Arial"/>
        </w:rPr>
        <w:t xml:space="preserve">25.000 Ft/fő összegű keresetkiegészítéséhez </w:t>
      </w:r>
      <w:bookmarkEnd w:id="8"/>
      <w:r>
        <w:rPr>
          <w:rFonts w:ascii="Arial" w:hAnsi="Arial" w:cs="Arial"/>
        </w:rPr>
        <w:t>Pécs Megyei Jogú Város Önkormányzata Közgyűlésének 106/2020. (VII.15.) számú határozatában 1.747.714 Ft-ot biztosított. Az intézmény által kifizetett bruttó összeg 3.609.024 Ft + 559.392 Ft (</w:t>
      </w:r>
      <w:proofErr w:type="spellStart"/>
      <w:r>
        <w:rPr>
          <w:rFonts w:ascii="Arial" w:hAnsi="Arial" w:cs="Arial"/>
        </w:rPr>
        <w:t>szocho</w:t>
      </w:r>
      <w:proofErr w:type="spellEnd"/>
      <w:r>
        <w:rPr>
          <w:rFonts w:ascii="Arial" w:hAnsi="Arial" w:cs="Arial"/>
        </w:rPr>
        <w:t xml:space="preserve">) volt, ezért fenti összeget kiegészítendő szükséges még </w:t>
      </w:r>
      <w:r w:rsidRPr="009A4617">
        <w:rPr>
          <w:rFonts w:ascii="Arial" w:hAnsi="Arial" w:cs="Arial"/>
          <w:b/>
          <w:bCs/>
        </w:rPr>
        <w:t>2.420.702 Ft</w:t>
      </w:r>
      <w:r>
        <w:rPr>
          <w:rFonts w:ascii="Arial" w:hAnsi="Arial" w:cs="Arial"/>
        </w:rPr>
        <w:t xml:space="preserve"> előirányzatot biztosítani.</w:t>
      </w:r>
    </w:p>
    <w:p w:rsidR="006E00D9" w:rsidRDefault="006E00D9" w:rsidP="0040576E">
      <w:pPr>
        <w:jc w:val="both"/>
        <w:rPr>
          <w:rFonts w:ascii="Arial" w:hAnsi="Arial" w:cs="Arial"/>
        </w:rPr>
      </w:pPr>
    </w:p>
    <w:p w:rsidR="006E00D9" w:rsidRDefault="003073C3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Integrált Nappali Szociális Intézmény </w:t>
      </w:r>
      <w:r w:rsidR="006E00D9" w:rsidRPr="006E00D9">
        <w:rPr>
          <w:rFonts w:ascii="Arial" w:hAnsi="Arial" w:cs="Arial"/>
        </w:rPr>
        <w:t xml:space="preserve">a közelmúltban vette át a </w:t>
      </w:r>
      <w:bookmarkStart w:id="9" w:name="_Hlk51321591"/>
      <w:r w:rsidR="006E00D9" w:rsidRPr="006E00D9">
        <w:rPr>
          <w:rFonts w:ascii="Arial" w:hAnsi="Arial" w:cs="Arial"/>
        </w:rPr>
        <w:t>Bencze József u. 2.</w:t>
      </w:r>
      <w:bookmarkEnd w:id="9"/>
      <w:r w:rsidR="006E00D9" w:rsidRPr="006E00D9">
        <w:rPr>
          <w:rFonts w:ascii="Arial" w:hAnsi="Arial" w:cs="Arial"/>
        </w:rPr>
        <w:t xml:space="preserve">sz. alatti épületet, azzal a céllal, hogy a D. utca 2 szám alatt lévő, ideiglenes működési engedéllyel működő </w:t>
      </w:r>
      <w:bookmarkStart w:id="10" w:name="_Hlk51321562"/>
      <w:r w:rsidR="006E00D9" w:rsidRPr="006E00D9">
        <w:rPr>
          <w:rFonts w:ascii="Arial" w:hAnsi="Arial" w:cs="Arial"/>
        </w:rPr>
        <w:t xml:space="preserve">idősek klubja </w:t>
      </w:r>
      <w:bookmarkEnd w:id="10"/>
      <w:r w:rsidR="006E00D9" w:rsidRPr="006E00D9">
        <w:rPr>
          <w:rFonts w:ascii="Arial" w:hAnsi="Arial" w:cs="Arial"/>
        </w:rPr>
        <w:t>(kevés n</w:t>
      </w:r>
      <w:r w:rsidR="006E00D9">
        <w:rPr>
          <w:rFonts w:ascii="Arial" w:hAnsi="Arial" w:cs="Arial"/>
        </w:rPr>
        <w:t>égyzetméter</w:t>
      </w:r>
      <w:r w:rsidR="006E00D9" w:rsidRPr="006E00D9">
        <w:rPr>
          <w:rFonts w:ascii="Arial" w:hAnsi="Arial" w:cs="Arial"/>
        </w:rPr>
        <w:t>, nem akadálymentesíthető épület, nem megfelelő számú helységgel), és a Vasas-Somogy-Hird településrész részközpontja itt kerüljön kialakításra.</w:t>
      </w:r>
      <w:r w:rsidR="006E00D9">
        <w:rPr>
          <w:rFonts w:ascii="Arial" w:hAnsi="Arial" w:cs="Arial"/>
        </w:rPr>
        <w:t xml:space="preserve"> </w:t>
      </w:r>
      <w:r w:rsidR="006E00D9" w:rsidRPr="006E00D9">
        <w:rPr>
          <w:rFonts w:ascii="Arial" w:hAnsi="Arial" w:cs="Arial"/>
        </w:rPr>
        <w:t>Az épület ideiglenes óvoda épületként üzemelt, komoly felújítási munkákat végeztek rajta, azonban a funkció váltás miatt az alábbi átalakítások és felújítások szükségesek:</w:t>
      </w:r>
    </w:p>
    <w:p w:rsidR="006E00D9" w:rsidRPr="006E00D9" w:rsidRDefault="006E00D9" w:rsidP="006E00D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E00D9">
        <w:rPr>
          <w:rFonts w:ascii="Arial" w:hAnsi="Arial" w:cs="Arial"/>
        </w:rPr>
        <w:t>melegítő konyha kialakítása, berendezése, étel átadó ablak nyitása (jelenleg csak mosogató van a helységben)</w:t>
      </w:r>
    </w:p>
    <w:p w:rsidR="006E00D9" w:rsidRPr="006E00D9" w:rsidRDefault="006E00D9" w:rsidP="006E00D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E00D9">
        <w:rPr>
          <w:rFonts w:ascii="Arial" w:hAnsi="Arial" w:cs="Arial"/>
        </w:rPr>
        <w:t>2 db kisgyermek mosdó helység teljes átalakítása felnőtt használatra, külön férfi részleg és női részleggel akadálymentes WC kialakítással (falbontásra is szükség van, az akadálymentes ajtó elhelyezése miatt.)</w:t>
      </w:r>
    </w:p>
    <w:p w:rsidR="006E00D9" w:rsidRPr="006E00D9" w:rsidRDefault="006E00D9" w:rsidP="006E00D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E00D9">
        <w:rPr>
          <w:rFonts w:ascii="Arial" w:hAnsi="Arial" w:cs="Arial"/>
        </w:rPr>
        <w:t>Egy db óvodás folyosó átalakítása raktárnak (zárhatóvá tétellel)</w:t>
      </w:r>
    </w:p>
    <w:p w:rsidR="006E00D9" w:rsidRPr="006E00D9" w:rsidRDefault="006E00D9" w:rsidP="006E00D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E00D9">
        <w:rPr>
          <w:rFonts w:ascii="Arial" w:hAnsi="Arial" w:cs="Arial"/>
        </w:rPr>
        <w:t>Az épület teljes körű festése (burkolat bontások, nappali szobai kézmosók felszámolása, az előző használat során sérült ill. furatokkal teli falak rendbetétele miatt.</w:t>
      </w:r>
    </w:p>
    <w:p w:rsidR="006E00D9" w:rsidRPr="006E00D9" w:rsidRDefault="006E00D9" w:rsidP="006E00D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6E00D9">
        <w:rPr>
          <w:rFonts w:ascii="Arial" w:hAnsi="Arial" w:cs="Arial"/>
        </w:rPr>
        <w:t>Az épület teljesen üres, a régi idősek klubja épületben lévő bútorok nem elhelyezhetőek az új kialakításban, de elhasználtságuk miatt (több mint 30 évesek) selejtezésük indokolt.</w:t>
      </w:r>
    </w:p>
    <w:p w:rsidR="006E00D9" w:rsidRDefault="006E00D9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bookmarkStart w:id="11" w:name="_Hlk51321544"/>
      <w:r>
        <w:rPr>
          <w:rFonts w:ascii="Arial" w:hAnsi="Arial" w:cs="Arial"/>
        </w:rPr>
        <w:t xml:space="preserve">ingatlan felújítására bruttó </w:t>
      </w:r>
      <w:r w:rsidRPr="00174FE3">
        <w:rPr>
          <w:rFonts w:ascii="Arial" w:hAnsi="Arial" w:cs="Arial"/>
          <w:b/>
          <w:bCs/>
        </w:rPr>
        <w:t>6.706.000 Ft</w:t>
      </w:r>
      <w:r>
        <w:rPr>
          <w:rFonts w:ascii="Arial" w:hAnsi="Arial" w:cs="Arial"/>
        </w:rPr>
        <w:t xml:space="preserve">, a bútorok beszerzése </w:t>
      </w:r>
      <w:bookmarkEnd w:id="11"/>
      <w:r>
        <w:rPr>
          <w:rFonts w:ascii="Arial" w:hAnsi="Arial" w:cs="Arial"/>
        </w:rPr>
        <w:t xml:space="preserve">bruttó </w:t>
      </w:r>
      <w:r w:rsidRPr="00174FE3">
        <w:rPr>
          <w:rFonts w:ascii="Arial" w:hAnsi="Arial" w:cs="Arial"/>
          <w:b/>
          <w:bCs/>
        </w:rPr>
        <w:t>2.500.000 Ft</w:t>
      </w:r>
      <w:r>
        <w:rPr>
          <w:rFonts w:ascii="Arial" w:hAnsi="Arial" w:cs="Arial"/>
        </w:rPr>
        <w:t xml:space="preserve"> kellene biztosítani. </w:t>
      </w:r>
    </w:p>
    <w:p w:rsidR="006E00D9" w:rsidRDefault="006E00D9" w:rsidP="0040576E">
      <w:pPr>
        <w:jc w:val="both"/>
        <w:rPr>
          <w:rFonts w:ascii="Arial" w:hAnsi="Arial" w:cs="Arial"/>
        </w:rPr>
      </w:pPr>
    </w:p>
    <w:p w:rsidR="003073C3" w:rsidRDefault="003073C3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Integrált Nappali Szociális Intézmény </w:t>
      </w:r>
      <w:bookmarkStart w:id="12" w:name="_Hlk51321676"/>
      <w:r>
        <w:rPr>
          <w:rFonts w:ascii="Arial" w:hAnsi="Arial" w:cs="Arial"/>
        </w:rPr>
        <w:t>vásárolt élelmezés</w:t>
      </w:r>
      <w:r w:rsidR="0001212A">
        <w:rPr>
          <w:rFonts w:ascii="Arial" w:hAnsi="Arial" w:cs="Arial"/>
        </w:rPr>
        <w:t xml:space="preserve">e előirányzata </w:t>
      </w:r>
      <w:bookmarkEnd w:id="12"/>
      <w:r w:rsidR="0001212A">
        <w:rPr>
          <w:rFonts w:ascii="Arial" w:hAnsi="Arial" w:cs="Arial"/>
        </w:rPr>
        <w:t xml:space="preserve">kiegészítésre szorul. Erre a célra további </w:t>
      </w:r>
      <w:r w:rsidR="002D0C57">
        <w:rPr>
          <w:rFonts w:ascii="Arial" w:hAnsi="Arial" w:cs="Arial"/>
        </w:rPr>
        <w:t xml:space="preserve">bruttó </w:t>
      </w:r>
      <w:r w:rsidRPr="00174FE3">
        <w:rPr>
          <w:rFonts w:ascii="Arial" w:hAnsi="Arial" w:cs="Arial"/>
          <w:b/>
          <w:bCs/>
        </w:rPr>
        <w:t>53</w:t>
      </w:r>
      <w:r w:rsidR="002D0C57" w:rsidRPr="00174FE3">
        <w:rPr>
          <w:rFonts w:ascii="Arial" w:hAnsi="Arial" w:cs="Arial"/>
          <w:b/>
          <w:bCs/>
        </w:rPr>
        <w:t>.</w:t>
      </w:r>
      <w:r w:rsidRPr="00174FE3">
        <w:rPr>
          <w:rFonts w:ascii="Arial" w:hAnsi="Arial" w:cs="Arial"/>
          <w:b/>
          <w:bCs/>
        </w:rPr>
        <w:t>998</w:t>
      </w:r>
      <w:r w:rsidR="002D0C57" w:rsidRPr="00174FE3">
        <w:rPr>
          <w:rFonts w:ascii="Arial" w:hAnsi="Arial" w:cs="Arial"/>
          <w:b/>
          <w:bCs/>
        </w:rPr>
        <w:t>.</w:t>
      </w:r>
      <w:r w:rsidRPr="00174FE3">
        <w:rPr>
          <w:rFonts w:ascii="Arial" w:hAnsi="Arial" w:cs="Arial"/>
          <w:b/>
          <w:bCs/>
        </w:rPr>
        <w:t>261</w:t>
      </w:r>
      <w:r w:rsidR="002D0C57">
        <w:rPr>
          <w:rFonts w:ascii="Arial" w:hAnsi="Arial" w:cs="Arial"/>
        </w:rPr>
        <w:t xml:space="preserve"> Ft</w:t>
      </w:r>
      <w:r w:rsidR="0001212A">
        <w:rPr>
          <w:rFonts w:ascii="Arial" w:hAnsi="Arial" w:cs="Arial"/>
        </w:rPr>
        <w:t xml:space="preserve"> többletfedezet biztosítása vált szükségessé.</w:t>
      </w:r>
      <w:r w:rsidR="002D0C57">
        <w:rPr>
          <w:rFonts w:ascii="Arial" w:hAnsi="Arial" w:cs="Arial"/>
        </w:rPr>
        <w:t xml:space="preserve"> </w:t>
      </w:r>
    </w:p>
    <w:p w:rsidR="006E00D9" w:rsidRDefault="006E00D9" w:rsidP="0040576E">
      <w:pPr>
        <w:jc w:val="both"/>
        <w:rPr>
          <w:rFonts w:ascii="Arial" w:hAnsi="Arial" w:cs="Arial"/>
        </w:rPr>
      </w:pPr>
    </w:p>
    <w:p w:rsidR="002D0C57" w:rsidRDefault="002D0C57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</w:t>
      </w:r>
      <w:r w:rsidRPr="002D0C57">
        <w:rPr>
          <w:rFonts w:ascii="Arial" w:hAnsi="Arial" w:cs="Arial"/>
        </w:rPr>
        <w:t xml:space="preserve"> </w:t>
      </w:r>
      <w:bookmarkStart w:id="13" w:name="_Hlk51321167"/>
      <w:proofErr w:type="spellStart"/>
      <w:r w:rsidRPr="009A4617">
        <w:rPr>
          <w:rFonts w:ascii="Arial" w:hAnsi="Arial" w:cs="Arial"/>
          <w:b/>
          <w:bCs/>
          <w:u w:val="single"/>
        </w:rPr>
        <w:t>Esztergár</w:t>
      </w:r>
      <w:proofErr w:type="spellEnd"/>
      <w:r w:rsidRPr="009A4617">
        <w:rPr>
          <w:rFonts w:ascii="Arial" w:hAnsi="Arial" w:cs="Arial"/>
          <w:b/>
          <w:bCs/>
          <w:u w:val="single"/>
        </w:rPr>
        <w:t xml:space="preserve"> Lajos Család- és Gyermekjóléti Szolgálat és Központ</w:t>
      </w:r>
      <w:r w:rsidRPr="002D0C57">
        <w:rPr>
          <w:rFonts w:ascii="Arial" w:hAnsi="Arial" w:cs="Arial"/>
        </w:rPr>
        <w:t xml:space="preserve"> </w:t>
      </w:r>
      <w:bookmarkStart w:id="14" w:name="_Hlk51321718"/>
      <w:bookmarkEnd w:id="13"/>
      <w:r>
        <w:rPr>
          <w:rFonts w:ascii="Arial" w:hAnsi="Arial" w:cs="Arial"/>
        </w:rPr>
        <w:t xml:space="preserve">személyi juttatásai és járulékai </w:t>
      </w:r>
      <w:r w:rsidR="0001212A">
        <w:rPr>
          <w:rFonts w:ascii="Arial" w:hAnsi="Arial" w:cs="Arial"/>
        </w:rPr>
        <w:t xml:space="preserve">előirányzatának megemelése </w:t>
      </w:r>
      <w:bookmarkEnd w:id="14"/>
      <w:r w:rsidR="0001212A">
        <w:rPr>
          <w:rFonts w:ascii="Arial" w:hAnsi="Arial" w:cs="Arial"/>
        </w:rPr>
        <w:t>is szükségessé vált az 1-8. havi teljesítések függvényében, hisz előbbi 70,77%, utóbbi 66,77%</w:t>
      </w:r>
      <w:r w:rsidR="00206E5D">
        <w:rPr>
          <w:rFonts w:ascii="Arial" w:hAnsi="Arial" w:cs="Arial"/>
        </w:rPr>
        <w:t>-</w:t>
      </w:r>
      <w:proofErr w:type="spellStart"/>
      <w:r w:rsidR="0001212A">
        <w:rPr>
          <w:rFonts w:ascii="Arial" w:hAnsi="Arial" w:cs="Arial"/>
        </w:rPr>
        <w:t>on</w:t>
      </w:r>
      <w:proofErr w:type="spellEnd"/>
      <w:r w:rsidR="0001212A">
        <w:rPr>
          <w:rFonts w:ascii="Arial" w:hAnsi="Arial" w:cs="Arial"/>
        </w:rPr>
        <w:t xml:space="preserve"> áll augusztus 31-én. Ezért erre a célra az intézmény költségvetését </w:t>
      </w:r>
      <w:bookmarkStart w:id="15" w:name="_Hlk51321176"/>
      <w:r w:rsidRPr="009A4617">
        <w:rPr>
          <w:rFonts w:ascii="Arial" w:hAnsi="Arial" w:cs="Arial"/>
          <w:b/>
          <w:bCs/>
        </w:rPr>
        <w:t>27.752.038 Ft</w:t>
      </w:r>
      <w:bookmarkEnd w:id="15"/>
      <w:r w:rsidR="0001212A">
        <w:rPr>
          <w:rFonts w:ascii="Arial" w:hAnsi="Arial" w:cs="Arial"/>
        </w:rPr>
        <w:t xml:space="preserve">-tal </w:t>
      </w:r>
      <w:r w:rsidR="00206E5D">
        <w:rPr>
          <w:rFonts w:ascii="Arial" w:hAnsi="Arial" w:cs="Arial"/>
        </w:rPr>
        <w:t>kell meg</w:t>
      </w:r>
      <w:r w:rsidR="0001212A">
        <w:rPr>
          <w:rFonts w:ascii="Arial" w:hAnsi="Arial" w:cs="Arial"/>
        </w:rPr>
        <w:t xml:space="preserve">emelni. </w:t>
      </w:r>
    </w:p>
    <w:p w:rsidR="00AB5349" w:rsidRDefault="00AB5349" w:rsidP="0040576E">
      <w:pPr>
        <w:jc w:val="both"/>
        <w:rPr>
          <w:rFonts w:ascii="Arial" w:hAnsi="Arial" w:cs="Arial"/>
        </w:rPr>
      </w:pPr>
    </w:p>
    <w:p w:rsidR="00AB5349" w:rsidRDefault="00AB5349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intézményben a beruházási előirányzatok növelésére is szükség volna, részben tönkrement számítógépek pótlására, a gépeken futó </w:t>
      </w:r>
      <w:r w:rsidRPr="00AB5349">
        <w:rPr>
          <w:rFonts w:ascii="Arial" w:hAnsi="Arial" w:cs="Arial"/>
        </w:rPr>
        <w:t>Win7 program cseréj</w:t>
      </w:r>
      <w:r>
        <w:rPr>
          <w:rFonts w:ascii="Arial" w:hAnsi="Arial" w:cs="Arial"/>
        </w:rPr>
        <w:t xml:space="preserve">ére, részben pedig </w:t>
      </w:r>
      <w:r>
        <w:rPr>
          <w:rFonts w:ascii="Arial" w:hAnsi="Arial" w:cs="Arial"/>
        </w:rPr>
        <w:lastRenderedPageBreak/>
        <w:t>m</w:t>
      </w:r>
      <w:r w:rsidRPr="00AB5349">
        <w:rPr>
          <w:rFonts w:ascii="Arial" w:hAnsi="Arial" w:cs="Arial"/>
        </w:rPr>
        <w:t>obiltelefonok beszerzés</w:t>
      </w:r>
      <w:r>
        <w:rPr>
          <w:rFonts w:ascii="Arial" w:hAnsi="Arial" w:cs="Arial"/>
        </w:rPr>
        <w:t xml:space="preserve">ére </w:t>
      </w:r>
      <w:r w:rsidRPr="00AB5349">
        <w:rPr>
          <w:rFonts w:ascii="Arial" w:hAnsi="Arial" w:cs="Arial"/>
        </w:rPr>
        <w:t>a várható új mobiltenderrel egyetemben</w:t>
      </w:r>
      <w:r>
        <w:rPr>
          <w:rFonts w:ascii="Arial" w:hAnsi="Arial" w:cs="Arial"/>
        </w:rPr>
        <w:t>, illetve e</w:t>
      </w:r>
      <w:r w:rsidRPr="00AB5349">
        <w:rPr>
          <w:rFonts w:ascii="Arial" w:hAnsi="Arial" w:cs="Arial"/>
        </w:rPr>
        <w:t>gyéb eszközök pótlás</w:t>
      </w:r>
      <w:r>
        <w:rPr>
          <w:rFonts w:ascii="Arial" w:hAnsi="Arial" w:cs="Arial"/>
        </w:rPr>
        <w:t xml:space="preserve">ára. A 7.000.000 Ft-os többletelőirányzat fedezete az intézmény dologi kiadásai lennének, így itt mindössze egy </w:t>
      </w:r>
      <w:r w:rsidR="00206E5D">
        <w:rPr>
          <w:rFonts w:ascii="Arial" w:hAnsi="Arial" w:cs="Arial"/>
        </w:rPr>
        <w:t xml:space="preserve">költségvetésen belüli </w:t>
      </w:r>
      <w:r>
        <w:rPr>
          <w:rFonts w:ascii="Arial" w:hAnsi="Arial" w:cs="Arial"/>
        </w:rPr>
        <w:t xml:space="preserve">átcsoportosításra van szükség. </w:t>
      </w:r>
    </w:p>
    <w:p w:rsidR="006E00D9" w:rsidRDefault="006E00D9" w:rsidP="0040576E">
      <w:pPr>
        <w:jc w:val="both"/>
        <w:rPr>
          <w:rFonts w:ascii="Arial" w:hAnsi="Arial" w:cs="Arial"/>
        </w:rPr>
      </w:pPr>
    </w:p>
    <w:p w:rsidR="002D0C57" w:rsidRDefault="002D0C57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bookmarkStart w:id="16" w:name="_Hlk51321765"/>
      <w:r w:rsidRPr="009A4617">
        <w:rPr>
          <w:rFonts w:ascii="Arial" w:hAnsi="Arial" w:cs="Arial"/>
          <w:b/>
          <w:bCs/>
          <w:u w:val="single"/>
        </w:rPr>
        <w:t>Pécs és Környéke Szociális Alapszolgáltatási és Gyermekjóléti Alapellátási Központ és Családi Bölcsőde Hálózat</w:t>
      </w:r>
      <w:r>
        <w:rPr>
          <w:rFonts w:ascii="Arial" w:hAnsi="Arial" w:cs="Arial"/>
        </w:rPr>
        <w:t xml:space="preserve"> </w:t>
      </w:r>
      <w:bookmarkEnd w:id="16"/>
      <w:r w:rsidR="0001212A">
        <w:rPr>
          <w:rFonts w:ascii="Arial" w:hAnsi="Arial" w:cs="Arial"/>
        </w:rPr>
        <w:t xml:space="preserve">költségvetésének </w:t>
      </w:r>
      <w:bookmarkStart w:id="17" w:name="_Hlk51321793"/>
      <w:r w:rsidR="0001212A" w:rsidRPr="009A4617">
        <w:rPr>
          <w:rFonts w:ascii="Arial" w:hAnsi="Arial" w:cs="Arial"/>
          <w:b/>
          <w:bCs/>
        </w:rPr>
        <w:t>38.610.757 Ft</w:t>
      </w:r>
      <w:r w:rsidR="0001212A">
        <w:rPr>
          <w:rFonts w:ascii="Arial" w:hAnsi="Arial" w:cs="Arial"/>
        </w:rPr>
        <w:t xml:space="preserve"> </w:t>
      </w:r>
      <w:bookmarkEnd w:id="17"/>
      <w:r w:rsidR="0001212A">
        <w:rPr>
          <w:rFonts w:ascii="Arial" w:hAnsi="Arial" w:cs="Arial"/>
        </w:rPr>
        <w:t>mértékű kiegészítése is szükségessé vált, hogy a</w:t>
      </w:r>
      <w:r w:rsidR="009A4617">
        <w:rPr>
          <w:rFonts w:ascii="Arial" w:hAnsi="Arial" w:cs="Arial"/>
        </w:rPr>
        <w:t xml:space="preserve"> központi pótelőirányzatokkal együtt </w:t>
      </w:r>
      <w:bookmarkStart w:id="18" w:name="_Hlk51321817"/>
      <w:r w:rsidR="009A4617">
        <w:rPr>
          <w:rFonts w:ascii="Arial" w:hAnsi="Arial" w:cs="Arial"/>
        </w:rPr>
        <w:t>a</w:t>
      </w:r>
      <w:r w:rsidR="0001212A">
        <w:rPr>
          <w:rFonts w:ascii="Arial" w:hAnsi="Arial" w:cs="Arial"/>
        </w:rPr>
        <w:t>z intézményre jutó normatíva és a települési működési célú hozzájá</w:t>
      </w:r>
      <w:bookmarkStart w:id="19" w:name="_GoBack"/>
      <w:bookmarkEnd w:id="19"/>
      <w:r w:rsidR="0001212A">
        <w:rPr>
          <w:rFonts w:ascii="Arial" w:hAnsi="Arial" w:cs="Arial"/>
        </w:rPr>
        <w:t xml:space="preserve">rulások </w:t>
      </w:r>
      <w:bookmarkEnd w:id="18"/>
      <w:r w:rsidR="0001212A">
        <w:rPr>
          <w:rFonts w:ascii="Arial" w:hAnsi="Arial" w:cs="Arial"/>
        </w:rPr>
        <w:t>szintjére kerüljön a központi, irányítószervi támogatás előirányzata</w:t>
      </w:r>
      <w:r>
        <w:rPr>
          <w:rFonts w:ascii="Arial" w:hAnsi="Arial" w:cs="Arial"/>
        </w:rPr>
        <w:t xml:space="preserve">. </w:t>
      </w:r>
    </w:p>
    <w:p w:rsidR="002D0C57" w:rsidRDefault="002D0C57" w:rsidP="0040576E">
      <w:pPr>
        <w:jc w:val="both"/>
        <w:rPr>
          <w:rFonts w:ascii="Arial" w:hAnsi="Arial" w:cs="Arial"/>
        </w:rPr>
      </w:pPr>
    </w:p>
    <w:p w:rsidR="002D0C57" w:rsidRPr="00CC461B" w:rsidRDefault="002D0C57" w:rsidP="002D0C5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Kérem a Tisztelt Társulási Tanácsot, hogy a felsorolt három intézmény részére biztosítsa a fenti többlet előirányzatokat.</w:t>
      </w:r>
    </w:p>
    <w:p w:rsidR="002D0C57" w:rsidRDefault="002D0C57" w:rsidP="002D0C57">
      <w:pPr>
        <w:jc w:val="both"/>
        <w:rPr>
          <w:rFonts w:ascii="Arial" w:hAnsi="Arial" w:cs="Arial"/>
        </w:rPr>
      </w:pPr>
    </w:p>
    <w:p w:rsidR="002D0C57" w:rsidRDefault="002D0C57" w:rsidP="002D0C57">
      <w:pPr>
        <w:jc w:val="both"/>
        <w:rPr>
          <w:rFonts w:ascii="Arial" w:hAnsi="Arial" w:cs="Arial"/>
        </w:rPr>
      </w:pPr>
    </w:p>
    <w:p w:rsidR="002D0C57" w:rsidRPr="004A7522" w:rsidRDefault="002D0C57" w:rsidP="002D0C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C275F9">
        <w:rPr>
          <w:rFonts w:ascii="Arial" w:hAnsi="Arial" w:cs="Arial"/>
          <w:b/>
        </w:rPr>
        <w:t>Pfeffer</w:t>
      </w:r>
      <w:proofErr w:type="spellEnd"/>
      <w:r w:rsidRPr="00C275F9">
        <w:rPr>
          <w:rFonts w:ascii="Arial" w:hAnsi="Arial" w:cs="Arial"/>
          <w:b/>
        </w:rPr>
        <w:t xml:space="preserve"> József</w:t>
      </w:r>
    </w:p>
    <w:p w:rsidR="002D0C57" w:rsidRPr="004A7522" w:rsidRDefault="002D0C57" w:rsidP="002D0C57">
      <w:pPr>
        <w:jc w:val="both"/>
        <w:rPr>
          <w:rFonts w:ascii="Arial" w:hAnsi="Arial" w:cs="Arial"/>
        </w:rPr>
      </w:pPr>
    </w:p>
    <w:p w:rsidR="002D0C57" w:rsidRPr="004A7522" w:rsidRDefault="002D0C57" w:rsidP="0040576E">
      <w:pPr>
        <w:jc w:val="both"/>
        <w:rPr>
          <w:rFonts w:ascii="Arial" w:hAnsi="Arial" w:cs="Arial"/>
        </w:rPr>
      </w:pPr>
    </w:p>
    <w:sectPr w:rsidR="002D0C57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0D9" w:rsidRDefault="006E00D9">
      <w:r>
        <w:separator/>
      </w:r>
    </w:p>
    <w:p w:rsidR="006E00D9" w:rsidRDefault="006E00D9"/>
  </w:endnote>
  <w:endnote w:type="continuationSeparator" w:id="0">
    <w:p w:rsidR="006E00D9" w:rsidRDefault="006E00D9">
      <w:r>
        <w:continuationSeparator/>
      </w:r>
    </w:p>
    <w:p w:rsidR="006E00D9" w:rsidRDefault="006E0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6E00D9" w:rsidRDefault="006E00D9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6E00D9" w:rsidRDefault="006E00D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D9" w:rsidRPr="00B430C9" w:rsidRDefault="006E00D9">
    <w:pPr>
      <w:pStyle w:val="llb"/>
      <w:jc w:val="right"/>
      <w:rPr>
        <w:sz w:val="12"/>
        <w:szCs w:val="12"/>
      </w:rPr>
    </w:pPr>
  </w:p>
  <w:p w:rsidR="006E00D9" w:rsidRDefault="006E00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0D9" w:rsidRDefault="006E00D9">
      <w:r>
        <w:separator/>
      </w:r>
    </w:p>
    <w:p w:rsidR="006E00D9" w:rsidRDefault="006E00D9"/>
  </w:footnote>
  <w:footnote w:type="continuationSeparator" w:id="0">
    <w:p w:rsidR="006E00D9" w:rsidRDefault="006E00D9">
      <w:r>
        <w:continuationSeparator/>
      </w:r>
    </w:p>
    <w:p w:rsidR="006E00D9" w:rsidRDefault="006E00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70227"/>
    <w:multiLevelType w:val="hybridMultilevel"/>
    <w:tmpl w:val="68585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8uLvWkX4qal/jbIAPMTEaa549KNjhyebFUm9oHM9avAaRwovFFqllL2s0Ygw98QmNNSjFr8ly/CPcP7BMD+TA==" w:salt="B6W0xm2aCwuBnaUpsdHqXw=="/>
  <w:defaultTabStop w:val="284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12A"/>
    <w:rsid w:val="00012909"/>
    <w:rsid w:val="00020020"/>
    <w:rsid w:val="000305D4"/>
    <w:rsid w:val="0003064C"/>
    <w:rsid w:val="00030E90"/>
    <w:rsid w:val="000342D6"/>
    <w:rsid w:val="00040205"/>
    <w:rsid w:val="0004081D"/>
    <w:rsid w:val="0004242E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4FE3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06E5D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C57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3C3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6CC0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0D9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0B6E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0321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5719A"/>
    <w:rsid w:val="009707D8"/>
    <w:rsid w:val="00976036"/>
    <w:rsid w:val="00977992"/>
    <w:rsid w:val="00977EEB"/>
    <w:rsid w:val="00982E9B"/>
    <w:rsid w:val="009843B9"/>
    <w:rsid w:val="009917C4"/>
    <w:rsid w:val="00993124"/>
    <w:rsid w:val="00996ABD"/>
    <w:rsid w:val="009A2445"/>
    <w:rsid w:val="009A2E61"/>
    <w:rsid w:val="009A4617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15FA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349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579B2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1A00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1A93081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722138" w:rsidP="00722138">
          <w:pPr>
            <w:pStyle w:val="A852DA047EB846CEB5B1CEB9EA04FC2118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722138" w:rsidP="00722138">
          <w:pPr>
            <w:pStyle w:val="D3314927FE7F4D5EA18FD168D10659AE18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722138" w:rsidP="00722138">
          <w:pPr>
            <w:pStyle w:val="1DAE42B048824B18B9BE5B4603E89F0B17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722138" w:rsidP="00722138">
          <w:pPr>
            <w:pStyle w:val="14EB12D409E84D2F92E2D03E99D23C0015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722138" w:rsidP="00722138">
          <w:pPr>
            <w:pStyle w:val="F17A17C8F20F4294B248328879C8690E13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722138" w:rsidP="00722138">
          <w:pPr>
            <w:pStyle w:val="1942289023244EF09AD3200678B89A06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722138" w:rsidP="00722138">
          <w:pPr>
            <w:pStyle w:val="83C10F154F1A4CE3814DA9EEF8C064FB36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722138" w:rsidP="00722138">
          <w:pPr>
            <w:pStyle w:val="28685A76CA414EE396E99094D9AAE6D13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722138" w:rsidP="00722138">
          <w:pPr>
            <w:pStyle w:val="508A9EC4C32647E7B7E91E97AB64A8743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722138" w:rsidP="00722138">
          <w:pPr>
            <w:pStyle w:val="00F93B44A2DE41D88C7819E662C8FD851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722138" w:rsidP="00722138">
          <w:pPr>
            <w:pStyle w:val="27D1B59FD6BB4178B1DBC0CA45807BD116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722138" w:rsidP="00722138">
          <w:pPr>
            <w:pStyle w:val="A75EBDDE057C4F82A79578216799BFEC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722138" w:rsidP="00722138">
          <w:pPr>
            <w:pStyle w:val="01F748BA82D947B2A454207A87CB8EA8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722138" w:rsidP="00722138">
          <w:pPr>
            <w:pStyle w:val="1C925D0CF85343EA9E86B1114BE40CA7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722138" w:rsidP="00722138">
          <w:pPr>
            <w:pStyle w:val="52126F6F53BB45C5868BEFDAD849E9E0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722138" w:rsidP="00722138">
          <w:pPr>
            <w:pStyle w:val="E109F5972B294A78A5F995F3DC54ED93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722138" w:rsidP="00722138">
          <w:pPr>
            <w:pStyle w:val="35347340ABAC4A329390FB95FC3A9AF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722138" w:rsidP="00722138">
          <w:pPr>
            <w:pStyle w:val="D14D48B1A32847DB86B093CB45071A3B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A0153D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A0153D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A0153D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A0153D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A0153D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0153D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22138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722138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3">
    <w:name w:val="A852DA047EB846CEB5B1CEB9EA04FC2118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9">
    <w:name w:val="508A9EC4C32647E7B7E91E97AB64A874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2">
    <w:name w:val="D3314927FE7F4D5EA18FD168D10659AE18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2">
    <w:name w:val="83C10F154F1A4CE3814DA9EEF8C064FB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2">
    <w:name w:val="00F93B44A2DE41D88C7819E662C8FD851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6">
    <w:name w:val="F17A17C8F20F4294B248328879C8690E12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9">
    <w:name w:val="1DAE42B048824B18B9BE5B4603E89F0B16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5">
    <w:name w:val="1942289023244EF09AD3200678B89A0635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2">
    <w:name w:val="28685A76CA414EE396E99094D9AAE6D1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2">
    <w:name w:val="27D1B59FD6BB4178B1DBC0CA45807BD11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9">
    <w:name w:val="52126F6F53BB45C5868BEFDAD849E9E0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9">
    <w:name w:val="A75EBDDE057C4F82A79578216799BFEC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9">
    <w:name w:val="E109F5972B294A78A5F995F3DC54ED93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9">
    <w:name w:val="01F748BA82D947B2A454207A87CB8EA8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9">
    <w:name w:val="35347340ABAC4A329390FB95FC3A9AFD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9">
    <w:name w:val="1C925D0CF85343EA9E86B1114BE40CA7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9">
    <w:name w:val="D14D48B1A32847DB86B093CB45071A3B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3">
    <w:name w:val="14EB12D409E84D2F92E2D03E99D23C0015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4">
    <w:name w:val="A852DA047EB846CEB5B1CEB9EA04FC21184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0">
    <w:name w:val="508A9EC4C32647E7B7E91E97AB64A8743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3">
    <w:name w:val="D3314927FE7F4D5EA18FD168D10659AE18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3">
    <w:name w:val="83C10F154F1A4CE3814DA9EEF8C064FB3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3">
    <w:name w:val="00F93B44A2DE41D88C7819E662C8FD851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7">
    <w:name w:val="F17A17C8F20F4294B248328879C8690E127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0">
    <w:name w:val="1DAE42B048824B18B9BE5B4603E89F0B17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6">
    <w:name w:val="1942289023244EF09AD3200678B89A0636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3">
    <w:name w:val="28685A76CA414EE396E99094D9AAE6D13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3">
    <w:name w:val="27D1B59FD6BB4178B1DBC0CA45807BD11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0">
    <w:name w:val="52126F6F53BB45C5868BEFDAD849E9E0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0">
    <w:name w:val="A75EBDDE057C4F82A79578216799BFEC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0">
    <w:name w:val="E109F5972B294A78A5F995F3DC54ED93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0">
    <w:name w:val="01F748BA82D947B2A454207A87CB8EA8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0">
    <w:name w:val="35347340ABAC4A329390FB95FC3A9AFD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0">
    <w:name w:val="1C925D0CF85343EA9E86B1114BE40CA7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0">
    <w:name w:val="D14D48B1A32847DB86B093CB45071A3B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4">
    <w:name w:val="14EB12D409E84D2F92E2D03E99D23C00154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5">
    <w:name w:val="A852DA047EB846CEB5B1CEB9EA04FC2118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1">
    <w:name w:val="508A9EC4C32647E7B7E91E97AB64A8743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4">
    <w:name w:val="D3314927FE7F4D5EA18FD168D10659AE184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4">
    <w:name w:val="83C10F154F1A4CE3814DA9EEF8C064FB34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4">
    <w:name w:val="00F93B44A2DE41D88C7819E662C8FD8514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8">
    <w:name w:val="F17A17C8F20F4294B248328879C8690E128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1">
    <w:name w:val="1DAE42B048824B18B9BE5B4603E89F0B17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7">
    <w:name w:val="1942289023244EF09AD3200678B89A0637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4">
    <w:name w:val="28685A76CA414EE396E99094D9AAE6D134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4">
    <w:name w:val="27D1B59FD6BB4178B1DBC0CA45807BD114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1">
    <w:name w:val="52126F6F53BB45C5868BEFDAD849E9E0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1">
    <w:name w:val="A75EBDDE057C4F82A79578216799BFEC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1">
    <w:name w:val="E109F5972B294A78A5F995F3DC54ED93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1">
    <w:name w:val="01F748BA82D947B2A454207A87CB8EA8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1">
    <w:name w:val="35347340ABAC4A329390FB95FC3A9AFD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1">
    <w:name w:val="1C925D0CF85343EA9E86B1114BE40CA7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1">
    <w:name w:val="D14D48B1A32847DB86B093CB45071A3B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5">
    <w:name w:val="14EB12D409E84D2F92E2D03E99D23C0015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A852DA047EB846CEB5B1CEB9EA04FC21186">
    <w:name w:val="A852DA047EB846CEB5B1CEB9EA04FC2118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2">
    <w:name w:val="508A9EC4C32647E7B7E91E97AB64A8743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5">
    <w:name w:val="D3314927FE7F4D5EA18FD168D10659AE18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5">
    <w:name w:val="83C10F154F1A4CE3814DA9EEF8C064FB3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5">
    <w:name w:val="00F93B44A2DE41D88C7819E662C8FD851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9">
    <w:name w:val="F17A17C8F20F4294B248328879C8690E129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2">
    <w:name w:val="1DAE42B048824B18B9BE5B4603E89F0B17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8">
    <w:name w:val="1942289023244EF09AD3200678B89A0638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5">
    <w:name w:val="28685A76CA414EE396E99094D9AAE6D13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5">
    <w:name w:val="27D1B59FD6BB4178B1DBC0CA45807BD11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2">
    <w:name w:val="52126F6F53BB45C5868BEFDAD849E9E0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2">
    <w:name w:val="A75EBDDE057C4F82A79578216799BFEC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2">
    <w:name w:val="E109F5972B294A78A5F995F3DC54ED93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2">
    <w:name w:val="01F748BA82D947B2A454207A87CB8EA8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2">
    <w:name w:val="35347340ABAC4A329390FB95FC3A9AFD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2">
    <w:name w:val="1C925D0CF85343EA9E86B1114BE40CA7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2">
    <w:name w:val="D14D48B1A32847DB86B093CB45071A3B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6">
    <w:name w:val="14EB12D409E84D2F92E2D03E99D23C0015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  <w:style w:type="paragraph" w:customStyle="1" w:styleId="A852DA047EB846CEB5B1CEB9EA04FC21187">
    <w:name w:val="A852DA047EB846CEB5B1CEB9EA04FC21187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3">
    <w:name w:val="508A9EC4C32647E7B7E91E97AB64A8743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6">
    <w:name w:val="D3314927FE7F4D5EA18FD168D10659AE18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6">
    <w:name w:val="83C10F154F1A4CE3814DA9EEF8C064FB3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6">
    <w:name w:val="00F93B44A2DE41D88C7819E662C8FD851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0">
    <w:name w:val="F17A17C8F20F4294B248328879C8690E130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3">
    <w:name w:val="1DAE42B048824B18B9BE5B4603E89F0B17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9">
    <w:name w:val="1942289023244EF09AD3200678B89A0639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6">
    <w:name w:val="28685A76CA414EE396E99094D9AAE6D13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6">
    <w:name w:val="27D1B59FD6BB4178B1DBC0CA45807BD11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3">
    <w:name w:val="52126F6F53BB45C5868BEFDAD849E9E0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3">
    <w:name w:val="A75EBDDE057C4F82A79578216799BFEC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3">
    <w:name w:val="E109F5972B294A78A5F995F3DC54ED93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3">
    <w:name w:val="01F748BA82D947B2A454207A87CB8EA8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3">
    <w:name w:val="35347340ABAC4A329390FB95FC3A9AFD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3">
    <w:name w:val="1C925D0CF85343EA9E86B1114BE40CA7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3">
    <w:name w:val="D14D48B1A32847DB86B093CB45071A3B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7">
    <w:name w:val="14EB12D409E84D2F92E2D03E99D23C00157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7163-A0A0-427A-B61F-5B00A3B1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114</TotalTime>
  <Pages>3</Pages>
  <Words>537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Bánki András</cp:lastModifiedBy>
  <cp:revision>14</cp:revision>
  <cp:lastPrinted>2015-02-25T09:17:00Z</cp:lastPrinted>
  <dcterms:created xsi:type="dcterms:W3CDTF">2020-09-17T11:05:00Z</dcterms:created>
  <dcterms:modified xsi:type="dcterms:W3CDTF">2020-09-18T11:17:00Z</dcterms:modified>
</cp:coreProperties>
</file>