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917BFB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917BFB">
            <w:rPr>
              <w:rStyle w:val="Stlus11"/>
              <w:u w:val="single"/>
            </w:rPr>
            <w:t>IX.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917BFB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24.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17BFB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FE206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FE890EC120694E6E8CD31A05B3E48B0E"/>
              </w:placeholder>
            </w:sdtPr>
            <w:sdtEndPr/>
            <w:sdtContent>
              <w:r w:rsidR="00917BFB" w:rsidRPr="00917BFB">
                <w:rPr>
                  <w:b/>
                  <w:u w:val="single"/>
                </w:rPr>
                <w:t>A Pécs és Környéke Szociális Alapszolgáltatási és Gyermekjóléti Alapellátási Központ és Családi Bölcsőde Hálózatához tartozó családi bölcsődék szakmai programjainak módosítás</w:t>
              </w:r>
              <w:r w:rsidR="00917BFB">
                <w:rPr>
                  <w:b/>
                  <w:u w:val="single"/>
                </w:rPr>
                <w:t>áról</w:t>
              </w:r>
              <w:r w:rsidR="00917BFB" w:rsidRPr="00917BFB">
                <w:rPr>
                  <w:b/>
                  <w:u w:val="single"/>
                </w:rPr>
                <w:t xml:space="preserve"> </w:t>
              </w:r>
            </w:sdtContent>
          </w:sdt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F70B89" w:rsidRPr="00917BFB" w:rsidRDefault="00917BFB" w:rsidP="00917BFB">
      <w:pPr>
        <w:pStyle w:val="Listaszerbekezds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917BFB">
        <w:rPr>
          <w:rFonts w:ascii="Arial" w:hAnsi="Arial" w:cs="Arial"/>
        </w:rPr>
        <w:t>A Társulási Tanács a Pécs és Környéke Szociális Alapszolgáltatási és Gyermekjóléti Alapellátási Központ és családi Bölcsőde Hálózat</w:t>
      </w:r>
    </w:p>
    <w:p w:rsidR="00917BFB" w:rsidRDefault="00917BFB" w:rsidP="00917BFB">
      <w:pPr>
        <w:ind w:left="284" w:hanging="284"/>
        <w:rPr>
          <w:rFonts w:ascii="Arial" w:hAnsi="Arial" w:cs="Arial"/>
        </w:rPr>
      </w:pP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Manócska ház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Csiperke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Bóbita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Kicsi Kék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Szivárvány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Napsugár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Almafa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Napraforgó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Mesevár Családi Bölcsőde</w:t>
      </w:r>
    </w:p>
    <w:p w:rsidR="00426061" w:rsidRDefault="00426061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Mini Manó Családi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Kis </w:t>
      </w:r>
      <w:r w:rsidR="0042606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akond </w:t>
      </w:r>
      <w:r w:rsidR="00426061">
        <w:rPr>
          <w:rFonts w:ascii="Arial" w:hAnsi="Arial" w:cs="Arial"/>
        </w:rPr>
        <w:t>C</w:t>
      </w:r>
      <w:r>
        <w:rPr>
          <w:rFonts w:ascii="Arial" w:hAnsi="Arial" w:cs="Arial"/>
        </w:rPr>
        <w:t>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Bölcs Csibe </w:t>
      </w:r>
      <w:r w:rsidR="00426061">
        <w:rPr>
          <w:rFonts w:ascii="Arial" w:hAnsi="Arial" w:cs="Arial"/>
        </w:rPr>
        <w:t>C</w:t>
      </w:r>
      <w:r>
        <w:rPr>
          <w:rFonts w:ascii="Arial" w:hAnsi="Arial" w:cs="Arial"/>
        </w:rPr>
        <w:t>saládi Bölcsőde</w:t>
      </w: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Megóv-lak </w:t>
      </w:r>
      <w:r w:rsidR="00426061">
        <w:rPr>
          <w:rFonts w:ascii="Arial" w:hAnsi="Arial" w:cs="Arial"/>
        </w:rPr>
        <w:t>C</w:t>
      </w:r>
      <w:r>
        <w:rPr>
          <w:rFonts w:ascii="Arial" w:hAnsi="Arial" w:cs="Arial"/>
        </w:rPr>
        <w:t>saládi Bölcsőde</w:t>
      </w:r>
    </w:p>
    <w:p w:rsidR="00426061" w:rsidRDefault="00426061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Fürtöcske Családi Bölcsőde</w:t>
      </w:r>
    </w:p>
    <w:p w:rsidR="00426061" w:rsidRDefault="00426061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Kuckó Családi Bölcsőde</w:t>
      </w:r>
    </w:p>
    <w:p w:rsidR="00917BFB" w:rsidRDefault="00917BFB" w:rsidP="00426061">
      <w:pPr>
        <w:rPr>
          <w:rFonts w:ascii="Arial" w:hAnsi="Arial" w:cs="Arial"/>
        </w:rPr>
      </w:pPr>
    </w:p>
    <w:p w:rsidR="00917BFB" w:rsidRDefault="00917BFB" w:rsidP="00917BF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szakmai programjait és az azok mellékletét képező házirendeket a</w:t>
      </w:r>
      <w:r w:rsidR="00707D1F">
        <w:rPr>
          <w:rFonts w:ascii="Arial" w:hAnsi="Arial" w:cs="Arial"/>
        </w:rPr>
        <w:t xml:space="preserve"> Társulási Tanács elé tárt </w:t>
      </w:r>
      <w:r>
        <w:rPr>
          <w:rFonts w:ascii="Arial" w:hAnsi="Arial" w:cs="Arial"/>
        </w:rPr>
        <w:t>tartalommal elfogadja.</w:t>
      </w:r>
    </w:p>
    <w:p w:rsidR="00917BFB" w:rsidRDefault="00917BFB" w:rsidP="00917BFB">
      <w:pPr>
        <w:ind w:left="284" w:hanging="284"/>
        <w:rPr>
          <w:rFonts w:ascii="Arial" w:hAnsi="Arial" w:cs="Arial"/>
        </w:rPr>
      </w:pPr>
    </w:p>
    <w:p w:rsidR="00917BFB" w:rsidRPr="00917BFB" w:rsidRDefault="00917BFB" w:rsidP="00917BFB">
      <w:pPr>
        <w:pStyle w:val="Listaszerbekezds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E2066">
        <w:rPr>
          <w:rFonts w:ascii="Arial" w:hAnsi="Arial" w:cs="Arial"/>
        </w:rPr>
        <w:t>T</w:t>
      </w:r>
      <w:bookmarkStart w:id="1" w:name="_GoBack"/>
      <w:bookmarkEnd w:id="1"/>
      <w:r>
        <w:rPr>
          <w:rFonts w:ascii="Arial" w:hAnsi="Arial" w:cs="Arial"/>
        </w:rPr>
        <w:t>ársulási Tanács felhatalmazza Pfeffer József elnököt a dokumentumok aláírására és a változások szolgáltatói nyilvántartás felé történő bejelentésére.</w:t>
      </w:r>
    </w:p>
    <w:p w:rsidR="00917BFB" w:rsidRDefault="00917BFB" w:rsidP="00917BFB">
      <w:pPr>
        <w:ind w:left="284" w:hanging="284"/>
        <w:rPr>
          <w:rFonts w:ascii="Arial" w:hAnsi="Arial" w:cs="Arial"/>
        </w:rPr>
      </w:pPr>
    </w:p>
    <w:p w:rsidR="00917BFB" w:rsidRDefault="00917BFB" w:rsidP="00917BFB">
      <w:pPr>
        <w:ind w:left="284" w:hanging="284"/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0-10-0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17BFB">
            <w:rPr>
              <w:rStyle w:val="Stlus9"/>
            </w:rPr>
            <w:t>2020. október 1.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2" w:name="_Hlk51075937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917BFB">
            <w:rPr>
              <w:rStyle w:val="Stlus9"/>
            </w:rPr>
            <w:t>Pfeffer József elnök, Új Orsolya intézményvezető, Dr. Maulné dr. Tóth Csilla főosztályvezető</w:t>
          </w:r>
        </w:sdtContent>
      </w:sdt>
      <w:bookmarkEnd w:id="2"/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917BFB" w:rsidRPr="00917BFB">
            <w:rPr>
              <w:rFonts w:cs="Arial"/>
            </w:rPr>
            <w:t>Pfeffer József elnök, Új Orsolya intézményvezető, Dr. Maulné dr. Tóth Csilla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FB" w:rsidRDefault="00917BFB">
      <w:r>
        <w:separator/>
      </w:r>
    </w:p>
    <w:p w:rsidR="00917BFB" w:rsidRDefault="00917BFB"/>
  </w:endnote>
  <w:endnote w:type="continuationSeparator" w:id="0">
    <w:p w:rsidR="00917BFB" w:rsidRDefault="00917BFB">
      <w:r>
        <w:continuationSeparator/>
      </w:r>
    </w:p>
    <w:p w:rsidR="00917BFB" w:rsidRDefault="00917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FB" w:rsidRDefault="00917BFB">
      <w:r>
        <w:separator/>
      </w:r>
    </w:p>
    <w:p w:rsidR="00917BFB" w:rsidRDefault="00917BFB"/>
  </w:footnote>
  <w:footnote w:type="continuationSeparator" w:id="0">
    <w:p w:rsidR="00917BFB" w:rsidRDefault="00917BFB">
      <w:r>
        <w:continuationSeparator/>
      </w:r>
    </w:p>
    <w:p w:rsidR="00917BFB" w:rsidRDefault="00917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91"/>
    <w:multiLevelType w:val="hybridMultilevel"/>
    <w:tmpl w:val="BB4CF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5498A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26061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07D1F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BFB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034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066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477B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FE890EC120694E6E8CD31A05B3E48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7BAF49-DEA3-4AA6-AA3F-EE12B08576A5}"/>
      </w:docPartPr>
      <w:docPartBody>
        <w:p w:rsidR="008A0F96" w:rsidRDefault="008A0F96" w:rsidP="008A0F96">
          <w:pPr>
            <w:pStyle w:val="FE890EC120694E6E8CD31A05B3E48B0E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8A0F96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0F9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FE890EC120694E6E8CD31A05B3E48B0E">
    <w:name w:val="FE890EC120694E6E8CD31A05B3E48B0E"/>
    <w:rsid w:val="008A0F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06DE-9BB1-459C-928B-EC813FAE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163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2013-09-03T11:46:00Z</cp:lastPrinted>
  <dcterms:created xsi:type="dcterms:W3CDTF">2020-09-17T12:48:00Z</dcterms:created>
  <dcterms:modified xsi:type="dcterms:W3CDTF">2020-09-17T12:48:00Z</dcterms:modified>
</cp:coreProperties>
</file>