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0D6576">
            <w:rPr>
              <w:rStyle w:val="Stlus11"/>
              <w:rFonts w:cs="Arial"/>
            </w:rPr>
            <w:t>7/17-17/2020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D6576" w:rsidRPr="000D6576">
            <w:rPr>
              <w:rFonts w:ascii="Arial" w:hAnsi="Arial" w:cs="Arial"/>
              <w:b/>
              <w:caps/>
              <w:sz w:val="22"/>
            </w:rPr>
            <w:t>A Pécs és Környéke Szociális Alapszolgáltatási és Gyermekjóléti Alapellátási Központ és Családi Bölcsőde Hálózatához tartozó családi bölcsődék szakmai programjainak módosítása</w:t>
          </w:r>
          <w:r w:rsidR="000D6576">
            <w:rPr>
              <w:rFonts w:ascii="Arial" w:hAnsi="Arial" w:cs="Arial"/>
              <w:b/>
              <w:caps/>
              <w:sz w:val="22"/>
            </w:rPr>
            <w:t xml:space="preserve"> 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43292F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0D6576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074E4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9-24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0D6576">
            <w:rPr>
              <w:rStyle w:val="Stlus11"/>
              <w:rFonts w:cs="Arial"/>
            </w:rPr>
            <w:t>2020. szeptember 24.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0D6576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0D6576">
            <w:rPr>
              <w:rStyle w:val="Stlus11"/>
              <w:rFonts w:cs="Arial"/>
            </w:rPr>
            <w:t>PÉCSI TÖBBCÉLÚ AGGLOMERÁCIÓS TÁRSULÁS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D6576">
            <w:rPr>
              <w:rStyle w:val="Stlus12"/>
              <w:rFonts w:cs="Arial"/>
            </w:rPr>
            <w:t>Gusa Erna szociális és 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D6576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0D6576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074E4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74E4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74E4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74E4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:rsidR="00BD4175" w:rsidRDefault="00074E4A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0D6576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0D6576">
            <w:rPr>
              <w:rStyle w:val="Stlus11"/>
            </w:rPr>
            <w:t>../2020. (IX.24.)</w:t>
          </w:r>
          <w:r w:rsidR="00BD4175">
            <w:rPr>
              <w:rStyle w:val="Stlus11"/>
            </w:rPr>
            <w:t xml:space="preserve">         </w:t>
          </w:r>
        </w:sdtContent>
      </w:sdt>
    </w:p>
    <w:p w:rsidR="00864F22" w:rsidRDefault="00074E4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:rsidR="009D3BFC" w:rsidRDefault="00074E4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074E4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0D6576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E90560" w:rsidRDefault="00E90560" w:rsidP="00E90560">
      <w:pPr>
        <w:jc w:val="both"/>
        <w:rPr>
          <w:rFonts w:ascii="Arial" w:hAnsi="Arial" w:cs="Arial"/>
        </w:rPr>
      </w:pPr>
    </w:p>
    <w:p w:rsidR="00E90560" w:rsidRDefault="00E90560" w:rsidP="00E90560">
      <w:pPr>
        <w:jc w:val="both"/>
        <w:rPr>
          <w:rFonts w:ascii="Arial" w:hAnsi="Arial" w:cs="Arial"/>
        </w:rPr>
      </w:pPr>
    </w:p>
    <w:p w:rsidR="0022379A" w:rsidRDefault="00E90560" w:rsidP="00E90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által fenntartott Pécs és Környéke Szociális Alapszolgáltatási és Gyermekjóléti Alapellátási Központ és Családi Bölcsőde Hálózat</w:t>
      </w:r>
      <w:r w:rsidR="0022379A">
        <w:rPr>
          <w:rFonts w:ascii="Arial" w:hAnsi="Arial" w:cs="Arial"/>
        </w:rPr>
        <w:t xml:space="preserve"> szakmai programjainak módosítása szükséges.</w:t>
      </w:r>
    </w:p>
    <w:p w:rsidR="00451C87" w:rsidRDefault="00451C87" w:rsidP="00E90560">
      <w:pPr>
        <w:jc w:val="both"/>
        <w:rPr>
          <w:rFonts w:ascii="Arial" w:hAnsi="Arial" w:cs="Arial"/>
        </w:rPr>
      </w:pPr>
    </w:p>
    <w:p w:rsidR="006439A6" w:rsidRDefault="0022379A" w:rsidP="00E90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intézményvezető </w:t>
      </w:r>
      <w:r w:rsidR="00E90560">
        <w:rPr>
          <w:rFonts w:ascii="Arial" w:hAnsi="Arial" w:cs="Arial"/>
        </w:rPr>
        <w:t>a járványügyi helyzetre való tekintettel eljárásrendet</w:t>
      </w:r>
      <w:r w:rsidR="00801CAB">
        <w:rPr>
          <w:rFonts w:ascii="Arial" w:hAnsi="Arial" w:cs="Arial"/>
        </w:rPr>
        <w:t>,</w:t>
      </w:r>
      <w:r w:rsidR="00E90560">
        <w:rPr>
          <w:rFonts w:ascii="Arial" w:hAnsi="Arial" w:cs="Arial"/>
        </w:rPr>
        <w:t xml:space="preserve"> illetve ajánlást készített</w:t>
      </w:r>
      <w:r w:rsidR="006439A6">
        <w:rPr>
          <w:rFonts w:ascii="Arial" w:hAnsi="Arial" w:cs="Arial"/>
        </w:rPr>
        <w:t xml:space="preserve"> az intézmény működésére vonatkozóan.</w:t>
      </w:r>
      <w:r w:rsidR="00E90560">
        <w:rPr>
          <w:rFonts w:ascii="Arial" w:hAnsi="Arial" w:cs="Arial"/>
        </w:rPr>
        <w:t xml:space="preserve"> </w:t>
      </w:r>
      <w:r w:rsidR="006439A6">
        <w:rPr>
          <w:rFonts w:ascii="Arial" w:hAnsi="Arial" w:cs="Arial"/>
        </w:rPr>
        <w:t xml:space="preserve">Az egészségügyi ajánlásokat a családi bölcsődék </w:t>
      </w:r>
      <w:r w:rsidR="00801CAB">
        <w:rPr>
          <w:rFonts w:ascii="Arial" w:hAnsi="Arial" w:cs="Arial"/>
        </w:rPr>
        <w:t>szakmai program</w:t>
      </w:r>
      <w:r w:rsidR="006439A6">
        <w:rPr>
          <w:rFonts w:ascii="Arial" w:hAnsi="Arial" w:cs="Arial"/>
        </w:rPr>
        <w:t>jainak</w:t>
      </w:r>
      <w:r w:rsidR="00801CAB">
        <w:rPr>
          <w:rFonts w:ascii="Arial" w:hAnsi="Arial" w:cs="Arial"/>
        </w:rPr>
        <w:t xml:space="preserve"> mellékletét képező házirendekbe beépített</w:t>
      </w:r>
      <w:r w:rsidR="006439A6">
        <w:rPr>
          <w:rFonts w:ascii="Arial" w:hAnsi="Arial" w:cs="Arial"/>
        </w:rPr>
        <w:t>é</w:t>
      </w:r>
      <w:r>
        <w:rPr>
          <w:rFonts w:ascii="Arial" w:hAnsi="Arial" w:cs="Arial"/>
        </w:rPr>
        <w:t>k</w:t>
      </w:r>
      <w:r w:rsidR="00801CAB">
        <w:rPr>
          <w:rFonts w:ascii="Arial" w:hAnsi="Arial" w:cs="Arial"/>
        </w:rPr>
        <w:t>, a dokumentumokat kiegészített</w:t>
      </w:r>
      <w:r>
        <w:rPr>
          <w:rFonts w:ascii="Arial" w:hAnsi="Arial" w:cs="Arial"/>
        </w:rPr>
        <w:t>ék</w:t>
      </w:r>
      <w:r w:rsidR="00801CAB">
        <w:rPr>
          <w:rFonts w:ascii="Arial" w:hAnsi="Arial" w:cs="Arial"/>
        </w:rPr>
        <w:t xml:space="preserve">. A Nemzeti Népegészségügyi Központ ajánlásával és plakátjával együtt </w:t>
      </w:r>
      <w:r>
        <w:rPr>
          <w:rFonts w:ascii="Arial" w:hAnsi="Arial" w:cs="Arial"/>
        </w:rPr>
        <w:t xml:space="preserve">a házirendek </w:t>
      </w:r>
      <w:r w:rsidR="00801CAB">
        <w:rPr>
          <w:rFonts w:ascii="Arial" w:hAnsi="Arial" w:cs="Arial"/>
        </w:rPr>
        <w:t xml:space="preserve">kifüggesztésre kerültek a </w:t>
      </w:r>
      <w:r w:rsidR="006439A6">
        <w:rPr>
          <w:rFonts w:ascii="Arial" w:hAnsi="Arial" w:cs="Arial"/>
        </w:rPr>
        <w:t xml:space="preserve">családi </w:t>
      </w:r>
      <w:r w:rsidR="00801CAB">
        <w:rPr>
          <w:rFonts w:ascii="Arial" w:hAnsi="Arial" w:cs="Arial"/>
        </w:rPr>
        <w:t xml:space="preserve">bölcsődékben. A szülőket a szükséges megelőző intézkedésekről, változásokról tájékoztatták. </w:t>
      </w:r>
    </w:p>
    <w:p w:rsidR="00451C87" w:rsidRDefault="00451C87" w:rsidP="00E90560">
      <w:pPr>
        <w:jc w:val="both"/>
        <w:rPr>
          <w:rFonts w:ascii="Arial" w:hAnsi="Arial" w:cs="Arial"/>
        </w:rPr>
      </w:pPr>
    </w:p>
    <w:p w:rsidR="00E90560" w:rsidRDefault="00801CAB" w:rsidP="00E90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2379A">
        <w:rPr>
          <w:rFonts w:ascii="Arial" w:hAnsi="Arial" w:cs="Arial"/>
        </w:rPr>
        <w:t xml:space="preserve"> </w:t>
      </w:r>
      <w:r w:rsidR="006439A6">
        <w:rPr>
          <w:rFonts w:ascii="Arial" w:hAnsi="Arial" w:cs="Arial"/>
        </w:rPr>
        <w:t xml:space="preserve">15 családi bölcsőde </w:t>
      </w:r>
      <w:r w:rsidR="0022379A">
        <w:rPr>
          <w:rFonts w:ascii="Arial" w:hAnsi="Arial" w:cs="Arial"/>
        </w:rPr>
        <w:t>módosított</w:t>
      </w:r>
      <w:r>
        <w:rPr>
          <w:rFonts w:ascii="Arial" w:hAnsi="Arial" w:cs="Arial"/>
        </w:rPr>
        <w:t xml:space="preserve"> házirend</w:t>
      </w:r>
      <w:r w:rsidR="006439A6">
        <w:rPr>
          <w:rFonts w:ascii="Arial" w:hAnsi="Arial" w:cs="Arial"/>
        </w:rPr>
        <w:t xml:space="preserve">jeit </w:t>
      </w:r>
      <w:r>
        <w:rPr>
          <w:rFonts w:ascii="Arial" w:hAnsi="Arial" w:cs="Arial"/>
        </w:rPr>
        <w:t>a fenntartónak el kell fogadnia, melyhez kér</w:t>
      </w:r>
      <w:r w:rsidR="007B518D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a társulási tanács jóváhagyását.</w:t>
      </w:r>
    </w:p>
    <w:p w:rsidR="00E90560" w:rsidRDefault="00E90560" w:rsidP="00E90560">
      <w:pPr>
        <w:jc w:val="both"/>
        <w:rPr>
          <w:rFonts w:ascii="Arial" w:hAnsi="Arial" w:cs="Arial"/>
        </w:rPr>
      </w:pPr>
    </w:p>
    <w:p w:rsidR="00E90560" w:rsidRPr="00E90560" w:rsidRDefault="00801CAB" w:rsidP="00E90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90560" w:rsidRPr="00E90560">
        <w:rPr>
          <w:rFonts w:ascii="Arial" w:hAnsi="Arial" w:cs="Arial"/>
        </w:rPr>
        <w:t>Manócska-ház</w:t>
      </w:r>
      <w:r>
        <w:rPr>
          <w:rFonts w:ascii="Arial" w:hAnsi="Arial" w:cs="Arial"/>
        </w:rPr>
        <w:t xml:space="preserve">, a </w:t>
      </w:r>
      <w:r w:rsidR="00E90560" w:rsidRPr="00E9056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siperke, a </w:t>
      </w:r>
      <w:r w:rsidR="00E90560" w:rsidRPr="00E90560">
        <w:rPr>
          <w:rFonts w:ascii="Arial" w:hAnsi="Arial" w:cs="Arial"/>
        </w:rPr>
        <w:t>Napsugár</w:t>
      </w:r>
      <w:r>
        <w:rPr>
          <w:rFonts w:ascii="Arial" w:hAnsi="Arial" w:cs="Arial"/>
        </w:rPr>
        <w:t>, a Mesevár és a Kis Vakond családi bölcsődékben személyi változások</w:t>
      </w:r>
      <w:bookmarkStart w:id="8" w:name="_GoBack"/>
      <w:bookmarkEnd w:id="8"/>
      <w:r>
        <w:rPr>
          <w:rFonts w:ascii="Arial" w:hAnsi="Arial" w:cs="Arial"/>
        </w:rPr>
        <w:t xml:space="preserve"> történtek, melyekről az intézményvezető saját hatáskörében döntött, a névváltozásokat a szakmai programokban szintén át kell vezetni.</w:t>
      </w:r>
    </w:p>
    <w:p w:rsidR="00E90560" w:rsidRPr="00E90560" w:rsidRDefault="00E90560" w:rsidP="00E90560">
      <w:pPr>
        <w:jc w:val="both"/>
        <w:rPr>
          <w:rFonts w:ascii="Arial" w:hAnsi="Arial" w:cs="Arial"/>
        </w:rPr>
      </w:pPr>
    </w:p>
    <w:p w:rsidR="00E90560" w:rsidRPr="00E90560" w:rsidRDefault="00801CAB" w:rsidP="00E90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családi bölcsőde hálózat az elmúlt időszakban tovább bővült, Keszüben, Cserkúton újabb telephelyek jöttek létre, illetve telephely módosítás, költözés is történt. </w:t>
      </w:r>
      <w:r w:rsidR="002237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15 egységre bővült hálózatban </w:t>
      </w:r>
      <w:r w:rsidR="007B518D">
        <w:rPr>
          <w:rFonts w:ascii="Arial" w:hAnsi="Arial" w:cs="Arial"/>
        </w:rPr>
        <w:t xml:space="preserve">2020. január 1-jétől </w:t>
      </w:r>
      <w:r>
        <w:rPr>
          <w:rFonts w:ascii="Arial" w:hAnsi="Arial" w:cs="Arial"/>
        </w:rPr>
        <w:t xml:space="preserve">szükségessé vált egy további állandó helyettes alkalmazása, aki a gondozónők </w:t>
      </w:r>
      <w:r w:rsidR="0022379A">
        <w:rPr>
          <w:rFonts w:ascii="Arial" w:hAnsi="Arial" w:cs="Arial"/>
        </w:rPr>
        <w:t xml:space="preserve">esetleges </w:t>
      </w:r>
      <w:r>
        <w:rPr>
          <w:rFonts w:ascii="Arial" w:hAnsi="Arial" w:cs="Arial"/>
        </w:rPr>
        <w:t xml:space="preserve">betegsége, szabadsága alatt a feladatokat el tudja látni. </w:t>
      </w:r>
      <w:r w:rsidR="00CC4BAC">
        <w:rPr>
          <w:rFonts w:ascii="Arial" w:hAnsi="Arial" w:cs="Arial"/>
        </w:rPr>
        <w:t>Az álláshely szükséges dokumentumokon (szervezeti és működési szabályzatok, szervezeti ábra) történő átvezetéséről a Társulási Tanács már korábban döntött, jelen határozatban kizárólag a szakmai programok módosítása szükséges.</w:t>
      </w:r>
    </w:p>
    <w:p w:rsidR="007B518D" w:rsidRDefault="007B518D" w:rsidP="0040576E">
      <w:pPr>
        <w:jc w:val="both"/>
        <w:rPr>
          <w:rFonts w:ascii="Arial" w:hAnsi="Arial" w:cs="Arial"/>
        </w:rPr>
      </w:pPr>
    </w:p>
    <w:p w:rsidR="00522B4D" w:rsidRDefault="00926352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mellékletek a társulás honlapján elérhetőek.</w:t>
      </w:r>
    </w:p>
    <w:p w:rsidR="00522B4D" w:rsidRDefault="00522B4D" w:rsidP="0040576E">
      <w:pPr>
        <w:jc w:val="both"/>
        <w:rPr>
          <w:rFonts w:ascii="Arial" w:hAnsi="Arial" w:cs="Arial"/>
        </w:rPr>
      </w:pPr>
    </w:p>
    <w:p w:rsidR="00522B4D" w:rsidRDefault="00522B4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Társulási Tanács </w:t>
      </w:r>
      <w:r w:rsidR="00AE3CB7">
        <w:rPr>
          <w:rFonts w:ascii="Arial" w:hAnsi="Arial" w:cs="Arial"/>
        </w:rPr>
        <w:t>felhatalmazását a</w:t>
      </w:r>
      <w:r>
        <w:rPr>
          <w:rFonts w:ascii="Arial" w:hAnsi="Arial" w:cs="Arial"/>
        </w:rPr>
        <w:t xml:space="preserve"> dokumentumok aláírására, a változás</w:t>
      </w:r>
      <w:r w:rsidR="00AE3CB7">
        <w:rPr>
          <w:rFonts w:ascii="Arial" w:hAnsi="Arial" w:cs="Arial"/>
        </w:rPr>
        <w:t xml:space="preserve">ok </w:t>
      </w:r>
      <w:r w:rsidR="007B518D">
        <w:rPr>
          <w:rFonts w:ascii="Arial" w:hAnsi="Arial" w:cs="Arial"/>
        </w:rPr>
        <w:t xml:space="preserve">szolgáltatói nyilvántartás felé történő </w:t>
      </w:r>
      <w:r w:rsidR="00AE3CB7">
        <w:rPr>
          <w:rFonts w:ascii="Arial" w:hAnsi="Arial" w:cs="Arial"/>
        </w:rPr>
        <w:t>bejelentésére.</w:t>
      </w:r>
    </w:p>
    <w:p w:rsidR="00522B4D" w:rsidRDefault="00522B4D" w:rsidP="0040576E">
      <w:pPr>
        <w:jc w:val="both"/>
        <w:rPr>
          <w:rFonts w:ascii="Arial" w:hAnsi="Arial" w:cs="Arial"/>
        </w:rPr>
      </w:pPr>
    </w:p>
    <w:p w:rsidR="00AE3CB7" w:rsidRDefault="00AE3CB7" w:rsidP="0040576E">
      <w:pPr>
        <w:jc w:val="both"/>
        <w:rPr>
          <w:rFonts w:ascii="Arial" w:hAnsi="Arial" w:cs="Arial"/>
        </w:rPr>
      </w:pPr>
    </w:p>
    <w:p w:rsidR="00522B4D" w:rsidRDefault="00AE3CB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2020. szeptember 15.</w:t>
      </w:r>
    </w:p>
    <w:p w:rsidR="00AE3CB7" w:rsidRDefault="00AE3CB7" w:rsidP="0040576E">
      <w:pPr>
        <w:jc w:val="both"/>
        <w:rPr>
          <w:rFonts w:ascii="Arial" w:hAnsi="Arial" w:cs="Arial"/>
        </w:rPr>
      </w:pPr>
    </w:p>
    <w:p w:rsidR="00AE3CB7" w:rsidRDefault="00AE3CB7" w:rsidP="0040576E">
      <w:pPr>
        <w:jc w:val="both"/>
        <w:rPr>
          <w:rFonts w:ascii="Arial" w:hAnsi="Arial" w:cs="Arial"/>
        </w:rPr>
      </w:pPr>
    </w:p>
    <w:p w:rsidR="00AE3CB7" w:rsidRPr="00451C87" w:rsidRDefault="00AE3CB7" w:rsidP="0040576E">
      <w:pPr>
        <w:jc w:val="both"/>
        <w:rPr>
          <w:rFonts w:ascii="Arial" w:hAnsi="Arial" w:cs="Arial"/>
          <w:b/>
          <w:bCs/>
        </w:rPr>
      </w:pPr>
      <w:r w:rsidRPr="00451C87">
        <w:rPr>
          <w:rFonts w:ascii="Arial" w:hAnsi="Arial" w:cs="Arial"/>
          <w:b/>
          <w:bCs/>
        </w:rPr>
        <w:t xml:space="preserve">Pfeffer József </w:t>
      </w:r>
    </w:p>
    <w:p w:rsidR="00AE3CB7" w:rsidRPr="004A7522" w:rsidRDefault="00AE3CB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AE3CB7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BF2"/>
    <w:multiLevelType w:val="hybridMultilevel"/>
    <w:tmpl w:val="822C3C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uLvWkX4qal/jbIAPMTEaa549KNjhyebFUm9oHM9avAaRwovFFqllL2s0Ygw98QmNNSjFr8ly/CPcP7BMD+TA==" w:salt="B6W0xm2aCwuBnaUpsdHqXw=="/>
  <w:defaultTabStop w:val="28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4E4A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6576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379A"/>
    <w:rsid w:val="0022424A"/>
    <w:rsid w:val="00225C22"/>
    <w:rsid w:val="00232A65"/>
    <w:rsid w:val="002333FF"/>
    <w:rsid w:val="00234482"/>
    <w:rsid w:val="002351E7"/>
    <w:rsid w:val="0023727B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3292F"/>
    <w:rsid w:val="004408D9"/>
    <w:rsid w:val="00451C87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2B4D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39A6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B518D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1CAB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635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3CB7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25486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C4BAC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0560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A5139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22138" w:rsidP="00722138">
          <w:pPr>
            <w:pStyle w:val="A852DA047EB846CEB5B1CEB9EA04FC2118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22138" w:rsidP="00722138">
          <w:pPr>
            <w:pStyle w:val="D3314927FE7F4D5EA18FD168D10659AE18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22138" w:rsidP="00722138">
          <w:pPr>
            <w:pStyle w:val="1DAE42B048824B18B9BE5B4603E89F0B17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22138" w:rsidP="00722138">
          <w:pPr>
            <w:pStyle w:val="14EB12D409E84D2F92E2D03E99D23C001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22138" w:rsidP="00722138">
          <w:pPr>
            <w:pStyle w:val="F17A17C8F20F4294B248328879C8690E1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22138" w:rsidP="00722138">
          <w:pPr>
            <w:pStyle w:val="1942289023244EF09AD3200678B89A06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22138" w:rsidP="00722138">
          <w:pPr>
            <w:pStyle w:val="83C10F154F1A4CE3814DA9EEF8C064FB3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22138" w:rsidP="00722138">
          <w:pPr>
            <w:pStyle w:val="28685A76CA414EE396E99094D9AAE6D1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22138" w:rsidP="00722138">
          <w:pPr>
            <w:pStyle w:val="508A9EC4C32647E7B7E91E97AB64A874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22138" w:rsidP="00722138">
          <w:pPr>
            <w:pStyle w:val="00F93B44A2DE41D88C7819E662C8FD851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22138" w:rsidP="00722138">
          <w:pPr>
            <w:pStyle w:val="27D1B59FD6BB4178B1DBC0CA45807BD1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22138" w:rsidP="00722138">
          <w:pPr>
            <w:pStyle w:val="A75EBDDE057C4F82A79578216799BFEC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22138" w:rsidP="00722138">
          <w:pPr>
            <w:pStyle w:val="01F748BA82D947B2A454207A87CB8EA8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22138" w:rsidP="00722138">
          <w:pPr>
            <w:pStyle w:val="1C925D0CF85343EA9E86B1114BE40CA7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22138" w:rsidP="00722138">
          <w:pPr>
            <w:pStyle w:val="52126F6F53BB45C5868BEFDAD849E9E0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22138" w:rsidP="00722138">
          <w:pPr>
            <w:pStyle w:val="E109F5972B294A78A5F995F3DC54ED93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22138" w:rsidP="00722138">
          <w:pPr>
            <w:pStyle w:val="35347340ABAC4A329390FB95FC3A9AF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22138" w:rsidP="00722138">
          <w:pPr>
            <w:pStyle w:val="D14D48B1A32847DB86B093CB45071A3B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2B7785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2B7785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2B7785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2B7785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2B7785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B7785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22138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22138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5">
    <w:name w:val="A852DA047EB846CEB5B1CEB9EA04FC21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1">
    <w:name w:val="508A9EC4C32647E7B7E91E97AB64A8743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4">
    <w:name w:val="D3314927FE7F4D5EA18FD168D10659AE18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4">
    <w:name w:val="83C10F154F1A4CE3814DA9EEF8C064FB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4">
    <w:name w:val="00F93B44A2DE41D88C7819E662C8FD85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8">
    <w:name w:val="F17A17C8F20F4294B248328879C8690E12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1">
    <w:name w:val="1DAE42B048824B18B9BE5B4603E89F0B17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7">
    <w:name w:val="1942289023244EF09AD3200678B89A063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4">
    <w:name w:val="28685A76CA414EE396E99094D9AAE6D1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4">
    <w:name w:val="27D1B59FD6BB4178B1DBC0CA45807BD1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1">
    <w:name w:val="52126F6F53BB45C5868BEFDAD849E9E0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1">
    <w:name w:val="A75EBDDE057C4F82A79578216799BFEC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1">
    <w:name w:val="E109F5972B294A78A5F995F3DC54ED93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1">
    <w:name w:val="01F748BA82D947B2A454207A87CB8EA8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1">
    <w:name w:val="35347340ABAC4A329390FB95FC3A9AFD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1">
    <w:name w:val="1C925D0CF85343EA9E86B1114BE40CA7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1">
    <w:name w:val="D14D48B1A32847DB86B093CB45071A3B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5">
    <w:name w:val="14EB12D409E84D2F92E2D03E99D23C0015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A852DA047EB846CEB5B1CEB9EA04FC21186">
    <w:name w:val="A852DA047EB846CEB5B1CEB9EA04FC21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2">
    <w:name w:val="508A9EC4C32647E7B7E91E97AB64A8743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5">
    <w:name w:val="D3314927FE7F4D5EA18FD168D10659AE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5">
    <w:name w:val="83C10F154F1A4CE3814DA9EEF8C064FB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5">
    <w:name w:val="00F93B44A2DE41D88C7819E662C8FD85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9">
    <w:name w:val="F17A17C8F20F4294B248328879C8690E12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2">
    <w:name w:val="1DAE42B048824B18B9BE5B4603E89F0B17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8">
    <w:name w:val="1942289023244EF09AD3200678B89A063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5">
    <w:name w:val="28685A76CA414EE396E99094D9AAE6D1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5">
    <w:name w:val="27D1B59FD6BB4178B1DBC0CA45807BD1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2">
    <w:name w:val="52126F6F53BB45C5868BEFDAD849E9E0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2">
    <w:name w:val="A75EBDDE057C4F82A79578216799BFEC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2">
    <w:name w:val="E109F5972B294A78A5F995F3DC54ED93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2">
    <w:name w:val="01F748BA82D947B2A454207A87CB8EA8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2">
    <w:name w:val="35347340ABAC4A329390FB95FC3A9AFD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2">
    <w:name w:val="1C925D0CF85343EA9E86B1114BE40CA7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2">
    <w:name w:val="D14D48B1A32847DB86B093CB45071A3B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6">
    <w:name w:val="14EB12D409E84D2F92E2D03E99D23C0015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A852DA047EB846CEB5B1CEB9EA04FC21187">
    <w:name w:val="A852DA047EB846CEB5B1CEB9EA04FC2118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3">
    <w:name w:val="508A9EC4C32647E7B7E91E97AB64A8743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6">
    <w:name w:val="D3314927FE7F4D5EA18FD168D10659AE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6">
    <w:name w:val="83C10F154F1A4CE3814DA9EEF8C064FB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6">
    <w:name w:val="00F93B44A2DE41D88C7819E662C8FD85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0">
    <w:name w:val="F17A17C8F20F4294B248328879C8690E130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3">
    <w:name w:val="1DAE42B048824B18B9BE5B4603E89F0B17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9">
    <w:name w:val="1942289023244EF09AD3200678B89A063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6">
    <w:name w:val="28685A76CA414EE396E99094D9AAE6D1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6">
    <w:name w:val="27D1B59FD6BB4178B1DBC0CA45807BD1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3">
    <w:name w:val="52126F6F53BB45C5868BEFDAD849E9E0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3">
    <w:name w:val="A75EBDDE057C4F82A79578216799BFEC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3">
    <w:name w:val="E109F5972B294A78A5F995F3DC54ED93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3">
    <w:name w:val="01F748BA82D947B2A454207A87CB8EA8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3">
    <w:name w:val="35347340ABAC4A329390FB95FC3A9AFD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3">
    <w:name w:val="1C925D0CF85343EA9E86B1114BE40CA7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3">
    <w:name w:val="D14D48B1A32847DB86B093CB45071A3B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7">
    <w:name w:val="14EB12D409E84D2F92E2D03E99D23C0015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A30F-907B-4632-AA76-D76E84C9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182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42</cp:revision>
  <cp:lastPrinted>2015-02-25T09:17:00Z</cp:lastPrinted>
  <dcterms:created xsi:type="dcterms:W3CDTF">2015-06-10T09:35:00Z</dcterms:created>
  <dcterms:modified xsi:type="dcterms:W3CDTF">2020-09-16T07:01:00Z</dcterms:modified>
</cp:coreProperties>
</file>