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4DE2" w14:textId="77777777" w:rsidR="00CC237E" w:rsidRPr="00B219F8" w:rsidRDefault="00CC237E" w:rsidP="00CC237E">
      <w:pPr>
        <w:rPr>
          <w:rStyle w:val="Stlus11"/>
          <w:rFonts w:cs="Arial"/>
          <w:b w:val="0"/>
          <w:bCs/>
        </w:rPr>
      </w:pPr>
    </w:p>
    <w:p w14:paraId="04FB8FFA" w14:textId="699D68FD" w:rsidR="00CC237E" w:rsidRDefault="00DC45AA" w:rsidP="00CC237E">
      <w:pPr>
        <w:jc w:val="center"/>
        <w:rPr>
          <w:rStyle w:val="Stlus11"/>
          <w:rFonts w:cs="Arial"/>
        </w:rPr>
      </w:pPr>
      <w:sdt>
        <w:sdtPr>
          <w:rPr>
            <w:rStyle w:val="Stlus11"/>
            <w:rFonts w:cs="Arial"/>
          </w:rPr>
          <w:id w:val="1571153669"/>
          <w:placeholder>
            <w:docPart w:val="ADC8389A7FFA48E1855702067539DBA8"/>
          </w:placeholder>
          <w15:color w:val="000000"/>
          <w:dropDownList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</w:dropDownList>
        </w:sdtPr>
        <w:sdtEndPr>
          <w:rPr>
            <w:rStyle w:val="Stlus11"/>
          </w:rPr>
        </w:sdtEndPr>
        <w:sdtContent>
          <w:r w:rsidR="00BC6A1D">
            <w:rPr>
              <w:rStyle w:val="Stlus11"/>
              <w:rFonts w:cs="Arial"/>
            </w:rPr>
            <w:t>Pécsi Többcélú Agglomerációs Társulás</w:t>
          </w:r>
        </w:sdtContent>
      </w:sdt>
      <w:r w:rsidR="00CC237E">
        <w:rPr>
          <w:rStyle w:val="Stlus11"/>
          <w:rFonts w:cs="Arial"/>
        </w:rPr>
        <w:t xml:space="preserve"> </w:t>
      </w:r>
      <w:r w:rsidR="00026192">
        <w:rPr>
          <w:rStyle w:val="Stlus11"/>
          <w:rFonts w:cs="Arial"/>
        </w:rPr>
        <w:t>társulási tanácsának</w:t>
      </w:r>
    </w:p>
    <w:p w14:paraId="41CF1820" w14:textId="6966791B" w:rsidR="00740BA0" w:rsidRDefault="00740BA0" w:rsidP="00DA1A29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0" w:name="_Hlk36109611"/>
      <w:r w:rsidRPr="00740BA0">
        <w:rPr>
          <w:rFonts w:ascii="Arial" w:hAnsi="Arial" w:cs="Arial"/>
          <w:b/>
          <w:bCs/>
          <w:sz w:val="24"/>
          <w:szCs w:val="24"/>
        </w:rPr>
        <w:t xml:space="preserve">       </w:t>
      </w:r>
      <w:bookmarkEnd w:id="0"/>
      <w:r w:rsidRPr="00740BA0">
        <w:rPr>
          <w:rFonts w:ascii="Arial" w:hAnsi="Arial" w:cs="Arial"/>
          <w:b/>
          <w:bCs/>
          <w:sz w:val="24"/>
          <w:szCs w:val="24"/>
        </w:rPr>
        <w:t>/202</w:t>
      </w:r>
      <w:r w:rsidR="00026192">
        <w:rPr>
          <w:rFonts w:ascii="Arial" w:hAnsi="Arial" w:cs="Arial"/>
          <w:b/>
          <w:bCs/>
          <w:sz w:val="24"/>
          <w:szCs w:val="24"/>
        </w:rPr>
        <w:t>1</w:t>
      </w:r>
      <w:r w:rsidRPr="00740BA0">
        <w:rPr>
          <w:rFonts w:ascii="Arial" w:hAnsi="Arial" w:cs="Arial"/>
          <w:b/>
          <w:bCs/>
          <w:sz w:val="24"/>
          <w:szCs w:val="24"/>
        </w:rPr>
        <w:t>. (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80798486"/>
          <w:placeholder>
            <w:docPart w:val="9E1824A421CB456689DC545B0C521021"/>
          </w:placeholder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/>
        <w:sdtContent>
          <w:r w:rsidR="00873FF1">
            <w:rPr>
              <w:rFonts w:ascii="Arial" w:hAnsi="Arial" w:cs="Arial"/>
              <w:b/>
              <w:bCs/>
              <w:sz w:val="24"/>
              <w:szCs w:val="24"/>
            </w:rPr>
            <w:t>V.</w:t>
          </w:r>
        </w:sdtContent>
      </w:sdt>
      <w:sdt>
        <w:sdtPr>
          <w:rPr>
            <w:rFonts w:ascii="Arial" w:hAnsi="Arial" w:cs="Arial"/>
            <w:b/>
            <w:bCs/>
            <w:sz w:val="24"/>
            <w:szCs w:val="24"/>
          </w:rPr>
          <w:id w:val="1971934607"/>
          <w:placeholder>
            <w:docPart w:val="DCBD8930B6DF4D299B89C8EE96F69AC3"/>
          </w:placeholder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8C31CD">
            <w:rPr>
              <w:rFonts w:ascii="Arial" w:hAnsi="Arial" w:cs="Arial"/>
              <w:b/>
              <w:bCs/>
              <w:sz w:val="24"/>
              <w:szCs w:val="24"/>
            </w:rPr>
            <w:t>27.</w:t>
          </w:r>
        </w:sdtContent>
      </w:sdt>
      <w:r w:rsidRPr="00740BA0">
        <w:rPr>
          <w:rFonts w:ascii="Arial" w:hAnsi="Arial" w:cs="Arial"/>
          <w:b/>
          <w:bCs/>
          <w:sz w:val="24"/>
          <w:szCs w:val="24"/>
        </w:rPr>
        <w:t xml:space="preserve">) </w:t>
      </w:r>
      <w:r w:rsidRPr="00740BA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számú határozata </w:t>
      </w:r>
    </w:p>
    <w:p w14:paraId="49881CAA" w14:textId="77777777" w:rsidR="00DA1A29" w:rsidRDefault="00DA1A29" w:rsidP="00DA1A29">
      <w:pPr>
        <w:pStyle w:val="Nincstrkz"/>
      </w:pPr>
    </w:p>
    <w:p w14:paraId="3C296F51" w14:textId="77777777" w:rsidR="00DA1A29" w:rsidRDefault="00DA1A29" w:rsidP="00DA1A29">
      <w:pPr>
        <w:pStyle w:val="Nincstrkz"/>
        <w:sectPr w:rsidR="00DA1A29" w:rsidSect="00D87B61">
          <w:headerReference w:type="default" r:id="rId8"/>
          <w:footerReference w:type="default" r:id="rId9"/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40DD6734" w14:textId="3728715D" w:rsidR="00740BA0" w:rsidRPr="00740BA0" w:rsidRDefault="00DC45AA" w:rsidP="00740BA0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sdt>
        <w:sdtPr>
          <w:rPr>
            <w:rStyle w:val="Stlus10"/>
            <w:szCs w:val="24"/>
          </w:rPr>
          <w:id w:val="-2097551924"/>
          <w:placeholder>
            <w:docPart w:val="117CF0095AB842FD993E11E902393672"/>
          </w:placeholder>
        </w:sdtPr>
        <w:sdtEndPr>
          <w:rPr>
            <w:rStyle w:val="Bekezdsalapbettpusa"/>
            <w:rFonts w:asciiTheme="minorHAnsi" w:hAnsiTheme="minorHAnsi" w:cstheme="minorBidi"/>
            <w:b w:val="0"/>
            <w:smallCaps/>
            <w:color w:val="548DD4" w:themeColor="text2" w:themeTint="99"/>
            <w:sz w:val="22"/>
            <w:u w:val="none"/>
          </w:rPr>
        </w:sdtEndPr>
        <w:sdtContent>
          <w:r w:rsidR="003C592C">
            <w:rPr>
              <w:rStyle w:val="Stlus10"/>
              <w:szCs w:val="24"/>
            </w:rPr>
            <w:t xml:space="preserve">a </w:t>
          </w:r>
          <w:r w:rsidR="00BC6A1D">
            <w:rPr>
              <w:rStyle w:val="Stlus10"/>
              <w:szCs w:val="24"/>
            </w:rPr>
            <w:t xml:space="preserve">Pécsi Többcélú Agglomerációs Társulás </w:t>
          </w:r>
          <w:r w:rsidR="00873FF1">
            <w:rPr>
              <w:rStyle w:val="Stlus10"/>
              <w:szCs w:val="24"/>
            </w:rPr>
            <w:t>2020. évi költségvetési beszámolójáról</w:t>
          </w:r>
        </w:sdtContent>
      </w:sdt>
    </w:p>
    <w:p w14:paraId="08CD1F18" w14:textId="12ECF315" w:rsidR="00CC237E" w:rsidRDefault="00CC237E" w:rsidP="00740BA0">
      <w:pPr>
        <w:pStyle w:val="Nincstrkz"/>
        <w:jc w:val="both"/>
        <w:rPr>
          <w:rFonts w:ascii="Arial" w:hAnsi="Arial" w:cs="Arial"/>
        </w:rPr>
      </w:pPr>
    </w:p>
    <w:p w14:paraId="27363025" w14:textId="77777777" w:rsidR="003F698E" w:rsidRDefault="003F698E" w:rsidP="00740BA0">
      <w:pPr>
        <w:pStyle w:val="Nincstrkz"/>
        <w:jc w:val="both"/>
        <w:rPr>
          <w:rFonts w:ascii="Arial" w:hAnsi="Arial" w:cs="Arial"/>
        </w:rPr>
      </w:pPr>
    </w:p>
    <w:p w14:paraId="402E9018" w14:textId="059B32E6" w:rsidR="00740BA0" w:rsidRPr="00740BA0" w:rsidRDefault="00F64717" w:rsidP="00740BA0">
      <w:pPr>
        <w:pStyle w:val="Nincstrkz"/>
        <w:jc w:val="both"/>
        <w:rPr>
          <w:rFonts w:ascii="Arial" w:hAnsi="Arial" w:cs="Arial"/>
        </w:rPr>
      </w:pPr>
      <w:r w:rsidRPr="00740BA0">
        <w:rPr>
          <w:rFonts w:ascii="Arial" w:hAnsi="Arial" w:cs="Arial"/>
        </w:rPr>
        <w:t>A koronavírus-járvány miatt - 202</w:t>
      </w:r>
      <w:r>
        <w:rPr>
          <w:rFonts w:ascii="Arial" w:hAnsi="Arial" w:cs="Arial"/>
        </w:rPr>
        <w:t>1</w:t>
      </w:r>
      <w:r w:rsidRPr="00740BA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január 29</w:t>
      </w:r>
      <w:r w:rsidRPr="00740BA0">
        <w:rPr>
          <w:rFonts w:ascii="Arial" w:hAnsi="Arial" w:cs="Arial"/>
        </w:rPr>
        <w:t>-</w:t>
      </w:r>
      <w:r>
        <w:rPr>
          <w:rFonts w:ascii="Arial" w:hAnsi="Arial" w:cs="Arial"/>
        </w:rPr>
        <w:t>é</w:t>
      </w:r>
      <w:r w:rsidRPr="00740BA0">
        <w:rPr>
          <w:rFonts w:ascii="Arial" w:hAnsi="Arial" w:cs="Arial"/>
        </w:rPr>
        <w:t>n közzé tett - a veszélyhelyzet kihirdetéséről</w:t>
      </w:r>
      <w:r>
        <w:rPr>
          <w:rFonts w:ascii="Arial" w:hAnsi="Arial" w:cs="Arial"/>
        </w:rPr>
        <w:t xml:space="preserve"> és a veszélyhelyzeti intézkedések hatályba lépéséről </w:t>
      </w:r>
      <w:r w:rsidRPr="00740BA0">
        <w:rPr>
          <w:rFonts w:ascii="Arial" w:hAnsi="Arial" w:cs="Arial"/>
        </w:rPr>
        <w:t xml:space="preserve">szóló </w:t>
      </w:r>
      <w:r>
        <w:rPr>
          <w:rFonts w:ascii="Arial" w:hAnsi="Arial" w:cs="Arial"/>
        </w:rPr>
        <w:t>27</w:t>
      </w:r>
      <w:r w:rsidRPr="00740BA0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740BA0">
        <w:rPr>
          <w:rFonts w:ascii="Arial" w:hAnsi="Arial" w:cs="Arial"/>
        </w:rPr>
        <w:t>. (</w:t>
      </w:r>
      <w:r>
        <w:rPr>
          <w:rFonts w:ascii="Arial" w:hAnsi="Arial" w:cs="Arial"/>
        </w:rPr>
        <w:t>I</w:t>
      </w:r>
      <w:r w:rsidRPr="00740BA0">
        <w:rPr>
          <w:rFonts w:ascii="Arial" w:hAnsi="Arial" w:cs="Arial"/>
        </w:rPr>
        <w:t>.</w:t>
      </w:r>
      <w:r>
        <w:rPr>
          <w:rFonts w:ascii="Arial" w:hAnsi="Arial" w:cs="Arial"/>
        </w:rPr>
        <w:t>29</w:t>
      </w:r>
      <w:r w:rsidRPr="00740BA0">
        <w:rPr>
          <w:rFonts w:ascii="Arial" w:hAnsi="Arial" w:cs="Arial"/>
        </w:rPr>
        <w:t>.) Korm. rendeletben foglaltak alapján a katasztrófavédelemről és a hozzá kapcsolódó egyes törvények módosításáról szóló 2011. évi CXXVIII. törvény 46. § (4) bekezdésében foglaltak szerint</w:t>
      </w:r>
      <w:r>
        <w:rPr>
          <w:rFonts w:ascii="Arial" w:hAnsi="Arial" w:cs="Arial"/>
        </w:rPr>
        <w:t xml:space="preserve"> </w:t>
      </w:r>
      <w:r w:rsidR="00CC237E">
        <w:rPr>
          <w:rFonts w:ascii="Arial" w:hAnsi="Arial" w:cs="Arial"/>
        </w:rPr>
        <w:t>az önkormányzati társulási tanács feladat- és hatáskörét a veszélyhelyzet időszakában az elnök gyakorolja.</w:t>
      </w:r>
    </w:p>
    <w:p w14:paraId="555AC148" w14:textId="77777777" w:rsidR="00CC237E" w:rsidRDefault="00CC237E" w:rsidP="00740B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EDA02" w14:textId="77777777" w:rsidR="00740BA0" w:rsidRPr="00B219F8" w:rsidRDefault="00740BA0" w:rsidP="00740BA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463B6CB" w14:textId="5F5405C1" w:rsidR="002F306B" w:rsidRPr="002F306B" w:rsidRDefault="00711961" w:rsidP="002F306B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Fenti hatáskörömben eljárva a</w:t>
      </w:r>
      <w:r w:rsidR="00020F7A">
        <w:rPr>
          <w:rFonts w:ascii="Arial" w:eastAsia="Times New Roman" w:hAnsi="Arial" w:cs="Arial"/>
          <w:sz w:val="24"/>
          <w:szCs w:val="24"/>
          <w:lang w:eastAsia="hu-HU"/>
        </w:rPr>
        <w:t xml:space="preserve">z </w:t>
      </w:r>
      <w:r w:rsidR="00020F7A" w:rsidRPr="00020F7A">
        <w:rPr>
          <w:rFonts w:ascii="Arial" w:eastAsia="Times New Roman" w:hAnsi="Arial" w:cs="Arial"/>
          <w:sz w:val="24"/>
          <w:szCs w:val="24"/>
          <w:lang w:eastAsia="hu-HU"/>
        </w:rPr>
        <w:t xml:space="preserve">államháztartásról szóló 2011. évi CXCV. törvény (továbbiakban Áht.) </w:t>
      </w:r>
      <w:r w:rsidR="002F306B" w:rsidRPr="002F306B">
        <w:rPr>
          <w:rFonts w:ascii="Arial" w:eastAsia="Times New Roman" w:hAnsi="Arial" w:cs="Arial"/>
          <w:sz w:val="24"/>
          <w:szCs w:val="24"/>
          <w:lang w:eastAsia="hu-HU"/>
        </w:rPr>
        <w:t>87. § a) bekezdése alapján</w:t>
      </w:r>
      <w:r w:rsidR="002F306B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DC45AA">
        <w:rPr>
          <w:rFonts w:ascii="Arial" w:eastAsia="Times New Roman" w:hAnsi="Arial" w:cs="Arial"/>
          <w:sz w:val="24"/>
          <w:szCs w:val="24"/>
          <w:lang w:eastAsia="hu-HU"/>
        </w:rPr>
        <w:t xml:space="preserve">Pécsi Többcélú Agglomerációs </w:t>
      </w:r>
      <w:r w:rsidR="002F306B" w:rsidRPr="002F306B">
        <w:rPr>
          <w:rFonts w:ascii="Arial" w:eastAsia="Times New Roman" w:hAnsi="Arial" w:cs="Arial"/>
          <w:sz w:val="24"/>
          <w:szCs w:val="24"/>
          <w:lang w:eastAsia="hu-HU"/>
        </w:rPr>
        <w:t>Társulás 20</w:t>
      </w:r>
      <w:r w:rsidR="002F306B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2F306B" w:rsidRPr="002F306B">
        <w:rPr>
          <w:rFonts w:ascii="Arial" w:eastAsia="Times New Roman" w:hAnsi="Arial" w:cs="Arial"/>
          <w:sz w:val="24"/>
          <w:szCs w:val="24"/>
          <w:lang w:eastAsia="hu-HU"/>
        </w:rPr>
        <w:t xml:space="preserve">. évi költségvetési beszámolóját az alábbiak szerint </w:t>
      </w:r>
      <w:r w:rsidR="002F306B">
        <w:rPr>
          <w:rFonts w:ascii="Arial" w:eastAsia="Times New Roman" w:hAnsi="Arial" w:cs="Arial"/>
          <w:sz w:val="24"/>
          <w:szCs w:val="24"/>
          <w:lang w:eastAsia="hu-HU"/>
        </w:rPr>
        <w:t>fogadom el:</w:t>
      </w:r>
    </w:p>
    <w:p w14:paraId="02C9CDE8" w14:textId="77777777" w:rsidR="003F698E" w:rsidRDefault="003F698E" w:rsidP="002F306B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DD060BD" w14:textId="77777777" w:rsidR="008847E6" w:rsidRPr="002F306B" w:rsidRDefault="008847E6" w:rsidP="002F306B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FA5CAA" w14:textId="4586744C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proofErr w:type="gramStart"/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(</w:t>
      </w:r>
      <w:proofErr w:type="gramEnd"/>
      <w:r w:rsidRPr="00C1091B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A Pécsi Többcélú Agglomerációs Társulás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>. évi költségvetési beszámolóját az alábbi főösszegekkel fogadom el:</w:t>
      </w:r>
    </w:p>
    <w:p w14:paraId="14C1CF56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3BC72B" w14:textId="13EDE552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teljesített bevételek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147B1" w:rsidRPr="00D147B1">
        <w:rPr>
          <w:rFonts w:ascii="Arial" w:eastAsia="Times New Roman" w:hAnsi="Arial" w:cs="Arial"/>
          <w:sz w:val="24"/>
          <w:szCs w:val="24"/>
          <w:lang w:eastAsia="hu-HU"/>
        </w:rPr>
        <w:t>1.854.139.260</w:t>
      </w:r>
      <w:r w:rsidR="00D147B1" w:rsidRPr="004D54C5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55A0B60F" w14:textId="6500FF14" w:rsidR="00C1091B" w:rsidRPr="00C1091B" w:rsidRDefault="00C1091B" w:rsidP="002D58DB">
      <w:pPr>
        <w:ind w:left="1440" w:hanging="9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teljesített kiadások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147B1"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  <w:r w:rsidR="002D58D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147B1" w:rsidRPr="00D147B1">
        <w:rPr>
          <w:rFonts w:ascii="Arial" w:eastAsia="Times New Roman" w:hAnsi="Arial" w:cs="Arial"/>
          <w:sz w:val="24"/>
          <w:szCs w:val="24"/>
          <w:lang w:eastAsia="hu-HU"/>
        </w:rPr>
        <w:t>1.514.297.136</w:t>
      </w:r>
      <w:r w:rsidR="00D147B1" w:rsidRPr="004D54C5">
        <w:rPr>
          <w:rFonts w:ascii="Arial" w:eastAsia="Times New Roman" w:hAnsi="Arial" w:cs="Arial"/>
          <w:color w:val="FF6600"/>
          <w:sz w:val="24"/>
          <w:szCs w:val="24"/>
          <w:lang w:eastAsia="hu-HU"/>
        </w:rPr>
        <w:t xml:space="preserve"> </w:t>
      </w:r>
      <w:r w:rsidR="00D147B1" w:rsidRPr="004D54C5">
        <w:rPr>
          <w:rFonts w:ascii="Arial" w:eastAsia="Times New Roman" w:hAnsi="Arial" w:cs="Arial"/>
          <w:sz w:val="24"/>
          <w:szCs w:val="24"/>
          <w:lang w:eastAsia="hu-HU"/>
        </w:rPr>
        <w:t>Ft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maradvány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2D58DB">
        <w:rPr>
          <w:rFonts w:ascii="Arial" w:eastAsia="Times New Roman" w:hAnsi="Arial" w:cs="Arial"/>
          <w:sz w:val="24"/>
          <w:szCs w:val="24"/>
          <w:lang w:eastAsia="hu-HU"/>
        </w:rPr>
        <w:t xml:space="preserve">              </w:t>
      </w:r>
      <w:r w:rsidR="002D58DB" w:rsidRPr="002D58DB">
        <w:rPr>
          <w:rFonts w:ascii="Arial" w:eastAsia="Times New Roman" w:hAnsi="Arial" w:cs="Arial"/>
          <w:sz w:val="24"/>
          <w:szCs w:val="24"/>
          <w:lang w:eastAsia="hu-HU"/>
        </w:rPr>
        <w:t>339.842.124</w:t>
      </w:r>
      <w:r w:rsidR="002D58DB" w:rsidRPr="004D54C5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</w:p>
    <w:p w14:paraId="1175454E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5AF06B5F" w14:textId="3642C5DC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    (b)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A Pécs és Környéke Szociális Alapszolgáltatási és Gyermekjóléti Alapellátási Központ és Családi Bölcsőde Hálózat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>. évi költségvetési beszámolóját az alábbi főösszegekkel fogadom el:</w:t>
      </w:r>
    </w:p>
    <w:p w14:paraId="5453F187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365B5F7" w14:textId="4173618B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teljesített bevételek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>387.326.408</w:t>
      </w:r>
      <w:r w:rsidR="008C12CB" w:rsidRPr="004D54C5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</w:p>
    <w:p w14:paraId="5C795C04" w14:textId="0564A9C3" w:rsidR="00C1091B" w:rsidRPr="00C1091B" w:rsidRDefault="00C1091B" w:rsidP="00666419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teljesített kiadások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>340.120.009 Ft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>maradvány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</w:t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>47.206.399 Ft</w:t>
      </w:r>
    </w:p>
    <w:p w14:paraId="36CBEB5B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10DD19" w14:textId="5948E775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    (c)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Az Integrált Nappali Szociális Intézmény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>. évi költségvetési beszámolóját az alábbi főösszegekkel fogadom el:</w:t>
      </w:r>
    </w:p>
    <w:p w14:paraId="49FED628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B2240DC" w14:textId="584AC5B1" w:rsidR="008C12CB" w:rsidRPr="004D54C5" w:rsidRDefault="00C1091B" w:rsidP="008C12CB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teljesített bevételek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>661.354.197</w:t>
      </w:r>
      <w:r w:rsidR="008C12CB" w:rsidRPr="004D54C5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>teljesített kiadások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>630.512.741 Ft</w:t>
      </w:r>
      <w:r w:rsidR="008C12CB" w:rsidRPr="004D54C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>maradvány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C12CB" w:rsidRPr="004D54C5"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</w:t>
      </w:r>
      <w:r w:rsidR="00666419"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>30.841.456 Ft</w:t>
      </w:r>
    </w:p>
    <w:p w14:paraId="285ED561" w14:textId="1C1F3222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</w:p>
    <w:p w14:paraId="592C9F70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ED642E" w14:textId="781B7B63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       (d)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Az Esztergár Lajos Család- és Gyermekjóléti Szolgálat és Központ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>. évi költségvetési beszámolóját az alábbi főösszegekkel fogadom el:</w:t>
      </w:r>
    </w:p>
    <w:p w14:paraId="7129000A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CF37CD6" w14:textId="2A74C340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teljesített bevételek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>663.251.341</w:t>
      </w:r>
      <w:r w:rsidR="008C12CB" w:rsidRPr="004D54C5">
        <w:rPr>
          <w:rFonts w:ascii="Arial" w:eastAsia="Times New Roman" w:hAnsi="Arial" w:cs="Arial"/>
          <w:sz w:val="24"/>
          <w:szCs w:val="24"/>
          <w:lang w:eastAsia="hu-HU"/>
        </w:rPr>
        <w:t xml:space="preserve"> Ft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</w:t>
      </w:r>
    </w:p>
    <w:p w14:paraId="50B36435" w14:textId="1969CC97" w:rsidR="008C12CB" w:rsidRPr="004D54C5" w:rsidRDefault="00C1091B" w:rsidP="008C12CB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teljesített kiadások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 xml:space="preserve">612.765.454 </w:t>
      </w:r>
      <w:r w:rsidR="008C12CB" w:rsidRPr="004D54C5">
        <w:rPr>
          <w:rFonts w:ascii="Arial" w:eastAsia="Times New Roman" w:hAnsi="Arial" w:cs="Arial"/>
          <w:sz w:val="24"/>
          <w:szCs w:val="24"/>
          <w:lang w:eastAsia="hu-HU"/>
        </w:rPr>
        <w:t>Ft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>maradvány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C12CB">
        <w:rPr>
          <w:rFonts w:ascii="Arial" w:eastAsia="Times New Roman" w:hAnsi="Arial" w:cs="Arial"/>
          <w:sz w:val="24"/>
          <w:szCs w:val="24"/>
          <w:lang w:eastAsia="hu-HU"/>
        </w:rPr>
        <w:t xml:space="preserve">            </w:t>
      </w:r>
      <w:r w:rsidR="008C12CB" w:rsidRPr="008C12CB">
        <w:rPr>
          <w:rFonts w:ascii="Arial" w:eastAsia="Times New Roman" w:hAnsi="Arial" w:cs="Arial"/>
          <w:sz w:val="24"/>
          <w:szCs w:val="24"/>
          <w:lang w:eastAsia="hu-HU"/>
        </w:rPr>
        <w:t>50.485.887 Ft</w:t>
      </w:r>
    </w:p>
    <w:p w14:paraId="5A113E24" w14:textId="0D183580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289CC8F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796FDA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C4D93B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proofErr w:type="gramStart"/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(</w:t>
      </w:r>
      <w:proofErr w:type="gramEnd"/>
      <w:r w:rsidRPr="00C1091B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Az egységes rovatrend szerinti tagolásban az eredeti és módosított előirányzatokat, az azokra vonatkozó követeléseket, kötelezettségvállalásokat, más fizetési kötelezettségeket, valamint az előirányzatok teljesítését a 01-04 űrlapok szerint hagyom jóvá.</w:t>
      </w:r>
    </w:p>
    <w:p w14:paraId="06CEA0E0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    (b) A teljesített bevételek és kiadások kormányzati funkciók szerinti megoszlását a 05/A és 06/A űrlapok szerint hagyom jóvá.</w:t>
      </w:r>
    </w:p>
    <w:p w14:paraId="3FFE6F31" w14:textId="3E80C211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    (c)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A maradvány kimutatást a 07/A űrlap szerint, a személyi juttatások és a foglalkoztatottak, választott tisztségviselők összetételéréről szóló adatszolgáltatást a 08/A űrlap szerint, a létszám funkciócsoportonkénti megoszlását a 09/A űrlap szerint hagyom jóvá. </w:t>
      </w:r>
    </w:p>
    <w:p w14:paraId="1EFC7F06" w14:textId="5E139F95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    (d)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A mérleget a 12/A űrlap szerint, az eredmény kimutatást a 13/A űrlap szerint hagyom jóvá.</w:t>
      </w:r>
    </w:p>
    <w:p w14:paraId="57A1C2F3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    (e)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A tárgyi eszközök állományának alakulását a 15/A űrlap szerint, az eszközök értékvesztésének alakulását a 16/A űrlap szerint hagyom jóvá.</w:t>
      </w:r>
    </w:p>
    <w:p w14:paraId="73C0BFD6" w14:textId="31DDF77D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      (f)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ab/>
        <w:t>A tájékoztató adatokat a 17/A</w:t>
      </w:r>
      <w:r w:rsidR="0037504A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C1091B">
        <w:rPr>
          <w:rFonts w:ascii="Arial" w:eastAsia="Times New Roman" w:hAnsi="Arial" w:cs="Arial"/>
          <w:sz w:val="24"/>
          <w:szCs w:val="24"/>
          <w:lang w:eastAsia="hu-HU"/>
        </w:rPr>
        <w:t xml:space="preserve"> űrlap szerint hagyom jóvá.</w:t>
      </w:r>
    </w:p>
    <w:p w14:paraId="448C7399" w14:textId="77777777" w:rsidR="00C1091B" w:rsidRPr="00C1091B" w:rsidRDefault="00C1091B" w:rsidP="00C1091B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D7CA0D" w14:textId="77777777" w:rsidR="0067277E" w:rsidRDefault="0067277E" w:rsidP="00740BA0">
      <w:pPr>
        <w:spacing w:after="0" w:line="240" w:lineRule="auto"/>
        <w:ind w:right="1418"/>
        <w:jc w:val="right"/>
        <w:rPr>
          <w:rFonts w:ascii="Arial" w:hAnsi="Arial" w:cs="Arial"/>
          <w:sz w:val="24"/>
          <w:szCs w:val="24"/>
        </w:rPr>
      </w:pPr>
    </w:p>
    <w:p w14:paraId="7CA76178" w14:textId="77777777" w:rsidR="0067277E" w:rsidRDefault="0067277E" w:rsidP="00740BA0">
      <w:pPr>
        <w:spacing w:after="0" w:line="240" w:lineRule="auto"/>
        <w:ind w:right="1418"/>
        <w:jc w:val="right"/>
        <w:rPr>
          <w:rFonts w:ascii="Arial" w:hAnsi="Arial" w:cs="Arial"/>
          <w:sz w:val="24"/>
          <w:szCs w:val="24"/>
        </w:rPr>
      </w:pPr>
    </w:p>
    <w:p w14:paraId="5F85DE21" w14:textId="77777777" w:rsidR="0067277E" w:rsidRDefault="0067277E" w:rsidP="00740BA0">
      <w:pPr>
        <w:spacing w:after="0" w:line="240" w:lineRule="auto"/>
        <w:ind w:right="1418"/>
        <w:jc w:val="right"/>
        <w:rPr>
          <w:rFonts w:ascii="Arial" w:hAnsi="Arial" w:cs="Arial"/>
          <w:sz w:val="24"/>
          <w:szCs w:val="24"/>
        </w:rPr>
      </w:pPr>
    </w:p>
    <w:p w14:paraId="241EAB8A" w14:textId="3C533786" w:rsidR="00740BA0" w:rsidRPr="008C31CD" w:rsidRDefault="001A6643" w:rsidP="00740BA0">
      <w:pPr>
        <w:spacing w:after="0" w:line="240" w:lineRule="auto"/>
        <w:ind w:right="1418"/>
        <w:jc w:val="right"/>
        <w:rPr>
          <w:rFonts w:ascii="Arial" w:hAnsi="Arial" w:cs="Arial"/>
          <w:b/>
          <w:bCs/>
          <w:sz w:val="24"/>
          <w:szCs w:val="24"/>
        </w:rPr>
      </w:pPr>
      <w:r w:rsidRPr="008C31CD">
        <w:rPr>
          <w:rFonts w:ascii="Arial" w:hAnsi="Arial" w:cs="Arial"/>
          <w:b/>
          <w:bCs/>
          <w:sz w:val="24"/>
          <w:szCs w:val="24"/>
        </w:rPr>
        <w:t>Pfeffer József</w:t>
      </w:r>
    </w:p>
    <w:p w14:paraId="47A7A58C" w14:textId="77777777" w:rsidR="00740BA0" w:rsidRPr="00740BA0" w:rsidRDefault="00CC237E" w:rsidP="00CC237E">
      <w:pPr>
        <w:spacing w:after="0" w:line="240" w:lineRule="auto"/>
        <w:ind w:right="184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elnök</w:t>
      </w:r>
    </w:p>
    <w:p w14:paraId="0586D297" w14:textId="2B2E2753" w:rsidR="00740BA0" w:rsidRPr="00CC237E" w:rsidRDefault="00740BA0" w:rsidP="00CC237E">
      <w:pPr>
        <w:pStyle w:val="HJFelel"/>
        <w:ind w:left="0" w:firstLine="0"/>
        <w:rPr>
          <w:rFonts w:cs="Arial"/>
          <w:szCs w:val="24"/>
        </w:rPr>
      </w:pPr>
    </w:p>
    <w:p w14:paraId="20499F75" w14:textId="4718E728" w:rsidR="00740BA0" w:rsidRPr="00CC237E" w:rsidRDefault="00740BA0" w:rsidP="00CC237E">
      <w:pPr>
        <w:pStyle w:val="HJFelel"/>
        <w:ind w:left="0" w:firstLine="0"/>
        <w:rPr>
          <w:rFonts w:cs="Arial"/>
          <w:szCs w:val="24"/>
        </w:rPr>
      </w:pPr>
    </w:p>
    <w:p w14:paraId="4377129C" w14:textId="27A86393" w:rsidR="00740BA0" w:rsidRPr="00740BA0" w:rsidRDefault="00740BA0" w:rsidP="00CC237E">
      <w:pPr>
        <w:pStyle w:val="HJFelel"/>
        <w:ind w:left="0" w:firstLine="0"/>
        <w:rPr>
          <w:rFonts w:cs="Arial"/>
          <w:szCs w:val="24"/>
        </w:rPr>
      </w:pPr>
      <w:r w:rsidRPr="00740BA0">
        <w:rPr>
          <w:rFonts w:cs="Arial"/>
          <w:b/>
          <w:bCs/>
          <w:szCs w:val="24"/>
          <w:u w:val="single"/>
        </w:rPr>
        <w:t>Határidő</w:t>
      </w:r>
      <w:r w:rsidRPr="00740BA0">
        <w:rPr>
          <w:rFonts w:cs="Arial"/>
          <w:b/>
          <w:bCs/>
          <w:szCs w:val="24"/>
        </w:rPr>
        <w:t>:</w:t>
      </w:r>
      <w:r w:rsidRPr="00740BA0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723643752"/>
          <w:placeholder>
            <w:docPart w:val="4EE7DC250CF2440B94938DD8489BF95A"/>
          </w:placeholder>
          <w:date w:fullDate="2021-05-27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Stlus9"/>
          </w:rPr>
        </w:sdtEndPr>
        <w:sdtContent>
          <w:r w:rsidR="008C31CD">
            <w:rPr>
              <w:rStyle w:val="Stlus9"/>
              <w:szCs w:val="24"/>
            </w:rPr>
            <w:t>2021. május 27.</w:t>
          </w:r>
        </w:sdtContent>
      </w:sdt>
    </w:p>
    <w:p w14:paraId="4A11D2F9" w14:textId="2BF900C2" w:rsidR="00740BA0" w:rsidRPr="00740BA0" w:rsidRDefault="00740BA0" w:rsidP="00CC237E">
      <w:pPr>
        <w:pStyle w:val="HJFelel"/>
        <w:ind w:left="0" w:firstLine="0"/>
        <w:rPr>
          <w:rFonts w:cs="Arial"/>
          <w:b/>
          <w:caps/>
          <w:szCs w:val="24"/>
        </w:rPr>
      </w:pPr>
      <w:r w:rsidRPr="00740BA0">
        <w:rPr>
          <w:rFonts w:cs="Arial"/>
          <w:b/>
          <w:bCs/>
          <w:szCs w:val="24"/>
          <w:u w:val="single"/>
        </w:rPr>
        <w:t>Felelős</w:t>
      </w:r>
      <w:r w:rsidRPr="00740BA0">
        <w:rPr>
          <w:rFonts w:cs="Arial"/>
          <w:b/>
          <w:bCs/>
          <w:szCs w:val="24"/>
        </w:rPr>
        <w:t>:</w:t>
      </w:r>
      <w:r w:rsidRPr="00740BA0">
        <w:rPr>
          <w:rFonts w:cs="Arial"/>
          <w:szCs w:val="24"/>
        </w:rPr>
        <w:tab/>
      </w:r>
      <w:bookmarkStart w:id="1" w:name="_Hlk36108358"/>
      <w:sdt>
        <w:sdtPr>
          <w:rPr>
            <w:rFonts w:cs="Arial"/>
            <w:szCs w:val="24"/>
          </w:rPr>
          <w:id w:val="-1090390430"/>
          <w:placeholder>
            <w:docPart w:val="9471EAEDD80C4BB59133150049C4CA83"/>
          </w:placeholder>
          <w:text w:multiLine="1"/>
        </w:sdtPr>
        <w:sdtEndPr/>
        <w:sdtContent>
          <w:r w:rsidR="0067277E">
            <w:rPr>
              <w:rFonts w:cs="Arial"/>
              <w:szCs w:val="24"/>
            </w:rPr>
            <w:t>Pfeffer József</w:t>
          </w:r>
          <w:r w:rsidR="000D0031" w:rsidRPr="000D0031">
            <w:rPr>
              <w:rFonts w:cs="Arial"/>
              <w:szCs w:val="24"/>
            </w:rPr>
            <w:t xml:space="preserve"> elnök</w:t>
          </w:r>
        </w:sdtContent>
      </w:sdt>
    </w:p>
    <w:bookmarkEnd w:id="1"/>
    <w:p w14:paraId="28D76E4E" w14:textId="77777777" w:rsidR="00740BA0" w:rsidRPr="00740BA0" w:rsidRDefault="00740BA0" w:rsidP="00CC237E">
      <w:pPr>
        <w:pStyle w:val="HJFelel"/>
        <w:ind w:left="0" w:firstLine="0"/>
        <w:rPr>
          <w:rFonts w:cs="Arial"/>
          <w:caps/>
          <w:szCs w:val="24"/>
        </w:rPr>
      </w:pPr>
    </w:p>
    <w:p w14:paraId="6BAF63A0" w14:textId="01BF6301" w:rsidR="00740BA0" w:rsidRPr="00740BA0" w:rsidRDefault="00740BA0" w:rsidP="000D0031">
      <w:pPr>
        <w:pStyle w:val="HJFelel"/>
        <w:ind w:left="0" w:firstLine="0"/>
        <w:rPr>
          <w:rFonts w:cs="Arial"/>
          <w:szCs w:val="24"/>
        </w:rPr>
      </w:pPr>
      <w:r w:rsidRPr="00740BA0">
        <w:rPr>
          <w:rFonts w:cs="Arial"/>
          <w:b/>
          <w:bCs/>
          <w:szCs w:val="24"/>
          <w:u w:val="single"/>
        </w:rPr>
        <w:t>Kapják</w:t>
      </w:r>
      <w:r w:rsidRPr="00740BA0">
        <w:rPr>
          <w:rFonts w:cs="Arial"/>
          <w:b/>
          <w:bCs/>
          <w:szCs w:val="24"/>
        </w:rPr>
        <w:t>:</w:t>
      </w:r>
      <w:r w:rsidRPr="00740BA0">
        <w:rPr>
          <w:rFonts w:cs="Arial"/>
          <w:szCs w:val="24"/>
        </w:rPr>
        <w:tab/>
      </w:r>
      <w:sdt>
        <w:sdtPr>
          <w:rPr>
            <w:rFonts w:cstheme="minorBidi"/>
          </w:rPr>
          <w:id w:val="1330796805"/>
          <w:placeholder>
            <w:docPart w:val="33E6EEEA9CF24E3B94DAD33B16A77D60"/>
          </w:placeholder>
          <w:text w:multiLine="1"/>
        </w:sdtPr>
        <w:sdtEndPr/>
        <w:sdtContent>
          <w:r w:rsidR="0067277E">
            <w:rPr>
              <w:rFonts w:cstheme="minorBidi"/>
            </w:rPr>
            <w:t>Pfeffer József</w:t>
          </w:r>
          <w:r w:rsidR="000D0031" w:rsidRPr="00052717">
            <w:rPr>
              <w:rFonts w:cstheme="minorBidi"/>
            </w:rPr>
            <w:t xml:space="preserve"> elnök</w:t>
          </w:r>
          <w:r w:rsidR="000D0031" w:rsidRPr="00052717">
            <w:br/>
          </w:r>
          <w:r w:rsidR="000D0031" w:rsidRPr="00052717">
            <w:rPr>
              <w:rFonts w:cstheme="minorBidi"/>
            </w:rPr>
            <w:t xml:space="preserve">                     Dr. Deákné dr. Pap Krisztina főosztályvezető</w:t>
          </w:r>
          <w:r w:rsidR="000D0031" w:rsidRPr="00052717">
            <w:rPr>
              <w:rFonts w:cstheme="minorBidi"/>
            </w:rPr>
            <w:br/>
            <w:t xml:space="preserve">                     </w:t>
          </w:r>
          <w:r w:rsidR="00337262" w:rsidRPr="00052717">
            <w:rPr>
              <w:rFonts w:cstheme="minorBidi"/>
            </w:rPr>
            <w:t>Dr. Osztásné dr. Varga-Pál Viktória</w:t>
          </w:r>
          <w:r w:rsidR="000D0031" w:rsidRPr="00052717">
            <w:rPr>
              <w:rFonts w:cstheme="minorBidi"/>
            </w:rPr>
            <w:t xml:space="preserve"> főosztályvezető</w:t>
          </w:r>
        </w:sdtContent>
      </w:sdt>
    </w:p>
    <w:p w14:paraId="428DE14B" w14:textId="77777777" w:rsidR="00387467" w:rsidRPr="00387467" w:rsidRDefault="00387467" w:rsidP="00387467">
      <w:pPr>
        <w:spacing w:after="0" w:line="240" w:lineRule="auto"/>
        <w:jc w:val="both"/>
        <w:rPr>
          <w:rFonts w:ascii="Arial" w:hAnsi="Arial" w:cs="Arial"/>
        </w:rPr>
      </w:pPr>
    </w:p>
    <w:sectPr w:rsidR="00387467" w:rsidRPr="00387467" w:rsidSect="00D87B61">
      <w:type w:val="continuous"/>
      <w:pgSz w:w="11906" w:h="16838"/>
      <w:pgMar w:top="1417" w:right="1133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F92A" w14:textId="77777777" w:rsidR="00D97A5C" w:rsidRDefault="00D97A5C" w:rsidP="00CF0076">
      <w:pPr>
        <w:spacing w:after="0" w:line="240" w:lineRule="auto"/>
      </w:pPr>
      <w:r>
        <w:separator/>
      </w:r>
    </w:p>
  </w:endnote>
  <w:endnote w:type="continuationSeparator" w:id="0">
    <w:p w14:paraId="770817E7" w14:textId="77777777" w:rsidR="00D97A5C" w:rsidRDefault="00D97A5C" w:rsidP="00C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6361" w14:textId="77777777" w:rsidR="0070729F" w:rsidRDefault="0070729F" w:rsidP="00EF7059">
    <w:pPr>
      <w:pStyle w:val="llb"/>
      <w:tabs>
        <w:tab w:val="clear" w:pos="9072"/>
      </w:tabs>
      <w:ind w:right="-382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8D0F0" w14:textId="77777777" w:rsidR="00D97A5C" w:rsidRDefault="00D97A5C" w:rsidP="00CF0076">
      <w:pPr>
        <w:spacing w:after="0" w:line="240" w:lineRule="auto"/>
      </w:pPr>
      <w:r>
        <w:separator/>
      </w:r>
    </w:p>
  </w:footnote>
  <w:footnote w:type="continuationSeparator" w:id="0">
    <w:p w14:paraId="0C33F0BE" w14:textId="77777777" w:rsidR="00D97A5C" w:rsidRDefault="00D97A5C" w:rsidP="00C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02E7" w14:textId="77777777" w:rsidR="0070729F" w:rsidRDefault="007072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E75"/>
    <w:multiLevelType w:val="hybridMultilevel"/>
    <w:tmpl w:val="35F6A35C"/>
    <w:lvl w:ilvl="0" w:tplc="C7AA6064">
      <w:start w:val="1"/>
      <w:numFmt w:val="decimal"/>
      <w:lvlText w:val="%1.)"/>
      <w:lvlJc w:val="left"/>
      <w:pPr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379B"/>
    <w:multiLevelType w:val="hybridMultilevel"/>
    <w:tmpl w:val="8662D77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5pYktG6YDjxd4L5RBFotkbF7w/YTk2pbflYIIAdp/MW+F7S+HVL6f+Uz6lRJioWcHtSo+nChCHfpwCC6H278oA==" w:salt="tVyiyy+kANiMtlEfqifSv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0"/>
    <w:rsid w:val="00020F7A"/>
    <w:rsid w:val="00024086"/>
    <w:rsid w:val="00026192"/>
    <w:rsid w:val="00030E5B"/>
    <w:rsid w:val="00031C2B"/>
    <w:rsid w:val="000324CB"/>
    <w:rsid w:val="00052717"/>
    <w:rsid w:val="000534D8"/>
    <w:rsid w:val="0009379B"/>
    <w:rsid w:val="00093AE5"/>
    <w:rsid w:val="000A1D54"/>
    <w:rsid w:val="000D0031"/>
    <w:rsid w:val="000E2B4D"/>
    <w:rsid w:val="000F5C2F"/>
    <w:rsid w:val="00102EB4"/>
    <w:rsid w:val="00134E30"/>
    <w:rsid w:val="00157711"/>
    <w:rsid w:val="00191766"/>
    <w:rsid w:val="00196D70"/>
    <w:rsid w:val="001A0A5B"/>
    <w:rsid w:val="001A6643"/>
    <w:rsid w:val="001C1FF4"/>
    <w:rsid w:val="001C2C4E"/>
    <w:rsid w:val="001E1A10"/>
    <w:rsid w:val="00210A7B"/>
    <w:rsid w:val="00214765"/>
    <w:rsid w:val="00233D7E"/>
    <w:rsid w:val="0023438F"/>
    <w:rsid w:val="0025675C"/>
    <w:rsid w:val="00261D13"/>
    <w:rsid w:val="002629AB"/>
    <w:rsid w:val="00266A5F"/>
    <w:rsid w:val="0027637D"/>
    <w:rsid w:val="00282F79"/>
    <w:rsid w:val="002938D8"/>
    <w:rsid w:val="002A1695"/>
    <w:rsid w:val="002A4755"/>
    <w:rsid w:val="002C73B8"/>
    <w:rsid w:val="002D3808"/>
    <w:rsid w:val="002D58DB"/>
    <w:rsid w:val="002E00B0"/>
    <w:rsid w:val="002F0CF8"/>
    <w:rsid w:val="002F306B"/>
    <w:rsid w:val="0030410E"/>
    <w:rsid w:val="003273D4"/>
    <w:rsid w:val="00337262"/>
    <w:rsid w:val="0034244E"/>
    <w:rsid w:val="00342BFB"/>
    <w:rsid w:val="00344025"/>
    <w:rsid w:val="0034540E"/>
    <w:rsid w:val="00373120"/>
    <w:rsid w:val="0037504A"/>
    <w:rsid w:val="00380764"/>
    <w:rsid w:val="00387467"/>
    <w:rsid w:val="00394EAA"/>
    <w:rsid w:val="003A3B43"/>
    <w:rsid w:val="003C160E"/>
    <w:rsid w:val="003C5902"/>
    <w:rsid w:val="003C592C"/>
    <w:rsid w:val="003D0D9C"/>
    <w:rsid w:val="003E0A84"/>
    <w:rsid w:val="003F698E"/>
    <w:rsid w:val="003F73E7"/>
    <w:rsid w:val="00424BE5"/>
    <w:rsid w:val="00433DA3"/>
    <w:rsid w:val="004456A5"/>
    <w:rsid w:val="00445772"/>
    <w:rsid w:val="004C3783"/>
    <w:rsid w:val="004F1BA7"/>
    <w:rsid w:val="004F7FE3"/>
    <w:rsid w:val="0050252E"/>
    <w:rsid w:val="00505513"/>
    <w:rsid w:val="00521330"/>
    <w:rsid w:val="005327A8"/>
    <w:rsid w:val="00541958"/>
    <w:rsid w:val="00553B3A"/>
    <w:rsid w:val="00571357"/>
    <w:rsid w:val="005846E3"/>
    <w:rsid w:val="005A2FE6"/>
    <w:rsid w:val="005A4522"/>
    <w:rsid w:val="005A693B"/>
    <w:rsid w:val="005B772B"/>
    <w:rsid w:val="005D3F92"/>
    <w:rsid w:val="005D6ED9"/>
    <w:rsid w:val="005F6EE6"/>
    <w:rsid w:val="0062266A"/>
    <w:rsid w:val="00637AD2"/>
    <w:rsid w:val="006546F8"/>
    <w:rsid w:val="00660315"/>
    <w:rsid w:val="00660BE5"/>
    <w:rsid w:val="006621E6"/>
    <w:rsid w:val="00666419"/>
    <w:rsid w:val="0067277E"/>
    <w:rsid w:val="006A7B12"/>
    <w:rsid w:val="006B1AB3"/>
    <w:rsid w:val="006B233C"/>
    <w:rsid w:val="006B68A1"/>
    <w:rsid w:val="006C3713"/>
    <w:rsid w:val="0070398D"/>
    <w:rsid w:val="0070729F"/>
    <w:rsid w:val="00711961"/>
    <w:rsid w:val="00714C56"/>
    <w:rsid w:val="007227D9"/>
    <w:rsid w:val="00726981"/>
    <w:rsid w:val="00736379"/>
    <w:rsid w:val="00740BA0"/>
    <w:rsid w:val="0079110F"/>
    <w:rsid w:val="007926D4"/>
    <w:rsid w:val="007A0570"/>
    <w:rsid w:val="007F59F7"/>
    <w:rsid w:val="007F6E32"/>
    <w:rsid w:val="00825FC8"/>
    <w:rsid w:val="00826E25"/>
    <w:rsid w:val="00836FAD"/>
    <w:rsid w:val="00863221"/>
    <w:rsid w:val="00873FF1"/>
    <w:rsid w:val="008847E6"/>
    <w:rsid w:val="008B755C"/>
    <w:rsid w:val="008C12CB"/>
    <w:rsid w:val="008C31CD"/>
    <w:rsid w:val="008C44C0"/>
    <w:rsid w:val="008C5973"/>
    <w:rsid w:val="008D5F79"/>
    <w:rsid w:val="008F355F"/>
    <w:rsid w:val="00907866"/>
    <w:rsid w:val="00910540"/>
    <w:rsid w:val="009319F7"/>
    <w:rsid w:val="009528AA"/>
    <w:rsid w:val="009A5EDF"/>
    <w:rsid w:val="00A010AC"/>
    <w:rsid w:val="00A11A29"/>
    <w:rsid w:val="00A27517"/>
    <w:rsid w:val="00A41C89"/>
    <w:rsid w:val="00A70478"/>
    <w:rsid w:val="00A951DD"/>
    <w:rsid w:val="00AE027E"/>
    <w:rsid w:val="00AF5175"/>
    <w:rsid w:val="00AF5323"/>
    <w:rsid w:val="00B219F8"/>
    <w:rsid w:val="00B23230"/>
    <w:rsid w:val="00B261ED"/>
    <w:rsid w:val="00B42DF0"/>
    <w:rsid w:val="00B43B5D"/>
    <w:rsid w:val="00BA5173"/>
    <w:rsid w:val="00BC16B2"/>
    <w:rsid w:val="00BC6A1D"/>
    <w:rsid w:val="00BE25FE"/>
    <w:rsid w:val="00BF0831"/>
    <w:rsid w:val="00C00700"/>
    <w:rsid w:val="00C1091B"/>
    <w:rsid w:val="00C161FF"/>
    <w:rsid w:val="00C2527B"/>
    <w:rsid w:val="00C2579F"/>
    <w:rsid w:val="00C32395"/>
    <w:rsid w:val="00C33873"/>
    <w:rsid w:val="00C36233"/>
    <w:rsid w:val="00C42E1A"/>
    <w:rsid w:val="00C5467E"/>
    <w:rsid w:val="00C846A9"/>
    <w:rsid w:val="00C96E96"/>
    <w:rsid w:val="00CC237E"/>
    <w:rsid w:val="00CD41AC"/>
    <w:rsid w:val="00CE285C"/>
    <w:rsid w:val="00CE4E6C"/>
    <w:rsid w:val="00CF0076"/>
    <w:rsid w:val="00CF34A2"/>
    <w:rsid w:val="00CF521A"/>
    <w:rsid w:val="00D147B1"/>
    <w:rsid w:val="00D14EFE"/>
    <w:rsid w:val="00D25577"/>
    <w:rsid w:val="00D47D1D"/>
    <w:rsid w:val="00D523B8"/>
    <w:rsid w:val="00D6309B"/>
    <w:rsid w:val="00D70E37"/>
    <w:rsid w:val="00D71FBF"/>
    <w:rsid w:val="00D83CB6"/>
    <w:rsid w:val="00D8584F"/>
    <w:rsid w:val="00D85CEF"/>
    <w:rsid w:val="00D87B61"/>
    <w:rsid w:val="00D928B2"/>
    <w:rsid w:val="00D9496A"/>
    <w:rsid w:val="00D97A5C"/>
    <w:rsid w:val="00DA1A29"/>
    <w:rsid w:val="00DB5132"/>
    <w:rsid w:val="00DC45AA"/>
    <w:rsid w:val="00DE11FC"/>
    <w:rsid w:val="00DE2B36"/>
    <w:rsid w:val="00DF7CBC"/>
    <w:rsid w:val="00E011D7"/>
    <w:rsid w:val="00E06CFD"/>
    <w:rsid w:val="00E21FD5"/>
    <w:rsid w:val="00E52671"/>
    <w:rsid w:val="00E873FB"/>
    <w:rsid w:val="00E97295"/>
    <w:rsid w:val="00ED6471"/>
    <w:rsid w:val="00EE0483"/>
    <w:rsid w:val="00EF7059"/>
    <w:rsid w:val="00F0778D"/>
    <w:rsid w:val="00F16D75"/>
    <w:rsid w:val="00F521CF"/>
    <w:rsid w:val="00F57952"/>
    <w:rsid w:val="00F6428D"/>
    <w:rsid w:val="00F64717"/>
    <w:rsid w:val="00F65D50"/>
    <w:rsid w:val="00F97D7C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24A3CC"/>
  <w15:docId w15:val="{C831E6BE-3F52-4C21-952A-C9A842AA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00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0076"/>
  </w:style>
  <w:style w:type="paragraph" w:styleId="llb">
    <w:name w:val="footer"/>
    <w:basedOn w:val="Norml"/>
    <w:link w:val="llbChar"/>
    <w:uiPriority w:val="99"/>
    <w:unhideWhenUsed/>
    <w:rsid w:val="00CF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0076"/>
  </w:style>
  <w:style w:type="paragraph" w:styleId="Buborkszveg">
    <w:name w:val="Balloon Text"/>
    <w:basedOn w:val="Norml"/>
    <w:link w:val="BuborkszvegChar"/>
    <w:uiPriority w:val="99"/>
    <w:semiHidden/>
    <w:unhideWhenUsed/>
    <w:rsid w:val="00CF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0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57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Felel">
    <w:name w:val="HJFelel"/>
    <w:basedOn w:val="Norml"/>
    <w:rsid w:val="0044577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tlus10">
    <w:name w:val="Stílus10"/>
    <w:basedOn w:val="Bekezdsalapbettpusa"/>
    <w:uiPriority w:val="1"/>
    <w:rsid w:val="00445772"/>
    <w:rPr>
      <w:rFonts w:ascii="Arial" w:hAnsi="Arial" w:cs="Arial" w:hint="default"/>
      <w:b/>
      <w:bCs w:val="0"/>
      <w:sz w:val="24"/>
      <w:u w:val="single"/>
    </w:rPr>
  </w:style>
  <w:style w:type="character" w:customStyle="1" w:styleId="Stlus9">
    <w:name w:val="Stílus9"/>
    <w:basedOn w:val="Bekezdsalapbettpusa"/>
    <w:uiPriority w:val="1"/>
    <w:rsid w:val="00445772"/>
    <w:rPr>
      <w:rFonts w:ascii="Arial" w:hAnsi="Arial" w:cs="Arial" w:hint="default"/>
      <w:sz w:val="24"/>
    </w:rPr>
  </w:style>
  <w:style w:type="character" w:styleId="Helyrzszveg">
    <w:name w:val="Placeholder Text"/>
    <w:basedOn w:val="Bekezdsalapbettpusa"/>
    <w:uiPriority w:val="99"/>
    <w:semiHidden/>
    <w:rsid w:val="008D5F79"/>
  </w:style>
  <w:style w:type="paragraph" w:customStyle="1" w:styleId="HJTrzs">
    <w:name w:val="HJTörzs"/>
    <w:basedOn w:val="Norml"/>
    <w:rsid w:val="006B233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qFormat/>
    <w:rsid w:val="006B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rsid w:val="009A5EDF"/>
    <w:rPr>
      <w:rFonts w:ascii="Arial" w:hAnsi="Arial"/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83C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3C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3CB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3C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3CB6"/>
    <w:rPr>
      <w:b/>
      <w:bCs/>
      <w:sz w:val="20"/>
      <w:szCs w:val="20"/>
    </w:rPr>
  </w:style>
  <w:style w:type="character" w:customStyle="1" w:styleId="Stlus11">
    <w:name w:val="Stílus11"/>
    <w:basedOn w:val="Bekezdsalapbettpusa"/>
    <w:uiPriority w:val="1"/>
    <w:rsid w:val="00CC237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gha\Documents\hatarozat_sablon_polgarme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1824A421CB456689DC545B0C5210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3673A2-F32D-49D4-97B8-3DAA2F3270BF}"/>
      </w:docPartPr>
      <w:docPartBody>
        <w:p w:rsidR="0019373A" w:rsidRDefault="00A97217" w:rsidP="00A97217">
          <w:pPr>
            <w:pStyle w:val="9E1824A421CB456689DC545B0C5210214"/>
          </w:pPr>
          <w:r w:rsidRPr="00740BA0">
            <w:rPr>
              <w:rStyle w:val="Helyrzszveg"/>
              <w:rFonts w:ascii="Arial" w:hAnsi="Arial" w:cs="Arial"/>
              <w:b/>
              <w:bCs/>
              <w:color w:val="8496B0" w:themeColor="text2" w:themeTint="99"/>
              <w:sz w:val="24"/>
              <w:szCs w:val="24"/>
            </w:rPr>
            <w:t>hónap.</w:t>
          </w:r>
        </w:p>
      </w:docPartBody>
    </w:docPart>
    <w:docPart>
      <w:docPartPr>
        <w:name w:val="DCBD8930B6DF4D299B89C8EE96F69A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08B63D-0845-45FD-BEFE-5980BC63C762}"/>
      </w:docPartPr>
      <w:docPartBody>
        <w:p w:rsidR="0019373A" w:rsidRDefault="00A97217" w:rsidP="00A97217">
          <w:pPr>
            <w:pStyle w:val="DCBD8930B6DF4D299B89C8EE96F69AC34"/>
          </w:pPr>
          <w:r w:rsidRPr="00740BA0">
            <w:rPr>
              <w:rFonts w:ascii="Arial" w:hAnsi="Arial" w:cs="Arial"/>
              <w:b/>
              <w:bCs/>
              <w:color w:val="8496B0" w:themeColor="text2" w:themeTint="99"/>
              <w:sz w:val="24"/>
              <w:szCs w:val="24"/>
            </w:rPr>
            <w:t xml:space="preserve">    </w:t>
          </w:r>
          <w:r w:rsidRPr="00740BA0">
            <w:rPr>
              <w:rStyle w:val="Helyrzszveg"/>
              <w:rFonts w:ascii="Arial" w:hAnsi="Arial" w:cs="Arial"/>
              <w:b/>
              <w:bCs/>
              <w:color w:val="8496B0" w:themeColor="text2" w:themeTint="99"/>
              <w:sz w:val="24"/>
              <w:szCs w:val="24"/>
            </w:rPr>
            <w:t>nap</w:t>
          </w:r>
        </w:p>
      </w:docPartBody>
    </w:docPart>
    <w:docPart>
      <w:docPartPr>
        <w:name w:val="117CF0095AB842FD993E11E9023936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0277E-7F3A-45CB-AC71-6D43E989BB9C}"/>
      </w:docPartPr>
      <w:docPartBody>
        <w:p w:rsidR="0019373A" w:rsidRDefault="00A97217" w:rsidP="00A97217">
          <w:pPr>
            <w:pStyle w:val="117CF0095AB842FD993E11E9023936724"/>
          </w:pPr>
          <w:r w:rsidRPr="00740BA0">
            <w:rPr>
              <w:rStyle w:val="Helyrzszveg"/>
              <w:rFonts w:ascii="Arial" w:hAnsi="Arial" w:cs="Arial"/>
              <w:b/>
              <w:color w:val="8496B0" w:themeColor="text2" w:themeTint="99"/>
              <w:sz w:val="24"/>
              <w:szCs w:val="24"/>
              <w:u w:val="single"/>
            </w:rPr>
            <w:t>A határozat címe</w:t>
          </w:r>
          <w:r w:rsidRPr="00740BA0">
            <w:rPr>
              <w:rStyle w:val="Stlus10"/>
              <w:color w:val="8496B0" w:themeColor="text2" w:themeTint="99"/>
              <w:szCs w:val="24"/>
            </w:rPr>
            <w:t>-ról,ről</w:t>
          </w:r>
        </w:p>
      </w:docPartBody>
    </w:docPart>
    <w:docPart>
      <w:docPartPr>
        <w:name w:val="4EE7DC250CF2440B94938DD8489BF9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F6359D-0452-4D54-B661-FCB56B2499E7}"/>
      </w:docPartPr>
      <w:docPartBody>
        <w:p w:rsidR="0019373A" w:rsidRDefault="00A97217" w:rsidP="00A97217">
          <w:pPr>
            <w:pStyle w:val="4EE7DC250CF2440B94938DD8489BF95A4"/>
          </w:pPr>
          <w:r w:rsidRPr="00740BA0">
            <w:rPr>
              <w:rStyle w:val="Helyrzszveg"/>
              <w:rFonts w:cs="Arial"/>
              <w:color w:val="8496B0" w:themeColor="text2" w:themeTint="99"/>
              <w:szCs w:val="24"/>
            </w:rPr>
            <w:t>A végrehajtás dátumához válasszon</w:t>
          </w:r>
        </w:p>
      </w:docPartBody>
    </w:docPart>
    <w:docPart>
      <w:docPartPr>
        <w:name w:val="9471EAEDD80C4BB59133150049C4CA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E63AE-57EF-46C7-A265-5890C5863D04}"/>
      </w:docPartPr>
      <w:docPartBody>
        <w:p w:rsidR="0019373A" w:rsidRDefault="00A97217" w:rsidP="00A97217">
          <w:pPr>
            <w:pStyle w:val="9471EAEDD80C4BB59133150049C4CA834"/>
          </w:pPr>
          <w:r w:rsidRPr="00740BA0">
            <w:rPr>
              <w:rStyle w:val="Helyrzszveg"/>
              <w:rFonts w:cs="Arial"/>
              <w:color w:val="8496B0" w:themeColor="text2" w:themeTint="99"/>
              <w:szCs w:val="24"/>
            </w:rPr>
            <w:t>A végrehajtásért felelős személyt nevezze meg</w:t>
          </w:r>
        </w:p>
      </w:docPartBody>
    </w:docPart>
    <w:docPart>
      <w:docPartPr>
        <w:name w:val="33E6EEEA9CF24E3B94DAD33B16A77D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6CDEEF-0694-4655-B20E-DDE3A35600FF}"/>
      </w:docPartPr>
      <w:docPartBody>
        <w:p w:rsidR="0019373A" w:rsidRDefault="00A97217" w:rsidP="00A97217">
          <w:pPr>
            <w:pStyle w:val="33E6EEEA9CF24E3B94DAD33B16A77D604"/>
          </w:pPr>
          <w:r w:rsidRPr="00740BA0">
            <w:rPr>
              <w:rStyle w:val="Helyrzszveg"/>
              <w:rFonts w:cs="Arial"/>
              <w:color w:val="8496B0" w:themeColor="text2" w:themeTint="99"/>
              <w:szCs w:val="24"/>
            </w:rPr>
            <w:t>A végrehajtásban érintettek nevét sorolja fel</w:t>
          </w:r>
        </w:p>
      </w:docPartBody>
    </w:docPart>
    <w:docPart>
      <w:docPartPr>
        <w:name w:val="ADC8389A7FFA48E1855702067539DB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B79CDC-6E73-4422-BE07-D7C956FD3580}"/>
      </w:docPartPr>
      <w:docPartBody>
        <w:p w:rsidR="00E26E85" w:rsidRDefault="00A97217" w:rsidP="00A97217">
          <w:pPr>
            <w:pStyle w:val="ADC8389A7FFA48E1855702067539DBA83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F0"/>
    <w:rsid w:val="00123390"/>
    <w:rsid w:val="0019373A"/>
    <w:rsid w:val="005A27F0"/>
    <w:rsid w:val="0070456B"/>
    <w:rsid w:val="007E7ED9"/>
    <w:rsid w:val="009A2DAB"/>
    <w:rsid w:val="00A97217"/>
    <w:rsid w:val="00D7336E"/>
    <w:rsid w:val="00E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2DAB"/>
    <w:rPr>
      <w:color w:val="808080"/>
    </w:rPr>
  </w:style>
  <w:style w:type="paragraph" w:customStyle="1" w:styleId="9E455D4557CE47DEB1217E8A6F016E82">
    <w:name w:val="9E455D4557CE47DEB1217E8A6F016E82"/>
  </w:style>
  <w:style w:type="paragraph" w:customStyle="1" w:styleId="27462A20CCE940ACB6A0A50853095E64">
    <w:name w:val="27462A20CCE940ACB6A0A50853095E64"/>
  </w:style>
  <w:style w:type="character" w:customStyle="1" w:styleId="Stlus10">
    <w:name w:val="Stílus10"/>
    <w:basedOn w:val="Bekezdsalapbettpusa"/>
    <w:uiPriority w:val="1"/>
    <w:rsid w:val="00A97217"/>
    <w:rPr>
      <w:rFonts w:ascii="Arial" w:hAnsi="Arial" w:cs="Arial" w:hint="default"/>
      <w:b/>
      <w:bCs w:val="0"/>
      <w:sz w:val="24"/>
      <w:u w:val="single"/>
    </w:rPr>
  </w:style>
  <w:style w:type="paragraph" w:customStyle="1" w:styleId="5E035A86E29246CAAE7AB6FBD245678C">
    <w:name w:val="5E035A86E29246CAAE7AB6FBD245678C"/>
  </w:style>
  <w:style w:type="paragraph" w:customStyle="1" w:styleId="AC0E076B40D243E7A67353E7659845B7">
    <w:name w:val="AC0E076B40D243E7A67353E7659845B7"/>
  </w:style>
  <w:style w:type="paragraph" w:customStyle="1" w:styleId="9D65C19A14244AE99E27799467D46361">
    <w:name w:val="9D65C19A14244AE99E27799467D46361"/>
  </w:style>
  <w:style w:type="paragraph" w:customStyle="1" w:styleId="27C83E4873444DB8A829F77DF7A33BE9">
    <w:name w:val="27C83E4873444DB8A829F77DF7A33BE9"/>
  </w:style>
  <w:style w:type="paragraph" w:customStyle="1" w:styleId="01C272398D9E4F14AA5D05B3F9B901A4">
    <w:name w:val="01C272398D9E4F14AA5D05B3F9B901A4"/>
  </w:style>
  <w:style w:type="paragraph" w:customStyle="1" w:styleId="660BE8C5EE8746A092FD8D919F75008A">
    <w:name w:val="660BE8C5EE8746A092FD8D919F75008A"/>
  </w:style>
  <w:style w:type="paragraph" w:customStyle="1" w:styleId="9E1824A421CB456689DC545B0C521021">
    <w:name w:val="9E1824A421CB456689DC545B0C521021"/>
    <w:rsid w:val="005A27F0"/>
  </w:style>
  <w:style w:type="paragraph" w:customStyle="1" w:styleId="DCBD8930B6DF4D299B89C8EE96F69AC3">
    <w:name w:val="DCBD8930B6DF4D299B89C8EE96F69AC3"/>
    <w:rsid w:val="005A27F0"/>
  </w:style>
  <w:style w:type="paragraph" w:customStyle="1" w:styleId="117CF0095AB842FD993E11E902393672">
    <w:name w:val="117CF0095AB842FD993E11E902393672"/>
    <w:rsid w:val="005A27F0"/>
  </w:style>
  <w:style w:type="paragraph" w:customStyle="1" w:styleId="4EE7DC250CF2440B94938DD8489BF95A">
    <w:name w:val="4EE7DC250CF2440B94938DD8489BF95A"/>
    <w:rsid w:val="005A27F0"/>
  </w:style>
  <w:style w:type="paragraph" w:customStyle="1" w:styleId="9471EAEDD80C4BB59133150049C4CA83">
    <w:name w:val="9471EAEDD80C4BB59133150049C4CA83"/>
    <w:rsid w:val="005A27F0"/>
  </w:style>
  <w:style w:type="paragraph" w:customStyle="1" w:styleId="33E6EEEA9CF24E3B94DAD33B16A77D60">
    <w:name w:val="33E6EEEA9CF24E3B94DAD33B16A77D60"/>
    <w:rsid w:val="005A27F0"/>
  </w:style>
  <w:style w:type="paragraph" w:customStyle="1" w:styleId="71FDDFE1B5D2484F8C40558B30B6855A">
    <w:name w:val="71FDDFE1B5D2484F8C40558B30B6855A"/>
    <w:rsid w:val="00A97217"/>
  </w:style>
  <w:style w:type="paragraph" w:customStyle="1" w:styleId="6A3B1EFD5BC44C7CAC32076B7D09066D">
    <w:name w:val="6A3B1EFD5BC44C7CAC32076B7D09066D"/>
    <w:rsid w:val="00A97217"/>
  </w:style>
  <w:style w:type="paragraph" w:customStyle="1" w:styleId="6A3B1EFD5BC44C7CAC32076B7D09066D1">
    <w:name w:val="6A3B1EFD5BC44C7CAC32076B7D09066D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9E1824A421CB456689DC545B0C5210211">
    <w:name w:val="9E1824A421CB456689DC545B0C521021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DCBD8930B6DF4D299B89C8EE96F69AC31">
    <w:name w:val="DCBD8930B6DF4D299B89C8EE96F69AC3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117CF0095AB842FD993E11E9023936721">
    <w:name w:val="117CF0095AB842FD993E11E902393672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4EE7DC250CF2440B94938DD8489BF95A1">
    <w:name w:val="4EE7DC250CF2440B94938DD8489BF95A1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71EAEDD80C4BB59133150049C4CA831">
    <w:name w:val="9471EAEDD80C4BB59133150049C4CA831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E6EEEA9CF24E3B94DAD33B16A77D601">
    <w:name w:val="33E6EEEA9CF24E3B94DAD33B16A77D601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0A75A5A7F154C3DB834E8CFA29F5EA6">
    <w:name w:val="C0A75A5A7F154C3DB834E8CFA29F5EA6"/>
    <w:rsid w:val="00A97217"/>
  </w:style>
  <w:style w:type="paragraph" w:customStyle="1" w:styleId="CB6D3767739748FB9A7E20C6045DA7FD">
    <w:name w:val="CB6D3767739748FB9A7E20C6045DA7FD"/>
    <w:rsid w:val="00A97217"/>
  </w:style>
  <w:style w:type="paragraph" w:customStyle="1" w:styleId="A7A392E97F8B4A208F42C27EAB26FCEA">
    <w:name w:val="A7A392E97F8B4A208F42C27EAB26FCEA"/>
    <w:rsid w:val="00A97217"/>
  </w:style>
  <w:style w:type="paragraph" w:customStyle="1" w:styleId="395975D7C42B4476ADEB91754469179F">
    <w:name w:val="395975D7C42B4476ADEB91754469179F"/>
    <w:rsid w:val="00A97217"/>
  </w:style>
  <w:style w:type="paragraph" w:customStyle="1" w:styleId="8ADF115EDF9D4A32BAE9BFB26E1BF1FB">
    <w:name w:val="8ADF115EDF9D4A32BAE9BFB26E1BF1FB"/>
    <w:rsid w:val="00A97217"/>
  </w:style>
  <w:style w:type="paragraph" w:customStyle="1" w:styleId="ADC8389A7FFA48E1855702067539DBA8">
    <w:name w:val="ADC8389A7FFA48E1855702067539DBA8"/>
    <w:rsid w:val="00A97217"/>
  </w:style>
  <w:style w:type="paragraph" w:customStyle="1" w:styleId="ADC8389A7FFA48E1855702067539DBA81">
    <w:name w:val="ADC8389A7FFA48E1855702067539DBA8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9E1824A421CB456689DC545B0C5210212">
    <w:name w:val="9E1824A421CB456689DC545B0C521021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DCBD8930B6DF4D299B89C8EE96F69AC32">
    <w:name w:val="DCBD8930B6DF4D299B89C8EE96F69AC3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117CF0095AB842FD993E11E9023936722">
    <w:name w:val="117CF0095AB842FD993E11E902393672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4EE7DC250CF2440B94938DD8489BF95A2">
    <w:name w:val="4EE7DC250CF2440B94938DD8489BF95A2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71EAEDD80C4BB59133150049C4CA832">
    <w:name w:val="9471EAEDD80C4BB59133150049C4CA832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E6EEEA9CF24E3B94DAD33B16A77D602">
    <w:name w:val="33E6EEEA9CF24E3B94DAD33B16A77D602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E7A62FE7DFA485BAA8A25E05D72E562">
    <w:name w:val="CE7A62FE7DFA485BAA8A25E05D72E562"/>
    <w:rsid w:val="00A97217"/>
  </w:style>
  <w:style w:type="paragraph" w:customStyle="1" w:styleId="A7C8DA396BC84E38AA0DC9E55956CF25">
    <w:name w:val="A7C8DA396BC84E38AA0DC9E55956CF25"/>
    <w:rsid w:val="00A97217"/>
  </w:style>
  <w:style w:type="paragraph" w:customStyle="1" w:styleId="ADC8389A7FFA48E1855702067539DBA82">
    <w:name w:val="ADC8389A7FFA48E1855702067539DBA8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9E1824A421CB456689DC545B0C5210213">
    <w:name w:val="9E1824A421CB456689DC545B0C5210213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DCBD8930B6DF4D299B89C8EE96F69AC33">
    <w:name w:val="DCBD8930B6DF4D299B89C8EE96F69AC33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117CF0095AB842FD993E11E9023936723">
    <w:name w:val="117CF0095AB842FD993E11E9023936723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A7C8DA396BC84E38AA0DC9E55956CF251">
    <w:name w:val="A7C8DA396BC84E38AA0DC9E55956CF251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4EE7DC250CF2440B94938DD8489BF95A3">
    <w:name w:val="4EE7DC250CF2440B94938DD8489BF95A3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71EAEDD80C4BB59133150049C4CA833">
    <w:name w:val="9471EAEDD80C4BB59133150049C4CA833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E6EEEA9CF24E3B94DAD33B16A77D603">
    <w:name w:val="33E6EEEA9CF24E3B94DAD33B16A77D603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DC8389A7FFA48E1855702067539DBA83">
    <w:name w:val="ADC8389A7FFA48E1855702067539DBA83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9E1824A421CB456689DC545B0C5210214">
    <w:name w:val="9E1824A421CB456689DC545B0C5210214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DCBD8930B6DF4D299B89C8EE96F69AC34">
    <w:name w:val="DCBD8930B6DF4D299B89C8EE96F69AC34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117CF0095AB842FD993E11E9023936724">
    <w:name w:val="117CF0095AB842FD993E11E9023936724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A7C8DA396BC84E38AA0DC9E55956CF252">
    <w:name w:val="A7C8DA396BC84E38AA0DC9E55956CF252"/>
    <w:rsid w:val="00A97217"/>
    <w:pPr>
      <w:spacing w:after="200" w:line="276" w:lineRule="auto"/>
    </w:pPr>
    <w:rPr>
      <w:rFonts w:eastAsiaTheme="minorHAnsi"/>
      <w:lang w:eastAsia="en-US"/>
    </w:rPr>
  </w:style>
  <w:style w:type="paragraph" w:customStyle="1" w:styleId="4EE7DC250CF2440B94938DD8489BF95A4">
    <w:name w:val="4EE7DC250CF2440B94938DD8489BF95A4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71EAEDD80C4BB59133150049C4CA834">
    <w:name w:val="9471EAEDD80C4BB59133150049C4CA834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E6EEEA9CF24E3B94DAD33B16A77D604">
    <w:name w:val="33E6EEEA9CF24E3B94DAD33B16A77D604"/>
    <w:rsid w:val="00A9721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FF9226150664FC981FE51DFCE57C3BA">
    <w:name w:val="9FF9226150664FC981FE51DFCE57C3BA"/>
    <w:rsid w:val="009A2DAB"/>
  </w:style>
  <w:style w:type="paragraph" w:customStyle="1" w:styleId="A1B4CD35993244629EFC1899DDEA6790">
    <w:name w:val="A1B4CD35993244629EFC1899DDEA6790"/>
    <w:rsid w:val="009A2DAB"/>
  </w:style>
  <w:style w:type="paragraph" w:customStyle="1" w:styleId="5D06A157FAEA4AE69A7E31BB4EBF87DC">
    <w:name w:val="5D06A157FAEA4AE69A7E31BB4EBF87DC"/>
    <w:rsid w:val="009A2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8ACD-7F89-44AE-A7CD-BE4F6C5D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hatarozat_sablon_polgarmester.dotx</Template>
  <TotalTime>121</TotalTime>
  <Pages>2</Pages>
  <Words>422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Rostásné Végh Anita</dc:creator>
  <cp:lastModifiedBy>Kovácsné Németh Edit</cp:lastModifiedBy>
  <cp:revision>34</cp:revision>
  <cp:lastPrinted>2021-05-03T11:25:00Z</cp:lastPrinted>
  <dcterms:created xsi:type="dcterms:W3CDTF">2021-05-02T15:12:00Z</dcterms:created>
  <dcterms:modified xsi:type="dcterms:W3CDTF">2021-05-26T14:28:00Z</dcterms:modified>
</cp:coreProperties>
</file>