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44D7BD2F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7/7-9/2021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Start w:id="0" w:name="_Hlk42782901"/>
          <w:r w:rsidR="005718C1" w:rsidRPr="005718C1">
            <w:rPr>
              <w:rFonts w:ascii="Arial" w:hAnsi="Arial" w:cs="Arial"/>
              <w:b/>
              <w:caps/>
              <w:sz w:val="22"/>
            </w:rPr>
            <w:t>A PKSZAK családi bölcsőde hálózatának bővítéséhez szükséges döntések meghozatala</w:t>
          </w:r>
          <w:bookmarkEnd w:id="0"/>
          <w:r w:rsidR="005718C1">
            <w:rPr>
              <w:rFonts w:ascii="Arial" w:hAnsi="Arial" w:cs="Arial"/>
              <w:b/>
              <w:caps/>
              <w:sz w:val="22"/>
            </w:rPr>
            <w:t xml:space="preserve"> </w:t>
          </w:r>
        </w:sdtContent>
      </w:sdt>
    </w:p>
    <w:p w14:paraId="7FE3D626" w14:textId="3B3A352E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718C1">
            <w:rPr>
              <w:rStyle w:val="Stlus12"/>
              <w:rFonts w:cs="Arial"/>
            </w:rPr>
            <w:t>7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1F3CFA6E" w:rsidR="00864F22" w:rsidRPr="004A7522" w:rsidRDefault="009943B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08-1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718C1">
            <w:rPr>
              <w:rStyle w:val="Stlus11"/>
              <w:rFonts w:cs="Arial"/>
            </w:rPr>
            <w:t>2021. augusztus 16.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9943B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9943B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9943B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9943B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9943B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9943B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9943B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6431263" w14:textId="77777777" w:rsidR="005718C1" w:rsidRDefault="005718C1" w:rsidP="005718C1">
      <w:pPr>
        <w:jc w:val="both"/>
        <w:rPr>
          <w:rFonts w:ascii="Arial" w:hAnsi="Arial" w:cs="Arial"/>
        </w:rPr>
      </w:pPr>
    </w:p>
    <w:p w14:paraId="16254C50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FED6591" w14:textId="6A22D0D5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1</w:t>
      </w:r>
      <w:r w:rsidR="003C2A4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családi bölcsődét is működtet hálózati formában.</w:t>
      </w:r>
    </w:p>
    <w:p w14:paraId="415E309C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C13B512" w14:textId="0670975C" w:rsidR="009943BB" w:rsidRDefault="003C2A4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Hosszúhetény</w:t>
      </w:r>
      <w:r w:rsidR="005718C1" w:rsidRPr="001D67B0">
        <w:rPr>
          <w:rFonts w:ascii="Arial" w:hAnsi="Arial" w:cs="Arial"/>
          <w:b/>
        </w:rPr>
        <w:t xml:space="preserve"> </w:t>
      </w:r>
      <w:r w:rsidR="005718C1" w:rsidRPr="001D67B0">
        <w:rPr>
          <w:rFonts w:ascii="Arial" w:hAnsi="Arial" w:cs="Arial"/>
        </w:rPr>
        <w:t>község képviselőtestülete úgy döntött</w:t>
      </w:r>
      <w:r w:rsidR="005718C1">
        <w:rPr>
          <w:rFonts w:ascii="Arial" w:hAnsi="Arial" w:cs="Arial"/>
        </w:rPr>
        <w:t>, hogy 20</w:t>
      </w:r>
      <w:r>
        <w:rPr>
          <w:rFonts w:ascii="Arial" w:hAnsi="Arial" w:cs="Arial"/>
        </w:rPr>
        <w:t>21</w:t>
      </w:r>
      <w:r w:rsidR="005718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őszétől két</w:t>
      </w:r>
      <w:r w:rsidR="00571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</w:t>
      </w:r>
      <w:r w:rsidR="005718C1">
        <w:rPr>
          <w:rFonts w:ascii="Arial" w:hAnsi="Arial" w:cs="Arial"/>
        </w:rPr>
        <w:t xml:space="preserve">t fős családi bölcsődét hoz létre 20 hetestől, hároméves korú gyermekek ellátására. A családi bölcsődét, a testület döntése értelmében a PKSZAK családi bölcsőde hálózata keretén belül működtetik. A településen jelentkező gyermekek </w:t>
      </w:r>
      <w:r>
        <w:rPr>
          <w:rFonts w:ascii="Arial" w:hAnsi="Arial" w:cs="Arial"/>
        </w:rPr>
        <w:t>létszámára</w:t>
      </w:r>
      <w:r w:rsidR="005718C1">
        <w:rPr>
          <w:rFonts w:ascii="Arial" w:hAnsi="Arial" w:cs="Arial"/>
        </w:rPr>
        <w:t xml:space="preserve"> való tekintettel a</w:t>
      </w:r>
      <w:r>
        <w:rPr>
          <w:rFonts w:ascii="Arial" w:hAnsi="Arial" w:cs="Arial"/>
        </w:rPr>
        <w:t xml:space="preserve"> családi bölcsőde létrehozása indokolt, a gyermeklétszám az előzetes igényfelmérés alapján biztosított</w:t>
      </w:r>
      <w:r w:rsidR="005718C1">
        <w:rPr>
          <w:rFonts w:ascii="Arial" w:hAnsi="Arial" w:cs="Arial"/>
        </w:rPr>
        <w:t xml:space="preserve">. Az új telephely működtetéséhez szükséges a Társulás és </w:t>
      </w:r>
      <w:r>
        <w:rPr>
          <w:rFonts w:ascii="Arial" w:hAnsi="Arial" w:cs="Arial"/>
        </w:rPr>
        <w:t>Hosszúhetény</w:t>
      </w:r>
      <w:r w:rsidR="005718C1">
        <w:rPr>
          <w:rFonts w:ascii="Arial" w:hAnsi="Arial" w:cs="Arial"/>
        </w:rPr>
        <w:t xml:space="preserve"> Község </w:t>
      </w:r>
      <w:r>
        <w:rPr>
          <w:rFonts w:ascii="Arial" w:hAnsi="Arial" w:cs="Arial"/>
        </w:rPr>
        <w:t>Ö</w:t>
      </w:r>
      <w:r w:rsidR="005718C1">
        <w:rPr>
          <w:rFonts w:ascii="Arial" w:hAnsi="Arial" w:cs="Arial"/>
        </w:rPr>
        <w:t>nkormányzata között feladatellátási megállapodás</w:t>
      </w:r>
      <w:r>
        <w:rPr>
          <w:rFonts w:ascii="Arial" w:hAnsi="Arial" w:cs="Arial"/>
        </w:rPr>
        <w:t xml:space="preserve"> </w:t>
      </w:r>
      <w:r w:rsidR="005718C1">
        <w:rPr>
          <w:rFonts w:ascii="Arial" w:hAnsi="Arial" w:cs="Arial"/>
        </w:rPr>
        <w:t xml:space="preserve">és haszonkölcsön szerződés </w:t>
      </w:r>
      <w:r>
        <w:rPr>
          <w:rFonts w:ascii="Arial" w:hAnsi="Arial" w:cs="Arial"/>
        </w:rPr>
        <w:t>megkötése</w:t>
      </w:r>
      <w:r w:rsidR="005718C1">
        <w:rPr>
          <w:rFonts w:ascii="Arial" w:hAnsi="Arial" w:cs="Arial"/>
        </w:rPr>
        <w:t xml:space="preserve">, melyek </w:t>
      </w:r>
      <w:r w:rsidR="009943BB">
        <w:rPr>
          <w:rFonts w:ascii="Arial" w:hAnsi="Arial" w:cs="Arial"/>
        </w:rPr>
        <w:t>tartalmazzák az ingatlan ingyenes használatára és annak részletes feltételeire vonatkozó megállapításokat és a finanszírozás módját is.</w:t>
      </w:r>
    </w:p>
    <w:p w14:paraId="0A75515C" w14:textId="77777777" w:rsidR="009943BB" w:rsidRDefault="009943B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7C461BB0" w14:textId="63172863" w:rsidR="009943BB" w:rsidRDefault="009943B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dokumentumok az</w:t>
      </w:r>
      <w:r w:rsidR="005718C1">
        <w:rPr>
          <w:rFonts w:ascii="Arial" w:hAnsi="Arial" w:cs="Arial"/>
        </w:rPr>
        <w:t xml:space="preserve"> előterjesztés mellékletét képezik.</w:t>
      </w:r>
      <w:r w:rsidR="003C2A4B">
        <w:rPr>
          <w:rFonts w:ascii="Arial" w:hAnsi="Arial" w:cs="Arial"/>
        </w:rPr>
        <w:t xml:space="preserve"> </w:t>
      </w:r>
    </w:p>
    <w:p w14:paraId="228D8056" w14:textId="77777777" w:rsidR="009943BB" w:rsidRDefault="009943B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60A27D6" w14:textId="51BEDF68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változásokat az intézmény alapító okiratában, a szervezeti és működési szabályzatában és a szakmai programokban is át kell vezetni, valamint a szolgáltatói és a törzskönyvi nyilvántartásba történő bejegyzésükről gondoskodni</w:t>
      </w:r>
      <w:r w:rsidR="003C2A4B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</w:p>
    <w:p w14:paraId="184CB9AC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27BBAA6" w14:textId="77777777" w:rsidR="005718C1" w:rsidRPr="00316448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az intézmény bővítését a fenti módosításokkal szíveskedjék jóváhagyni és az előterjesztéshez mellékelt dokumentumokat elfogadni.</w:t>
      </w:r>
    </w:p>
    <w:p w14:paraId="6FB450DD" w14:textId="77777777" w:rsidR="005718C1" w:rsidRDefault="005718C1" w:rsidP="005718C1">
      <w:pPr>
        <w:jc w:val="both"/>
        <w:rPr>
          <w:rFonts w:ascii="Arial" w:hAnsi="Arial" w:cs="Arial"/>
        </w:rPr>
      </w:pPr>
    </w:p>
    <w:p w14:paraId="5879A0B4" w14:textId="77777777" w:rsidR="009943BB" w:rsidRDefault="009943BB" w:rsidP="005718C1">
      <w:pPr>
        <w:jc w:val="both"/>
        <w:rPr>
          <w:rFonts w:ascii="Arial" w:hAnsi="Arial" w:cs="Arial"/>
        </w:rPr>
      </w:pPr>
    </w:p>
    <w:p w14:paraId="738F10F7" w14:textId="298117C5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9943BB">
        <w:rPr>
          <w:rFonts w:ascii="Arial" w:hAnsi="Arial" w:cs="Arial"/>
        </w:rPr>
        <w:t>2021. 07. 29.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2E793D0B" w14:textId="77777777" w:rsidR="005718C1" w:rsidRDefault="005718C1" w:rsidP="005718C1">
      <w:pPr>
        <w:jc w:val="both"/>
        <w:rPr>
          <w:rFonts w:ascii="Arial" w:hAnsi="Arial" w:cs="Arial"/>
        </w:rPr>
      </w:pPr>
    </w:p>
    <w:p w14:paraId="7C27A5E9" w14:textId="77777777" w:rsidR="005718C1" w:rsidRDefault="005718C1" w:rsidP="005718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 </w:t>
      </w:r>
    </w:p>
    <w:p w14:paraId="1814D076" w14:textId="77777777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52</TotalTime>
  <Pages>2</Pages>
  <Words>270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2021-07-29T09:17:00Z</dcterms:created>
  <dcterms:modified xsi:type="dcterms:W3CDTF">2021-07-29T11:57:00Z</dcterms:modified>
</cp:coreProperties>
</file>