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78D3CAB" w14:textId="77777777" w:rsidR="00E64F51" w:rsidRPr="00A4311B" w:rsidRDefault="00B207F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5D322D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5AE22E" w14:textId="6F480344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014CEA">
        <w:rPr>
          <w:rFonts w:ascii="Arial" w:hAnsi="Arial" w:cs="Arial"/>
          <w:b/>
          <w:u w:val="single"/>
        </w:rPr>
        <w:t>1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7C3A60">
            <w:rPr>
              <w:rStyle w:val="Stlus11"/>
              <w:u w:val="single"/>
            </w:rPr>
            <w:t>VIII.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014CEA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16.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B207F4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33A3E60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31BCD39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340F20E7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436E02DA" w14:textId="1E7BBAB6" w:rsidR="00AC49CC" w:rsidRPr="00655FCD" w:rsidRDefault="00964667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B207F4">
            <w:rPr>
              <w:rStyle w:val="Stlus10"/>
            </w:rPr>
            <w:t>a Pécsi Többcélú Agglomerációs Társulás 202</w:t>
          </w:r>
          <w:r w:rsidR="00014CEA">
            <w:rPr>
              <w:rStyle w:val="Stlus10"/>
            </w:rPr>
            <w:t>1</w:t>
          </w:r>
          <w:r w:rsidR="00B207F4">
            <w:rPr>
              <w:rStyle w:val="Stlus10"/>
            </w:rPr>
            <w:t>. évi költségvetésének</w:t>
          </w:r>
          <w:r w:rsidR="00014CEA">
            <w:rPr>
              <w:rStyle w:val="Stlus10"/>
            </w:rPr>
            <w:t xml:space="preserve"> I. </w:t>
          </w:r>
          <w:r w:rsidR="00B207F4">
            <w:rPr>
              <w:rStyle w:val="Stlus10"/>
            </w:rPr>
            <w:t>módosításáról</w:t>
          </w:r>
        </w:sdtContent>
      </w:sdt>
    </w:p>
    <w:p w14:paraId="6E70433A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63D006B3" w14:textId="7C36543E" w:rsidR="005F46CA" w:rsidRPr="00A4449A" w:rsidRDefault="005F46CA" w:rsidP="005F46CA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</w:t>
      </w:r>
      <w:r w:rsidRPr="00A4449A">
        <w:rPr>
          <w:rFonts w:ascii="Arial" w:hAnsi="Arial" w:cs="Arial"/>
        </w:rPr>
        <w:t xml:space="preserve"> Társulás </w:t>
      </w:r>
      <w:r w:rsidR="00AD10E1">
        <w:rPr>
          <w:rFonts w:ascii="Arial" w:hAnsi="Arial" w:cs="Arial"/>
        </w:rPr>
        <w:t>202</w:t>
      </w:r>
      <w:r w:rsidR="0033403B">
        <w:rPr>
          <w:rFonts w:ascii="Arial" w:hAnsi="Arial" w:cs="Arial"/>
        </w:rPr>
        <w:t>1</w:t>
      </w:r>
      <w:r w:rsidRPr="00A4449A">
        <w:rPr>
          <w:rFonts w:ascii="Arial" w:hAnsi="Arial" w:cs="Arial"/>
        </w:rPr>
        <w:t>. é</w:t>
      </w:r>
      <w:r>
        <w:rPr>
          <w:rFonts w:ascii="Arial" w:hAnsi="Arial" w:cs="Arial"/>
        </w:rPr>
        <w:t xml:space="preserve">vi költségvetéséről szóló </w:t>
      </w:r>
      <w:r w:rsidR="00402B5A" w:rsidRPr="0048342C">
        <w:rPr>
          <w:rFonts w:ascii="Arial" w:hAnsi="Arial" w:cs="Arial"/>
        </w:rPr>
        <w:t>9/2021</w:t>
      </w:r>
      <w:r w:rsidRPr="0048342C">
        <w:rPr>
          <w:rFonts w:ascii="Arial" w:hAnsi="Arial" w:cs="Arial"/>
        </w:rPr>
        <w:t>. (III.</w:t>
      </w:r>
      <w:r w:rsidR="00402B5A" w:rsidRPr="0048342C">
        <w:rPr>
          <w:rFonts w:ascii="Arial" w:hAnsi="Arial" w:cs="Arial"/>
        </w:rPr>
        <w:t>11</w:t>
      </w:r>
      <w:r w:rsidRPr="0048342C">
        <w:rPr>
          <w:rFonts w:ascii="Arial" w:hAnsi="Arial" w:cs="Arial"/>
        </w:rPr>
        <w:t>.) számú határozat</w:t>
      </w:r>
      <w:r w:rsidRPr="00A4449A">
        <w:rPr>
          <w:rFonts w:ascii="Arial" w:hAnsi="Arial" w:cs="Arial"/>
        </w:rPr>
        <w:t xml:space="preserve"> (továbbiakban költségvetési határozat)</w:t>
      </w:r>
      <w:r>
        <w:rPr>
          <w:rFonts w:ascii="Arial" w:hAnsi="Arial" w:cs="Arial"/>
        </w:rPr>
        <w:t xml:space="preserve"> 2</w:t>
      </w:r>
      <w:r w:rsidRPr="00A4449A">
        <w:rPr>
          <w:rFonts w:ascii="Arial" w:hAnsi="Arial" w:cs="Arial"/>
        </w:rPr>
        <w:t>. pontja helyébe a következő rendelkezés lép:</w:t>
      </w:r>
    </w:p>
    <w:p w14:paraId="3E9DD9F8" w14:textId="77777777" w:rsidR="005F46CA" w:rsidRPr="00A4449A" w:rsidRDefault="005F46CA" w:rsidP="005F46CA">
      <w:pPr>
        <w:ind w:left="540"/>
        <w:rPr>
          <w:rFonts w:ascii="Arial" w:hAnsi="Arial" w:cs="Arial"/>
        </w:rPr>
      </w:pPr>
    </w:p>
    <w:p w14:paraId="48BFC9DF" w14:textId="6EB80F83" w:rsidR="005F46CA" w:rsidRPr="00C77737" w:rsidRDefault="005F46CA" w:rsidP="005F46CA">
      <w:pPr>
        <w:ind w:left="1440" w:hanging="3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77737">
        <w:rPr>
          <w:rFonts w:ascii="Arial" w:hAnsi="Arial" w:cs="Arial"/>
        </w:rPr>
        <w:t>2. (a)</w:t>
      </w:r>
      <w:r w:rsidRPr="00C77737">
        <w:rPr>
          <w:rFonts w:ascii="Arial" w:hAnsi="Arial" w:cs="Arial"/>
        </w:rPr>
        <w:tab/>
        <w:t>A Társulási Tanács a Pécsi Többcélú Agglomerációs Társulás 20</w:t>
      </w:r>
      <w:r w:rsidR="00AD10E1">
        <w:rPr>
          <w:rFonts w:ascii="Arial" w:hAnsi="Arial" w:cs="Arial"/>
        </w:rPr>
        <w:t>2</w:t>
      </w:r>
      <w:r w:rsidR="00402B5A">
        <w:rPr>
          <w:rFonts w:ascii="Arial" w:hAnsi="Arial" w:cs="Arial"/>
        </w:rPr>
        <w:t>1</w:t>
      </w:r>
      <w:r w:rsidRPr="00C77737">
        <w:rPr>
          <w:rFonts w:ascii="Arial" w:hAnsi="Arial" w:cs="Arial"/>
        </w:rPr>
        <w:t xml:space="preserve">. évi költségvetésének </w:t>
      </w:r>
    </w:p>
    <w:p w14:paraId="00B0547F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7A62F82" w14:textId="312FF755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EF795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402B5A">
        <w:rPr>
          <w:rFonts w:ascii="Arial" w:hAnsi="Arial" w:cs="Arial"/>
        </w:rPr>
        <w:t>875.436.801</w:t>
      </w:r>
      <w:r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0D793784" w14:textId="749EFA3A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402B5A">
        <w:rPr>
          <w:rFonts w:ascii="Arial" w:hAnsi="Arial" w:cs="Arial"/>
        </w:rPr>
        <w:t>1.875.436.801</w:t>
      </w:r>
      <w:r w:rsidRPr="00EF7952">
        <w:rPr>
          <w:rFonts w:ascii="Arial" w:hAnsi="Arial" w:cs="Arial"/>
        </w:rPr>
        <w:t xml:space="preserve"> Ft-ban</w:t>
      </w:r>
    </w:p>
    <w:p w14:paraId="7E538526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6528023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AEA06D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F165B67" w14:textId="6E3BCAC9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(b)</w:t>
      </w:r>
      <w:r w:rsidRPr="00C77737">
        <w:rPr>
          <w:rFonts w:ascii="Arial" w:hAnsi="Arial" w:cs="Arial"/>
        </w:rPr>
        <w:tab/>
        <w:t xml:space="preserve">A Társulási Tanács a Pécs és Környéke Szociális Alapszolgáltatási és Gyermekjóléti Alapellátási Központ és Családi Bölcsőde Hálózat </w:t>
      </w:r>
      <w:r w:rsidR="00C45F14">
        <w:rPr>
          <w:rFonts w:ascii="Arial" w:hAnsi="Arial" w:cs="Arial"/>
        </w:rPr>
        <w:t>202</w:t>
      </w:r>
      <w:r w:rsidR="00014CEA">
        <w:rPr>
          <w:rFonts w:ascii="Arial" w:hAnsi="Arial" w:cs="Arial"/>
        </w:rPr>
        <w:t>1</w:t>
      </w:r>
      <w:r w:rsidRPr="00C77737">
        <w:rPr>
          <w:rFonts w:ascii="Arial" w:hAnsi="Arial" w:cs="Arial"/>
        </w:rPr>
        <w:t xml:space="preserve">. évi költségvetésének </w:t>
      </w:r>
    </w:p>
    <w:p w14:paraId="67BD2F5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5FCE3442" w14:textId="6C7BF6DC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014CEA">
        <w:rPr>
          <w:rFonts w:ascii="Arial" w:hAnsi="Arial" w:cs="Arial"/>
        </w:rPr>
        <w:t>411.555.168</w:t>
      </w:r>
      <w:r w:rsidRPr="00EF7952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04B7BA65" w14:textId="52EE580F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014CEA">
        <w:rPr>
          <w:rFonts w:ascii="Arial" w:hAnsi="Arial" w:cs="Arial"/>
        </w:rPr>
        <w:t>411.555.168</w:t>
      </w:r>
      <w:r w:rsidRPr="00D72380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1776762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36A0931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9386F30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150E725C" w14:textId="5DF0B1D6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(c)</w:t>
      </w:r>
      <w:r w:rsidRPr="00C77737">
        <w:rPr>
          <w:rFonts w:ascii="Arial" w:hAnsi="Arial" w:cs="Arial"/>
        </w:rPr>
        <w:tab/>
        <w:t xml:space="preserve">A Társulási Tanács az Integrált Nappali Szociális Intézmény </w:t>
      </w:r>
      <w:r w:rsidR="00C45F14">
        <w:rPr>
          <w:rFonts w:ascii="Arial" w:hAnsi="Arial" w:cs="Arial"/>
        </w:rPr>
        <w:t>202</w:t>
      </w:r>
      <w:r w:rsidR="00014CEA">
        <w:rPr>
          <w:rFonts w:ascii="Arial" w:hAnsi="Arial" w:cs="Arial"/>
        </w:rPr>
        <w:t>1</w:t>
      </w:r>
      <w:r w:rsidRPr="00C77737">
        <w:rPr>
          <w:rFonts w:ascii="Arial" w:hAnsi="Arial" w:cs="Arial"/>
        </w:rPr>
        <w:t xml:space="preserve">. évi költségvetésének </w:t>
      </w:r>
    </w:p>
    <w:p w14:paraId="6645F8C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2566D852" w14:textId="55304DB2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8B45A2">
        <w:rPr>
          <w:rFonts w:ascii="Arial" w:hAnsi="Arial" w:cs="Arial"/>
        </w:rPr>
        <w:t>721.714.441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75858153" w14:textId="224FA0B6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8B45A2">
        <w:rPr>
          <w:rFonts w:ascii="Arial" w:hAnsi="Arial" w:cs="Arial"/>
        </w:rPr>
        <w:t>721.714.441</w:t>
      </w:r>
      <w:r w:rsidRPr="00D72380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14:paraId="1DBF4E8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4F356BB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F72F672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8654384" w14:textId="36DE0329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(d)</w:t>
      </w:r>
      <w:r w:rsidRPr="00C77737">
        <w:rPr>
          <w:rFonts w:ascii="Arial" w:hAnsi="Arial" w:cs="Arial"/>
        </w:rPr>
        <w:tab/>
        <w:t xml:space="preserve">A Társulási Tanács az </w:t>
      </w:r>
      <w:proofErr w:type="spellStart"/>
      <w:r w:rsidRPr="00C77737">
        <w:rPr>
          <w:rFonts w:ascii="Arial" w:hAnsi="Arial" w:cs="Arial"/>
        </w:rPr>
        <w:t>Esztergár</w:t>
      </w:r>
      <w:proofErr w:type="spellEnd"/>
      <w:r w:rsidR="00014CEA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 xml:space="preserve">Lajos Család- és Gyermekjóléti Szolgálat és Központ </w:t>
      </w:r>
      <w:r w:rsidR="00C45F14">
        <w:rPr>
          <w:rFonts w:ascii="Arial" w:hAnsi="Arial" w:cs="Arial"/>
        </w:rPr>
        <w:t>202</w:t>
      </w:r>
      <w:r w:rsidR="00014CEA">
        <w:rPr>
          <w:rFonts w:ascii="Arial" w:hAnsi="Arial" w:cs="Arial"/>
        </w:rPr>
        <w:t>1</w:t>
      </w:r>
      <w:r w:rsidRPr="00C77737">
        <w:rPr>
          <w:rFonts w:ascii="Arial" w:hAnsi="Arial" w:cs="Arial"/>
        </w:rPr>
        <w:t xml:space="preserve">. évi költségvetésének </w:t>
      </w:r>
    </w:p>
    <w:p w14:paraId="2FDBD919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20246C20" w14:textId="397E4269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014CEA">
        <w:rPr>
          <w:rFonts w:ascii="Arial" w:hAnsi="Arial" w:cs="Arial"/>
        </w:rPr>
        <w:t>610.092.240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3054CB83" w14:textId="2BE5CA5F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014CEA">
        <w:rPr>
          <w:rFonts w:ascii="Arial" w:hAnsi="Arial" w:cs="Arial"/>
        </w:rPr>
        <w:t>610.092.240</w:t>
      </w:r>
      <w:r w:rsidRPr="00EF674B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14:paraId="401029C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47203C5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3AB7CF84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38A0C2BC" w14:textId="0E6FEDF9" w:rsidR="005F46CA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A Társulási Tanács költségvetési hiányt nem tervez.</w:t>
      </w:r>
      <w:r w:rsidRPr="00A4449A">
        <w:rPr>
          <w:rFonts w:ascii="Arial" w:hAnsi="Arial" w:cs="Arial"/>
        </w:rPr>
        <w:t>”</w:t>
      </w:r>
    </w:p>
    <w:p w14:paraId="77091390" w14:textId="77777777" w:rsidR="007C3A60" w:rsidRPr="00A4449A" w:rsidRDefault="007C3A60" w:rsidP="005F46CA">
      <w:pPr>
        <w:ind w:left="1440" w:hanging="30"/>
        <w:rPr>
          <w:rFonts w:ascii="Arial" w:hAnsi="Arial" w:cs="Arial"/>
        </w:rPr>
      </w:pPr>
    </w:p>
    <w:p w14:paraId="0A5B8097" w14:textId="77777777" w:rsidR="005F46CA" w:rsidRPr="00A4449A" w:rsidRDefault="005F46CA" w:rsidP="005F46CA">
      <w:pPr>
        <w:ind w:left="540"/>
        <w:rPr>
          <w:rFonts w:ascii="Arial" w:hAnsi="Arial" w:cs="Arial"/>
        </w:rPr>
      </w:pPr>
    </w:p>
    <w:p w14:paraId="12EB3E2C" w14:textId="2794B1A6" w:rsidR="0048342C" w:rsidRPr="007C3A60" w:rsidRDefault="007C3A60" w:rsidP="0048342C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költségvetési határozat 1-13. sz. mellékletei helyébe jelen határozat 1-13. mellékletei lépnek. </w:t>
      </w:r>
    </w:p>
    <w:p w14:paraId="1ADB8997" w14:textId="77777777" w:rsidR="0048342C" w:rsidRDefault="0048342C" w:rsidP="0048342C">
      <w:pPr>
        <w:jc w:val="both"/>
        <w:rPr>
          <w:rFonts w:ascii="Arial" w:hAnsi="Arial" w:cs="Arial"/>
        </w:rPr>
      </w:pPr>
    </w:p>
    <w:p w14:paraId="5AB4F593" w14:textId="77777777" w:rsidR="00F70B89" w:rsidRDefault="00F70B89" w:rsidP="002E57D1">
      <w:pPr>
        <w:rPr>
          <w:rFonts w:ascii="Arial" w:hAnsi="Arial" w:cs="Arial"/>
        </w:rPr>
      </w:pPr>
    </w:p>
    <w:p w14:paraId="6B3DEC5B" w14:textId="0FFF17BC" w:rsidR="00655FCD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14:paraId="483E5333" w14:textId="1A0AA572" w:rsidR="007C3A60" w:rsidRDefault="007C3A60" w:rsidP="002E57D1">
      <w:pPr>
        <w:rPr>
          <w:rFonts w:ascii="Arial" w:hAnsi="Arial" w:cs="Arial"/>
        </w:rPr>
      </w:pPr>
    </w:p>
    <w:p w14:paraId="2579B8B1" w14:textId="4A13CFA6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</w:t>
      </w:r>
    </w:p>
    <w:p w14:paraId="7511E426" w14:textId="56695A64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elnök</w:t>
      </w:r>
    </w:p>
    <w:p w14:paraId="28865796" w14:textId="77777777" w:rsidR="007C3A60" w:rsidRDefault="007C3A60" w:rsidP="002E57D1">
      <w:pPr>
        <w:rPr>
          <w:rFonts w:ascii="Arial" w:hAnsi="Arial" w:cs="Arial"/>
        </w:rPr>
      </w:pPr>
    </w:p>
    <w:p w14:paraId="41A144BD" w14:textId="77777777" w:rsidR="00655FCD" w:rsidRDefault="00655FCD" w:rsidP="002E57D1">
      <w:pPr>
        <w:rPr>
          <w:rFonts w:ascii="Arial" w:hAnsi="Arial" w:cs="Arial"/>
        </w:rPr>
      </w:pPr>
    </w:p>
    <w:p w14:paraId="62D6CCDE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657E420E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C45F14">
            <w:rPr>
              <w:rStyle w:val="Stlus9"/>
            </w:rPr>
            <w:t>azonnal</w:t>
          </w:r>
        </w:sdtContent>
      </w:sdt>
    </w:p>
    <w:p w14:paraId="37B8F205" w14:textId="77777777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B207F4">
            <w:rPr>
              <w:rStyle w:val="Stlus9"/>
            </w:rPr>
            <w:t>Pfeffer</w:t>
          </w:r>
          <w:proofErr w:type="spellEnd"/>
          <w:r w:rsidR="00B207F4">
            <w:rPr>
              <w:rStyle w:val="Stlus9"/>
            </w:rPr>
            <w:t xml:space="preserve"> József elnök</w:t>
          </w:r>
          <w:r w:rsidR="00B207F4">
            <w:rPr>
              <w:rStyle w:val="Stlus9"/>
            </w:rPr>
            <w:br/>
          </w:r>
        </w:sdtContent>
      </w:sdt>
    </w:p>
    <w:p w14:paraId="4D2988F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4D78AC85" w14:textId="1CB50AFF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C45F14">
            <w:rPr>
              <w:rStyle w:val="Stlus9"/>
            </w:rPr>
            <w:t>Pfeffer</w:t>
          </w:r>
          <w:proofErr w:type="spellEnd"/>
          <w:r w:rsidR="00C45F14">
            <w:rPr>
              <w:rStyle w:val="Stlus9"/>
            </w:rPr>
            <w:t xml:space="preserve"> József elnök</w:t>
          </w:r>
          <w:r w:rsidR="00C45F14">
            <w:rPr>
              <w:rStyle w:val="Stlus9"/>
            </w:rPr>
            <w:br/>
          </w:r>
          <w:r w:rsidR="003176F3">
            <w:rPr>
              <w:rFonts w:cs="Arial"/>
              <w:szCs w:val="24"/>
            </w:rPr>
            <w:t xml:space="preserve">Dr. Osztásné- Dr. Varga-Pál Viktória </w:t>
          </w:r>
          <w:r w:rsidR="00C45F14">
            <w:rPr>
              <w:rFonts w:cs="Arial"/>
              <w:szCs w:val="24"/>
            </w:rPr>
            <w:t>főosztályvezető</w:t>
          </w:r>
          <w:r w:rsidR="00C45F14">
            <w:rPr>
              <w:rFonts w:cs="Arial"/>
              <w:szCs w:val="24"/>
            </w:rPr>
            <w:br/>
            <w:t>Dr. Deákné Dr. Pap Krisztina</w:t>
          </w:r>
          <w:r w:rsidR="00DF6A56">
            <w:rPr>
              <w:rFonts w:cs="Arial"/>
              <w:szCs w:val="24"/>
            </w:rPr>
            <w:t xml:space="preserve"> főosztályvezető</w:t>
          </w:r>
        </w:sdtContent>
      </w:sdt>
    </w:p>
    <w:p w14:paraId="297F5205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8BC2" w14:textId="77777777" w:rsidR="00AD10E1" w:rsidRDefault="00AD10E1">
      <w:r>
        <w:separator/>
      </w:r>
    </w:p>
    <w:p w14:paraId="4C116E9D" w14:textId="77777777" w:rsidR="00AD10E1" w:rsidRDefault="00AD10E1"/>
  </w:endnote>
  <w:endnote w:type="continuationSeparator" w:id="0">
    <w:p w14:paraId="0645CFAA" w14:textId="77777777" w:rsidR="00AD10E1" w:rsidRDefault="00AD10E1">
      <w:r>
        <w:continuationSeparator/>
      </w:r>
    </w:p>
    <w:p w14:paraId="3F3C651B" w14:textId="77777777" w:rsidR="00AD10E1" w:rsidRDefault="00A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4C48" w14:textId="77777777" w:rsidR="00AD10E1" w:rsidRDefault="00AD10E1">
      <w:r>
        <w:separator/>
      </w:r>
    </w:p>
    <w:p w14:paraId="32CD1E0E" w14:textId="77777777" w:rsidR="00AD10E1" w:rsidRDefault="00AD10E1"/>
  </w:footnote>
  <w:footnote w:type="continuationSeparator" w:id="0">
    <w:p w14:paraId="58E2AE9E" w14:textId="77777777" w:rsidR="00AD10E1" w:rsidRDefault="00AD10E1">
      <w:r>
        <w:continuationSeparator/>
      </w:r>
    </w:p>
    <w:p w14:paraId="0B51C7BC" w14:textId="77777777" w:rsidR="00AD10E1" w:rsidRDefault="00A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CEA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01AD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2D27"/>
    <w:rsid w:val="00303CB3"/>
    <w:rsid w:val="00303E67"/>
    <w:rsid w:val="003046DC"/>
    <w:rsid w:val="00313DAB"/>
    <w:rsid w:val="003154A9"/>
    <w:rsid w:val="003176F3"/>
    <w:rsid w:val="003218D2"/>
    <w:rsid w:val="00323C92"/>
    <w:rsid w:val="00324D5C"/>
    <w:rsid w:val="00325D57"/>
    <w:rsid w:val="00327C9F"/>
    <w:rsid w:val="003309E7"/>
    <w:rsid w:val="00333038"/>
    <w:rsid w:val="0033403B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02B5A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42C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6CA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3A60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45A2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4667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10E1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7F4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45F14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6A56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AEC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B2A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AE2E51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51E1-9A63-4067-BF8C-33116C7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192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2021-07-27T11:31:00Z</cp:lastPrinted>
  <dcterms:created xsi:type="dcterms:W3CDTF">2021-08-04T08:09:00Z</dcterms:created>
  <dcterms:modified xsi:type="dcterms:W3CDTF">2021-08-04T08:09:00Z</dcterms:modified>
</cp:coreProperties>
</file>