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46592CB6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7/7-</w:t>
          </w:r>
          <w:r w:rsidR="0008260A">
            <w:rPr>
              <w:rStyle w:val="Stlus11"/>
              <w:rFonts w:cs="Arial"/>
            </w:rPr>
            <w:t>1</w:t>
          </w:r>
          <w:r w:rsidR="00F93CFD">
            <w:rPr>
              <w:rStyle w:val="Stlus11"/>
              <w:rFonts w:cs="Arial"/>
            </w:rPr>
            <w:t>3</w:t>
          </w:r>
          <w:r w:rsidR="005718C1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F93CFD" w:rsidRPr="00F93CFD">
            <w:rPr>
              <w:rFonts w:ascii="Arial" w:hAnsi="Arial" w:cs="Arial"/>
              <w:b/>
              <w:caps/>
              <w:sz w:val="22"/>
            </w:rPr>
            <w:t>Hozzájárulás mobiltelefonok beszerzéséhez a PKSZAK dolgozói észére</w:t>
          </w:r>
          <w:r w:rsidR="00F93CFD">
            <w:rPr>
              <w:rFonts w:ascii="Arial" w:hAnsi="Arial" w:cs="Arial"/>
              <w:b/>
              <w:caps/>
              <w:sz w:val="22"/>
            </w:rPr>
            <w:t xml:space="preserve"> </w:t>
          </w:r>
        </w:sdtContent>
      </w:sdt>
    </w:p>
    <w:p w14:paraId="7FE3D626" w14:textId="3CF1B7D6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08260A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1F3CFA6E" w:rsidR="00864F22" w:rsidRPr="004A7522" w:rsidRDefault="0056378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08-1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718C1">
            <w:rPr>
              <w:rStyle w:val="Stlus11"/>
              <w:rFonts w:cs="Arial"/>
            </w:rPr>
            <w:t>2021. augusztus 16.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56378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56378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56378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56378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56378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56378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56378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6431263" w14:textId="77777777" w:rsidR="005718C1" w:rsidRDefault="005718C1" w:rsidP="005718C1">
      <w:pPr>
        <w:jc w:val="both"/>
        <w:rPr>
          <w:rFonts w:ascii="Arial" w:hAnsi="Arial" w:cs="Arial"/>
        </w:rPr>
      </w:pPr>
    </w:p>
    <w:p w14:paraId="16254C50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FED6591" w14:textId="6A22D0D5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1</w:t>
      </w:r>
      <w:r w:rsidR="003C2A4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családi bölcsődét is működtet hálózati formában.</w:t>
      </w:r>
    </w:p>
    <w:p w14:paraId="415E309C" w14:textId="77777777" w:rsidR="005718C1" w:rsidRPr="0008260A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</w:p>
    <w:p w14:paraId="56C42D8A" w14:textId="19F5DEE0" w:rsidR="00F93CFD" w:rsidRPr="00F93CFD" w:rsidRDefault="00F93CFD" w:rsidP="00F93CFD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  <w:r w:rsidRPr="00F93CFD">
        <w:rPr>
          <w:rFonts w:ascii="Arial" w:hAnsi="Arial" w:cs="Arial"/>
          <w:bCs/>
        </w:rPr>
        <w:t>A PKSZAK a székhely, illetve a 20 telephelyének vonatkozásában 25 db céges okostelefon beszerzését kezdeményez</w:t>
      </w:r>
      <w:r>
        <w:rPr>
          <w:rFonts w:ascii="Arial" w:hAnsi="Arial" w:cs="Arial"/>
          <w:bCs/>
        </w:rPr>
        <w:t>te</w:t>
      </w:r>
      <w:r w:rsidRPr="00F93CFD">
        <w:rPr>
          <w:rFonts w:ascii="Arial" w:hAnsi="Arial" w:cs="Arial"/>
          <w:bCs/>
        </w:rPr>
        <w:t>.</w:t>
      </w:r>
    </w:p>
    <w:p w14:paraId="3F13FCEC" w14:textId="77777777" w:rsidR="00F93CFD" w:rsidRPr="00F93CFD" w:rsidRDefault="00F93CFD" w:rsidP="00F93CFD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  <w:r w:rsidRPr="00F93CFD">
        <w:rPr>
          <w:rFonts w:ascii="Arial" w:hAnsi="Arial" w:cs="Arial"/>
          <w:bCs/>
        </w:rPr>
        <w:t>A használatban lévő (nyomógombos) telefonok selejtezésre szorulnak, a telephelyek többségén a kollégák a saját telefonjukat tudják csak használni a munkavégzéshez szükséges hívások lebonyolításához, illetve az ellátottak, vagy törvényes képviselőjükkel történő kapcsolattartáshoz.</w:t>
      </w:r>
    </w:p>
    <w:p w14:paraId="6CE74E98" w14:textId="76BE0255" w:rsidR="00F93CFD" w:rsidRPr="00F93CFD" w:rsidRDefault="00F93CFD" w:rsidP="00F93CFD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  <w:r w:rsidRPr="00F93CFD">
        <w:rPr>
          <w:rFonts w:ascii="Arial" w:hAnsi="Arial" w:cs="Arial"/>
          <w:bCs/>
        </w:rPr>
        <w:t>A családi bölcsőde hálózat telephelyei nem rendelkeznek számítógéppel, illetve internet hozzáféréssel</w:t>
      </w:r>
      <w:r>
        <w:rPr>
          <w:rFonts w:ascii="Arial" w:hAnsi="Arial" w:cs="Arial"/>
          <w:bCs/>
        </w:rPr>
        <w:t>, ezért</w:t>
      </w:r>
      <w:r w:rsidRPr="00F93CFD">
        <w:rPr>
          <w:rFonts w:ascii="Arial" w:hAnsi="Arial" w:cs="Arial"/>
          <w:bCs/>
        </w:rPr>
        <w:t xml:space="preserve"> a munkatársak munkaidőn túl, a saját otthoni gépükről tudják csak elküldeni a KENYSZI</w:t>
      </w:r>
      <w:r>
        <w:rPr>
          <w:rFonts w:ascii="Arial" w:hAnsi="Arial" w:cs="Arial"/>
          <w:bCs/>
        </w:rPr>
        <w:t xml:space="preserve"> rendszerben történő rögzítéshez </w:t>
      </w:r>
      <w:r w:rsidRPr="00F93CFD">
        <w:rPr>
          <w:rFonts w:ascii="Arial" w:hAnsi="Arial" w:cs="Arial"/>
          <w:bCs/>
        </w:rPr>
        <w:t>szükséges napi jelentést.</w:t>
      </w:r>
      <w:r w:rsidR="00E8283B">
        <w:rPr>
          <w:rFonts w:ascii="Arial" w:hAnsi="Arial" w:cs="Arial"/>
          <w:bCs/>
        </w:rPr>
        <w:t xml:space="preserve"> </w:t>
      </w:r>
      <w:r w:rsidRPr="00F93CFD">
        <w:rPr>
          <w:rFonts w:ascii="Arial" w:hAnsi="Arial" w:cs="Arial"/>
          <w:bCs/>
        </w:rPr>
        <w:t>Az okostelefonok beszerzése megkönnyíti a mindennapi munkavégzést, az információáramlást.</w:t>
      </w:r>
    </w:p>
    <w:p w14:paraId="3710BEA3" w14:textId="77777777" w:rsidR="00F93CFD" w:rsidRDefault="00F93CFD" w:rsidP="00F93CFD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</w:p>
    <w:p w14:paraId="7C836757" w14:textId="4C6CA32B" w:rsidR="00C57197" w:rsidRDefault="00F93CFD" w:rsidP="00F93CFD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  <w:r w:rsidRPr="00F93CFD">
        <w:rPr>
          <w:rFonts w:ascii="Arial" w:hAnsi="Arial" w:cs="Arial"/>
          <w:bCs/>
        </w:rPr>
        <w:t xml:space="preserve">A készülékek beszerzéséhez szükséges </w:t>
      </w:r>
      <w:r w:rsidR="008C7078" w:rsidRPr="00F93CFD">
        <w:rPr>
          <w:rFonts w:ascii="Arial" w:hAnsi="Arial" w:cs="Arial"/>
          <w:bCs/>
        </w:rPr>
        <w:t xml:space="preserve">1.000.000 Ft </w:t>
      </w:r>
      <w:r w:rsidR="00563789">
        <w:rPr>
          <w:rFonts w:ascii="Arial" w:hAnsi="Arial" w:cs="Arial"/>
          <w:bCs/>
        </w:rPr>
        <w:t xml:space="preserve">fedezet </w:t>
      </w:r>
      <w:r w:rsidR="0095038D">
        <w:rPr>
          <w:rFonts w:ascii="Arial" w:hAnsi="Arial" w:cs="Arial"/>
          <w:bCs/>
        </w:rPr>
        <w:t>az intézmény költségvetésében rendelkezésre áll.</w:t>
      </w:r>
    </w:p>
    <w:p w14:paraId="184CB9AC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27BBAA6" w14:textId="42ADC5A0" w:rsidR="005718C1" w:rsidRPr="00316448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Kérem, a Tisztelt Társulási Tanácsot, hogy </w:t>
      </w:r>
      <w:r w:rsidR="00BF5F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F5F3B">
        <w:rPr>
          <w:rFonts w:ascii="Arial" w:hAnsi="Arial" w:cs="Arial"/>
        </w:rPr>
        <w:t xml:space="preserve">beszerzést </w:t>
      </w:r>
      <w:r>
        <w:rPr>
          <w:rFonts w:ascii="Arial" w:hAnsi="Arial" w:cs="Arial"/>
        </w:rPr>
        <w:t>szíveskedjék jóváhagyni</w:t>
      </w:r>
      <w:r w:rsidR="00BF5F3B">
        <w:rPr>
          <w:rFonts w:ascii="Arial" w:hAnsi="Arial" w:cs="Arial"/>
        </w:rPr>
        <w:t>.</w:t>
      </w:r>
    </w:p>
    <w:p w14:paraId="6FB450DD" w14:textId="77777777" w:rsidR="005718C1" w:rsidRDefault="005718C1" w:rsidP="005718C1">
      <w:pPr>
        <w:jc w:val="both"/>
        <w:rPr>
          <w:rFonts w:ascii="Arial" w:hAnsi="Arial" w:cs="Arial"/>
        </w:rPr>
      </w:pPr>
    </w:p>
    <w:p w14:paraId="5879A0B4" w14:textId="77777777" w:rsidR="009943BB" w:rsidRDefault="009943BB" w:rsidP="005718C1">
      <w:pPr>
        <w:jc w:val="both"/>
        <w:rPr>
          <w:rFonts w:ascii="Arial" w:hAnsi="Arial" w:cs="Arial"/>
        </w:rPr>
      </w:pPr>
    </w:p>
    <w:p w14:paraId="738F10F7" w14:textId="6ED8C4DE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9943BB">
        <w:rPr>
          <w:rFonts w:ascii="Arial" w:hAnsi="Arial" w:cs="Arial"/>
        </w:rPr>
        <w:t xml:space="preserve">2021. </w:t>
      </w:r>
      <w:r w:rsidR="00C57197">
        <w:rPr>
          <w:rFonts w:ascii="Arial" w:hAnsi="Arial" w:cs="Arial"/>
        </w:rPr>
        <w:t xml:space="preserve">augusztus </w:t>
      </w:r>
      <w:r w:rsidR="008C7078">
        <w:rPr>
          <w:rFonts w:ascii="Arial" w:hAnsi="Arial" w:cs="Arial"/>
        </w:rPr>
        <w:t>5</w:t>
      </w:r>
      <w:r w:rsidR="00C57197">
        <w:rPr>
          <w:rFonts w:ascii="Arial" w:hAnsi="Arial" w:cs="Arial"/>
        </w:rPr>
        <w:t>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2E793D0B" w14:textId="77777777" w:rsidR="005718C1" w:rsidRDefault="005718C1" w:rsidP="005718C1">
      <w:pPr>
        <w:jc w:val="both"/>
        <w:rPr>
          <w:rFonts w:ascii="Arial" w:hAnsi="Arial" w:cs="Arial"/>
        </w:rPr>
      </w:pPr>
    </w:p>
    <w:p w14:paraId="7C27A5E9" w14:textId="77777777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Pfeffer József </w:t>
      </w:r>
    </w:p>
    <w:p w14:paraId="1814D076" w14:textId="77777777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260A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36D9"/>
    <w:rsid w:val="002A6389"/>
    <w:rsid w:val="002B5613"/>
    <w:rsid w:val="002B6D0B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63789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0087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4C2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C7078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5038D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BF5F3B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197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283B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3CFD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76</TotalTime>
  <Pages>2</Pages>
  <Words>228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15</cp:revision>
  <cp:lastPrinted>2015-02-25T09:17:00Z</cp:lastPrinted>
  <dcterms:created xsi:type="dcterms:W3CDTF">2021-07-29T09:17:00Z</dcterms:created>
  <dcterms:modified xsi:type="dcterms:W3CDTF">2021-08-06T10:32:00Z</dcterms:modified>
</cp:coreProperties>
</file>