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3FD6F411" w:rsidR="00E64F51" w:rsidRPr="00A4311B" w:rsidRDefault="002902B6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67D99268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A66641">
        <w:rPr>
          <w:rFonts w:ascii="Arial" w:hAnsi="Arial" w:cs="Arial"/>
          <w:b/>
          <w:u w:val="single"/>
        </w:rPr>
        <w:t>1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477703"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066343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2902B6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0E3155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AF69DCA" w14:textId="7FB37F02" w:rsidR="00AC49CC" w:rsidRPr="00655FCD" w:rsidRDefault="00D4701C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2902B6">
            <w:rPr>
              <w:rStyle w:val="Stlus10"/>
            </w:rPr>
            <w:t>az Integrált Nappali Szociális Intézmény</w:t>
          </w:r>
          <w:r w:rsidR="008A1DDF">
            <w:rPr>
              <w:rStyle w:val="Stlus10"/>
            </w:rPr>
            <w:t>t érintő villamos energia közbeszerzéshez kapcsolódó konzorciumi együttműködés jóváhagyásáról</w:t>
          </w:r>
        </w:sdtContent>
      </w:sdt>
    </w:p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47D4D4B7" w14:textId="294DE535" w:rsidR="0042032E" w:rsidRDefault="00A628A9" w:rsidP="0042032E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42032E">
        <w:rPr>
          <w:rFonts w:ascii="Arial" w:hAnsi="Arial" w:cs="Arial"/>
        </w:rPr>
        <w:tab/>
        <w:t>A Társulási Tanács úgy dönt</w:t>
      </w:r>
      <w:r w:rsidR="008A1DDF">
        <w:rPr>
          <w:rFonts w:ascii="Arial" w:hAnsi="Arial" w:cs="Arial"/>
        </w:rPr>
        <w:t>, hogy</w:t>
      </w:r>
      <w:r w:rsidRPr="0042032E">
        <w:rPr>
          <w:rFonts w:ascii="Arial" w:hAnsi="Arial" w:cs="Arial"/>
        </w:rPr>
        <w:t xml:space="preserve"> </w:t>
      </w:r>
      <w:r w:rsidR="008A1DDF">
        <w:rPr>
          <w:rFonts w:ascii="Arial" w:hAnsi="Arial" w:cs="Arial"/>
        </w:rPr>
        <w:t>jóváhagyja az Integrált Nappali Szociális Intézmény konzorciumi partnerként történő részvételét a Pécs Megyei Jogú Város Önkormányzata konzorciumi vezetésével lebonyolításra kerülő 2022. évre vonatkozó villamos energia közbeszerzési eljárásban</w:t>
      </w:r>
      <w:r w:rsidRPr="0042032E">
        <w:rPr>
          <w:rFonts w:ascii="Arial" w:hAnsi="Arial" w:cs="Arial"/>
        </w:rPr>
        <w:t>.</w:t>
      </w:r>
    </w:p>
    <w:p w14:paraId="17086F41" w14:textId="77777777" w:rsidR="0042032E" w:rsidRDefault="0042032E" w:rsidP="0042032E">
      <w:pPr>
        <w:pStyle w:val="Listaszerbekezds"/>
        <w:jc w:val="both"/>
        <w:rPr>
          <w:rFonts w:ascii="Arial" w:hAnsi="Arial" w:cs="Arial"/>
        </w:rPr>
      </w:pPr>
    </w:p>
    <w:p w14:paraId="3A4C38EA" w14:textId="4206E0D2" w:rsidR="00F70B89" w:rsidRPr="008A1DDF" w:rsidRDefault="00A628A9" w:rsidP="002E57D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8A1DDF">
        <w:rPr>
          <w:rFonts w:ascii="Arial" w:hAnsi="Arial" w:cs="Arial"/>
        </w:rPr>
        <w:tab/>
        <w:t xml:space="preserve">A Társulási Tanács felhatalmazza </w:t>
      </w:r>
      <w:r w:rsidR="008A1DDF" w:rsidRPr="008A1DDF">
        <w:rPr>
          <w:rFonts w:ascii="Arial" w:hAnsi="Arial" w:cs="Arial"/>
        </w:rPr>
        <w:t xml:space="preserve">Varga Mónikát az Integrált Nappali Szociális Intézmény igazgatóját, a </w:t>
      </w:r>
      <w:r w:rsidR="008A1DDF">
        <w:rPr>
          <w:rFonts w:ascii="Arial" w:hAnsi="Arial" w:cs="Arial"/>
        </w:rPr>
        <w:t xml:space="preserve">2022. évi villamos energia közbeszerzési eljárás keretében a konzorciumi szerződés </w:t>
      </w:r>
      <w:r w:rsidR="003B0CA8">
        <w:rPr>
          <w:rFonts w:ascii="Arial" w:hAnsi="Arial" w:cs="Arial"/>
        </w:rPr>
        <w:t>aláírására.</w:t>
      </w:r>
    </w:p>
    <w:p w14:paraId="6D1F3DE1" w14:textId="77777777" w:rsidR="00655FCD" w:rsidRDefault="00655FCD" w:rsidP="002E57D1">
      <w:pPr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7831C4A1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2902B6">
            <w:rPr>
              <w:rStyle w:val="Stlus9"/>
            </w:rPr>
            <w:t>azonnal</w:t>
          </w:r>
        </w:sdtContent>
      </w:sdt>
    </w:p>
    <w:p w14:paraId="75BC35DC" w14:textId="7741E8ED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" w:name="_Hlk78896116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2902B6">
            <w:rPr>
              <w:rStyle w:val="Stlus9"/>
            </w:rPr>
            <w:t>Pfeffer József elnök, Nyőgéri Lajos alpolgármester, Dr. Osztásné dr. Varga-Pál Viktória főosztályvezető</w:t>
          </w:r>
        </w:sdtContent>
      </w:sdt>
      <w:bookmarkEnd w:id="1"/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270ACB9F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2902B6" w:rsidRPr="002902B6">
            <w:rPr>
              <w:rStyle w:val="Stlus9"/>
            </w:rPr>
            <w:t>Pfeffer József elnök, Nyőgéri Lajos alpolgármester, Dr. Osztásné dr. Varga-Pál Viktória</w:t>
          </w:r>
          <w:r w:rsidR="002902B6">
            <w:rPr>
              <w:rStyle w:val="Stlus9"/>
            </w:rPr>
            <w:t xml:space="preserve"> főosztályvezető</w:t>
          </w:r>
        </w:sdtContent>
      </w:sdt>
    </w:p>
    <w:p w14:paraId="3C7B9C60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5E2"/>
    <w:multiLevelType w:val="hybridMultilevel"/>
    <w:tmpl w:val="A176A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BDE"/>
    <w:multiLevelType w:val="hybridMultilevel"/>
    <w:tmpl w:val="C1CA071A"/>
    <w:lvl w:ilvl="0" w:tplc="5C0A52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343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7792"/>
    <w:rsid w:val="001105CB"/>
    <w:rsid w:val="001248A4"/>
    <w:rsid w:val="00126418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46D01"/>
    <w:rsid w:val="00256BEC"/>
    <w:rsid w:val="00264DE0"/>
    <w:rsid w:val="00265B8C"/>
    <w:rsid w:val="00270A6A"/>
    <w:rsid w:val="00273F9F"/>
    <w:rsid w:val="002902B6"/>
    <w:rsid w:val="00294236"/>
    <w:rsid w:val="0029617D"/>
    <w:rsid w:val="002A1576"/>
    <w:rsid w:val="002A6389"/>
    <w:rsid w:val="002B5613"/>
    <w:rsid w:val="002C0FCC"/>
    <w:rsid w:val="002C1549"/>
    <w:rsid w:val="002C639B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06FF"/>
    <w:rsid w:val="003B0CA8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032E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703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477F9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E75B2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1DDF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34D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28A9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926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4701C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54DB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4066D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40</TotalTime>
  <Pages>1</Pages>
  <Words>111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3</cp:revision>
  <cp:lastPrinted>2013-09-03T11:46:00Z</cp:lastPrinted>
  <dcterms:created xsi:type="dcterms:W3CDTF">2021-11-16T12:38:00Z</dcterms:created>
  <dcterms:modified xsi:type="dcterms:W3CDTF">2021-11-16T13:17:00Z</dcterms:modified>
</cp:coreProperties>
</file>