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3FD6F411" w:rsidR="00E64F51" w:rsidRPr="00A4311B" w:rsidRDefault="002902B6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67D99268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A66641">
        <w:rPr>
          <w:rFonts w:ascii="Arial" w:hAnsi="Arial" w:cs="Arial"/>
          <w:b/>
          <w:u w:val="single"/>
        </w:rPr>
        <w:t>1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477703"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066343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2902B6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0E3155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4AF69DCA" w14:textId="33D6C57F" w:rsidR="00AC49CC" w:rsidRPr="00655FCD" w:rsidRDefault="00C81889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F657CF">
            <w:rPr>
              <w:rStyle w:val="Stlus10"/>
            </w:rPr>
            <w:t>a Pécsi Többcélú Agglomerációs Társulás által fenntartott intézmények 2022. évre áthúzódó, illetve a több év kiadási előirányzatait érintő kötelezettségvállalásainak jóváhagyásáról</w:t>
          </w:r>
        </w:sdtContent>
      </w:sdt>
    </w:p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220E7458" w14:textId="140FB13B" w:rsid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jóváhagyja az </w:t>
      </w:r>
      <w:r>
        <w:rPr>
          <w:rFonts w:ascii="Arial" w:hAnsi="Arial" w:cs="Arial"/>
        </w:rPr>
        <w:t>Esztergár Lajos Család- és Gyermekjóléti Szolgálat és Központ</w:t>
      </w:r>
      <w:r w:rsidRPr="00F657CF">
        <w:rPr>
          <w:rFonts w:ascii="Arial" w:hAnsi="Arial" w:cs="Arial"/>
        </w:rPr>
        <w:t xml:space="preserve"> (a továbbiakban: </w:t>
      </w:r>
      <w:r>
        <w:rPr>
          <w:rFonts w:ascii="Arial" w:hAnsi="Arial" w:cs="Arial"/>
        </w:rPr>
        <w:t>ECSGYK</w:t>
      </w:r>
      <w:r w:rsidRPr="00F657CF">
        <w:rPr>
          <w:rFonts w:ascii="Arial" w:hAnsi="Arial" w:cs="Arial"/>
        </w:rPr>
        <w:t xml:space="preserve">) vezetője számára, hogy a 2021. december 31. napjáig lejáró, kizárólag az intézmény folyamatos és zavartalan működéséhez feltétlenül szükséges, az előterjesztés </w:t>
      </w:r>
      <w:r>
        <w:rPr>
          <w:rFonts w:ascii="Arial" w:hAnsi="Arial" w:cs="Arial"/>
        </w:rPr>
        <w:t>1</w:t>
      </w:r>
      <w:r w:rsidRPr="00F657CF">
        <w:rPr>
          <w:rFonts w:ascii="Arial" w:hAnsi="Arial" w:cs="Arial"/>
        </w:rPr>
        <w:t xml:space="preserve">. számú mellékletében felsorolt kötelezettségvállalásokat, szerződéskötéseket és megrendeléseket a 2022. évi költségvetés elfogadásáig megtegye. </w:t>
      </w:r>
    </w:p>
    <w:p w14:paraId="6FAE5126" w14:textId="77777777" w:rsidR="00F657CF" w:rsidRP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3DE40D2B" w14:textId="5A1AA419" w:rsidR="00F657CF" w:rsidRP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felkéri az </w:t>
      </w:r>
      <w:r>
        <w:rPr>
          <w:rFonts w:ascii="Arial" w:hAnsi="Arial" w:cs="Arial"/>
        </w:rPr>
        <w:t>ECSGYK</w:t>
      </w:r>
      <w:r w:rsidRPr="00F657CF">
        <w:rPr>
          <w:rFonts w:ascii="Arial" w:hAnsi="Arial" w:cs="Arial"/>
        </w:rPr>
        <w:t xml:space="preserve">I vezetőjét, hogy az intézmény 2022. évi költségvetésében az </w:t>
      </w:r>
      <w:r w:rsidR="00C81889">
        <w:rPr>
          <w:rFonts w:ascii="Arial" w:hAnsi="Arial" w:cs="Arial"/>
        </w:rPr>
        <w:t>1</w:t>
      </w:r>
      <w:r w:rsidRPr="00F657CF">
        <w:rPr>
          <w:rFonts w:ascii="Arial" w:hAnsi="Arial" w:cs="Arial"/>
        </w:rPr>
        <w:t>. pontban engedélyezett kötelezettségvállalások fedezetét tervezze be.</w:t>
      </w:r>
    </w:p>
    <w:p w14:paraId="75B9C47F" w14:textId="77777777" w:rsid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4CCE68F9" w14:textId="4B3A4C2B" w:rsidR="00F657CF" w:rsidRP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>A Társulási Tanács jóváhagyja az Integrált Nappali Szociális Intézmény (a továbbiakban: INSZI) vezetője számára, hogy a 20</w:t>
      </w:r>
      <w:r>
        <w:rPr>
          <w:rFonts w:ascii="Arial" w:hAnsi="Arial" w:cs="Arial"/>
        </w:rPr>
        <w:t>21</w:t>
      </w:r>
      <w:r w:rsidRPr="00F657CF">
        <w:rPr>
          <w:rFonts w:ascii="Arial" w:hAnsi="Arial" w:cs="Arial"/>
        </w:rPr>
        <w:t>. december 31. nap</w:t>
      </w:r>
      <w:r>
        <w:rPr>
          <w:rFonts w:ascii="Arial" w:hAnsi="Arial" w:cs="Arial"/>
        </w:rPr>
        <w:t>jáig</w:t>
      </w:r>
      <w:r w:rsidRPr="00F657CF">
        <w:rPr>
          <w:rFonts w:ascii="Arial" w:hAnsi="Arial" w:cs="Arial"/>
        </w:rPr>
        <w:t xml:space="preserve"> lejáró, kizárólag az intézmény folyamatos és zavartalan működéséhez feltétlenül szükséges, az előterjesztés</w:t>
      </w:r>
      <w:r>
        <w:rPr>
          <w:rFonts w:ascii="Arial" w:hAnsi="Arial" w:cs="Arial"/>
        </w:rPr>
        <w:t xml:space="preserve"> 2. számú mellékletében</w:t>
      </w:r>
      <w:r w:rsidRPr="00F657CF">
        <w:rPr>
          <w:rFonts w:ascii="Arial" w:hAnsi="Arial" w:cs="Arial"/>
        </w:rPr>
        <w:t xml:space="preserve"> felsorolt kötelezettségvállalásokat, szerződéskötéseket és megrendeléseket a 202</w:t>
      </w:r>
      <w:r>
        <w:rPr>
          <w:rFonts w:ascii="Arial" w:hAnsi="Arial" w:cs="Arial"/>
        </w:rPr>
        <w:t>2</w:t>
      </w:r>
      <w:r w:rsidRPr="00F657CF">
        <w:rPr>
          <w:rFonts w:ascii="Arial" w:hAnsi="Arial" w:cs="Arial"/>
        </w:rPr>
        <w:t xml:space="preserve">. évi költségvetés elfogadásáig megtegye. </w:t>
      </w:r>
    </w:p>
    <w:p w14:paraId="259DFB37" w14:textId="77777777" w:rsidR="00F657CF" w:rsidRPr="00F657CF" w:rsidRDefault="00F657CF" w:rsidP="00D50429">
      <w:pPr>
        <w:ind w:left="360"/>
        <w:jc w:val="both"/>
        <w:rPr>
          <w:rFonts w:ascii="Arial" w:hAnsi="Arial" w:cs="Arial"/>
        </w:rPr>
      </w:pPr>
    </w:p>
    <w:p w14:paraId="6D1F3DE1" w14:textId="03F23005" w:rsidR="00655FCD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>A Társulási Tanács felkéri az INSZI vezetőjét, hogy a</w:t>
      </w:r>
      <w:r>
        <w:rPr>
          <w:rFonts w:ascii="Arial" w:hAnsi="Arial" w:cs="Arial"/>
        </w:rPr>
        <w:t>z intézmény</w:t>
      </w:r>
      <w:r w:rsidRPr="00F657C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F657CF">
        <w:rPr>
          <w:rFonts w:ascii="Arial" w:hAnsi="Arial" w:cs="Arial"/>
        </w:rPr>
        <w:t>. évi költségvetés</w:t>
      </w:r>
      <w:r>
        <w:rPr>
          <w:rFonts w:ascii="Arial" w:hAnsi="Arial" w:cs="Arial"/>
        </w:rPr>
        <w:t>é</w:t>
      </w:r>
      <w:r w:rsidRPr="00F657CF">
        <w:rPr>
          <w:rFonts w:ascii="Arial" w:hAnsi="Arial" w:cs="Arial"/>
        </w:rPr>
        <w:t xml:space="preserve">ben az </w:t>
      </w:r>
      <w:r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>. pontban engedélyezett kötelezettségvállalások fedezetét tervez</w:t>
      </w:r>
      <w:r>
        <w:rPr>
          <w:rFonts w:ascii="Arial" w:hAnsi="Arial" w:cs="Arial"/>
        </w:rPr>
        <w:t>ze be</w:t>
      </w:r>
      <w:r w:rsidRPr="00F657CF">
        <w:rPr>
          <w:rFonts w:ascii="Arial" w:hAnsi="Arial" w:cs="Arial"/>
        </w:rPr>
        <w:t>.</w:t>
      </w:r>
    </w:p>
    <w:p w14:paraId="3C3C2B35" w14:textId="77777777" w:rsidR="00F657CF" w:rsidRP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67F850AF" w14:textId="61E938F0" w:rsid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jóváhagyja </w:t>
      </w:r>
      <w:r>
        <w:rPr>
          <w:rFonts w:ascii="Arial" w:hAnsi="Arial" w:cs="Arial"/>
        </w:rPr>
        <w:t>a</w:t>
      </w:r>
      <w:r w:rsidRPr="00F657CF">
        <w:t xml:space="preserve"> </w:t>
      </w:r>
      <w:r w:rsidRPr="00F657CF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</w:t>
      </w:r>
      <w:r w:rsidRPr="00F657CF">
        <w:rPr>
          <w:rFonts w:ascii="Arial" w:hAnsi="Arial" w:cs="Arial"/>
        </w:rPr>
        <w:t xml:space="preserve">(a továbbiakban: </w:t>
      </w:r>
      <w:r>
        <w:rPr>
          <w:rFonts w:ascii="Arial" w:hAnsi="Arial" w:cs="Arial"/>
        </w:rPr>
        <w:t>PKSZAK</w:t>
      </w:r>
      <w:r w:rsidRPr="00F657CF">
        <w:rPr>
          <w:rFonts w:ascii="Arial" w:hAnsi="Arial" w:cs="Arial"/>
        </w:rPr>
        <w:t xml:space="preserve">) vezetője számára, hogy a 2021. december 31. napjáig lejáró, kizárólag az intézmény folyamatos és zavartalan működéséhez feltétlenül szükséges, az előterjesztés </w:t>
      </w:r>
      <w:r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>. számú mellékletében felsorolt kötelezettségvállalásokat, szerződéskötéseket és megrendeléseket a 2022. évi költségvetés elfogadásáig megtegye</w:t>
      </w:r>
      <w:r>
        <w:rPr>
          <w:rFonts w:ascii="Arial" w:hAnsi="Arial" w:cs="Arial"/>
        </w:rPr>
        <w:t>.</w:t>
      </w:r>
    </w:p>
    <w:p w14:paraId="6E54A9A5" w14:textId="77777777" w:rsidR="00F657CF" w:rsidRP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4BA704EB" w14:textId="55EEA42C" w:rsidR="00F657CF" w:rsidRP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felkéri </w:t>
      </w:r>
      <w:r>
        <w:rPr>
          <w:rFonts w:ascii="Arial" w:hAnsi="Arial" w:cs="Arial"/>
        </w:rPr>
        <w:t>a PKSZAK</w:t>
      </w:r>
      <w:r w:rsidRPr="00F657CF">
        <w:rPr>
          <w:rFonts w:ascii="Arial" w:hAnsi="Arial" w:cs="Arial"/>
        </w:rPr>
        <w:t xml:space="preserve"> vezetőjét, hogy az intézmény 2022. évi költségvetésében az </w:t>
      </w:r>
      <w:r>
        <w:rPr>
          <w:rFonts w:ascii="Arial" w:hAnsi="Arial" w:cs="Arial"/>
        </w:rPr>
        <w:t>5</w:t>
      </w:r>
      <w:r w:rsidRPr="00F657CF">
        <w:rPr>
          <w:rFonts w:ascii="Arial" w:hAnsi="Arial" w:cs="Arial"/>
        </w:rPr>
        <w:t>. pontban engedélyezett kötelezettségvállalások fedezetét tervezze be.</w:t>
      </w:r>
    </w:p>
    <w:p w14:paraId="5837C385" w14:textId="77777777" w:rsid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7831C4A1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2902B6">
            <w:rPr>
              <w:rStyle w:val="Stlus9"/>
            </w:rPr>
            <w:t>azonnal</w:t>
          </w:r>
        </w:sdtContent>
      </w:sdt>
    </w:p>
    <w:p w14:paraId="75BC35DC" w14:textId="5A091CC2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" w:name="_Hlk78896116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r w:rsidR="00F657CF" w:rsidRPr="00F657CF">
            <w:rPr>
              <w:rStyle w:val="Stlus9"/>
            </w:rPr>
            <w:t>Pfeffer József elnök, Nyőgéri Lajos alpolgármester, Dr. Osztásné dr. Varga-Pál Viktória főosztályvezető</w:t>
          </w:r>
          <w:r w:rsidR="00F657CF">
            <w:rPr>
              <w:rStyle w:val="Stlus9"/>
            </w:rPr>
            <w:t>,</w:t>
          </w:r>
          <w:r w:rsidR="00F657CF" w:rsidRPr="00F657CF">
            <w:rPr>
              <w:rStyle w:val="Stlus9"/>
            </w:rPr>
            <w:t xml:space="preserve"> Varga Mónika igazgató, Új Orsolya igazgató, Nagy István igazgató</w:t>
          </w:r>
          <w:r w:rsidR="00F657CF">
            <w:rPr>
              <w:rStyle w:val="Stlus9"/>
            </w:rPr>
            <w:br/>
          </w:r>
        </w:sdtContent>
      </w:sdt>
      <w:bookmarkEnd w:id="1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2591D821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lastRenderedPageBreak/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2902B6" w:rsidRPr="002902B6">
            <w:rPr>
              <w:rStyle w:val="Stlus9"/>
            </w:rPr>
            <w:t>Pfeffer József elnök, Nyőgéri Lajos alpolgármester, Dr. Osztásné dr. Varga-Pál Viktória</w:t>
          </w:r>
          <w:r w:rsidR="002902B6">
            <w:rPr>
              <w:rStyle w:val="Stlus9"/>
            </w:rPr>
            <w:t xml:space="preserve"> főosztályvezető</w:t>
          </w:r>
          <w:r w:rsidR="00F657CF">
            <w:rPr>
              <w:rStyle w:val="Stlus9"/>
            </w:rPr>
            <w:t>, Varga Mónika igazgató, Új Orsolya igazgató, Nagy István igazgató</w:t>
          </w:r>
        </w:sdtContent>
      </w:sdt>
    </w:p>
    <w:p w14:paraId="3C7B9C60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5E2"/>
    <w:multiLevelType w:val="hybridMultilevel"/>
    <w:tmpl w:val="A176A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BDE"/>
    <w:multiLevelType w:val="hybridMultilevel"/>
    <w:tmpl w:val="C1CA071A"/>
    <w:lvl w:ilvl="0" w:tplc="5C0A52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343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7792"/>
    <w:rsid w:val="001105CB"/>
    <w:rsid w:val="001248A4"/>
    <w:rsid w:val="00126418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46D01"/>
    <w:rsid w:val="00256BEC"/>
    <w:rsid w:val="00264DE0"/>
    <w:rsid w:val="00265B8C"/>
    <w:rsid w:val="00270A6A"/>
    <w:rsid w:val="00273F9F"/>
    <w:rsid w:val="002902B6"/>
    <w:rsid w:val="00294236"/>
    <w:rsid w:val="0029617D"/>
    <w:rsid w:val="002A1576"/>
    <w:rsid w:val="002A6389"/>
    <w:rsid w:val="002B5613"/>
    <w:rsid w:val="002C0FCC"/>
    <w:rsid w:val="002C1549"/>
    <w:rsid w:val="002C639B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06FF"/>
    <w:rsid w:val="003B0CA8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032E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703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477F9"/>
    <w:rsid w:val="006509D7"/>
    <w:rsid w:val="00652D76"/>
    <w:rsid w:val="00655FCD"/>
    <w:rsid w:val="00675003"/>
    <w:rsid w:val="00675227"/>
    <w:rsid w:val="00681214"/>
    <w:rsid w:val="00687C81"/>
    <w:rsid w:val="00690522"/>
    <w:rsid w:val="006945C7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E75B2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1DDF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55EF"/>
    <w:rsid w:val="00977992"/>
    <w:rsid w:val="00977EEB"/>
    <w:rsid w:val="00982E9B"/>
    <w:rsid w:val="0098534D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28A9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926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1889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4701C"/>
    <w:rsid w:val="00D50429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54DB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4066D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657CF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13</TotalTime>
  <Pages>2</Pages>
  <Words>297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6</cp:revision>
  <cp:lastPrinted>2013-09-03T11:46:00Z</cp:lastPrinted>
  <dcterms:created xsi:type="dcterms:W3CDTF">2021-11-16T14:52:00Z</dcterms:created>
  <dcterms:modified xsi:type="dcterms:W3CDTF">2021-11-17T10:54:00Z</dcterms:modified>
</cp:coreProperties>
</file>