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62F8B6E6" w14:textId="281E3F07" w:rsidR="00192E97" w:rsidRDefault="00F32663" w:rsidP="00F32663">
      <w:pPr>
        <w:spacing w:before="240" w:line="360" w:lineRule="auto"/>
        <w:rPr>
          <w:rFonts w:cs="Arial"/>
          <w:smallCaps/>
        </w:rPr>
      </w:pPr>
      <w:r>
        <w:rPr>
          <w:rFonts w:ascii="Arial" w:hAnsi="Arial" w:cs="Arial"/>
          <w:b/>
          <w:u w:val="single"/>
        </w:rPr>
        <w:t xml:space="preserve">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FC322C">
        <w:rPr>
          <w:rFonts w:ascii="Arial" w:hAnsi="Arial" w:cs="Arial"/>
          <w:b/>
          <w:u w:val="single"/>
        </w:rPr>
        <w:t>1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>
            <w:rPr>
              <w:rStyle w:val="Stlus11"/>
              <w:u w:val="single"/>
            </w:rPr>
            <w:t>XI.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23.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7A8D8BDD" w14:textId="3B76D361" w:rsidR="00AC49CC" w:rsidRPr="00655FCD" w:rsidRDefault="00C11486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E9C640DF5FD64D64AE25F427372BDBDD"/>
              </w:placeholder>
            </w:sdtPr>
            <w:sdtEndPr/>
            <w:sdtContent>
              <w:r w:rsidR="004562F4">
                <w:rPr>
                  <w:b/>
                  <w:u w:val="single"/>
                </w:rPr>
                <w:t>az</w:t>
              </w:r>
              <w:r w:rsidR="004562F4" w:rsidRPr="004562F4">
                <w:rPr>
                  <w:b/>
                  <w:u w:val="single"/>
                </w:rPr>
                <w:t xml:space="preserve"> ECSGYK engedélyezett álláshelyeinek megállapításáról</w:t>
              </w:r>
            </w:sdtContent>
          </w:sdt>
        </w:sdtContent>
      </w:sdt>
    </w:p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6C26A66D" w14:textId="39BC483D" w:rsidR="007227E8" w:rsidRDefault="007227E8" w:rsidP="004562F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513715811"/>
      <w:bookmarkStart w:id="2" w:name="_Hlk29545228"/>
      <w:r w:rsidRPr="00F32663">
        <w:rPr>
          <w:rFonts w:ascii="Arial" w:hAnsi="Arial" w:cs="Arial"/>
        </w:rPr>
        <w:t xml:space="preserve">A Társulási Tanács úgy dönt, hogy </w:t>
      </w:r>
      <w:bookmarkEnd w:id="1"/>
      <w:bookmarkEnd w:id="2"/>
      <w:r w:rsidR="004562F4">
        <w:rPr>
          <w:rFonts w:ascii="Arial" w:hAnsi="Arial" w:cs="Arial"/>
        </w:rPr>
        <w:t>a szociál- és nyugdíjpolitikáért felelős miniszter közleménye alapján 2022. január 1-jétől az ECSGYK álláshelyeinek számát két fővel, 133,5 főről 135,5 főre megemeli fogyatékosügyi tanácsadás feladatok ellátására.</w:t>
      </w:r>
    </w:p>
    <w:p w14:paraId="072C1688" w14:textId="77777777" w:rsidR="0055334A" w:rsidRDefault="0055334A" w:rsidP="0055334A">
      <w:pPr>
        <w:pStyle w:val="Listaszerbekezds"/>
        <w:jc w:val="both"/>
        <w:rPr>
          <w:rFonts w:ascii="Arial" w:hAnsi="Arial" w:cs="Arial"/>
        </w:rPr>
      </w:pPr>
    </w:p>
    <w:p w14:paraId="20FA347C" w14:textId="5E1DC75C" w:rsidR="0055334A" w:rsidRDefault="0055334A" w:rsidP="004562F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fedezetet Magyarország 2022. évi központi költségvetéséről szóló 2021. évi XC. törvény </w:t>
      </w:r>
      <w:r w:rsidR="00C11486">
        <w:rPr>
          <w:rFonts w:ascii="Arial" w:hAnsi="Arial" w:cs="Arial"/>
        </w:rPr>
        <w:t xml:space="preserve">2. mellékletének </w:t>
      </w:r>
      <w:r>
        <w:rPr>
          <w:rFonts w:ascii="Arial" w:hAnsi="Arial" w:cs="Arial"/>
        </w:rPr>
        <w:t xml:space="preserve">1.3.2.2. </w:t>
      </w:r>
      <w:r w:rsidR="00C11486">
        <w:rPr>
          <w:rFonts w:ascii="Arial" w:hAnsi="Arial" w:cs="Arial"/>
        </w:rPr>
        <w:t>„</w:t>
      </w:r>
      <w:r>
        <w:rPr>
          <w:rFonts w:ascii="Arial" w:hAnsi="Arial" w:cs="Arial"/>
        </w:rPr>
        <w:t>család és gyermekjóléti központ</w:t>
      </w:r>
      <w:r w:rsidR="00C1148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jogcím</w:t>
      </w:r>
      <w:r w:rsidR="00A84FC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biztosít</w:t>
      </w:r>
      <w:r w:rsidR="00A84FC6">
        <w:rPr>
          <w:rFonts w:ascii="Arial" w:hAnsi="Arial" w:cs="Arial"/>
        </w:rPr>
        <w:t>ja.</w:t>
      </w:r>
    </w:p>
    <w:p w14:paraId="36B912FD" w14:textId="77777777" w:rsidR="004562F4" w:rsidRPr="00B20E5F" w:rsidRDefault="004562F4" w:rsidP="004562F4">
      <w:pPr>
        <w:pStyle w:val="Listaszerbekezds"/>
        <w:jc w:val="both"/>
        <w:rPr>
          <w:rFonts w:ascii="Arial" w:hAnsi="Arial" w:cs="Arial"/>
        </w:rPr>
      </w:pPr>
    </w:p>
    <w:p w14:paraId="374DAFA8" w14:textId="27E5EFC8" w:rsidR="007227E8" w:rsidRDefault="007227E8" w:rsidP="00D7035B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562F4">
        <w:rPr>
          <w:rFonts w:ascii="Arial" w:hAnsi="Arial" w:cs="Arial"/>
        </w:rPr>
        <w:t xml:space="preserve">A Társulási Tanács felkéri a </w:t>
      </w:r>
      <w:r w:rsidR="004562F4" w:rsidRPr="004562F4">
        <w:rPr>
          <w:rFonts w:ascii="Arial" w:hAnsi="Arial" w:cs="Arial"/>
        </w:rPr>
        <w:t>Költségvetési és Közgazdasági</w:t>
      </w:r>
      <w:r w:rsidRPr="004562F4">
        <w:rPr>
          <w:rFonts w:ascii="Arial" w:hAnsi="Arial" w:cs="Arial"/>
        </w:rPr>
        <w:t xml:space="preserve"> Főosztály vezetőjét, </w:t>
      </w:r>
      <w:r w:rsidR="004562F4">
        <w:rPr>
          <w:rFonts w:ascii="Arial" w:hAnsi="Arial" w:cs="Arial"/>
        </w:rPr>
        <w:t>hogy a szükséges intézkedéseket tegye meg.</w:t>
      </w:r>
    </w:p>
    <w:p w14:paraId="35A8A66E" w14:textId="77777777" w:rsidR="004562F4" w:rsidRPr="004562F4" w:rsidRDefault="004562F4" w:rsidP="004562F4">
      <w:pPr>
        <w:pStyle w:val="Listaszerbekezds"/>
        <w:rPr>
          <w:rFonts w:ascii="Arial" w:hAnsi="Arial" w:cs="Arial"/>
        </w:rPr>
      </w:pPr>
    </w:p>
    <w:p w14:paraId="3B2C82F4" w14:textId="77777777" w:rsidR="004562F4" w:rsidRPr="004562F4" w:rsidRDefault="004562F4" w:rsidP="004562F4">
      <w:pPr>
        <w:pStyle w:val="Listaszerbekezds"/>
        <w:jc w:val="both"/>
        <w:rPr>
          <w:rFonts w:ascii="Arial" w:hAnsi="Arial" w:cs="Arial"/>
        </w:rPr>
      </w:pPr>
    </w:p>
    <w:p w14:paraId="0B5EEC7B" w14:textId="77777777" w:rsidR="00FF60EC" w:rsidRPr="00655FCD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5358143D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 w:fullDate="2021-12-31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B20E5F">
            <w:rPr>
              <w:rStyle w:val="Stlus9"/>
            </w:rPr>
            <w:t>2021. december 31.</w:t>
          </w:r>
        </w:sdtContent>
      </w:sdt>
    </w:p>
    <w:p w14:paraId="2B4E2FC4" w14:textId="34F86B5D" w:rsidR="00F763DC" w:rsidRPr="00DD3163" w:rsidRDefault="00F763DC" w:rsidP="007D43B1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3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985618">
            <w:rPr>
              <w:rFonts w:cs="Arial"/>
            </w:rPr>
            <w:t>Pfeffer</w:t>
          </w:r>
          <w:proofErr w:type="spellEnd"/>
          <w:r w:rsidR="00985618">
            <w:rPr>
              <w:rFonts w:cs="Arial"/>
            </w:rPr>
            <w:t xml:space="preserve"> József elnök</w:t>
          </w:r>
          <w:r w:rsidR="00985618">
            <w:rPr>
              <w:rFonts w:cs="Arial"/>
            </w:rPr>
            <w:br/>
            <w:t xml:space="preserve">Dr. </w:t>
          </w:r>
          <w:r w:rsidR="004562F4">
            <w:rPr>
              <w:rFonts w:cs="Arial"/>
            </w:rPr>
            <w:t>Deákné Dr. Pap Krisztina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</w:r>
          <w:r w:rsidR="004562F4">
            <w:rPr>
              <w:rFonts w:cs="Arial"/>
            </w:rPr>
            <w:t>Nagy István</w:t>
          </w:r>
          <w:r w:rsidR="00985618">
            <w:rPr>
              <w:rFonts w:cs="Arial"/>
            </w:rPr>
            <w:t xml:space="preserve"> intézményvezető</w:t>
          </w:r>
          <w:r w:rsidR="00985618">
            <w:rPr>
              <w:rFonts w:cs="Arial"/>
            </w:rPr>
            <w:br/>
          </w:r>
        </w:sdtContent>
      </w:sdt>
      <w:bookmarkEnd w:id="3"/>
    </w:p>
    <w:p w14:paraId="718B333D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04399E7B" w14:textId="630062E5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4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4"/>
          <w:proofErr w:type="spellStart"/>
          <w:r w:rsidR="00FC322C" w:rsidRPr="00FC322C">
            <w:rPr>
              <w:rFonts w:cs="Arial"/>
              <w:szCs w:val="24"/>
            </w:rPr>
            <w:t>Pfeffer</w:t>
          </w:r>
          <w:proofErr w:type="spellEnd"/>
          <w:r w:rsidR="00FC322C" w:rsidRPr="00FC322C">
            <w:rPr>
              <w:rFonts w:cs="Arial"/>
              <w:szCs w:val="24"/>
            </w:rPr>
            <w:t xml:space="preserve"> József elnök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Osztásné dr. Varga-Pál Viktória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Deákné Dr. Pap Krisztina főosztályvezető</w:t>
          </w:r>
          <w:r w:rsidR="00FC322C">
            <w:rPr>
              <w:rFonts w:cs="Arial"/>
              <w:szCs w:val="24"/>
            </w:rPr>
            <w:br/>
          </w:r>
          <w:r w:rsidR="004562F4">
            <w:rPr>
              <w:rFonts w:cs="Arial"/>
              <w:szCs w:val="24"/>
            </w:rPr>
            <w:t>Nagy István</w:t>
          </w:r>
          <w:r w:rsidR="00FC322C" w:rsidRPr="00FC322C">
            <w:rPr>
              <w:rFonts w:cs="Arial"/>
              <w:szCs w:val="24"/>
            </w:rPr>
            <w:t xml:space="preserve"> intézményvezető</w:t>
          </w:r>
          <w:r w:rsidR="00FC322C">
            <w:rPr>
              <w:rFonts w:cs="Arial"/>
              <w:szCs w:val="24"/>
            </w:rPr>
            <w:br/>
          </w:r>
        </w:sdtContent>
      </w:sdt>
    </w:p>
    <w:p w14:paraId="2F410D69" w14:textId="77777777" w:rsidR="00546E7E" w:rsidRDefault="00546E7E" w:rsidP="00546E7E">
      <w:pPr>
        <w:jc w:val="center"/>
        <w:rPr>
          <w:rFonts w:ascii="Arial" w:hAnsi="Arial" w:cs="Arial"/>
        </w:rPr>
      </w:pPr>
    </w:p>
    <w:p w14:paraId="0456A2A1" w14:textId="77777777" w:rsidR="00546E7E" w:rsidRDefault="00546E7E" w:rsidP="00546E7E">
      <w:pPr>
        <w:jc w:val="center"/>
        <w:rPr>
          <w:rFonts w:ascii="Arial" w:hAnsi="Arial" w:cs="Arial"/>
        </w:rPr>
      </w:pPr>
    </w:p>
    <w:p w14:paraId="2D01D1B2" w14:textId="77777777" w:rsidR="00546E7E" w:rsidRDefault="00546E7E" w:rsidP="00546E7E">
      <w:pPr>
        <w:jc w:val="center"/>
        <w:rPr>
          <w:rFonts w:ascii="Arial" w:hAnsi="Arial" w:cs="Arial"/>
        </w:rPr>
      </w:pPr>
    </w:p>
    <w:p w14:paraId="172E600F" w14:textId="77777777" w:rsidR="00546E7E" w:rsidRDefault="00546E7E" w:rsidP="00546E7E">
      <w:pPr>
        <w:rPr>
          <w:rFonts w:ascii="Arial" w:hAnsi="Arial" w:cs="Arial"/>
        </w:rPr>
      </w:pPr>
    </w:p>
    <w:p w14:paraId="6927CF54" w14:textId="77777777" w:rsidR="00546E7E" w:rsidRDefault="00546E7E" w:rsidP="00546E7E">
      <w:pPr>
        <w:rPr>
          <w:rFonts w:ascii="Arial" w:hAnsi="Arial" w:cs="Arial"/>
        </w:rPr>
      </w:pPr>
    </w:p>
    <w:p w14:paraId="3749A5FA" w14:textId="77777777" w:rsidR="00546E7E" w:rsidRDefault="00546E7E" w:rsidP="00546E7E">
      <w:pPr>
        <w:rPr>
          <w:rFonts w:ascii="Arial" w:hAnsi="Arial" w:cs="Arial"/>
        </w:rPr>
      </w:pPr>
    </w:p>
    <w:p w14:paraId="318176C7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67F7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2E13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562F4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1A08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46E7E"/>
    <w:rsid w:val="00552478"/>
    <w:rsid w:val="0055334A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1CBF"/>
    <w:rsid w:val="00743B3B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318B6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1393E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4FC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0E5F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1486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5E8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50682"/>
    <w:rsid w:val="00E568A2"/>
    <w:rsid w:val="00E608E0"/>
    <w:rsid w:val="00E64F51"/>
    <w:rsid w:val="00E65F46"/>
    <w:rsid w:val="00E66808"/>
    <w:rsid w:val="00E66E19"/>
    <w:rsid w:val="00E81A17"/>
    <w:rsid w:val="00E94FD8"/>
    <w:rsid w:val="00E95892"/>
    <w:rsid w:val="00EA654D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2663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  <w:docPart>
      <w:docPartPr>
        <w:name w:val="E9C640DF5FD64D64AE25F427372BDB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51A579-4C38-4918-9D81-43A8C46178AF}"/>
      </w:docPartPr>
      <w:docPartBody>
        <w:p w:rsidR="000A6569" w:rsidRDefault="00363348" w:rsidP="00363348">
          <w:pPr>
            <w:pStyle w:val="E9C640DF5FD64D64AE25F427372BDBDD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A6569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3348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63348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9C640DF5FD64D64AE25F427372BDBDD">
    <w:name w:val="E9C640DF5FD64D64AE25F427372BDBDD"/>
    <w:rsid w:val="003633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109</TotalTime>
  <Pages>1</Pages>
  <Words>124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20</cp:revision>
  <cp:lastPrinted>2021-11-16T13:59:00Z</cp:lastPrinted>
  <dcterms:created xsi:type="dcterms:W3CDTF">2020-01-10T10:02:00Z</dcterms:created>
  <dcterms:modified xsi:type="dcterms:W3CDTF">2021-11-18T07:34:00Z</dcterms:modified>
</cp:coreProperties>
</file>