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1EECB35" w14:textId="77777777" w:rsidR="00E64F51" w:rsidRPr="00A4311B" w:rsidRDefault="00985618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62F8B6E6" w14:textId="281E3F07" w:rsidR="00192E97" w:rsidRDefault="00F32663" w:rsidP="00F32663">
      <w:pPr>
        <w:spacing w:before="240" w:line="360" w:lineRule="auto"/>
        <w:rPr>
          <w:rFonts w:cs="Arial"/>
          <w:smallCaps/>
        </w:rPr>
      </w:pPr>
      <w:r>
        <w:rPr>
          <w:rFonts w:ascii="Arial" w:hAnsi="Arial" w:cs="Arial"/>
          <w:b/>
          <w:u w:val="single"/>
        </w:rPr>
        <w:t xml:space="preserve">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FC322C">
        <w:rPr>
          <w:rFonts w:ascii="Arial" w:hAnsi="Arial" w:cs="Arial"/>
          <w:b/>
          <w:u w:val="single"/>
        </w:rPr>
        <w:t>1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>
            <w:rPr>
              <w:rStyle w:val="Stlus11"/>
              <w:u w:val="single"/>
            </w:rPr>
            <w:t>XI.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23.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7A8D8BDD" w14:textId="511C2732" w:rsidR="00AC49CC" w:rsidRPr="00655FCD" w:rsidRDefault="000D7388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E9C640DF5FD64D64AE25F427372BDBDD"/>
              </w:placeholder>
            </w:sdtPr>
            <w:sdtEndPr/>
            <w:sdtContent>
              <w:sdt>
                <w:sdtPr>
                  <w:rPr>
                    <w:b/>
                    <w:u w:val="single"/>
                  </w:rPr>
                  <w:id w:val="332182655"/>
                  <w:placeholder>
                    <w:docPart w:val="7DA177CE53E5488FBDE35AE92FD66938"/>
                  </w:placeholder>
                </w:sdtPr>
                <w:sdtEndPr/>
                <w:sdtContent>
                  <w:r w:rsidR="00560CBE">
                    <w:rPr>
                      <w:b/>
                      <w:u w:val="single"/>
                    </w:rPr>
                    <w:t xml:space="preserve"> </w:t>
                  </w:r>
                  <w:sdt>
                    <w:sdtPr>
                      <w:rPr>
                        <w:b/>
                        <w:u w:val="single"/>
                      </w:rPr>
                      <w:id w:val="-1863579526"/>
                      <w:placeholder>
                        <w:docPart w:val="7B49569289324D87A9D505265DD5396F"/>
                      </w:placeholder>
                    </w:sdtPr>
                    <w:sdtEndPr/>
                    <w:sdtContent>
                      <w:r w:rsidR="00560CBE">
                        <w:rPr>
                          <w:b/>
                          <w:u w:val="single"/>
                        </w:rPr>
                        <w:t>a</w:t>
                      </w:r>
                      <w:r w:rsidR="00560CBE" w:rsidRPr="00560CBE">
                        <w:rPr>
                          <w:b/>
                          <w:u w:val="single"/>
                        </w:rPr>
                        <w:t xml:space="preserve">z ECSGYK honlapjának karbantartására kötendő éven túli kötelezettségvállalás engedélyezése </w:t>
                      </w:r>
                    </w:sdtContent>
                  </w:sdt>
                </w:sdtContent>
              </w:sdt>
              <w:r w:rsidR="00F32663" w:rsidRPr="00F32663">
                <w:rPr>
                  <w:b/>
                  <w:u w:val="single"/>
                </w:rPr>
                <w:t xml:space="preserve"> </w:t>
              </w:r>
            </w:sdtContent>
          </w:sdt>
        </w:sdtContent>
      </w:sdt>
    </w:p>
    <w:p w14:paraId="233B9639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FFEC2C7" w14:textId="77777777" w:rsidR="00E22AD2" w:rsidRDefault="00E22AD2" w:rsidP="002E57D1">
      <w:pPr>
        <w:pStyle w:val="HJTrzs"/>
        <w:ind w:left="0"/>
        <w:rPr>
          <w:rFonts w:cs="Arial"/>
          <w:smallCaps/>
          <w:szCs w:val="24"/>
        </w:rPr>
      </w:pPr>
    </w:p>
    <w:p w14:paraId="4C3BFF5B" w14:textId="61984E7A" w:rsidR="00F32663" w:rsidRDefault="007227E8" w:rsidP="00253E50">
      <w:pPr>
        <w:jc w:val="both"/>
        <w:rPr>
          <w:rFonts w:ascii="Arial" w:hAnsi="Arial" w:cs="Arial"/>
        </w:rPr>
      </w:pPr>
      <w:bookmarkStart w:id="1" w:name="_Hlk513715811"/>
      <w:bookmarkStart w:id="2" w:name="_Hlk29545228"/>
      <w:bookmarkStart w:id="3" w:name="_Hlk88041619"/>
      <w:r w:rsidRPr="00253E50">
        <w:rPr>
          <w:rFonts w:ascii="Arial" w:hAnsi="Arial" w:cs="Arial"/>
        </w:rPr>
        <w:t>A Társulási Tanács</w:t>
      </w:r>
      <w:bookmarkEnd w:id="1"/>
      <w:bookmarkEnd w:id="2"/>
      <w:r w:rsidR="00560CBE">
        <w:rPr>
          <w:rFonts w:ascii="Arial" w:hAnsi="Arial" w:cs="Arial"/>
        </w:rPr>
        <w:t xml:space="preserve"> engedélyezi az Esztergár Lajos Család-és Gyermekjóléti Szolgálat és Központ vezetője számára, hogy </w:t>
      </w:r>
      <w:r w:rsidR="0096481A" w:rsidRPr="002638EB">
        <w:rPr>
          <w:rFonts w:ascii="Arial" w:hAnsi="Arial" w:cs="Arial"/>
        </w:rPr>
        <w:t>2022.</w:t>
      </w:r>
      <w:r w:rsidR="0096481A">
        <w:rPr>
          <w:rFonts w:ascii="Arial" w:hAnsi="Arial" w:cs="Arial"/>
        </w:rPr>
        <w:t xml:space="preserve"> január 1</w:t>
      </w:r>
      <w:r w:rsidR="0096481A" w:rsidRPr="002638EB">
        <w:rPr>
          <w:rFonts w:ascii="Arial" w:hAnsi="Arial" w:cs="Arial"/>
        </w:rPr>
        <w:t>. napjától</w:t>
      </w:r>
      <w:r w:rsidR="0096481A">
        <w:rPr>
          <w:rFonts w:ascii="Arial" w:hAnsi="Arial" w:cs="Arial"/>
        </w:rPr>
        <w:t xml:space="preserve"> az intézményi </w:t>
      </w:r>
      <w:r w:rsidR="00560CBE">
        <w:rPr>
          <w:rFonts w:ascii="Arial" w:hAnsi="Arial" w:cs="Arial"/>
        </w:rPr>
        <w:t>honlap</w:t>
      </w:r>
      <w:r w:rsidR="00560CBE" w:rsidRPr="002638EB">
        <w:rPr>
          <w:rFonts w:ascii="Arial" w:hAnsi="Arial" w:cs="Arial"/>
        </w:rPr>
        <w:t xml:space="preserve"> karbantartás</w:t>
      </w:r>
      <w:r w:rsidR="00560CBE">
        <w:rPr>
          <w:rFonts w:ascii="Arial" w:hAnsi="Arial" w:cs="Arial"/>
        </w:rPr>
        <w:t>ára</w:t>
      </w:r>
      <w:r w:rsidR="00560CBE" w:rsidRPr="002638EB">
        <w:rPr>
          <w:rFonts w:ascii="Arial" w:hAnsi="Arial" w:cs="Arial"/>
        </w:rPr>
        <w:t xml:space="preserve"> </w:t>
      </w:r>
      <w:r w:rsidR="0096481A">
        <w:rPr>
          <w:rFonts w:ascii="Arial" w:hAnsi="Arial" w:cs="Arial"/>
        </w:rPr>
        <w:t xml:space="preserve">legfeljebb évi bruttó 100 000 forint összegű </w:t>
      </w:r>
      <w:r w:rsidR="00560CBE">
        <w:rPr>
          <w:rFonts w:ascii="Arial" w:hAnsi="Arial" w:cs="Arial"/>
        </w:rPr>
        <w:t xml:space="preserve">határozatlan idejű </w:t>
      </w:r>
      <w:r w:rsidR="00560CBE" w:rsidRPr="002638EB">
        <w:rPr>
          <w:rFonts w:ascii="Arial" w:hAnsi="Arial" w:cs="Arial"/>
        </w:rPr>
        <w:t>szerződés</w:t>
      </w:r>
      <w:r w:rsidR="00560CBE">
        <w:rPr>
          <w:rFonts w:ascii="Arial" w:hAnsi="Arial" w:cs="Arial"/>
        </w:rPr>
        <w:t>t kössön</w:t>
      </w:r>
      <w:r w:rsidR="0096481A">
        <w:rPr>
          <w:rFonts w:ascii="Arial" w:hAnsi="Arial" w:cs="Arial"/>
        </w:rPr>
        <w:t>.</w:t>
      </w:r>
    </w:p>
    <w:bookmarkEnd w:id="3"/>
    <w:p w14:paraId="4B61CF26" w14:textId="4E863906" w:rsidR="00F32663" w:rsidRDefault="00F32663" w:rsidP="00F32663">
      <w:pPr>
        <w:pStyle w:val="Listaszerbekezds"/>
        <w:jc w:val="both"/>
        <w:rPr>
          <w:rFonts w:ascii="Arial" w:hAnsi="Arial" w:cs="Arial"/>
        </w:rPr>
      </w:pPr>
    </w:p>
    <w:p w14:paraId="374DAFA8" w14:textId="77777777" w:rsidR="007227E8" w:rsidRDefault="007227E8" w:rsidP="007227E8">
      <w:pPr>
        <w:jc w:val="both"/>
        <w:rPr>
          <w:rFonts w:ascii="Arial" w:hAnsi="Arial" w:cs="Arial"/>
        </w:rPr>
      </w:pPr>
    </w:p>
    <w:p w14:paraId="0B5EEC7B" w14:textId="77777777" w:rsidR="00FF60EC" w:rsidRPr="00655FCD" w:rsidRDefault="00FF60EC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5B4E8416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B20E5F">
            <w:rPr>
              <w:rStyle w:val="Stlus9"/>
            </w:rPr>
            <w:t xml:space="preserve">2021. </w:t>
          </w:r>
          <w:r w:rsidR="006822C2">
            <w:rPr>
              <w:rStyle w:val="Stlus9"/>
            </w:rPr>
            <w:t>azonnal</w:t>
          </w:r>
        </w:sdtContent>
      </w:sdt>
    </w:p>
    <w:p w14:paraId="2B4E2FC4" w14:textId="6FA4E3C1" w:rsidR="00F763DC" w:rsidRPr="00DD3163" w:rsidRDefault="00F763DC" w:rsidP="007D43B1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4" w:name="_Hlk78459647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985618">
            <w:rPr>
              <w:rFonts w:cs="Arial"/>
            </w:rPr>
            <w:t>Pfeffer József elnök</w:t>
          </w:r>
          <w:r w:rsidR="00985618">
            <w:rPr>
              <w:rFonts w:cs="Arial"/>
            </w:rPr>
            <w:br/>
            <w:t xml:space="preserve">Dr. </w:t>
          </w:r>
          <w:r w:rsidR="000D7388">
            <w:rPr>
              <w:rFonts w:cs="Arial"/>
            </w:rPr>
            <w:t>Deákné Dr. Pap Krisztina</w:t>
          </w:r>
          <w:r w:rsidR="00985618">
            <w:rPr>
              <w:rFonts w:cs="Arial"/>
            </w:rPr>
            <w:t xml:space="preserve"> főosztályvezető</w:t>
          </w:r>
          <w:r w:rsidR="00985618">
            <w:rPr>
              <w:rFonts w:cs="Arial"/>
            </w:rPr>
            <w:br/>
          </w:r>
          <w:r w:rsidR="00560CBE">
            <w:rPr>
              <w:rFonts w:cs="Arial"/>
            </w:rPr>
            <w:t>Nagy István intézményvezető</w:t>
          </w:r>
          <w:r w:rsidR="00985618">
            <w:rPr>
              <w:rFonts w:cs="Arial"/>
            </w:rPr>
            <w:br/>
          </w:r>
        </w:sdtContent>
      </w:sdt>
      <w:bookmarkEnd w:id="4"/>
    </w:p>
    <w:p w14:paraId="718B333D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04399E7B" w14:textId="50738DB2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5" w:name="_Hlk29546427"/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Content>
          <w:bookmarkEnd w:id="5"/>
          <w:r w:rsidR="000D7388" w:rsidRPr="000D7388">
            <w:rPr>
              <w:rFonts w:cs="Arial"/>
            </w:rPr>
            <w:t>Pfeffer József elnök</w:t>
          </w:r>
          <w:r w:rsidR="000D7388" w:rsidRPr="000D7388">
            <w:rPr>
              <w:rFonts w:cs="Arial"/>
            </w:rPr>
            <w:br/>
            <w:t>Dr. Deákné Dr. Pap Krisztina főosztályvezető</w:t>
          </w:r>
          <w:r w:rsidR="000D7388" w:rsidRPr="000D7388">
            <w:rPr>
              <w:rFonts w:cs="Arial"/>
            </w:rPr>
            <w:t xml:space="preserve"> </w:t>
          </w:r>
          <w:r w:rsidR="000D7388">
            <w:rPr>
              <w:rFonts w:cs="Arial"/>
            </w:rPr>
            <w:br/>
          </w:r>
          <w:r w:rsidR="000D7388" w:rsidRPr="000D7388">
            <w:rPr>
              <w:rFonts w:cs="Arial"/>
            </w:rPr>
            <w:t>Dr. Osztásné dr. Varga-Pál Viktória főosztályvezető</w:t>
          </w:r>
          <w:r w:rsidR="000D7388" w:rsidRPr="000D7388">
            <w:rPr>
              <w:rFonts w:cs="Arial"/>
            </w:rPr>
            <w:br/>
            <w:t>Nagy István intézményvezető</w:t>
          </w:r>
          <w:r w:rsidR="000D7388" w:rsidRPr="000D7388">
            <w:rPr>
              <w:rFonts w:cs="Arial"/>
            </w:rPr>
            <w:br/>
          </w:r>
        </w:sdtContent>
      </w:sdt>
    </w:p>
    <w:p w14:paraId="2F410D69" w14:textId="77777777" w:rsidR="00546E7E" w:rsidRDefault="00546E7E" w:rsidP="00546E7E">
      <w:pPr>
        <w:jc w:val="center"/>
        <w:rPr>
          <w:rFonts w:ascii="Arial" w:hAnsi="Arial" w:cs="Arial"/>
        </w:rPr>
      </w:pPr>
    </w:p>
    <w:p w14:paraId="0456A2A1" w14:textId="77777777" w:rsidR="00546E7E" w:rsidRDefault="00546E7E" w:rsidP="00546E7E">
      <w:pPr>
        <w:jc w:val="center"/>
        <w:rPr>
          <w:rFonts w:ascii="Arial" w:hAnsi="Arial" w:cs="Arial"/>
        </w:rPr>
      </w:pPr>
    </w:p>
    <w:p w14:paraId="2D01D1B2" w14:textId="77777777" w:rsidR="00546E7E" w:rsidRDefault="00546E7E" w:rsidP="00546E7E">
      <w:pPr>
        <w:jc w:val="center"/>
        <w:rPr>
          <w:rFonts w:ascii="Arial" w:hAnsi="Arial" w:cs="Arial"/>
        </w:rPr>
      </w:pPr>
    </w:p>
    <w:p w14:paraId="172E600F" w14:textId="77777777" w:rsidR="00546E7E" w:rsidRDefault="00546E7E" w:rsidP="00546E7E">
      <w:pPr>
        <w:rPr>
          <w:rFonts w:ascii="Arial" w:hAnsi="Arial" w:cs="Arial"/>
        </w:rPr>
      </w:pPr>
    </w:p>
    <w:p w14:paraId="6927CF54" w14:textId="77777777" w:rsidR="00546E7E" w:rsidRDefault="00546E7E" w:rsidP="00546E7E">
      <w:pPr>
        <w:rPr>
          <w:rFonts w:ascii="Arial" w:hAnsi="Arial" w:cs="Arial"/>
        </w:rPr>
      </w:pPr>
    </w:p>
    <w:p w14:paraId="3749A5FA" w14:textId="77777777" w:rsidR="00546E7E" w:rsidRDefault="00546E7E" w:rsidP="00546E7E">
      <w:pPr>
        <w:rPr>
          <w:rFonts w:ascii="Arial" w:hAnsi="Arial" w:cs="Arial"/>
        </w:rPr>
      </w:pPr>
    </w:p>
    <w:p w14:paraId="318176C7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67F7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388"/>
    <w:rsid w:val="000D7BF3"/>
    <w:rsid w:val="000E6209"/>
    <w:rsid w:val="000E620A"/>
    <w:rsid w:val="000E6C1D"/>
    <w:rsid w:val="00100697"/>
    <w:rsid w:val="00103568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2E13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3E50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1A08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46E7E"/>
    <w:rsid w:val="00552478"/>
    <w:rsid w:val="0055459A"/>
    <w:rsid w:val="00560A84"/>
    <w:rsid w:val="00560CBE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22C2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27E8"/>
    <w:rsid w:val="00723403"/>
    <w:rsid w:val="00731CBF"/>
    <w:rsid w:val="00743B3B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D43B1"/>
    <w:rsid w:val="007E48FE"/>
    <w:rsid w:val="007F36ED"/>
    <w:rsid w:val="00802505"/>
    <w:rsid w:val="00807F52"/>
    <w:rsid w:val="0081191D"/>
    <w:rsid w:val="008159BA"/>
    <w:rsid w:val="008224BB"/>
    <w:rsid w:val="008318B6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481A"/>
    <w:rsid w:val="00965DE4"/>
    <w:rsid w:val="00977992"/>
    <w:rsid w:val="00977EEB"/>
    <w:rsid w:val="00982E9B"/>
    <w:rsid w:val="00985618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1393E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26AF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20E5F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5E8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5A25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6FC4"/>
    <w:rsid w:val="00E50682"/>
    <w:rsid w:val="00E568A2"/>
    <w:rsid w:val="00E608E0"/>
    <w:rsid w:val="00E64F51"/>
    <w:rsid w:val="00E65F46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2663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322C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  <w:docPart>
      <w:docPartPr>
        <w:name w:val="E9C640DF5FD64D64AE25F427372BDB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51A579-4C38-4918-9D81-43A8C46178AF}"/>
      </w:docPartPr>
      <w:docPartBody>
        <w:p w:rsidR="000A6569" w:rsidRDefault="00363348" w:rsidP="00363348">
          <w:pPr>
            <w:pStyle w:val="E9C640DF5FD64D64AE25F427372BDBDD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7DA177CE53E5488FBDE35AE92FD669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DCAF9D-EFC7-4773-A90B-CCD91070F814}"/>
      </w:docPartPr>
      <w:docPartBody>
        <w:p w:rsidR="009503F1" w:rsidRDefault="00E86ABD" w:rsidP="00E86ABD">
          <w:pPr>
            <w:pStyle w:val="7DA177CE53E5488FBDE35AE92FD66938"/>
          </w:pPr>
          <w:r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7B49569289324D87A9D505265DD539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C5EEA5-6496-4639-B4F3-A028B2ACCC6D}"/>
      </w:docPartPr>
      <w:docPartBody>
        <w:p w:rsidR="004138A2" w:rsidRDefault="00C83056" w:rsidP="00C83056">
          <w:pPr>
            <w:pStyle w:val="7B49569289324D87A9D505265DD5396F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A6569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3348"/>
    <w:rsid w:val="00365A49"/>
    <w:rsid w:val="003B4A3B"/>
    <w:rsid w:val="0040151B"/>
    <w:rsid w:val="004138A2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03F1"/>
    <w:rsid w:val="0095214B"/>
    <w:rsid w:val="00A41B02"/>
    <w:rsid w:val="00A62D19"/>
    <w:rsid w:val="00AA6377"/>
    <w:rsid w:val="00BB719C"/>
    <w:rsid w:val="00C83056"/>
    <w:rsid w:val="00C83B9F"/>
    <w:rsid w:val="00CB4870"/>
    <w:rsid w:val="00CE2969"/>
    <w:rsid w:val="00D3599B"/>
    <w:rsid w:val="00D44109"/>
    <w:rsid w:val="00E637AC"/>
    <w:rsid w:val="00E86ABD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83056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9C640DF5FD64D64AE25F427372BDBDD">
    <w:name w:val="E9C640DF5FD64D64AE25F427372BDBDD"/>
    <w:rsid w:val="00363348"/>
    <w:pPr>
      <w:spacing w:after="160" w:line="259" w:lineRule="auto"/>
    </w:pPr>
  </w:style>
  <w:style w:type="paragraph" w:customStyle="1" w:styleId="7DA177CE53E5488FBDE35AE92FD66938">
    <w:name w:val="7DA177CE53E5488FBDE35AE92FD66938"/>
    <w:rsid w:val="00E86ABD"/>
    <w:pPr>
      <w:spacing w:after="160" w:line="259" w:lineRule="auto"/>
    </w:pPr>
  </w:style>
  <w:style w:type="paragraph" w:customStyle="1" w:styleId="7B49569289324D87A9D505265DD5396F">
    <w:name w:val="7B49569289324D87A9D505265DD5396F"/>
    <w:rsid w:val="00C830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200</TotalTime>
  <Pages>1</Pages>
  <Words>89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20</cp:revision>
  <cp:lastPrinted>2021-09-02T08:58:00Z</cp:lastPrinted>
  <dcterms:created xsi:type="dcterms:W3CDTF">2020-01-10T10:02:00Z</dcterms:created>
  <dcterms:modified xsi:type="dcterms:W3CDTF">2021-11-18T07:01:00Z</dcterms:modified>
</cp:coreProperties>
</file>