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9EE00AB" w14:textId="77777777"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2A9C5FD0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C14712C" w14:textId="4CFE268D"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551C87">
        <w:rPr>
          <w:rFonts w:ascii="Arial" w:hAnsi="Arial" w:cs="Arial"/>
          <w:b/>
          <w:u w:val="single"/>
        </w:rPr>
        <w:t>2</w:t>
      </w:r>
      <w:r w:rsidR="005E1E90">
        <w:rPr>
          <w:rFonts w:ascii="Arial" w:hAnsi="Arial" w:cs="Arial"/>
          <w:b/>
          <w:u w:val="single"/>
        </w:rPr>
        <w:t>2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22-05-30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E1E90">
            <w:rPr>
              <w:rFonts w:ascii="Arial" w:hAnsi="Arial" w:cs="Arial"/>
              <w:b/>
              <w:u w:val="single"/>
            </w:rPr>
            <w:t>05.30.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746912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793C76A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1FA03EC2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bookmarkStart w:id="0" w:name="_Hlk103772773"/>
    <w:p w14:paraId="61944F8C" w14:textId="5B325F62" w:rsidR="00AC49CC" w:rsidRPr="00655FCD" w:rsidRDefault="007E1B57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bookmarkEnd w:id="0"/>
          <w:r w:rsidR="006A5EB9">
            <w:rPr>
              <w:rStyle w:val="Stlus10"/>
            </w:rPr>
            <w:t>megbízási szerződés megkötésének jóváhagyásáról a Déli Szomszédok Közérdekű Nyugdíjas Szövetkezettel</w:t>
          </w:r>
          <w:r w:rsidR="00EB67D9">
            <w:rPr>
              <w:rStyle w:val="Stlus10"/>
            </w:rPr>
            <w:t>:</w:t>
          </w:r>
        </w:sdtContent>
      </w:sdt>
    </w:p>
    <w:p w14:paraId="11BC9B1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0B972E35" w14:textId="77777777" w:rsidR="002C71E0" w:rsidRDefault="002C71E0" w:rsidP="002E57D1">
      <w:pPr>
        <w:rPr>
          <w:rFonts w:ascii="Arial" w:hAnsi="Arial" w:cs="Arial"/>
        </w:rPr>
      </w:pPr>
    </w:p>
    <w:p w14:paraId="189754DF" w14:textId="0CBF17E1" w:rsidR="00EC3477" w:rsidRDefault="00D337F8" w:rsidP="006A5EB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103781137"/>
      <w:r w:rsidRPr="00D337F8">
        <w:rPr>
          <w:rFonts w:ascii="Arial" w:hAnsi="Arial" w:cs="Arial"/>
        </w:rPr>
        <w:t xml:space="preserve">A Társulási Tanács </w:t>
      </w:r>
      <w:r w:rsidR="00EA628E">
        <w:rPr>
          <w:rFonts w:ascii="Arial" w:hAnsi="Arial" w:cs="Arial"/>
        </w:rPr>
        <w:t xml:space="preserve">úgy dönt, hogy </w:t>
      </w:r>
      <w:r w:rsidR="006A5EB9">
        <w:rPr>
          <w:rFonts w:ascii="Arial" w:hAnsi="Arial" w:cs="Arial"/>
        </w:rPr>
        <w:t xml:space="preserve">jóváhagyja </w:t>
      </w:r>
      <w:r w:rsidR="00EA628E">
        <w:rPr>
          <w:rFonts w:ascii="Arial" w:hAnsi="Arial" w:cs="Arial"/>
        </w:rPr>
        <w:t xml:space="preserve">az </w:t>
      </w:r>
      <w:r w:rsidRPr="00D337F8">
        <w:rPr>
          <w:rFonts w:ascii="Arial" w:hAnsi="Arial" w:cs="Arial"/>
        </w:rPr>
        <w:t xml:space="preserve">Integrált Nappali Szociális Intézmény </w:t>
      </w:r>
      <w:bookmarkEnd w:id="1"/>
      <w:r w:rsidR="006A5EB9">
        <w:rPr>
          <w:rFonts w:ascii="Arial" w:hAnsi="Arial" w:cs="Arial"/>
        </w:rPr>
        <w:t xml:space="preserve">és a Déli Szomszédok Közérdekű Nyugdíjas Szövetkezet között létrejövő, nyugdíjasok eseti foglalkoztatására vonatkozó, határozatlan időre szóló megbízási szerződés megkötését, az előterjesztés 1. sz. melléklete szerinti tartalommal. </w:t>
      </w:r>
    </w:p>
    <w:p w14:paraId="3E8A38C8" w14:textId="77777777" w:rsidR="002A7714" w:rsidRPr="002A7714" w:rsidRDefault="002A7714" w:rsidP="002A7714">
      <w:pPr>
        <w:rPr>
          <w:rFonts w:ascii="Arial" w:hAnsi="Arial" w:cs="Arial"/>
        </w:rPr>
      </w:pPr>
    </w:p>
    <w:p w14:paraId="0B9DDE9E" w14:textId="77777777" w:rsidR="00EB67D9" w:rsidRPr="00E15ED4" w:rsidRDefault="00EB67D9" w:rsidP="00EB67D9">
      <w:pPr>
        <w:rPr>
          <w:rFonts w:ascii="Arial" w:hAnsi="Arial" w:cs="Arial"/>
        </w:rPr>
      </w:pPr>
    </w:p>
    <w:p w14:paraId="050FBE5D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806A896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14:paraId="427E622D" w14:textId="134ECA01"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05893078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7B151015" w14:textId="4465C014"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B67D9" w:rsidRPr="00EB67D9">
            <w:rPr>
              <w:rStyle w:val="Stlus9"/>
              <w:szCs w:val="24"/>
            </w:rPr>
            <w:t>Pfeffer</w:t>
          </w:r>
          <w:proofErr w:type="spellEnd"/>
          <w:r w:rsidR="00EB67D9" w:rsidRPr="00EB67D9">
            <w:rPr>
              <w:rStyle w:val="Stlus9"/>
              <w:szCs w:val="24"/>
            </w:rPr>
            <w:t xml:space="preserve"> József elnök</w:t>
          </w:r>
          <w:r w:rsidR="00EB67D9">
            <w:rPr>
              <w:rStyle w:val="Stlus9"/>
            </w:rPr>
            <w:br/>
          </w:r>
          <w:proofErr w:type="spellStart"/>
          <w:r w:rsidR="005E1E90">
            <w:rPr>
              <w:rStyle w:val="Stlus9"/>
              <w:szCs w:val="24"/>
            </w:rPr>
            <w:t>Nyőgéri</w:t>
          </w:r>
          <w:proofErr w:type="spellEnd"/>
          <w:r w:rsidR="005E1E90">
            <w:rPr>
              <w:rStyle w:val="Stlus9"/>
              <w:szCs w:val="24"/>
            </w:rPr>
            <w:t xml:space="preserve"> Lajos</w:t>
          </w:r>
          <w:r w:rsidR="00EB67D9" w:rsidRPr="00EB67D9">
            <w:rPr>
              <w:rStyle w:val="Stlus9"/>
              <w:szCs w:val="24"/>
            </w:rPr>
            <w:t xml:space="preserve"> alpolgármester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 xml:space="preserve">Dr. </w:t>
          </w:r>
          <w:r w:rsidR="005E1E90">
            <w:rPr>
              <w:rStyle w:val="Stlus9"/>
              <w:szCs w:val="24"/>
            </w:rPr>
            <w:t>Osztásné dr. Varga-Pál Viktória</w:t>
          </w:r>
          <w:r w:rsidR="00EB67D9" w:rsidRPr="00EB67D9">
            <w:rPr>
              <w:rStyle w:val="Stlus9"/>
              <w:szCs w:val="24"/>
            </w:rPr>
            <w:t xml:space="preserve">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14:paraId="7216E113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91C3" w14:textId="77777777" w:rsidR="00780763" w:rsidRDefault="00780763">
      <w:r>
        <w:separator/>
      </w:r>
    </w:p>
    <w:p w14:paraId="4D09CE4A" w14:textId="77777777" w:rsidR="00780763" w:rsidRDefault="00780763"/>
  </w:endnote>
  <w:endnote w:type="continuationSeparator" w:id="0">
    <w:p w14:paraId="6D742B2B" w14:textId="77777777" w:rsidR="00780763" w:rsidRDefault="00780763">
      <w:r>
        <w:continuationSeparator/>
      </w:r>
    </w:p>
    <w:p w14:paraId="1CA9018A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8205" w14:textId="77777777" w:rsidR="00780763" w:rsidRDefault="00780763">
      <w:r>
        <w:separator/>
      </w:r>
    </w:p>
    <w:p w14:paraId="1E19FE38" w14:textId="77777777" w:rsidR="00780763" w:rsidRDefault="00780763"/>
  </w:footnote>
  <w:footnote w:type="continuationSeparator" w:id="0">
    <w:p w14:paraId="67F4958C" w14:textId="77777777" w:rsidR="00780763" w:rsidRDefault="00780763">
      <w:r>
        <w:continuationSeparator/>
      </w:r>
    </w:p>
    <w:p w14:paraId="2D19FAF2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852"/>
    <w:multiLevelType w:val="hybridMultilevel"/>
    <w:tmpl w:val="E2F6A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0A27"/>
    <w:multiLevelType w:val="hybridMultilevel"/>
    <w:tmpl w:val="EF10CEA8"/>
    <w:lvl w:ilvl="0" w:tplc="38C658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5154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A7714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2B83"/>
    <w:rsid w:val="002F651A"/>
    <w:rsid w:val="003016DE"/>
    <w:rsid w:val="0030292E"/>
    <w:rsid w:val="00303CB3"/>
    <w:rsid w:val="00303E67"/>
    <w:rsid w:val="003046DC"/>
    <w:rsid w:val="003105CE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9FE"/>
    <w:rsid w:val="00412A9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18C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1C87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1E90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572E4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A5EB9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72D2B"/>
    <w:rsid w:val="00780763"/>
    <w:rsid w:val="00796754"/>
    <w:rsid w:val="007A34B1"/>
    <w:rsid w:val="007B0DD2"/>
    <w:rsid w:val="007B2A53"/>
    <w:rsid w:val="007B36D9"/>
    <w:rsid w:val="007C124D"/>
    <w:rsid w:val="007D1C17"/>
    <w:rsid w:val="007E1B5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37F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6E6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3F95"/>
    <w:rsid w:val="00E95892"/>
    <w:rsid w:val="00EA628E"/>
    <w:rsid w:val="00EA77AF"/>
    <w:rsid w:val="00EA7AD3"/>
    <w:rsid w:val="00EB238D"/>
    <w:rsid w:val="00EB31B9"/>
    <w:rsid w:val="00EB67D9"/>
    <w:rsid w:val="00EB742D"/>
    <w:rsid w:val="00EC07C1"/>
    <w:rsid w:val="00EC3477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5383A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0A0F7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F595-9E42-4AC1-8490-BE72C38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91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2</cp:revision>
  <cp:lastPrinted>2013-09-03T11:46:00Z</cp:lastPrinted>
  <dcterms:created xsi:type="dcterms:W3CDTF">2022-05-25T13:53:00Z</dcterms:created>
  <dcterms:modified xsi:type="dcterms:W3CDTF">2022-05-25T13:53:00Z</dcterms:modified>
</cp:coreProperties>
</file>