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550107A4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7/</w:t>
          </w:r>
          <w:r w:rsidR="00E47DD3">
            <w:rPr>
              <w:rStyle w:val="Stlus11"/>
              <w:rFonts w:cs="Arial"/>
            </w:rPr>
            <w:t>112-21</w:t>
          </w:r>
          <w:r w:rsidR="00CA097F">
            <w:rPr>
              <w:rStyle w:val="Stlus11"/>
              <w:rFonts w:cs="Arial"/>
            </w:rPr>
            <w:t>/2022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Hlk114575464"/>
          <w:sdt>
            <w:sdtPr>
              <w:rPr>
                <w:rStyle w:val="Stlus12"/>
                <w:rFonts w:cs="Arial"/>
              </w:rPr>
              <w:id w:val="978576403"/>
              <w:placeholder>
                <w:docPart w:val="D52E748780A44977A6BEC11C7EEAFD02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E47DD3" w:rsidRPr="00E47DD3">
                <w:rPr>
                  <w:rFonts w:ascii="Arial" w:hAnsi="Arial" w:cs="Arial"/>
                  <w:b/>
                  <w:caps/>
                  <w:sz w:val="22"/>
                </w:rPr>
                <w:t>Fedezet biztosítása a Rákóczi u. 1. sz alatti irodák világításának korszerűsítésére</w:t>
              </w:r>
              <w:r w:rsidR="00E47DD3">
                <w:rPr>
                  <w:rFonts w:ascii="Arial" w:hAnsi="Arial" w:cs="Arial"/>
                  <w:b/>
                  <w:caps/>
                  <w:sz w:val="22"/>
                </w:rPr>
                <w:t xml:space="preserve"> </w:t>
              </w:r>
            </w:sdtContent>
          </w:sdt>
          <w:bookmarkEnd w:id="0"/>
        </w:sdtContent>
      </w:sdt>
    </w:p>
    <w:p w14:paraId="26739E32" w14:textId="4A097C11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E47DD3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340C431" w:rsidR="003862A4" w:rsidRPr="00167A13" w:rsidRDefault="00CA097F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081E0BB7" w:rsidR="00864F22" w:rsidRPr="004A7522" w:rsidRDefault="00895F7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0-1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2022. október 11.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20B44A2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73E2B15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F667E3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18E69B21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A097F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895F7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895F7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895F7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895F7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895F7D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895F7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895F7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895F7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05781D62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A097F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B265E26" w:rsidR="0029617D" w:rsidRDefault="0029617D" w:rsidP="0040576E">
      <w:pPr>
        <w:jc w:val="both"/>
        <w:rPr>
          <w:rFonts w:ascii="Arial" w:hAnsi="Arial" w:cs="Arial"/>
        </w:rPr>
      </w:pPr>
    </w:p>
    <w:p w14:paraId="09F6CCD9" w14:textId="5C1D49D1" w:rsidR="00AC4E89" w:rsidRDefault="00AC4E89" w:rsidP="0040576E">
      <w:pPr>
        <w:jc w:val="both"/>
        <w:rPr>
          <w:rFonts w:ascii="Arial" w:hAnsi="Arial" w:cs="Arial"/>
        </w:rPr>
      </w:pPr>
    </w:p>
    <w:p w14:paraId="2F5F7AEB" w14:textId="77777777" w:rsidR="00AC4E89" w:rsidRDefault="00AC4E89" w:rsidP="00C56080">
      <w:pPr>
        <w:pStyle w:val="Szvegtrzs"/>
        <w:spacing w:after="0" w:line="360" w:lineRule="auto"/>
        <w:jc w:val="both"/>
        <w:rPr>
          <w:rStyle w:val="Stlus9"/>
        </w:rPr>
      </w:pPr>
      <w:bookmarkStart w:id="9" w:name="_Hlk1466784"/>
      <w:r>
        <w:rPr>
          <w:rStyle w:val="Stlus9"/>
        </w:rPr>
        <w:t>A Pécsi Többcélú Agglomerációs Társulás intézménye, a Pécs és Környéke Szociális Alapszolgáltatás és Gyermekjóléti Alapellátási Központ és Családi Bölcsőde Hálózat székhelye a Társulás tulajdonában lévő Pécs, Rákóczi utcai ingatlanban működik.</w:t>
      </w:r>
    </w:p>
    <w:p w14:paraId="6E1F8F61" w14:textId="77777777" w:rsidR="005D4CA9" w:rsidRDefault="005D4CA9" w:rsidP="00C56080">
      <w:pPr>
        <w:pStyle w:val="Szvegtrzs"/>
        <w:spacing w:after="0" w:line="360" w:lineRule="auto"/>
        <w:jc w:val="both"/>
        <w:rPr>
          <w:rStyle w:val="Stlus9"/>
        </w:rPr>
      </w:pPr>
    </w:p>
    <w:p w14:paraId="5170736E" w14:textId="7C075CC4" w:rsidR="00AC4E89" w:rsidRDefault="00AC4E89" w:rsidP="00C56080">
      <w:pPr>
        <w:pStyle w:val="Szvegtrzs"/>
        <w:spacing w:after="0" w:line="360" w:lineRule="auto"/>
        <w:jc w:val="both"/>
        <w:rPr>
          <w:rStyle w:val="Stlus9"/>
        </w:rPr>
      </w:pPr>
      <w:r>
        <w:rPr>
          <w:rStyle w:val="Stlus9"/>
        </w:rPr>
        <w:t>Az intézményvezető a rezsitámogatás csökkentése, a villamosenergiaszolgáltatás árának várható jelentős emelkedése miatt áttekintette a telephelyek és a székhely lehetőségeit a költségek csökkentése érdekében.</w:t>
      </w:r>
      <w:r w:rsidR="005D4CA9">
        <w:rPr>
          <w:rStyle w:val="Stlus9"/>
        </w:rPr>
        <w:t xml:space="preserve"> </w:t>
      </w:r>
      <w:r>
        <w:rPr>
          <w:rStyle w:val="Stlus9"/>
        </w:rPr>
        <w:t>Az intézkedési terv részeként (a tulajdonos önkormányzatokkal egyeztetve) egyes telephelyeken a fűtés hatékonyságát növelik, a helyiségek hőmérsékletét a lehetőségekhez mérten csökkentik, az izzókat cserélik.</w:t>
      </w:r>
    </w:p>
    <w:p w14:paraId="36629C92" w14:textId="77777777" w:rsidR="005D4CA9" w:rsidRDefault="005D4CA9" w:rsidP="00C56080">
      <w:pPr>
        <w:pStyle w:val="Szvegtrzs"/>
        <w:spacing w:after="0" w:line="360" w:lineRule="auto"/>
        <w:jc w:val="both"/>
        <w:rPr>
          <w:rStyle w:val="Stlus9"/>
        </w:rPr>
      </w:pPr>
    </w:p>
    <w:p w14:paraId="6209189A" w14:textId="417EBE98" w:rsidR="00AC4E89" w:rsidRDefault="00AC4E89" w:rsidP="00C56080">
      <w:pPr>
        <w:pStyle w:val="Szvegtrzs"/>
        <w:spacing w:after="0" w:line="360" w:lineRule="auto"/>
        <w:jc w:val="both"/>
        <w:rPr>
          <w:rFonts w:ascii="Arial" w:hAnsi="Arial" w:cs="Arial"/>
        </w:rPr>
      </w:pPr>
      <w:r>
        <w:rPr>
          <w:rStyle w:val="Stlus9"/>
        </w:rPr>
        <w:t xml:space="preserve">A székhely esetében az irodák világítása régi típusú </w:t>
      </w:r>
      <w:r w:rsidRPr="00AC4E89">
        <w:rPr>
          <w:rFonts w:ascii="Arial" w:hAnsi="Arial" w:cs="Arial"/>
          <w:szCs w:val="20"/>
        </w:rPr>
        <w:t>álmennyezetbe épített négycsöves fénycső armatúr</w:t>
      </w:r>
      <w:r>
        <w:rPr>
          <w:rFonts w:ascii="Arial" w:hAnsi="Arial" w:cs="Arial"/>
          <w:szCs w:val="20"/>
        </w:rPr>
        <w:t xml:space="preserve">ákkal </w:t>
      </w:r>
      <w:r>
        <w:rPr>
          <w:rStyle w:val="Stlus9"/>
        </w:rPr>
        <w:t>megoldott. Az előzetes felmérés szerint, ezek fogyasztása lámpánkként 80 Watt. mely átépítéssel, leddel történő világításra való áttéréssel, az elektromos áram felhasznált mennyisége felére csökkenthető.</w:t>
      </w:r>
    </w:p>
    <w:p w14:paraId="7F20683F" w14:textId="77777777" w:rsidR="00AC4E89" w:rsidRDefault="00AC4E89" w:rsidP="00C5608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</w:p>
    <w:p w14:paraId="72EB636B" w14:textId="4B735D44" w:rsidR="00AC4E89" w:rsidRPr="00AC4E89" w:rsidRDefault="00C56080" w:rsidP="00C5608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 intézményvezető által kért előzetes árajánlat szerint n</w:t>
      </w:r>
      <w:r w:rsidR="00AC4E89" w:rsidRPr="00AC4E89">
        <w:rPr>
          <w:rFonts w:ascii="Arial" w:hAnsi="Arial" w:cs="Arial"/>
          <w:szCs w:val="20"/>
        </w:rPr>
        <w:t>api átlag négy óra világítást figyelembe véve az energia megtakarítás 1,72 kW/óra, 1720 kWh/év. A lámpák irodai környezetre optimalizáltak, vibrálásmentesek, jól bírják a folyamatos üzemet és 3 év gyártói garanciával rendelkeznek.</w:t>
      </w:r>
      <w:r>
        <w:rPr>
          <w:rFonts w:ascii="Arial" w:hAnsi="Arial" w:cs="Arial"/>
          <w:szCs w:val="20"/>
        </w:rPr>
        <w:t xml:space="preserve"> </w:t>
      </w:r>
      <w:r w:rsidR="00AC4E89" w:rsidRPr="00AC4E89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tervezett költség </w:t>
      </w:r>
      <w:r w:rsidR="00AC4E89" w:rsidRPr="00AC4E89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 </w:t>
      </w:r>
      <w:r w:rsidR="00AC4E89" w:rsidRPr="00AC4E89">
        <w:rPr>
          <w:rFonts w:ascii="Arial" w:hAnsi="Arial" w:cs="Arial"/>
          <w:szCs w:val="20"/>
        </w:rPr>
        <w:t>200</w:t>
      </w:r>
      <w:r>
        <w:rPr>
          <w:rFonts w:ascii="Arial" w:hAnsi="Arial" w:cs="Arial"/>
          <w:szCs w:val="20"/>
        </w:rPr>
        <w:t xml:space="preserve"> </w:t>
      </w:r>
      <w:r w:rsidR="00AC4E89" w:rsidRPr="00AC4E89">
        <w:rPr>
          <w:rFonts w:ascii="Arial" w:hAnsi="Arial" w:cs="Arial"/>
          <w:szCs w:val="20"/>
        </w:rPr>
        <w:t>000</w:t>
      </w:r>
      <w:r>
        <w:rPr>
          <w:rFonts w:ascii="Arial" w:hAnsi="Arial" w:cs="Arial"/>
          <w:szCs w:val="20"/>
        </w:rPr>
        <w:t xml:space="preserve"> </w:t>
      </w:r>
      <w:r w:rsidR="00AC4E89" w:rsidRPr="00AC4E89">
        <w:rPr>
          <w:rFonts w:ascii="Arial" w:hAnsi="Arial" w:cs="Arial"/>
          <w:szCs w:val="20"/>
        </w:rPr>
        <w:t>forint + áfa</w:t>
      </w:r>
      <w:r>
        <w:rPr>
          <w:rFonts w:ascii="Arial" w:hAnsi="Arial" w:cs="Arial"/>
          <w:szCs w:val="20"/>
        </w:rPr>
        <w:t>.</w:t>
      </w:r>
    </w:p>
    <w:p w14:paraId="4B51E4E0" w14:textId="58D1663D" w:rsidR="00AC4E89" w:rsidRDefault="00AC4E89" w:rsidP="00C5608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</w:p>
    <w:p w14:paraId="55D4FED5" w14:textId="2C9C1CC4" w:rsidR="005E71FA" w:rsidRDefault="00D46776" w:rsidP="00C5608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ber</w:t>
      </w:r>
      <w:r w:rsidR="00D00047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>házáshoz szükséges fedezetet a</w:t>
      </w:r>
      <w:r w:rsidR="005D4CA9">
        <w:rPr>
          <w:rFonts w:ascii="Arial" w:hAnsi="Arial" w:cs="Arial"/>
          <w:szCs w:val="20"/>
        </w:rPr>
        <w:t xml:space="preserve"> Társulás, mint az</w:t>
      </w:r>
      <w:r>
        <w:rPr>
          <w:rFonts w:ascii="Arial" w:hAnsi="Arial" w:cs="Arial"/>
          <w:szCs w:val="20"/>
        </w:rPr>
        <w:t xml:space="preserve"> ingatlan tulajdonos</w:t>
      </w:r>
      <w:r w:rsidR="005D4CA9">
        <w:rPr>
          <w:rFonts w:ascii="Arial" w:hAnsi="Arial" w:cs="Arial"/>
          <w:szCs w:val="20"/>
        </w:rPr>
        <w:t xml:space="preserve">a </w:t>
      </w:r>
      <w:r w:rsidR="00D00047">
        <w:rPr>
          <w:rFonts w:ascii="Arial" w:hAnsi="Arial" w:cs="Arial"/>
          <w:szCs w:val="20"/>
        </w:rPr>
        <w:t xml:space="preserve">biztosítja a </w:t>
      </w:r>
      <w:r w:rsidR="005D4CA9">
        <w:rPr>
          <w:rFonts w:ascii="Arial" w:hAnsi="Arial" w:cs="Arial"/>
          <w:szCs w:val="20"/>
        </w:rPr>
        <w:t>zárolt tartaléka terhére, melyet átad az intézménynek. A beszerzést az intézmény folytatja le saját szabályzata szerint.</w:t>
      </w:r>
    </w:p>
    <w:p w14:paraId="555DFDDB" w14:textId="2714CB48" w:rsidR="00CA097F" w:rsidRPr="004A7522" w:rsidRDefault="00AC4E89" w:rsidP="005D4C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Kérem a Tisztelt Társulási Tanácsot</w:t>
      </w:r>
      <w:bookmarkEnd w:id="9"/>
      <w:r>
        <w:rPr>
          <w:rFonts w:ascii="Arial" w:hAnsi="Arial" w:cs="Arial"/>
          <w:szCs w:val="20"/>
        </w:rPr>
        <w:t>, hogy a határozat javaslatot szíveskedjen elfogadni</w:t>
      </w:r>
      <w:r w:rsidR="005D4CA9">
        <w:rPr>
          <w:rFonts w:ascii="Arial" w:hAnsi="Arial" w:cs="Arial"/>
          <w:szCs w:val="20"/>
        </w:rPr>
        <w:t>.</w:t>
      </w:r>
    </w:p>
    <w:p w14:paraId="6AEA3A26" w14:textId="63C757C1" w:rsidR="008F1BE2" w:rsidRDefault="008F1BE2" w:rsidP="0040576E">
      <w:pPr>
        <w:jc w:val="both"/>
        <w:rPr>
          <w:rFonts w:ascii="Arial" w:hAnsi="Arial" w:cs="Arial"/>
        </w:rPr>
      </w:pPr>
    </w:p>
    <w:p w14:paraId="56578FB9" w14:textId="3D337FBD" w:rsidR="005D4CA9" w:rsidRDefault="005D4CA9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2022.szeptember 21.</w:t>
      </w:r>
    </w:p>
    <w:p w14:paraId="7BB841C9" w14:textId="66C0AAD6" w:rsidR="005D4CA9" w:rsidRDefault="005D4CA9" w:rsidP="0040576E">
      <w:pPr>
        <w:jc w:val="both"/>
        <w:rPr>
          <w:rFonts w:ascii="Arial" w:hAnsi="Arial" w:cs="Arial"/>
        </w:rPr>
      </w:pPr>
    </w:p>
    <w:p w14:paraId="0866C676" w14:textId="69D853DD" w:rsidR="005D4CA9" w:rsidRDefault="005D4CA9" w:rsidP="0040576E">
      <w:pPr>
        <w:jc w:val="both"/>
        <w:rPr>
          <w:rFonts w:ascii="Arial" w:hAnsi="Arial" w:cs="Arial"/>
        </w:rPr>
      </w:pPr>
    </w:p>
    <w:p w14:paraId="2B162B90" w14:textId="4F61A46A" w:rsidR="005D4CA9" w:rsidRPr="005D4CA9" w:rsidRDefault="005D4CA9" w:rsidP="0040576E">
      <w:pPr>
        <w:jc w:val="both"/>
        <w:rPr>
          <w:rFonts w:ascii="Arial" w:hAnsi="Arial" w:cs="Arial"/>
          <w:b/>
          <w:bCs/>
        </w:rPr>
      </w:pPr>
      <w:r w:rsidRPr="005D4CA9">
        <w:rPr>
          <w:rFonts w:ascii="Arial" w:hAnsi="Arial" w:cs="Arial"/>
          <w:b/>
          <w:bCs/>
        </w:rPr>
        <w:t xml:space="preserve">Pfeffer József </w:t>
      </w:r>
    </w:p>
    <w:p w14:paraId="6FED464E" w14:textId="014E17D5" w:rsidR="005D4CA9" w:rsidRPr="005D4CA9" w:rsidRDefault="005D4CA9" w:rsidP="0040576E">
      <w:pPr>
        <w:jc w:val="both"/>
        <w:rPr>
          <w:rFonts w:ascii="Arial" w:hAnsi="Arial" w:cs="Arial"/>
          <w:b/>
          <w:bCs/>
        </w:rPr>
      </w:pPr>
      <w:r w:rsidRPr="005D4CA9">
        <w:rPr>
          <w:rFonts w:ascii="Arial" w:hAnsi="Arial" w:cs="Arial"/>
          <w:b/>
          <w:bCs/>
        </w:rPr>
        <w:t>elnök</w:t>
      </w:r>
    </w:p>
    <w:sectPr w:rsidR="005D4CA9" w:rsidRPr="005D4CA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66BBE"/>
    <w:multiLevelType w:val="hybridMultilevel"/>
    <w:tmpl w:val="FB7A35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AFE"/>
    <w:multiLevelType w:val="hybridMultilevel"/>
    <w:tmpl w:val="CD86190E"/>
    <w:lvl w:ilvl="0" w:tplc="12FC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B90136"/>
    <w:multiLevelType w:val="hybridMultilevel"/>
    <w:tmpl w:val="1F264D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2006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0109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D7648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4CA9"/>
    <w:rsid w:val="005E1BAD"/>
    <w:rsid w:val="005E3C88"/>
    <w:rsid w:val="005E4726"/>
    <w:rsid w:val="005E5438"/>
    <w:rsid w:val="005E71FA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718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F7D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1C7C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4E89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6080"/>
    <w:rsid w:val="00C57205"/>
    <w:rsid w:val="00C6008E"/>
    <w:rsid w:val="00C73797"/>
    <w:rsid w:val="00C74036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097F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047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6776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080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47DD3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2FB5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D52E748780A44977A6BEC11C7EEAF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A7A1D-AA8F-4D74-9998-8762B1DC0599}"/>
      </w:docPartPr>
      <w:docPartBody>
        <w:p w:rsidR="003F7591" w:rsidRDefault="00497C27" w:rsidP="00497C27">
          <w:pPr>
            <w:pStyle w:val="D52E748780A44977A6BEC11C7EEAFD0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3F7591"/>
    <w:rsid w:val="00404331"/>
    <w:rsid w:val="00410409"/>
    <w:rsid w:val="00497C27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C27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D52E748780A44977A6BEC11C7EEAFD02">
    <w:name w:val="D52E748780A44977A6BEC11C7EEAFD02"/>
    <w:rsid w:val="00497C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119</TotalTime>
  <Pages>2</Pages>
  <Words>281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2015-02-25T09:17:00Z</cp:lastPrinted>
  <dcterms:created xsi:type="dcterms:W3CDTF">2022-09-20T11:58:00Z</dcterms:created>
  <dcterms:modified xsi:type="dcterms:W3CDTF">2022-09-30T09:05:00Z</dcterms:modified>
</cp:coreProperties>
</file>