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62FC2" w14:textId="77777777" w:rsidR="00864F22" w:rsidRPr="004A7522" w:rsidRDefault="00864F22" w:rsidP="009E4F22">
      <w:pPr>
        <w:tabs>
          <w:tab w:val="left" w:pos="4962"/>
        </w:tabs>
        <w:ind w:left="5954" w:hanging="5670"/>
        <w:jc w:val="both"/>
        <w:rPr>
          <w:rFonts w:ascii="Arial" w:hAnsi="Arial" w:cs="Arial"/>
          <w:sz w:val="22"/>
          <w:szCs w:val="22"/>
        </w:rPr>
      </w:pPr>
    </w:p>
    <w:p w14:paraId="3082D6B5" w14:textId="67C84366" w:rsidR="00864F22" w:rsidRPr="004A7522" w:rsidRDefault="00864F22" w:rsidP="0073351F">
      <w:pPr>
        <w:tabs>
          <w:tab w:val="left" w:pos="709"/>
          <w:tab w:val="left" w:pos="4962"/>
        </w:tabs>
        <w:ind w:left="5841" w:hanging="5557"/>
        <w:jc w:val="both"/>
        <w:rPr>
          <w:rFonts w:ascii="Arial" w:hAnsi="Arial" w:cs="Arial"/>
          <w:b/>
          <w:caps/>
          <w:sz w:val="22"/>
        </w:rPr>
      </w:pPr>
      <w:r w:rsidRPr="004A7522">
        <w:rPr>
          <w:rFonts w:ascii="Arial" w:hAnsi="Arial" w:cs="Arial"/>
          <w:sz w:val="22"/>
          <w:szCs w:val="22"/>
        </w:rPr>
        <w:t>IKTATÓSZÁM:</w:t>
      </w:r>
      <w:r w:rsidR="00BB6EF8" w:rsidRPr="004A7522">
        <w:rPr>
          <w:rFonts w:ascii="Arial" w:hAnsi="Arial" w:cs="Arial"/>
          <w:sz w:val="22"/>
        </w:rPr>
        <w:t xml:space="preserve"> </w:t>
      </w:r>
      <w:sdt>
        <w:sdtPr>
          <w:rPr>
            <w:rStyle w:val="Stlus11"/>
            <w:rFonts w:cs="Arial"/>
          </w:rPr>
          <w:id w:val="-1758594629"/>
          <w:lock w:val="sdtLocked"/>
          <w:placeholder>
            <w:docPart w:val="A852DA047EB846CEB5B1CEB9EA04FC21"/>
          </w:placeholder>
        </w:sdtPr>
        <w:sdtEndPr>
          <w:rPr>
            <w:rStyle w:val="Stlus11"/>
          </w:rPr>
        </w:sdtEndPr>
        <w:sdtContent>
          <w:r w:rsidR="00D0282A">
            <w:rPr>
              <w:rStyle w:val="Stlus11"/>
              <w:rFonts w:cs="Arial"/>
            </w:rPr>
            <w:t>7/135-</w:t>
          </w:r>
          <w:r w:rsidR="00B01255">
            <w:rPr>
              <w:rStyle w:val="Stlus11"/>
              <w:rFonts w:cs="Arial"/>
            </w:rPr>
            <w:t>30</w:t>
          </w:r>
          <w:r w:rsidR="00D0282A">
            <w:rPr>
              <w:rStyle w:val="Stlus11"/>
              <w:rFonts w:cs="Arial"/>
            </w:rPr>
            <w:t>/2022</w:t>
          </w:r>
        </w:sdtContent>
      </w:sdt>
      <w:r w:rsidRPr="004A7522">
        <w:rPr>
          <w:rFonts w:ascii="Arial" w:hAnsi="Arial" w:cs="Arial"/>
          <w:sz w:val="22"/>
        </w:rPr>
        <w:tab/>
      </w:r>
      <w:r w:rsidRPr="004A7522">
        <w:rPr>
          <w:rFonts w:ascii="Arial" w:hAnsi="Arial" w:cs="Arial"/>
          <w:sz w:val="22"/>
          <w:szCs w:val="22"/>
        </w:rPr>
        <w:t>TÁRGY:</w:t>
      </w:r>
      <w:r w:rsidRPr="004A7522">
        <w:rPr>
          <w:rFonts w:ascii="Arial" w:hAnsi="Arial" w:cs="Arial"/>
          <w:b/>
          <w:sz w:val="22"/>
        </w:rPr>
        <w:tab/>
      </w:r>
      <w:sdt>
        <w:sdtPr>
          <w:rPr>
            <w:rStyle w:val="Stlus12"/>
            <w:rFonts w:cs="Arial"/>
          </w:rPr>
          <w:id w:val="218628015"/>
          <w:lock w:val="sdtLocked"/>
          <w:placeholder>
            <w:docPart w:val="508A9EC4C32647E7B7E91E97AB64A874"/>
          </w:placeholder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1A4A86" w:rsidRPr="001A4A86">
            <w:rPr>
              <w:rStyle w:val="Stlus12"/>
              <w:rFonts w:cs="Arial"/>
            </w:rPr>
            <w:t>Az Integrált Nappali Szociális Intézményben jelzőrendszeres házi segítségnyújtás szolgáltatás 2023</w:t>
          </w:r>
          <w:r w:rsidR="001A4A86">
            <w:rPr>
              <w:rStyle w:val="Stlus12"/>
              <w:rFonts w:cs="Arial"/>
            </w:rPr>
            <w:t>.</w:t>
          </w:r>
          <w:r w:rsidR="001A4A86" w:rsidRPr="001A4A86">
            <w:rPr>
              <w:rStyle w:val="Stlus12"/>
              <w:rFonts w:cs="Arial"/>
            </w:rPr>
            <w:t xml:space="preserve"> évtől történő biztosításával kapcsolatos döntések meghozatal</w:t>
          </w:r>
          <w:r w:rsidR="00B01255">
            <w:rPr>
              <w:rStyle w:val="Stlus12"/>
              <w:rFonts w:cs="Arial"/>
            </w:rPr>
            <w:t>áról szóló 41/2022. (X.11.) számú nyílt határozat módosítása</w:t>
          </w:r>
        </w:sdtContent>
      </w:sdt>
    </w:p>
    <w:p w14:paraId="26739E32" w14:textId="21E7F66D" w:rsidR="00864F22" w:rsidRPr="004A7522" w:rsidRDefault="00864F22" w:rsidP="0073351F">
      <w:pPr>
        <w:tabs>
          <w:tab w:val="left" w:pos="709"/>
          <w:tab w:val="left" w:pos="4961"/>
        </w:tabs>
        <w:ind w:left="5982" w:hanging="5273"/>
        <w:jc w:val="both"/>
        <w:rPr>
          <w:rFonts w:ascii="Arial" w:hAnsi="Arial" w:cs="Arial"/>
          <w:sz w:val="22"/>
        </w:rPr>
      </w:pPr>
      <w:r w:rsidRPr="004A7522">
        <w:rPr>
          <w:rFonts w:ascii="Arial" w:hAnsi="Arial" w:cs="Arial"/>
          <w:b/>
          <w:caps/>
          <w:sz w:val="22"/>
        </w:rPr>
        <w:tab/>
      </w:r>
      <w:r w:rsidRPr="004A7522">
        <w:rPr>
          <w:rFonts w:ascii="Arial" w:hAnsi="Arial" w:cs="Arial"/>
          <w:caps/>
          <w:sz w:val="22"/>
          <w:szCs w:val="22"/>
        </w:rPr>
        <w:t>Melléklet</w:t>
      </w:r>
      <w:r w:rsidRPr="004A7522">
        <w:rPr>
          <w:rFonts w:ascii="Arial" w:hAnsi="Arial" w:cs="Arial"/>
          <w:caps/>
          <w:sz w:val="22"/>
        </w:rPr>
        <w:t>:</w:t>
      </w:r>
      <w:r w:rsidR="00977EEB" w:rsidRPr="004A7522">
        <w:rPr>
          <w:rFonts w:ascii="Arial" w:hAnsi="Arial" w:cs="Arial"/>
          <w:b/>
          <w:sz w:val="22"/>
        </w:rPr>
        <w:t xml:space="preserve"> </w:t>
      </w:r>
      <w:sdt>
        <w:sdtPr>
          <w:rPr>
            <w:rStyle w:val="Stlus12"/>
            <w:rFonts w:cs="Arial"/>
          </w:rPr>
          <w:id w:val="-100723160"/>
          <w:lock w:val="sdtLocked"/>
          <w:placeholder>
            <w:docPart w:val="D3314927FE7F4D5EA18FD168D10659AE"/>
          </w:placeholder>
        </w:sdtPr>
        <w:sdtEndPr>
          <w:rPr>
            <w:rStyle w:val="Stlus11"/>
            <w:caps w:val="0"/>
          </w:rPr>
        </w:sdtEndPr>
        <w:sdtContent>
          <w:r w:rsidR="00B01255">
            <w:rPr>
              <w:rStyle w:val="Stlus12"/>
              <w:rFonts w:cs="Arial"/>
            </w:rPr>
            <w:t>-</w:t>
          </w:r>
        </w:sdtContent>
      </w:sdt>
    </w:p>
    <w:p w14:paraId="3C889FBC" w14:textId="77777777" w:rsidR="00864F22" w:rsidRPr="004A7522" w:rsidRDefault="00864F22">
      <w:pPr>
        <w:jc w:val="center"/>
        <w:rPr>
          <w:rFonts w:ascii="Arial" w:hAnsi="Arial" w:cs="Arial"/>
          <w:caps/>
          <w:spacing w:val="80"/>
          <w:sz w:val="22"/>
        </w:rPr>
      </w:pPr>
    </w:p>
    <w:p w14:paraId="6064B248" w14:textId="77777777" w:rsidR="00864F22" w:rsidRPr="004A7522" w:rsidRDefault="00864F22">
      <w:pPr>
        <w:jc w:val="center"/>
        <w:rPr>
          <w:rFonts w:ascii="Arial" w:hAnsi="Arial" w:cs="Arial"/>
          <w:caps/>
          <w:spacing w:val="80"/>
          <w:sz w:val="22"/>
          <w:szCs w:val="22"/>
        </w:rPr>
      </w:pPr>
    </w:p>
    <w:p w14:paraId="12185CD6" w14:textId="77777777" w:rsidR="00DC00BE" w:rsidRDefault="00DC00BE">
      <w:pPr>
        <w:jc w:val="center"/>
        <w:rPr>
          <w:rFonts w:ascii="Arial" w:hAnsi="Arial" w:cs="Arial"/>
          <w:caps/>
          <w:spacing w:val="80"/>
          <w:sz w:val="22"/>
          <w:szCs w:val="22"/>
        </w:rPr>
      </w:pPr>
    </w:p>
    <w:p w14:paraId="4BAE27B4" w14:textId="77777777" w:rsidR="00CB66D6" w:rsidRDefault="00CB66D6">
      <w:pPr>
        <w:jc w:val="center"/>
        <w:rPr>
          <w:rFonts w:ascii="Arial" w:hAnsi="Arial" w:cs="Arial"/>
          <w:caps/>
          <w:spacing w:val="80"/>
          <w:sz w:val="22"/>
          <w:szCs w:val="22"/>
        </w:rPr>
      </w:pPr>
    </w:p>
    <w:p w14:paraId="7335F370" w14:textId="77777777" w:rsidR="00CB66D6" w:rsidRPr="004A7522" w:rsidRDefault="00CB66D6">
      <w:pPr>
        <w:jc w:val="center"/>
        <w:rPr>
          <w:rFonts w:ascii="Arial" w:hAnsi="Arial" w:cs="Arial"/>
          <w:caps/>
          <w:spacing w:val="80"/>
          <w:sz w:val="22"/>
          <w:szCs w:val="22"/>
        </w:rPr>
      </w:pPr>
    </w:p>
    <w:p w14:paraId="77C901BA" w14:textId="77777777" w:rsidR="00864F22" w:rsidRPr="004A7522" w:rsidRDefault="00864F22" w:rsidP="00DC00BE">
      <w:pPr>
        <w:spacing w:line="480" w:lineRule="auto"/>
        <w:jc w:val="center"/>
        <w:rPr>
          <w:rFonts w:ascii="Arial" w:hAnsi="Arial" w:cs="Arial"/>
          <w:b/>
          <w:caps/>
          <w:spacing w:val="80"/>
          <w:sz w:val="26"/>
          <w:szCs w:val="26"/>
        </w:rPr>
      </w:pPr>
      <w:r w:rsidRPr="004A7522">
        <w:rPr>
          <w:rFonts w:ascii="Arial" w:hAnsi="Arial" w:cs="Arial"/>
          <w:b/>
          <w:caps/>
          <w:spacing w:val="80"/>
          <w:sz w:val="26"/>
          <w:szCs w:val="26"/>
        </w:rPr>
        <w:t>Előterjesztés</w:t>
      </w:r>
    </w:p>
    <w:sdt>
      <w:sdtPr>
        <w:rPr>
          <w:rStyle w:val="Stlus11"/>
          <w:rFonts w:cs="Arial"/>
          <w:szCs w:val="22"/>
        </w:rPr>
        <w:id w:val="1481660253"/>
        <w:lock w:val="sdtLocked"/>
        <w:placeholder>
          <w:docPart w:val="5ABF14B4D37A41EBABFC069B2696F0CC"/>
        </w:placeholder>
        <w:dropDownList>
          <w:listItem w:displayText="MECSEK-DRÁVA ÖNKORMÁNYZATI TÁRSULÁS" w:value="MECSEK-DRÁVA ÖNKORMÁNYZATI TÁRSULÁS"/>
          <w:listItem w:displayText="PÉCSI TÖBBCÉLÚ AGGLOMERÁCIÓS TÁRSULÁS" w:value="PÉCSI TÖBBCÉLÚ AGGLOMERÁCIÓS TÁRSULÁS"/>
        </w:dropDownList>
      </w:sdtPr>
      <w:sdtEndPr>
        <w:rPr>
          <w:rStyle w:val="Stlus11"/>
        </w:rPr>
      </w:sdtEndPr>
      <w:sdtContent>
        <w:p w14:paraId="75542817" w14:textId="1D5FA0EF" w:rsidR="003862A4" w:rsidRPr="00167A13" w:rsidRDefault="00D0282A">
          <w:pPr>
            <w:spacing w:line="360" w:lineRule="auto"/>
            <w:jc w:val="center"/>
            <w:rPr>
              <w:rFonts w:ascii="Arial" w:hAnsi="Arial" w:cs="Arial"/>
              <w:b/>
              <w:caps/>
              <w:sz w:val="22"/>
              <w:szCs w:val="22"/>
            </w:rPr>
          </w:pPr>
          <w:r>
            <w:rPr>
              <w:rStyle w:val="Stlus11"/>
              <w:rFonts w:cs="Arial"/>
              <w:szCs w:val="22"/>
            </w:rPr>
            <w:t>PÉCSI TÖBBCÉLÚ AGGLOMERÁCIÓS TÁRSULÁS</w:t>
          </w:r>
        </w:p>
      </w:sdtContent>
    </w:sdt>
    <w:p w14:paraId="3892ED5F" w14:textId="53C832AB" w:rsidR="00864F22" w:rsidRPr="004A7522" w:rsidRDefault="00BA2528" w:rsidP="009843B9">
      <w:pPr>
        <w:spacing w:line="360" w:lineRule="auto"/>
        <w:jc w:val="center"/>
        <w:rPr>
          <w:rFonts w:ascii="Arial" w:hAnsi="Arial" w:cs="Arial"/>
          <w:b/>
          <w:caps/>
        </w:rPr>
      </w:pPr>
      <w:sdt>
        <w:sdtPr>
          <w:rPr>
            <w:rStyle w:val="Stlus11"/>
            <w:rFonts w:cs="Arial"/>
          </w:rPr>
          <w:id w:val="-1499107098"/>
          <w:lock w:val="sdtLocked"/>
          <w:placeholder>
            <w:docPart w:val="83C10F154F1A4CE3814DA9EEF8C064FB"/>
          </w:placeholder>
          <w:date w:fullDate="2022-11-28T00:00:00Z">
            <w:dateFormat w:val="yyyy. MMMM d."/>
            <w:lid w:val="hu-HU"/>
            <w:storeMappedDataAs w:val="dateTime"/>
            <w:calendar w:val="gregorian"/>
          </w:date>
        </w:sdtPr>
        <w:sdtEndPr>
          <w:rPr>
            <w:rStyle w:val="Bekezdsalapbettpusa"/>
            <w:rFonts w:ascii="Times New Roman" w:hAnsi="Times New Roman"/>
            <w:b w:val="0"/>
            <w:caps/>
            <w:sz w:val="24"/>
            <w:szCs w:val="22"/>
          </w:rPr>
        </w:sdtEndPr>
        <w:sdtContent>
          <w:r w:rsidR="00D7251D">
            <w:rPr>
              <w:rStyle w:val="Stlus11"/>
              <w:rFonts w:cs="Arial"/>
            </w:rPr>
            <w:t>2022. november 28.</w:t>
          </w:r>
        </w:sdtContent>
      </w:sdt>
      <w:r w:rsidR="00864F22" w:rsidRPr="004A7522">
        <w:rPr>
          <w:rFonts w:ascii="Arial" w:hAnsi="Arial" w:cs="Arial"/>
          <w:b/>
          <w:caps/>
          <w:sz w:val="22"/>
          <w:szCs w:val="22"/>
        </w:rPr>
        <w:t>-</w:t>
      </w:r>
      <w:r w:rsidR="00864F22" w:rsidRPr="004A7522">
        <w:rPr>
          <w:rFonts w:ascii="Arial" w:hAnsi="Arial" w:cs="Arial"/>
          <w:caps/>
          <w:sz w:val="22"/>
          <w:szCs w:val="22"/>
        </w:rPr>
        <w:t xml:space="preserve">i </w:t>
      </w:r>
      <w:sdt>
        <w:sdtPr>
          <w:rPr>
            <w:rStyle w:val="Stlus11"/>
            <w:rFonts w:cs="Arial"/>
          </w:rPr>
          <w:id w:val="-1369825706"/>
          <w:placeholder>
            <w:docPart w:val="00F93B44A2DE41D88C7819E662C8FD85"/>
          </w:placeholder>
          <w:dropDownList>
            <w:listItem w:displayText="NYÍLT" w:value="NYÍLT"/>
            <w:listItem w:displayText="ZÁRT" w:value="ZÁRT"/>
          </w:dropDownList>
        </w:sdtPr>
        <w:sdtEndPr>
          <w:rPr>
            <w:rStyle w:val="Stlus11"/>
          </w:rPr>
        </w:sdtEndPr>
        <w:sdtContent>
          <w:r w:rsidR="00D0282A">
            <w:rPr>
              <w:rStyle w:val="Stlus11"/>
              <w:rFonts w:cs="Arial"/>
            </w:rPr>
            <w:t>NYÍLT</w:t>
          </w:r>
        </w:sdtContent>
      </w:sdt>
      <w:r w:rsidR="009843B9" w:rsidRPr="004A7522">
        <w:rPr>
          <w:rFonts w:ascii="Arial" w:hAnsi="Arial" w:cs="Arial"/>
          <w:caps/>
          <w:sz w:val="22"/>
          <w:szCs w:val="22"/>
        </w:rPr>
        <w:t xml:space="preserve"> </w:t>
      </w:r>
      <w:r w:rsidR="00864F22" w:rsidRPr="004A7522">
        <w:rPr>
          <w:rFonts w:ascii="Arial" w:hAnsi="Arial" w:cs="Arial"/>
          <w:caps/>
          <w:sz w:val="22"/>
          <w:szCs w:val="22"/>
        </w:rPr>
        <w:t>ÜLÉSÉRE</w:t>
      </w:r>
    </w:p>
    <w:p w14:paraId="77A92874" w14:textId="77777777" w:rsidR="00DC00BE" w:rsidRPr="004A7522" w:rsidRDefault="00DC00BE" w:rsidP="004570D3">
      <w:pPr>
        <w:ind w:left="3544" w:hanging="3260"/>
        <w:rPr>
          <w:rFonts w:ascii="Arial" w:hAnsi="Arial" w:cs="Arial"/>
          <w:caps/>
          <w:sz w:val="22"/>
          <w:szCs w:val="22"/>
        </w:rPr>
      </w:pPr>
    </w:p>
    <w:p w14:paraId="2F81ED44" w14:textId="77777777" w:rsidR="004570D3" w:rsidRPr="004A7522" w:rsidRDefault="004570D3" w:rsidP="004570D3">
      <w:pPr>
        <w:ind w:left="3544" w:hanging="3260"/>
        <w:rPr>
          <w:rFonts w:ascii="Arial" w:hAnsi="Arial" w:cs="Arial"/>
          <w:caps/>
          <w:sz w:val="22"/>
          <w:szCs w:val="22"/>
        </w:rPr>
      </w:pPr>
    </w:p>
    <w:p w14:paraId="26781EC0" w14:textId="5A76BFC4" w:rsidR="00864F22" w:rsidRPr="004A7522" w:rsidRDefault="00864F22" w:rsidP="006B185F">
      <w:pPr>
        <w:ind w:left="3544" w:hanging="3260"/>
        <w:rPr>
          <w:rFonts w:ascii="Arial" w:hAnsi="Arial" w:cs="Arial"/>
          <w:caps/>
          <w:sz w:val="22"/>
        </w:rPr>
      </w:pPr>
      <w:r w:rsidRPr="004A7522">
        <w:rPr>
          <w:rFonts w:ascii="Arial" w:hAnsi="Arial" w:cs="Arial"/>
          <w:caps/>
          <w:sz w:val="22"/>
          <w:szCs w:val="22"/>
        </w:rPr>
        <w:t>Előterjesztő:</w:t>
      </w:r>
      <w:r w:rsidRPr="004A7522">
        <w:rPr>
          <w:rFonts w:ascii="Arial" w:hAnsi="Arial" w:cs="Arial"/>
          <w:caps/>
          <w:sz w:val="22"/>
        </w:rPr>
        <w:tab/>
      </w:r>
      <w:sdt>
        <w:sdtPr>
          <w:rPr>
            <w:rStyle w:val="Stlus11"/>
            <w:rFonts w:cs="Arial"/>
          </w:rPr>
          <w:id w:val="1306739342"/>
          <w:lock w:val="sdtLocked"/>
          <w:placeholder>
            <w:docPart w:val="F17A17C8F20F4294B248328879C8690E"/>
          </w:placeholder>
          <w:dropDownList>
            <w:listItem w:displayText="PÉTERFFY ATTILA ELNÖK" w:value="PÉTERFFY ATTILA ELNÖK"/>
            <w:listItem w:displayText="MECSEK-DRÁVA ÖNKORMÁNYZATI TÁRSULÁS" w:value="MECSEK-DRÁVA ÖNKORMÁNYZATI TÁRSULÁS"/>
            <w:listItem w:displayText="PÉCSI TÖBBCÉLÚ AGGLOMERÁCIÓS TÁRSULÁS" w:value="PÉCSI TÖBBCÉLÚ AGGLOMERÁCIÓS TÁRSULÁS"/>
            <w:listItem w:displayText="KULTURÁLIS ÉS NÉPJÓLÉTI FŐOSZTÁLY" w:value="KULTURÁLIS ÉS NÉPJÓLÉTI FŐOSZTÁLY"/>
            <w:listItem w:displayText="POLGÁRMESTERI KABINET" w:value="POLGÁRMESTERI KABINET"/>
          </w:dropDownList>
        </w:sdtPr>
        <w:sdtEndPr>
          <w:rPr>
            <w:rStyle w:val="Stlus11"/>
          </w:rPr>
        </w:sdtEndPr>
        <w:sdtContent>
          <w:r w:rsidR="00BA2528">
            <w:rPr>
              <w:rStyle w:val="Stlus11"/>
              <w:rFonts w:cs="Arial"/>
            </w:rPr>
            <w:t>PÉCSI TÖBBCÉLÚ AGGLOMERÁCIÓS TÁRSULÁS</w:t>
          </w:r>
        </w:sdtContent>
      </w:sdt>
    </w:p>
    <w:p w14:paraId="69406571" w14:textId="77777777" w:rsidR="00864F22" w:rsidRPr="004A7522" w:rsidRDefault="00864F22" w:rsidP="004570D3">
      <w:pPr>
        <w:ind w:left="3544" w:hanging="3260"/>
        <w:rPr>
          <w:rFonts w:ascii="Arial" w:hAnsi="Arial" w:cs="Arial"/>
          <w:sz w:val="22"/>
        </w:rPr>
      </w:pPr>
    </w:p>
    <w:p w14:paraId="66809B02" w14:textId="51EA1D7D" w:rsidR="00864F22" w:rsidRPr="004A7522" w:rsidRDefault="00864F22" w:rsidP="006B185F">
      <w:pPr>
        <w:ind w:left="3544" w:hanging="3260"/>
        <w:rPr>
          <w:rFonts w:ascii="Arial" w:hAnsi="Arial" w:cs="Arial"/>
          <w:caps/>
          <w:sz w:val="22"/>
        </w:rPr>
      </w:pPr>
      <w:r w:rsidRPr="004A7522">
        <w:rPr>
          <w:rFonts w:ascii="Arial" w:hAnsi="Arial" w:cs="Arial"/>
          <w:caps/>
          <w:spacing w:val="-12"/>
          <w:sz w:val="22"/>
          <w:szCs w:val="22"/>
        </w:rPr>
        <w:t>előterjeszt</w:t>
      </w:r>
      <w:r w:rsidR="00B03961" w:rsidRPr="004A7522">
        <w:rPr>
          <w:rFonts w:ascii="Arial" w:hAnsi="Arial" w:cs="Arial"/>
          <w:caps/>
          <w:spacing w:val="-12"/>
          <w:sz w:val="22"/>
          <w:szCs w:val="22"/>
        </w:rPr>
        <w:t>és</w:t>
      </w:r>
      <w:r w:rsidRPr="004A7522">
        <w:rPr>
          <w:rFonts w:ascii="Arial" w:hAnsi="Arial" w:cs="Arial"/>
          <w:caps/>
          <w:spacing w:val="-12"/>
          <w:sz w:val="22"/>
          <w:szCs w:val="22"/>
        </w:rPr>
        <w:t xml:space="preserve"> készít</w:t>
      </w:r>
      <w:r w:rsidR="00B03961" w:rsidRPr="004A7522">
        <w:rPr>
          <w:rFonts w:ascii="Arial" w:hAnsi="Arial" w:cs="Arial"/>
          <w:caps/>
          <w:spacing w:val="-12"/>
          <w:sz w:val="22"/>
          <w:szCs w:val="22"/>
        </w:rPr>
        <w:t>ője</w:t>
      </w:r>
      <w:r w:rsidRPr="004A7522">
        <w:rPr>
          <w:rFonts w:ascii="Arial" w:hAnsi="Arial" w:cs="Arial"/>
          <w:caps/>
          <w:sz w:val="22"/>
          <w:szCs w:val="22"/>
        </w:rPr>
        <w:t>:</w:t>
      </w:r>
      <w:r w:rsidRPr="004A7522">
        <w:rPr>
          <w:rFonts w:ascii="Arial" w:hAnsi="Arial" w:cs="Arial"/>
          <w:caps/>
          <w:sz w:val="22"/>
        </w:rPr>
        <w:tab/>
      </w:r>
      <w:sdt>
        <w:sdtPr>
          <w:rPr>
            <w:rStyle w:val="Stlus12"/>
            <w:rFonts w:cs="Arial"/>
          </w:rPr>
          <w:id w:val="1383522407"/>
          <w:lock w:val="sdtLocked"/>
          <w:placeholder>
            <w:docPart w:val="1DAE42B048824B18B9BE5B4603E89F0B"/>
          </w:placeholder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D0282A">
            <w:rPr>
              <w:rStyle w:val="Stlus12"/>
              <w:rFonts w:cs="Arial"/>
            </w:rPr>
            <w:t>bodorné lux viktória szociális és gyermekvédelmi ügyintéző</w:t>
          </w:r>
        </w:sdtContent>
      </w:sdt>
    </w:p>
    <w:p w14:paraId="6EC77856" w14:textId="77777777" w:rsidR="00864F22" w:rsidRPr="004A7522" w:rsidRDefault="00864F22" w:rsidP="006B185F">
      <w:pPr>
        <w:ind w:left="3544" w:hanging="3260"/>
        <w:rPr>
          <w:rFonts w:ascii="Arial" w:hAnsi="Arial" w:cs="Arial"/>
          <w:caps/>
          <w:sz w:val="22"/>
        </w:rPr>
      </w:pPr>
    </w:p>
    <w:p w14:paraId="7560688F" w14:textId="6594FDD2" w:rsidR="00864F22" w:rsidRPr="004A7522" w:rsidRDefault="00864F22" w:rsidP="006B185F">
      <w:pPr>
        <w:ind w:left="3544" w:hanging="3260"/>
        <w:rPr>
          <w:rFonts w:ascii="Arial" w:hAnsi="Arial" w:cs="Arial"/>
          <w:b/>
          <w:caps/>
          <w:sz w:val="22"/>
        </w:rPr>
      </w:pPr>
      <w:r w:rsidRPr="004A7522">
        <w:rPr>
          <w:rFonts w:ascii="Arial" w:hAnsi="Arial" w:cs="Arial"/>
          <w:caps/>
          <w:sz w:val="22"/>
          <w:szCs w:val="22"/>
        </w:rPr>
        <w:t>ELŐADÓ</w:t>
      </w:r>
      <w:r w:rsidRPr="004A7522">
        <w:rPr>
          <w:rFonts w:ascii="Arial" w:hAnsi="Arial" w:cs="Arial"/>
          <w:caps/>
          <w:sz w:val="22"/>
        </w:rPr>
        <w:t>:</w:t>
      </w:r>
      <w:r w:rsidRPr="004A7522">
        <w:rPr>
          <w:rFonts w:ascii="Arial" w:hAnsi="Arial" w:cs="Arial"/>
          <w:b/>
          <w:caps/>
          <w:sz w:val="20"/>
        </w:rPr>
        <w:tab/>
      </w:r>
      <w:sdt>
        <w:sdtPr>
          <w:rPr>
            <w:rStyle w:val="Stlus12"/>
            <w:rFonts w:cs="Arial"/>
          </w:rPr>
          <w:id w:val="-1350867212"/>
          <w:lock w:val="sdtLocked"/>
          <w:placeholder>
            <w:docPart w:val="1942289023244EF09AD3200678B89A06"/>
          </w:placeholder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D0282A">
            <w:rPr>
              <w:rStyle w:val="Stlus12"/>
              <w:rFonts w:cs="Arial"/>
            </w:rPr>
            <w:t>dr. osztásné dr. varga-pál viktória főosztályvezető</w:t>
          </w:r>
        </w:sdtContent>
      </w:sdt>
    </w:p>
    <w:p w14:paraId="0E9836C1" w14:textId="77777777" w:rsidR="00977992" w:rsidRPr="004A7522" w:rsidRDefault="00977992" w:rsidP="006B185F">
      <w:pPr>
        <w:ind w:left="3544" w:hanging="3260"/>
        <w:rPr>
          <w:rFonts w:ascii="Arial" w:hAnsi="Arial" w:cs="Arial"/>
          <w:caps/>
          <w:sz w:val="22"/>
        </w:rPr>
      </w:pPr>
    </w:p>
    <w:p w14:paraId="007946E2" w14:textId="2A4EBF39" w:rsidR="00977992" w:rsidRPr="004A7522" w:rsidRDefault="00977992" w:rsidP="006B185F">
      <w:pPr>
        <w:ind w:left="3544" w:hanging="3260"/>
        <w:rPr>
          <w:rFonts w:ascii="Arial" w:hAnsi="Arial" w:cs="Arial"/>
          <w:caps/>
          <w:sz w:val="22"/>
        </w:rPr>
      </w:pPr>
      <w:r w:rsidRPr="004A7522">
        <w:rPr>
          <w:rFonts w:ascii="Arial" w:hAnsi="Arial" w:cs="Arial"/>
          <w:caps/>
          <w:spacing w:val="-12"/>
          <w:sz w:val="22"/>
          <w:szCs w:val="22"/>
        </w:rPr>
        <w:t>HIVATALI KOORDINÁTOR:</w:t>
      </w:r>
      <w:r w:rsidRPr="004A7522">
        <w:rPr>
          <w:rFonts w:ascii="Arial" w:hAnsi="Arial" w:cs="Arial"/>
          <w:caps/>
          <w:spacing w:val="-12"/>
          <w:sz w:val="20"/>
        </w:rPr>
        <w:tab/>
      </w:r>
      <w:sdt>
        <w:sdtPr>
          <w:rPr>
            <w:rStyle w:val="Stlus12"/>
            <w:rFonts w:cs="Arial"/>
          </w:rPr>
          <w:id w:val="-616446842"/>
          <w:lock w:val="sdtLocked"/>
          <w:placeholder>
            <w:docPart w:val="28685A76CA414EE396E99094D9AAE6D1"/>
          </w:placeholder>
        </w:sdtPr>
        <w:sdtEndPr>
          <w:rPr>
            <w:rStyle w:val="Bekezdsalapbettpusa"/>
            <w:rFonts w:ascii="Times New Roman" w:hAnsi="Times New Roman"/>
            <w:b w:val="0"/>
            <w:caps w:val="0"/>
            <w:spacing w:val="-12"/>
            <w:sz w:val="20"/>
          </w:rPr>
        </w:sdtEndPr>
        <w:sdtContent>
          <w:r w:rsidR="00D0282A">
            <w:rPr>
              <w:rStyle w:val="Stlus12"/>
              <w:rFonts w:cs="Arial"/>
            </w:rPr>
            <w:t>-</w:t>
          </w:r>
        </w:sdtContent>
      </w:sdt>
    </w:p>
    <w:p w14:paraId="47A10B7E" w14:textId="77777777" w:rsidR="00864F22" w:rsidRPr="004A7522" w:rsidRDefault="00864F22" w:rsidP="002E21B4">
      <w:pPr>
        <w:ind w:left="284"/>
        <w:rPr>
          <w:rFonts w:ascii="Arial" w:hAnsi="Arial" w:cs="Arial"/>
          <w:sz w:val="22"/>
          <w:szCs w:val="22"/>
        </w:rPr>
      </w:pPr>
    </w:p>
    <w:p w14:paraId="0842ADE1" w14:textId="77777777" w:rsidR="00012909" w:rsidRPr="004A7522" w:rsidRDefault="00012909" w:rsidP="006B185F">
      <w:pPr>
        <w:ind w:left="3544" w:hanging="3260"/>
        <w:rPr>
          <w:rFonts w:ascii="Arial" w:hAnsi="Arial" w:cs="Arial"/>
          <w:caps/>
          <w:spacing w:val="-12"/>
          <w:sz w:val="22"/>
          <w:szCs w:val="22"/>
        </w:rPr>
      </w:pPr>
    </w:p>
    <w:p w14:paraId="01154C29" w14:textId="77777777" w:rsidR="00864F22" w:rsidRPr="004A7522" w:rsidRDefault="00864F22" w:rsidP="006B185F">
      <w:pPr>
        <w:ind w:left="3544" w:hanging="3260"/>
        <w:rPr>
          <w:rFonts w:ascii="Arial" w:hAnsi="Arial" w:cs="Arial"/>
          <w:caps/>
          <w:spacing w:val="-12"/>
          <w:sz w:val="22"/>
          <w:szCs w:val="22"/>
        </w:rPr>
      </w:pPr>
      <w:r w:rsidRPr="004A7522">
        <w:rPr>
          <w:rFonts w:ascii="Arial" w:hAnsi="Arial" w:cs="Arial"/>
          <w:caps/>
          <w:spacing w:val="-12"/>
          <w:sz w:val="22"/>
          <w:szCs w:val="22"/>
        </w:rPr>
        <w:t>Véleményezésre megkapta:</w:t>
      </w:r>
    </w:p>
    <w:p w14:paraId="291775F2" w14:textId="77777777" w:rsidR="009D3BFC" w:rsidRDefault="00BA2528" w:rsidP="009D3BFC">
      <w:pPr>
        <w:tabs>
          <w:tab w:val="left" w:pos="5387"/>
        </w:tabs>
        <w:ind w:left="284"/>
        <w:rPr>
          <w:rFonts w:cs="Arial"/>
        </w:rPr>
      </w:pPr>
      <w:sdt>
        <w:sdtPr>
          <w:rPr>
            <w:rStyle w:val="Stlus12"/>
            <w:rFonts w:cs="Arial"/>
          </w:rPr>
          <w:id w:val="1822615042"/>
          <w:placeholder>
            <w:docPart w:val="27D1B59FD6BB4178B1DBC0CA45807BD1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  <w:r w:rsidR="009D3BFC">
        <w:rPr>
          <w:rFonts w:cs="Arial"/>
        </w:rPr>
        <w:tab/>
      </w:r>
      <w:sdt>
        <w:sdtPr>
          <w:rPr>
            <w:rStyle w:val="Stlus12"/>
            <w:rFonts w:cs="Arial"/>
          </w:rPr>
          <w:id w:val="-505755139"/>
          <w:placeholder>
            <w:docPart w:val="52126F6F53BB45C5868BEFDAD849E9E0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</w:p>
    <w:p w14:paraId="04148F79" w14:textId="77777777" w:rsidR="009D3BFC" w:rsidRDefault="00BA2528" w:rsidP="009D3BFC">
      <w:pPr>
        <w:tabs>
          <w:tab w:val="left" w:pos="5387"/>
        </w:tabs>
        <w:ind w:left="284"/>
        <w:rPr>
          <w:rFonts w:cs="Arial"/>
        </w:rPr>
      </w:pPr>
      <w:sdt>
        <w:sdtPr>
          <w:rPr>
            <w:rStyle w:val="Stlus12"/>
            <w:rFonts w:cs="Arial"/>
          </w:rPr>
          <w:id w:val="633839063"/>
          <w:placeholder>
            <w:docPart w:val="A75EBDDE057C4F82A79578216799BFEC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</w:t>
          </w:r>
          <w:r w:rsidR="00167A13">
            <w:rPr>
              <w:rStyle w:val="Stlus12"/>
              <w:rFonts w:cs="Arial"/>
            </w:rPr>
            <w:t xml:space="preserve"> </w:t>
          </w:r>
          <w:r w:rsidR="009D3BFC">
            <w:rPr>
              <w:rStyle w:val="Stlus12"/>
              <w:rFonts w:cs="Arial"/>
            </w:rPr>
            <w:t xml:space="preserve">          </w:t>
          </w:r>
        </w:sdtContent>
      </w:sdt>
      <w:r w:rsidR="009D3BFC">
        <w:rPr>
          <w:rFonts w:cs="Arial"/>
        </w:rPr>
        <w:tab/>
      </w:r>
      <w:sdt>
        <w:sdtPr>
          <w:rPr>
            <w:rStyle w:val="Stlus12"/>
            <w:rFonts w:cs="Arial"/>
          </w:rPr>
          <w:id w:val="23376951"/>
          <w:placeholder>
            <w:docPart w:val="E109F5972B294A78A5F995F3DC54ED93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</w:p>
    <w:p w14:paraId="23D0C9AC" w14:textId="77777777" w:rsidR="009D3BFC" w:rsidRDefault="00BA2528" w:rsidP="009D3BFC">
      <w:pPr>
        <w:tabs>
          <w:tab w:val="left" w:pos="5387"/>
        </w:tabs>
        <w:ind w:left="284"/>
        <w:rPr>
          <w:rFonts w:cs="Arial"/>
        </w:rPr>
      </w:pPr>
      <w:sdt>
        <w:sdtPr>
          <w:rPr>
            <w:rStyle w:val="Stlus12"/>
            <w:rFonts w:cs="Arial"/>
          </w:rPr>
          <w:id w:val="1786536207"/>
          <w:placeholder>
            <w:docPart w:val="01F748BA82D947B2A454207A87CB8EA8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  <w:r w:rsidR="009D3BFC">
        <w:rPr>
          <w:rFonts w:cs="Arial"/>
        </w:rPr>
        <w:tab/>
      </w:r>
      <w:sdt>
        <w:sdtPr>
          <w:rPr>
            <w:rStyle w:val="Stlus12"/>
            <w:rFonts w:cs="Arial"/>
          </w:rPr>
          <w:id w:val="-939220840"/>
          <w:placeholder>
            <w:docPart w:val="35347340ABAC4A329390FB95FC3A9AFD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</w:p>
    <w:p w14:paraId="1BD589DD" w14:textId="77777777" w:rsidR="009D3BFC" w:rsidRDefault="00BA2528" w:rsidP="009D3BFC">
      <w:pPr>
        <w:tabs>
          <w:tab w:val="left" w:pos="5387"/>
        </w:tabs>
        <w:ind w:left="284"/>
        <w:rPr>
          <w:rFonts w:cs="Arial"/>
        </w:rPr>
      </w:pPr>
      <w:sdt>
        <w:sdtPr>
          <w:rPr>
            <w:rStyle w:val="Stlus12"/>
            <w:rFonts w:cs="Arial"/>
          </w:rPr>
          <w:id w:val="1708059445"/>
          <w:placeholder>
            <w:docPart w:val="1C925D0CF85343EA9E86B1114BE40CA7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  <w:r w:rsidR="009D3BFC">
        <w:rPr>
          <w:rFonts w:cs="Arial"/>
        </w:rPr>
        <w:tab/>
      </w:r>
      <w:sdt>
        <w:sdtPr>
          <w:rPr>
            <w:rStyle w:val="Stlus12"/>
            <w:rFonts w:cs="Arial"/>
          </w:rPr>
          <w:id w:val="-2107265021"/>
          <w:placeholder>
            <w:docPart w:val="D14D48B1A32847DB86B093CB45071A3B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</w:p>
    <w:p w14:paraId="6A16B238" w14:textId="77777777" w:rsidR="009D3BFC" w:rsidRDefault="009D3BFC" w:rsidP="009D3BFC">
      <w:pPr>
        <w:tabs>
          <w:tab w:val="left" w:pos="5387"/>
        </w:tabs>
        <w:ind w:left="284"/>
        <w:rPr>
          <w:rFonts w:cs="Arial"/>
        </w:rPr>
      </w:pPr>
    </w:p>
    <w:p w14:paraId="03C0091E" w14:textId="77777777" w:rsidR="00864F22" w:rsidRDefault="00864F22" w:rsidP="00B81A3F">
      <w:pPr>
        <w:tabs>
          <w:tab w:val="left" w:pos="5103"/>
        </w:tabs>
        <w:ind w:left="284"/>
        <w:rPr>
          <w:rFonts w:ascii="Arial" w:hAnsi="Arial" w:cs="Arial"/>
          <w:caps/>
          <w:sz w:val="22"/>
          <w:szCs w:val="22"/>
        </w:rPr>
      </w:pPr>
    </w:p>
    <w:p w14:paraId="792A7BF1" w14:textId="77777777" w:rsidR="002351E7" w:rsidRPr="004A7522" w:rsidRDefault="002351E7" w:rsidP="002E21B4">
      <w:pPr>
        <w:ind w:left="284"/>
        <w:rPr>
          <w:rFonts w:ascii="Arial" w:hAnsi="Arial" w:cs="Arial"/>
          <w:caps/>
          <w:sz w:val="22"/>
          <w:szCs w:val="22"/>
        </w:rPr>
      </w:pPr>
    </w:p>
    <w:p w14:paraId="6DE1C7A8" w14:textId="77777777" w:rsidR="00864F22" w:rsidRPr="004A7522" w:rsidRDefault="00875DF8" w:rsidP="006B185F">
      <w:pPr>
        <w:tabs>
          <w:tab w:val="left" w:pos="7088"/>
        </w:tabs>
        <w:ind w:left="3544" w:hanging="3260"/>
        <w:rPr>
          <w:rFonts w:ascii="Arial" w:hAnsi="Arial" w:cs="Arial"/>
          <w:caps/>
          <w:sz w:val="22"/>
        </w:rPr>
      </w:pPr>
      <w:r w:rsidRPr="004A7522">
        <w:rPr>
          <w:rFonts w:ascii="Arial" w:hAnsi="Arial" w:cs="Arial"/>
          <w:caps/>
          <w:sz w:val="22"/>
          <w:szCs w:val="22"/>
        </w:rPr>
        <w:t>bizottsági tárgyalás</w:t>
      </w:r>
      <w:r w:rsidR="00864F22" w:rsidRPr="004A7522">
        <w:rPr>
          <w:rFonts w:ascii="Arial" w:hAnsi="Arial" w:cs="Arial"/>
          <w:caps/>
          <w:sz w:val="22"/>
          <w:szCs w:val="22"/>
        </w:rPr>
        <w:t>:</w:t>
      </w:r>
      <w:r w:rsidR="00864F22" w:rsidRPr="004A7522">
        <w:rPr>
          <w:rFonts w:ascii="Arial" w:hAnsi="Arial" w:cs="Arial"/>
          <w:caps/>
          <w:spacing w:val="-12"/>
          <w:sz w:val="20"/>
        </w:rPr>
        <w:t xml:space="preserve"> </w:t>
      </w:r>
      <w:r w:rsidR="00864F22" w:rsidRPr="004A7522">
        <w:rPr>
          <w:rFonts w:ascii="Arial" w:hAnsi="Arial" w:cs="Arial"/>
          <w:caps/>
          <w:spacing w:val="-12"/>
          <w:sz w:val="20"/>
        </w:rPr>
        <w:tab/>
      </w:r>
      <w:r w:rsidR="00864F22" w:rsidRPr="004A7522">
        <w:rPr>
          <w:rFonts w:ascii="Arial" w:hAnsi="Arial" w:cs="Arial"/>
          <w:caps/>
          <w:spacing w:val="-12"/>
          <w:sz w:val="20"/>
        </w:rPr>
        <w:tab/>
      </w:r>
      <w:r w:rsidR="00603279" w:rsidRPr="004A7522">
        <w:rPr>
          <w:rFonts w:ascii="Arial" w:hAnsi="Arial" w:cs="Arial"/>
          <w:caps/>
          <w:spacing w:val="-12"/>
          <w:sz w:val="22"/>
          <w:szCs w:val="22"/>
        </w:rPr>
        <w:t>számA:</w:t>
      </w:r>
    </w:p>
    <w:bookmarkStart w:id="0" w:name="OLE_LINK3"/>
    <w:bookmarkStart w:id="1" w:name="OLE_LINK4"/>
    <w:bookmarkStart w:id="2" w:name="OLE_LINK5"/>
    <w:bookmarkStart w:id="3" w:name="OLE_LINK6"/>
    <w:bookmarkStart w:id="4" w:name="OLE_LINK7"/>
    <w:p w14:paraId="09B562A8" w14:textId="77777777" w:rsidR="00BD4175" w:rsidRDefault="00BA2528" w:rsidP="002E21B4">
      <w:pPr>
        <w:tabs>
          <w:tab w:val="left" w:pos="7088"/>
        </w:tabs>
        <w:ind w:left="284" w:right="-1"/>
        <w:rPr>
          <w:rStyle w:val="Stlus11"/>
          <w:rFonts w:cs="Arial"/>
          <w:szCs w:val="22"/>
        </w:rPr>
      </w:pPr>
      <w:sdt>
        <w:sdtPr>
          <w:rPr>
            <w:rStyle w:val="Stlus11"/>
            <w:rFonts w:cs="Arial"/>
            <w:szCs w:val="22"/>
          </w:rPr>
          <w:id w:val="547194828"/>
          <w:placeholder>
            <w:docPart w:val="1816DD4AA4294EC3B6F4E88CF3F30273"/>
          </w:placeholder>
          <w:dropDownList>
            <w:listItem w:displayText="-                           " w:value="-                           "/>
            <w:listItem w:displayText="PÉNZÜGYI BIZOTTSÁG" w:value="PÉNZÜGYI BIZOTTSÁG"/>
            <w:listItem w:displayText="PÉNZÜGYI ÉS ÜGYRENDI BIZOTTSÁG" w:value="PÉNZÜGYI ÉS ÜGYRENDI BIZOTTSÁG"/>
            <w:listItem w:displayText="ELNÖKSÉG" w:value="ELNÖKSÉG"/>
          </w:dropDownList>
        </w:sdtPr>
        <w:sdtEndPr>
          <w:rPr>
            <w:rStyle w:val="Bekezdsalapbettpusa"/>
            <w:rFonts w:ascii="Times New Roman" w:hAnsi="Times New Roman"/>
            <w:b w:val="0"/>
            <w:sz w:val="24"/>
          </w:rPr>
        </w:sdtEndPr>
        <w:sdtContent>
          <w:r w:rsidR="00BD4175">
            <w:rPr>
              <w:rStyle w:val="Stlus11"/>
              <w:rFonts w:cs="Arial"/>
              <w:szCs w:val="22"/>
            </w:rPr>
            <w:t xml:space="preserve">-                           </w:t>
          </w:r>
        </w:sdtContent>
      </w:sdt>
      <w:bookmarkEnd w:id="0"/>
      <w:bookmarkEnd w:id="1"/>
      <w:bookmarkEnd w:id="2"/>
      <w:bookmarkEnd w:id="3"/>
      <w:bookmarkEnd w:id="4"/>
      <w:r w:rsidR="00BD4175">
        <w:rPr>
          <w:rFonts w:cs="Arial"/>
          <w:szCs w:val="22"/>
        </w:rPr>
        <w:tab/>
      </w:r>
      <w:sdt>
        <w:sdtPr>
          <w:rPr>
            <w:rStyle w:val="Stlus11"/>
          </w:rPr>
          <w:id w:val="-1590771043"/>
          <w:placeholder>
            <w:docPart w:val="B167A545BE7A422683149F9118A5F200"/>
          </w:placeholder>
        </w:sdtPr>
        <w:sdtEndPr>
          <w:rPr>
            <w:rStyle w:val="Bekezdsalapbettpusa"/>
            <w:rFonts w:ascii="Times New Roman" w:hAnsi="Times New Roman" w:cs="Arial"/>
            <w:b w:val="0"/>
            <w:caps/>
            <w:sz w:val="24"/>
            <w:szCs w:val="22"/>
          </w:rPr>
        </w:sdtEndPr>
        <w:sdtContent>
          <w:r w:rsidR="00BD4175">
            <w:rPr>
              <w:rStyle w:val="Stlus11"/>
            </w:rPr>
            <w:t xml:space="preserve">-          </w:t>
          </w:r>
        </w:sdtContent>
      </w:sdt>
    </w:p>
    <w:p w14:paraId="0E968CCB" w14:textId="77777777" w:rsidR="00864F22" w:rsidRDefault="00BA2528" w:rsidP="002E21B4">
      <w:pPr>
        <w:tabs>
          <w:tab w:val="left" w:pos="7088"/>
        </w:tabs>
        <w:ind w:left="284" w:right="-1"/>
        <w:rPr>
          <w:rFonts w:cs="Arial"/>
          <w:caps/>
          <w:szCs w:val="22"/>
        </w:rPr>
      </w:pPr>
      <w:sdt>
        <w:sdtPr>
          <w:rPr>
            <w:rStyle w:val="Stlus11"/>
            <w:rFonts w:cs="Arial"/>
            <w:szCs w:val="22"/>
          </w:rPr>
          <w:id w:val="-1995092174"/>
          <w:placeholder>
            <w:docPart w:val="26AA55585B6D4E228A1C5BD577008F07"/>
          </w:placeholder>
          <w:dropDownList>
            <w:listItem w:displayText="-                           " w:value="-                           "/>
            <w:listItem w:displayText="PÉNZÜGYI BIZOTTSÁG" w:value="PÉNZÜGYI BIZOTTSÁG"/>
            <w:listItem w:displayText="PÉNZÜGYI ÉS ÜGYRENDI BIZOTTSÁG" w:value="PÉNZÜGYI ÉS ÜGYRENDI BIZOTTSÁG"/>
            <w:listItem w:displayText="ELNÖKSÉG" w:value="ELNÖKSÉG"/>
          </w:dropDownList>
        </w:sdtPr>
        <w:sdtEndPr>
          <w:rPr>
            <w:rStyle w:val="Bekezdsalapbettpusa"/>
            <w:rFonts w:ascii="Times New Roman" w:hAnsi="Times New Roman"/>
            <w:b w:val="0"/>
            <w:sz w:val="24"/>
          </w:rPr>
        </w:sdtEndPr>
        <w:sdtContent>
          <w:r w:rsidR="00BD4175">
            <w:rPr>
              <w:rStyle w:val="Stlus11"/>
              <w:rFonts w:cs="Arial"/>
              <w:szCs w:val="22"/>
            </w:rPr>
            <w:t xml:space="preserve">-                           </w:t>
          </w:r>
        </w:sdtContent>
      </w:sdt>
      <w:r w:rsidR="00864F22" w:rsidRPr="007F07A1">
        <w:rPr>
          <w:rFonts w:ascii="Arial" w:hAnsi="Arial" w:cs="Arial"/>
          <w:b/>
          <w:caps/>
          <w:sz w:val="22"/>
          <w:szCs w:val="22"/>
        </w:rPr>
        <w:tab/>
      </w:r>
      <w:bookmarkStart w:id="5" w:name="OLE_LINK8"/>
      <w:bookmarkStart w:id="6" w:name="OLE_LINK9"/>
      <w:bookmarkStart w:id="7" w:name="OLE_LINK10"/>
      <w:sdt>
        <w:sdtPr>
          <w:rPr>
            <w:rStyle w:val="Stlus11"/>
          </w:rPr>
          <w:id w:val="-2065639938"/>
          <w:placeholder>
            <w:docPart w:val="D1AAAB2BC8584372AE77E4E144649EFF"/>
          </w:placeholder>
        </w:sdtPr>
        <w:sdtEndPr>
          <w:rPr>
            <w:rStyle w:val="Bekezdsalapbettpusa"/>
            <w:rFonts w:ascii="Times New Roman" w:hAnsi="Times New Roman" w:cs="Arial"/>
            <w:b w:val="0"/>
            <w:caps/>
            <w:sz w:val="24"/>
            <w:szCs w:val="22"/>
          </w:rPr>
        </w:sdtEndPr>
        <w:sdtContent>
          <w:r w:rsidR="002F1D2C">
            <w:rPr>
              <w:rStyle w:val="Stlus11"/>
            </w:rPr>
            <w:t xml:space="preserve">-          </w:t>
          </w:r>
        </w:sdtContent>
      </w:sdt>
      <w:bookmarkEnd w:id="5"/>
      <w:bookmarkEnd w:id="6"/>
      <w:bookmarkEnd w:id="7"/>
    </w:p>
    <w:p w14:paraId="40A3FF58" w14:textId="77777777" w:rsidR="009D3BFC" w:rsidRDefault="00BA2528" w:rsidP="009D3BFC">
      <w:pPr>
        <w:tabs>
          <w:tab w:val="left" w:pos="7088"/>
        </w:tabs>
        <w:ind w:left="284" w:right="-1"/>
        <w:rPr>
          <w:rFonts w:cs="Arial"/>
          <w:caps/>
          <w:szCs w:val="22"/>
        </w:rPr>
      </w:pPr>
      <w:sdt>
        <w:sdtPr>
          <w:rPr>
            <w:rStyle w:val="Stlus11"/>
            <w:rFonts w:cs="Arial"/>
            <w:szCs w:val="22"/>
          </w:rPr>
          <w:id w:val="1900862078"/>
          <w:placeholder>
            <w:docPart w:val="C59B37AAACF043B6920E0FF732C33178"/>
          </w:placeholder>
          <w:dropDownList>
            <w:listItem w:displayText="-                           " w:value="-                           "/>
            <w:listItem w:displayText="PÉNZÜGYI BIZOTTSÁG" w:value="PÉNZÜGYI BIZOTTSÁG"/>
            <w:listItem w:displayText="PÉNZÜGYI ÉS ÜGYRENDI BIZOTTSÁG" w:value="PÉNZÜGYI ÉS ÜGYRENDI BIZOTTSÁG"/>
            <w:listItem w:displayText="ELNÖKSÉG" w:value="ELNÖKSÉG"/>
          </w:dropDownList>
        </w:sdtPr>
        <w:sdtEndPr>
          <w:rPr>
            <w:rStyle w:val="Bekezdsalapbettpusa"/>
            <w:rFonts w:ascii="Times New Roman" w:hAnsi="Times New Roman"/>
            <w:b w:val="0"/>
            <w:sz w:val="24"/>
          </w:rPr>
        </w:sdtEndPr>
        <w:sdtContent>
          <w:r w:rsidR="00BD4175">
            <w:rPr>
              <w:rStyle w:val="Stlus11"/>
              <w:rFonts w:cs="Arial"/>
              <w:szCs w:val="22"/>
            </w:rPr>
            <w:t xml:space="preserve">-                           </w:t>
          </w:r>
        </w:sdtContent>
      </w:sdt>
      <w:r w:rsidR="009D3BFC" w:rsidRPr="007F07A1">
        <w:rPr>
          <w:rFonts w:ascii="Arial" w:hAnsi="Arial" w:cs="Arial"/>
          <w:b/>
          <w:caps/>
          <w:sz w:val="22"/>
          <w:szCs w:val="22"/>
        </w:rPr>
        <w:tab/>
      </w:r>
      <w:sdt>
        <w:sdtPr>
          <w:rPr>
            <w:rStyle w:val="Stlus11"/>
          </w:rPr>
          <w:id w:val="-856343869"/>
          <w:placeholder>
            <w:docPart w:val="36932C8A58634BE1A10B1938DEB0306C"/>
          </w:placeholder>
        </w:sdtPr>
        <w:sdtEndPr>
          <w:rPr>
            <w:rStyle w:val="Bekezdsalapbettpusa"/>
            <w:rFonts w:ascii="Times New Roman" w:hAnsi="Times New Roman" w:cs="Arial"/>
            <w:b w:val="0"/>
            <w:caps/>
            <w:sz w:val="24"/>
            <w:szCs w:val="22"/>
          </w:rPr>
        </w:sdtEndPr>
        <w:sdtContent>
          <w:r w:rsidR="002F1D2C">
            <w:rPr>
              <w:rStyle w:val="Stlus11"/>
            </w:rPr>
            <w:t xml:space="preserve">-          </w:t>
          </w:r>
        </w:sdtContent>
      </w:sdt>
    </w:p>
    <w:p w14:paraId="6E87A443" w14:textId="77777777" w:rsidR="009D3BFC" w:rsidRDefault="00BA2528" w:rsidP="009D3BFC">
      <w:pPr>
        <w:tabs>
          <w:tab w:val="left" w:pos="7088"/>
        </w:tabs>
        <w:ind w:left="284" w:right="-1"/>
        <w:rPr>
          <w:rFonts w:cs="Arial"/>
          <w:caps/>
          <w:szCs w:val="22"/>
        </w:rPr>
      </w:pPr>
      <w:sdt>
        <w:sdtPr>
          <w:rPr>
            <w:rStyle w:val="Stlus11"/>
            <w:rFonts w:cs="Arial"/>
            <w:szCs w:val="22"/>
          </w:rPr>
          <w:id w:val="2135134267"/>
          <w:placeholder>
            <w:docPart w:val="C9B48D8F62684CFD8323D7DFAD5ECC17"/>
          </w:placeholder>
          <w:dropDownList>
            <w:listItem w:displayText="-                           " w:value="-                           "/>
            <w:listItem w:displayText="PÉNZÜGYI BIZOTTSÁG" w:value="PÉNZÜGYI BIZOTTSÁG"/>
            <w:listItem w:displayText="PÉNZÜGYI ÉS ÜGYRENDI BIZOTTSÁG" w:value="PÉNZÜGYI ÉS ÜGYRENDI BIZOTTSÁG"/>
            <w:listItem w:displayText="ELNÖKSÉG" w:value="ELNÖKSÉG"/>
          </w:dropDownList>
        </w:sdtPr>
        <w:sdtEndPr>
          <w:rPr>
            <w:rStyle w:val="Bekezdsalapbettpusa"/>
            <w:rFonts w:ascii="Times New Roman" w:hAnsi="Times New Roman"/>
            <w:b w:val="0"/>
            <w:sz w:val="24"/>
          </w:rPr>
        </w:sdtEndPr>
        <w:sdtContent>
          <w:r w:rsidR="00BD4175">
            <w:rPr>
              <w:rStyle w:val="Stlus11"/>
              <w:rFonts w:cs="Arial"/>
              <w:szCs w:val="22"/>
            </w:rPr>
            <w:t xml:space="preserve">-                           </w:t>
          </w:r>
        </w:sdtContent>
      </w:sdt>
      <w:r w:rsidR="009D3BFC" w:rsidRPr="007F07A1">
        <w:rPr>
          <w:rFonts w:ascii="Arial" w:hAnsi="Arial" w:cs="Arial"/>
          <w:b/>
          <w:caps/>
          <w:sz w:val="22"/>
          <w:szCs w:val="22"/>
        </w:rPr>
        <w:tab/>
      </w:r>
      <w:sdt>
        <w:sdtPr>
          <w:rPr>
            <w:rStyle w:val="Stlus11"/>
          </w:rPr>
          <w:id w:val="-1491554693"/>
          <w:placeholder>
            <w:docPart w:val="69EC1207A2CE4BFD95FC2B483ADD14C3"/>
          </w:placeholder>
        </w:sdtPr>
        <w:sdtEndPr>
          <w:rPr>
            <w:rStyle w:val="Bekezdsalapbettpusa"/>
            <w:rFonts w:ascii="Times New Roman" w:hAnsi="Times New Roman" w:cs="Arial"/>
            <w:b w:val="0"/>
            <w:caps/>
            <w:sz w:val="24"/>
            <w:szCs w:val="22"/>
          </w:rPr>
        </w:sdtEndPr>
        <w:sdtContent>
          <w:r w:rsidR="002F1D2C">
            <w:rPr>
              <w:rStyle w:val="Stlus11"/>
            </w:rPr>
            <w:t xml:space="preserve">-          </w:t>
          </w:r>
        </w:sdtContent>
      </w:sdt>
    </w:p>
    <w:p w14:paraId="64B5A19D" w14:textId="77777777" w:rsidR="009D3BFC" w:rsidRDefault="009D3BFC" w:rsidP="002E21B4">
      <w:pPr>
        <w:tabs>
          <w:tab w:val="left" w:pos="7088"/>
        </w:tabs>
        <w:ind w:left="284" w:right="-1"/>
        <w:rPr>
          <w:rFonts w:cs="Arial"/>
          <w:caps/>
          <w:szCs w:val="22"/>
        </w:rPr>
      </w:pPr>
    </w:p>
    <w:p w14:paraId="2705E6DE" w14:textId="77777777" w:rsidR="006A4AD7" w:rsidRPr="004A7522" w:rsidRDefault="006A4AD7" w:rsidP="00603279">
      <w:pPr>
        <w:ind w:left="3544" w:hanging="3260"/>
        <w:rPr>
          <w:rFonts w:ascii="Arial" w:hAnsi="Arial" w:cs="Arial"/>
          <w:caps/>
          <w:sz w:val="22"/>
        </w:rPr>
      </w:pPr>
    </w:p>
    <w:p w14:paraId="28769C88" w14:textId="6E5D2C29" w:rsidR="00923735" w:rsidRPr="004A7522" w:rsidRDefault="00C6008E" w:rsidP="008D1CA4">
      <w:pPr>
        <w:tabs>
          <w:tab w:val="left" w:pos="3544"/>
        </w:tabs>
        <w:ind w:left="3261" w:hanging="2977"/>
        <w:rPr>
          <w:rFonts w:ascii="Arial" w:hAnsi="Arial" w:cs="Arial"/>
          <w:b/>
          <w:sz w:val="22"/>
          <w:szCs w:val="22"/>
        </w:rPr>
      </w:pPr>
      <w:r w:rsidRPr="004A7522">
        <w:rPr>
          <w:rFonts w:ascii="Arial" w:hAnsi="Arial" w:cs="Arial"/>
          <w:caps/>
          <w:sz w:val="22"/>
          <w:szCs w:val="22"/>
        </w:rPr>
        <w:t xml:space="preserve">Illetékes </w:t>
      </w:r>
      <w:r w:rsidR="00864F22" w:rsidRPr="004A7522">
        <w:rPr>
          <w:rFonts w:ascii="Arial" w:hAnsi="Arial" w:cs="Arial"/>
          <w:caps/>
          <w:sz w:val="22"/>
          <w:szCs w:val="22"/>
        </w:rPr>
        <w:t>tisztségviselő</w:t>
      </w:r>
      <w:r w:rsidR="00864F22" w:rsidRPr="004A7522">
        <w:rPr>
          <w:rFonts w:ascii="Arial" w:hAnsi="Arial" w:cs="Arial"/>
          <w:caps/>
          <w:sz w:val="22"/>
        </w:rPr>
        <w:t>:</w:t>
      </w:r>
      <w:r w:rsidR="00864F22" w:rsidRPr="004A7522">
        <w:rPr>
          <w:rFonts w:ascii="Arial" w:hAnsi="Arial" w:cs="Arial"/>
          <w:caps/>
          <w:sz w:val="22"/>
        </w:rPr>
        <w:tab/>
      </w:r>
      <w:sdt>
        <w:sdtPr>
          <w:rPr>
            <w:rStyle w:val="Stlus11"/>
            <w:rFonts w:cs="Arial"/>
          </w:rPr>
          <w:id w:val="-1542358174"/>
          <w:lock w:val="sdtLocked"/>
          <w:placeholder>
            <w:docPart w:val="14EB12D409E84D2F92E2D03E99D23C00"/>
          </w:placeholder>
          <w:dropDownList>
            <w:listItem w:displayText="PÉTERFFY ATTILA ELNÖK" w:value="PÉTERFFY ATTILA ELNÖK"/>
            <w:listItem w:displayText="NYŐGÉRI LAJOS ALPOLGÁRMESTER" w:value="NYŐGÉRI LAJOS ALPOLGÁRMESTER"/>
            <w:listItem w:displayText="RUZSA CSABA ALPOLGÁRMESTER" w:value="RUZSA CSABA ALPOLGÁRMESTER"/>
            <w:listItem w:displayText="ZAG GÁBOR ALPOLGÁRMESTER" w:value="ZAG GÁBOR ALPOLGÁRMESTER"/>
          </w:dropDownList>
        </w:sdtPr>
        <w:sdtEndPr>
          <w:rPr>
            <w:rStyle w:val="Bekezdsalapbettpusa"/>
            <w:rFonts w:ascii="Times New Roman" w:hAnsi="Times New Roman"/>
            <w:b w:val="0"/>
            <w:sz w:val="24"/>
          </w:rPr>
        </w:sdtEndPr>
        <w:sdtContent>
          <w:r w:rsidR="00D0282A">
            <w:rPr>
              <w:rStyle w:val="Stlus11"/>
              <w:rFonts w:cs="Arial"/>
            </w:rPr>
            <w:t>NYŐGÉRI LAJOS ALPOLGÁRMESTER</w:t>
          </w:r>
        </w:sdtContent>
      </w:sdt>
    </w:p>
    <w:p w14:paraId="695FC4A0" w14:textId="77777777" w:rsidR="00923735" w:rsidRPr="004A7522" w:rsidRDefault="00923735" w:rsidP="00603DB7">
      <w:pPr>
        <w:rPr>
          <w:rFonts w:ascii="Arial" w:hAnsi="Arial" w:cs="Arial"/>
          <w:b/>
        </w:rPr>
        <w:sectPr w:rsidR="00923735" w:rsidRPr="004A7522" w:rsidSect="007B01BF">
          <w:footerReference w:type="default" r:id="rId8"/>
          <w:footerReference w:type="first" r:id="rId9"/>
          <w:type w:val="continuous"/>
          <w:pgSz w:w="11907" w:h="16840" w:code="9"/>
          <w:pgMar w:top="1843" w:right="1134" w:bottom="1134" w:left="1134" w:header="709" w:footer="709" w:gutter="0"/>
          <w:pgBorders w:display="firstPage">
            <w:top w:val="single" w:sz="6" w:space="1" w:color="auto"/>
            <w:left w:val="single" w:sz="6" w:space="4" w:color="auto"/>
            <w:bottom w:val="single" w:sz="6" w:space="1" w:color="auto"/>
            <w:right w:val="single" w:sz="6" w:space="4" w:color="auto"/>
          </w:pgBorders>
          <w:pgNumType w:start="1"/>
          <w:cols w:space="708"/>
          <w:titlePg/>
          <w:docGrid w:linePitch="326"/>
        </w:sectPr>
      </w:pPr>
    </w:p>
    <w:p w14:paraId="1A07294F" w14:textId="77777777" w:rsidR="00F52015" w:rsidRPr="001A4A86" w:rsidRDefault="008F1BE2" w:rsidP="00603DB7">
      <w:pPr>
        <w:rPr>
          <w:rFonts w:ascii="Arial" w:hAnsi="Arial" w:cs="Arial"/>
          <w:b/>
          <w:bCs/>
        </w:rPr>
      </w:pPr>
      <w:r w:rsidRPr="001A4A86">
        <w:rPr>
          <w:rFonts w:ascii="Arial" w:hAnsi="Arial" w:cs="Arial"/>
          <w:b/>
          <w:bCs/>
        </w:rPr>
        <w:lastRenderedPageBreak/>
        <w:t>Tisztelt Társulási Tanács!</w:t>
      </w:r>
    </w:p>
    <w:p w14:paraId="1FC886DB" w14:textId="77777777" w:rsidR="0029617D" w:rsidRDefault="0029617D" w:rsidP="0040576E">
      <w:pPr>
        <w:jc w:val="both"/>
        <w:rPr>
          <w:rFonts w:ascii="Arial" w:hAnsi="Arial" w:cs="Arial"/>
        </w:rPr>
      </w:pPr>
    </w:p>
    <w:p w14:paraId="7172CA67" w14:textId="77777777" w:rsidR="00C76D69" w:rsidRDefault="00C76D69" w:rsidP="00C76D69">
      <w:pPr>
        <w:jc w:val="both"/>
        <w:rPr>
          <w:rFonts w:ascii="Arial" w:hAnsi="Arial" w:cs="Arial"/>
        </w:rPr>
      </w:pPr>
      <w:r w:rsidRPr="00C76D69">
        <w:rPr>
          <w:rFonts w:ascii="Arial" w:hAnsi="Arial" w:cs="Arial"/>
        </w:rPr>
        <w:t xml:space="preserve">A jelzőrendszeres házi segítségnyújtás a saját otthonukban élő, egészségi állapotuk és szociális helyzetük miatt rászoruló, a segélyhívó készülék megfelelő használatára képes időskorú vagy fogyatékos személyek, illetve pszichiátriai betegek részére az önálló életvitel fenntartása mellett felmerülő krízishelyzetek elhárítása céljából nyújtott ellátás. </w:t>
      </w:r>
    </w:p>
    <w:p w14:paraId="4A20CCC5" w14:textId="24FF0971" w:rsidR="00C76D69" w:rsidRPr="00C76D69" w:rsidRDefault="00C76D69" w:rsidP="00C76D69">
      <w:pPr>
        <w:jc w:val="both"/>
        <w:rPr>
          <w:rFonts w:ascii="Arial" w:hAnsi="Arial" w:cs="Arial"/>
        </w:rPr>
      </w:pPr>
      <w:r w:rsidRPr="00C76D69">
        <w:rPr>
          <w:rFonts w:ascii="Arial" w:hAnsi="Arial" w:cs="Arial"/>
        </w:rPr>
        <w:t>A szolgáltatást jelenleg a Pécsi Többcélú Agglomerációs Társulás által fenntartott Integrált Nappali Szociális Intézmény biztosítja kistérségi ellátási területtel 500 fő részére. A szolgáltatás műszaki technikai hátterének működtetésére a</w:t>
      </w:r>
      <w:r>
        <w:rPr>
          <w:rFonts w:ascii="Arial" w:hAnsi="Arial" w:cs="Arial"/>
        </w:rPr>
        <w:t xml:space="preserve"> </w:t>
      </w:r>
      <w:r w:rsidRPr="00C76D69">
        <w:rPr>
          <w:rFonts w:ascii="Arial" w:hAnsi="Arial" w:cs="Arial"/>
        </w:rPr>
        <w:t>Pécsi Többcélú Agglomerációs Társulás 2019. január 1. napjától 2022. december 31. napjáig kötött vállalkozási szerződést a Multi Alarm Biztonságtechnikai Zrt.-vel.</w:t>
      </w:r>
    </w:p>
    <w:p w14:paraId="675C85D2" w14:textId="77777777" w:rsidR="00C76D69" w:rsidRPr="00C76D69" w:rsidRDefault="00C76D69" w:rsidP="00C76D69">
      <w:pPr>
        <w:jc w:val="both"/>
        <w:rPr>
          <w:rFonts w:ascii="Arial" w:hAnsi="Arial" w:cs="Arial"/>
        </w:rPr>
      </w:pPr>
    </w:p>
    <w:p w14:paraId="7C8C70D0" w14:textId="2460D669" w:rsidR="00C76D69" w:rsidRPr="00C76D69" w:rsidRDefault="00C76D69" w:rsidP="00C76D69">
      <w:pPr>
        <w:jc w:val="both"/>
        <w:rPr>
          <w:rFonts w:ascii="Arial" w:hAnsi="Arial" w:cs="Arial"/>
        </w:rPr>
      </w:pPr>
      <w:r w:rsidRPr="00C76D69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Társulási Tanács</w:t>
      </w:r>
      <w:r w:rsidRPr="00C76D6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41</w:t>
      </w:r>
      <w:r w:rsidRPr="00C76D69">
        <w:rPr>
          <w:rFonts w:ascii="Arial" w:hAnsi="Arial" w:cs="Arial"/>
        </w:rPr>
        <w:t>/2002. (X.1</w:t>
      </w:r>
      <w:r>
        <w:rPr>
          <w:rFonts w:ascii="Arial" w:hAnsi="Arial" w:cs="Arial"/>
        </w:rPr>
        <w:t>1</w:t>
      </w:r>
      <w:r w:rsidRPr="00C76D69">
        <w:rPr>
          <w:rFonts w:ascii="Arial" w:hAnsi="Arial" w:cs="Arial"/>
        </w:rPr>
        <w:t>.) számú határozatában döntött arról, hogy a jelzőrendszeres házi segítségnyújtás műszaki technikai hátterének</w:t>
      </w:r>
      <w:r w:rsidR="00E21A83">
        <w:rPr>
          <w:rFonts w:ascii="Arial" w:hAnsi="Arial" w:cs="Arial"/>
        </w:rPr>
        <w:t xml:space="preserve"> további</w:t>
      </w:r>
      <w:r w:rsidRPr="00C76D69">
        <w:rPr>
          <w:rFonts w:ascii="Arial" w:hAnsi="Arial" w:cs="Arial"/>
        </w:rPr>
        <w:t xml:space="preserve"> működtetésére vonatkozó beszerzési eljárás lebonyolításá</w:t>
      </w:r>
      <w:r>
        <w:rPr>
          <w:rFonts w:ascii="Arial" w:hAnsi="Arial" w:cs="Arial"/>
        </w:rPr>
        <w:t>ra</w:t>
      </w:r>
      <w:r w:rsidRPr="00C76D69">
        <w:rPr>
          <w:rFonts w:ascii="Arial" w:hAnsi="Arial" w:cs="Arial"/>
        </w:rPr>
        <w:t xml:space="preserve"> felkér</w:t>
      </w:r>
      <w:r>
        <w:rPr>
          <w:rFonts w:ascii="Arial" w:hAnsi="Arial" w:cs="Arial"/>
        </w:rPr>
        <w:t>i</w:t>
      </w:r>
      <w:r w:rsidRPr="00C76D69">
        <w:rPr>
          <w:rFonts w:ascii="Arial" w:hAnsi="Arial" w:cs="Arial"/>
        </w:rPr>
        <w:t xml:space="preserve"> Varga Mónikát </w:t>
      </w:r>
      <w:r>
        <w:rPr>
          <w:rFonts w:ascii="Arial" w:hAnsi="Arial" w:cs="Arial"/>
        </w:rPr>
        <w:t>az INSZI</w:t>
      </w:r>
      <w:r w:rsidRPr="00C76D69">
        <w:rPr>
          <w:rFonts w:ascii="Arial" w:hAnsi="Arial" w:cs="Arial"/>
        </w:rPr>
        <w:t xml:space="preserve"> igazgatóját, </w:t>
      </w:r>
      <w:r>
        <w:rPr>
          <w:rFonts w:ascii="Arial" w:hAnsi="Arial" w:cs="Arial"/>
        </w:rPr>
        <w:t xml:space="preserve">az </w:t>
      </w:r>
      <w:r w:rsidRPr="00C76D69">
        <w:rPr>
          <w:rFonts w:ascii="Arial" w:hAnsi="Arial" w:cs="Arial"/>
        </w:rPr>
        <w:t>alábbiak szerint:</w:t>
      </w:r>
    </w:p>
    <w:p w14:paraId="32D0D6E5" w14:textId="1E525723" w:rsidR="00C76D69" w:rsidRPr="00C76D69" w:rsidRDefault="00C76D69" w:rsidP="00C76D69">
      <w:pPr>
        <w:jc w:val="both"/>
        <w:rPr>
          <w:rFonts w:ascii="Arial" w:hAnsi="Arial" w:cs="Arial"/>
        </w:rPr>
      </w:pPr>
      <w:r w:rsidRPr="00C76D69">
        <w:rPr>
          <w:rFonts w:ascii="Arial" w:hAnsi="Arial" w:cs="Arial"/>
        </w:rPr>
        <w:t>- a szolgáltatás időtartama: 2023.01.01-től 2023.12.31-ig</w:t>
      </w:r>
    </w:p>
    <w:p w14:paraId="10D0E86F" w14:textId="77777777" w:rsidR="00C76D69" w:rsidRPr="00C76D69" w:rsidRDefault="00C76D69" w:rsidP="00C76D69">
      <w:pPr>
        <w:jc w:val="both"/>
        <w:rPr>
          <w:rFonts w:ascii="Arial" w:hAnsi="Arial" w:cs="Arial"/>
        </w:rPr>
      </w:pPr>
      <w:r w:rsidRPr="00C76D69">
        <w:rPr>
          <w:rFonts w:ascii="Arial" w:hAnsi="Arial" w:cs="Arial"/>
        </w:rPr>
        <w:t>- a beszerzés mennyisége: 350 db készülékre vonatkozó szolgáltatás.</w:t>
      </w:r>
    </w:p>
    <w:p w14:paraId="3971AA9D" w14:textId="77777777" w:rsidR="00C76D69" w:rsidRPr="00C76D69" w:rsidRDefault="00C76D69" w:rsidP="00C76D69">
      <w:pPr>
        <w:jc w:val="both"/>
        <w:rPr>
          <w:rFonts w:ascii="Arial" w:hAnsi="Arial" w:cs="Arial"/>
        </w:rPr>
      </w:pPr>
    </w:p>
    <w:p w14:paraId="58AB1D07" w14:textId="515D75EE" w:rsidR="00C76D69" w:rsidRPr="00C76D69" w:rsidRDefault="00C76D69" w:rsidP="00C76D69">
      <w:pPr>
        <w:jc w:val="both"/>
        <w:rPr>
          <w:rFonts w:ascii="Arial" w:hAnsi="Arial" w:cs="Arial"/>
        </w:rPr>
      </w:pPr>
      <w:r w:rsidRPr="00C76D69">
        <w:rPr>
          <w:rFonts w:ascii="Arial" w:hAnsi="Arial" w:cs="Arial"/>
        </w:rPr>
        <w:t>A feladatellátás megszervezése, szakmai tartalmának újragondolása</w:t>
      </w:r>
      <w:r w:rsidR="00E76BB0">
        <w:rPr>
          <w:rFonts w:ascii="Arial" w:hAnsi="Arial" w:cs="Arial"/>
        </w:rPr>
        <w:t xml:space="preserve"> </w:t>
      </w:r>
      <w:r w:rsidRPr="00C76D69">
        <w:rPr>
          <w:rFonts w:ascii="Arial" w:hAnsi="Arial" w:cs="Arial"/>
        </w:rPr>
        <w:t xml:space="preserve">még függőben van, ezért a szolgáltatással szembeni igényfelmérés, és ennek függvényében a műszaki </w:t>
      </w:r>
      <w:r w:rsidR="006728C8">
        <w:rPr>
          <w:rFonts w:ascii="Arial" w:hAnsi="Arial" w:cs="Arial"/>
        </w:rPr>
        <w:t>tartalom</w:t>
      </w:r>
      <w:r w:rsidRPr="00C76D69">
        <w:rPr>
          <w:rFonts w:ascii="Arial" w:hAnsi="Arial" w:cs="Arial"/>
        </w:rPr>
        <w:t xml:space="preserve"> követelményének újbóli áttekintése időt igényel. Annak érdekében, hogy 2023. január 1-től a szolgáltatás zökkenőmentesen tudjon folytatódni, és az </w:t>
      </w:r>
      <w:proofErr w:type="spellStart"/>
      <w:r w:rsidRPr="00C76D69">
        <w:rPr>
          <w:rFonts w:ascii="Arial" w:hAnsi="Arial" w:cs="Arial"/>
        </w:rPr>
        <w:t>újragondolt</w:t>
      </w:r>
      <w:proofErr w:type="spellEnd"/>
      <w:r w:rsidRPr="00C76D69">
        <w:rPr>
          <w:rFonts w:ascii="Arial" w:hAnsi="Arial" w:cs="Arial"/>
        </w:rPr>
        <w:t xml:space="preserve"> ellátásra, a későbbiek során kiírásra </w:t>
      </w:r>
      <w:proofErr w:type="spellStart"/>
      <w:r w:rsidRPr="00C76D69">
        <w:rPr>
          <w:rFonts w:ascii="Arial" w:hAnsi="Arial" w:cs="Arial"/>
        </w:rPr>
        <w:t>kerülhessen</w:t>
      </w:r>
      <w:proofErr w:type="spellEnd"/>
      <w:r w:rsidRPr="00C76D69">
        <w:rPr>
          <w:rFonts w:ascii="Arial" w:hAnsi="Arial" w:cs="Arial"/>
        </w:rPr>
        <w:t xml:space="preserve"> a közbeszerzési eljárás, az eddigi szolgáltatási tartalomra beszerzési eljárást szükséges lefolytatni az alábbiak szerint:</w:t>
      </w:r>
    </w:p>
    <w:p w14:paraId="37858723" w14:textId="297F9AD9" w:rsidR="00C76D69" w:rsidRPr="00C76D69" w:rsidRDefault="00C76D69" w:rsidP="00C76D69">
      <w:pPr>
        <w:jc w:val="both"/>
        <w:rPr>
          <w:rFonts w:ascii="Arial" w:hAnsi="Arial" w:cs="Arial"/>
        </w:rPr>
      </w:pPr>
      <w:r w:rsidRPr="00C76D69">
        <w:rPr>
          <w:rFonts w:ascii="Arial" w:hAnsi="Arial" w:cs="Arial"/>
        </w:rPr>
        <w:t>- a szolgáltatás időtartama: 2023.01.01-től 2023.0</w:t>
      </w:r>
      <w:r w:rsidR="00002CF8">
        <w:rPr>
          <w:rFonts w:ascii="Arial" w:hAnsi="Arial" w:cs="Arial"/>
        </w:rPr>
        <w:t>5</w:t>
      </w:r>
      <w:r w:rsidRPr="00C76D69">
        <w:rPr>
          <w:rFonts w:ascii="Arial" w:hAnsi="Arial" w:cs="Arial"/>
        </w:rPr>
        <w:t>.3</w:t>
      </w:r>
      <w:r w:rsidR="00002CF8">
        <w:rPr>
          <w:rFonts w:ascii="Arial" w:hAnsi="Arial" w:cs="Arial"/>
        </w:rPr>
        <w:t>1</w:t>
      </w:r>
      <w:r w:rsidRPr="00C76D69">
        <w:rPr>
          <w:rFonts w:ascii="Arial" w:hAnsi="Arial" w:cs="Arial"/>
        </w:rPr>
        <w:t>-ig</w:t>
      </w:r>
    </w:p>
    <w:p w14:paraId="189E0B48" w14:textId="77777777" w:rsidR="00C76D69" w:rsidRPr="00C76D69" w:rsidRDefault="00C76D69" w:rsidP="00C76D69">
      <w:pPr>
        <w:jc w:val="both"/>
        <w:rPr>
          <w:rFonts w:ascii="Arial" w:hAnsi="Arial" w:cs="Arial"/>
        </w:rPr>
      </w:pPr>
      <w:r w:rsidRPr="00C76D69">
        <w:rPr>
          <w:rFonts w:ascii="Arial" w:hAnsi="Arial" w:cs="Arial"/>
        </w:rPr>
        <w:t>- a beszerzés mennyisége: 500 db készülékre vonatkozó szolgáltatás.</w:t>
      </w:r>
    </w:p>
    <w:p w14:paraId="02237A2A" w14:textId="77777777" w:rsidR="00C76D69" w:rsidRPr="00C76D69" w:rsidRDefault="00C76D69" w:rsidP="00C76D69">
      <w:pPr>
        <w:jc w:val="both"/>
        <w:rPr>
          <w:rFonts w:ascii="Arial" w:hAnsi="Arial" w:cs="Arial"/>
        </w:rPr>
      </w:pPr>
    </w:p>
    <w:p w14:paraId="261248CB" w14:textId="032C7A17" w:rsidR="00C76D69" w:rsidRPr="00C76D69" w:rsidRDefault="00C76D69" w:rsidP="00C76D69">
      <w:pPr>
        <w:jc w:val="both"/>
        <w:rPr>
          <w:rFonts w:ascii="Arial" w:hAnsi="Arial" w:cs="Arial"/>
        </w:rPr>
      </w:pPr>
      <w:r w:rsidRPr="00C76D69">
        <w:rPr>
          <w:rFonts w:ascii="Arial" w:hAnsi="Arial" w:cs="Arial"/>
        </w:rPr>
        <w:t>Ebben az esetben vizsgálni lehetne annak a lehetőségét, hogy egy magasabb színvonalú, modernebb műszaki tartalommal nyújtott szolgáltatás mennyivel növelné a fenntartó költségeit. Ezen vizsgálatok függvényében jövő és során kiírásra kerülhetne egy hosszabb távú (legalább 2 év időtartamra) 202</w:t>
      </w:r>
      <w:r w:rsidR="00E76BB0">
        <w:rPr>
          <w:rFonts w:ascii="Arial" w:hAnsi="Arial" w:cs="Arial"/>
        </w:rPr>
        <w:t>3</w:t>
      </w:r>
      <w:r w:rsidRPr="00C76D69">
        <w:rPr>
          <w:rFonts w:ascii="Arial" w:hAnsi="Arial" w:cs="Arial"/>
        </w:rPr>
        <w:t xml:space="preserve">. </w:t>
      </w:r>
      <w:r w:rsidR="00002CF8">
        <w:rPr>
          <w:rFonts w:ascii="Arial" w:hAnsi="Arial" w:cs="Arial"/>
        </w:rPr>
        <w:t xml:space="preserve">június </w:t>
      </w:r>
      <w:r w:rsidRPr="00C76D69">
        <w:rPr>
          <w:rFonts w:ascii="Arial" w:hAnsi="Arial" w:cs="Arial"/>
        </w:rPr>
        <w:t>1. napjától szóló szerződés megkötésére vonatkozó közbeszerzési eljárás</w:t>
      </w:r>
      <w:r w:rsidR="00E76BB0">
        <w:rPr>
          <w:rFonts w:ascii="Arial" w:hAnsi="Arial" w:cs="Arial"/>
        </w:rPr>
        <w:t>,</w:t>
      </w:r>
      <w:r w:rsidR="00E76BB0" w:rsidRPr="00E76BB0">
        <w:t xml:space="preserve"> </w:t>
      </w:r>
      <w:r w:rsidR="00E76BB0" w:rsidRPr="00E76BB0">
        <w:rPr>
          <w:rFonts w:ascii="Arial" w:hAnsi="Arial" w:cs="Arial"/>
        </w:rPr>
        <w:t>melyet az intézmény vezetője bonyolítana le.</w:t>
      </w:r>
    </w:p>
    <w:p w14:paraId="267F5BAE" w14:textId="77777777" w:rsidR="00C76D69" w:rsidRPr="00C76D69" w:rsidRDefault="00C76D69" w:rsidP="00C76D69">
      <w:pPr>
        <w:jc w:val="both"/>
        <w:rPr>
          <w:rFonts w:ascii="Arial" w:hAnsi="Arial" w:cs="Arial"/>
        </w:rPr>
      </w:pPr>
    </w:p>
    <w:p w14:paraId="60FA3CDF" w14:textId="22176A82" w:rsidR="001A4A86" w:rsidRPr="001A4A86" w:rsidRDefault="00C76D69" w:rsidP="001A4A86">
      <w:pPr>
        <w:jc w:val="both"/>
        <w:rPr>
          <w:rFonts w:ascii="Arial" w:hAnsi="Arial" w:cs="Arial"/>
        </w:rPr>
      </w:pPr>
      <w:r w:rsidRPr="00C76D69">
        <w:rPr>
          <w:rFonts w:ascii="Arial" w:hAnsi="Arial" w:cs="Arial"/>
        </w:rPr>
        <w:t xml:space="preserve">A fentiek miatt szükséges a </w:t>
      </w:r>
      <w:r>
        <w:rPr>
          <w:rFonts w:ascii="Arial" w:hAnsi="Arial" w:cs="Arial"/>
        </w:rPr>
        <w:t>Tanács</w:t>
      </w:r>
      <w:r w:rsidRPr="00C76D6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41</w:t>
      </w:r>
      <w:r w:rsidRPr="00C76D69">
        <w:rPr>
          <w:rFonts w:ascii="Arial" w:hAnsi="Arial" w:cs="Arial"/>
        </w:rPr>
        <w:t>/2002. (X.1</w:t>
      </w:r>
      <w:r>
        <w:rPr>
          <w:rFonts w:ascii="Arial" w:hAnsi="Arial" w:cs="Arial"/>
        </w:rPr>
        <w:t>1</w:t>
      </w:r>
      <w:r w:rsidRPr="00C76D69">
        <w:rPr>
          <w:rFonts w:ascii="Arial" w:hAnsi="Arial" w:cs="Arial"/>
        </w:rPr>
        <w:t>.) számú határozatának, a szolgáltatás időtartamára és a beszerzés mennyiségére vonatkozó módosítása.</w:t>
      </w:r>
      <w:r>
        <w:rPr>
          <w:rFonts w:ascii="Arial" w:hAnsi="Arial" w:cs="Arial"/>
        </w:rPr>
        <w:t xml:space="preserve"> </w:t>
      </w:r>
    </w:p>
    <w:p w14:paraId="7AFE1BB6" w14:textId="77777777" w:rsidR="001A4A86" w:rsidRPr="001A4A86" w:rsidRDefault="001A4A86" w:rsidP="001A4A86">
      <w:pPr>
        <w:jc w:val="both"/>
        <w:rPr>
          <w:rFonts w:ascii="Arial" w:hAnsi="Arial" w:cs="Arial"/>
        </w:rPr>
      </w:pPr>
      <w:r w:rsidRPr="001A4A86">
        <w:rPr>
          <w:rFonts w:ascii="Arial" w:hAnsi="Arial" w:cs="Arial"/>
        </w:rPr>
        <w:tab/>
      </w:r>
    </w:p>
    <w:p w14:paraId="6AEA3A26" w14:textId="34BC48B7" w:rsidR="008F1BE2" w:rsidRDefault="00413C33" w:rsidP="00413C33">
      <w:pPr>
        <w:jc w:val="both"/>
        <w:rPr>
          <w:rFonts w:ascii="Arial" w:hAnsi="Arial" w:cs="Arial"/>
        </w:rPr>
      </w:pPr>
      <w:r w:rsidRPr="00413C33">
        <w:rPr>
          <w:rFonts w:ascii="Arial" w:hAnsi="Arial" w:cs="Arial"/>
        </w:rPr>
        <w:t xml:space="preserve">Kérem a Tisztelt </w:t>
      </w:r>
      <w:r w:rsidR="00620582">
        <w:rPr>
          <w:rFonts w:ascii="Arial" w:hAnsi="Arial" w:cs="Arial"/>
        </w:rPr>
        <w:t>Társulási Tanácsot</w:t>
      </w:r>
      <w:r w:rsidRPr="00413C33">
        <w:rPr>
          <w:rFonts w:ascii="Arial" w:hAnsi="Arial" w:cs="Arial"/>
        </w:rPr>
        <w:t xml:space="preserve">, hogy </w:t>
      </w:r>
      <w:r w:rsidR="001A4A86">
        <w:rPr>
          <w:rFonts w:ascii="Arial" w:hAnsi="Arial" w:cs="Arial"/>
        </w:rPr>
        <w:t>hogy az előterjesztést és a határozati javaslatot fogadja el</w:t>
      </w:r>
      <w:r w:rsidRPr="00413C33">
        <w:rPr>
          <w:rFonts w:ascii="Arial" w:hAnsi="Arial" w:cs="Arial"/>
        </w:rPr>
        <w:t>.</w:t>
      </w:r>
    </w:p>
    <w:p w14:paraId="0DD38815" w14:textId="77777777" w:rsidR="009964D4" w:rsidRDefault="009964D4" w:rsidP="009964D4">
      <w:pPr>
        <w:jc w:val="both"/>
        <w:rPr>
          <w:rFonts w:ascii="Arial" w:hAnsi="Arial" w:cs="Arial"/>
        </w:rPr>
      </w:pPr>
    </w:p>
    <w:p w14:paraId="49DC8B17" w14:textId="77777777" w:rsidR="009964D4" w:rsidRDefault="009964D4" w:rsidP="009964D4">
      <w:pPr>
        <w:jc w:val="both"/>
        <w:rPr>
          <w:rFonts w:ascii="Arial" w:hAnsi="Arial" w:cs="Arial"/>
        </w:rPr>
      </w:pPr>
    </w:p>
    <w:p w14:paraId="080096D5" w14:textId="04299FA2" w:rsidR="009964D4" w:rsidRPr="009964D4" w:rsidRDefault="009964D4" w:rsidP="009964D4">
      <w:pPr>
        <w:jc w:val="both"/>
        <w:rPr>
          <w:rFonts w:ascii="Arial" w:hAnsi="Arial" w:cs="Arial"/>
        </w:rPr>
      </w:pPr>
      <w:r w:rsidRPr="009964D4">
        <w:rPr>
          <w:rFonts w:ascii="Arial" w:hAnsi="Arial" w:cs="Arial"/>
        </w:rPr>
        <w:t>Pécs, 202</w:t>
      </w:r>
      <w:r>
        <w:rPr>
          <w:rFonts w:ascii="Arial" w:hAnsi="Arial" w:cs="Arial"/>
        </w:rPr>
        <w:t>2</w:t>
      </w:r>
      <w:r w:rsidRPr="009964D4">
        <w:rPr>
          <w:rFonts w:ascii="Arial" w:hAnsi="Arial" w:cs="Arial"/>
        </w:rPr>
        <w:t xml:space="preserve">. </w:t>
      </w:r>
      <w:r w:rsidR="00C76D69">
        <w:rPr>
          <w:rFonts w:ascii="Arial" w:hAnsi="Arial" w:cs="Arial"/>
        </w:rPr>
        <w:t>november 22</w:t>
      </w:r>
      <w:r w:rsidRPr="009964D4">
        <w:rPr>
          <w:rFonts w:ascii="Arial" w:hAnsi="Arial" w:cs="Arial"/>
        </w:rPr>
        <w:t>.</w:t>
      </w:r>
    </w:p>
    <w:p w14:paraId="19A70F12" w14:textId="77777777" w:rsidR="009964D4" w:rsidRPr="009964D4" w:rsidRDefault="009964D4" w:rsidP="009964D4">
      <w:pPr>
        <w:jc w:val="both"/>
        <w:rPr>
          <w:rFonts w:ascii="Arial" w:hAnsi="Arial" w:cs="Arial"/>
        </w:rPr>
      </w:pPr>
    </w:p>
    <w:p w14:paraId="38F9E707" w14:textId="77777777" w:rsidR="009964D4" w:rsidRPr="009964D4" w:rsidRDefault="009964D4" w:rsidP="009964D4">
      <w:pPr>
        <w:jc w:val="both"/>
        <w:rPr>
          <w:rFonts w:ascii="Arial" w:hAnsi="Arial" w:cs="Arial"/>
        </w:rPr>
      </w:pPr>
    </w:p>
    <w:p w14:paraId="6620C7F0" w14:textId="77777777" w:rsidR="009964D4" w:rsidRPr="009964D4" w:rsidRDefault="009964D4" w:rsidP="009964D4">
      <w:pPr>
        <w:jc w:val="both"/>
        <w:rPr>
          <w:rFonts w:ascii="Arial" w:hAnsi="Arial" w:cs="Arial"/>
          <w:b/>
          <w:bCs/>
        </w:rPr>
      </w:pPr>
      <w:proofErr w:type="spellStart"/>
      <w:r w:rsidRPr="009964D4">
        <w:rPr>
          <w:rFonts w:ascii="Arial" w:hAnsi="Arial" w:cs="Arial"/>
          <w:b/>
          <w:bCs/>
        </w:rPr>
        <w:t>Pfeffer</w:t>
      </w:r>
      <w:proofErr w:type="spellEnd"/>
      <w:r w:rsidRPr="009964D4">
        <w:rPr>
          <w:rFonts w:ascii="Arial" w:hAnsi="Arial" w:cs="Arial"/>
          <w:b/>
          <w:bCs/>
        </w:rPr>
        <w:t xml:space="preserve"> József</w:t>
      </w:r>
    </w:p>
    <w:p w14:paraId="09B0DC48" w14:textId="12A33E92" w:rsidR="009964D4" w:rsidRPr="009964D4" w:rsidRDefault="009964D4" w:rsidP="009964D4">
      <w:pPr>
        <w:jc w:val="both"/>
        <w:rPr>
          <w:rFonts w:ascii="Arial" w:hAnsi="Arial" w:cs="Arial"/>
          <w:b/>
          <w:bCs/>
        </w:rPr>
      </w:pPr>
      <w:r w:rsidRPr="009964D4">
        <w:rPr>
          <w:rFonts w:ascii="Arial" w:hAnsi="Arial" w:cs="Arial"/>
          <w:b/>
          <w:bCs/>
        </w:rPr>
        <w:t>elnök</w:t>
      </w:r>
    </w:p>
    <w:sectPr w:rsidR="009964D4" w:rsidRPr="009964D4" w:rsidSect="00D61257">
      <w:pgSz w:w="11907" w:h="16840" w:code="9"/>
      <w:pgMar w:top="1418" w:right="1134" w:bottom="1418" w:left="1418" w:header="708" w:footer="708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D92BE" w14:textId="77777777" w:rsidR="004F1A01" w:rsidRDefault="004F1A01">
      <w:r>
        <w:separator/>
      </w:r>
    </w:p>
    <w:p w14:paraId="21137C09" w14:textId="77777777" w:rsidR="004F1A01" w:rsidRDefault="004F1A01"/>
  </w:endnote>
  <w:endnote w:type="continuationSeparator" w:id="0">
    <w:p w14:paraId="65E991C7" w14:textId="77777777" w:rsidR="004F1A01" w:rsidRDefault="004F1A01">
      <w:r>
        <w:continuationSeparator/>
      </w:r>
    </w:p>
    <w:p w14:paraId="4C8A7228" w14:textId="77777777" w:rsidR="004F1A01" w:rsidRDefault="004F1A0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2433873"/>
      <w:docPartObj>
        <w:docPartGallery w:val="Page Numbers (Bottom of Page)"/>
        <w:docPartUnique/>
      </w:docPartObj>
    </w:sdtPr>
    <w:sdtEndPr/>
    <w:sdtContent>
      <w:p w14:paraId="1C7ECA0E" w14:textId="77777777" w:rsidR="005118AC" w:rsidRDefault="005118AC">
        <w:pPr>
          <w:pStyle w:val="llb"/>
          <w:jc w:val="right"/>
        </w:pPr>
        <w:r w:rsidRPr="003E236F">
          <w:rPr>
            <w:rFonts w:ascii="Arial" w:hAnsi="Arial" w:cs="Arial"/>
          </w:rPr>
          <w:fldChar w:fldCharType="begin"/>
        </w:r>
        <w:r w:rsidRPr="003E236F">
          <w:rPr>
            <w:rFonts w:ascii="Arial" w:hAnsi="Arial" w:cs="Arial"/>
          </w:rPr>
          <w:instrText>PAGE   \* MERGEFORMAT</w:instrText>
        </w:r>
        <w:r w:rsidRPr="003E236F">
          <w:rPr>
            <w:rFonts w:ascii="Arial" w:hAnsi="Arial" w:cs="Arial"/>
          </w:rPr>
          <w:fldChar w:fldCharType="separate"/>
        </w:r>
        <w:r w:rsidR="00735E0F">
          <w:rPr>
            <w:rFonts w:ascii="Arial" w:hAnsi="Arial" w:cs="Arial"/>
            <w:noProof/>
          </w:rPr>
          <w:t>2</w:t>
        </w:r>
        <w:r w:rsidRPr="003E236F">
          <w:rPr>
            <w:rFonts w:ascii="Arial" w:hAnsi="Arial" w:cs="Arial"/>
          </w:rPr>
          <w:fldChar w:fldCharType="end"/>
        </w:r>
      </w:p>
    </w:sdtContent>
  </w:sdt>
  <w:p w14:paraId="471A2D10" w14:textId="77777777" w:rsidR="005118AC" w:rsidRDefault="005118AC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3261F" w14:textId="77777777" w:rsidR="005118AC" w:rsidRPr="00B430C9" w:rsidRDefault="005118AC">
    <w:pPr>
      <w:pStyle w:val="llb"/>
      <w:jc w:val="right"/>
      <w:rPr>
        <w:sz w:val="12"/>
        <w:szCs w:val="12"/>
      </w:rPr>
    </w:pPr>
  </w:p>
  <w:p w14:paraId="0CCA605C" w14:textId="77777777" w:rsidR="00A15A20" w:rsidRDefault="00A15A2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5C5A8" w14:textId="77777777" w:rsidR="004F1A01" w:rsidRDefault="004F1A01">
      <w:r>
        <w:separator/>
      </w:r>
    </w:p>
    <w:p w14:paraId="5C3C8FA0" w14:textId="77777777" w:rsidR="004F1A01" w:rsidRDefault="004F1A01"/>
  </w:footnote>
  <w:footnote w:type="continuationSeparator" w:id="0">
    <w:p w14:paraId="45A6EDFE" w14:textId="77777777" w:rsidR="004F1A01" w:rsidRDefault="004F1A01">
      <w:r>
        <w:continuationSeparator/>
      </w:r>
    </w:p>
    <w:p w14:paraId="3004F4A7" w14:textId="77777777" w:rsidR="004F1A01" w:rsidRDefault="004F1A0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76003D"/>
    <w:multiLevelType w:val="hybridMultilevel"/>
    <w:tmpl w:val="8B384B74"/>
    <w:lvl w:ilvl="0" w:tplc="12FA7D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DB47E3C"/>
    <w:multiLevelType w:val="hybridMultilevel"/>
    <w:tmpl w:val="104EDE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3671869">
    <w:abstractNumId w:val="0"/>
  </w:num>
  <w:num w:numId="2" w16cid:durableId="8807042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hu-HU" w:vendorID="7" w:dllVersion="522" w:checkStyle="1"/>
  <w:activeWritingStyle w:appName="MSWord" w:lang="hu-HU" w:vendorID="7" w:dllVersion="513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O6AOH0ETx1ucRClaSMlScV+D7m9PPejvBU5DJLSpy2WAD9SRR8yl44hGEfKnpXhiRbjmObPHdlm7w3AzAdxGKw==" w:salt="vwXLD+PgpnbOO/d8J8Fk0A=="/>
  <w:defaultTabStop w:val="284"/>
  <w:autoHyphenation/>
  <w:hyphenationZone w:val="425"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DBC"/>
    <w:rsid w:val="00002CF8"/>
    <w:rsid w:val="00012909"/>
    <w:rsid w:val="00020020"/>
    <w:rsid w:val="000305D4"/>
    <w:rsid w:val="0003064C"/>
    <w:rsid w:val="00030E90"/>
    <w:rsid w:val="000342D6"/>
    <w:rsid w:val="00040205"/>
    <w:rsid w:val="0004081D"/>
    <w:rsid w:val="00050977"/>
    <w:rsid w:val="00053065"/>
    <w:rsid w:val="00053258"/>
    <w:rsid w:val="00060194"/>
    <w:rsid w:val="0006354F"/>
    <w:rsid w:val="00066FFC"/>
    <w:rsid w:val="000723AB"/>
    <w:rsid w:val="000727C7"/>
    <w:rsid w:val="00076CC0"/>
    <w:rsid w:val="000804DD"/>
    <w:rsid w:val="0008070E"/>
    <w:rsid w:val="0008321A"/>
    <w:rsid w:val="000857E5"/>
    <w:rsid w:val="00090763"/>
    <w:rsid w:val="000934AC"/>
    <w:rsid w:val="000A076B"/>
    <w:rsid w:val="000A4364"/>
    <w:rsid w:val="000A4F3A"/>
    <w:rsid w:val="000A5258"/>
    <w:rsid w:val="000B4CDB"/>
    <w:rsid w:val="000C39E4"/>
    <w:rsid w:val="000C7C1B"/>
    <w:rsid w:val="000D2060"/>
    <w:rsid w:val="000D4825"/>
    <w:rsid w:val="000D6212"/>
    <w:rsid w:val="000D7BF3"/>
    <w:rsid w:val="000E6209"/>
    <w:rsid w:val="000E620A"/>
    <w:rsid w:val="00100697"/>
    <w:rsid w:val="001105CB"/>
    <w:rsid w:val="00122F5A"/>
    <w:rsid w:val="001248A4"/>
    <w:rsid w:val="001328BE"/>
    <w:rsid w:val="00143255"/>
    <w:rsid w:val="00151156"/>
    <w:rsid w:val="0015396A"/>
    <w:rsid w:val="00155930"/>
    <w:rsid w:val="00157072"/>
    <w:rsid w:val="00157343"/>
    <w:rsid w:val="00161311"/>
    <w:rsid w:val="00162A24"/>
    <w:rsid w:val="00167A13"/>
    <w:rsid w:val="001714CF"/>
    <w:rsid w:val="00173774"/>
    <w:rsid w:val="001774EC"/>
    <w:rsid w:val="00183736"/>
    <w:rsid w:val="00184B7A"/>
    <w:rsid w:val="00185452"/>
    <w:rsid w:val="00186203"/>
    <w:rsid w:val="00191191"/>
    <w:rsid w:val="00195539"/>
    <w:rsid w:val="0019700A"/>
    <w:rsid w:val="001A0D3D"/>
    <w:rsid w:val="001A1941"/>
    <w:rsid w:val="001A4A86"/>
    <w:rsid w:val="001A5B0C"/>
    <w:rsid w:val="001A77BE"/>
    <w:rsid w:val="001B17B2"/>
    <w:rsid w:val="001B19FF"/>
    <w:rsid w:val="001C3DFE"/>
    <w:rsid w:val="001D2A05"/>
    <w:rsid w:val="001D5A96"/>
    <w:rsid w:val="001D7F78"/>
    <w:rsid w:val="001E058B"/>
    <w:rsid w:val="001E465C"/>
    <w:rsid w:val="001F15E7"/>
    <w:rsid w:val="001F432E"/>
    <w:rsid w:val="001F4574"/>
    <w:rsid w:val="001F4DC4"/>
    <w:rsid w:val="002064E9"/>
    <w:rsid w:val="002147E7"/>
    <w:rsid w:val="002171EE"/>
    <w:rsid w:val="0022424A"/>
    <w:rsid w:val="00225C22"/>
    <w:rsid w:val="00232A65"/>
    <w:rsid w:val="002333FF"/>
    <w:rsid w:val="00234482"/>
    <w:rsid w:val="002351E7"/>
    <w:rsid w:val="00237625"/>
    <w:rsid w:val="00241A32"/>
    <w:rsid w:val="002429AC"/>
    <w:rsid w:val="00243F56"/>
    <w:rsid w:val="002442EB"/>
    <w:rsid w:val="002544F2"/>
    <w:rsid w:val="00254866"/>
    <w:rsid w:val="00256BEC"/>
    <w:rsid w:val="0026062A"/>
    <w:rsid w:val="00264DE0"/>
    <w:rsid w:val="00267C53"/>
    <w:rsid w:val="00270A6A"/>
    <w:rsid w:val="00273F9F"/>
    <w:rsid w:val="00291E6B"/>
    <w:rsid w:val="00294236"/>
    <w:rsid w:val="00295BEF"/>
    <w:rsid w:val="0029617D"/>
    <w:rsid w:val="002A1576"/>
    <w:rsid w:val="002A6389"/>
    <w:rsid w:val="002B5613"/>
    <w:rsid w:val="002C0FCC"/>
    <w:rsid w:val="002C1549"/>
    <w:rsid w:val="002C271C"/>
    <w:rsid w:val="002C28D4"/>
    <w:rsid w:val="002C71E0"/>
    <w:rsid w:val="002C786B"/>
    <w:rsid w:val="002C7E6B"/>
    <w:rsid w:val="002D0DB1"/>
    <w:rsid w:val="002D1A6B"/>
    <w:rsid w:val="002D3C95"/>
    <w:rsid w:val="002D7721"/>
    <w:rsid w:val="002E21B4"/>
    <w:rsid w:val="002E3EAF"/>
    <w:rsid w:val="002E5BF5"/>
    <w:rsid w:val="002E6A65"/>
    <w:rsid w:val="002F0528"/>
    <w:rsid w:val="002F06D1"/>
    <w:rsid w:val="002F1CEA"/>
    <w:rsid w:val="002F1D2C"/>
    <w:rsid w:val="002F2B82"/>
    <w:rsid w:val="002F651A"/>
    <w:rsid w:val="00300B02"/>
    <w:rsid w:val="003016DE"/>
    <w:rsid w:val="00303CB3"/>
    <w:rsid w:val="00303E67"/>
    <w:rsid w:val="0030447C"/>
    <w:rsid w:val="003046DC"/>
    <w:rsid w:val="0030776F"/>
    <w:rsid w:val="00313DAB"/>
    <w:rsid w:val="003218D2"/>
    <w:rsid w:val="00323C92"/>
    <w:rsid w:val="00324D5C"/>
    <w:rsid w:val="00324DB1"/>
    <w:rsid w:val="00325D57"/>
    <w:rsid w:val="00327C9F"/>
    <w:rsid w:val="003309E7"/>
    <w:rsid w:val="00333038"/>
    <w:rsid w:val="003361EE"/>
    <w:rsid w:val="0033630F"/>
    <w:rsid w:val="00337C06"/>
    <w:rsid w:val="003401E0"/>
    <w:rsid w:val="00340747"/>
    <w:rsid w:val="00342859"/>
    <w:rsid w:val="003512B7"/>
    <w:rsid w:val="003564B5"/>
    <w:rsid w:val="00357BF4"/>
    <w:rsid w:val="00357D8A"/>
    <w:rsid w:val="003619ED"/>
    <w:rsid w:val="00361E01"/>
    <w:rsid w:val="00366313"/>
    <w:rsid w:val="00380F87"/>
    <w:rsid w:val="00383117"/>
    <w:rsid w:val="00383B82"/>
    <w:rsid w:val="00384476"/>
    <w:rsid w:val="00385789"/>
    <w:rsid w:val="003862A4"/>
    <w:rsid w:val="0038686C"/>
    <w:rsid w:val="0038689D"/>
    <w:rsid w:val="00392068"/>
    <w:rsid w:val="00392B89"/>
    <w:rsid w:val="0039479D"/>
    <w:rsid w:val="0039583C"/>
    <w:rsid w:val="003974DE"/>
    <w:rsid w:val="003B2EFF"/>
    <w:rsid w:val="003B6847"/>
    <w:rsid w:val="003C5FE6"/>
    <w:rsid w:val="003D5B15"/>
    <w:rsid w:val="003E0DD6"/>
    <w:rsid w:val="003E2007"/>
    <w:rsid w:val="003E236F"/>
    <w:rsid w:val="003E243B"/>
    <w:rsid w:val="003E2650"/>
    <w:rsid w:val="003E6BC1"/>
    <w:rsid w:val="003F1C49"/>
    <w:rsid w:val="003F3554"/>
    <w:rsid w:val="003F55AC"/>
    <w:rsid w:val="003F64DB"/>
    <w:rsid w:val="0040576E"/>
    <w:rsid w:val="00413A2A"/>
    <w:rsid w:val="00413C33"/>
    <w:rsid w:val="0041500F"/>
    <w:rsid w:val="004176AB"/>
    <w:rsid w:val="00421079"/>
    <w:rsid w:val="00425CF0"/>
    <w:rsid w:val="004300F7"/>
    <w:rsid w:val="00431032"/>
    <w:rsid w:val="004408D9"/>
    <w:rsid w:val="00452218"/>
    <w:rsid w:val="00452E5D"/>
    <w:rsid w:val="004570D3"/>
    <w:rsid w:val="004611CF"/>
    <w:rsid w:val="00464200"/>
    <w:rsid w:val="00464CA9"/>
    <w:rsid w:val="00470DE9"/>
    <w:rsid w:val="00471F38"/>
    <w:rsid w:val="00472056"/>
    <w:rsid w:val="004757A5"/>
    <w:rsid w:val="00483C4D"/>
    <w:rsid w:val="00496DB0"/>
    <w:rsid w:val="00496DBC"/>
    <w:rsid w:val="004A06C8"/>
    <w:rsid w:val="004A73FE"/>
    <w:rsid w:val="004A7522"/>
    <w:rsid w:val="004B3EE2"/>
    <w:rsid w:val="004C2282"/>
    <w:rsid w:val="004C5832"/>
    <w:rsid w:val="004D2E53"/>
    <w:rsid w:val="004D56D0"/>
    <w:rsid w:val="004D6186"/>
    <w:rsid w:val="004D751C"/>
    <w:rsid w:val="004E26CB"/>
    <w:rsid w:val="004E5945"/>
    <w:rsid w:val="004F06DF"/>
    <w:rsid w:val="004F1A01"/>
    <w:rsid w:val="005037F5"/>
    <w:rsid w:val="005118AC"/>
    <w:rsid w:val="00511DB3"/>
    <w:rsid w:val="00515715"/>
    <w:rsid w:val="005162B0"/>
    <w:rsid w:val="00523AD6"/>
    <w:rsid w:val="00533FDB"/>
    <w:rsid w:val="00536781"/>
    <w:rsid w:val="00537804"/>
    <w:rsid w:val="00540516"/>
    <w:rsid w:val="005430C0"/>
    <w:rsid w:val="00552478"/>
    <w:rsid w:val="00560A84"/>
    <w:rsid w:val="0057139B"/>
    <w:rsid w:val="00576F7D"/>
    <w:rsid w:val="0059191B"/>
    <w:rsid w:val="00595C02"/>
    <w:rsid w:val="00597377"/>
    <w:rsid w:val="005A02C6"/>
    <w:rsid w:val="005A0FB2"/>
    <w:rsid w:val="005A40B9"/>
    <w:rsid w:val="005B262F"/>
    <w:rsid w:val="005B6EC7"/>
    <w:rsid w:val="005C2434"/>
    <w:rsid w:val="005C2E19"/>
    <w:rsid w:val="005C4E97"/>
    <w:rsid w:val="005C6786"/>
    <w:rsid w:val="005C74C6"/>
    <w:rsid w:val="005D0F92"/>
    <w:rsid w:val="005D375A"/>
    <w:rsid w:val="005E1BAD"/>
    <w:rsid w:val="005E3C88"/>
    <w:rsid w:val="005E4726"/>
    <w:rsid w:val="005E5438"/>
    <w:rsid w:val="005E7447"/>
    <w:rsid w:val="005E7BD8"/>
    <w:rsid w:val="005F2509"/>
    <w:rsid w:val="005F514C"/>
    <w:rsid w:val="005F72D9"/>
    <w:rsid w:val="00600100"/>
    <w:rsid w:val="0060149E"/>
    <w:rsid w:val="00603279"/>
    <w:rsid w:val="00603A5E"/>
    <w:rsid w:val="00603DB7"/>
    <w:rsid w:val="00606562"/>
    <w:rsid w:val="00610736"/>
    <w:rsid w:val="006168BB"/>
    <w:rsid w:val="006173FC"/>
    <w:rsid w:val="00620582"/>
    <w:rsid w:val="0062367D"/>
    <w:rsid w:val="006250E8"/>
    <w:rsid w:val="00626888"/>
    <w:rsid w:val="006274BE"/>
    <w:rsid w:val="00636896"/>
    <w:rsid w:val="00640568"/>
    <w:rsid w:val="00645825"/>
    <w:rsid w:val="006509D7"/>
    <w:rsid w:val="00650EC7"/>
    <w:rsid w:val="00652D76"/>
    <w:rsid w:val="006622E9"/>
    <w:rsid w:val="006728C8"/>
    <w:rsid w:val="00675003"/>
    <w:rsid w:val="00675227"/>
    <w:rsid w:val="00681214"/>
    <w:rsid w:val="00687C81"/>
    <w:rsid w:val="00690522"/>
    <w:rsid w:val="006950EC"/>
    <w:rsid w:val="006956BE"/>
    <w:rsid w:val="006A3C9A"/>
    <w:rsid w:val="006A4AD7"/>
    <w:rsid w:val="006A5AE2"/>
    <w:rsid w:val="006B185F"/>
    <w:rsid w:val="006B1FCA"/>
    <w:rsid w:val="006B32F5"/>
    <w:rsid w:val="006C1F9A"/>
    <w:rsid w:val="006E0090"/>
    <w:rsid w:val="006E031B"/>
    <w:rsid w:val="006E1366"/>
    <w:rsid w:val="006E4CF5"/>
    <w:rsid w:val="006F190F"/>
    <w:rsid w:val="006F50CA"/>
    <w:rsid w:val="006F71A4"/>
    <w:rsid w:val="007021ED"/>
    <w:rsid w:val="007039C1"/>
    <w:rsid w:val="00712056"/>
    <w:rsid w:val="00715B10"/>
    <w:rsid w:val="00721290"/>
    <w:rsid w:val="00723403"/>
    <w:rsid w:val="00726894"/>
    <w:rsid w:val="00731CBF"/>
    <w:rsid w:val="00732DD4"/>
    <w:rsid w:val="0073351F"/>
    <w:rsid w:val="00735E0F"/>
    <w:rsid w:val="00737BB0"/>
    <w:rsid w:val="0074501F"/>
    <w:rsid w:val="007573D1"/>
    <w:rsid w:val="00760C7A"/>
    <w:rsid w:val="00763D5F"/>
    <w:rsid w:val="00765486"/>
    <w:rsid w:val="00767F1F"/>
    <w:rsid w:val="00783B06"/>
    <w:rsid w:val="00787F2D"/>
    <w:rsid w:val="007A34B1"/>
    <w:rsid w:val="007A387E"/>
    <w:rsid w:val="007B01BF"/>
    <w:rsid w:val="007B0DD2"/>
    <w:rsid w:val="007B2A53"/>
    <w:rsid w:val="007B36D9"/>
    <w:rsid w:val="007C124D"/>
    <w:rsid w:val="007C2978"/>
    <w:rsid w:val="007C5B54"/>
    <w:rsid w:val="007D1C17"/>
    <w:rsid w:val="007E48FE"/>
    <w:rsid w:val="007F07A1"/>
    <w:rsid w:val="007F36ED"/>
    <w:rsid w:val="007F7517"/>
    <w:rsid w:val="00801297"/>
    <w:rsid w:val="00802505"/>
    <w:rsid w:val="00805E83"/>
    <w:rsid w:val="00806D05"/>
    <w:rsid w:val="00807F52"/>
    <w:rsid w:val="00810898"/>
    <w:rsid w:val="0081191D"/>
    <w:rsid w:val="008159BA"/>
    <w:rsid w:val="00816AE1"/>
    <w:rsid w:val="00820CB2"/>
    <w:rsid w:val="008224BB"/>
    <w:rsid w:val="008344DE"/>
    <w:rsid w:val="00836913"/>
    <w:rsid w:val="008372DA"/>
    <w:rsid w:val="00842FA8"/>
    <w:rsid w:val="00843E85"/>
    <w:rsid w:val="0084499A"/>
    <w:rsid w:val="00852BCD"/>
    <w:rsid w:val="00852E82"/>
    <w:rsid w:val="00853684"/>
    <w:rsid w:val="00862B1A"/>
    <w:rsid w:val="00864F22"/>
    <w:rsid w:val="00872D62"/>
    <w:rsid w:val="008743C7"/>
    <w:rsid w:val="00874545"/>
    <w:rsid w:val="00874F7E"/>
    <w:rsid w:val="00875DF8"/>
    <w:rsid w:val="00885923"/>
    <w:rsid w:val="008859E9"/>
    <w:rsid w:val="0088710D"/>
    <w:rsid w:val="00893762"/>
    <w:rsid w:val="008A3CEB"/>
    <w:rsid w:val="008A41F3"/>
    <w:rsid w:val="008A422B"/>
    <w:rsid w:val="008A5D74"/>
    <w:rsid w:val="008B0342"/>
    <w:rsid w:val="008B1DBC"/>
    <w:rsid w:val="008B357D"/>
    <w:rsid w:val="008C314F"/>
    <w:rsid w:val="008C3FC4"/>
    <w:rsid w:val="008D1CA4"/>
    <w:rsid w:val="008D4B80"/>
    <w:rsid w:val="008E188C"/>
    <w:rsid w:val="008E3981"/>
    <w:rsid w:val="008F03F4"/>
    <w:rsid w:val="008F1A89"/>
    <w:rsid w:val="008F1BE2"/>
    <w:rsid w:val="008F30B8"/>
    <w:rsid w:val="008F3674"/>
    <w:rsid w:val="008F76BC"/>
    <w:rsid w:val="009027B8"/>
    <w:rsid w:val="00902E53"/>
    <w:rsid w:val="00910AD7"/>
    <w:rsid w:val="00917167"/>
    <w:rsid w:val="00917B92"/>
    <w:rsid w:val="00917C11"/>
    <w:rsid w:val="00921E5C"/>
    <w:rsid w:val="00923735"/>
    <w:rsid w:val="009252B6"/>
    <w:rsid w:val="009416C9"/>
    <w:rsid w:val="00943C38"/>
    <w:rsid w:val="00946417"/>
    <w:rsid w:val="0097427B"/>
    <w:rsid w:val="00976036"/>
    <w:rsid w:val="00977992"/>
    <w:rsid w:val="00977EEB"/>
    <w:rsid w:val="00982E9B"/>
    <w:rsid w:val="009843B9"/>
    <w:rsid w:val="009917C4"/>
    <w:rsid w:val="00993124"/>
    <w:rsid w:val="009964D4"/>
    <w:rsid w:val="009A2445"/>
    <w:rsid w:val="009A2E61"/>
    <w:rsid w:val="009B5014"/>
    <w:rsid w:val="009B677F"/>
    <w:rsid w:val="009C59C0"/>
    <w:rsid w:val="009D1650"/>
    <w:rsid w:val="009D19C1"/>
    <w:rsid w:val="009D3BFC"/>
    <w:rsid w:val="009D7E39"/>
    <w:rsid w:val="009E0804"/>
    <w:rsid w:val="009E4F22"/>
    <w:rsid w:val="009F2E3E"/>
    <w:rsid w:val="009F7EEE"/>
    <w:rsid w:val="00A00247"/>
    <w:rsid w:val="00A063B0"/>
    <w:rsid w:val="00A15A20"/>
    <w:rsid w:val="00A22050"/>
    <w:rsid w:val="00A229C6"/>
    <w:rsid w:val="00A24159"/>
    <w:rsid w:val="00A27A5A"/>
    <w:rsid w:val="00A40068"/>
    <w:rsid w:val="00A426D7"/>
    <w:rsid w:val="00A45A6E"/>
    <w:rsid w:val="00A46389"/>
    <w:rsid w:val="00A50573"/>
    <w:rsid w:val="00A52F6C"/>
    <w:rsid w:val="00A535C7"/>
    <w:rsid w:val="00A55683"/>
    <w:rsid w:val="00A5640B"/>
    <w:rsid w:val="00A61644"/>
    <w:rsid w:val="00A62744"/>
    <w:rsid w:val="00A634F0"/>
    <w:rsid w:val="00A71C1F"/>
    <w:rsid w:val="00A725C2"/>
    <w:rsid w:val="00A7288F"/>
    <w:rsid w:val="00A73BFB"/>
    <w:rsid w:val="00A753FD"/>
    <w:rsid w:val="00A75FA6"/>
    <w:rsid w:val="00A86D5D"/>
    <w:rsid w:val="00A87060"/>
    <w:rsid w:val="00A93AC5"/>
    <w:rsid w:val="00A9548D"/>
    <w:rsid w:val="00AA46E8"/>
    <w:rsid w:val="00AA4D57"/>
    <w:rsid w:val="00AA6A25"/>
    <w:rsid w:val="00AB4D2D"/>
    <w:rsid w:val="00AB5502"/>
    <w:rsid w:val="00AC54EA"/>
    <w:rsid w:val="00AD24FB"/>
    <w:rsid w:val="00AD357C"/>
    <w:rsid w:val="00AE46CD"/>
    <w:rsid w:val="00AF39BB"/>
    <w:rsid w:val="00B01255"/>
    <w:rsid w:val="00B03961"/>
    <w:rsid w:val="00B0613F"/>
    <w:rsid w:val="00B12A78"/>
    <w:rsid w:val="00B13923"/>
    <w:rsid w:val="00B14075"/>
    <w:rsid w:val="00B403E1"/>
    <w:rsid w:val="00B405A1"/>
    <w:rsid w:val="00B430C9"/>
    <w:rsid w:val="00B51028"/>
    <w:rsid w:val="00B52EFC"/>
    <w:rsid w:val="00B54F02"/>
    <w:rsid w:val="00B56744"/>
    <w:rsid w:val="00B61006"/>
    <w:rsid w:val="00B656C6"/>
    <w:rsid w:val="00B67077"/>
    <w:rsid w:val="00B677EA"/>
    <w:rsid w:val="00B707E5"/>
    <w:rsid w:val="00B77AE2"/>
    <w:rsid w:val="00B81A3F"/>
    <w:rsid w:val="00B83048"/>
    <w:rsid w:val="00B8468C"/>
    <w:rsid w:val="00B90256"/>
    <w:rsid w:val="00B92738"/>
    <w:rsid w:val="00B93882"/>
    <w:rsid w:val="00B953B3"/>
    <w:rsid w:val="00BA2528"/>
    <w:rsid w:val="00BB307B"/>
    <w:rsid w:val="00BB4633"/>
    <w:rsid w:val="00BB6EF8"/>
    <w:rsid w:val="00BD196D"/>
    <w:rsid w:val="00BD2FB5"/>
    <w:rsid w:val="00BD4175"/>
    <w:rsid w:val="00BD5440"/>
    <w:rsid w:val="00BD7AA1"/>
    <w:rsid w:val="00BE4322"/>
    <w:rsid w:val="00BF0EB0"/>
    <w:rsid w:val="00BF0ECA"/>
    <w:rsid w:val="00BF1C78"/>
    <w:rsid w:val="00BF1D8B"/>
    <w:rsid w:val="00BF3246"/>
    <w:rsid w:val="00C00324"/>
    <w:rsid w:val="00C07533"/>
    <w:rsid w:val="00C14A51"/>
    <w:rsid w:val="00C17BAA"/>
    <w:rsid w:val="00C249A5"/>
    <w:rsid w:val="00C3486A"/>
    <w:rsid w:val="00C378F5"/>
    <w:rsid w:val="00C5187D"/>
    <w:rsid w:val="00C5496D"/>
    <w:rsid w:val="00C57205"/>
    <w:rsid w:val="00C6008E"/>
    <w:rsid w:val="00C73797"/>
    <w:rsid w:val="00C7666E"/>
    <w:rsid w:val="00C76D69"/>
    <w:rsid w:val="00C770FD"/>
    <w:rsid w:val="00C776EF"/>
    <w:rsid w:val="00C80DAE"/>
    <w:rsid w:val="00C82821"/>
    <w:rsid w:val="00C82AB8"/>
    <w:rsid w:val="00C8446A"/>
    <w:rsid w:val="00C85147"/>
    <w:rsid w:val="00C8600E"/>
    <w:rsid w:val="00C94A00"/>
    <w:rsid w:val="00C9765E"/>
    <w:rsid w:val="00CA4FB9"/>
    <w:rsid w:val="00CB3FFB"/>
    <w:rsid w:val="00CB4226"/>
    <w:rsid w:val="00CB66D6"/>
    <w:rsid w:val="00CB6AC4"/>
    <w:rsid w:val="00CD108A"/>
    <w:rsid w:val="00CD3628"/>
    <w:rsid w:val="00CD38D6"/>
    <w:rsid w:val="00CD58EF"/>
    <w:rsid w:val="00CD595F"/>
    <w:rsid w:val="00CD5962"/>
    <w:rsid w:val="00CD7ED2"/>
    <w:rsid w:val="00CE03CF"/>
    <w:rsid w:val="00CE08A7"/>
    <w:rsid w:val="00CE30EC"/>
    <w:rsid w:val="00CF273A"/>
    <w:rsid w:val="00D00604"/>
    <w:rsid w:val="00D0175E"/>
    <w:rsid w:val="00D0282A"/>
    <w:rsid w:val="00D10E2D"/>
    <w:rsid w:val="00D110E3"/>
    <w:rsid w:val="00D111AF"/>
    <w:rsid w:val="00D12E96"/>
    <w:rsid w:val="00D213BB"/>
    <w:rsid w:val="00D27D37"/>
    <w:rsid w:val="00D27D88"/>
    <w:rsid w:val="00D3439F"/>
    <w:rsid w:val="00D357C6"/>
    <w:rsid w:val="00D4012C"/>
    <w:rsid w:val="00D446A0"/>
    <w:rsid w:val="00D45338"/>
    <w:rsid w:val="00D45864"/>
    <w:rsid w:val="00D50DB7"/>
    <w:rsid w:val="00D5366F"/>
    <w:rsid w:val="00D575F5"/>
    <w:rsid w:val="00D60A86"/>
    <w:rsid w:val="00D61257"/>
    <w:rsid w:val="00D641ED"/>
    <w:rsid w:val="00D7048E"/>
    <w:rsid w:val="00D7251D"/>
    <w:rsid w:val="00D72CF6"/>
    <w:rsid w:val="00D739A2"/>
    <w:rsid w:val="00D76DB7"/>
    <w:rsid w:val="00D83C75"/>
    <w:rsid w:val="00D8467B"/>
    <w:rsid w:val="00D85152"/>
    <w:rsid w:val="00D8785B"/>
    <w:rsid w:val="00D92777"/>
    <w:rsid w:val="00D92E9C"/>
    <w:rsid w:val="00D95161"/>
    <w:rsid w:val="00DA34B7"/>
    <w:rsid w:val="00DA6E59"/>
    <w:rsid w:val="00DB2A6A"/>
    <w:rsid w:val="00DB64CF"/>
    <w:rsid w:val="00DC00BE"/>
    <w:rsid w:val="00DC3633"/>
    <w:rsid w:val="00DC4E9C"/>
    <w:rsid w:val="00DC5033"/>
    <w:rsid w:val="00DC5318"/>
    <w:rsid w:val="00DD1D5B"/>
    <w:rsid w:val="00DD3163"/>
    <w:rsid w:val="00DD74CC"/>
    <w:rsid w:val="00DD7826"/>
    <w:rsid w:val="00DE029F"/>
    <w:rsid w:val="00DE1055"/>
    <w:rsid w:val="00DE32C2"/>
    <w:rsid w:val="00DE4C0A"/>
    <w:rsid w:val="00DE4E7D"/>
    <w:rsid w:val="00DF077E"/>
    <w:rsid w:val="00DF1F19"/>
    <w:rsid w:val="00E0426D"/>
    <w:rsid w:val="00E04AE4"/>
    <w:rsid w:val="00E05617"/>
    <w:rsid w:val="00E10465"/>
    <w:rsid w:val="00E10860"/>
    <w:rsid w:val="00E14CDD"/>
    <w:rsid w:val="00E156B3"/>
    <w:rsid w:val="00E21A83"/>
    <w:rsid w:val="00E22CDF"/>
    <w:rsid w:val="00E27191"/>
    <w:rsid w:val="00E27CB9"/>
    <w:rsid w:val="00E36FC4"/>
    <w:rsid w:val="00E50682"/>
    <w:rsid w:val="00E568A2"/>
    <w:rsid w:val="00E66808"/>
    <w:rsid w:val="00E66E19"/>
    <w:rsid w:val="00E76BB0"/>
    <w:rsid w:val="00E80FE3"/>
    <w:rsid w:val="00E81A17"/>
    <w:rsid w:val="00E834AF"/>
    <w:rsid w:val="00E86B48"/>
    <w:rsid w:val="00E87BF2"/>
    <w:rsid w:val="00E95892"/>
    <w:rsid w:val="00EA7336"/>
    <w:rsid w:val="00EA77AF"/>
    <w:rsid w:val="00EA7AD3"/>
    <w:rsid w:val="00EB742D"/>
    <w:rsid w:val="00EC07C1"/>
    <w:rsid w:val="00EC3F2C"/>
    <w:rsid w:val="00EC5C97"/>
    <w:rsid w:val="00ED436F"/>
    <w:rsid w:val="00ED5303"/>
    <w:rsid w:val="00ED5C0D"/>
    <w:rsid w:val="00ED62A6"/>
    <w:rsid w:val="00EE1AD1"/>
    <w:rsid w:val="00EE4E43"/>
    <w:rsid w:val="00EE55A0"/>
    <w:rsid w:val="00F00CA1"/>
    <w:rsid w:val="00F015C2"/>
    <w:rsid w:val="00F040B3"/>
    <w:rsid w:val="00F06A85"/>
    <w:rsid w:val="00F10A99"/>
    <w:rsid w:val="00F14783"/>
    <w:rsid w:val="00F212C4"/>
    <w:rsid w:val="00F22480"/>
    <w:rsid w:val="00F25646"/>
    <w:rsid w:val="00F31B81"/>
    <w:rsid w:val="00F343F1"/>
    <w:rsid w:val="00F35A6A"/>
    <w:rsid w:val="00F35B06"/>
    <w:rsid w:val="00F44172"/>
    <w:rsid w:val="00F442D0"/>
    <w:rsid w:val="00F45792"/>
    <w:rsid w:val="00F52015"/>
    <w:rsid w:val="00F6084A"/>
    <w:rsid w:val="00F61DF6"/>
    <w:rsid w:val="00F6459E"/>
    <w:rsid w:val="00F663C4"/>
    <w:rsid w:val="00F70477"/>
    <w:rsid w:val="00F70643"/>
    <w:rsid w:val="00F70AE5"/>
    <w:rsid w:val="00F7451E"/>
    <w:rsid w:val="00F763DC"/>
    <w:rsid w:val="00F80C12"/>
    <w:rsid w:val="00F82C1C"/>
    <w:rsid w:val="00F83C0A"/>
    <w:rsid w:val="00F938BA"/>
    <w:rsid w:val="00FA1356"/>
    <w:rsid w:val="00FA31E4"/>
    <w:rsid w:val="00FB0171"/>
    <w:rsid w:val="00FB0219"/>
    <w:rsid w:val="00FB4531"/>
    <w:rsid w:val="00FC7C24"/>
    <w:rsid w:val="00FD291C"/>
    <w:rsid w:val="00FD6253"/>
    <w:rsid w:val="00FE1F40"/>
    <w:rsid w:val="00FE5907"/>
    <w:rsid w:val="00FE5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  <w14:docId w14:val="3E3AECD5"/>
  <w15:docId w15:val="{DF1850AE-37B5-48C9-982C-56AB14F20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4A06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  <w:rPr>
      <w:szCs w:val="20"/>
    </w:r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  <w:rPr>
      <w:szCs w:val="20"/>
    </w:rPr>
  </w:style>
  <w:style w:type="paragraph" w:customStyle="1" w:styleId="HJFelel">
    <w:name w:val="HJFelel"/>
    <w:basedOn w:val="Norml"/>
    <w:pPr>
      <w:ind w:left="2835" w:hanging="1701"/>
    </w:pPr>
    <w:rPr>
      <w:rFonts w:ascii="Arial" w:hAnsi="Arial"/>
      <w:szCs w:val="20"/>
    </w:rPr>
  </w:style>
  <w:style w:type="paragraph" w:customStyle="1" w:styleId="HJfcm1">
    <w:name w:val="HJfőcím1"/>
    <w:basedOn w:val="Norml"/>
    <w:next w:val="Norml"/>
    <w:pPr>
      <w:pageBreakBefore/>
      <w:spacing w:line="360" w:lineRule="auto"/>
      <w:ind w:left="1134"/>
    </w:pPr>
    <w:rPr>
      <w:rFonts w:ascii="Arial" w:hAnsi="Arial"/>
      <w:b/>
      <w:smallCaps/>
      <w:szCs w:val="20"/>
    </w:rPr>
  </w:style>
  <w:style w:type="paragraph" w:customStyle="1" w:styleId="HJfcm2">
    <w:name w:val="HJfőcím2"/>
    <w:basedOn w:val="Norml"/>
    <w:next w:val="Norml"/>
    <w:pPr>
      <w:spacing w:before="240" w:line="360" w:lineRule="auto"/>
      <w:ind w:left="1134"/>
    </w:pPr>
    <w:rPr>
      <w:rFonts w:ascii="Arial" w:hAnsi="Arial"/>
      <w:b/>
      <w:spacing w:val="22"/>
      <w:szCs w:val="20"/>
      <w:u w:val="single"/>
    </w:rPr>
  </w:style>
  <w:style w:type="paragraph" w:customStyle="1" w:styleId="HJSorszm">
    <w:name w:val="HJSorszám"/>
    <w:basedOn w:val="Norml"/>
    <w:pPr>
      <w:spacing w:before="120" w:after="120"/>
      <w:ind w:left="1134" w:hanging="567"/>
      <w:jc w:val="both"/>
    </w:pPr>
    <w:rPr>
      <w:rFonts w:ascii="Arial" w:hAnsi="Arial"/>
      <w:szCs w:val="20"/>
    </w:rPr>
  </w:style>
  <w:style w:type="paragraph" w:customStyle="1" w:styleId="HJTrzs">
    <w:name w:val="HJTörzs"/>
    <w:basedOn w:val="Norml"/>
    <w:pPr>
      <w:ind w:left="1134"/>
      <w:jc w:val="both"/>
    </w:pPr>
    <w:rPr>
      <w:rFonts w:ascii="Arial" w:hAnsi="Arial"/>
      <w:szCs w:val="20"/>
    </w:rPr>
  </w:style>
  <w:style w:type="character" w:styleId="Oldalszm">
    <w:name w:val="page number"/>
    <w:basedOn w:val="Bekezdsalapbettpusa"/>
  </w:style>
  <w:style w:type="table" w:styleId="Rcsostblzat">
    <w:name w:val="Table Grid"/>
    <w:basedOn w:val="Normltblzat"/>
    <w:rsid w:val="00327C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rsid w:val="001105C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1105CB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rsid w:val="002147E7"/>
    <w:rPr>
      <w:color w:val="0000FF"/>
      <w:u w:val="single"/>
    </w:rPr>
  </w:style>
  <w:style w:type="character" w:styleId="Mrltotthiperhivatkozs">
    <w:name w:val="FollowedHyperlink"/>
    <w:basedOn w:val="Bekezdsalapbettpusa"/>
    <w:rsid w:val="002147E7"/>
    <w:rPr>
      <w:color w:val="800080"/>
      <w:u w:val="single"/>
    </w:rPr>
  </w:style>
  <w:style w:type="paragraph" w:customStyle="1" w:styleId="HJcm">
    <w:name w:val="HJ cím"/>
    <w:basedOn w:val="Stlus2"/>
    <w:next w:val="Norml"/>
    <w:autoRedefine/>
    <w:rsid w:val="00162A24"/>
  </w:style>
  <w:style w:type="paragraph" w:customStyle="1" w:styleId="Stlus2">
    <w:name w:val="Stílus2"/>
    <w:basedOn w:val="Norml"/>
    <w:rsid w:val="00162A24"/>
    <w:pPr>
      <w:ind w:left="567"/>
    </w:pPr>
    <w:rPr>
      <w:rFonts w:ascii="Arial" w:hAnsi="Arial" w:cs="Arial"/>
      <w:u w:val="single"/>
    </w:rPr>
  </w:style>
  <w:style w:type="paragraph" w:customStyle="1" w:styleId="HJcmnem">
    <w:name w:val="HJ cím+ nem"/>
    <w:basedOn w:val="Norml"/>
    <w:link w:val="HJcmnemChar"/>
    <w:autoRedefine/>
    <w:rsid w:val="002D7721"/>
    <w:pPr>
      <w:ind w:left="567"/>
    </w:pPr>
    <w:rPr>
      <w:rFonts w:ascii="Arial" w:hAnsi="Arial" w:cs="Arial"/>
      <w:u w:val="single"/>
    </w:rPr>
  </w:style>
  <w:style w:type="character" w:customStyle="1" w:styleId="HJcmnemChar">
    <w:name w:val="HJ cím+ nem Char"/>
    <w:basedOn w:val="Bekezdsalapbettpusa"/>
    <w:link w:val="HJcmnem"/>
    <w:rsid w:val="002D7721"/>
    <w:rPr>
      <w:rFonts w:ascii="Arial" w:hAnsi="Arial" w:cs="Arial"/>
      <w:sz w:val="24"/>
      <w:szCs w:val="24"/>
      <w:u w:val="single"/>
      <w:lang w:val="hu-HU" w:eastAsia="hu-HU" w:bidi="ar-SA"/>
    </w:rPr>
  </w:style>
  <w:style w:type="paragraph" w:customStyle="1" w:styleId="StlusHJcmalhzs">
    <w:name w:val="Stílus HJ cím + aláhúzás"/>
    <w:basedOn w:val="HJcmnem"/>
    <w:next w:val="Norml"/>
    <w:link w:val="StlusHJcmalhzsChar"/>
    <w:autoRedefine/>
    <w:rsid w:val="00DD3163"/>
  </w:style>
  <w:style w:type="character" w:customStyle="1" w:styleId="StlusHJcmalhzsChar">
    <w:name w:val="Stílus HJ cím + aláhúzás Char"/>
    <w:basedOn w:val="Bekezdsalapbettpusa"/>
    <w:link w:val="StlusHJcmalhzs"/>
    <w:rsid w:val="00162A24"/>
    <w:rPr>
      <w:rFonts w:ascii="Arial" w:hAnsi="Arial" w:cs="Arial"/>
      <w:sz w:val="24"/>
      <w:szCs w:val="24"/>
      <w:u w:val="single"/>
      <w:lang w:val="hu-HU" w:eastAsia="hu-HU" w:bidi="ar-SA"/>
    </w:rPr>
  </w:style>
  <w:style w:type="character" w:styleId="Helyrzszveg">
    <w:name w:val="Placeholder Text"/>
    <w:basedOn w:val="Bekezdsalapbettpusa"/>
    <w:uiPriority w:val="99"/>
    <w:semiHidden/>
    <w:rsid w:val="000A4F3A"/>
    <w:rPr>
      <w:color w:val="808080"/>
    </w:rPr>
  </w:style>
  <w:style w:type="character" w:customStyle="1" w:styleId="Stlus1">
    <w:name w:val="Stílus1"/>
    <w:basedOn w:val="Bekezdsalapbettpusa"/>
    <w:uiPriority w:val="1"/>
    <w:rsid w:val="00100697"/>
    <w:rPr>
      <w:rFonts w:ascii="Arial" w:hAnsi="Arial"/>
      <w:b/>
      <w:color w:val="000000" w:themeColor="text1"/>
      <w:sz w:val="22"/>
    </w:rPr>
  </w:style>
  <w:style w:type="character" w:customStyle="1" w:styleId="Cmsor1Char">
    <w:name w:val="Címsor 1 Char"/>
    <w:basedOn w:val="Bekezdsalapbettpusa"/>
    <w:link w:val="Cmsor1"/>
    <w:rsid w:val="004A06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tlus3">
    <w:name w:val="Stílus3"/>
    <w:basedOn w:val="Bekezdsalapbettpusa"/>
    <w:uiPriority w:val="1"/>
    <w:rsid w:val="009D19C1"/>
    <w:rPr>
      <w:rFonts w:ascii="Arial" w:hAnsi="Arial"/>
      <w:b/>
      <w:sz w:val="22"/>
    </w:rPr>
  </w:style>
  <w:style w:type="character" w:customStyle="1" w:styleId="Stlus4">
    <w:name w:val="Stílus4"/>
    <w:basedOn w:val="Bekezdsalapbettpusa"/>
    <w:uiPriority w:val="1"/>
    <w:rsid w:val="00D213BB"/>
    <w:rPr>
      <w:rFonts w:ascii="Times New Roman" w:hAnsi="Times New Roman"/>
      <w:b/>
      <w:color w:val="000000" w:themeColor="text1"/>
      <w:sz w:val="22"/>
    </w:rPr>
  </w:style>
  <w:style w:type="character" w:customStyle="1" w:styleId="Stlus5">
    <w:name w:val="Stílus5"/>
    <w:basedOn w:val="Bekezdsalapbettpusa"/>
    <w:uiPriority w:val="1"/>
    <w:rsid w:val="00264DE0"/>
    <w:rPr>
      <w:rFonts w:ascii="Times New Roman" w:hAnsi="Times New Roman"/>
      <w:b/>
      <w:caps/>
      <w:smallCaps w:val="0"/>
      <w:color w:val="000000" w:themeColor="text1"/>
      <w:sz w:val="22"/>
    </w:rPr>
  </w:style>
  <w:style w:type="paragraph" w:customStyle="1" w:styleId="Stlus6">
    <w:name w:val="Stílus6"/>
    <w:basedOn w:val="Szvegtrzs"/>
    <w:link w:val="Stlus6Char"/>
    <w:rsid w:val="004C5832"/>
    <w:rPr>
      <w:rFonts w:ascii="Arial" w:hAnsi="Arial"/>
    </w:rPr>
  </w:style>
  <w:style w:type="paragraph" w:styleId="Szvegtrzs">
    <w:name w:val="Body Text"/>
    <w:basedOn w:val="Norml"/>
    <w:link w:val="SzvegtrzsChar"/>
    <w:rsid w:val="004C5832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4C5832"/>
    <w:rPr>
      <w:sz w:val="24"/>
      <w:szCs w:val="24"/>
    </w:rPr>
  </w:style>
  <w:style w:type="character" w:customStyle="1" w:styleId="Stlus6Char">
    <w:name w:val="Stílus6 Char"/>
    <w:basedOn w:val="SzvegtrzsChar"/>
    <w:link w:val="Stlus6"/>
    <w:rsid w:val="004C5832"/>
    <w:rPr>
      <w:rFonts w:ascii="Arial" w:hAnsi="Arial"/>
      <w:sz w:val="24"/>
      <w:szCs w:val="24"/>
    </w:rPr>
  </w:style>
  <w:style w:type="character" w:customStyle="1" w:styleId="Stlus7">
    <w:name w:val="Stílus7"/>
    <w:basedOn w:val="Bekezdsalapbettpusa"/>
    <w:uiPriority w:val="1"/>
    <w:rsid w:val="00F82C1C"/>
    <w:rPr>
      <w:rFonts w:ascii="Arial" w:hAnsi="Arial"/>
      <w:b/>
      <w:sz w:val="24"/>
      <w:u w:val="single"/>
    </w:rPr>
  </w:style>
  <w:style w:type="character" w:customStyle="1" w:styleId="Stlus8">
    <w:name w:val="Stílus8"/>
    <w:basedOn w:val="Bekezdsalapbettpusa"/>
    <w:uiPriority w:val="1"/>
    <w:rsid w:val="007573D1"/>
    <w:rPr>
      <w:rFonts w:ascii="Arial" w:hAnsi="Arial"/>
      <w:sz w:val="24"/>
    </w:rPr>
  </w:style>
  <w:style w:type="character" w:customStyle="1" w:styleId="Stlus9">
    <w:name w:val="Stílus9"/>
    <w:basedOn w:val="Bekezdsalapbettpusa"/>
    <w:uiPriority w:val="1"/>
    <w:rsid w:val="00FA1356"/>
    <w:rPr>
      <w:rFonts w:ascii="Arial" w:hAnsi="Arial"/>
      <w:sz w:val="24"/>
    </w:rPr>
  </w:style>
  <w:style w:type="character" w:customStyle="1" w:styleId="Stlus10">
    <w:name w:val="Stílus10"/>
    <w:basedOn w:val="Bekezdsalapbettpusa"/>
    <w:uiPriority w:val="1"/>
    <w:rsid w:val="00383B82"/>
    <w:rPr>
      <w:rFonts w:ascii="Arial" w:hAnsi="Arial"/>
      <w:b/>
      <w:sz w:val="24"/>
      <w:u w:val="single"/>
    </w:rPr>
  </w:style>
  <w:style w:type="character" w:customStyle="1" w:styleId="Stlus11">
    <w:name w:val="Stílus11"/>
    <w:basedOn w:val="Bekezdsalapbettpusa"/>
    <w:uiPriority w:val="1"/>
    <w:rsid w:val="00E86B48"/>
    <w:rPr>
      <w:rFonts w:ascii="Arial" w:hAnsi="Arial"/>
      <w:b/>
      <w:sz w:val="22"/>
    </w:rPr>
  </w:style>
  <w:style w:type="character" w:customStyle="1" w:styleId="llbChar">
    <w:name w:val="Élőláb Char"/>
    <w:basedOn w:val="Bekezdsalapbettpusa"/>
    <w:link w:val="llb"/>
    <w:uiPriority w:val="99"/>
    <w:rsid w:val="00A15A20"/>
    <w:rPr>
      <w:sz w:val="24"/>
    </w:rPr>
  </w:style>
  <w:style w:type="paragraph" w:styleId="Listaszerbekezds">
    <w:name w:val="List Paragraph"/>
    <w:basedOn w:val="Norml"/>
    <w:uiPriority w:val="34"/>
    <w:qFormat/>
    <w:rsid w:val="00EC5C97"/>
    <w:pPr>
      <w:ind w:left="720"/>
      <w:contextualSpacing/>
    </w:pPr>
  </w:style>
  <w:style w:type="character" w:customStyle="1" w:styleId="Stlus12">
    <w:name w:val="Stílus12"/>
    <w:basedOn w:val="Bekezdsalapbettpusa"/>
    <w:uiPriority w:val="1"/>
    <w:rsid w:val="00726894"/>
    <w:rPr>
      <w:rFonts w:ascii="Arial" w:hAnsi="Arial"/>
      <w:b/>
      <w:caps/>
      <w:smallCaps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&#225;m&#243;czi%20Piroska\Asztal\eloterj_2013_onkcsjav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852DA047EB846CEB5B1CEB9EA04FC2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633D8C7-E19D-4031-9332-CB46710A08C6}"/>
      </w:docPartPr>
      <w:docPartBody>
        <w:p w:rsidR="00045371" w:rsidRDefault="00964358" w:rsidP="00964358">
          <w:pPr>
            <w:pStyle w:val="A852DA047EB846CEB5B1CEB9EA04FC213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Töltse ki!</w:t>
          </w:r>
        </w:p>
      </w:docPartBody>
    </w:docPart>
    <w:docPart>
      <w:docPartPr>
        <w:name w:val="D3314927FE7F4D5EA18FD168D10659A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ECFF0D7-5BE9-49D7-97AA-30DF44C90BD6}"/>
      </w:docPartPr>
      <w:docPartBody>
        <w:p w:rsidR="00045371" w:rsidRDefault="00964358" w:rsidP="00964358">
          <w:pPr>
            <w:pStyle w:val="D3314927FE7F4D5EA18FD168D10659AE3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Töltse ki!</w:t>
          </w:r>
        </w:p>
      </w:docPartBody>
    </w:docPart>
    <w:docPart>
      <w:docPartPr>
        <w:name w:val="1DAE42B048824B18B9BE5B4603E89F0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D904EC5-37BB-42D2-A543-3CC85997F853}"/>
      </w:docPartPr>
      <w:docPartBody>
        <w:p w:rsidR="00045371" w:rsidRDefault="00964358" w:rsidP="00964358">
          <w:pPr>
            <w:pStyle w:val="1DAE42B048824B18B9BE5B4603E89F0B3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Név, 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  <w:u w:val="single"/>
            </w:rPr>
            <w:t>titulus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 kitöltése</w:t>
          </w:r>
        </w:p>
      </w:docPartBody>
    </w:docPart>
    <w:docPart>
      <w:docPartPr>
        <w:name w:val="14EB12D409E84D2F92E2D03E99D23C0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9B7BC65-92F1-4698-8C97-099FD96673D7}"/>
      </w:docPartPr>
      <w:docPartBody>
        <w:p w:rsidR="00045371" w:rsidRDefault="00964358" w:rsidP="00964358">
          <w:pPr>
            <w:pStyle w:val="14EB12D409E84D2F92E2D03E99D23C003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Válasszon!</w:t>
          </w:r>
        </w:p>
      </w:docPartBody>
    </w:docPart>
    <w:docPart>
      <w:docPartPr>
        <w:name w:val="F17A17C8F20F4294B248328879C8690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80AA1D7-027A-4910-B140-842A32F8932A}"/>
      </w:docPartPr>
      <w:docPartBody>
        <w:p w:rsidR="00EE2B26" w:rsidRDefault="00964358" w:rsidP="00964358">
          <w:pPr>
            <w:pStyle w:val="F17A17C8F20F4294B248328879C8690E3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Válasszon!</w:t>
          </w:r>
        </w:p>
      </w:docPartBody>
    </w:docPart>
    <w:docPart>
      <w:docPartPr>
        <w:name w:val="5ABF14B4D37A41EBABFC069B2696F0C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E22E79E-288D-46F3-9D27-4343C0E8E623}"/>
      </w:docPartPr>
      <w:docPartBody>
        <w:p w:rsidR="00AF4450" w:rsidRDefault="00B81CE2" w:rsidP="00B81CE2">
          <w:pPr>
            <w:pStyle w:val="5ABF14B4D37A41EBABFC069B2696F0CC39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Válasszon!</w:t>
          </w:r>
        </w:p>
      </w:docPartBody>
    </w:docPart>
    <w:docPart>
      <w:docPartPr>
        <w:name w:val="1942289023244EF09AD3200678B89A0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E4848A8-B205-4AC7-9A6C-EFF1C27983DE}"/>
      </w:docPartPr>
      <w:docPartBody>
        <w:p w:rsidR="00E6513A" w:rsidRDefault="00964358" w:rsidP="00964358">
          <w:pPr>
            <w:pStyle w:val="1942289023244EF09AD3200678B89A063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Név, 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  <w:u w:val="single"/>
            </w:rPr>
            <w:t>titulus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 kitöltése</w:t>
          </w:r>
        </w:p>
      </w:docPartBody>
    </w:docPart>
    <w:docPart>
      <w:docPartPr>
        <w:name w:val="83C10F154F1A4CE3814DA9EEF8C064F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8D09182-907B-4C97-9E20-13114941739D}"/>
      </w:docPartPr>
      <w:docPartBody>
        <w:p w:rsidR="00234DD9" w:rsidRDefault="00964358" w:rsidP="00964358">
          <w:pPr>
            <w:pStyle w:val="83C10F154F1A4CE3814DA9EEF8C064FB3"/>
          </w:pPr>
          <w:r w:rsidRPr="004A7522">
            <w:rPr>
              <w:rStyle w:val="Helyrzszveg"/>
              <w:rFonts w:ascii="Arial" w:hAnsi="Arial" w:cs="Arial"/>
              <w:color w:val="0070C0"/>
            </w:rPr>
            <w:t>Válasszon!</w:t>
          </w:r>
        </w:p>
      </w:docPartBody>
    </w:docPart>
    <w:docPart>
      <w:docPartPr>
        <w:name w:val="28685A76CA414EE396E99094D9AAE6D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0C9441A-9B54-4035-800D-D5F4D3EBB0A7}"/>
      </w:docPartPr>
      <w:docPartBody>
        <w:p w:rsidR="00234DD9" w:rsidRDefault="00964358" w:rsidP="00964358">
          <w:pPr>
            <w:pStyle w:val="28685A76CA414EE396E99094D9AAE6D13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Név, 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  <w:u w:val="single"/>
            </w:rPr>
            <w:t>titulus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 kitöltése</w:t>
          </w:r>
        </w:p>
      </w:docPartBody>
    </w:docPart>
    <w:docPart>
      <w:docPartPr>
        <w:name w:val="508A9EC4C32647E7B7E91E97AB64A87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BED75DC-53A0-42E2-B045-471812D66276}"/>
      </w:docPartPr>
      <w:docPartBody>
        <w:p w:rsidR="006E7738" w:rsidRDefault="00964358" w:rsidP="00964358">
          <w:pPr>
            <w:pStyle w:val="508A9EC4C32647E7B7E91E97AB64A8743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Töltse ki!</w:t>
          </w:r>
        </w:p>
      </w:docPartBody>
    </w:docPart>
    <w:docPart>
      <w:docPartPr>
        <w:name w:val="D1AAAB2BC8584372AE77E4E144649EF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D3C94FD-5D18-4FAF-9129-3DF41324A936}"/>
      </w:docPartPr>
      <w:docPartBody>
        <w:p w:rsidR="00A006F8" w:rsidRDefault="0051671C" w:rsidP="0051671C">
          <w:pPr>
            <w:pStyle w:val="D1AAAB2BC8584372AE77E4E144649EFF17"/>
          </w:pPr>
          <w:r>
            <w:rPr>
              <w:rStyle w:val="Helyrzszveg"/>
              <w:rFonts w:ascii="Arial" w:hAnsi="Arial" w:cs="Arial"/>
              <w:b/>
              <w:sz w:val="22"/>
              <w:szCs w:val="22"/>
            </w:rPr>
            <w:t xml:space="preserve">          </w:t>
          </w:r>
        </w:p>
      </w:docPartBody>
    </w:docPart>
    <w:docPart>
      <w:docPartPr>
        <w:name w:val="00F93B44A2DE41D88C7819E662C8FD8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18650FA-63AE-4398-B743-3DB4832B5875}"/>
      </w:docPartPr>
      <w:docPartBody>
        <w:p w:rsidR="00613C46" w:rsidRDefault="00964358" w:rsidP="00964358">
          <w:pPr>
            <w:pStyle w:val="00F93B44A2DE41D88C7819E662C8FD853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Válasszon!</w:t>
          </w:r>
        </w:p>
      </w:docPartBody>
    </w:docPart>
    <w:docPart>
      <w:docPartPr>
        <w:name w:val="27D1B59FD6BB4178B1DBC0CA45807BD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2D9CBDF-0850-4B48-A83C-D324049A77F7}"/>
      </w:docPartPr>
      <w:docPartBody>
        <w:p w:rsidR="00613C46" w:rsidRDefault="00964358" w:rsidP="00964358">
          <w:pPr>
            <w:pStyle w:val="27D1B59FD6BB4178B1DBC0CA45807BD13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A75EBDDE057C4F82A79578216799BFE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7D0FA26-EECA-4B4B-90D9-D1896E05AE3B}"/>
      </w:docPartPr>
      <w:docPartBody>
        <w:p w:rsidR="0051671C" w:rsidRDefault="00964358" w:rsidP="00964358">
          <w:pPr>
            <w:pStyle w:val="A75EBDDE057C4F82A79578216799BFEC3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01F748BA82D947B2A454207A87CB8EA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7771FA2-D99E-4DD7-800C-8CD65A79A47F}"/>
      </w:docPartPr>
      <w:docPartBody>
        <w:p w:rsidR="0051671C" w:rsidRDefault="00964358" w:rsidP="00964358">
          <w:pPr>
            <w:pStyle w:val="01F748BA82D947B2A454207A87CB8EA83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1C925D0CF85343EA9E86B1114BE40CA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79F119B-3268-40ED-AAEC-257D7A9FEC53}"/>
      </w:docPartPr>
      <w:docPartBody>
        <w:p w:rsidR="0051671C" w:rsidRDefault="00964358" w:rsidP="00964358">
          <w:pPr>
            <w:pStyle w:val="1C925D0CF85343EA9E86B1114BE40CA73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52126F6F53BB45C5868BEFDAD849E9E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BCFDC28-1714-4F5B-BCCA-8C24BA6F7BB6}"/>
      </w:docPartPr>
      <w:docPartBody>
        <w:p w:rsidR="0051671C" w:rsidRDefault="00964358" w:rsidP="00964358">
          <w:pPr>
            <w:pStyle w:val="52126F6F53BB45C5868BEFDAD849E9E03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E109F5972B294A78A5F995F3DC54ED9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857935F-6B31-46A5-9D56-DDDDD41F9123}"/>
      </w:docPartPr>
      <w:docPartBody>
        <w:p w:rsidR="0051671C" w:rsidRDefault="00964358" w:rsidP="00964358">
          <w:pPr>
            <w:pStyle w:val="E109F5972B294A78A5F995F3DC54ED933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35347340ABAC4A329390FB95FC3A9AF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457D8C9-8D09-4A3B-A88F-E833085E0632}"/>
      </w:docPartPr>
      <w:docPartBody>
        <w:p w:rsidR="0051671C" w:rsidRDefault="00964358" w:rsidP="00964358">
          <w:pPr>
            <w:pStyle w:val="35347340ABAC4A329390FB95FC3A9AFD3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D14D48B1A32847DB86B093CB45071A3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DEE200F-31C7-4C7C-B40B-22E341DA2BA0}"/>
      </w:docPartPr>
      <w:docPartBody>
        <w:p w:rsidR="0051671C" w:rsidRDefault="00964358" w:rsidP="00964358">
          <w:pPr>
            <w:pStyle w:val="D14D48B1A32847DB86B093CB45071A3B3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36932C8A58634BE1A10B1938DEB0306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D6F6EE1-D884-45CF-9A2D-B684995D6188}"/>
      </w:docPartPr>
      <w:docPartBody>
        <w:p w:rsidR="0051671C" w:rsidRDefault="0051671C" w:rsidP="0051671C">
          <w:pPr>
            <w:pStyle w:val="36932C8A58634BE1A10B1938DEB0306C2"/>
          </w:pPr>
          <w:r>
            <w:rPr>
              <w:rStyle w:val="Helyrzszveg"/>
              <w:rFonts w:ascii="Arial" w:hAnsi="Arial" w:cs="Arial"/>
              <w:b/>
              <w:sz w:val="22"/>
              <w:szCs w:val="22"/>
            </w:rPr>
            <w:t xml:space="preserve">          </w:t>
          </w:r>
        </w:p>
      </w:docPartBody>
    </w:docPart>
    <w:docPart>
      <w:docPartPr>
        <w:name w:val="69EC1207A2CE4BFD95FC2B483ADD14C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75FC29E-530C-4F3D-A62B-E6CFB64B3301}"/>
      </w:docPartPr>
      <w:docPartBody>
        <w:p w:rsidR="0051671C" w:rsidRDefault="0051671C" w:rsidP="0051671C">
          <w:pPr>
            <w:pStyle w:val="69EC1207A2CE4BFD95FC2B483ADD14C32"/>
          </w:pPr>
          <w:r>
            <w:rPr>
              <w:rStyle w:val="Helyrzszveg"/>
              <w:rFonts w:ascii="Arial" w:hAnsi="Arial" w:cs="Arial"/>
              <w:b/>
              <w:sz w:val="22"/>
              <w:szCs w:val="22"/>
            </w:rPr>
            <w:t xml:space="preserve">          </w:t>
          </w:r>
        </w:p>
      </w:docPartBody>
    </w:docPart>
    <w:docPart>
      <w:docPartPr>
        <w:name w:val="1816DD4AA4294EC3B6F4E88CF3F3027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CF74CE0-442F-410E-B29B-D2BDAE8107C5}"/>
      </w:docPartPr>
      <w:docPartBody>
        <w:p w:rsidR="00964358" w:rsidRDefault="00722138" w:rsidP="00722138">
          <w:pPr>
            <w:pStyle w:val="1816DD4AA4294EC3B6F4E88CF3F30273"/>
          </w:pPr>
          <w:r w:rsidRPr="00767F1F">
            <w:rPr>
              <w:rStyle w:val="Helyrzszveg"/>
              <w:color w:val="0070C0"/>
            </w:rPr>
            <w:t>Jelöljön ki egy eleme</w:t>
          </w:r>
          <w:r>
            <w:rPr>
              <w:rStyle w:val="Helyrzszveg"/>
              <w:color w:val="0070C0"/>
            </w:rPr>
            <w:t>t vagy válassza az üres sor</w:t>
          </w:r>
          <w:r w:rsidRPr="00767F1F">
            <w:rPr>
              <w:rStyle w:val="Helyrzszveg"/>
              <w:color w:val="0070C0"/>
            </w:rPr>
            <w:t>t</w:t>
          </w:r>
        </w:p>
      </w:docPartBody>
    </w:docPart>
    <w:docPart>
      <w:docPartPr>
        <w:name w:val="26AA55585B6D4E228A1C5BD577008F0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5088D06-06E4-40AF-87E1-7D2B4C49C470}"/>
      </w:docPartPr>
      <w:docPartBody>
        <w:p w:rsidR="00964358" w:rsidRDefault="00722138" w:rsidP="00722138">
          <w:pPr>
            <w:pStyle w:val="26AA55585B6D4E228A1C5BD577008F07"/>
          </w:pPr>
          <w:r w:rsidRPr="00767F1F">
            <w:rPr>
              <w:rStyle w:val="Helyrzszveg"/>
              <w:color w:val="0070C0"/>
            </w:rPr>
            <w:t>Jelöljön ki egy eleme</w:t>
          </w:r>
          <w:r>
            <w:rPr>
              <w:rStyle w:val="Helyrzszveg"/>
              <w:color w:val="0070C0"/>
            </w:rPr>
            <w:t>t vagy válassza az üres sor</w:t>
          </w:r>
          <w:r w:rsidRPr="00767F1F">
            <w:rPr>
              <w:rStyle w:val="Helyrzszveg"/>
              <w:color w:val="0070C0"/>
            </w:rPr>
            <w:t>t</w:t>
          </w:r>
        </w:p>
      </w:docPartBody>
    </w:docPart>
    <w:docPart>
      <w:docPartPr>
        <w:name w:val="C59B37AAACF043B6920E0FF732C3317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6C1CFCC-68DF-4FB8-B100-03849F4E2536}"/>
      </w:docPartPr>
      <w:docPartBody>
        <w:p w:rsidR="00964358" w:rsidRDefault="00722138" w:rsidP="00722138">
          <w:pPr>
            <w:pStyle w:val="C59B37AAACF043B6920E0FF732C33178"/>
          </w:pPr>
          <w:r w:rsidRPr="00767F1F">
            <w:rPr>
              <w:rStyle w:val="Helyrzszveg"/>
              <w:color w:val="0070C0"/>
            </w:rPr>
            <w:t>Jelöljön ki egy eleme</w:t>
          </w:r>
          <w:r>
            <w:rPr>
              <w:rStyle w:val="Helyrzszveg"/>
              <w:color w:val="0070C0"/>
            </w:rPr>
            <w:t>t vagy válassza az üres sor</w:t>
          </w:r>
          <w:r w:rsidRPr="00767F1F">
            <w:rPr>
              <w:rStyle w:val="Helyrzszveg"/>
              <w:color w:val="0070C0"/>
            </w:rPr>
            <w:t>t</w:t>
          </w:r>
        </w:p>
      </w:docPartBody>
    </w:docPart>
    <w:docPart>
      <w:docPartPr>
        <w:name w:val="C9B48D8F62684CFD8323D7DFAD5ECC1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10A254E-B25A-4990-B70B-9F0AB09C9581}"/>
      </w:docPartPr>
      <w:docPartBody>
        <w:p w:rsidR="00964358" w:rsidRDefault="00722138" w:rsidP="00722138">
          <w:pPr>
            <w:pStyle w:val="C9B48D8F62684CFD8323D7DFAD5ECC17"/>
          </w:pPr>
          <w:r w:rsidRPr="00767F1F">
            <w:rPr>
              <w:rStyle w:val="Helyrzszveg"/>
              <w:color w:val="0070C0"/>
            </w:rPr>
            <w:t>Jelöljön ki egy eleme</w:t>
          </w:r>
          <w:r>
            <w:rPr>
              <w:rStyle w:val="Helyrzszveg"/>
              <w:color w:val="0070C0"/>
            </w:rPr>
            <w:t>t vagy válassza az üres sor</w:t>
          </w:r>
          <w:r w:rsidRPr="00767F1F">
            <w:rPr>
              <w:rStyle w:val="Helyrzszveg"/>
              <w:color w:val="0070C0"/>
            </w:rPr>
            <w:t>t</w:t>
          </w:r>
        </w:p>
      </w:docPartBody>
    </w:docPart>
    <w:docPart>
      <w:docPartPr>
        <w:name w:val="B167A545BE7A422683149F9118A5F20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C4FCF1E-FF57-4F1F-8ED6-47CFAC1D781F}"/>
      </w:docPartPr>
      <w:docPartBody>
        <w:p w:rsidR="00964358" w:rsidRDefault="00722138" w:rsidP="00722138">
          <w:pPr>
            <w:pStyle w:val="B167A545BE7A422683149F9118A5F200"/>
          </w:pPr>
          <w:r>
            <w:rPr>
              <w:rStyle w:val="Helyrzszveg"/>
              <w:rFonts w:ascii="Arial" w:hAnsi="Arial" w:cs="Arial"/>
              <w:b/>
            </w:rPr>
            <w:t xml:space="preserve">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19C4"/>
    <w:rsid w:val="00015FF9"/>
    <w:rsid w:val="00044868"/>
    <w:rsid w:val="00045371"/>
    <w:rsid w:val="000604A6"/>
    <w:rsid w:val="000C5ED2"/>
    <w:rsid w:val="000D0348"/>
    <w:rsid w:val="000F5380"/>
    <w:rsid w:val="0010723F"/>
    <w:rsid w:val="001444A6"/>
    <w:rsid w:val="001D123C"/>
    <w:rsid w:val="001D7B4D"/>
    <w:rsid w:val="001F6233"/>
    <w:rsid w:val="00203F32"/>
    <w:rsid w:val="00214DA6"/>
    <w:rsid w:val="0022066D"/>
    <w:rsid w:val="00234DD9"/>
    <w:rsid w:val="00242355"/>
    <w:rsid w:val="00286732"/>
    <w:rsid w:val="002A4AA0"/>
    <w:rsid w:val="002D5B45"/>
    <w:rsid w:val="0035560B"/>
    <w:rsid w:val="00365A49"/>
    <w:rsid w:val="0037096C"/>
    <w:rsid w:val="003B4A3B"/>
    <w:rsid w:val="00404331"/>
    <w:rsid w:val="00410409"/>
    <w:rsid w:val="004D6613"/>
    <w:rsid w:val="004F18BE"/>
    <w:rsid w:val="0051671C"/>
    <w:rsid w:val="00547362"/>
    <w:rsid w:val="00565B94"/>
    <w:rsid w:val="00592562"/>
    <w:rsid w:val="00592938"/>
    <w:rsid w:val="005A3152"/>
    <w:rsid w:val="00613C46"/>
    <w:rsid w:val="006C3FE5"/>
    <w:rsid w:val="006D24C6"/>
    <w:rsid w:val="006E7738"/>
    <w:rsid w:val="00722138"/>
    <w:rsid w:val="00732CA9"/>
    <w:rsid w:val="00893FF9"/>
    <w:rsid w:val="008C7030"/>
    <w:rsid w:val="008E38A1"/>
    <w:rsid w:val="0095526E"/>
    <w:rsid w:val="00964358"/>
    <w:rsid w:val="00984B43"/>
    <w:rsid w:val="00992333"/>
    <w:rsid w:val="009F5CF1"/>
    <w:rsid w:val="00A006F8"/>
    <w:rsid w:val="00A40CC4"/>
    <w:rsid w:val="00A53AB6"/>
    <w:rsid w:val="00A92442"/>
    <w:rsid w:val="00A9343C"/>
    <w:rsid w:val="00AA649F"/>
    <w:rsid w:val="00AB1410"/>
    <w:rsid w:val="00AC483C"/>
    <w:rsid w:val="00AD4A67"/>
    <w:rsid w:val="00AE0714"/>
    <w:rsid w:val="00AF4450"/>
    <w:rsid w:val="00B81CE2"/>
    <w:rsid w:val="00C94998"/>
    <w:rsid w:val="00CF2690"/>
    <w:rsid w:val="00D13133"/>
    <w:rsid w:val="00D324C7"/>
    <w:rsid w:val="00D44109"/>
    <w:rsid w:val="00D9575F"/>
    <w:rsid w:val="00DF3309"/>
    <w:rsid w:val="00E6513A"/>
    <w:rsid w:val="00EA490E"/>
    <w:rsid w:val="00EB1287"/>
    <w:rsid w:val="00EE2B26"/>
    <w:rsid w:val="00EF6194"/>
    <w:rsid w:val="00F20DCE"/>
    <w:rsid w:val="00F278B2"/>
    <w:rsid w:val="00F519C4"/>
    <w:rsid w:val="00FB0D63"/>
    <w:rsid w:val="00FE3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964358"/>
    <w:rPr>
      <w:color w:val="808080"/>
    </w:rPr>
  </w:style>
  <w:style w:type="paragraph" w:customStyle="1" w:styleId="A852DA047EB846CEB5B1CEB9EA04FC213">
    <w:name w:val="A852DA047EB846CEB5B1CEB9EA04FC21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3">
    <w:name w:val="508A9EC4C32647E7B7E91E97AB64A874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">
    <w:name w:val="D3314927FE7F4D5EA18FD168D10659AE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3">
    <w:name w:val="83C10F154F1A4CE3814DA9EEF8C064FB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3">
    <w:name w:val="00F93B44A2DE41D88C7819E662C8FD85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">
    <w:name w:val="F17A17C8F20F4294B248328879C8690E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">
    <w:name w:val="1DAE42B048824B18B9BE5B4603E89F0B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3">
    <w:name w:val="1942289023244EF09AD3200678B89A06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3">
    <w:name w:val="28685A76CA414EE396E99094D9AAE6D1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1B59FD6BB4178B1DBC0CA45807BD13">
    <w:name w:val="27D1B59FD6BB4178B1DBC0CA45807BD1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26F6F53BB45C5868BEFDAD849E9E03">
    <w:name w:val="52126F6F53BB45C5868BEFDAD849E9E0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5EBDDE057C4F82A79578216799BFEC3">
    <w:name w:val="A75EBDDE057C4F82A79578216799BFEC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09F5972B294A78A5F995F3DC54ED933">
    <w:name w:val="E109F5972B294A78A5F995F3DC54ED93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748BA82D947B2A454207A87CB8EA83">
    <w:name w:val="01F748BA82D947B2A454207A87CB8EA8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347340ABAC4A329390FB95FC3A9AFD3">
    <w:name w:val="35347340ABAC4A329390FB95FC3A9AFD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925D0CF85343EA9E86B1114BE40CA73">
    <w:name w:val="1C925D0CF85343EA9E86B1114BE40CA7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4D48B1A32847DB86B093CB45071A3B3">
    <w:name w:val="D14D48B1A32847DB86B093CB45071A3B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">
    <w:name w:val="14EB12D409E84D2F92E2D03E99D23C00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9">
    <w:name w:val="5ABF14B4D37A41EBABFC069B2696F0CC39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lus12">
    <w:name w:val="Stílus12"/>
    <w:basedOn w:val="Bekezdsalapbettpusa"/>
    <w:uiPriority w:val="1"/>
    <w:rsid w:val="00964358"/>
    <w:rPr>
      <w:rFonts w:ascii="Arial" w:hAnsi="Arial"/>
      <w:b/>
      <w:caps/>
      <w:smallCaps w:val="0"/>
      <w:sz w:val="22"/>
    </w:rPr>
  </w:style>
  <w:style w:type="paragraph" w:customStyle="1" w:styleId="D1AAAB2BC8584372AE77E4E144649EFF17">
    <w:name w:val="D1AAAB2BC8584372AE77E4E144649EFF17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932C8A58634BE1A10B1938DEB0306C2">
    <w:name w:val="36932C8A58634BE1A10B1938DEB0306C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EC1207A2CE4BFD95FC2B483ADD14C32">
    <w:name w:val="69EC1207A2CE4BFD95FC2B483ADD14C3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16DD4AA4294EC3B6F4E88CF3F30273">
    <w:name w:val="1816DD4AA4294EC3B6F4E88CF3F30273"/>
    <w:rsid w:val="00722138"/>
    <w:pPr>
      <w:spacing w:after="160" w:line="259" w:lineRule="auto"/>
    </w:pPr>
  </w:style>
  <w:style w:type="paragraph" w:customStyle="1" w:styleId="26AA55585B6D4E228A1C5BD577008F07">
    <w:name w:val="26AA55585B6D4E228A1C5BD577008F07"/>
    <w:rsid w:val="00722138"/>
    <w:pPr>
      <w:spacing w:after="160" w:line="259" w:lineRule="auto"/>
    </w:pPr>
  </w:style>
  <w:style w:type="paragraph" w:customStyle="1" w:styleId="C59B37AAACF043B6920E0FF732C33178">
    <w:name w:val="C59B37AAACF043B6920E0FF732C33178"/>
    <w:rsid w:val="00722138"/>
    <w:pPr>
      <w:spacing w:after="160" w:line="259" w:lineRule="auto"/>
    </w:pPr>
  </w:style>
  <w:style w:type="paragraph" w:customStyle="1" w:styleId="C9B48D8F62684CFD8323D7DFAD5ECC17">
    <w:name w:val="C9B48D8F62684CFD8323D7DFAD5ECC17"/>
    <w:rsid w:val="00722138"/>
    <w:pPr>
      <w:spacing w:after="160" w:line="259" w:lineRule="auto"/>
    </w:pPr>
  </w:style>
  <w:style w:type="paragraph" w:customStyle="1" w:styleId="B167A545BE7A422683149F9118A5F200">
    <w:name w:val="B167A545BE7A422683149F9118A5F200"/>
    <w:rsid w:val="00722138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60531-38C6-4B29-B6EC-7448F4018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eloterj_2013_onkcsjav</Template>
  <TotalTime>18</TotalTime>
  <Pages>2</Pages>
  <Words>394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PMJV POLG. HIV. PÉCS</Company>
  <LinksUpToDate>false</LinksUpToDate>
  <CharactersWithSpaces>3723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Sámóczi Piroska</dc:creator>
  <cp:lastModifiedBy>Bodorné Lux Viktória</cp:lastModifiedBy>
  <cp:revision>11</cp:revision>
  <cp:lastPrinted>2015-02-25T09:17:00Z</cp:lastPrinted>
  <dcterms:created xsi:type="dcterms:W3CDTF">2022-11-22T13:39:00Z</dcterms:created>
  <dcterms:modified xsi:type="dcterms:W3CDTF">2022-11-24T10:09:00Z</dcterms:modified>
</cp:coreProperties>
</file>