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9EE00AB" w14:textId="77777777" w:rsidR="00E64F51" w:rsidRPr="005F13A1" w:rsidRDefault="00EB67D9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2A9C5FD0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C14712C" w14:textId="7D898CCE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551C87">
        <w:rPr>
          <w:rFonts w:ascii="Arial" w:hAnsi="Arial" w:cs="Arial"/>
          <w:b/>
          <w:u w:val="single"/>
        </w:rPr>
        <w:t>2</w:t>
      </w:r>
      <w:r w:rsidR="005E1E90">
        <w:rPr>
          <w:rFonts w:ascii="Arial" w:hAnsi="Arial" w:cs="Arial"/>
          <w:b/>
          <w:u w:val="single"/>
        </w:rPr>
        <w:t>2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22-11-28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681B7C">
            <w:rPr>
              <w:rFonts w:ascii="Arial" w:hAnsi="Arial" w:cs="Arial"/>
              <w:b/>
              <w:u w:val="single"/>
            </w:rPr>
            <w:t>11.28.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EB67D9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4746912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793C76A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1FA03EC2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61944F8C" w14:textId="0DDA0A94" w:rsidR="00AC49CC" w:rsidRPr="00655FCD" w:rsidRDefault="003C7593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79AAAE80C396464897AF0900CB900272"/>
              </w:placeholder>
            </w:sdtPr>
            <w:sdtEndPr/>
            <w:sdtContent>
              <w:r w:rsidR="004A5187" w:rsidRPr="004A5187">
                <w:rPr>
                  <w:b/>
                  <w:u w:val="single"/>
                </w:rPr>
                <w:t>Az Integrált Nappali Szociális Intézményben jelzőrendszeres házi segítségnyújtás szolgáltatás 2023. évtől történő biztosításával kapcsolatos döntések meghozatal</w:t>
              </w:r>
              <w:r w:rsidR="004A5187">
                <w:rPr>
                  <w:b/>
                  <w:u w:val="single"/>
                </w:rPr>
                <w:t>áró</w:t>
              </w:r>
            </w:sdtContent>
          </w:sdt>
          <w:r w:rsidR="002A7714">
            <w:rPr>
              <w:rStyle w:val="Stlus10"/>
            </w:rPr>
            <w:t>l</w:t>
          </w:r>
          <w:r w:rsidR="00681B7C">
            <w:rPr>
              <w:rStyle w:val="Stlus10"/>
            </w:rPr>
            <w:t xml:space="preserve"> szóló 41/2022.(X.11.) számú nyílt határozat módosításáról</w:t>
          </w:r>
          <w:r w:rsidR="00EB67D9">
            <w:rPr>
              <w:rStyle w:val="Stlus10"/>
            </w:rPr>
            <w:t>:</w:t>
          </w:r>
        </w:sdtContent>
      </w:sdt>
    </w:p>
    <w:p w14:paraId="11BC9B1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0B972E35" w14:textId="77777777" w:rsidR="002C71E0" w:rsidRDefault="002C71E0" w:rsidP="002E57D1">
      <w:pPr>
        <w:rPr>
          <w:rFonts w:ascii="Arial" w:hAnsi="Arial" w:cs="Arial"/>
        </w:rPr>
      </w:pPr>
    </w:p>
    <w:p w14:paraId="0F2FFFBC" w14:textId="494D6722" w:rsidR="00A44F6F" w:rsidRPr="00A44F6F" w:rsidRDefault="00A44F6F" w:rsidP="00A44F6F">
      <w:pPr>
        <w:jc w:val="both"/>
        <w:rPr>
          <w:rFonts w:ascii="Arial" w:hAnsi="Arial" w:cs="Arial"/>
        </w:rPr>
      </w:pPr>
      <w:r w:rsidRPr="00A44F6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Társulási Tanács </w:t>
      </w:r>
      <w:r w:rsidRPr="00A44F6F">
        <w:rPr>
          <w:rFonts w:ascii="Arial" w:hAnsi="Arial" w:cs="Arial"/>
        </w:rPr>
        <w:t>úgy dönt, hogy a</w:t>
      </w:r>
      <w:r>
        <w:rPr>
          <w:rFonts w:ascii="Arial" w:hAnsi="Arial" w:cs="Arial"/>
        </w:rPr>
        <w:t xml:space="preserve"> 41/2022. (X.11.) számú</w:t>
      </w:r>
      <w:r w:rsidRPr="00A44F6F">
        <w:rPr>
          <w:rFonts w:ascii="Arial" w:hAnsi="Arial" w:cs="Arial"/>
        </w:rPr>
        <w:t xml:space="preserve"> határozat</w:t>
      </w:r>
      <w:r>
        <w:rPr>
          <w:rFonts w:ascii="Arial" w:hAnsi="Arial" w:cs="Arial"/>
        </w:rPr>
        <w:t>a</w:t>
      </w:r>
      <w:r w:rsidRPr="00A44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A44F6F">
        <w:rPr>
          <w:rFonts w:ascii="Arial" w:hAnsi="Arial" w:cs="Arial"/>
        </w:rPr>
        <w:t>.) pontjában a beszerzési eljárás lefolytatására vonatkozó adatokat az alábbiak szerint módosítja:</w:t>
      </w:r>
    </w:p>
    <w:p w14:paraId="3F727A62" w14:textId="1A4C02EB" w:rsidR="00A44F6F" w:rsidRPr="00A44F6F" w:rsidRDefault="00A44F6F" w:rsidP="00A44F6F">
      <w:pPr>
        <w:jc w:val="both"/>
        <w:rPr>
          <w:rFonts w:ascii="Arial" w:hAnsi="Arial" w:cs="Arial"/>
        </w:rPr>
      </w:pPr>
      <w:r w:rsidRPr="00A44F6F">
        <w:rPr>
          <w:rFonts w:ascii="Arial" w:hAnsi="Arial" w:cs="Arial"/>
        </w:rPr>
        <w:t>- a szolgáltatás időtartama: 2023.01.01-től 2023.0</w:t>
      </w:r>
      <w:r w:rsidR="003C7593">
        <w:rPr>
          <w:rFonts w:ascii="Arial" w:hAnsi="Arial" w:cs="Arial"/>
        </w:rPr>
        <w:t>5</w:t>
      </w:r>
      <w:r w:rsidRPr="00A44F6F">
        <w:rPr>
          <w:rFonts w:ascii="Arial" w:hAnsi="Arial" w:cs="Arial"/>
        </w:rPr>
        <w:t>.3</w:t>
      </w:r>
      <w:r w:rsidR="003C7593">
        <w:rPr>
          <w:rFonts w:ascii="Arial" w:hAnsi="Arial" w:cs="Arial"/>
        </w:rPr>
        <w:t>1</w:t>
      </w:r>
      <w:r w:rsidRPr="00A44F6F">
        <w:rPr>
          <w:rFonts w:ascii="Arial" w:hAnsi="Arial" w:cs="Arial"/>
        </w:rPr>
        <w:t>-ig</w:t>
      </w:r>
    </w:p>
    <w:p w14:paraId="09067A4F" w14:textId="25CDC617" w:rsidR="00A44F6F" w:rsidRDefault="00A44F6F" w:rsidP="00A44F6F">
      <w:pPr>
        <w:jc w:val="both"/>
        <w:rPr>
          <w:rFonts w:ascii="Arial" w:hAnsi="Arial" w:cs="Arial"/>
        </w:rPr>
      </w:pPr>
      <w:r w:rsidRPr="00A44F6F">
        <w:rPr>
          <w:rFonts w:ascii="Arial" w:hAnsi="Arial" w:cs="Arial"/>
        </w:rPr>
        <w:t>- a beszerzés mennyisége: 500 db készülékre vonatkozó szolgáltatás</w:t>
      </w:r>
    </w:p>
    <w:p w14:paraId="06C3CD6D" w14:textId="77777777" w:rsidR="00D8353C" w:rsidRPr="001A7C10" w:rsidRDefault="00D8353C" w:rsidP="00D8353C">
      <w:pPr>
        <w:ind w:firstLine="284"/>
        <w:jc w:val="both"/>
        <w:rPr>
          <w:rFonts w:ascii="Arial" w:hAnsi="Arial" w:cs="Arial"/>
        </w:rPr>
      </w:pPr>
    </w:p>
    <w:p w14:paraId="41D46119" w14:textId="009F9C93" w:rsidR="00EB67D9" w:rsidRPr="00E15ED4" w:rsidRDefault="00EB67D9" w:rsidP="002A7714">
      <w:pPr>
        <w:rPr>
          <w:rFonts w:ascii="Arial" w:hAnsi="Arial" w:cs="Arial"/>
        </w:rPr>
      </w:pPr>
    </w:p>
    <w:p w14:paraId="0B9DDE9E" w14:textId="77777777" w:rsidR="00EB67D9" w:rsidRPr="00E15ED4" w:rsidRDefault="00EB67D9" w:rsidP="00EB67D9">
      <w:pPr>
        <w:rPr>
          <w:rFonts w:ascii="Arial" w:hAnsi="Arial" w:cs="Arial"/>
        </w:rPr>
      </w:pPr>
    </w:p>
    <w:p w14:paraId="050FBE5D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4806A896" w14:textId="77777777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B67D9">
            <w:rPr>
              <w:rStyle w:val="Stlus9"/>
            </w:rPr>
            <w:t>azonnal</w:t>
          </w:r>
        </w:sdtContent>
      </w:sdt>
    </w:p>
    <w:p w14:paraId="427E622D" w14:textId="134ECA01" w:rsidR="00F763DC" w:rsidRPr="00DD3163" w:rsidRDefault="00F763DC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Stlus9"/>
          </w:rPr>
        </w:sdtEndPr>
        <w:sdtContent>
          <w:r w:rsidR="00EB67D9" w:rsidRPr="00EB67D9">
            <w:rPr>
              <w:rStyle w:val="Stlus9"/>
              <w:szCs w:val="24"/>
            </w:rPr>
            <w:t>Pfeffer József elnök</w:t>
          </w:r>
          <w:r w:rsidR="00EB67D9">
            <w:rPr>
              <w:rStyle w:val="Stlus9"/>
            </w:rPr>
            <w:br/>
          </w:r>
          <w:r w:rsidR="00EB67D9" w:rsidRPr="00EB67D9">
            <w:rPr>
              <w:rStyle w:val="Stlus9"/>
              <w:szCs w:val="24"/>
            </w:rPr>
            <w:t xml:space="preserve">Dr. </w:t>
          </w:r>
          <w:r w:rsidR="005E1E90">
            <w:rPr>
              <w:rStyle w:val="Stlus9"/>
              <w:szCs w:val="24"/>
            </w:rPr>
            <w:t>Osztásné dr. Varga-Pál Viktória</w:t>
          </w:r>
          <w:r w:rsidR="00EB67D9" w:rsidRPr="00EB67D9">
            <w:rPr>
              <w:rStyle w:val="Stlus9"/>
              <w:szCs w:val="24"/>
            </w:rPr>
            <w:t xml:space="preserve">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14:paraId="05893078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7B151015" w14:textId="4465C014" w:rsidR="00965DE4" w:rsidRPr="00DD3163" w:rsidRDefault="00965DE4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EB67D9" w:rsidRPr="00EB67D9">
            <w:rPr>
              <w:rStyle w:val="Stlus9"/>
              <w:szCs w:val="24"/>
            </w:rPr>
            <w:t>Pfeffer József elnök</w:t>
          </w:r>
          <w:r w:rsidR="00EB67D9">
            <w:rPr>
              <w:rStyle w:val="Stlus9"/>
            </w:rPr>
            <w:br/>
          </w:r>
          <w:r w:rsidR="005E1E90">
            <w:rPr>
              <w:rStyle w:val="Stlus9"/>
              <w:szCs w:val="24"/>
            </w:rPr>
            <w:t>Nyőgéri Lajos</w:t>
          </w:r>
          <w:r w:rsidR="00EB67D9" w:rsidRPr="00EB67D9">
            <w:rPr>
              <w:rStyle w:val="Stlus9"/>
              <w:szCs w:val="24"/>
            </w:rPr>
            <w:t xml:space="preserve"> alpolgármester</w:t>
          </w:r>
          <w:r w:rsidR="00EB67D9">
            <w:rPr>
              <w:rStyle w:val="Stlus9"/>
            </w:rPr>
            <w:br/>
          </w:r>
          <w:r w:rsidR="00EB67D9" w:rsidRPr="00EB67D9">
            <w:rPr>
              <w:rStyle w:val="Stlus9"/>
              <w:szCs w:val="24"/>
            </w:rPr>
            <w:t xml:space="preserve">Dr. </w:t>
          </w:r>
          <w:r w:rsidR="005E1E90">
            <w:rPr>
              <w:rStyle w:val="Stlus9"/>
              <w:szCs w:val="24"/>
            </w:rPr>
            <w:t>Osztásné dr. Varga-Pál Viktória</w:t>
          </w:r>
          <w:r w:rsidR="00EB67D9" w:rsidRPr="00EB67D9">
            <w:rPr>
              <w:rStyle w:val="Stlus9"/>
              <w:szCs w:val="24"/>
            </w:rPr>
            <w:t xml:space="preserve">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14:paraId="7216E113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91C3" w14:textId="77777777" w:rsidR="00780763" w:rsidRDefault="00780763">
      <w:r>
        <w:separator/>
      </w:r>
    </w:p>
    <w:p w14:paraId="4D09CE4A" w14:textId="77777777" w:rsidR="00780763" w:rsidRDefault="00780763"/>
  </w:endnote>
  <w:endnote w:type="continuationSeparator" w:id="0">
    <w:p w14:paraId="6D742B2B" w14:textId="77777777" w:rsidR="00780763" w:rsidRDefault="00780763">
      <w:r>
        <w:continuationSeparator/>
      </w:r>
    </w:p>
    <w:p w14:paraId="1CA9018A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8205" w14:textId="77777777" w:rsidR="00780763" w:rsidRDefault="00780763">
      <w:r>
        <w:separator/>
      </w:r>
    </w:p>
    <w:p w14:paraId="1E19FE38" w14:textId="77777777" w:rsidR="00780763" w:rsidRDefault="00780763"/>
  </w:footnote>
  <w:footnote w:type="continuationSeparator" w:id="0">
    <w:p w14:paraId="67F4958C" w14:textId="77777777" w:rsidR="00780763" w:rsidRDefault="00780763">
      <w:r>
        <w:continuationSeparator/>
      </w:r>
    </w:p>
    <w:p w14:paraId="2D19FAF2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3852"/>
    <w:multiLevelType w:val="hybridMultilevel"/>
    <w:tmpl w:val="E2F6A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20A27"/>
    <w:multiLevelType w:val="hybridMultilevel"/>
    <w:tmpl w:val="EF10CEA8"/>
    <w:lvl w:ilvl="0" w:tplc="38C658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63552701">
    <w:abstractNumId w:val="2"/>
  </w:num>
  <w:num w:numId="2" w16cid:durableId="358356764">
    <w:abstractNumId w:val="0"/>
  </w:num>
  <w:num w:numId="3" w16cid:durableId="1562130716">
    <w:abstractNumId w:val="9"/>
  </w:num>
  <w:num w:numId="4" w16cid:durableId="910194966">
    <w:abstractNumId w:val="8"/>
  </w:num>
  <w:num w:numId="5" w16cid:durableId="1062942087">
    <w:abstractNumId w:val="7"/>
  </w:num>
  <w:num w:numId="6" w16cid:durableId="1177697382">
    <w:abstractNumId w:val="10"/>
  </w:num>
  <w:num w:numId="7" w16cid:durableId="953827390">
    <w:abstractNumId w:val="1"/>
  </w:num>
  <w:num w:numId="8" w16cid:durableId="1854146034">
    <w:abstractNumId w:val="5"/>
  </w:num>
  <w:num w:numId="9" w16cid:durableId="504324069">
    <w:abstractNumId w:val="3"/>
  </w:num>
  <w:num w:numId="10" w16cid:durableId="503086885">
    <w:abstractNumId w:val="4"/>
  </w:num>
  <w:num w:numId="11" w16cid:durableId="224075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42F4A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A5154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A7714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05CE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C7593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09FE"/>
    <w:rsid w:val="00412A9A"/>
    <w:rsid w:val="004134EC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84FE8"/>
    <w:rsid w:val="0049218C"/>
    <w:rsid w:val="00496DB0"/>
    <w:rsid w:val="00496DBC"/>
    <w:rsid w:val="004A06C8"/>
    <w:rsid w:val="004A5187"/>
    <w:rsid w:val="004A73FE"/>
    <w:rsid w:val="004B3800"/>
    <w:rsid w:val="004B3EE2"/>
    <w:rsid w:val="004B7117"/>
    <w:rsid w:val="004C5832"/>
    <w:rsid w:val="004D2E53"/>
    <w:rsid w:val="004D3731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1C87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1E90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572E4"/>
    <w:rsid w:val="00675003"/>
    <w:rsid w:val="00675227"/>
    <w:rsid w:val="00681214"/>
    <w:rsid w:val="00681B7C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0AA7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33C7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4F6F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53C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C6E6B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3F95"/>
    <w:rsid w:val="00E95892"/>
    <w:rsid w:val="00EA77AF"/>
    <w:rsid w:val="00EA7AD3"/>
    <w:rsid w:val="00EB1BF5"/>
    <w:rsid w:val="00EB238D"/>
    <w:rsid w:val="00EB31B9"/>
    <w:rsid w:val="00EB67D9"/>
    <w:rsid w:val="00EB742D"/>
    <w:rsid w:val="00EC07C1"/>
    <w:rsid w:val="00EC3477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0A0F7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79AAAE80C396464897AF0900CB9002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8353A0-296F-487C-9E55-C79395DEBA16}"/>
      </w:docPartPr>
      <w:docPartBody>
        <w:p w:rsidR="00A27AED" w:rsidRDefault="00A23A03" w:rsidP="00A23A03">
          <w:pPr>
            <w:pStyle w:val="79AAAE80C396464897AF0900CB90027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23A03"/>
    <w:rsid w:val="00A27AED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3A03"/>
    <w:rPr>
      <w:color w:val="80808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9AAAE80C396464897AF0900CB900272">
    <w:name w:val="79AAAE80C396464897AF0900CB900272"/>
    <w:rsid w:val="00A23A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F595-9E42-4AC1-8490-BE72C384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4</TotalTime>
  <Pages>1</Pages>
  <Words>102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5</cp:revision>
  <cp:lastPrinted>2013-09-03T11:46:00Z</cp:lastPrinted>
  <dcterms:created xsi:type="dcterms:W3CDTF">2022-11-22T13:42:00Z</dcterms:created>
  <dcterms:modified xsi:type="dcterms:W3CDTF">2022-11-24T09:09:00Z</dcterms:modified>
</cp:coreProperties>
</file>