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63AB1A2C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</w:t>
          </w:r>
          <w:r w:rsidR="00994DFB">
            <w:rPr>
              <w:rStyle w:val="Stlus11"/>
              <w:rFonts w:cs="Arial"/>
            </w:rPr>
            <w:t>224-65</w:t>
          </w:r>
          <w:r w:rsidR="00DC57A5">
            <w:rPr>
              <w:rStyle w:val="Stlus11"/>
              <w:rFonts w:cs="Arial"/>
            </w:rPr>
            <w:t>/</w:t>
          </w:r>
          <w:r w:rsidR="00602D18">
            <w:rPr>
              <w:rStyle w:val="Stlus11"/>
              <w:rFonts w:cs="Arial"/>
            </w:rPr>
            <w:t>202</w:t>
          </w:r>
          <w:r w:rsidR="003D4120">
            <w:rPr>
              <w:rStyle w:val="Stlus11"/>
              <w:rFonts w:cs="Arial"/>
            </w:rPr>
            <w:t>2</w:t>
          </w:r>
          <w:r w:rsidR="00B2641C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94DFB" w:rsidRPr="00994DFB">
            <w:rPr>
              <w:rFonts w:ascii="Arial" w:hAnsi="Arial" w:cs="Arial"/>
              <w:b/>
              <w:caps/>
              <w:sz w:val="22"/>
            </w:rPr>
            <w:t xml:space="preserve">Az Integrált Nappali Szociális Intézmény és a Pécs és Környéke Szociális Alapszolgáltatási és Gyermekjóléti Alapellátási Központ és Családi Bölcsőde Hálózat költségvetési előirányzatainak módosítása, személyi juttatások jóváhagyása </w:t>
          </w:r>
          <w:r w:rsidR="00994DFB">
            <w:rPr>
              <w:rFonts w:ascii="Arial" w:hAnsi="Arial" w:cs="Arial"/>
              <w:b/>
              <w:caps/>
              <w:sz w:val="22"/>
            </w:rPr>
            <w:t xml:space="preserve"> </w:t>
          </w:r>
        </w:sdtContent>
      </w:sdt>
      <w:bookmarkEnd w:id="0"/>
    </w:p>
    <w:p w14:paraId="7FE3D626" w14:textId="1F90C055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427A1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DED70E3" w:rsidR="00864F22" w:rsidRPr="004A7522" w:rsidRDefault="009B7B3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1-2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3D4120">
            <w:rPr>
              <w:rStyle w:val="Stlus11"/>
              <w:rFonts w:cs="Arial"/>
            </w:rPr>
            <w:t>2022. november 28.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625F0865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D4120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9B7B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9B7B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9B7B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9B7B3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9B7B3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9B7B3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9B7B3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6E91279" w14:textId="77777777" w:rsidR="007533C9" w:rsidRDefault="007533C9" w:rsidP="00603DB7">
      <w:pPr>
        <w:rPr>
          <w:rFonts w:ascii="Arial" w:hAnsi="Arial" w:cs="Arial"/>
          <w:b/>
          <w:bCs/>
        </w:rPr>
      </w:pPr>
    </w:p>
    <w:p w14:paraId="72FF3A8B" w14:textId="67E9FF03" w:rsidR="00F52015" w:rsidRPr="007533C9" w:rsidRDefault="008F1BE2" w:rsidP="00603DB7">
      <w:pPr>
        <w:rPr>
          <w:rFonts w:ascii="Arial" w:hAnsi="Arial" w:cs="Arial"/>
          <w:b/>
          <w:bCs/>
        </w:rPr>
      </w:pPr>
      <w:r w:rsidRPr="007533C9">
        <w:rPr>
          <w:rFonts w:ascii="Arial" w:hAnsi="Arial" w:cs="Arial"/>
          <w:b/>
          <w:bCs/>
        </w:rPr>
        <w:t>Tisztelt Társulási Tanács!</w:t>
      </w:r>
    </w:p>
    <w:p w14:paraId="4475DC6F" w14:textId="05D771C0" w:rsidR="0029617D" w:rsidRDefault="0029617D" w:rsidP="0040576E">
      <w:pPr>
        <w:jc w:val="both"/>
        <w:rPr>
          <w:rFonts w:ascii="Arial" w:hAnsi="Arial" w:cs="Arial"/>
        </w:rPr>
      </w:pPr>
    </w:p>
    <w:p w14:paraId="353396A3" w14:textId="06767384" w:rsidR="00A40999" w:rsidRDefault="00A40999" w:rsidP="0040576E">
      <w:pPr>
        <w:jc w:val="both"/>
        <w:rPr>
          <w:rFonts w:ascii="Arial" w:hAnsi="Arial" w:cs="Arial"/>
        </w:rPr>
      </w:pPr>
    </w:p>
    <w:p w14:paraId="093A5457" w14:textId="77777777" w:rsidR="007533C9" w:rsidRDefault="007533C9" w:rsidP="0040576E">
      <w:pPr>
        <w:jc w:val="both"/>
        <w:rPr>
          <w:rFonts w:ascii="Arial" w:hAnsi="Arial" w:cs="Arial"/>
        </w:rPr>
      </w:pPr>
    </w:p>
    <w:p w14:paraId="608F29DD" w14:textId="66B77B6B" w:rsidR="00DC57A5" w:rsidRDefault="00C964D8" w:rsidP="00DC57A5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A</w:t>
      </w:r>
      <w:r w:rsidR="00B815BC">
        <w:rPr>
          <w:rFonts w:ascii="Arial" w:hAnsi="Arial" w:cs="Arial"/>
        </w:rPr>
        <w:t xml:space="preserve"> Pécsi Többcélú Agglomerációs Társulás</w:t>
      </w:r>
      <w:r w:rsidR="00CF3105">
        <w:rPr>
          <w:rFonts w:ascii="Arial" w:hAnsi="Arial" w:cs="Arial"/>
        </w:rPr>
        <w:t xml:space="preserve"> </w:t>
      </w:r>
      <w:r w:rsidR="00B815BC">
        <w:rPr>
          <w:rFonts w:ascii="Arial" w:hAnsi="Arial" w:cs="Arial"/>
        </w:rPr>
        <w:t xml:space="preserve">által fenntartott </w:t>
      </w:r>
      <w:r w:rsidR="00994DFB">
        <w:rPr>
          <w:rFonts w:ascii="Arial" w:hAnsi="Arial" w:cs="Arial"/>
        </w:rPr>
        <w:t>Integrált nappali Szociális Intézmény és a Pécs és Környéke Szociális Alapszolgáltatási és Gyermekjóléti Alapellátási Központ és Családi Bölcsőde Hálózat</w:t>
      </w:r>
      <w:r w:rsidR="00DC57A5">
        <w:rPr>
          <w:rFonts w:ascii="Arial" w:hAnsi="Arial" w:cs="Arial"/>
        </w:rPr>
        <w:t xml:space="preserve"> vezetőjének kérelmére a munkavállalókat érintő béren kívüli juttatások jóváhagyása javasolható a szükséges előirányzatok módosításával.</w:t>
      </w:r>
    </w:p>
    <w:p w14:paraId="529BC8DA" w14:textId="257DCA88" w:rsidR="00063FC9" w:rsidRPr="004015AD" w:rsidRDefault="00994DFB" w:rsidP="00DC5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Költségvetési és Közgazdasági Főosztály 2022. októberi kontrolling adatszolgáltatása alapján az intézmények költségvetésében a fedezet rendelkezésre áll, illetve a szükséges átcsoportosításokkal </w:t>
      </w:r>
      <w:r w:rsidR="004015AD">
        <w:rPr>
          <w:rFonts w:ascii="Arial" w:hAnsi="Arial" w:cs="Arial"/>
        </w:rPr>
        <w:t xml:space="preserve">az intézmények költségvetéséből </w:t>
      </w:r>
      <w:r>
        <w:rPr>
          <w:rFonts w:ascii="Arial" w:hAnsi="Arial" w:cs="Arial"/>
        </w:rPr>
        <w:t>biztosítható. A fedezethez többlet</w:t>
      </w:r>
      <w:r w:rsidR="004015AD">
        <w:rPr>
          <w:rFonts w:ascii="Arial" w:hAnsi="Arial" w:cs="Arial"/>
        </w:rPr>
        <w:t xml:space="preserve"> önkormányzati </w:t>
      </w:r>
      <w:r>
        <w:rPr>
          <w:rFonts w:ascii="Arial" w:hAnsi="Arial" w:cs="Arial"/>
        </w:rPr>
        <w:t>hoz</w:t>
      </w:r>
      <w:r w:rsidR="004015AD">
        <w:rPr>
          <w:rFonts w:ascii="Arial" w:hAnsi="Arial" w:cs="Arial"/>
        </w:rPr>
        <w:t>z</w:t>
      </w:r>
      <w:r>
        <w:rPr>
          <w:rFonts w:ascii="Arial" w:hAnsi="Arial" w:cs="Arial"/>
        </w:rPr>
        <w:t>ájárulás</w:t>
      </w:r>
      <w:r w:rsidR="004015AD">
        <w:rPr>
          <w:rFonts w:ascii="Arial" w:hAnsi="Arial" w:cs="Arial"/>
        </w:rPr>
        <w:t xml:space="preserve"> fizetésére</w:t>
      </w:r>
      <w:r>
        <w:rPr>
          <w:rFonts w:ascii="Arial" w:hAnsi="Arial" w:cs="Arial"/>
        </w:rPr>
        <w:t xml:space="preserve"> nincs szükség.</w:t>
      </w:r>
    </w:p>
    <w:p w14:paraId="4FEDCD34" w14:textId="55F3E56B" w:rsidR="00DC57A5" w:rsidRPr="00DC57A5" w:rsidRDefault="00DC57A5" w:rsidP="00DC57A5">
      <w:pPr>
        <w:spacing w:line="360" w:lineRule="auto"/>
        <w:jc w:val="both"/>
        <w:rPr>
          <w:rFonts w:ascii="Arial" w:hAnsi="Arial" w:cs="Arial"/>
        </w:rPr>
      </w:pPr>
      <w:r w:rsidRPr="00DC57A5">
        <w:rPr>
          <w:rFonts w:ascii="Arial" w:hAnsi="Arial" w:cs="Arial"/>
        </w:rPr>
        <w:t>A Kjt. 77. §.</w:t>
      </w:r>
      <w:r w:rsidRPr="00DC57A5">
        <w:rPr>
          <w:rFonts w:ascii="Arial" w:hAnsi="Arial" w:cs="Arial"/>
          <w:b/>
          <w:bCs/>
        </w:rPr>
        <w:t> </w:t>
      </w:r>
      <w:r w:rsidRPr="00DC57A5">
        <w:rPr>
          <w:rFonts w:ascii="Arial" w:hAnsi="Arial" w:cs="Arial"/>
        </w:rPr>
        <w:t>(1) bekezdése szerint a közalkalmazottat a munkáltató meghatározott munkateljesítmény eléréséért, illetve átmeneti többletfeladatok - ide nem értve az átirányítást - teljesítéséért a megállapított személyi juttatások előirányzatán belül egyszeri vagy meghatározott időre szóló, havi rendszerességgel fizetett keresetkiegészítésben részesítheti.</w:t>
      </w:r>
    </w:p>
    <w:p w14:paraId="5B04EAFB" w14:textId="4403A9AE" w:rsidR="004015AD" w:rsidRDefault="004015AD" w:rsidP="00DC57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munkavállalókat az élelmiszerárakat súlytó infláció és az energiaárak növekedése különösen érinti, hiszen többségük illetménye a garantált bérminimum szintjén van. A szociális ágazatra nehezedő fokozódó szakmai terhek mellett az egyéni teljesítmények elismerésére normatív jutalom formájában az intézmények költségvetésében jelenleg van lehetőség. </w:t>
      </w:r>
    </w:p>
    <w:p w14:paraId="60DB40A7" w14:textId="440EA178" w:rsidR="004015AD" w:rsidRDefault="004015AD" w:rsidP="004015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015AD">
        <w:rPr>
          <w:rFonts w:ascii="Arial" w:hAnsi="Arial" w:cs="Arial"/>
        </w:rPr>
        <w:t>z Integrált Nappali Szociális Intézmény 111 fő alkalmazottja számára</w:t>
      </w:r>
      <w:r>
        <w:rPr>
          <w:rFonts w:ascii="Arial" w:hAnsi="Arial" w:cs="Arial"/>
        </w:rPr>
        <w:t xml:space="preserve"> a jutalom összege</w:t>
      </w:r>
      <w:r w:rsidRPr="004015AD">
        <w:rPr>
          <w:rFonts w:ascii="Arial" w:hAnsi="Arial" w:cs="Arial"/>
        </w:rPr>
        <w:t xml:space="preserve"> 6.303.028 forint és 819.394 forint járulék</w:t>
      </w:r>
      <w:r>
        <w:rPr>
          <w:rFonts w:ascii="Arial" w:hAnsi="Arial" w:cs="Arial"/>
        </w:rPr>
        <w:t xml:space="preserve">, </w:t>
      </w:r>
      <w:r w:rsidRPr="004015AD">
        <w:rPr>
          <w:rFonts w:ascii="Arial" w:hAnsi="Arial" w:cs="Arial"/>
        </w:rPr>
        <w:t xml:space="preserve">16 fő </w:t>
      </w:r>
      <w:r>
        <w:rPr>
          <w:rFonts w:ascii="Arial" w:hAnsi="Arial" w:cs="Arial"/>
        </w:rPr>
        <w:t>munkavállaló</w:t>
      </w:r>
      <w:r w:rsidRPr="004015AD">
        <w:rPr>
          <w:rFonts w:ascii="Arial" w:hAnsi="Arial" w:cs="Arial"/>
        </w:rPr>
        <w:t xml:space="preserve"> részére az otthon szakápolás után járó </w:t>
      </w:r>
      <w:r>
        <w:rPr>
          <w:rFonts w:ascii="Arial" w:hAnsi="Arial" w:cs="Arial"/>
        </w:rPr>
        <w:t xml:space="preserve">állami </w:t>
      </w:r>
      <w:r w:rsidRPr="004015AD">
        <w:rPr>
          <w:rFonts w:ascii="Arial" w:hAnsi="Arial" w:cs="Arial"/>
        </w:rPr>
        <w:t>finanszírozás terhére 1.500.000 forint</w:t>
      </w:r>
      <w:r>
        <w:rPr>
          <w:rFonts w:ascii="Arial" w:hAnsi="Arial" w:cs="Arial"/>
        </w:rPr>
        <w:t>,</w:t>
      </w:r>
      <w:r w:rsidRPr="004015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melyre</w:t>
      </w:r>
      <w:r w:rsidR="00F55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vonatkozóan a </w:t>
      </w:r>
      <w:r w:rsidRPr="004015AD">
        <w:rPr>
          <w:rFonts w:ascii="Arial" w:hAnsi="Arial" w:cs="Arial"/>
        </w:rPr>
        <w:t>szociális hozzájárulási adó összege 819.394 forint</w:t>
      </w:r>
      <w:r>
        <w:rPr>
          <w:rFonts w:ascii="Arial" w:hAnsi="Arial" w:cs="Arial"/>
        </w:rPr>
        <w:t xml:space="preserve">. Továbbá </w:t>
      </w:r>
      <w:r w:rsidRPr="004015AD">
        <w:rPr>
          <w:rFonts w:ascii="Arial" w:hAnsi="Arial" w:cs="Arial"/>
        </w:rPr>
        <w:t xml:space="preserve">971.042 forint bankszámla költségtérítést </w:t>
      </w:r>
      <w:r>
        <w:rPr>
          <w:rFonts w:ascii="Arial" w:hAnsi="Arial" w:cs="Arial"/>
        </w:rPr>
        <w:t xml:space="preserve">biztosít, mely tekintetében </w:t>
      </w:r>
      <w:r w:rsidRPr="004015AD">
        <w:rPr>
          <w:rFonts w:ascii="Arial" w:hAnsi="Arial" w:cs="Arial"/>
        </w:rPr>
        <w:t>az intézményt terhelő szociális hozzájárulási adó összege126.235 forint.</w:t>
      </w:r>
    </w:p>
    <w:p w14:paraId="535C0243" w14:textId="2CCCE689" w:rsidR="00F554A1" w:rsidRPr="00F554A1" w:rsidRDefault="00F554A1" w:rsidP="00F554A1">
      <w:pPr>
        <w:spacing w:line="360" w:lineRule="auto"/>
        <w:jc w:val="both"/>
        <w:rPr>
          <w:rFonts w:ascii="Arial" w:hAnsi="Arial" w:cs="Arial"/>
        </w:rPr>
      </w:pPr>
      <w:bookmarkStart w:id="1" w:name="_Hlk120106655"/>
      <w:r w:rsidRPr="00F554A1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1"/>
      <w:r w:rsidRPr="00F554A1">
        <w:rPr>
          <w:rFonts w:ascii="Arial" w:hAnsi="Arial" w:cs="Arial"/>
        </w:rPr>
        <w:t>munkavállalói számára normatív jutalmat kifizetésére 6.807.740 forintot biztosít, melyre vonatkozóan az intézményt terhelő szociális hozzájárulási adó összege 885.006 forint.  A</w:t>
      </w:r>
      <w:r>
        <w:rPr>
          <w:rFonts w:ascii="Arial" w:hAnsi="Arial" w:cs="Arial"/>
        </w:rPr>
        <w:t xml:space="preserve"> </w:t>
      </w:r>
      <w:r w:rsidRPr="00F554A1">
        <w:rPr>
          <w:rFonts w:ascii="Arial" w:hAnsi="Arial" w:cs="Arial"/>
        </w:rPr>
        <w:t>bankszámla költségtérítés</w:t>
      </w:r>
      <w:r>
        <w:rPr>
          <w:rFonts w:ascii="Arial" w:hAnsi="Arial" w:cs="Arial"/>
        </w:rPr>
        <w:t xml:space="preserve"> összege </w:t>
      </w:r>
      <w:r w:rsidRPr="00F554A1">
        <w:rPr>
          <w:rFonts w:ascii="Arial" w:hAnsi="Arial" w:cs="Arial"/>
        </w:rPr>
        <w:t xml:space="preserve">538.728 forint </w:t>
      </w:r>
      <w:r>
        <w:rPr>
          <w:rFonts w:ascii="Arial" w:hAnsi="Arial" w:cs="Arial"/>
        </w:rPr>
        <w:t>melyhez kapcsolódó, a</w:t>
      </w:r>
      <w:r w:rsidRPr="00F554A1">
        <w:rPr>
          <w:rFonts w:ascii="Arial" w:hAnsi="Arial" w:cs="Arial"/>
        </w:rPr>
        <w:t xml:space="preserve"> munkáltatót terhelő szociális hozzájárulási adó összege 70.035 forint.   </w:t>
      </w:r>
      <w:r>
        <w:rPr>
          <w:rFonts w:ascii="Arial" w:hAnsi="Arial" w:cs="Arial"/>
        </w:rPr>
        <w:t>A PKSZAK esetében szükséges a t</w:t>
      </w:r>
      <w:r w:rsidRPr="00F554A1">
        <w:rPr>
          <w:rFonts w:ascii="Arial" w:hAnsi="Arial" w:cs="Arial"/>
        </w:rPr>
        <w:t>örvény szerinti illetmények, munkabérek</w:t>
      </w:r>
      <w:r>
        <w:rPr>
          <w:rFonts w:ascii="Arial" w:hAnsi="Arial" w:cs="Arial"/>
        </w:rPr>
        <w:t xml:space="preserve"> </w:t>
      </w:r>
      <w:r w:rsidRPr="00F554A1">
        <w:rPr>
          <w:rFonts w:ascii="Arial" w:hAnsi="Arial" w:cs="Arial"/>
        </w:rPr>
        <w:lastRenderedPageBreak/>
        <w:t>rovatról további 2.000.000 forin</w:t>
      </w:r>
      <w:r>
        <w:rPr>
          <w:rFonts w:ascii="Arial" w:hAnsi="Arial" w:cs="Arial"/>
        </w:rPr>
        <w:t>t</w:t>
      </w:r>
      <w:r w:rsidRPr="00F554A1">
        <w:rPr>
          <w:rFonts w:ascii="Arial" w:hAnsi="Arial" w:cs="Arial"/>
        </w:rPr>
        <w:t xml:space="preserve"> átcsoportosít</w:t>
      </w:r>
      <w:r>
        <w:rPr>
          <w:rFonts w:ascii="Arial" w:hAnsi="Arial" w:cs="Arial"/>
        </w:rPr>
        <w:t>ása</w:t>
      </w:r>
      <w:r w:rsidRPr="00F554A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m</w:t>
      </w:r>
      <w:r w:rsidRPr="00F554A1">
        <w:rPr>
          <w:rFonts w:ascii="Arial" w:hAnsi="Arial" w:cs="Arial"/>
        </w:rPr>
        <w:t>unkaadót terhelő járulékok és szociális hozzájáru</w:t>
      </w:r>
      <w:r>
        <w:rPr>
          <w:rFonts w:ascii="Arial" w:hAnsi="Arial" w:cs="Arial"/>
        </w:rPr>
        <w:t>l</w:t>
      </w:r>
      <w:r w:rsidRPr="00F554A1">
        <w:rPr>
          <w:rFonts w:ascii="Arial" w:hAnsi="Arial" w:cs="Arial"/>
        </w:rPr>
        <w:t>ási adó</w:t>
      </w:r>
      <w:r>
        <w:rPr>
          <w:rFonts w:ascii="Arial" w:hAnsi="Arial" w:cs="Arial"/>
        </w:rPr>
        <w:t xml:space="preserve"> </w:t>
      </w:r>
      <w:r w:rsidRPr="00F554A1">
        <w:rPr>
          <w:rFonts w:ascii="Arial" w:hAnsi="Arial" w:cs="Arial"/>
        </w:rPr>
        <w:t>rovatra.</w:t>
      </w:r>
    </w:p>
    <w:p w14:paraId="7CEA0741" w14:textId="77777777" w:rsidR="00CF3105" w:rsidRPr="00C964D8" w:rsidRDefault="00CF3105" w:rsidP="00B2641C">
      <w:pPr>
        <w:spacing w:line="360" w:lineRule="auto"/>
        <w:jc w:val="both"/>
        <w:rPr>
          <w:rFonts w:ascii="Arial" w:hAnsi="Arial" w:cs="Arial"/>
        </w:rPr>
      </w:pPr>
    </w:p>
    <w:p w14:paraId="3BB82D59" w14:textId="15E4B192" w:rsidR="006E2F99" w:rsidRDefault="00C964D8" w:rsidP="00B2641C">
      <w:pPr>
        <w:spacing w:line="360" w:lineRule="auto"/>
        <w:jc w:val="both"/>
        <w:rPr>
          <w:rFonts w:ascii="Arial" w:hAnsi="Arial" w:cs="Arial"/>
        </w:rPr>
      </w:pPr>
      <w:r w:rsidRPr="00C964D8">
        <w:rPr>
          <w:rFonts w:ascii="Arial" w:hAnsi="Arial" w:cs="Arial"/>
        </w:rPr>
        <w:t>Kérem a Tisztelt Társulási Tanácsot, hogy az előterjesztést, valamint a határozati javas-latot szíveskedjék elfogadni.</w:t>
      </w:r>
    </w:p>
    <w:p w14:paraId="48657951" w14:textId="77EBFC61" w:rsidR="006E2F99" w:rsidRDefault="006E2F99" w:rsidP="00B2641C">
      <w:pPr>
        <w:spacing w:line="360" w:lineRule="auto"/>
        <w:jc w:val="both"/>
        <w:rPr>
          <w:rFonts w:ascii="Arial" w:hAnsi="Arial" w:cs="Arial"/>
        </w:rPr>
      </w:pPr>
    </w:p>
    <w:p w14:paraId="333DFAEB" w14:textId="6FC39CE0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3D4120">
        <w:rPr>
          <w:rFonts w:ascii="Arial" w:hAnsi="Arial" w:cs="Arial"/>
        </w:rPr>
        <w:t xml:space="preserve">2022. november </w:t>
      </w:r>
      <w:r w:rsidR="00DC57A5">
        <w:rPr>
          <w:rFonts w:ascii="Arial" w:hAnsi="Arial" w:cs="Arial"/>
        </w:rPr>
        <w:t>2</w:t>
      </w:r>
      <w:r w:rsidR="004015AD">
        <w:rPr>
          <w:rFonts w:ascii="Arial" w:hAnsi="Arial" w:cs="Arial"/>
        </w:rPr>
        <w:t>4</w:t>
      </w:r>
      <w:r w:rsidR="003D4120">
        <w:rPr>
          <w:rFonts w:ascii="Arial" w:hAnsi="Arial" w:cs="Arial"/>
        </w:rPr>
        <w:t>.</w:t>
      </w:r>
    </w:p>
    <w:p w14:paraId="706F5261" w14:textId="1DC248BA" w:rsidR="006E2F99" w:rsidRDefault="006E2F99" w:rsidP="00BF164F">
      <w:pPr>
        <w:jc w:val="both"/>
        <w:rPr>
          <w:rFonts w:ascii="Arial" w:hAnsi="Arial" w:cs="Arial"/>
        </w:rPr>
      </w:pPr>
    </w:p>
    <w:p w14:paraId="416CC71C" w14:textId="77777777" w:rsidR="007533C9" w:rsidRDefault="007533C9" w:rsidP="00BF164F">
      <w:pPr>
        <w:jc w:val="both"/>
        <w:rPr>
          <w:rFonts w:ascii="Arial" w:hAnsi="Arial" w:cs="Arial"/>
        </w:rPr>
      </w:pPr>
    </w:p>
    <w:p w14:paraId="2ADE9ECA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397E80A7" w14:textId="77777777" w:rsidR="003D4120" w:rsidRPr="006E2F99" w:rsidRDefault="003D4120" w:rsidP="003D4120">
      <w:pPr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3D4120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F3AFE"/>
    <w:multiLevelType w:val="hybridMultilevel"/>
    <w:tmpl w:val="D9A40752"/>
    <w:lvl w:ilvl="0" w:tplc="1DACC5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3FC9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298E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172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1944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4120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10FC"/>
    <w:rsid w:val="004015AD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86698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058B9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27A1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33C9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25A22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DFB"/>
    <w:rsid w:val="009A2445"/>
    <w:rsid w:val="009A2E61"/>
    <w:rsid w:val="009B5014"/>
    <w:rsid w:val="009B677F"/>
    <w:rsid w:val="009B7B36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0999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5AE8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2641C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6701"/>
    <w:rsid w:val="00B67077"/>
    <w:rsid w:val="00B677EA"/>
    <w:rsid w:val="00B707E5"/>
    <w:rsid w:val="00B77AE2"/>
    <w:rsid w:val="00B815BC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C5926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64D8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CF3105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27DF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57A5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54A1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39FF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97</TotalTime>
  <Pages>3</Pages>
  <Words>392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13</cp:revision>
  <cp:lastPrinted>2015-02-25T09:17:00Z</cp:lastPrinted>
  <dcterms:created xsi:type="dcterms:W3CDTF">2021-11-16T13:22:00Z</dcterms:created>
  <dcterms:modified xsi:type="dcterms:W3CDTF">2022-11-25T12:17:00Z</dcterms:modified>
</cp:coreProperties>
</file>