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1F5C27F2" w:rsidR="00E64F51" w:rsidRPr="005F13A1" w:rsidRDefault="00A24D20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63E73C2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2-12-19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A24D20">
            <w:rPr>
              <w:rFonts w:ascii="Arial" w:hAnsi="Arial" w:cs="Arial"/>
              <w:b/>
              <w:u w:val="single"/>
            </w:rPr>
            <w:t>12.19.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73CD8A04" w:rsidR="00AC49CC" w:rsidRPr="00655FCD" w:rsidRDefault="000F6932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C92A30C1328C423BA553A5D0781FB0FF"/>
              </w:placeholder>
            </w:sdtPr>
            <w:sdtContent>
              <w:r w:rsidR="00A24D20" w:rsidRPr="00A24D20">
                <w:rPr>
                  <w:b/>
                  <w:u w:val="single"/>
                </w:rPr>
                <w:t xml:space="preserve">megállapodás megkötése Pécs </w:t>
              </w:r>
              <w:r w:rsidR="00A24D20">
                <w:rPr>
                  <w:b/>
                  <w:u w:val="single"/>
                </w:rPr>
                <w:t>M</w:t>
              </w:r>
              <w:r w:rsidR="00A24D20" w:rsidRPr="00A24D20">
                <w:rPr>
                  <w:b/>
                  <w:u w:val="single"/>
                </w:rPr>
                <w:t xml:space="preserve">egyei Jogú Város Önkormányzata és a Pécsi Többcélú Agglomerációs </w:t>
              </w:r>
              <w:r>
                <w:rPr>
                  <w:b/>
                  <w:u w:val="single"/>
                </w:rPr>
                <w:t>T</w:t>
              </w:r>
              <w:r w:rsidR="00A24D20" w:rsidRPr="00A24D20">
                <w:rPr>
                  <w:b/>
                  <w:u w:val="single"/>
                </w:rPr>
                <w:t>ársulás további együttműködésének kereteiről</w:t>
              </w:r>
            </w:sdtContent>
          </w:sdt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8304A94" w14:textId="77777777" w:rsidR="000F6932" w:rsidRDefault="000F6932" w:rsidP="002E57D1">
      <w:pPr>
        <w:rPr>
          <w:rFonts w:ascii="Arial" w:hAnsi="Arial" w:cs="Arial"/>
        </w:rPr>
      </w:pPr>
    </w:p>
    <w:p w14:paraId="02BDB9DC" w14:textId="7528B7FD" w:rsidR="002C71E0" w:rsidRDefault="000F6932" w:rsidP="002E57D1">
      <w:pPr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a</w:t>
      </w:r>
      <w:r>
        <w:rPr>
          <w:rFonts w:ascii="Arial" w:hAnsi="Arial" w:cs="Arial"/>
        </w:rPr>
        <w:t xml:space="preserve"> Pécsi Többcélú Agglomerációs Társulás </w:t>
      </w:r>
      <w:r>
        <w:rPr>
          <w:rFonts w:ascii="Arial" w:hAnsi="Arial" w:cs="Arial"/>
        </w:rPr>
        <w:t>az előterjesztés 1. sz. mellékletét képező megállapodást Pécs Megyei Jogú Város Önkormányzatával megköti és felhatalmazza Pfeffer József elnököt a dokumentum aláírására.</w:t>
      </w:r>
    </w:p>
    <w:p w14:paraId="438FD96E" w14:textId="77777777" w:rsidR="00F70B89" w:rsidRDefault="00F70B89" w:rsidP="002E57D1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2A9FDAF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24D20">
            <w:rPr>
              <w:rStyle w:val="Stlus9"/>
            </w:rPr>
            <w:t>azonnal</w:t>
          </w:r>
        </w:sdtContent>
      </w:sdt>
    </w:p>
    <w:p w14:paraId="26C62778" w14:textId="6739BBAC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0" w:name="_Hlk121744439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24D20">
            <w:rPr>
              <w:rStyle w:val="Stlus9"/>
            </w:rPr>
            <w:t>Pfeffer József elnök</w:t>
          </w:r>
          <w:r w:rsidR="00A24D20">
            <w:rPr>
              <w:rStyle w:val="Stlus9"/>
            </w:rPr>
            <w:br/>
            <w:t>Nyőgéri Lajos alpolgármester</w:t>
          </w:r>
        </w:sdtContent>
      </w:sdt>
      <w:bookmarkEnd w:id="0"/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090751F3" w:rsidR="00965DE4" w:rsidRPr="00DD3163" w:rsidRDefault="00965DE4" w:rsidP="00A24D20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lfej"/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Content>
          <w:r w:rsidR="00A24D20" w:rsidRPr="00A24D20">
            <w:rPr>
              <w:rStyle w:val="lfej"/>
              <w:rFonts w:cs="Arial"/>
              <w:szCs w:val="24"/>
            </w:rPr>
            <w:t>Pfeffer József elnök</w:t>
          </w:r>
          <w:r w:rsidR="00A24D20">
            <w:rPr>
              <w:rStyle w:val="lfej"/>
              <w:rFonts w:cs="Arial"/>
              <w:szCs w:val="24"/>
            </w:rPr>
            <w:br/>
          </w:r>
          <w:r w:rsidR="00A24D20" w:rsidRPr="00A24D20">
            <w:rPr>
              <w:rStyle w:val="lfej"/>
              <w:rFonts w:cs="Arial"/>
              <w:szCs w:val="24"/>
            </w:rPr>
            <w:t>Nyőgéri Lajos alpolgármester</w:t>
          </w:r>
          <w:r w:rsidR="00A24D20" w:rsidRPr="00A24D20">
            <w:rPr>
              <w:rStyle w:val="lfej"/>
              <w:rFonts w:cs="Arial"/>
              <w:szCs w:val="24"/>
            </w:rPr>
            <w:br/>
            <w:t>Dr. Osztásné Dr. Varga-Pál Viktória főosztályvezető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F6932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5ACF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24D2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4D2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C92A30C1328C423BA553A5D0781FB0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760186-F260-417B-B20C-83DD0F98C218}"/>
      </w:docPartPr>
      <w:docPartBody>
        <w:p w:rsidR="00000000" w:rsidRDefault="00C343EC" w:rsidP="00C343EC">
          <w:pPr>
            <w:pStyle w:val="C92A30C1328C423BA553A5D0781FB0FF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343E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343EC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FC46408B39D64601B39755AB8E462AA8">
    <w:name w:val="FC46408B39D64601B39755AB8E462AA8"/>
    <w:rsid w:val="00C343EC"/>
    <w:pPr>
      <w:spacing w:after="160" w:line="259" w:lineRule="auto"/>
    </w:pPr>
  </w:style>
  <w:style w:type="paragraph" w:customStyle="1" w:styleId="C92A30C1328C423BA553A5D0781FB0FF">
    <w:name w:val="C92A30C1328C423BA553A5D0781FB0FF"/>
    <w:rsid w:val="00C343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1</Pages>
  <Words>80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2013-09-03T11:46:00Z</cp:lastPrinted>
  <dcterms:created xsi:type="dcterms:W3CDTF">2022-12-12T12:34:00Z</dcterms:created>
  <dcterms:modified xsi:type="dcterms:W3CDTF">2022-12-12T12:42:00Z</dcterms:modified>
</cp:coreProperties>
</file>