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3932A961" w:rsidR="00E64F51" w:rsidRPr="005F13A1" w:rsidRDefault="00D761AB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576F724" w14:textId="062DF8C9" w:rsidR="00192E97" w:rsidRPr="00040740" w:rsidRDefault="008C4621" w:rsidP="00040740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</w:t>
      </w:r>
      <w:r w:rsidR="0023757F">
        <w:rPr>
          <w:rFonts w:ascii="Arial" w:hAnsi="Arial" w:cs="Arial"/>
          <w:b/>
          <w:u w:val="single"/>
        </w:rPr>
        <w:t>2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D761AB">
            <w:rPr>
              <w:rFonts w:ascii="Arial" w:hAnsi="Arial" w:cs="Arial"/>
              <w:b/>
              <w:u w:val="single"/>
            </w:rPr>
            <w:t>XII.19.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7FF40767" w14:textId="2898CFC7" w:rsidR="00AC49CC" w:rsidRPr="00655FCD" w:rsidRDefault="0023757F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25880237F9634D2E8FC20C84E8119ECF"/>
              </w:placeholder>
            </w:sdtPr>
            <w:sdtEndPr/>
            <w:sdtContent>
              <w:r w:rsidR="00EC5310">
                <w:rPr>
                  <w:b/>
                  <w:u w:val="single"/>
                </w:rPr>
                <w:t>a</w:t>
              </w:r>
              <w:r w:rsidR="007C0116" w:rsidRPr="007C0116">
                <w:rPr>
                  <w:b/>
                  <w:u w:val="single"/>
                </w:rPr>
                <w:t xml:space="preserve">z Integrált </w:t>
              </w:r>
              <w:r w:rsidR="007C0116">
                <w:rPr>
                  <w:b/>
                  <w:u w:val="single"/>
                </w:rPr>
                <w:t>N</w:t>
              </w:r>
              <w:r w:rsidR="007C0116" w:rsidRPr="007C0116">
                <w:rPr>
                  <w:b/>
                  <w:u w:val="single"/>
                </w:rPr>
                <w:t xml:space="preserve">appali Szociális </w:t>
              </w:r>
              <w:r w:rsidR="007C0116">
                <w:rPr>
                  <w:b/>
                  <w:u w:val="single"/>
                </w:rPr>
                <w:t>I</w:t>
              </w:r>
              <w:r w:rsidR="007C0116" w:rsidRPr="007C0116">
                <w:rPr>
                  <w:b/>
                  <w:u w:val="single"/>
                </w:rPr>
                <w:t xml:space="preserve">ntézmény és a </w:t>
              </w:r>
              <w:r w:rsidR="007C0116">
                <w:rPr>
                  <w:b/>
                  <w:u w:val="single"/>
                </w:rPr>
                <w:t>P</w:t>
              </w:r>
              <w:r w:rsidR="007C0116" w:rsidRPr="007C0116">
                <w:rPr>
                  <w:b/>
                  <w:u w:val="single"/>
                </w:rPr>
                <w:t xml:space="preserve">écsi </w:t>
              </w:r>
              <w:r w:rsidR="007C0116">
                <w:rPr>
                  <w:b/>
                  <w:u w:val="single"/>
                </w:rPr>
                <w:t>E</w:t>
              </w:r>
              <w:r w:rsidR="007C0116" w:rsidRPr="007C0116">
                <w:rPr>
                  <w:b/>
                  <w:u w:val="single"/>
                </w:rPr>
                <w:t xml:space="preserve">llátó </w:t>
              </w:r>
              <w:r w:rsidR="007C0116">
                <w:rPr>
                  <w:b/>
                  <w:u w:val="single"/>
                </w:rPr>
                <w:t>K</w:t>
              </w:r>
              <w:r w:rsidR="007C0116" w:rsidRPr="007C0116">
                <w:rPr>
                  <w:b/>
                  <w:u w:val="single"/>
                </w:rPr>
                <w:t>özpont közötti megállapodás jóváhagyás</w:t>
              </w:r>
              <w:r w:rsidR="00EC5310">
                <w:rPr>
                  <w:b/>
                  <w:u w:val="single"/>
                </w:rPr>
                <w:t>áról</w:t>
              </w:r>
            </w:sdtContent>
          </w:sdt>
        </w:sdtContent>
      </w:sdt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02BDB9DC" w14:textId="77777777" w:rsidR="002C71E0" w:rsidRDefault="002C71E0" w:rsidP="002E57D1">
      <w:pPr>
        <w:rPr>
          <w:rFonts w:ascii="Arial" w:hAnsi="Arial" w:cs="Arial"/>
        </w:rPr>
      </w:pPr>
    </w:p>
    <w:p w14:paraId="438FD96E" w14:textId="77777777" w:rsidR="00F70B89" w:rsidRDefault="00F70B89" w:rsidP="00EC5310">
      <w:pPr>
        <w:ind w:left="567" w:hanging="567"/>
        <w:rPr>
          <w:rFonts w:ascii="Arial" w:hAnsi="Arial" w:cs="Arial"/>
        </w:rPr>
      </w:pPr>
    </w:p>
    <w:p w14:paraId="671B1913" w14:textId="52D43A71" w:rsidR="007C0116" w:rsidRDefault="0089749F" w:rsidP="00EC5310">
      <w:pPr>
        <w:pStyle w:val="Listaszerbekezds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bookmarkStart w:id="0" w:name="_Hlk121908997"/>
      <w:r>
        <w:rPr>
          <w:rFonts w:ascii="Arial" w:hAnsi="Arial" w:cs="Arial"/>
        </w:rPr>
        <w:t>A</w:t>
      </w:r>
      <w:r w:rsidR="00D761AB">
        <w:rPr>
          <w:rFonts w:ascii="Arial" w:hAnsi="Arial" w:cs="Arial"/>
        </w:rPr>
        <w:t xml:space="preserve"> Társulási Tanács </w:t>
      </w:r>
      <w:bookmarkEnd w:id="0"/>
      <w:r w:rsidR="007C0116">
        <w:rPr>
          <w:rFonts w:ascii="Arial" w:hAnsi="Arial" w:cs="Arial"/>
        </w:rPr>
        <w:t>az előterjesztés melléklete szerinti tartalommal jóváhagyja a Pécsi Ellátó Központ és az Integrált Nappali Szociális Intézmény között megkötendő</w:t>
      </w:r>
      <w:r w:rsidR="00EC5310">
        <w:rPr>
          <w:rFonts w:ascii="Arial" w:hAnsi="Arial" w:cs="Arial"/>
        </w:rPr>
        <w:t>,</w:t>
      </w:r>
      <w:r w:rsidR="007C0116">
        <w:rPr>
          <w:rFonts w:ascii="Arial" w:hAnsi="Arial" w:cs="Arial"/>
        </w:rPr>
        <w:t xml:space="preserve"> </w:t>
      </w:r>
      <w:r w:rsidR="00EC5310">
        <w:rPr>
          <w:rFonts w:ascii="Arial" w:hAnsi="Arial" w:cs="Arial"/>
        </w:rPr>
        <w:t xml:space="preserve">közétkeztetési feladatok ellátásáról </w:t>
      </w:r>
      <w:r w:rsidR="00841B5A">
        <w:rPr>
          <w:rFonts w:ascii="Arial" w:hAnsi="Arial" w:cs="Arial"/>
        </w:rPr>
        <w:t>s</w:t>
      </w:r>
      <w:r w:rsidR="00EC5310">
        <w:rPr>
          <w:rFonts w:ascii="Arial" w:hAnsi="Arial" w:cs="Arial"/>
        </w:rPr>
        <w:t xml:space="preserve">zóló </w:t>
      </w:r>
      <w:r w:rsidR="007C0116">
        <w:rPr>
          <w:rFonts w:ascii="Arial" w:hAnsi="Arial" w:cs="Arial"/>
        </w:rPr>
        <w:t>megállapodást.</w:t>
      </w:r>
    </w:p>
    <w:p w14:paraId="3BC0CF45" w14:textId="77777777" w:rsidR="007C0116" w:rsidRDefault="007C0116" w:rsidP="00EC5310">
      <w:pPr>
        <w:pStyle w:val="Listaszerbekezds"/>
        <w:ind w:left="567" w:hanging="567"/>
        <w:rPr>
          <w:rFonts w:ascii="Arial" w:hAnsi="Arial" w:cs="Arial"/>
        </w:rPr>
      </w:pPr>
    </w:p>
    <w:p w14:paraId="05234E07" w14:textId="60B670E2" w:rsidR="007C0116" w:rsidRDefault="007C0116" w:rsidP="00EC5310">
      <w:pPr>
        <w:pStyle w:val="Listaszerbekezds"/>
        <w:numPr>
          <w:ilvl w:val="0"/>
          <w:numId w:val="10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 Társulási </w:t>
      </w:r>
      <w:r w:rsidR="00841B5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anács felhatalmazza </w:t>
      </w:r>
      <w:r w:rsidR="00EC5310">
        <w:rPr>
          <w:rFonts w:ascii="Arial" w:hAnsi="Arial" w:cs="Arial"/>
        </w:rPr>
        <w:t>V</w:t>
      </w:r>
      <w:r>
        <w:rPr>
          <w:rFonts w:ascii="Arial" w:hAnsi="Arial" w:cs="Arial"/>
        </w:rPr>
        <w:t>arga Mónika intézményvezetőt az 1. pont szerinti megállapodás aláírására.</w:t>
      </w:r>
    </w:p>
    <w:p w14:paraId="23579A34" w14:textId="159DCEA3" w:rsidR="0089749F" w:rsidRPr="00040740" w:rsidRDefault="0089749F" w:rsidP="007C0116">
      <w:pPr>
        <w:pStyle w:val="Listaszerbekezds"/>
        <w:rPr>
          <w:rFonts w:ascii="Arial" w:hAnsi="Arial" w:cs="Arial"/>
        </w:rPr>
      </w:pPr>
    </w:p>
    <w:p w14:paraId="74FCAA21" w14:textId="77777777" w:rsidR="00655FCD" w:rsidRDefault="00655FCD" w:rsidP="002E57D1">
      <w:pPr>
        <w:rPr>
          <w:rFonts w:ascii="Arial" w:hAnsi="Arial" w:cs="Arial"/>
        </w:rPr>
      </w:pPr>
    </w:p>
    <w:p w14:paraId="1C17A309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51D656A0" w14:textId="2CD89458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D761AB">
            <w:rPr>
              <w:rStyle w:val="Stlus9"/>
            </w:rPr>
            <w:t>azonnal</w:t>
          </w:r>
        </w:sdtContent>
      </w:sdt>
    </w:p>
    <w:p w14:paraId="26C62778" w14:textId="4F4A0C52" w:rsidR="00F763DC" w:rsidRDefault="00F763DC" w:rsidP="00377003">
      <w:pPr>
        <w:pStyle w:val="HJFelel"/>
        <w:ind w:left="1134" w:hanging="1134"/>
        <w:rPr>
          <w:rFonts w:cs="Arial"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1" w:name="_Hlk121908609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D761AB" w:rsidRPr="00D761AB">
            <w:rPr>
              <w:rFonts w:cs="Arial"/>
            </w:rPr>
            <w:t>Pfeffer József elnök</w:t>
          </w:r>
          <w:r w:rsidR="00D761AB" w:rsidRPr="00D761AB">
            <w:rPr>
              <w:rFonts w:cs="Arial"/>
            </w:rPr>
            <w:br/>
          </w:r>
          <w:r w:rsidR="007C0116">
            <w:rPr>
              <w:rFonts w:cs="Arial"/>
            </w:rPr>
            <w:t>Varga Mónika intézményvezető</w:t>
          </w:r>
        </w:sdtContent>
      </w:sdt>
      <w:bookmarkEnd w:id="1"/>
    </w:p>
    <w:p w14:paraId="5F671551" w14:textId="77777777" w:rsidR="00D761AB" w:rsidRPr="00DD3163" w:rsidRDefault="00D761AB" w:rsidP="00377003">
      <w:pPr>
        <w:pStyle w:val="HJFelel"/>
        <w:ind w:left="1134" w:hanging="1134"/>
        <w:rPr>
          <w:rFonts w:cs="Arial"/>
          <w:b/>
          <w:caps/>
          <w:szCs w:val="24"/>
        </w:rPr>
      </w:pPr>
    </w:p>
    <w:p w14:paraId="1AE4FD4A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5DD5B96D" w14:textId="4C65F9F3" w:rsidR="00965DE4" w:rsidRPr="00DD3163" w:rsidRDefault="00965DE4" w:rsidP="00D761AB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D761AB" w:rsidRPr="00D761AB">
            <w:rPr>
              <w:rFonts w:cs="Arial"/>
            </w:rPr>
            <w:t xml:space="preserve">Pfeffer József elnök </w:t>
          </w:r>
          <w:r w:rsidR="00D761AB">
            <w:rPr>
              <w:rFonts w:cs="Arial"/>
            </w:rPr>
            <w:br/>
          </w:r>
          <w:r w:rsidR="00D761AB" w:rsidRPr="00D761AB">
            <w:rPr>
              <w:rFonts w:cs="Arial"/>
            </w:rPr>
            <w:t>dr. Osztásné dr. Varga Pál Viktória főosztályvezető</w:t>
          </w:r>
          <w:r w:rsidR="00D761AB" w:rsidRPr="00D761AB">
            <w:rPr>
              <w:rFonts w:cs="Arial"/>
            </w:rPr>
            <w:br/>
          </w:r>
          <w:r w:rsidR="007C0116">
            <w:rPr>
              <w:rFonts w:cs="Arial"/>
            </w:rPr>
            <w:t>Varga Mónika intézményvezető</w:t>
          </w:r>
          <w:r w:rsidR="007C0116">
            <w:rPr>
              <w:rFonts w:cs="Arial"/>
            </w:rPr>
            <w:br/>
            <w:t>Babits-Gergits Imola intézményvezető</w:t>
          </w:r>
          <w:r w:rsidR="007C0116">
            <w:rPr>
              <w:rFonts w:cs="Arial"/>
            </w:rPr>
            <w:br/>
          </w:r>
          <w:r w:rsidR="00D761AB" w:rsidRPr="00D761AB">
            <w:rPr>
              <w:rFonts w:cs="Arial"/>
            </w:rPr>
            <w:br/>
          </w:r>
        </w:sdtContent>
      </w:sdt>
    </w:p>
    <w:p w14:paraId="6B37779E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4918B0"/>
    <w:multiLevelType w:val="hybridMultilevel"/>
    <w:tmpl w:val="B5F86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740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6C2A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57F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0116"/>
    <w:rsid w:val="007C124D"/>
    <w:rsid w:val="007D1C17"/>
    <w:rsid w:val="007E48FE"/>
    <w:rsid w:val="007F36ED"/>
    <w:rsid w:val="00802505"/>
    <w:rsid w:val="00807F52"/>
    <w:rsid w:val="0081191D"/>
    <w:rsid w:val="008159BA"/>
    <w:rsid w:val="00817185"/>
    <w:rsid w:val="008224BB"/>
    <w:rsid w:val="00841B5A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9749F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2B81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1AB"/>
    <w:rsid w:val="00D76CF8"/>
    <w:rsid w:val="00D76DB7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83A5F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C5310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761A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25880237F9634D2E8FC20C84E8119E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B5FA30-3BE8-4F47-AE0F-F86515D07171}"/>
      </w:docPartPr>
      <w:docPartBody>
        <w:p w:rsidR="007C3C52" w:rsidRDefault="00F50099" w:rsidP="00F50099">
          <w:pPr>
            <w:pStyle w:val="25880237F9634D2E8FC20C84E8119ECF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94418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7C3C52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00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50099"/>
    <w:rPr>
      <w:color w:val="808080"/>
    </w:rPr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880237F9634D2E8FC20C84E8119ECF">
    <w:name w:val="25880237F9634D2E8FC20C84E8119ECF"/>
    <w:rsid w:val="00F5009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</TotalTime>
  <Pages>1</Pages>
  <Words>90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</cp:revision>
  <cp:lastPrinted>2013-09-03T11:46:00Z</cp:lastPrinted>
  <dcterms:created xsi:type="dcterms:W3CDTF">2022-12-15T09:10:00Z</dcterms:created>
  <dcterms:modified xsi:type="dcterms:W3CDTF">2022-12-15T13:00:00Z</dcterms:modified>
</cp:coreProperties>
</file>