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29EE00AB" w14:textId="77777777" w:rsidR="00E64F51" w:rsidRPr="005F13A1" w:rsidRDefault="00EB67D9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2A9C5FD0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4C14712C" w14:textId="4753C1BE"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</w:t>
      </w:r>
      <w:r w:rsidR="00551C87">
        <w:rPr>
          <w:rFonts w:ascii="Arial" w:hAnsi="Arial" w:cs="Arial"/>
          <w:b/>
          <w:u w:val="single"/>
        </w:rPr>
        <w:t>2</w:t>
      </w:r>
      <w:r w:rsidR="005E1E90">
        <w:rPr>
          <w:rFonts w:ascii="Arial" w:hAnsi="Arial" w:cs="Arial"/>
          <w:b/>
          <w:u w:val="single"/>
        </w:rPr>
        <w:t>2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 w:fullDate="2022-12-19T00:00:00Z"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813106">
            <w:rPr>
              <w:rFonts w:ascii="Arial" w:hAnsi="Arial" w:cs="Arial"/>
              <w:b/>
              <w:u w:val="single"/>
            </w:rPr>
            <w:t>12.19.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EB67D9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14:paraId="4746912E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14:paraId="793C76A3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1FA03EC2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61944F8C" w14:textId="506EBA1C" w:rsidR="00AC49CC" w:rsidRPr="00655FCD" w:rsidRDefault="00854626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sdt>
            <w:sdtPr>
              <w:rPr>
                <w:b/>
                <w:u w:val="single"/>
              </w:rPr>
              <w:id w:val="218628015"/>
              <w:placeholder>
                <w:docPart w:val="A265BA2ABAAD4ECC81C8B4DEE8955704"/>
              </w:placeholder>
            </w:sdtPr>
            <w:sdtEndPr/>
            <w:sdtContent>
              <w:sdt>
                <w:sdtPr>
                  <w:rPr>
                    <w:b/>
                    <w:u w:val="single"/>
                  </w:rPr>
                  <w:id w:val="47352839"/>
                  <w:placeholder>
                    <w:docPart w:val="06DD109094F24A2492BEF9BD6B54A6CD"/>
                  </w:placeholder>
                </w:sdtPr>
                <w:sdtContent>
                  <w:r w:rsidRPr="00854626">
                    <w:rPr>
                      <w:b/>
                      <w:u w:val="single"/>
                    </w:rPr>
                    <w:t>Az Integrált Nappali Szociális Intézmény működéséhez kapcsolódó döntések meghozatal</w:t>
                  </w:r>
                  <w:r>
                    <w:rPr>
                      <w:b/>
                      <w:u w:val="single"/>
                    </w:rPr>
                    <w:t>áról</w:t>
                  </w:r>
                </w:sdtContent>
              </w:sdt>
            </w:sdtContent>
          </w:sdt>
          <w:r w:rsidR="00EB67D9">
            <w:rPr>
              <w:rStyle w:val="Stlus10"/>
            </w:rPr>
            <w:t>:</w:t>
          </w:r>
        </w:sdtContent>
      </w:sdt>
    </w:p>
    <w:p w14:paraId="11BC9B1C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0B972E35" w14:textId="77777777" w:rsidR="002C71E0" w:rsidRDefault="002C71E0" w:rsidP="002E57D1">
      <w:pPr>
        <w:rPr>
          <w:rFonts w:ascii="Arial" w:hAnsi="Arial" w:cs="Arial"/>
        </w:rPr>
      </w:pPr>
    </w:p>
    <w:p w14:paraId="09067A4F" w14:textId="65C86E74" w:rsidR="00A44F6F" w:rsidRDefault="00A44F6F" w:rsidP="00813106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</w:rPr>
      </w:pPr>
      <w:r w:rsidRPr="00813106">
        <w:rPr>
          <w:rFonts w:ascii="Arial" w:hAnsi="Arial" w:cs="Arial"/>
        </w:rPr>
        <w:t xml:space="preserve">A Társulási Tanács </w:t>
      </w:r>
      <w:r w:rsidR="00854626">
        <w:rPr>
          <w:rFonts w:ascii="Arial" w:hAnsi="Arial" w:cs="Arial"/>
        </w:rPr>
        <w:t xml:space="preserve">jóváhagyja, </w:t>
      </w:r>
      <w:r w:rsidRPr="00813106">
        <w:rPr>
          <w:rFonts w:ascii="Arial" w:hAnsi="Arial" w:cs="Arial"/>
        </w:rPr>
        <w:t>hogy a</w:t>
      </w:r>
      <w:r w:rsidR="00813106" w:rsidRPr="00813106">
        <w:rPr>
          <w:rFonts w:ascii="Arial" w:hAnsi="Arial" w:cs="Arial"/>
        </w:rPr>
        <w:t>z</w:t>
      </w:r>
      <w:r w:rsidRPr="00813106">
        <w:rPr>
          <w:rFonts w:ascii="Arial" w:hAnsi="Arial" w:cs="Arial"/>
        </w:rPr>
        <w:t xml:space="preserve"> </w:t>
      </w:r>
      <w:r w:rsidR="00813106" w:rsidRPr="00813106">
        <w:rPr>
          <w:rFonts w:ascii="Arial" w:hAnsi="Arial" w:cs="Arial"/>
        </w:rPr>
        <w:t xml:space="preserve">Integrált Nappali Szociális Intézmény </w:t>
      </w:r>
      <w:r w:rsidR="00854626">
        <w:rPr>
          <w:rFonts w:ascii="Arial" w:hAnsi="Arial" w:cs="Arial"/>
        </w:rPr>
        <w:t>költségvetésében a K1 „személyi juttatások kiadásai” rovatról 20.000.000.-Ft átcsoportosításra kerüljön a K3 „dologi kiadások” rovatra, a vásárolt élelmezéssel kapcsolatos kiadások fedezetének biztosítása céljából.</w:t>
      </w:r>
    </w:p>
    <w:p w14:paraId="56B323F4" w14:textId="19E88AC9" w:rsidR="00813106" w:rsidRPr="00813106" w:rsidRDefault="00813106" w:rsidP="00813106">
      <w:pPr>
        <w:pStyle w:val="Listaszerbekezds"/>
        <w:numPr>
          <w:ilvl w:val="0"/>
          <w:numId w:val="12"/>
        </w:numPr>
        <w:rPr>
          <w:rFonts w:ascii="Arial" w:hAnsi="Arial" w:cs="Arial"/>
        </w:rPr>
      </w:pPr>
      <w:r w:rsidRPr="00813106">
        <w:rPr>
          <w:rFonts w:ascii="Arial" w:hAnsi="Arial" w:cs="Arial"/>
        </w:rPr>
        <w:t xml:space="preserve">A Társulási Tanács felkéri a Költségvetési és Közgazdasági Főosztály vezetőjét, hogy a határozat 1. pontjaiban meghatározott módosításokat hajtsa végre, </w:t>
      </w:r>
      <w:r>
        <w:rPr>
          <w:rFonts w:ascii="Arial" w:hAnsi="Arial" w:cs="Arial"/>
        </w:rPr>
        <w:t xml:space="preserve">és </w:t>
      </w:r>
      <w:r w:rsidRPr="00813106">
        <w:rPr>
          <w:rFonts w:ascii="Arial" w:hAnsi="Arial" w:cs="Arial"/>
        </w:rPr>
        <w:t>a szükséges intézkedéseket tegye meg.</w:t>
      </w:r>
    </w:p>
    <w:p w14:paraId="57A0AA85" w14:textId="77777777" w:rsidR="00813106" w:rsidRPr="00813106" w:rsidRDefault="00813106" w:rsidP="00813106">
      <w:pPr>
        <w:pStyle w:val="Listaszerbekezds"/>
        <w:jc w:val="both"/>
        <w:rPr>
          <w:rFonts w:ascii="Arial" w:hAnsi="Arial" w:cs="Arial"/>
        </w:rPr>
      </w:pPr>
    </w:p>
    <w:p w14:paraId="06C3CD6D" w14:textId="77777777" w:rsidR="00D8353C" w:rsidRPr="001A7C10" w:rsidRDefault="00D8353C" w:rsidP="00D8353C">
      <w:pPr>
        <w:ind w:firstLine="284"/>
        <w:jc w:val="both"/>
        <w:rPr>
          <w:rFonts w:ascii="Arial" w:hAnsi="Arial" w:cs="Arial"/>
        </w:rPr>
      </w:pPr>
    </w:p>
    <w:p w14:paraId="41D46119" w14:textId="009F9C93" w:rsidR="00EB67D9" w:rsidRPr="00E15ED4" w:rsidRDefault="00EB67D9" w:rsidP="002A7714">
      <w:pPr>
        <w:rPr>
          <w:rFonts w:ascii="Arial" w:hAnsi="Arial" w:cs="Arial"/>
        </w:rPr>
      </w:pPr>
    </w:p>
    <w:p w14:paraId="0B9DDE9E" w14:textId="77777777" w:rsidR="00EB67D9" w:rsidRPr="00E15ED4" w:rsidRDefault="00EB67D9" w:rsidP="00EB67D9">
      <w:pPr>
        <w:rPr>
          <w:rFonts w:ascii="Arial" w:hAnsi="Arial" w:cs="Arial"/>
        </w:rPr>
      </w:pPr>
    </w:p>
    <w:p w14:paraId="050FBE5D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4806A896" w14:textId="77777777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EB67D9">
            <w:rPr>
              <w:rStyle w:val="Stlus9"/>
            </w:rPr>
            <w:t>azonnal</w:t>
          </w:r>
        </w:sdtContent>
      </w:sdt>
    </w:p>
    <w:p w14:paraId="427E622D" w14:textId="134ECA01" w:rsidR="00F763DC" w:rsidRPr="00DD3163" w:rsidRDefault="00F763DC" w:rsidP="00EB67D9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  <w:szCs w:val="24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Stlus9"/>
          </w:rPr>
        </w:sdtEndPr>
        <w:sdtContent>
          <w:r w:rsidR="00EB67D9" w:rsidRPr="00EB67D9">
            <w:rPr>
              <w:rStyle w:val="Stlus9"/>
              <w:szCs w:val="24"/>
            </w:rPr>
            <w:t>Pfeffer József elnök</w:t>
          </w:r>
          <w:r w:rsidR="00EB67D9">
            <w:rPr>
              <w:rStyle w:val="Stlus9"/>
            </w:rPr>
            <w:br/>
          </w:r>
          <w:r w:rsidR="00EB67D9" w:rsidRPr="00EB67D9">
            <w:rPr>
              <w:rStyle w:val="Stlus9"/>
              <w:szCs w:val="24"/>
            </w:rPr>
            <w:t xml:space="preserve">Dr. </w:t>
          </w:r>
          <w:r w:rsidR="005E1E90">
            <w:rPr>
              <w:rStyle w:val="Stlus9"/>
              <w:szCs w:val="24"/>
            </w:rPr>
            <w:t>Osztásné dr. Varga-Pál Viktória</w:t>
          </w:r>
          <w:r w:rsidR="00EB67D9" w:rsidRPr="00EB67D9">
            <w:rPr>
              <w:rStyle w:val="Stlus9"/>
              <w:szCs w:val="24"/>
            </w:rPr>
            <w:t xml:space="preserve"> főosztályvezető</w:t>
          </w:r>
          <w:r w:rsidR="00EB67D9">
            <w:rPr>
              <w:rStyle w:val="Stlus9"/>
              <w:szCs w:val="24"/>
            </w:rPr>
            <w:br/>
          </w:r>
          <w:r w:rsidR="00EB67D9" w:rsidRPr="00EB67D9">
            <w:rPr>
              <w:rStyle w:val="Stlus9"/>
              <w:szCs w:val="24"/>
            </w:rPr>
            <w:t>Varga Mónika igazgató</w:t>
          </w:r>
        </w:sdtContent>
      </w:sdt>
    </w:p>
    <w:p w14:paraId="05893078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7B151015" w14:textId="4465C014" w:rsidR="00965DE4" w:rsidRPr="00DD3163" w:rsidRDefault="00965DE4" w:rsidP="00EB67D9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r w:rsidR="00EB67D9" w:rsidRPr="00EB67D9">
            <w:rPr>
              <w:rStyle w:val="Stlus9"/>
              <w:szCs w:val="24"/>
            </w:rPr>
            <w:t>Pfeffer József elnök</w:t>
          </w:r>
          <w:r w:rsidR="00EB67D9">
            <w:rPr>
              <w:rStyle w:val="Stlus9"/>
            </w:rPr>
            <w:br/>
          </w:r>
          <w:r w:rsidR="005E1E90">
            <w:rPr>
              <w:rStyle w:val="Stlus9"/>
              <w:szCs w:val="24"/>
            </w:rPr>
            <w:t>Nyőgéri Lajos</w:t>
          </w:r>
          <w:r w:rsidR="00EB67D9" w:rsidRPr="00EB67D9">
            <w:rPr>
              <w:rStyle w:val="Stlus9"/>
              <w:szCs w:val="24"/>
            </w:rPr>
            <w:t xml:space="preserve"> alpolgármester</w:t>
          </w:r>
          <w:r w:rsidR="00EB67D9">
            <w:rPr>
              <w:rStyle w:val="Stlus9"/>
            </w:rPr>
            <w:br/>
          </w:r>
          <w:r w:rsidR="00EB67D9" w:rsidRPr="00EB67D9">
            <w:rPr>
              <w:rStyle w:val="Stlus9"/>
              <w:szCs w:val="24"/>
            </w:rPr>
            <w:t xml:space="preserve">Dr. </w:t>
          </w:r>
          <w:r w:rsidR="005E1E90">
            <w:rPr>
              <w:rStyle w:val="Stlus9"/>
              <w:szCs w:val="24"/>
            </w:rPr>
            <w:t>Osztásné dr. Varga-Pál Viktória</w:t>
          </w:r>
          <w:r w:rsidR="00EB67D9" w:rsidRPr="00EB67D9">
            <w:rPr>
              <w:rStyle w:val="Stlus9"/>
              <w:szCs w:val="24"/>
            </w:rPr>
            <w:t xml:space="preserve"> főosztályvezető</w:t>
          </w:r>
          <w:r w:rsidR="00EB67D9">
            <w:rPr>
              <w:rStyle w:val="Stlus9"/>
              <w:szCs w:val="24"/>
            </w:rPr>
            <w:br/>
          </w:r>
          <w:r w:rsidR="00EB67D9" w:rsidRPr="00EB67D9">
            <w:rPr>
              <w:rStyle w:val="Stlus9"/>
              <w:szCs w:val="24"/>
            </w:rPr>
            <w:t>Varga Mónika igazgató</w:t>
          </w:r>
        </w:sdtContent>
      </w:sdt>
    </w:p>
    <w:p w14:paraId="7216E113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91C3" w14:textId="77777777" w:rsidR="00780763" w:rsidRDefault="00780763">
      <w:r>
        <w:separator/>
      </w:r>
    </w:p>
    <w:p w14:paraId="4D09CE4A" w14:textId="77777777" w:rsidR="00780763" w:rsidRDefault="00780763"/>
  </w:endnote>
  <w:endnote w:type="continuationSeparator" w:id="0">
    <w:p w14:paraId="6D742B2B" w14:textId="77777777" w:rsidR="00780763" w:rsidRDefault="00780763">
      <w:r>
        <w:continuationSeparator/>
      </w:r>
    </w:p>
    <w:p w14:paraId="1CA9018A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8205" w14:textId="77777777" w:rsidR="00780763" w:rsidRDefault="00780763">
      <w:r>
        <w:separator/>
      </w:r>
    </w:p>
    <w:p w14:paraId="1E19FE38" w14:textId="77777777" w:rsidR="00780763" w:rsidRDefault="00780763"/>
  </w:footnote>
  <w:footnote w:type="continuationSeparator" w:id="0">
    <w:p w14:paraId="67F4958C" w14:textId="77777777" w:rsidR="00780763" w:rsidRDefault="00780763">
      <w:r>
        <w:continuationSeparator/>
      </w:r>
    </w:p>
    <w:p w14:paraId="2D19FAF2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F3852"/>
    <w:multiLevelType w:val="hybridMultilevel"/>
    <w:tmpl w:val="E2F6A2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20A27"/>
    <w:multiLevelType w:val="hybridMultilevel"/>
    <w:tmpl w:val="EF10CEA8"/>
    <w:lvl w:ilvl="0" w:tplc="38C658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6FC0608"/>
    <w:multiLevelType w:val="hybridMultilevel"/>
    <w:tmpl w:val="5846DD22"/>
    <w:lvl w:ilvl="0" w:tplc="CC209B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663552701">
    <w:abstractNumId w:val="2"/>
  </w:num>
  <w:num w:numId="2" w16cid:durableId="358356764">
    <w:abstractNumId w:val="0"/>
  </w:num>
  <w:num w:numId="3" w16cid:durableId="1562130716">
    <w:abstractNumId w:val="9"/>
  </w:num>
  <w:num w:numId="4" w16cid:durableId="910194966">
    <w:abstractNumId w:val="8"/>
  </w:num>
  <w:num w:numId="5" w16cid:durableId="1062942087">
    <w:abstractNumId w:val="7"/>
  </w:num>
  <w:num w:numId="6" w16cid:durableId="1177697382">
    <w:abstractNumId w:val="11"/>
  </w:num>
  <w:num w:numId="7" w16cid:durableId="953827390">
    <w:abstractNumId w:val="1"/>
  </w:num>
  <w:num w:numId="8" w16cid:durableId="1854146034">
    <w:abstractNumId w:val="5"/>
  </w:num>
  <w:num w:numId="9" w16cid:durableId="504324069">
    <w:abstractNumId w:val="3"/>
  </w:num>
  <w:num w:numId="10" w16cid:durableId="503086885">
    <w:abstractNumId w:val="4"/>
  </w:num>
  <w:num w:numId="11" w16cid:durableId="224075685">
    <w:abstractNumId w:val="6"/>
  </w:num>
  <w:num w:numId="12" w16cid:durableId="10626779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42F4A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A5154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A7714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05CE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C7593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09FE"/>
    <w:rsid w:val="00412A9A"/>
    <w:rsid w:val="004134EC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84FE8"/>
    <w:rsid w:val="0049218C"/>
    <w:rsid w:val="00496DB0"/>
    <w:rsid w:val="00496DBC"/>
    <w:rsid w:val="004A06C8"/>
    <w:rsid w:val="004A5187"/>
    <w:rsid w:val="004A73FE"/>
    <w:rsid w:val="004B3800"/>
    <w:rsid w:val="004B3EE2"/>
    <w:rsid w:val="004B7117"/>
    <w:rsid w:val="004C5832"/>
    <w:rsid w:val="004D2E53"/>
    <w:rsid w:val="004D3731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1C87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1E90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572E4"/>
    <w:rsid w:val="00675003"/>
    <w:rsid w:val="00675227"/>
    <w:rsid w:val="00681214"/>
    <w:rsid w:val="00681B7C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0AA7"/>
    <w:rsid w:val="007D1C17"/>
    <w:rsid w:val="007E48FE"/>
    <w:rsid w:val="007F36ED"/>
    <w:rsid w:val="00802505"/>
    <w:rsid w:val="00807F52"/>
    <w:rsid w:val="0081191D"/>
    <w:rsid w:val="00813106"/>
    <w:rsid w:val="008159BA"/>
    <w:rsid w:val="008224BB"/>
    <w:rsid w:val="00842A78"/>
    <w:rsid w:val="00843E85"/>
    <w:rsid w:val="00852BCD"/>
    <w:rsid w:val="00852E82"/>
    <w:rsid w:val="00853684"/>
    <w:rsid w:val="00854626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33C7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4F6F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B5A20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53C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C6E6B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3F95"/>
    <w:rsid w:val="00E95892"/>
    <w:rsid w:val="00EA77AF"/>
    <w:rsid w:val="00EA7AD3"/>
    <w:rsid w:val="00EB1BF5"/>
    <w:rsid w:val="00EB238D"/>
    <w:rsid w:val="00EB31B9"/>
    <w:rsid w:val="00EB67D9"/>
    <w:rsid w:val="00EB742D"/>
    <w:rsid w:val="00EC07C1"/>
    <w:rsid w:val="00EC3477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19B5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0A0F7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A265BA2ABAAD4ECC81C8B4DEE89557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DACD3D-7437-4E83-9554-7322E59DA0C0}"/>
      </w:docPartPr>
      <w:docPartBody>
        <w:p w:rsidR="003F1843" w:rsidRDefault="00897A42" w:rsidP="00897A42">
          <w:pPr>
            <w:pStyle w:val="A265BA2ABAAD4ECC81C8B4DEE8955704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  <w:docPart>
      <w:docPartPr>
        <w:name w:val="06DD109094F24A2492BEF9BD6B54A6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252909-3A58-4E32-B2AB-05160D7E710F}"/>
      </w:docPartPr>
      <w:docPartBody>
        <w:p w:rsidR="00000000" w:rsidRDefault="003F1843" w:rsidP="003F1843">
          <w:pPr>
            <w:pStyle w:val="06DD109094F24A2492BEF9BD6B54A6CD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3F1843"/>
    <w:rsid w:val="0040151B"/>
    <w:rsid w:val="00434F4A"/>
    <w:rsid w:val="004916E4"/>
    <w:rsid w:val="004D6613"/>
    <w:rsid w:val="00547362"/>
    <w:rsid w:val="00550238"/>
    <w:rsid w:val="005D1078"/>
    <w:rsid w:val="00626FB8"/>
    <w:rsid w:val="0072705E"/>
    <w:rsid w:val="0081583F"/>
    <w:rsid w:val="0087031E"/>
    <w:rsid w:val="00873AE1"/>
    <w:rsid w:val="00897A42"/>
    <w:rsid w:val="0095214B"/>
    <w:rsid w:val="00A23A03"/>
    <w:rsid w:val="00A27AED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F1843"/>
    <w:rPr>
      <w:color w:val="80808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6DD109094F24A2492BEF9BD6B54A6CD">
    <w:name w:val="06DD109094F24A2492BEF9BD6B54A6CD"/>
    <w:rsid w:val="003F1843"/>
    <w:pPr>
      <w:spacing w:after="160" w:line="259" w:lineRule="auto"/>
    </w:pPr>
  </w:style>
  <w:style w:type="paragraph" w:customStyle="1" w:styleId="A265BA2ABAAD4ECC81C8B4DEE8955704">
    <w:name w:val="A265BA2ABAAD4ECC81C8B4DEE8955704"/>
    <w:rsid w:val="00897A4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F595-9E42-4AC1-8490-BE72C384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7</TotalTime>
  <Pages>1</Pages>
  <Words>111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3</cp:revision>
  <cp:lastPrinted>2013-09-03T11:46:00Z</cp:lastPrinted>
  <dcterms:created xsi:type="dcterms:W3CDTF">2022-12-16T11:22:00Z</dcterms:created>
  <dcterms:modified xsi:type="dcterms:W3CDTF">2022-12-16T11:28:00Z</dcterms:modified>
</cp:coreProperties>
</file>