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Style w:val="Stlus11"/>
          <w:rFonts w:cs="Arial"/>
        </w:rPr>
        <w:id w:val="1571153669"/>
        <w:lock w:val="sdtLocked"/>
        <w:placeholder>
          <w:docPart w:val="EE1E1EAEB60943A497185B450F973DE7"/>
        </w:placeholder>
        <w15:color w:val="000000"/>
        <w:dropDownList>
          <w:listItem w:displayText="Mecsek-Dráva Önkormányzati Társulás" w:value="Mecsek-Dráva Önkormányzati Társulás"/>
          <w:listItem w:displayText="Pécsi Többcélú Agglomerációs Társulás" w:value="Pécsi Többcélú Agglomerációs Társulás"/>
        </w:dropDownList>
      </w:sdtPr>
      <w:sdtEndPr>
        <w:rPr>
          <w:rStyle w:val="Stlus11"/>
        </w:rPr>
      </w:sdtEndPr>
      <w:sdtContent>
        <w:p w14:paraId="278D3CAB" w14:textId="77777777" w:rsidR="00E64F51" w:rsidRPr="00A4311B" w:rsidRDefault="00B207F4" w:rsidP="002E57D1">
          <w:pPr>
            <w:rPr>
              <w:rFonts w:ascii="Arial" w:hAnsi="Arial" w:cs="Arial"/>
              <w:b/>
              <w:smallCaps/>
            </w:rPr>
          </w:pPr>
          <w:r>
            <w:rPr>
              <w:rStyle w:val="Stlus11"/>
              <w:rFonts w:cs="Arial"/>
            </w:rPr>
            <w:t>Pécsi Többcélú Agglomerációs Társulás</w:t>
          </w:r>
        </w:p>
      </w:sdtContent>
    </w:sdt>
    <w:p w14:paraId="705D322D" w14:textId="77777777" w:rsidR="0008288D" w:rsidRPr="00A4311B" w:rsidRDefault="00C36E42" w:rsidP="0008288D">
      <w:pPr>
        <w:pStyle w:val="HJTrzs"/>
        <w:ind w:left="0"/>
        <w:rPr>
          <w:rFonts w:cs="Arial"/>
          <w:b/>
          <w:szCs w:val="24"/>
        </w:rPr>
      </w:pPr>
      <w:r w:rsidRPr="00A4311B">
        <w:rPr>
          <w:rFonts w:cs="Arial"/>
          <w:b/>
          <w:szCs w:val="24"/>
        </w:rPr>
        <w:t>Társulási Tanácsának</w:t>
      </w:r>
    </w:p>
    <w:p w14:paraId="425AE22E" w14:textId="1BBFDE73" w:rsidR="00F763DC" w:rsidRPr="00902F0C" w:rsidRDefault="008C4621" w:rsidP="00B033BA">
      <w:pPr>
        <w:spacing w:before="240" w:line="360" w:lineRule="auto"/>
        <w:rPr>
          <w:rFonts w:ascii="Arial" w:hAnsi="Arial" w:cs="Arial"/>
          <w:b/>
          <w:u w:val="single"/>
        </w:rPr>
      </w:pPr>
      <w:r w:rsidRPr="00902F0C">
        <w:rPr>
          <w:rFonts w:ascii="Arial" w:hAnsi="Arial" w:cs="Arial"/>
          <w:b/>
          <w:u w:val="single"/>
        </w:rPr>
        <w:t xml:space="preserve">      </w:t>
      </w:r>
      <w:r w:rsidR="00F763DC" w:rsidRPr="00902F0C">
        <w:rPr>
          <w:rFonts w:ascii="Arial" w:hAnsi="Arial" w:cs="Arial"/>
          <w:b/>
          <w:u w:val="single"/>
        </w:rPr>
        <w:t>/</w:t>
      </w:r>
      <w:r w:rsidR="00F763DC" w:rsidRPr="00F568F3">
        <w:rPr>
          <w:rFonts w:ascii="Arial" w:hAnsi="Arial" w:cs="Arial"/>
          <w:b/>
          <w:u w:val="single"/>
        </w:rPr>
        <w:t>20</w:t>
      </w:r>
      <w:r w:rsidR="00481836" w:rsidRPr="00F568F3">
        <w:rPr>
          <w:rFonts w:ascii="Arial" w:hAnsi="Arial" w:cs="Arial"/>
          <w:b/>
          <w:u w:val="single"/>
        </w:rPr>
        <w:t>2</w:t>
      </w:r>
      <w:r w:rsidR="00046A42">
        <w:rPr>
          <w:rFonts w:ascii="Arial" w:hAnsi="Arial" w:cs="Arial"/>
          <w:b/>
          <w:u w:val="single"/>
        </w:rPr>
        <w:t>3</w:t>
      </w:r>
      <w:r w:rsidR="00BD5C55" w:rsidRPr="00F568F3">
        <w:rPr>
          <w:rFonts w:ascii="Arial" w:hAnsi="Arial" w:cs="Arial"/>
          <w:b/>
          <w:u w:val="single"/>
        </w:rPr>
        <w:t>.</w:t>
      </w:r>
      <w:r w:rsidR="00FE26A4" w:rsidRPr="00F568F3">
        <w:rPr>
          <w:rFonts w:ascii="Arial" w:hAnsi="Arial" w:cs="Arial"/>
          <w:b/>
          <w:u w:val="single"/>
        </w:rPr>
        <w:t xml:space="preserve"> </w:t>
      </w:r>
      <w:r w:rsidR="001C5B18" w:rsidRPr="00393042">
        <w:rPr>
          <w:rFonts w:ascii="Arial" w:hAnsi="Arial" w:cs="Arial"/>
          <w:b/>
          <w:u w:val="single"/>
        </w:rPr>
        <w:t>(</w:t>
      </w:r>
      <w:bookmarkStart w:id="0" w:name="_Hlk23947461"/>
      <w:sdt>
        <w:sdtPr>
          <w:rPr>
            <w:rStyle w:val="Stlus11"/>
            <w:u w:val="single"/>
          </w:rPr>
          <w:id w:val="1080798486"/>
          <w:placeholder>
            <w:docPart w:val="94268324A5EA4F218F79682410DDB821"/>
          </w:placeholder>
          <w15:color w:val="000000"/>
          <w:dropDownList>
            <w:listItem w:value="Jelöljön ki egy elemet."/>
            <w:listItem w:displayText="I." w:value="I."/>
            <w:listItem w:displayText="II." w:value="II."/>
            <w:listItem w:displayText="III." w:value="III."/>
            <w:listItem w:displayText="IV." w:value="IV."/>
            <w:listItem w:displayText="V." w:value="V."/>
            <w:listItem w:displayText="VI." w:value="VI."/>
            <w:listItem w:displayText="VII." w:value="VII."/>
            <w:listItem w:displayText="VIII." w:value="VIII."/>
            <w:listItem w:displayText="IX." w:value="IX."/>
            <w:listItem w:displayText="X." w:value="X."/>
            <w:listItem w:displayText="XI." w:value="XI."/>
            <w:listItem w:displayText="XII." w:value="XII."/>
          </w:dropDownList>
        </w:sdtPr>
        <w:sdtEndPr>
          <w:rPr>
            <w:rStyle w:val="Stlus11"/>
          </w:rPr>
        </w:sdtEndPr>
        <w:sdtContent>
          <w:r w:rsidR="00046A42">
            <w:rPr>
              <w:rStyle w:val="Stlus11"/>
              <w:u w:val="single"/>
            </w:rPr>
            <w:t>II.</w:t>
          </w:r>
        </w:sdtContent>
      </w:sdt>
      <w:sdt>
        <w:sdtPr>
          <w:rPr>
            <w:rStyle w:val="Helyrzszveg"/>
            <w:rFonts w:ascii="Arial" w:hAnsi="Arial" w:cs="Arial"/>
            <w:b/>
            <w:color w:val="auto"/>
            <w:szCs w:val="20"/>
            <w:u w:val="single"/>
          </w:rPr>
          <w:id w:val="1971934607"/>
          <w:placeholder>
            <w:docPart w:val="D49D16BCB29A4450932B24A148EE905F"/>
          </w:placeholder>
          <w15:color w:val="000000"/>
          <w:dropDownList>
            <w:listItem w:value="Jelöljön ki egy elemet."/>
            <w:listItem w:displayText="1." w:value="1."/>
            <w:listItem w:displayText="2." w:value="2."/>
            <w:listItem w:displayText="3." w:value="3."/>
            <w:listItem w:displayText="4." w:value="4."/>
            <w:listItem w:displayText="5." w:value="5."/>
            <w:listItem w:displayText="6." w:value="6."/>
            <w:listItem w:displayText="7." w:value="7."/>
            <w:listItem w:displayText="8." w:value="8."/>
            <w:listItem w:displayText="9." w:value="9."/>
            <w:listItem w:displayText="10." w:value="10."/>
            <w:listItem w:displayText="11." w:value="11."/>
            <w:listItem w:displayText="12." w:value="12."/>
            <w:listItem w:displayText="13." w:value="13."/>
            <w:listItem w:displayText="14." w:value="14."/>
            <w:listItem w:displayText="15." w:value="15."/>
            <w:listItem w:displayText="16." w:value="16."/>
            <w:listItem w:displayText="17." w:value="17."/>
            <w:listItem w:displayText="18." w:value="18."/>
            <w:listItem w:displayText="19." w:value="19."/>
            <w:listItem w:displayText="20." w:value="20."/>
            <w:listItem w:displayText="21." w:value="21."/>
            <w:listItem w:displayText="22." w:value="22."/>
            <w:listItem w:displayText="23." w:value="23."/>
            <w:listItem w:displayText="24." w:value="24."/>
            <w:listItem w:displayText="25." w:value="25."/>
            <w:listItem w:displayText="26." w:value="26."/>
            <w:listItem w:displayText="27." w:value="27."/>
            <w:listItem w:displayText="28." w:value="28."/>
            <w:listItem w:displayText="29." w:value="29."/>
            <w:listItem w:displayText="30." w:value="30."/>
            <w:listItem w:displayText="31." w:value="31."/>
          </w:dropDownList>
        </w:sdtPr>
        <w:sdtEndPr>
          <w:rPr>
            <w:rStyle w:val="Helyrzszveg"/>
          </w:rPr>
        </w:sdtEndPr>
        <w:sdtContent>
          <w:r w:rsidR="00D147B2">
            <w:rPr>
              <w:rStyle w:val="Helyrzszveg"/>
              <w:rFonts w:ascii="Arial" w:hAnsi="Arial" w:cs="Arial"/>
              <w:b/>
              <w:color w:val="auto"/>
              <w:szCs w:val="20"/>
              <w:u w:val="single"/>
            </w:rPr>
            <w:t>13.</w:t>
          </w:r>
        </w:sdtContent>
      </w:sdt>
      <w:bookmarkEnd w:id="0"/>
      <w:r w:rsidR="001C5B18" w:rsidRPr="00393042">
        <w:rPr>
          <w:rFonts w:ascii="Arial" w:hAnsi="Arial" w:cs="Arial"/>
          <w:b/>
          <w:u w:val="single"/>
        </w:rPr>
        <w:t>)</w:t>
      </w:r>
      <w:r w:rsidR="00FE26A4" w:rsidRPr="00393042">
        <w:rPr>
          <w:rFonts w:ascii="Arial" w:hAnsi="Arial" w:cs="Arial"/>
          <w:b/>
          <w:u w:val="single"/>
        </w:rPr>
        <w:t xml:space="preserve"> </w:t>
      </w:r>
      <w:r w:rsidR="00FF60EC" w:rsidRPr="00393042">
        <w:rPr>
          <w:rFonts w:ascii="Arial" w:hAnsi="Arial" w:cs="Arial"/>
          <w:b/>
          <w:u w:val="single"/>
        </w:rPr>
        <w:t>sz</w:t>
      </w:r>
      <w:r w:rsidR="00FF60EC" w:rsidRPr="00902F0C">
        <w:rPr>
          <w:rFonts w:ascii="Arial" w:hAnsi="Arial" w:cs="Arial"/>
          <w:b/>
          <w:u w:val="single"/>
        </w:rPr>
        <w:t xml:space="preserve">. </w:t>
      </w:r>
      <w:sdt>
        <w:sdtPr>
          <w:rPr>
            <w:rStyle w:val="Stlus10"/>
            <w:rFonts w:cs="Arial"/>
          </w:rPr>
          <w:id w:val="-559328051"/>
          <w:placeholder>
            <w:docPart w:val="A9BD9A40170C480D86615CEEA71FA920"/>
          </w:placeholder>
          <w15:color w:val="000000"/>
          <w:dropDownList>
            <w:listItem w:displayText="nyílt" w:value="nyílt"/>
            <w:listItem w:displayText="zárt" w:value="zárt"/>
          </w:dropDownList>
        </w:sdtPr>
        <w:sdtEndPr>
          <w:rPr>
            <w:rStyle w:val="Stlus10"/>
          </w:rPr>
        </w:sdtEndPr>
        <w:sdtContent>
          <w:r w:rsidR="00B207F4">
            <w:rPr>
              <w:rStyle w:val="Stlus10"/>
              <w:rFonts w:cs="Arial"/>
            </w:rPr>
            <w:t>nyílt</w:t>
          </w:r>
        </w:sdtContent>
      </w:sdt>
      <w:r w:rsidR="0008288D" w:rsidRPr="00902F0C">
        <w:rPr>
          <w:rStyle w:val="Stlus11"/>
          <w:rFonts w:cs="Arial"/>
          <w:b w:val="0"/>
          <w:u w:val="single"/>
        </w:rPr>
        <w:t xml:space="preserve"> </w:t>
      </w:r>
      <w:r w:rsidR="00FF60EC" w:rsidRPr="00902F0C">
        <w:rPr>
          <w:rFonts w:ascii="Arial" w:hAnsi="Arial" w:cs="Arial"/>
          <w:b/>
          <w:u w:val="single"/>
        </w:rPr>
        <w:t>határ</w:t>
      </w:r>
      <w:r w:rsidR="00F763DC" w:rsidRPr="00902F0C">
        <w:rPr>
          <w:rFonts w:ascii="Arial" w:hAnsi="Arial" w:cs="Arial"/>
          <w:b/>
          <w:u w:val="single"/>
        </w:rPr>
        <w:t>ozat</w:t>
      </w:r>
      <w:r w:rsidR="00FD6253" w:rsidRPr="00902F0C">
        <w:rPr>
          <w:rFonts w:ascii="Arial" w:hAnsi="Arial" w:cs="Arial"/>
          <w:b/>
          <w:u w:val="single"/>
        </w:rPr>
        <w:t>a</w:t>
      </w:r>
    </w:p>
    <w:p w14:paraId="33A3E60A" w14:textId="77777777" w:rsidR="00B9322A" w:rsidRDefault="00B9322A" w:rsidP="00B9322A">
      <w:pPr>
        <w:pStyle w:val="HJTrzs"/>
        <w:ind w:left="0"/>
        <w:rPr>
          <w:rFonts w:cs="Arial"/>
          <w:smallCaps/>
          <w:szCs w:val="24"/>
        </w:rPr>
      </w:pPr>
    </w:p>
    <w:p w14:paraId="31BCD39E" w14:textId="77777777" w:rsidR="00B9322A" w:rsidRDefault="00B9322A" w:rsidP="00B9322A">
      <w:pPr>
        <w:pStyle w:val="HJTrzs"/>
        <w:ind w:left="0"/>
        <w:rPr>
          <w:rFonts w:cs="Arial"/>
          <w:smallCaps/>
          <w:szCs w:val="24"/>
        </w:rPr>
        <w:sectPr w:rsidR="00B9322A" w:rsidSect="00B52EFC">
          <w:type w:val="continuous"/>
          <w:pgSz w:w="11907" w:h="16840" w:code="9"/>
          <w:pgMar w:top="1418" w:right="1134" w:bottom="1418" w:left="1418" w:header="708" w:footer="708" w:gutter="567"/>
          <w:pgNumType w:start="1"/>
          <w:cols w:space="708"/>
          <w:formProt w:val="0"/>
          <w:titlePg/>
        </w:sectPr>
      </w:pPr>
    </w:p>
    <w:p w14:paraId="340F20E7" w14:textId="77777777" w:rsidR="00192E97" w:rsidRDefault="00192E97" w:rsidP="002E57D1">
      <w:pPr>
        <w:pStyle w:val="HJTrzs"/>
        <w:ind w:left="0"/>
        <w:rPr>
          <w:rFonts w:cs="Arial"/>
          <w:smallCaps/>
          <w:szCs w:val="24"/>
        </w:rPr>
      </w:pPr>
    </w:p>
    <w:sdt>
      <w:sdtPr>
        <w:rPr>
          <w:rStyle w:val="Stlus10"/>
        </w:rPr>
        <w:id w:val="-2097551924"/>
        <w:placeholder>
          <w:docPart w:val="96F7E0012AF14665A07B9B9554BEBE4E"/>
        </w:placeholder>
      </w:sdtPr>
      <w:sdtEndPr>
        <w:rPr>
          <w:rStyle w:val="Bekezdsalapbettpusa"/>
          <w:rFonts w:cs="Arial"/>
          <w:b w:val="0"/>
          <w:smallCaps/>
          <w:color w:val="548DD4" w:themeColor="text2" w:themeTint="99"/>
          <w:szCs w:val="24"/>
          <w:u w:val="none"/>
        </w:rPr>
      </w:sdtEndPr>
      <w:sdtContent>
        <w:p w14:paraId="341A6C2D" w14:textId="1416273A" w:rsidR="00C22B1F" w:rsidRDefault="00B207F4" w:rsidP="00AC49CC">
          <w:pPr>
            <w:pStyle w:val="HJTrzs"/>
            <w:ind w:left="0"/>
            <w:rPr>
              <w:rStyle w:val="Stlus10"/>
            </w:rPr>
          </w:pPr>
          <w:r>
            <w:rPr>
              <w:rStyle w:val="Stlus10"/>
            </w:rPr>
            <w:t>a Pécsi Többcélú Agglomerációs Társulás 202</w:t>
          </w:r>
          <w:r w:rsidR="00A85ED8">
            <w:rPr>
              <w:rStyle w:val="Stlus10"/>
            </w:rPr>
            <w:t>2</w:t>
          </w:r>
          <w:r>
            <w:rPr>
              <w:rStyle w:val="Stlus10"/>
            </w:rPr>
            <w:t>. évi költségvetésének</w:t>
          </w:r>
          <w:r w:rsidR="00014CEA">
            <w:rPr>
              <w:rStyle w:val="Stlus10"/>
            </w:rPr>
            <w:t xml:space="preserve"> </w:t>
          </w:r>
          <w:r w:rsidR="00046A42">
            <w:rPr>
              <w:rStyle w:val="Stlus10"/>
            </w:rPr>
            <w:t>I</w:t>
          </w:r>
          <w:r w:rsidR="00E16427">
            <w:rPr>
              <w:rStyle w:val="Stlus10"/>
            </w:rPr>
            <w:t>I</w:t>
          </w:r>
          <w:r w:rsidR="00014CEA">
            <w:rPr>
              <w:rStyle w:val="Stlus10"/>
            </w:rPr>
            <w:t xml:space="preserve">I. </w:t>
          </w:r>
          <w:r>
            <w:rPr>
              <w:rStyle w:val="Stlus10"/>
            </w:rPr>
            <w:t>módosításáról</w:t>
          </w:r>
        </w:p>
        <w:p w14:paraId="436E02DA" w14:textId="405C684F" w:rsidR="00AC49CC" w:rsidRPr="00655FCD" w:rsidRDefault="008528FE" w:rsidP="00AC49CC">
          <w:pPr>
            <w:pStyle w:val="HJTrzs"/>
            <w:ind w:left="0"/>
            <w:rPr>
              <w:rFonts w:cs="Arial"/>
              <w:smallCaps/>
              <w:szCs w:val="24"/>
            </w:rPr>
          </w:pPr>
        </w:p>
      </w:sdtContent>
    </w:sdt>
    <w:p w14:paraId="6E70433A" w14:textId="77777777" w:rsidR="00333038" w:rsidRDefault="00333038" w:rsidP="002E57D1">
      <w:pPr>
        <w:pStyle w:val="HJTrzs"/>
        <w:ind w:left="0"/>
        <w:rPr>
          <w:rFonts w:cs="Arial"/>
          <w:smallCaps/>
          <w:szCs w:val="24"/>
        </w:rPr>
      </w:pPr>
    </w:p>
    <w:p w14:paraId="63D006B3" w14:textId="4CEA5817" w:rsidR="005F46CA" w:rsidRPr="00A4449A" w:rsidRDefault="005F46CA" w:rsidP="005F46CA">
      <w:pPr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 Pécsi Többcélú Agglomerációs</w:t>
      </w:r>
      <w:r w:rsidRPr="00A4449A">
        <w:rPr>
          <w:rFonts w:ascii="Arial" w:hAnsi="Arial" w:cs="Arial"/>
        </w:rPr>
        <w:t xml:space="preserve"> Társulás </w:t>
      </w:r>
      <w:r w:rsidR="00AD10E1">
        <w:rPr>
          <w:rFonts w:ascii="Arial" w:hAnsi="Arial" w:cs="Arial"/>
        </w:rPr>
        <w:t>202</w:t>
      </w:r>
      <w:r w:rsidR="00FD5454">
        <w:rPr>
          <w:rFonts w:ascii="Arial" w:hAnsi="Arial" w:cs="Arial"/>
        </w:rPr>
        <w:t>2</w:t>
      </w:r>
      <w:r w:rsidRPr="00A4449A">
        <w:rPr>
          <w:rFonts w:ascii="Arial" w:hAnsi="Arial" w:cs="Arial"/>
        </w:rPr>
        <w:t>. é</w:t>
      </w:r>
      <w:r>
        <w:rPr>
          <w:rFonts w:ascii="Arial" w:hAnsi="Arial" w:cs="Arial"/>
        </w:rPr>
        <w:t xml:space="preserve">vi költségvetéséről szóló </w:t>
      </w:r>
      <w:r w:rsidR="00A85ED8" w:rsidRPr="000A65B9">
        <w:rPr>
          <w:rFonts w:ascii="Arial" w:hAnsi="Arial" w:cs="Arial"/>
        </w:rPr>
        <w:t>15</w:t>
      </w:r>
      <w:r w:rsidR="00402B5A" w:rsidRPr="000A65B9">
        <w:rPr>
          <w:rFonts w:ascii="Arial" w:hAnsi="Arial" w:cs="Arial"/>
        </w:rPr>
        <w:t>/202</w:t>
      </w:r>
      <w:r w:rsidR="00A85ED8" w:rsidRPr="000A65B9">
        <w:rPr>
          <w:rFonts w:ascii="Arial" w:hAnsi="Arial" w:cs="Arial"/>
        </w:rPr>
        <w:t>2</w:t>
      </w:r>
      <w:r w:rsidRPr="000A65B9">
        <w:rPr>
          <w:rFonts w:ascii="Arial" w:hAnsi="Arial" w:cs="Arial"/>
        </w:rPr>
        <w:t>. (III.</w:t>
      </w:r>
      <w:r w:rsidR="00A85ED8" w:rsidRPr="000A65B9">
        <w:rPr>
          <w:rFonts w:ascii="Arial" w:hAnsi="Arial" w:cs="Arial"/>
        </w:rPr>
        <w:t>8</w:t>
      </w:r>
      <w:r w:rsidRPr="000A65B9">
        <w:rPr>
          <w:rFonts w:ascii="Arial" w:hAnsi="Arial" w:cs="Arial"/>
        </w:rPr>
        <w:t>.)</w:t>
      </w:r>
      <w:r w:rsidRPr="0048342C">
        <w:rPr>
          <w:rFonts w:ascii="Arial" w:hAnsi="Arial" w:cs="Arial"/>
        </w:rPr>
        <w:t xml:space="preserve"> számú határozat</w:t>
      </w:r>
      <w:r w:rsidRPr="00A4449A">
        <w:rPr>
          <w:rFonts w:ascii="Arial" w:hAnsi="Arial" w:cs="Arial"/>
        </w:rPr>
        <w:t xml:space="preserve"> (továbbiakban költségvetési határozat)</w:t>
      </w:r>
      <w:r>
        <w:rPr>
          <w:rFonts w:ascii="Arial" w:hAnsi="Arial" w:cs="Arial"/>
        </w:rPr>
        <w:t xml:space="preserve"> 2</w:t>
      </w:r>
      <w:r w:rsidRPr="00A4449A">
        <w:rPr>
          <w:rFonts w:ascii="Arial" w:hAnsi="Arial" w:cs="Arial"/>
        </w:rPr>
        <w:t>. pontja helyébe a következő rendelkezés lép:</w:t>
      </w:r>
    </w:p>
    <w:p w14:paraId="3E9DD9F8" w14:textId="77777777" w:rsidR="005F46CA" w:rsidRPr="00A4449A" w:rsidRDefault="005F46CA" w:rsidP="005F46CA">
      <w:pPr>
        <w:ind w:left="540"/>
        <w:rPr>
          <w:rFonts w:ascii="Arial" w:hAnsi="Arial" w:cs="Arial"/>
        </w:rPr>
      </w:pPr>
    </w:p>
    <w:p w14:paraId="48BFC9DF" w14:textId="70626BFE" w:rsidR="005F46CA" w:rsidRPr="00C77737" w:rsidRDefault="005F46CA" w:rsidP="005F46CA">
      <w:pPr>
        <w:ind w:left="1440" w:hanging="30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Pr="00C77737">
        <w:rPr>
          <w:rFonts w:ascii="Arial" w:hAnsi="Arial" w:cs="Arial"/>
        </w:rPr>
        <w:t>2. (a)</w:t>
      </w:r>
      <w:r w:rsidRPr="00C77737">
        <w:rPr>
          <w:rFonts w:ascii="Arial" w:hAnsi="Arial" w:cs="Arial"/>
        </w:rPr>
        <w:tab/>
        <w:t>A Társulási Tanács a Pécsi Többcélú Agglomerációs Társulás 20</w:t>
      </w:r>
      <w:r w:rsidR="00AD10E1">
        <w:rPr>
          <w:rFonts w:ascii="Arial" w:hAnsi="Arial" w:cs="Arial"/>
        </w:rPr>
        <w:t>2</w:t>
      </w:r>
      <w:r w:rsidR="00A85ED8">
        <w:rPr>
          <w:rFonts w:ascii="Arial" w:hAnsi="Arial" w:cs="Arial"/>
        </w:rPr>
        <w:t>2</w:t>
      </w:r>
      <w:r w:rsidRPr="00C77737">
        <w:rPr>
          <w:rFonts w:ascii="Arial" w:hAnsi="Arial" w:cs="Arial"/>
        </w:rPr>
        <w:t xml:space="preserve">. évi költségvetésének </w:t>
      </w:r>
    </w:p>
    <w:p w14:paraId="00B0547F" w14:textId="77777777" w:rsidR="005F46CA" w:rsidRPr="00C77737" w:rsidRDefault="005F46CA" w:rsidP="005F46CA">
      <w:pPr>
        <w:ind w:left="1440" w:hanging="30"/>
        <w:rPr>
          <w:rFonts w:ascii="Arial" w:hAnsi="Arial" w:cs="Arial"/>
        </w:rPr>
      </w:pPr>
    </w:p>
    <w:p w14:paraId="07A62F82" w14:textId="44998652" w:rsidR="005F46CA" w:rsidRPr="002B0D11" w:rsidRDefault="005F46CA" w:rsidP="005F46CA">
      <w:pPr>
        <w:ind w:left="1440" w:hanging="30"/>
        <w:rPr>
          <w:rFonts w:ascii="Arial" w:hAnsi="Arial" w:cs="Arial"/>
        </w:rPr>
      </w:pPr>
      <w:r w:rsidRPr="00C77737">
        <w:rPr>
          <w:rFonts w:ascii="Arial" w:hAnsi="Arial" w:cs="Arial"/>
        </w:rPr>
        <w:tab/>
      </w:r>
      <w:r w:rsidRPr="00C77737">
        <w:rPr>
          <w:rFonts w:ascii="Arial" w:hAnsi="Arial" w:cs="Arial"/>
        </w:rPr>
        <w:tab/>
      </w:r>
      <w:r w:rsidRPr="00C77737">
        <w:rPr>
          <w:rFonts w:ascii="Arial" w:hAnsi="Arial" w:cs="Arial"/>
        </w:rPr>
        <w:tab/>
        <w:t xml:space="preserve">bevételi főösszegét </w:t>
      </w:r>
      <w:r w:rsidRPr="00C77737">
        <w:rPr>
          <w:rFonts w:ascii="Arial" w:hAnsi="Arial" w:cs="Arial"/>
        </w:rPr>
        <w:tab/>
      </w:r>
      <w:r w:rsidRPr="00C77737">
        <w:rPr>
          <w:rFonts w:ascii="Arial" w:hAnsi="Arial" w:cs="Arial"/>
        </w:rPr>
        <w:tab/>
      </w:r>
      <w:r w:rsidRPr="00C77737">
        <w:rPr>
          <w:rFonts w:ascii="Arial" w:hAnsi="Arial" w:cs="Arial"/>
        </w:rPr>
        <w:tab/>
      </w:r>
      <w:r w:rsidR="002B0D11" w:rsidRPr="002B0D11">
        <w:rPr>
          <w:rFonts w:ascii="Arial" w:hAnsi="Arial" w:cs="Arial"/>
        </w:rPr>
        <w:t>2.324.006.763</w:t>
      </w:r>
      <w:r w:rsidRPr="002B0D11">
        <w:rPr>
          <w:rFonts w:ascii="Arial" w:hAnsi="Arial" w:cs="Arial"/>
        </w:rPr>
        <w:t xml:space="preserve"> Ft-ban</w:t>
      </w:r>
    </w:p>
    <w:p w14:paraId="0D793784" w14:textId="65AE8369" w:rsidR="005F46CA" w:rsidRPr="00C77737" w:rsidRDefault="005F46CA" w:rsidP="005F46CA">
      <w:pPr>
        <w:ind w:left="1440" w:hanging="30"/>
        <w:rPr>
          <w:rFonts w:ascii="Arial" w:hAnsi="Arial" w:cs="Arial"/>
        </w:rPr>
      </w:pPr>
      <w:r w:rsidRPr="002B0D11">
        <w:rPr>
          <w:rFonts w:ascii="Arial" w:hAnsi="Arial" w:cs="Arial"/>
        </w:rPr>
        <w:tab/>
      </w:r>
      <w:r w:rsidRPr="002B0D11">
        <w:rPr>
          <w:rFonts w:ascii="Arial" w:hAnsi="Arial" w:cs="Arial"/>
        </w:rPr>
        <w:tab/>
      </w:r>
      <w:r w:rsidRPr="002B0D11">
        <w:rPr>
          <w:rFonts w:ascii="Arial" w:hAnsi="Arial" w:cs="Arial"/>
        </w:rPr>
        <w:tab/>
        <w:t>kiadási főösszegét</w:t>
      </w:r>
      <w:r w:rsidRPr="002B0D11">
        <w:rPr>
          <w:rFonts w:ascii="Arial" w:hAnsi="Arial" w:cs="Arial"/>
        </w:rPr>
        <w:tab/>
      </w:r>
      <w:r w:rsidRPr="002B0D11">
        <w:rPr>
          <w:rFonts w:ascii="Arial" w:hAnsi="Arial" w:cs="Arial"/>
        </w:rPr>
        <w:tab/>
      </w:r>
      <w:r w:rsidRPr="002B0D11">
        <w:rPr>
          <w:rFonts w:ascii="Arial" w:hAnsi="Arial" w:cs="Arial"/>
        </w:rPr>
        <w:tab/>
      </w:r>
      <w:r w:rsidRPr="002B0D11">
        <w:rPr>
          <w:rFonts w:ascii="Arial" w:hAnsi="Arial" w:cs="Arial"/>
        </w:rPr>
        <w:tab/>
      </w:r>
      <w:r w:rsidR="002B0D11" w:rsidRPr="002B0D11">
        <w:rPr>
          <w:rFonts w:ascii="Arial" w:hAnsi="Arial" w:cs="Arial"/>
        </w:rPr>
        <w:t>2.324.006.763</w:t>
      </w:r>
      <w:r w:rsidRPr="002B0D11">
        <w:rPr>
          <w:rFonts w:ascii="Arial" w:hAnsi="Arial" w:cs="Arial"/>
        </w:rPr>
        <w:t xml:space="preserve"> Ft-ban</w:t>
      </w:r>
    </w:p>
    <w:p w14:paraId="7E538526" w14:textId="77777777" w:rsidR="005F46CA" w:rsidRPr="00C77737" w:rsidRDefault="005F46CA" w:rsidP="005F46CA">
      <w:pPr>
        <w:ind w:left="1440" w:hanging="30"/>
        <w:rPr>
          <w:rFonts w:ascii="Arial" w:hAnsi="Arial" w:cs="Arial"/>
        </w:rPr>
      </w:pPr>
    </w:p>
    <w:p w14:paraId="65280238" w14:textId="77777777" w:rsidR="005F46CA" w:rsidRPr="00C77737" w:rsidRDefault="005F46CA" w:rsidP="005F46CA">
      <w:pPr>
        <w:ind w:left="1440" w:hanging="30"/>
        <w:rPr>
          <w:rFonts w:ascii="Arial" w:hAnsi="Arial" w:cs="Arial"/>
        </w:rPr>
      </w:pPr>
      <w:r w:rsidRPr="00C77737">
        <w:rPr>
          <w:rFonts w:ascii="Arial" w:hAnsi="Arial" w:cs="Arial"/>
        </w:rPr>
        <w:tab/>
        <w:t>állapítja meg.</w:t>
      </w:r>
    </w:p>
    <w:p w14:paraId="4AEA06DE" w14:textId="77777777" w:rsidR="005F46CA" w:rsidRPr="00C77737" w:rsidRDefault="005F46CA" w:rsidP="005F46CA">
      <w:pPr>
        <w:ind w:left="1440" w:hanging="30"/>
        <w:rPr>
          <w:rFonts w:ascii="Arial" w:hAnsi="Arial" w:cs="Arial"/>
        </w:rPr>
      </w:pPr>
    </w:p>
    <w:p w14:paraId="0F165B67" w14:textId="6C3A5B64" w:rsidR="005F46CA" w:rsidRPr="00C77737" w:rsidRDefault="005F46CA" w:rsidP="005F46CA">
      <w:pPr>
        <w:ind w:left="1440" w:hanging="30"/>
        <w:rPr>
          <w:rFonts w:ascii="Arial" w:hAnsi="Arial" w:cs="Arial"/>
        </w:rPr>
      </w:pPr>
      <w:r w:rsidRPr="00C77737">
        <w:rPr>
          <w:rFonts w:ascii="Arial" w:hAnsi="Arial" w:cs="Arial"/>
        </w:rPr>
        <w:t xml:space="preserve">       (b)</w:t>
      </w:r>
      <w:r w:rsidRPr="00C77737">
        <w:rPr>
          <w:rFonts w:ascii="Arial" w:hAnsi="Arial" w:cs="Arial"/>
        </w:rPr>
        <w:tab/>
        <w:t xml:space="preserve">A Társulási Tanács a Pécs és Környéke Szociális Alapszolgáltatási és Gyermekjóléti Alapellátási Központ és Családi Bölcsőde Hálózat </w:t>
      </w:r>
      <w:r w:rsidR="00C45F14">
        <w:rPr>
          <w:rFonts w:ascii="Arial" w:hAnsi="Arial" w:cs="Arial"/>
        </w:rPr>
        <w:t>202</w:t>
      </w:r>
      <w:r w:rsidR="008D254D">
        <w:rPr>
          <w:rFonts w:ascii="Arial" w:hAnsi="Arial" w:cs="Arial"/>
        </w:rPr>
        <w:t>2</w:t>
      </w:r>
      <w:r w:rsidRPr="00C77737">
        <w:rPr>
          <w:rFonts w:ascii="Arial" w:hAnsi="Arial" w:cs="Arial"/>
        </w:rPr>
        <w:t xml:space="preserve">. évi költségvetésének </w:t>
      </w:r>
    </w:p>
    <w:p w14:paraId="67BD2F58" w14:textId="77777777" w:rsidR="005F46CA" w:rsidRPr="00C77737" w:rsidRDefault="005F46CA" w:rsidP="005F46CA">
      <w:pPr>
        <w:ind w:left="1440" w:hanging="30"/>
        <w:rPr>
          <w:rFonts w:ascii="Arial" w:hAnsi="Arial" w:cs="Arial"/>
        </w:rPr>
      </w:pPr>
    </w:p>
    <w:p w14:paraId="5FCE3442" w14:textId="74871CF0" w:rsidR="005F46CA" w:rsidRPr="00C77737" w:rsidRDefault="005F46CA" w:rsidP="005F46CA">
      <w:pPr>
        <w:ind w:left="1440" w:hanging="30"/>
        <w:rPr>
          <w:rFonts w:ascii="Arial" w:hAnsi="Arial" w:cs="Arial"/>
        </w:rPr>
      </w:pPr>
      <w:r w:rsidRPr="00C77737">
        <w:rPr>
          <w:rFonts w:ascii="Arial" w:hAnsi="Arial" w:cs="Arial"/>
        </w:rPr>
        <w:tab/>
      </w:r>
      <w:r w:rsidRPr="00C77737">
        <w:rPr>
          <w:rFonts w:ascii="Arial" w:hAnsi="Arial" w:cs="Arial"/>
        </w:rPr>
        <w:tab/>
      </w:r>
      <w:r w:rsidRPr="00C77737">
        <w:rPr>
          <w:rFonts w:ascii="Arial" w:hAnsi="Arial" w:cs="Arial"/>
        </w:rPr>
        <w:tab/>
        <w:t xml:space="preserve">bevételi főösszegét </w:t>
      </w:r>
      <w:r w:rsidRPr="00C77737">
        <w:rPr>
          <w:rFonts w:ascii="Arial" w:hAnsi="Arial" w:cs="Arial"/>
        </w:rPr>
        <w:tab/>
      </w:r>
      <w:r w:rsidRPr="00C77737">
        <w:rPr>
          <w:rFonts w:ascii="Arial" w:hAnsi="Arial" w:cs="Arial"/>
        </w:rPr>
        <w:tab/>
      </w:r>
      <w:r w:rsidRPr="00C77737">
        <w:rPr>
          <w:rFonts w:ascii="Arial" w:hAnsi="Arial" w:cs="Arial"/>
        </w:rPr>
        <w:tab/>
      </w:r>
      <w:r w:rsidR="002B0D11">
        <w:rPr>
          <w:rFonts w:ascii="Arial" w:hAnsi="Arial" w:cs="Arial"/>
        </w:rPr>
        <w:t>494.674.005</w:t>
      </w:r>
      <w:r w:rsidRPr="00EF7952">
        <w:rPr>
          <w:rFonts w:ascii="Arial" w:hAnsi="Arial" w:cs="Arial"/>
        </w:rPr>
        <w:t xml:space="preserve"> </w:t>
      </w:r>
      <w:r w:rsidRPr="00C77737">
        <w:rPr>
          <w:rFonts w:ascii="Arial" w:hAnsi="Arial" w:cs="Arial"/>
        </w:rPr>
        <w:t>Ft-ban</w:t>
      </w:r>
    </w:p>
    <w:p w14:paraId="04B7BA65" w14:textId="6C6F918F" w:rsidR="005F46CA" w:rsidRPr="00C77737" w:rsidRDefault="005F46CA" w:rsidP="005F46CA">
      <w:pPr>
        <w:ind w:left="1440" w:hanging="30"/>
        <w:rPr>
          <w:rFonts w:ascii="Arial" w:hAnsi="Arial" w:cs="Arial"/>
        </w:rPr>
      </w:pPr>
      <w:r w:rsidRPr="00C77737">
        <w:rPr>
          <w:rFonts w:ascii="Arial" w:hAnsi="Arial" w:cs="Arial"/>
        </w:rPr>
        <w:tab/>
      </w:r>
      <w:r w:rsidRPr="00C77737">
        <w:rPr>
          <w:rFonts w:ascii="Arial" w:hAnsi="Arial" w:cs="Arial"/>
        </w:rPr>
        <w:tab/>
      </w:r>
      <w:r w:rsidRPr="00C77737">
        <w:rPr>
          <w:rFonts w:ascii="Arial" w:hAnsi="Arial" w:cs="Arial"/>
        </w:rPr>
        <w:tab/>
        <w:t>kiadási főösszegét</w:t>
      </w:r>
      <w:r w:rsidRPr="00C77737">
        <w:rPr>
          <w:rFonts w:ascii="Arial" w:hAnsi="Arial" w:cs="Arial"/>
        </w:rPr>
        <w:tab/>
      </w:r>
      <w:r w:rsidRPr="00C77737">
        <w:rPr>
          <w:rFonts w:ascii="Arial" w:hAnsi="Arial" w:cs="Arial"/>
        </w:rPr>
        <w:tab/>
      </w:r>
      <w:r w:rsidRPr="00C77737">
        <w:rPr>
          <w:rFonts w:ascii="Arial" w:hAnsi="Arial" w:cs="Arial"/>
        </w:rPr>
        <w:tab/>
      </w:r>
      <w:r w:rsidRPr="00C77737">
        <w:rPr>
          <w:rFonts w:ascii="Arial" w:hAnsi="Arial" w:cs="Arial"/>
        </w:rPr>
        <w:tab/>
      </w:r>
      <w:r w:rsidR="002B0D11">
        <w:rPr>
          <w:rFonts w:ascii="Arial" w:hAnsi="Arial" w:cs="Arial"/>
        </w:rPr>
        <w:t>494.674.005</w:t>
      </w:r>
      <w:r w:rsidRPr="00D72380">
        <w:rPr>
          <w:rFonts w:ascii="Arial" w:hAnsi="Arial" w:cs="Arial"/>
        </w:rPr>
        <w:t xml:space="preserve"> </w:t>
      </w:r>
      <w:r w:rsidRPr="00C77737">
        <w:rPr>
          <w:rFonts w:ascii="Arial" w:hAnsi="Arial" w:cs="Arial"/>
        </w:rPr>
        <w:t>Ft-ban</w:t>
      </w:r>
    </w:p>
    <w:p w14:paraId="1776762E" w14:textId="77777777" w:rsidR="005F46CA" w:rsidRPr="00C77737" w:rsidRDefault="005F46CA" w:rsidP="005F46CA">
      <w:pPr>
        <w:ind w:left="1440" w:hanging="30"/>
        <w:rPr>
          <w:rFonts w:ascii="Arial" w:hAnsi="Arial" w:cs="Arial"/>
        </w:rPr>
      </w:pPr>
    </w:p>
    <w:p w14:paraId="36A0931C" w14:textId="77777777" w:rsidR="005F46CA" w:rsidRPr="00C77737" w:rsidRDefault="005F46CA" w:rsidP="005F46CA">
      <w:pPr>
        <w:ind w:left="1440" w:hanging="30"/>
        <w:rPr>
          <w:rFonts w:ascii="Arial" w:hAnsi="Arial" w:cs="Arial"/>
        </w:rPr>
      </w:pPr>
      <w:r w:rsidRPr="00C77737">
        <w:rPr>
          <w:rFonts w:ascii="Arial" w:hAnsi="Arial" w:cs="Arial"/>
        </w:rPr>
        <w:tab/>
        <w:t>állapítja meg.</w:t>
      </w:r>
    </w:p>
    <w:p w14:paraId="49386F30" w14:textId="77777777" w:rsidR="005F46CA" w:rsidRPr="00C77737" w:rsidRDefault="005F46CA" w:rsidP="005F46CA">
      <w:pPr>
        <w:ind w:left="1440" w:hanging="30"/>
        <w:rPr>
          <w:rFonts w:ascii="Arial" w:hAnsi="Arial" w:cs="Arial"/>
        </w:rPr>
      </w:pPr>
    </w:p>
    <w:p w14:paraId="150E725C" w14:textId="0B8CA202" w:rsidR="005F46CA" w:rsidRPr="00C77737" w:rsidRDefault="005F46CA" w:rsidP="005F46CA">
      <w:pPr>
        <w:ind w:left="1440" w:hanging="30"/>
        <w:rPr>
          <w:rFonts w:ascii="Arial" w:hAnsi="Arial" w:cs="Arial"/>
        </w:rPr>
      </w:pPr>
      <w:r w:rsidRPr="00C77737">
        <w:rPr>
          <w:rFonts w:ascii="Arial" w:hAnsi="Arial" w:cs="Arial"/>
        </w:rPr>
        <w:t xml:space="preserve">       (c)</w:t>
      </w:r>
      <w:r w:rsidRPr="00C77737">
        <w:rPr>
          <w:rFonts w:ascii="Arial" w:hAnsi="Arial" w:cs="Arial"/>
        </w:rPr>
        <w:tab/>
        <w:t xml:space="preserve">A Társulási Tanács az Integrált Nappali Szociális Intézmény </w:t>
      </w:r>
      <w:r w:rsidR="00C45F14">
        <w:rPr>
          <w:rFonts w:ascii="Arial" w:hAnsi="Arial" w:cs="Arial"/>
        </w:rPr>
        <w:t>202</w:t>
      </w:r>
      <w:r w:rsidR="008D254D">
        <w:rPr>
          <w:rFonts w:ascii="Arial" w:hAnsi="Arial" w:cs="Arial"/>
        </w:rPr>
        <w:t>2</w:t>
      </w:r>
      <w:r w:rsidRPr="00C77737">
        <w:rPr>
          <w:rFonts w:ascii="Arial" w:hAnsi="Arial" w:cs="Arial"/>
        </w:rPr>
        <w:t xml:space="preserve">. évi költségvetésének </w:t>
      </w:r>
    </w:p>
    <w:p w14:paraId="6645F8CE" w14:textId="77777777" w:rsidR="005F46CA" w:rsidRPr="00C77737" w:rsidRDefault="005F46CA" w:rsidP="005F46CA">
      <w:pPr>
        <w:ind w:left="1440" w:hanging="30"/>
        <w:rPr>
          <w:rFonts w:ascii="Arial" w:hAnsi="Arial" w:cs="Arial"/>
        </w:rPr>
      </w:pPr>
    </w:p>
    <w:p w14:paraId="2566D852" w14:textId="3FB46F32" w:rsidR="005F46CA" w:rsidRPr="00C77737" w:rsidRDefault="005F46CA" w:rsidP="005F46CA">
      <w:pPr>
        <w:ind w:left="1440" w:hanging="30"/>
        <w:rPr>
          <w:rFonts w:ascii="Arial" w:hAnsi="Arial" w:cs="Arial"/>
        </w:rPr>
      </w:pPr>
      <w:r w:rsidRPr="00C77737">
        <w:rPr>
          <w:rFonts w:ascii="Arial" w:hAnsi="Arial" w:cs="Arial"/>
        </w:rPr>
        <w:tab/>
      </w:r>
      <w:r w:rsidRPr="00C77737">
        <w:rPr>
          <w:rFonts w:ascii="Arial" w:hAnsi="Arial" w:cs="Arial"/>
        </w:rPr>
        <w:tab/>
      </w:r>
      <w:r w:rsidRPr="00C77737">
        <w:rPr>
          <w:rFonts w:ascii="Arial" w:hAnsi="Arial" w:cs="Arial"/>
        </w:rPr>
        <w:tab/>
        <w:t xml:space="preserve">bevételi főösszegét </w:t>
      </w:r>
      <w:r w:rsidRPr="00C77737">
        <w:rPr>
          <w:rFonts w:ascii="Arial" w:hAnsi="Arial" w:cs="Arial"/>
        </w:rPr>
        <w:tab/>
      </w:r>
      <w:r w:rsidRPr="00C77737">
        <w:rPr>
          <w:rFonts w:ascii="Arial" w:hAnsi="Arial" w:cs="Arial"/>
        </w:rPr>
        <w:tab/>
      </w:r>
      <w:r w:rsidRPr="00C77737">
        <w:rPr>
          <w:rFonts w:ascii="Arial" w:hAnsi="Arial" w:cs="Arial"/>
        </w:rPr>
        <w:tab/>
      </w:r>
      <w:r w:rsidR="002B0D11">
        <w:rPr>
          <w:rFonts w:ascii="Arial" w:hAnsi="Arial" w:cs="Arial"/>
        </w:rPr>
        <w:t>945.160.892</w:t>
      </w:r>
      <w:r w:rsidRPr="001A49C4">
        <w:rPr>
          <w:rFonts w:ascii="Arial" w:hAnsi="Arial" w:cs="Arial"/>
        </w:rPr>
        <w:t xml:space="preserve"> </w:t>
      </w:r>
      <w:r w:rsidRPr="00C77737">
        <w:rPr>
          <w:rFonts w:ascii="Arial" w:hAnsi="Arial" w:cs="Arial"/>
        </w:rPr>
        <w:t>Ft-ban</w:t>
      </w:r>
    </w:p>
    <w:p w14:paraId="75858153" w14:textId="37CB804A" w:rsidR="005F46CA" w:rsidRPr="00C77737" w:rsidRDefault="005F46CA" w:rsidP="005F46CA">
      <w:pPr>
        <w:ind w:left="1440" w:hanging="30"/>
        <w:rPr>
          <w:rFonts w:ascii="Arial" w:hAnsi="Arial" w:cs="Arial"/>
        </w:rPr>
      </w:pPr>
      <w:r w:rsidRPr="00C77737">
        <w:rPr>
          <w:rFonts w:ascii="Arial" w:hAnsi="Arial" w:cs="Arial"/>
        </w:rPr>
        <w:tab/>
      </w:r>
      <w:r w:rsidRPr="00C77737">
        <w:rPr>
          <w:rFonts w:ascii="Arial" w:hAnsi="Arial" w:cs="Arial"/>
        </w:rPr>
        <w:tab/>
      </w:r>
      <w:r w:rsidRPr="00C77737">
        <w:rPr>
          <w:rFonts w:ascii="Arial" w:hAnsi="Arial" w:cs="Arial"/>
        </w:rPr>
        <w:tab/>
        <w:t>kiadási főösszegét</w:t>
      </w:r>
      <w:r w:rsidRPr="00C77737">
        <w:rPr>
          <w:rFonts w:ascii="Arial" w:hAnsi="Arial" w:cs="Arial"/>
        </w:rPr>
        <w:tab/>
      </w:r>
      <w:r w:rsidRPr="00C77737">
        <w:rPr>
          <w:rFonts w:ascii="Arial" w:hAnsi="Arial" w:cs="Arial"/>
        </w:rPr>
        <w:tab/>
      </w:r>
      <w:r w:rsidRPr="00C77737">
        <w:rPr>
          <w:rFonts w:ascii="Arial" w:hAnsi="Arial" w:cs="Arial"/>
        </w:rPr>
        <w:tab/>
      </w:r>
      <w:r w:rsidRPr="00C77737">
        <w:rPr>
          <w:rFonts w:ascii="Arial" w:hAnsi="Arial" w:cs="Arial"/>
        </w:rPr>
        <w:tab/>
      </w:r>
      <w:r w:rsidR="002B0D11">
        <w:rPr>
          <w:rFonts w:ascii="Arial" w:hAnsi="Arial" w:cs="Arial"/>
        </w:rPr>
        <w:t>945.160.892</w:t>
      </w:r>
      <w:r w:rsidRPr="00D72380">
        <w:rPr>
          <w:rFonts w:ascii="Arial" w:hAnsi="Arial" w:cs="Arial"/>
        </w:rPr>
        <w:t xml:space="preserve"> </w:t>
      </w:r>
      <w:r w:rsidRPr="001A49C4">
        <w:rPr>
          <w:rFonts w:ascii="Arial" w:hAnsi="Arial" w:cs="Arial"/>
        </w:rPr>
        <w:t>Ft-ban</w:t>
      </w:r>
    </w:p>
    <w:p w14:paraId="1DBF4E8E" w14:textId="77777777" w:rsidR="005F46CA" w:rsidRPr="00C77737" w:rsidRDefault="005F46CA" w:rsidP="005F46CA">
      <w:pPr>
        <w:ind w:left="1440" w:hanging="30"/>
        <w:rPr>
          <w:rFonts w:ascii="Arial" w:hAnsi="Arial" w:cs="Arial"/>
        </w:rPr>
      </w:pPr>
    </w:p>
    <w:p w14:paraId="4F356BBC" w14:textId="77777777" w:rsidR="005F46CA" w:rsidRPr="00C77737" w:rsidRDefault="005F46CA" w:rsidP="005F46CA">
      <w:pPr>
        <w:ind w:left="1440" w:hanging="30"/>
        <w:rPr>
          <w:rFonts w:ascii="Arial" w:hAnsi="Arial" w:cs="Arial"/>
        </w:rPr>
      </w:pPr>
      <w:r w:rsidRPr="00C77737">
        <w:rPr>
          <w:rFonts w:ascii="Arial" w:hAnsi="Arial" w:cs="Arial"/>
        </w:rPr>
        <w:tab/>
        <w:t>állapítja meg.</w:t>
      </w:r>
    </w:p>
    <w:p w14:paraId="4F72F672" w14:textId="77777777" w:rsidR="005F46CA" w:rsidRPr="00C77737" w:rsidRDefault="005F46CA" w:rsidP="005F46CA">
      <w:pPr>
        <w:ind w:left="1440" w:hanging="30"/>
        <w:rPr>
          <w:rFonts w:ascii="Arial" w:hAnsi="Arial" w:cs="Arial"/>
        </w:rPr>
      </w:pPr>
    </w:p>
    <w:p w14:paraId="08654384" w14:textId="1F573420" w:rsidR="005F46CA" w:rsidRPr="00C77737" w:rsidRDefault="005F46CA" w:rsidP="005F46CA">
      <w:pPr>
        <w:ind w:left="1440" w:hanging="30"/>
        <w:rPr>
          <w:rFonts w:ascii="Arial" w:hAnsi="Arial" w:cs="Arial"/>
        </w:rPr>
      </w:pPr>
      <w:r w:rsidRPr="00C77737">
        <w:rPr>
          <w:rFonts w:ascii="Arial" w:hAnsi="Arial" w:cs="Arial"/>
        </w:rPr>
        <w:t xml:space="preserve">       (d)</w:t>
      </w:r>
      <w:r w:rsidRPr="00C77737">
        <w:rPr>
          <w:rFonts w:ascii="Arial" w:hAnsi="Arial" w:cs="Arial"/>
        </w:rPr>
        <w:tab/>
        <w:t xml:space="preserve">A Társulási Tanács az </w:t>
      </w:r>
      <w:proofErr w:type="spellStart"/>
      <w:r w:rsidRPr="00C77737">
        <w:rPr>
          <w:rFonts w:ascii="Arial" w:hAnsi="Arial" w:cs="Arial"/>
        </w:rPr>
        <w:t>Esztergár</w:t>
      </w:r>
      <w:proofErr w:type="spellEnd"/>
      <w:r w:rsidR="00014CEA">
        <w:rPr>
          <w:rFonts w:ascii="Arial" w:hAnsi="Arial" w:cs="Arial"/>
        </w:rPr>
        <w:t xml:space="preserve"> </w:t>
      </w:r>
      <w:r w:rsidRPr="00C77737">
        <w:rPr>
          <w:rFonts w:ascii="Arial" w:hAnsi="Arial" w:cs="Arial"/>
        </w:rPr>
        <w:t xml:space="preserve">Lajos Család- és Gyermekjóléti Szolgálat és Központ </w:t>
      </w:r>
      <w:r w:rsidR="00C45F14">
        <w:rPr>
          <w:rFonts w:ascii="Arial" w:hAnsi="Arial" w:cs="Arial"/>
        </w:rPr>
        <w:t>202</w:t>
      </w:r>
      <w:r w:rsidR="008D254D">
        <w:rPr>
          <w:rFonts w:ascii="Arial" w:hAnsi="Arial" w:cs="Arial"/>
        </w:rPr>
        <w:t>2</w:t>
      </w:r>
      <w:r w:rsidRPr="00C77737">
        <w:rPr>
          <w:rFonts w:ascii="Arial" w:hAnsi="Arial" w:cs="Arial"/>
        </w:rPr>
        <w:t xml:space="preserve">. évi költségvetésének </w:t>
      </w:r>
    </w:p>
    <w:p w14:paraId="2FDBD919" w14:textId="77777777" w:rsidR="005F46CA" w:rsidRPr="00C77737" w:rsidRDefault="005F46CA" w:rsidP="005F46CA">
      <w:pPr>
        <w:ind w:left="1440" w:hanging="30"/>
        <w:rPr>
          <w:rFonts w:ascii="Arial" w:hAnsi="Arial" w:cs="Arial"/>
        </w:rPr>
      </w:pPr>
    </w:p>
    <w:p w14:paraId="20246C20" w14:textId="117B9FAB" w:rsidR="005F46CA" w:rsidRPr="00C77737" w:rsidRDefault="005F46CA" w:rsidP="005F46CA">
      <w:pPr>
        <w:ind w:left="1440" w:hanging="30"/>
        <w:rPr>
          <w:rFonts w:ascii="Arial" w:hAnsi="Arial" w:cs="Arial"/>
        </w:rPr>
      </w:pPr>
      <w:r w:rsidRPr="00C77737">
        <w:rPr>
          <w:rFonts w:ascii="Arial" w:hAnsi="Arial" w:cs="Arial"/>
        </w:rPr>
        <w:tab/>
      </w:r>
      <w:r w:rsidRPr="00C77737">
        <w:rPr>
          <w:rFonts w:ascii="Arial" w:hAnsi="Arial" w:cs="Arial"/>
        </w:rPr>
        <w:tab/>
      </w:r>
      <w:r w:rsidRPr="00C77737">
        <w:rPr>
          <w:rFonts w:ascii="Arial" w:hAnsi="Arial" w:cs="Arial"/>
        </w:rPr>
        <w:tab/>
        <w:t xml:space="preserve">bevételi főösszegét </w:t>
      </w:r>
      <w:r w:rsidRPr="00C77737">
        <w:rPr>
          <w:rFonts w:ascii="Arial" w:hAnsi="Arial" w:cs="Arial"/>
        </w:rPr>
        <w:tab/>
      </w:r>
      <w:r w:rsidRPr="00C77737">
        <w:rPr>
          <w:rFonts w:ascii="Arial" w:hAnsi="Arial" w:cs="Arial"/>
        </w:rPr>
        <w:tab/>
      </w:r>
      <w:r w:rsidRPr="00C77737">
        <w:rPr>
          <w:rFonts w:ascii="Arial" w:hAnsi="Arial" w:cs="Arial"/>
        </w:rPr>
        <w:tab/>
      </w:r>
      <w:r w:rsidR="002B0D11">
        <w:rPr>
          <w:rFonts w:ascii="Arial" w:hAnsi="Arial" w:cs="Arial"/>
        </w:rPr>
        <w:t>768.204.424</w:t>
      </w:r>
      <w:r w:rsidRPr="001A49C4">
        <w:rPr>
          <w:rFonts w:ascii="Arial" w:hAnsi="Arial" w:cs="Arial"/>
        </w:rPr>
        <w:t xml:space="preserve"> </w:t>
      </w:r>
      <w:r w:rsidRPr="00C77737">
        <w:rPr>
          <w:rFonts w:ascii="Arial" w:hAnsi="Arial" w:cs="Arial"/>
        </w:rPr>
        <w:t>Ft-ban</w:t>
      </w:r>
    </w:p>
    <w:p w14:paraId="3054CB83" w14:textId="16C839DB" w:rsidR="005F46CA" w:rsidRPr="00C77737" w:rsidRDefault="005F46CA" w:rsidP="005F46CA">
      <w:pPr>
        <w:ind w:left="1440" w:hanging="30"/>
        <w:rPr>
          <w:rFonts w:ascii="Arial" w:hAnsi="Arial" w:cs="Arial"/>
        </w:rPr>
      </w:pPr>
      <w:r w:rsidRPr="00C77737">
        <w:rPr>
          <w:rFonts w:ascii="Arial" w:hAnsi="Arial" w:cs="Arial"/>
        </w:rPr>
        <w:tab/>
      </w:r>
      <w:r w:rsidRPr="00C77737">
        <w:rPr>
          <w:rFonts w:ascii="Arial" w:hAnsi="Arial" w:cs="Arial"/>
        </w:rPr>
        <w:tab/>
      </w:r>
      <w:r w:rsidRPr="00C77737">
        <w:rPr>
          <w:rFonts w:ascii="Arial" w:hAnsi="Arial" w:cs="Arial"/>
        </w:rPr>
        <w:tab/>
        <w:t>kiadási főösszegét</w:t>
      </w:r>
      <w:r w:rsidRPr="00C77737">
        <w:rPr>
          <w:rFonts w:ascii="Arial" w:hAnsi="Arial" w:cs="Arial"/>
        </w:rPr>
        <w:tab/>
      </w:r>
      <w:r w:rsidRPr="00C77737">
        <w:rPr>
          <w:rFonts w:ascii="Arial" w:hAnsi="Arial" w:cs="Arial"/>
        </w:rPr>
        <w:tab/>
      </w:r>
      <w:r w:rsidRPr="00C77737">
        <w:rPr>
          <w:rFonts w:ascii="Arial" w:hAnsi="Arial" w:cs="Arial"/>
        </w:rPr>
        <w:tab/>
      </w:r>
      <w:r w:rsidRPr="00C77737">
        <w:rPr>
          <w:rFonts w:ascii="Arial" w:hAnsi="Arial" w:cs="Arial"/>
        </w:rPr>
        <w:tab/>
      </w:r>
      <w:r w:rsidR="002B0D11">
        <w:rPr>
          <w:rFonts w:ascii="Arial" w:hAnsi="Arial" w:cs="Arial"/>
        </w:rPr>
        <w:t>768.204.424</w:t>
      </w:r>
      <w:r w:rsidRPr="00EF674B">
        <w:rPr>
          <w:rFonts w:ascii="Arial" w:hAnsi="Arial" w:cs="Arial"/>
        </w:rPr>
        <w:t xml:space="preserve"> </w:t>
      </w:r>
      <w:r w:rsidRPr="001A49C4">
        <w:rPr>
          <w:rFonts w:ascii="Arial" w:hAnsi="Arial" w:cs="Arial"/>
        </w:rPr>
        <w:t>Ft-ban</w:t>
      </w:r>
    </w:p>
    <w:p w14:paraId="401029CC" w14:textId="77777777" w:rsidR="005F46CA" w:rsidRPr="00C77737" w:rsidRDefault="005F46CA" w:rsidP="005F46CA">
      <w:pPr>
        <w:ind w:left="1440" w:hanging="30"/>
        <w:rPr>
          <w:rFonts w:ascii="Arial" w:hAnsi="Arial" w:cs="Arial"/>
        </w:rPr>
      </w:pPr>
    </w:p>
    <w:p w14:paraId="47203C58" w14:textId="77777777" w:rsidR="005F46CA" w:rsidRPr="00C77737" w:rsidRDefault="005F46CA" w:rsidP="005F46CA">
      <w:pPr>
        <w:ind w:left="1440" w:hanging="30"/>
        <w:rPr>
          <w:rFonts w:ascii="Arial" w:hAnsi="Arial" w:cs="Arial"/>
        </w:rPr>
      </w:pPr>
      <w:r w:rsidRPr="00C77737">
        <w:rPr>
          <w:rFonts w:ascii="Arial" w:hAnsi="Arial" w:cs="Arial"/>
        </w:rPr>
        <w:tab/>
        <w:t>állapítja meg.</w:t>
      </w:r>
    </w:p>
    <w:p w14:paraId="3AB7CF84" w14:textId="77777777" w:rsidR="005F46CA" w:rsidRPr="00C77737" w:rsidRDefault="005F46CA" w:rsidP="005F46CA">
      <w:pPr>
        <w:ind w:left="1440" w:hanging="30"/>
        <w:rPr>
          <w:rFonts w:ascii="Arial" w:hAnsi="Arial" w:cs="Arial"/>
        </w:rPr>
      </w:pPr>
    </w:p>
    <w:p w14:paraId="7E89931F" w14:textId="77777777" w:rsidR="00C22B1F" w:rsidRDefault="00C22B1F" w:rsidP="00A85ED8">
      <w:pPr>
        <w:ind w:left="1704" w:firstLine="284"/>
        <w:jc w:val="both"/>
        <w:rPr>
          <w:rFonts w:ascii="Arial" w:hAnsi="Arial" w:cs="Arial"/>
        </w:rPr>
      </w:pPr>
    </w:p>
    <w:p w14:paraId="25A858F7" w14:textId="77777777" w:rsidR="00C22B1F" w:rsidRDefault="00C22B1F" w:rsidP="00A85ED8">
      <w:pPr>
        <w:ind w:left="1704" w:firstLine="284"/>
        <w:jc w:val="both"/>
        <w:rPr>
          <w:rFonts w:ascii="Arial" w:hAnsi="Arial" w:cs="Arial"/>
        </w:rPr>
      </w:pPr>
    </w:p>
    <w:p w14:paraId="0256F84E" w14:textId="28E2DF44" w:rsidR="00A85ED8" w:rsidRDefault="00C22B1F" w:rsidP="00C22B1F">
      <w:pPr>
        <w:tabs>
          <w:tab w:val="left" w:pos="1985"/>
        </w:tabs>
        <w:ind w:left="1440" w:firstLine="264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 w:rsidR="00A85ED8">
        <w:rPr>
          <w:rFonts w:ascii="Arial" w:hAnsi="Arial" w:cs="Arial"/>
        </w:rPr>
        <w:t>(e) A Társulási Tanács a Pécsi Többcélú Agglomerációs Tá</w:t>
      </w:r>
      <w:r>
        <w:rPr>
          <w:rFonts w:ascii="Arial" w:hAnsi="Arial" w:cs="Arial"/>
        </w:rPr>
        <w:t>rsu</w:t>
      </w:r>
      <w:r w:rsidR="00A85ED8">
        <w:rPr>
          <w:rFonts w:ascii="Arial" w:hAnsi="Arial" w:cs="Arial"/>
        </w:rPr>
        <w:t xml:space="preserve">lás 2022.évi költségvetésének összevont </w:t>
      </w:r>
      <w:r w:rsidR="00C52A03">
        <w:rPr>
          <w:rFonts w:ascii="Arial" w:hAnsi="Arial" w:cs="Arial"/>
        </w:rPr>
        <w:t>halmozódásmentes</w:t>
      </w:r>
    </w:p>
    <w:p w14:paraId="5D807BBC" w14:textId="77777777" w:rsidR="00A85ED8" w:rsidRDefault="00A85ED8" w:rsidP="00A85ED8">
      <w:pPr>
        <w:ind w:left="1440" w:hanging="900"/>
        <w:jc w:val="both"/>
        <w:rPr>
          <w:rFonts w:ascii="Arial" w:hAnsi="Arial" w:cs="Arial"/>
        </w:rPr>
      </w:pPr>
    </w:p>
    <w:p w14:paraId="2517CC5E" w14:textId="52E914A4" w:rsidR="00A85ED8" w:rsidRPr="00C77263" w:rsidRDefault="00A85ED8" w:rsidP="00A85ED8">
      <w:pPr>
        <w:ind w:left="1440" w:hanging="90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Pr="00C77263">
        <w:rPr>
          <w:rFonts w:ascii="Arial" w:hAnsi="Arial" w:cs="Arial"/>
        </w:rPr>
        <w:t xml:space="preserve">bevételi főösszegét </w:t>
      </w:r>
      <w:r w:rsidRPr="00C77263">
        <w:rPr>
          <w:rFonts w:ascii="Arial" w:hAnsi="Arial" w:cs="Arial"/>
        </w:rPr>
        <w:tab/>
      </w:r>
      <w:r w:rsidRPr="00C77263">
        <w:rPr>
          <w:rFonts w:ascii="Arial" w:hAnsi="Arial" w:cs="Arial"/>
        </w:rPr>
        <w:tab/>
      </w:r>
      <w:r w:rsidRPr="00C77263">
        <w:rPr>
          <w:rFonts w:ascii="Arial" w:hAnsi="Arial" w:cs="Arial"/>
        </w:rPr>
        <w:tab/>
      </w:r>
      <w:r w:rsidRPr="00C77263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</w:t>
      </w:r>
      <w:r w:rsidR="002B0D11">
        <w:rPr>
          <w:rFonts w:ascii="Arial" w:hAnsi="Arial" w:cs="Arial"/>
        </w:rPr>
        <w:t>2.670.414.346</w:t>
      </w:r>
      <w:r w:rsidRPr="00C77263">
        <w:rPr>
          <w:rFonts w:ascii="Arial" w:hAnsi="Arial" w:cs="Arial"/>
        </w:rPr>
        <w:t xml:space="preserve"> Ft-ban</w:t>
      </w:r>
    </w:p>
    <w:p w14:paraId="1D08004D" w14:textId="2A56E03E" w:rsidR="00A85ED8" w:rsidRDefault="00A85ED8" w:rsidP="00A85ED8">
      <w:pPr>
        <w:ind w:left="1440" w:hanging="900"/>
        <w:jc w:val="both"/>
        <w:rPr>
          <w:rFonts w:ascii="Arial" w:hAnsi="Arial" w:cs="Arial"/>
        </w:rPr>
      </w:pPr>
      <w:r w:rsidRPr="00C77263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Pr="00C77263">
        <w:rPr>
          <w:rFonts w:ascii="Arial" w:hAnsi="Arial" w:cs="Arial"/>
        </w:rPr>
        <w:t>kiadási főösszegét</w:t>
      </w:r>
      <w:r w:rsidRPr="00C77263">
        <w:rPr>
          <w:rFonts w:ascii="Arial" w:hAnsi="Arial" w:cs="Arial"/>
        </w:rPr>
        <w:tab/>
      </w:r>
      <w:r w:rsidRPr="00C77263">
        <w:rPr>
          <w:rFonts w:ascii="Arial" w:hAnsi="Arial" w:cs="Arial"/>
        </w:rPr>
        <w:tab/>
      </w:r>
      <w:r w:rsidRPr="00C77263">
        <w:rPr>
          <w:rFonts w:ascii="Arial" w:hAnsi="Arial" w:cs="Arial"/>
        </w:rPr>
        <w:tab/>
      </w:r>
      <w:r w:rsidRPr="00C77263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</w:t>
      </w:r>
      <w:r w:rsidR="002B0D11">
        <w:rPr>
          <w:rFonts w:ascii="Arial" w:hAnsi="Arial" w:cs="Arial"/>
        </w:rPr>
        <w:t xml:space="preserve">2.670.414.346 </w:t>
      </w:r>
      <w:r w:rsidRPr="00C77263">
        <w:rPr>
          <w:rFonts w:ascii="Arial" w:hAnsi="Arial" w:cs="Arial"/>
        </w:rPr>
        <w:t>Ft-ban</w:t>
      </w:r>
    </w:p>
    <w:p w14:paraId="57004EC1" w14:textId="77777777" w:rsidR="00A85ED8" w:rsidRDefault="00A85ED8" w:rsidP="00A85ED8">
      <w:pPr>
        <w:ind w:left="1440" w:hanging="900"/>
        <w:jc w:val="both"/>
        <w:rPr>
          <w:rFonts w:ascii="Arial" w:hAnsi="Arial" w:cs="Arial"/>
        </w:rPr>
      </w:pPr>
    </w:p>
    <w:p w14:paraId="41DA3893" w14:textId="4669BFD7" w:rsidR="00A85ED8" w:rsidRDefault="00A85ED8" w:rsidP="00A85ED8">
      <w:pPr>
        <w:ind w:left="1440" w:hanging="9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állapítja meg.</w:t>
      </w:r>
    </w:p>
    <w:p w14:paraId="61F17937" w14:textId="77777777" w:rsidR="00C22B1F" w:rsidRDefault="00C22B1F" w:rsidP="00A85ED8">
      <w:pPr>
        <w:ind w:left="1440" w:hanging="900"/>
        <w:jc w:val="both"/>
        <w:rPr>
          <w:rFonts w:ascii="Arial" w:hAnsi="Arial" w:cs="Arial"/>
        </w:rPr>
      </w:pPr>
    </w:p>
    <w:p w14:paraId="38A0C2BC" w14:textId="0E6FEDF9" w:rsidR="005F46CA" w:rsidRDefault="005F46CA" w:rsidP="005F46CA">
      <w:pPr>
        <w:ind w:left="1440" w:hanging="30"/>
        <w:rPr>
          <w:rFonts w:ascii="Arial" w:hAnsi="Arial" w:cs="Arial"/>
        </w:rPr>
      </w:pPr>
      <w:r w:rsidRPr="00C77737">
        <w:rPr>
          <w:rFonts w:ascii="Arial" w:hAnsi="Arial" w:cs="Arial"/>
        </w:rPr>
        <w:tab/>
        <w:t>A Társulási Tanács költségvetési hiányt nem tervez.</w:t>
      </w:r>
      <w:r w:rsidRPr="00A4449A">
        <w:rPr>
          <w:rFonts w:ascii="Arial" w:hAnsi="Arial" w:cs="Arial"/>
        </w:rPr>
        <w:t>”</w:t>
      </w:r>
    </w:p>
    <w:p w14:paraId="77091390" w14:textId="77777777" w:rsidR="007C3A60" w:rsidRPr="00A4449A" w:rsidRDefault="007C3A60" w:rsidP="005F46CA">
      <w:pPr>
        <w:ind w:left="1440" w:hanging="30"/>
        <w:rPr>
          <w:rFonts w:ascii="Arial" w:hAnsi="Arial" w:cs="Arial"/>
        </w:rPr>
      </w:pPr>
    </w:p>
    <w:p w14:paraId="0A5B8097" w14:textId="77777777" w:rsidR="005F46CA" w:rsidRPr="00A4449A" w:rsidRDefault="005F46CA" w:rsidP="005F46CA">
      <w:pPr>
        <w:ind w:left="540"/>
        <w:rPr>
          <w:rFonts w:ascii="Arial" w:hAnsi="Arial" w:cs="Arial"/>
        </w:rPr>
      </w:pPr>
    </w:p>
    <w:p w14:paraId="12EB3E2C" w14:textId="2794B1A6" w:rsidR="0048342C" w:rsidRPr="007C3A60" w:rsidRDefault="007C3A60" w:rsidP="0048342C">
      <w:pPr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költségvetési határozat 1-13. sz. mellékletei helyébe jelen határozat 1-13. mellékletei lépnek. </w:t>
      </w:r>
    </w:p>
    <w:p w14:paraId="1ADB8997" w14:textId="77777777" w:rsidR="0048342C" w:rsidRDefault="0048342C" w:rsidP="0048342C">
      <w:pPr>
        <w:jc w:val="both"/>
        <w:rPr>
          <w:rFonts w:ascii="Arial" w:hAnsi="Arial" w:cs="Arial"/>
        </w:rPr>
      </w:pPr>
    </w:p>
    <w:p w14:paraId="5AB4F593" w14:textId="77777777" w:rsidR="00F70B89" w:rsidRDefault="00F70B89" w:rsidP="002E57D1">
      <w:pPr>
        <w:rPr>
          <w:rFonts w:ascii="Arial" w:hAnsi="Arial" w:cs="Arial"/>
        </w:rPr>
      </w:pPr>
    </w:p>
    <w:p w14:paraId="6B3DEC5B" w14:textId="0FFF17BC" w:rsidR="00655FCD" w:rsidRDefault="007C3A60" w:rsidP="002E57D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</w:t>
      </w:r>
    </w:p>
    <w:p w14:paraId="483E5333" w14:textId="1A0AA572" w:rsidR="007C3A60" w:rsidRDefault="007C3A60" w:rsidP="002E57D1">
      <w:pPr>
        <w:rPr>
          <w:rFonts w:ascii="Arial" w:hAnsi="Arial" w:cs="Arial"/>
        </w:rPr>
      </w:pPr>
    </w:p>
    <w:p w14:paraId="2579B8B1" w14:textId="4A13CFA6" w:rsidR="007C3A60" w:rsidRDefault="007C3A60" w:rsidP="002E57D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Pfeffer József</w:t>
      </w:r>
    </w:p>
    <w:p w14:paraId="7511E426" w14:textId="56695A64" w:rsidR="007C3A60" w:rsidRDefault="007C3A60" w:rsidP="002E57D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elnök</w:t>
      </w:r>
    </w:p>
    <w:p w14:paraId="28865796" w14:textId="77777777" w:rsidR="007C3A60" w:rsidRDefault="007C3A60" w:rsidP="002E57D1">
      <w:pPr>
        <w:rPr>
          <w:rFonts w:ascii="Arial" w:hAnsi="Arial" w:cs="Arial"/>
        </w:rPr>
      </w:pPr>
    </w:p>
    <w:p w14:paraId="41A144BD" w14:textId="77777777" w:rsidR="00655FCD" w:rsidRDefault="00655FCD" w:rsidP="002E57D1">
      <w:pPr>
        <w:rPr>
          <w:rFonts w:ascii="Arial" w:hAnsi="Arial" w:cs="Arial"/>
        </w:rPr>
      </w:pPr>
    </w:p>
    <w:p w14:paraId="62D6CCDE" w14:textId="77777777" w:rsidR="00FF60EC" w:rsidRPr="00655FCD" w:rsidRDefault="00FF60EC" w:rsidP="002E57D1">
      <w:pPr>
        <w:pStyle w:val="HJFelel"/>
        <w:ind w:left="1134" w:hanging="1134"/>
        <w:rPr>
          <w:rFonts w:cs="Arial"/>
          <w:szCs w:val="24"/>
        </w:rPr>
      </w:pPr>
    </w:p>
    <w:p w14:paraId="657E420E" w14:textId="77777777" w:rsidR="00F763DC" w:rsidRDefault="000804DD" w:rsidP="00DB1E89">
      <w:pPr>
        <w:pStyle w:val="HJFelel"/>
        <w:ind w:left="1134" w:hanging="1134"/>
        <w:jc w:val="both"/>
        <w:rPr>
          <w:rFonts w:cs="Arial"/>
          <w:b/>
          <w:szCs w:val="24"/>
        </w:rPr>
      </w:pPr>
      <w:r w:rsidRPr="00DB1E89">
        <w:rPr>
          <w:rFonts w:cs="Arial"/>
          <w:b/>
          <w:szCs w:val="24"/>
          <w:u w:val="single"/>
        </w:rPr>
        <w:t>Határidő</w:t>
      </w:r>
      <w:r w:rsidR="00636896">
        <w:rPr>
          <w:rFonts w:cs="Arial"/>
          <w:b/>
          <w:szCs w:val="24"/>
        </w:rPr>
        <w:t>:</w:t>
      </w:r>
      <w:r w:rsidR="00CB3FFB">
        <w:rPr>
          <w:rFonts w:cs="Arial"/>
          <w:b/>
          <w:szCs w:val="24"/>
        </w:rPr>
        <w:tab/>
      </w:r>
      <w:sdt>
        <w:sdtPr>
          <w:rPr>
            <w:rStyle w:val="Stlus9"/>
          </w:rPr>
          <w:id w:val="-1049070064"/>
          <w:lock w:val="sdtLocked"/>
          <w:placeholder>
            <w:docPart w:val="B905A72FC0584B729CE6FF0A9639B148"/>
          </w:placeholder>
          <w:date>
            <w:dateFormat w:val="yyyy. MMMM d."/>
            <w:lid w:val="hu-HU"/>
            <w:storeMappedDataAs w:val="dateTime"/>
            <w:calendar w:val="gregorian"/>
          </w:date>
        </w:sdtPr>
        <w:sdtEndPr>
          <w:rPr>
            <w:rStyle w:val="Bekezdsalapbettpusa"/>
            <w:rFonts w:cs="Arial"/>
            <w:b/>
            <w:szCs w:val="24"/>
          </w:rPr>
        </w:sdtEndPr>
        <w:sdtContent>
          <w:r w:rsidR="00C45F14">
            <w:rPr>
              <w:rStyle w:val="Stlus9"/>
            </w:rPr>
            <w:t>azonnal</w:t>
          </w:r>
        </w:sdtContent>
      </w:sdt>
    </w:p>
    <w:p w14:paraId="37B8F205" w14:textId="77777777" w:rsidR="00F763DC" w:rsidRPr="00DD3163" w:rsidRDefault="00F763DC" w:rsidP="00377003">
      <w:pPr>
        <w:pStyle w:val="HJFelel"/>
        <w:ind w:left="1134" w:hanging="1134"/>
        <w:rPr>
          <w:rFonts w:cs="Arial"/>
          <w:b/>
          <w:caps/>
          <w:szCs w:val="24"/>
        </w:rPr>
      </w:pPr>
      <w:r w:rsidRPr="00DB1E89">
        <w:rPr>
          <w:rFonts w:cs="Arial"/>
          <w:b/>
          <w:szCs w:val="24"/>
          <w:u w:val="single"/>
        </w:rPr>
        <w:t>Felelős</w:t>
      </w:r>
      <w:r w:rsidR="000804DD" w:rsidRPr="00DD3163">
        <w:rPr>
          <w:rFonts w:cs="Arial"/>
          <w:b/>
          <w:szCs w:val="24"/>
        </w:rPr>
        <w:t>:</w:t>
      </w:r>
      <w:r w:rsidR="000804DD" w:rsidRPr="00DD3163">
        <w:rPr>
          <w:rFonts w:cs="Arial"/>
          <w:szCs w:val="24"/>
        </w:rPr>
        <w:tab/>
      </w:r>
      <w:sdt>
        <w:sdtPr>
          <w:rPr>
            <w:rStyle w:val="Stlus9"/>
          </w:rPr>
          <w:id w:val="-1090390430"/>
          <w:lock w:val="sdtLocked"/>
          <w:placeholder>
            <w:docPart w:val="C56F3908229F4FAEB1DFAD91C8248CBE"/>
          </w:placeholder>
          <w:text w:multiLine="1"/>
        </w:sdtPr>
        <w:sdtEndPr>
          <w:rPr>
            <w:rStyle w:val="Bekezdsalapbettpusa"/>
            <w:rFonts w:cs="Arial"/>
            <w:szCs w:val="24"/>
          </w:rPr>
        </w:sdtEndPr>
        <w:sdtContent>
          <w:r w:rsidR="00B207F4">
            <w:rPr>
              <w:rStyle w:val="Stlus9"/>
            </w:rPr>
            <w:t>Pfeffer József elnök</w:t>
          </w:r>
          <w:r w:rsidR="00B207F4">
            <w:rPr>
              <w:rStyle w:val="Stlus9"/>
            </w:rPr>
            <w:br/>
          </w:r>
        </w:sdtContent>
      </w:sdt>
    </w:p>
    <w:p w14:paraId="4D2988FA" w14:textId="77777777" w:rsidR="00F763DC" w:rsidRDefault="00F763DC" w:rsidP="002E57D1">
      <w:pPr>
        <w:pStyle w:val="HJFelel"/>
        <w:ind w:left="0" w:firstLine="0"/>
        <w:rPr>
          <w:rFonts w:cs="Arial"/>
          <w:szCs w:val="24"/>
        </w:rPr>
      </w:pPr>
    </w:p>
    <w:p w14:paraId="4D78AC85" w14:textId="1CB50AFF" w:rsidR="00965DE4" w:rsidRPr="00DD3163" w:rsidRDefault="00965DE4" w:rsidP="00965DE4">
      <w:pPr>
        <w:pStyle w:val="HJFelel"/>
        <w:ind w:left="1134" w:hanging="1134"/>
        <w:rPr>
          <w:rFonts w:cs="Arial"/>
          <w:b/>
          <w:caps/>
          <w:szCs w:val="24"/>
        </w:rPr>
      </w:pPr>
      <w:r>
        <w:rPr>
          <w:rFonts w:cs="Arial"/>
          <w:b/>
          <w:szCs w:val="24"/>
          <w:u w:val="single"/>
        </w:rPr>
        <w:t>Kapják</w:t>
      </w:r>
      <w:r w:rsidRPr="00DD3163">
        <w:rPr>
          <w:rFonts w:cs="Arial"/>
          <w:b/>
          <w:szCs w:val="24"/>
        </w:rPr>
        <w:t>:</w:t>
      </w:r>
      <w:r w:rsidRPr="00DD3163">
        <w:rPr>
          <w:rFonts w:cs="Arial"/>
          <w:szCs w:val="24"/>
        </w:rPr>
        <w:tab/>
      </w:r>
      <w:sdt>
        <w:sdtPr>
          <w:rPr>
            <w:rStyle w:val="Stlus9"/>
          </w:rPr>
          <w:id w:val="1356849309"/>
          <w:placeholder>
            <w:docPart w:val="0B0D1CC9F54F47C6AD1E1126B74F29DC"/>
          </w:placeholder>
          <w:text w:multiLine="1"/>
        </w:sdtPr>
        <w:sdtEndPr>
          <w:rPr>
            <w:rStyle w:val="Bekezdsalapbettpusa"/>
            <w:rFonts w:cs="Arial"/>
            <w:szCs w:val="24"/>
          </w:rPr>
        </w:sdtEndPr>
        <w:sdtContent>
          <w:r w:rsidR="00C45F14">
            <w:rPr>
              <w:rStyle w:val="Stlus9"/>
            </w:rPr>
            <w:t>Pfeffer József elnök</w:t>
          </w:r>
          <w:r w:rsidR="00C45F14">
            <w:rPr>
              <w:rStyle w:val="Stlus9"/>
            </w:rPr>
            <w:br/>
          </w:r>
          <w:r w:rsidR="003176F3">
            <w:rPr>
              <w:rFonts w:cs="Arial"/>
              <w:szCs w:val="24"/>
            </w:rPr>
            <w:t xml:space="preserve">Dr. Osztásné- Dr. Varga-Pál Viktória </w:t>
          </w:r>
          <w:r w:rsidR="00C45F14">
            <w:rPr>
              <w:rFonts w:cs="Arial"/>
              <w:szCs w:val="24"/>
            </w:rPr>
            <w:t>főosztályvezető</w:t>
          </w:r>
          <w:r w:rsidR="00C45F14">
            <w:rPr>
              <w:rFonts w:cs="Arial"/>
              <w:szCs w:val="24"/>
            </w:rPr>
            <w:br/>
            <w:t>Dr. Deákné Dr. Pap Krisztina</w:t>
          </w:r>
          <w:r w:rsidR="00DF6A56">
            <w:rPr>
              <w:rFonts w:cs="Arial"/>
              <w:szCs w:val="24"/>
            </w:rPr>
            <w:t xml:space="preserve"> főosztályvezető</w:t>
          </w:r>
        </w:sdtContent>
      </w:sdt>
    </w:p>
    <w:p w14:paraId="297F5205" w14:textId="77777777" w:rsidR="00965DE4" w:rsidRDefault="00965DE4" w:rsidP="00965DE4">
      <w:pPr>
        <w:pStyle w:val="HJFelel"/>
        <w:ind w:left="0" w:firstLine="0"/>
        <w:rPr>
          <w:rFonts w:cs="Arial"/>
          <w:szCs w:val="24"/>
        </w:rPr>
      </w:pPr>
    </w:p>
    <w:sectPr w:rsidR="00965DE4" w:rsidSect="00B52EFC">
      <w:type w:val="continuous"/>
      <w:pgSz w:w="11907" w:h="16840" w:code="9"/>
      <w:pgMar w:top="1418" w:right="1134" w:bottom="1418" w:left="1418" w:header="708" w:footer="708" w:gutter="567"/>
      <w:pgNumType w:start="1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F8BC2" w14:textId="77777777" w:rsidR="00AD10E1" w:rsidRDefault="00AD10E1">
      <w:r>
        <w:separator/>
      </w:r>
    </w:p>
    <w:p w14:paraId="4C116E9D" w14:textId="77777777" w:rsidR="00AD10E1" w:rsidRDefault="00AD10E1"/>
  </w:endnote>
  <w:endnote w:type="continuationSeparator" w:id="0">
    <w:p w14:paraId="0645CFAA" w14:textId="77777777" w:rsidR="00AD10E1" w:rsidRDefault="00AD10E1">
      <w:r>
        <w:continuationSeparator/>
      </w:r>
    </w:p>
    <w:p w14:paraId="3F3C651B" w14:textId="77777777" w:rsidR="00AD10E1" w:rsidRDefault="00AD10E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A4C48" w14:textId="77777777" w:rsidR="00AD10E1" w:rsidRDefault="00AD10E1">
      <w:r>
        <w:separator/>
      </w:r>
    </w:p>
    <w:p w14:paraId="32CD1E0E" w14:textId="77777777" w:rsidR="00AD10E1" w:rsidRDefault="00AD10E1"/>
  </w:footnote>
  <w:footnote w:type="continuationSeparator" w:id="0">
    <w:p w14:paraId="58E2AE9E" w14:textId="77777777" w:rsidR="00AD10E1" w:rsidRDefault="00AD10E1">
      <w:r>
        <w:continuationSeparator/>
      </w:r>
    </w:p>
    <w:p w14:paraId="0B51C7BC" w14:textId="77777777" w:rsidR="00AD10E1" w:rsidRDefault="00AD10E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26768"/>
    <w:multiLevelType w:val="hybridMultilevel"/>
    <w:tmpl w:val="9B769DEE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6F56D35"/>
    <w:multiLevelType w:val="hybridMultilevel"/>
    <w:tmpl w:val="D5861604"/>
    <w:lvl w:ilvl="0" w:tplc="040E000F">
      <w:start w:val="1"/>
      <w:numFmt w:val="decimal"/>
      <w:lvlText w:val="%1."/>
      <w:lvlJc w:val="left"/>
      <w:pPr>
        <w:ind w:left="1260" w:hanging="360"/>
      </w:pPr>
    </w:lvl>
    <w:lvl w:ilvl="1" w:tplc="040E0019" w:tentative="1">
      <w:start w:val="1"/>
      <w:numFmt w:val="lowerLetter"/>
      <w:lvlText w:val="%2."/>
      <w:lvlJc w:val="left"/>
      <w:pPr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1976003D"/>
    <w:multiLevelType w:val="hybridMultilevel"/>
    <w:tmpl w:val="8B384B74"/>
    <w:lvl w:ilvl="0" w:tplc="12FA7D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9D509F"/>
    <w:multiLevelType w:val="hybridMultilevel"/>
    <w:tmpl w:val="6C88F53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096786"/>
    <w:multiLevelType w:val="hybridMultilevel"/>
    <w:tmpl w:val="B61A8C8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7A7EC5"/>
    <w:multiLevelType w:val="hybridMultilevel"/>
    <w:tmpl w:val="187A481E"/>
    <w:lvl w:ilvl="0" w:tplc="8DBE1DFE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47D455FD"/>
    <w:multiLevelType w:val="hybridMultilevel"/>
    <w:tmpl w:val="187A4BD6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60501AFC"/>
    <w:multiLevelType w:val="hybridMultilevel"/>
    <w:tmpl w:val="C4A8D8B6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63DF39CD"/>
    <w:multiLevelType w:val="hybridMultilevel"/>
    <w:tmpl w:val="3AF888B8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7E777E16"/>
    <w:multiLevelType w:val="hybridMultilevel"/>
    <w:tmpl w:val="F170F25E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 w16cid:durableId="531967256">
    <w:abstractNumId w:val="2"/>
  </w:num>
  <w:num w:numId="2" w16cid:durableId="1446385403">
    <w:abstractNumId w:val="0"/>
  </w:num>
  <w:num w:numId="3" w16cid:durableId="193350135">
    <w:abstractNumId w:val="8"/>
  </w:num>
  <w:num w:numId="4" w16cid:durableId="1869175013">
    <w:abstractNumId w:val="7"/>
  </w:num>
  <w:num w:numId="5" w16cid:durableId="1992322816">
    <w:abstractNumId w:val="6"/>
  </w:num>
  <w:num w:numId="6" w16cid:durableId="476605364">
    <w:abstractNumId w:val="9"/>
  </w:num>
  <w:num w:numId="7" w16cid:durableId="623118604">
    <w:abstractNumId w:val="1"/>
  </w:num>
  <w:num w:numId="8" w16cid:durableId="1095596124">
    <w:abstractNumId w:val="4"/>
  </w:num>
  <w:num w:numId="9" w16cid:durableId="822086747">
    <w:abstractNumId w:val="3"/>
  </w:num>
  <w:num w:numId="10" w16cid:durableId="17936682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hu-HU" w:vendorID="7" w:dllVersion="522" w:checkStyle="1"/>
  <w:activeWritingStyle w:appName="MSWord" w:lang="hu-HU" w:vendorID="7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Oc59cxUHV38ckQ/VjExVXqXVZC9YioV+/yuv9/66oJlZ7jXB4TBQDdVZL/VzwUNPrchKJkI2sk+xaL+SRhD7A==" w:salt="xzxGs5M/WDAfet/9PbxVcw=="/>
  <w:defaultTabStop w:val="284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DBC"/>
    <w:rsid w:val="00012909"/>
    <w:rsid w:val="00014CEA"/>
    <w:rsid w:val="00020020"/>
    <w:rsid w:val="0003064C"/>
    <w:rsid w:val="00030E90"/>
    <w:rsid w:val="000342D6"/>
    <w:rsid w:val="00040205"/>
    <w:rsid w:val="0004081D"/>
    <w:rsid w:val="00046A42"/>
    <w:rsid w:val="00050977"/>
    <w:rsid w:val="00053065"/>
    <w:rsid w:val="00053258"/>
    <w:rsid w:val="00060194"/>
    <w:rsid w:val="0006354F"/>
    <w:rsid w:val="000723AB"/>
    <w:rsid w:val="000727C7"/>
    <w:rsid w:val="000804DD"/>
    <w:rsid w:val="0008070E"/>
    <w:rsid w:val="0008288D"/>
    <w:rsid w:val="0008321A"/>
    <w:rsid w:val="00090763"/>
    <w:rsid w:val="000922A6"/>
    <w:rsid w:val="000934AC"/>
    <w:rsid w:val="000A076B"/>
    <w:rsid w:val="000A4F3A"/>
    <w:rsid w:val="000A65B9"/>
    <w:rsid w:val="000C39E4"/>
    <w:rsid w:val="000C7C1B"/>
    <w:rsid w:val="000D2060"/>
    <w:rsid w:val="000D4825"/>
    <w:rsid w:val="000D7BF3"/>
    <w:rsid w:val="000E6209"/>
    <w:rsid w:val="000E620A"/>
    <w:rsid w:val="000E6C1D"/>
    <w:rsid w:val="00100697"/>
    <w:rsid w:val="001105CB"/>
    <w:rsid w:val="001248A4"/>
    <w:rsid w:val="00135B16"/>
    <w:rsid w:val="00143255"/>
    <w:rsid w:val="001501AD"/>
    <w:rsid w:val="00151156"/>
    <w:rsid w:val="0015396A"/>
    <w:rsid w:val="00155930"/>
    <w:rsid w:val="00161311"/>
    <w:rsid w:val="00162A24"/>
    <w:rsid w:val="001714CF"/>
    <w:rsid w:val="00173774"/>
    <w:rsid w:val="001774EC"/>
    <w:rsid w:val="00183736"/>
    <w:rsid w:val="00185452"/>
    <w:rsid w:val="00186203"/>
    <w:rsid w:val="00191191"/>
    <w:rsid w:val="00192E97"/>
    <w:rsid w:val="00195539"/>
    <w:rsid w:val="0019700A"/>
    <w:rsid w:val="001A0D3D"/>
    <w:rsid w:val="001A5B0C"/>
    <w:rsid w:val="001A6A4E"/>
    <w:rsid w:val="001A77BE"/>
    <w:rsid w:val="001B17B2"/>
    <w:rsid w:val="001B19FF"/>
    <w:rsid w:val="001C3DFE"/>
    <w:rsid w:val="001C5B18"/>
    <w:rsid w:val="001D2A05"/>
    <w:rsid w:val="001D4E4D"/>
    <w:rsid w:val="001D5A96"/>
    <w:rsid w:val="001D7F78"/>
    <w:rsid w:val="001E3819"/>
    <w:rsid w:val="001F15E7"/>
    <w:rsid w:val="001F432E"/>
    <w:rsid w:val="001F4574"/>
    <w:rsid w:val="002064E9"/>
    <w:rsid w:val="002147E7"/>
    <w:rsid w:val="002171EE"/>
    <w:rsid w:val="00221F4C"/>
    <w:rsid w:val="0022424A"/>
    <w:rsid w:val="00225C22"/>
    <w:rsid w:val="00232A65"/>
    <w:rsid w:val="00232C90"/>
    <w:rsid w:val="002333FF"/>
    <w:rsid w:val="00234482"/>
    <w:rsid w:val="00237625"/>
    <w:rsid w:val="00241A32"/>
    <w:rsid w:val="002429AC"/>
    <w:rsid w:val="00243F56"/>
    <w:rsid w:val="002442EB"/>
    <w:rsid w:val="00256BEC"/>
    <w:rsid w:val="00264DE0"/>
    <w:rsid w:val="00270A6A"/>
    <w:rsid w:val="00273F9F"/>
    <w:rsid w:val="00294236"/>
    <w:rsid w:val="0029617D"/>
    <w:rsid w:val="002A1576"/>
    <w:rsid w:val="002A6389"/>
    <w:rsid w:val="002B0D11"/>
    <w:rsid w:val="002B5613"/>
    <w:rsid w:val="002C0FCC"/>
    <w:rsid w:val="002C1549"/>
    <w:rsid w:val="002C71E0"/>
    <w:rsid w:val="002C7E6B"/>
    <w:rsid w:val="002D0DB1"/>
    <w:rsid w:val="002D100E"/>
    <w:rsid w:val="002D1A6B"/>
    <w:rsid w:val="002D3C95"/>
    <w:rsid w:val="002D7721"/>
    <w:rsid w:val="002E57D1"/>
    <w:rsid w:val="002E5BF5"/>
    <w:rsid w:val="002E6A65"/>
    <w:rsid w:val="002E6F0A"/>
    <w:rsid w:val="002F2B82"/>
    <w:rsid w:val="002F651A"/>
    <w:rsid w:val="003016DE"/>
    <w:rsid w:val="0030292E"/>
    <w:rsid w:val="00302D27"/>
    <w:rsid w:val="00303CB3"/>
    <w:rsid w:val="00303E67"/>
    <w:rsid w:val="003046DC"/>
    <w:rsid w:val="00313DAB"/>
    <w:rsid w:val="003154A9"/>
    <w:rsid w:val="003176F3"/>
    <w:rsid w:val="003218D2"/>
    <w:rsid w:val="00323C92"/>
    <w:rsid w:val="00324D5C"/>
    <w:rsid w:val="00325D57"/>
    <w:rsid w:val="00327C9F"/>
    <w:rsid w:val="003309E7"/>
    <w:rsid w:val="00333038"/>
    <w:rsid w:val="0033403B"/>
    <w:rsid w:val="003361EE"/>
    <w:rsid w:val="0033630F"/>
    <w:rsid w:val="003401E0"/>
    <w:rsid w:val="00340747"/>
    <w:rsid w:val="00342859"/>
    <w:rsid w:val="003512B7"/>
    <w:rsid w:val="00357BF4"/>
    <w:rsid w:val="003619ED"/>
    <w:rsid w:val="00361E01"/>
    <w:rsid w:val="00366313"/>
    <w:rsid w:val="00377003"/>
    <w:rsid w:val="00380F87"/>
    <w:rsid w:val="00383117"/>
    <w:rsid w:val="00383B82"/>
    <w:rsid w:val="00384476"/>
    <w:rsid w:val="00385789"/>
    <w:rsid w:val="0038686C"/>
    <w:rsid w:val="0038689D"/>
    <w:rsid w:val="003910CD"/>
    <w:rsid w:val="00392068"/>
    <w:rsid w:val="00392B89"/>
    <w:rsid w:val="00393042"/>
    <w:rsid w:val="0039479D"/>
    <w:rsid w:val="0039583C"/>
    <w:rsid w:val="003974DE"/>
    <w:rsid w:val="003B2EFF"/>
    <w:rsid w:val="003C5FE6"/>
    <w:rsid w:val="003D4727"/>
    <w:rsid w:val="003E2007"/>
    <w:rsid w:val="003E243B"/>
    <w:rsid w:val="003E2650"/>
    <w:rsid w:val="003E6BC1"/>
    <w:rsid w:val="003F1C49"/>
    <w:rsid w:val="003F3554"/>
    <w:rsid w:val="003F6248"/>
    <w:rsid w:val="0040246F"/>
    <w:rsid w:val="00402B5A"/>
    <w:rsid w:val="00413A2A"/>
    <w:rsid w:val="004176AB"/>
    <w:rsid w:val="00421079"/>
    <w:rsid w:val="00425CF0"/>
    <w:rsid w:val="004300F7"/>
    <w:rsid w:val="00431032"/>
    <w:rsid w:val="0043793D"/>
    <w:rsid w:val="00450650"/>
    <w:rsid w:val="00452218"/>
    <w:rsid w:val="004611CF"/>
    <w:rsid w:val="00464200"/>
    <w:rsid w:val="00464CA9"/>
    <w:rsid w:val="00470DE9"/>
    <w:rsid w:val="00471F38"/>
    <w:rsid w:val="00472056"/>
    <w:rsid w:val="004757A5"/>
    <w:rsid w:val="00481836"/>
    <w:rsid w:val="0048342C"/>
    <w:rsid w:val="00483C4D"/>
    <w:rsid w:val="00494186"/>
    <w:rsid w:val="00494C8A"/>
    <w:rsid w:val="00496DB0"/>
    <w:rsid w:val="00496DBC"/>
    <w:rsid w:val="004A06C8"/>
    <w:rsid w:val="004A73FE"/>
    <w:rsid w:val="004B3800"/>
    <w:rsid w:val="004B3EE2"/>
    <w:rsid w:val="004B7117"/>
    <w:rsid w:val="004C5832"/>
    <w:rsid w:val="004D2E53"/>
    <w:rsid w:val="004D6186"/>
    <w:rsid w:val="004E26CB"/>
    <w:rsid w:val="004E5945"/>
    <w:rsid w:val="004F06DF"/>
    <w:rsid w:val="005037F5"/>
    <w:rsid w:val="00515715"/>
    <w:rsid w:val="005162B0"/>
    <w:rsid w:val="00523AD6"/>
    <w:rsid w:val="00525B75"/>
    <w:rsid w:val="00533FDB"/>
    <w:rsid w:val="00536781"/>
    <w:rsid w:val="00537804"/>
    <w:rsid w:val="00540516"/>
    <w:rsid w:val="005430C0"/>
    <w:rsid w:val="00544EAD"/>
    <w:rsid w:val="00552478"/>
    <w:rsid w:val="0055459A"/>
    <w:rsid w:val="00557C23"/>
    <w:rsid w:val="00560A84"/>
    <w:rsid w:val="0057139B"/>
    <w:rsid w:val="00576F7D"/>
    <w:rsid w:val="0059191B"/>
    <w:rsid w:val="00595C02"/>
    <w:rsid w:val="00597377"/>
    <w:rsid w:val="005A02C6"/>
    <w:rsid w:val="005A0FB2"/>
    <w:rsid w:val="005A40B9"/>
    <w:rsid w:val="005A7547"/>
    <w:rsid w:val="005B5116"/>
    <w:rsid w:val="005B6EC7"/>
    <w:rsid w:val="005C2434"/>
    <w:rsid w:val="005C2E19"/>
    <w:rsid w:val="005C4E97"/>
    <w:rsid w:val="005D0F92"/>
    <w:rsid w:val="005E1BAD"/>
    <w:rsid w:val="005E3C88"/>
    <w:rsid w:val="005E4726"/>
    <w:rsid w:val="005E5438"/>
    <w:rsid w:val="005E7447"/>
    <w:rsid w:val="005F13A1"/>
    <w:rsid w:val="005F2509"/>
    <w:rsid w:val="005F3030"/>
    <w:rsid w:val="005F46CA"/>
    <w:rsid w:val="005F72D9"/>
    <w:rsid w:val="00600100"/>
    <w:rsid w:val="0060149E"/>
    <w:rsid w:val="00603DB7"/>
    <w:rsid w:val="00606562"/>
    <w:rsid w:val="00610736"/>
    <w:rsid w:val="006168BB"/>
    <w:rsid w:val="006250E8"/>
    <w:rsid w:val="00626888"/>
    <w:rsid w:val="00635543"/>
    <w:rsid w:val="00636896"/>
    <w:rsid w:val="00640568"/>
    <w:rsid w:val="00645825"/>
    <w:rsid w:val="006509D7"/>
    <w:rsid w:val="00652D76"/>
    <w:rsid w:val="00655FCD"/>
    <w:rsid w:val="00675003"/>
    <w:rsid w:val="00675227"/>
    <w:rsid w:val="00681214"/>
    <w:rsid w:val="00687C81"/>
    <w:rsid w:val="00690522"/>
    <w:rsid w:val="006950EC"/>
    <w:rsid w:val="006956BE"/>
    <w:rsid w:val="006A3C9A"/>
    <w:rsid w:val="006A5AE2"/>
    <w:rsid w:val="006B1FCA"/>
    <w:rsid w:val="006B32F5"/>
    <w:rsid w:val="006C1F9A"/>
    <w:rsid w:val="006C4021"/>
    <w:rsid w:val="006D225E"/>
    <w:rsid w:val="006E031B"/>
    <w:rsid w:val="006E1366"/>
    <w:rsid w:val="006E4CF5"/>
    <w:rsid w:val="006F71A4"/>
    <w:rsid w:val="007021ED"/>
    <w:rsid w:val="00712A0C"/>
    <w:rsid w:val="00715B10"/>
    <w:rsid w:val="00721290"/>
    <w:rsid w:val="00723403"/>
    <w:rsid w:val="00724DEB"/>
    <w:rsid w:val="00731CBF"/>
    <w:rsid w:val="007573D1"/>
    <w:rsid w:val="00760C7A"/>
    <w:rsid w:val="00765486"/>
    <w:rsid w:val="00767F1F"/>
    <w:rsid w:val="00780763"/>
    <w:rsid w:val="00796754"/>
    <w:rsid w:val="007A34B1"/>
    <w:rsid w:val="007B0DD2"/>
    <w:rsid w:val="007B2A53"/>
    <w:rsid w:val="007B36D9"/>
    <w:rsid w:val="007C124D"/>
    <w:rsid w:val="007C3A60"/>
    <w:rsid w:val="007D1C17"/>
    <w:rsid w:val="007E48FE"/>
    <w:rsid w:val="007F36ED"/>
    <w:rsid w:val="00802505"/>
    <w:rsid w:val="00807F52"/>
    <w:rsid w:val="0081191D"/>
    <w:rsid w:val="0081407D"/>
    <w:rsid w:val="008159BA"/>
    <w:rsid w:val="008224BB"/>
    <w:rsid w:val="00842A78"/>
    <w:rsid w:val="00843E85"/>
    <w:rsid w:val="008528FE"/>
    <w:rsid w:val="00852BCD"/>
    <w:rsid w:val="00852E82"/>
    <w:rsid w:val="00853684"/>
    <w:rsid w:val="00855859"/>
    <w:rsid w:val="00862B1A"/>
    <w:rsid w:val="00864F22"/>
    <w:rsid w:val="00872D62"/>
    <w:rsid w:val="00874545"/>
    <w:rsid w:val="00874F7E"/>
    <w:rsid w:val="00875DF8"/>
    <w:rsid w:val="00885923"/>
    <w:rsid w:val="008859E9"/>
    <w:rsid w:val="00893762"/>
    <w:rsid w:val="008A3CEB"/>
    <w:rsid w:val="008A41F3"/>
    <w:rsid w:val="008A422B"/>
    <w:rsid w:val="008A5D74"/>
    <w:rsid w:val="008B0342"/>
    <w:rsid w:val="008B1DBC"/>
    <w:rsid w:val="008B357D"/>
    <w:rsid w:val="008B45A2"/>
    <w:rsid w:val="008B523D"/>
    <w:rsid w:val="008C3FC4"/>
    <w:rsid w:val="008C4621"/>
    <w:rsid w:val="008D254D"/>
    <w:rsid w:val="008D4B80"/>
    <w:rsid w:val="008F30B8"/>
    <w:rsid w:val="008F76BC"/>
    <w:rsid w:val="009027B8"/>
    <w:rsid w:val="00902E53"/>
    <w:rsid w:val="00902F0C"/>
    <w:rsid w:val="00910AD7"/>
    <w:rsid w:val="00917B92"/>
    <w:rsid w:val="00917C11"/>
    <w:rsid w:val="00921E5C"/>
    <w:rsid w:val="0092791E"/>
    <w:rsid w:val="0093210A"/>
    <w:rsid w:val="009416C9"/>
    <w:rsid w:val="00943C38"/>
    <w:rsid w:val="00946417"/>
    <w:rsid w:val="00947D26"/>
    <w:rsid w:val="00965DE4"/>
    <w:rsid w:val="00977992"/>
    <w:rsid w:val="00977EEB"/>
    <w:rsid w:val="00982E9B"/>
    <w:rsid w:val="0098727C"/>
    <w:rsid w:val="009917C4"/>
    <w:rsid w:val="00993124"/>
    <w:rsid w:val="009A2445"/>
    <w:rsid w:val="009B5014"/>
    <w:rsid w:val="009B677F"/>
    <w:rsid w:val="009C26C4"/>
    <w:rsid w:val="009C4760"/>
    <w:rsid w:val="009C59C0"/>
    <w:rsid w:val="009D1650"/>
    <w:rsid w:val="009D19C1"/>
    <w:rsid w:val="009D7E39"/>
    <w:rsid w:val="009E0804"/>
    <w:rsid w:val="00A00247"/>
    <w:rsid w:val="00A03796"/>
    <w:rsid w:val="00A063B0"/>
    <w:rsid w:val="00A22050"/>
    <w:rsid w:val="00A229C6"/>
    <w:rsid w:val="00A40068"/>
    <w:rsid w:val="00A426D7"/>
    <w:rsid w:val="00A4311B"/>
    <w:rsid w:val="00A46389"/>
    <w:rsid w:val="00A50573"/>
    <w:rsid w:val="00A52F6C"/>
    <w:rsid w:val="00A535C7"/>
    <w:rsid w:val="00A5640B"/>
    <w:rsid w:val="00A61644"/>
    <w:rsid w:val="00A62744"/>
    <w:rsid w:val="00A634F0"/>
    <w:rsid w:val="00A71238"/>
    <w:rsid w:val="00A71C1F"/>
    <w:rsid w:val="00A73BFB"/>
    <w:rsid w:val="00A73EA9"/>
    <w:rsid w:val="00A748B4"/>
    <w:rsid w:val="00A753FD"/>
    <w:rsid w:val="00A75FA6"/>
    <w:rsid w:val="00A85ED8"/>
    <w:rsid w:val="00A86D5D"/>
    <w:rsid w:val="00A87060"/>
    <w:rsid w:val="00A908ED"/>
    <w:rsid w:val="00A93AC5"/>
    <w:rsid w:val="00AA46E8"/>
    <w:rsid w:val="00AA4D57"/>
    <w:rsid w:val="00AA6A25"/>
    <w:rsid w:val="00AB4D2D"/>
    <w:rsid w:val="00AB5502"/>
    <w:rsid w:val="00AC49CC"/>
    <w:rsid w:val="00AC54EA"/>
    <w:rsid w:val="00AD10E1"/>
    <w:rsid w:val="00AD24FB"/>
    <w:rsid w:val="00AD357C"/>
    <w:rsid w:val="00AE46CD"/>
    <w:rsid w:val="00AF39BB"/>
    <w:rsid w:val="00AF4EB7"/>
    <w:rsid w:val="00B033BA"/>
    <w:rsid w:val="00B0613F"/>
    <w:rsid w:val="00B14075"/>
    <w:rsid w:val="00B207C7"/>
    <w:rsid w:val="00B207F4"/>
    <w:rsid w:val="00B306B0"/>
    <w:rsid w:val="00B403E1"/>
    <w:rsid w:val="00B405A1"/>
    <w:rsid w:val="00B52EFC"/>
    <w:rsid w:val="00B54A39"/>
    <w:rsid w:val="00B54F02"/>
    <w:rsid w:val="00B56744"/>
    <w:rsid w:val="00B61006"/>
    <w:rsid w:val="00B656C6"/>
    <w:rsid w:val="00B67077"/>
    <w:rsid w:val="00B677EA"/>
    <w:rsid w:val="00B707E5"/>
    <w:rsid w:val="00B77AE2"/>
    <w:rsid w:val="00B83048"/>
    <w:rsid w:val="00B8468C"/>
    <w:rsid w:val="00B90256"/>
    <w:rsid w:val="00B9322A"/>
    <w:rsid w:val="00B93882"/>
    <w:rsid w:val="00BA5233"/>
    <w:rsid w:val="00BC403A"/>
    <w:rsid w:val="00BD196D"/>
    <w:rsid w:val="00BD2FB5"/>
    <w:rsid w:val="00BD5440"/>
    <w:rsid w:val="00BD5C55"/>
    <w:rsid w:val="00BD7AA1"/>
    <w:rsid w:val="00BE4322"/>
    <w:rsid w:val="00BF0EB0"/>
    <w:rsid w:val="00BF0ECA"/>
    <w:rsid w:val="00BF1D8B"/>
    <w:rsid w:val="00BF3246"/>
    <w:rsid w:val="00BF50EC"/>
    <w:rsid w:val="00C07533"/>
    <w:rsid w:val="00C14A51"/>
    <w:rsid w:val="00C17BAA"/>
    <w:rsid w:val="00C22B1F"/>
    <w:rsid w:val="00C249A5"/>
    <w:rsid w:val="00C36E42"/>
    <w:rsid w:val="00C45F14"/>
    <w:rsid w:val="00C5187D"/>
    <w:rsid w:val="00C52A03"/>
    <w:rsid w:val="00C5496D"/>
    <w:rsid w:val="00C615F8"/>
    <w:rsid w:val="00C756A7"/>
    <w:rsid w:val="00C770FD"/>
    <w:rsid w:val="00C776EF"/>
    <w:rsid w:val="00C80DAE"/>
    <w:rsid w:val="00C82821"/>
    <w:rsid w:val="00C94A00"/>
    <w:rsid w:val="00CA3E70"/>
    <w:rsid w:val="00CA4FB9"/>
    <w:rsid w:val="00CA7867"/>
    <w:rsid w:val="00CB3FFB"/>
    <w:rsid w:val="00CB4226"/>
    <w:rsid w:val="00CB6AC4"/>
    <w:rsid w:val="00CD3628"/>
    <w:rsid w:val="00CD38D6"/>
    <w:rsid w:val="00CD58EF"/>
    <w:rsid w:val="00CD595F"/>
    <w:rsid w:val="00CD7ED2"/>
    <w:rsid w:val="00CE03CF"/>
    <w:rsid w:val="00CF273A"/>
    <w:rsid w:val="00D00604"/>
    <w:rsid w:val="00D0175E"/>
    <w:rsid w:val="00D03682"/>
    <w:rsid w:val="00D10E2D"/>
    <w:rsid w:val="00D12E96"/>
    <w:rsid w:val="00D147B2"/>
    <w:rsid w:val="00D213BB"/>
    <w:rsid w:val="00D27D37"/>
    <w:rsid w:val="00D27D88"/>
    <w:rsid w:val="00D3439F"/>
    <w:rsid w:val="00D357C6"/>
    <w:rsid w:val="00D446A0"/>
    <w:rsid w:val="00D45338"/>
    <w:rsid w:val="00D45864"/>
    <w:rsid w:val="00D50DB7"/>
    <w:rsid w:val="00D575F5"/>
    <w:rsid w:val="00D641ED"/>
    <w:rsid w:val="00D7048E"/>
    <w:rsid w:val="00D714DA"/>
    <w:rsid w:val="00D76CF8"/>
    <w:rsid w:val="00D76DB7"/>
    <w:rsid w:val="00D83C75"/>
    <w:rsid w:val="00D8785B"/>
    <w:rsid w:val="00D909D4"/>
    <w:rsid w:val="00D92777"/>
    <w:rsid w:val="00D92E9C"/>
    <w:rsid w:val="00D95161"/>
    <w:rsid w:val="00D95C8E"/>
    <w:rsid w:val="00DA34B7"/>
    <w:rsid w:val="00DA4637"/>
    <w:rsid w:val="00DA6E59"/>
    <w:rsid w:val="00DB1E89"/>
    <w:rsid w:val="00DC00BE"/>
    <w:rsid w:val="00DC3633"/>
    <w:rsid w:val="00DC5033"/>
    <w:rsid w:val="00DC5318"/>
    <w:rsid w:val="00DD2755"/>
    <w:rsid w:val="00DD3163"/>
    <w:rsid w:val="00DD74CC"/>
    <w:rsid w:val="00DD7826"/>
    <w:rsid w:val="00DE029F"/>
    <w:rsid w:val="00DE1055"/>
    <w:rsid w:val="00DE32C2"/>
    <w:rsid w:val="00DE4C0A"/>
    <w:rsid w:val="00DE4E7D"/>
    <w:rsid w:val="00DF077E"/>
    <w:rsid w:val="00DF6A56"/>
    <w:rsid w:val="00E0426D"/>
    <w:rsid w:val="00E04AE4"/>
    <w:rsid w:val="00E05617"/>
    <w:rsid w:val="00E10465"/>
    <w:rsid w:val="00E10860"/>
    <w:rsid w:val="00E14CDD"/>
    <w:rsid w:val="00E16427"/>
    <w:rsid w:val="00E212DE"/>
    <w:rsid w:val="00E22CDF"/>
    <w:rsid w:val="00E25E55"/>
    <w:rsid w:val="00E27191"/>
    <w:rsid w:val="00E36FC4"/>
    <w:rsid w:val="00E50682"/>
    <w:rsid w:val="00E568A2"/>
    <w:rsid w:val="00E64F51"/>
    <w:rsid w:val="00E66808"/>
    <w:rsid w:val="00E66AEC"/>
    <w:rsid w:val="00E66E19"/>
    <w:rsid w:val="00E81A17"/>
    <w:rsid w:val="00E94FD8"/>
    <w:rsid w:val="00E95892"/>
    <w:rsid w:val="00EA77AF"/>
    <w:rsid w:val="00EA7AD3"/>
    <w:rsid w:val="00EB238D"/>
    <w:rsid w:val="00EB31B9"/>
    <w:rsid w:val="00EB742D"/>
    <w:rsid w:val="00EC07C1"/>
    <w:rsid w:val="00EC369C"/>
    <w:rsid w:val="00EC3F2C"/>
    <w:rsid w:val="00ED436F"/>
    <w:rsid w:val="00ED5303"/>
    <w:rsid w:val="00ED543F"/>
    <w:rsid w:val="00ED62A6"/>
    <w:rsid w:val="00EE1AD1"/>
    <w:rsid w:val="00EE4E43"/>
    <w:rsid w:val="00EE55A0"/>
    <w:rsid w:val="00EE6C80"/>
    <w:rsid w:val="00F00CA1"/>
    <w:rsid w:val="00F015C2"/>
    <w:rsid w:val="00F040B3"/>
    <w:rsid w:val="00F06A85"/>
    <w:rsid w:val="00F10A99"/>
    <w:rsid w:val="00F14783"/>
    <w:rsid w:val="00F212C4"/>
    <w:rsid w:val="00F2474F"/>
    <w:rsid w:val="00F25646"/>
    <w:rsid w:val="00F31B81"/>
    <w:rsid w:val="00F343F1"/>
    <w:rsid w:val="00F37072"/>
    <w:rsid w:val="00F44172"/>
    <w:rsid w:val="00F442D0"/>
    <w:rsid w:val="00F45792"/>
    <w:rsid w:val="00F568F3"/>
    <w:rsid w:val="00F6084A"/>
    <w:rsid w:val="00F6459E"/>
    <w:rsid w:val="00F70643"/>
    <w:rsid w:val="00F70AE5"/>
    <w:rsid w:val="00F70B89"/>
    <w:rsid w:val="00F763DC"/>
    <w:rsid w:val="00F82C1C"/>
    <w:rsid w:val="00F83C0A"/>
    <w:rsid w:val="00FA1356"/>
    <w:rsid w:val="00FA7555"/>
    <w:rsid w:val="00FB0171"/>
    <w:rsid w:val="00FB0219"/>
    <w:rsid w:val="00FC7C24"/>
    <w:rsid w:val="00FD291C"/>
    <w:rsid w:val="00FD5454"/>
    <w:rsid w:val="00FD6253"/>
    <w:rsid w:val="00FD7003"/>
    <w:rsid w:val="00FE1F40"/>
    <w:rsid w:val="00FE26A4"/>
    <w:rsid w:val="00FE5907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ADB2AA"/>
  <w15:docId w15:val="{8547656B-C4DA-433B-92DD-F9722DE1F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4A06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  <w:rPr>
      <w:szCs w:val="20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  <w:rPr>
      <w:szCs w:val="20"/>
    </w:rPr>
  </w:style>
  <w:style w:type="paragraph" w:customStyle="1" w:styleId="HJFelel">
    <w:name w:val="HJFelel"/>
    <w:basedOn w:val="Norml"/>
    <w:pPr>
      <w:ind w:left="2835" w:hanging="1701"/>
    </w:pPr>
    <w:rPr>
      <w:rFonts w:ascii="Arial" w:hAnsi="Arial"/>
      <w:szCs w:val="20"/>
    </w:rPr>
  </w:style>
  <w:style w:type="paragraph" w:customStyle="1" w:styleId="HJfcm1">
    <w:name w:val="HJfőcím1"/>
    <w:basedOn w:val="Norml"/>
    <w:next w:val="Norml"/>
    <w:pPr>
      <w:pageBreakBefore/>
      <w:spacing w:line="360" w:lineRule="auto"/>
      <w:ind w:left="1134"/>
    </w:pPr>
    <w:rPr>
      <w:rFonts w:ascii="Arial" w:hAnsi="Arial"/>
      <w:b/>
      <w:smallCaps/>
      <w:szCs w:val="20"/>
    </w:rPr>
  </w:style>
  <w:style w:type="paragraph" w:customStyle="1" w:styleId="HJfcm2">
    <w:name w:val="HJfőcím2"/>
    <w:basedOn w:val="Norml"/>
    <w:next w:val="Norml"/>
    <w:pPr>
      <w:spacing w:before="240" w:line="360" w:lineRule="auto"/>
      <w:ind w:left="1134"/>
    </w:pPr>
    <w:rPr>
      <w:rFonts w:ascii="Arial" w:hAnsi="Arial"/>
      <w:b/>
      <w:spacing w:val="22"/>
      <w:szCs w:val="20"/>
      <w:u w:val="single"/>
    </w:rPr>
  </w:style>
  <w:style w:type="paragraph" w:customStyle="1" w:styleId="HJSorszm">
    <w:name w:val="HJSorszám"/>
    <w:basedOn w:val="Norml"/>
    <w:pPr>
      <w:spacing w:before="120" w:after="120"/>
      <w:ind w:left="1134" w:hanging="567"/>
      <w:jc w:val="both"/>
    </w:pPr>
    <w:rPr>
      <w:rFonts w:ascii="Arial" w:hAnsi="Arial"/>
      <w:szCs w:val="20"/>
    </w:rPr>
  </w:style>
  <w:style w:type="paragraph" w:customStyle="1" w:styleId="HJTrzs">
    <w:name w:val="HJTörzs"/>
    <w:basedOn w:val="Norml"/>
    <w:pPr>
      <w:ind w:left="1134"/>
      <w:jc w:val="both"/>
    </w:pPr>
    <w:rPr>
      <w:rFonts w:ascii="Arial" w:hAnsi="Arial"/>
      <w:szCs w:val="20"/>
    </w:rPr>
  </w:style>
  <w:style w:type="character" w:styleId="Oldalszm">
    <w:name w:val="page number"/>
    <w:basedOn w:val="Bekezdsalapbettpusa"/>
  </w:style>
  <w:style w:type="table" w:styleId="Rcsostblzat">
    <w:name w:val="Table Grid"/>
    <w:basedOn w:val="Normltblzat"/>
    <w:rsid w:val="00327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rsid w:val="001105C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1105CB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2147E7"/>
    <w:rPr>
      <w:color w:val="0000FF"/>
      <w:u w:val="single"/>
    </w:rPr>
  </w:style>
  <w:style w:type="character" w:styleId="Mrltotthiperhivatkozs">
    <w:name w:val="FollowedHyperlink"/>
    <w:basedOn w:val="Bekezdsalapbettpusa"/>
    <w:rsid w:val="002147E7"/>
    <w:rPr>
      <w:color w:val="800080"/>
      <w:u w:val="single"/>
    </w:rPr>
  </w:style>
  <w:style w:type="paragraph" w:customStyle="1" w:styleId="HJcm">
    <w:name w:val="HJ cím"/>
    <w:basedOn w:val="Stlus2"/>
    <w:next w:val="Norml"/>
    <w:autoRedefine/>
    <w:rsid w:val="00162A24"/>
  </w:style>
  <w:style w:type="paragraph" w:customStyle="1" w:styleId="Stlus2">
    <w:name w:val="Stílus2"/>
    <w:basedOn w:val="Norml"/>
    <w:rsid w:val="00162A24"/>
    <w:pPr>
      <w:ind w:left="567"/>
    </w:pPr>
    <w:rPr>
      <w:rFonts w:ascii="Arial" w:hAnsi="Arial" w:cs="Arial"/>
      <w:u w:val="single"/>
    </w:rPr>
  </w:style>
  <w:style w:type="paragraph" w:customStyle="1" w:styleId="HJcmnem">
    <w:name w:val="HJ cím+ nem"/>
    <w:basedOn w:val="Norml"/>
    <w:link w:val="HJcmnemChar"/>
    <w:autoRedefine/>
    <w:rsid w:val="002D7721"/>
    <w:pPr>
      <w:ind w:left="567"/>
    </w:pPr>
    <w:rPr>
      <w:rFonts w:ascii="Arial" w:hAnsi="Arial" w:cs="Arial"/>
      <w:u w:val="single"/>
    </w:rPr>
  </w:style>
  <w:style w:type="character" w:customStyle="1" w:styleId="HJcmnemChar">
    <w:name w:val="HJ cím+ nem Char"/>
    <w:basedOn w:val="Bekezdsalapbettpusa"/>
    <w:link w:val="HJcmnem"/>
    <w:rsid w:val="002D7721"/>
    <w:rPr>
      <w:rFonts w:ascii="Arial" w:hAnsi="Arial" w:cs="Arial"/>
      <w:sz w:val="24"/>
      <w:szCs w:val="24"/>
      <w:u w:val="single"/>
      <w:lang w:val="hu-HU" w:eastAsia="hu-HU" w:bidi="ar-SA"/>
    </w:rPr>
  </w:style>
  <w:style w:type="paragraph" w:customStyle="1" w:styleId="StlusHJcmalhzs">
    <w:name w:val="Stílus HJ cím + aláhúzás"/>
    <w:basedOn w:val="HJcmnem"/>
    <w:next w:val="Norml"/>
    <w:link w:val="StlusHJcmalhzsChar"/>
    <w:autoRedefine/>
    <w:rsid w:val="00DD3163"/>
  </w:style>
  <w:style w:type="character" w:customStyle="1" w:styleId="StlusHJcmalhzsChar">
    <w:name w:val="Stílus HJ cím + aláhúzás Char"/>
    <w:basedOn w:val="Bekezdsalapbettpusa"/>
    <w:link w:val="StlusHJcmalhzs"/>
    <w:rsid w:val="00162A24"/>
    <w:rPr>
      <w:rFonts w:ascii="Arial" w:hAnsi="Arial" w:cs="Arial"/>
      <w:sz w:val="24"/>
      <w:szCs w:val="24"/>
      <w:u w:val="single"/>
      <w:lang w:val="hu-HU" w:eastAsia="hu-HU" w:bidi="ar-SA"/>
    </w:rPr>
  </w:style>
  <w:style w:type="character" w:styleId="Helyrzszveg">
    <w:name w:val="Placeholder Text"/>
    <w:basedOn w:val="Bekezdsalapbettpusa"/>
    <w:uiPriority w:val="99"/>
    <w:semiHidden/>
    <w:rsid w:val="000A4F3A"/>
    <w:rPr>
      <w:color w:val="808080"/>
    </w:rPr>
  </w:style>
  <w:style w:type="character" w:customStyle="1" w:styleId="Stlus1">
    <w:name w:val="Stílus1"/>
    <w:basedOn w:val="Bekezdsalapbettpusa"/>
    <w:uiPriority w:val="1"/>
    <w:rsid w:val="00100697"/>
    <w:rPr>
      <w:rFonts w:ascii="Arial" w:hAnsi="Arial"/>
      <w:b/>
      <w:color w:val="000000" w:themeColor="text1"/>
      <w:sz w:val="22"/>
    </w:rPr>
  </w:style>
  <w:style w:type="character" w:customStyle="1" w:styleId="Cmsor1Char">
    <w:name w:val="Címsor 1 Char"/>
    <w:basedOn w:val="Bekezdsalapbettpusa"/>
    <w:link w:val="Cmsor1"/>
    <w:rsid w:val="004A06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lus3">
    <w:name w:val="Stílus3"/>
    <w:basedOn w:val="Bekezdsalapbettpusa"/>
    <w:uiPriority w:val="1"/>
    <w:rsid w:val="009D19C1"/>
    <w:rPr>
      <w:rFonts w:ascii="Arial" w:hAnsi="Arial"/>
      <w:b/>
      <w:sz w:val="22"/>
    </w:rPr>
  </w:style>
  <w:style w:type="character" w:customStyle="1" w:styleId="Stlus4">
    <w:name w:val="Stílus4"/>
    <w:basedOn w:val="Bekezdsalapbettpusa"/>
    <w:uiPriority w:val="1"/>
    <w:rsid w:val="00D213BB"/>
    <w:rPr>
      <w:rFonts w:ascii="Times New Roman" w:hAnsi="Times New Roman"/>
      <w:b/>
      <w:color w:val="000000" w:themeColor="text1"/>
      <w:sz w:val="22"/>
    </w:rPr>
  </w:style>
  <w:style w:type="character" w:customStyle="1" w:styleId="Stlus5">
    <w:name w:val="Stílus5"/>
    <w:basedOn w:val="Bekezdsalapbettpusa"/>
    <w:uiPriority w:val="1"/>
    <w:rsid w:val="00264DE0"/>
    <w:rPr>
      <w:rFonts w:ascii="Times New Roman" w:hAnsi="Times New Roman"/>
      <w:b/>
      <w:caps/>
      <w:smallCaps w:val="0"/>
      <w:color w:val="000000" w:themeColor="text1"/>
      <w:sz w:val="22"/>
    </w:rPr>
  </w:style>
  <w:style w:type="paragraph" w:customStyle="1" w:styleId="Stlus6">
    <w:name w:val="Stílus6"/>
    <w:basedOn w:val="Szvegtrzs"/>
    <w:link w:val="Stlus6Char"/>
    <w:rsid w:val="004C5832"/>
    <w:rPr>
      <w:rFonts w:ascii="Arial" w:hAnsi="Arial"/>
    </w:rPr>
  </w:style>
  <w:style w:type="paragraph" w:styleId="Szvegtrzs">
    <w:name w:val="Body Text"/>
    <w:basedOn w:val="Norml"/>
    <w:link w:val="SzvegtrzsChar"/>
    <w:rsid w:val="004C5832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4C5832"/>
    <w:rPr>
      <w:sz w:val="24"/>
      <w:szCs w:val="24"/>
    </w:rPr>
  </w:style>
  <w:style w:type="character" w:customStyle="1" w:styleId="Stlus6Char">
    <w:name w:val="Stílus6 Char"/>
    <w:basedOn w:val="SzvegtrzsChar"/>
    <w:link w:val="Stlus6"/>
    <w:rsid w:val="004C5832"/>
    <w:rPr>
      <w:rFonts w:ascii="Arial" w:hAnsi="Arial"/>
      <w:sz w:val="24"/>
      <w:szCs w:val="24"/>
    </w:rPr>
  </w:style>
  <w:style w:type="character" w:customStyle="1" w:styleId="Stlus7">
    <w:name w:val="Stílus7"/>
    <w:basedOn w:val="Bekezdsalapbettpusa"/>
    <w:uiPriority w:val="1"/>
    <w:rsid w:val="00F82C1C"/>
    <w:rPr>
      <w:rFonts w:ascii="Arial" w:hAnsi="Arial"/>
      <w:b/>
      <w:sz w:val="24"/>
      <w:u w:val="single"/>
    </w:rPr>
  </w:style>
  <w:style w:type="character" w:customStyle="1" w:styleId="Stlus8">
    <w:name w:val="Stílus8"/>
    <w:basedOn w:val="Bekezdsalapbettpusa"/>
    <w:uiPriority w:val="1"/>
    <w:rsid w:val="007573D1"/>
    <w:rPr>
      <w:rFonts w:ascii="Arial" w:hAnsi="Arial"/>
      <w:sz w:val="24"/>
    </w:rPr>
  </w:style>
  <w:style w:type="character" w:customStyle="1" w:styleId="Stlus9">
    <w:name w:val="Stílus9"/>
    <w:basedOn w:val="Bekezdsalapbettpusa"/>
    <w:uiPriority w:val="1"/>
    <w:rsid w:val="00FA1356"/>
    <w:rPr>
      <w:rFonts w:ascii="Arial" w:hAnsi="Arial"/>
      <w:sz w:val="24"/>
    </w:rPr>
  </w:style>
  <w:style w:type="character" w:customStyle="1" w:styleId="Stlus10">
    <w:name w:val="Stílus10"/>
    <w:basedOn w:val="Bekezdsalapbettpusa"/>
    <w:uiPriority w:val="1"/>
    <w:rsid w:val="00383B82"/>
    <w:rPr>
      <w:rFonts w:ascii="Arial" w:hAnsi="Arial"/>
      <w:b/>
      <w:sz w:val="24"/>
      <w:u w:val="single"/>
    </w:rPr>
  </w:style>
  <w:style w:type="paragraph" w:styleId="Cm">
    <w:name w:val="Title"/>
    <w:basedOn w:val="Norml"/>
    <w:next w:val="Norml"/>
    <w:link w:val="CmChar"/>
    <w:qFormat/>
    <w:rsid w:val="005F13A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rsid w:val="005F13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Kiemels2">
    <w:name w:val="Strong"/>
    <w:basedOn w:val="Bekezdsalapbettpusa"/>
    <w:qFormat/>
    <w:rsid w:val="005F13A1"/>
    <w:rPr>
      <w:b/>
      <w:bCs/>
    </w:rPr>
  </w:style>
  <w:style w:type="character" w:styleId="Kiemels">
    <w:name w:val="Emphasis"/>
    <w:basedOn w:val="Bekezdsalapbettpusa"/>
    <w:qFormat/>
    <w:rsid w:val="005F13A1"/>
    <w:rPr>
      <w:i/>
      <w:iCs/>
    </w:rPr>
  </w:style>
  <w:style w:type="paragraph" w:styleId="Listaszerbekezds">
    <w:name w:val="List Paragraph"/>
    <w:basedOn w:val="Norml"/>
    <w:uiPriority w:val="34"/>
    <w:qFormat/>
    <w:rsid w:val="005A7547"/>
    <w:pPr>
      <w:ind w:left="720"/>
      <w:contextualSpacing/>
    </w:pPr>
  </w:style>
  <w:style w:type="character" w:customStyle="1" w:styleId="Stlus11">
    <w:name w:val="Stílus11"/>
    <w:basedOn w:val="Bekezdsalapbettpusa"/>
    <w:uiPriority w:val="1"/>
    <w:rsid w:val="00E64F51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&#225;m&#243;czi%20Piroska\Asztal\eloterj_2013_onkcsja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56F3908229F4FAEB1DFAD91C8248CB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7982EB0-643E-4524-87D6-D02ABAFFAE36}"/>
      </w:docPartPr>
      <w:docPartBody>
        <w:p w:rsidR="0035560B" w:rsidRDefault="008922F9" w:rsidP="008922F9">
          <w:pPr>
            <w:pStyle w:val="C56F3908229F4FAEB1DFAD91C8248CBE85"/>
          </w:pPr>
          <w:r w:rsidRPr="00A748B4">
            <w:rPr>
              <w:rStyle w:val="Helyrzszveg"/>
              <w:color w:val="8496B0" w:themeColor="text2" w:themeTint="99"/>
            </w:rPr>
            <w:t>A végrehajtásért felelős személyt nevezze meg</w:t>
          </w:r>
        </w:p>
      </w:docPartBody>
    </w:docPart>
    <w:docPart>
      <w:docPartPr>
        <w:name w:val="EE1E1EAEB60943A497185B450F973DE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4B8AFC5-ED04-4DE9-986B-5B6DA85A1EEB}"/>
      </w:docPartPr>
      <w:docPartBody>
        <w:p w:rsidR="00ED1707" w:rsidRDefault="008922F9" w:rsidP="008922F9">
          <w:pPr>
            <w:pStyle w:val="EE1E1EAEB60943A497185B450F973DE744"/>
          </w:pPr>
          <w:r w:rsidRPr="00FE26A4">
            <w:rPr>
              <w:rStyle w:val="Helyrzszveg"/>
              <w:rFonts w:ascii="Arial" w:hAnsi="Arial" w:cs="Arial"/>
              <w:b/>
              <w:color w:val="8496B0" w:themeColor="text2" w:themeTint="99"/>
            </w:rPr>
            <w:t>Válasszon!</w:t>
          </w:r>
        </w:p>
      </w:docPartBody>
    </w:docPart>
    <w:docPart>
      <w:docPartPr>
        <w:name w:val="B905A72FC0584B729CE6FF0A9639B14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BBA42B6-E4A8-46D8-8076-6B9A1C1DC2CF}"/>
      </w:docPartPr>
      <w:docPartBody>
        <w:p w:rsidR="00CE2969" w:rsidRDefault="008922F9" w:rsidP="008922F9">
          <w:pPr>
            <w:pStyle w:val="B905A72FC0584B729CE6FF0A9639B14844"/>
          </w:pPr>
          <w:r w:rsidRPr="00A748B4">
            <w:rPr>
              <w:rStyle w:val="Helyrzszveg"/>
              <w:color w:val="8496B0" w:themeColor="text2" w:themeTint="99"/>
            </w:rPr>
            <w:t>A végrehajtás dátumához válasszon</w:t>
          </w:r>
        </w:p>
      </w:docPartBody>
    </w:docPart>
    <w:docPart>
      <w:docPartPr>
        <w:name w:val="0B0D1CC9F54F47C6AD1E1126B74F29D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97E6AF2-D94D-4E39-9C5A-CDEC09BAB01E}"/>
      </w:docPartPr>
      <w:docPartBody>
        <w:p w:rsidR="00C83B9F" w:rsidRDefault="008922F9" w:rsidP="008922F9">
          <w:pPr>
            <w:pStyle w:val="0B0D1CC9F54F47C6AD1E1126B74F29DC36"/>
          </w:pPr>
          <w:r>
            <w:rPr>
              <w:rStyle w:val="Helyrzszveg"/>
              <w:color w:val="8496B0" w:themeColor="text2" w:themeTint="99"/>
            </w:rPr>
            <w:t>A végrehajtásban érintettek nevét sorolja fel</w:t>
          </w:r>
        </w:p>
      </w:docPartBody>
    </w:docPart>
    <w:docPart>
      <w:docPartPr>
        <w:name w:val="A9BD9A40170C480D86615CEEA71FA92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70ACC6F-E53D-4869-A7B1-A555484479BD}"/>
      </w:docPartPr>
      <w:docPartBody>
        <w:p w:rsidR="000A6286" w:rsidRDefault="00535D24" w:rsidP="00535D24">
          <w:pPr>
            <w:pStyle w:val="A9BD9A40170C480D86615CEEA71FA92019"/>
          </w:pPr>
          <w:r w:rsidRPr="00E94FD8">
            <w:rPr>
              <w:rStyle w:val="Helyrzszveg"/>
              <w:rFonts w:ascii="Arial" w:hAnsi="Arial" w:cs="Arial"/>
              <w:b/>
              <w:color w:val="8496B0" w:themeColor="text2" w:themeTint="99"/>
              <w:u w:val="single"/>
            </w:rPr>
            <w:t>Válasszon!</w:t>
          </w:r>
        </w:p>
      </w:docPartBody>
    </w:docPart>
    <w:docPart>
      <w:docPartPr>
        <w:name w:val="96F7E0012AF14665A07B9B9554BEBE4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1A2B997-4451-4507-8BE2-F7EBD630AE09}"/>
      </w:docPartPr>
      <w:docPartBody>
        <w:p w:rsidR="000A6286" w:rsidRDefault="008922F9" w:rsidP="008922F9">
          <w:pPr>
            <w:pStyle w:val="96F7E0012AF14665A07B9B9554BEBE4E28"/>
          </w:pPr>
          <w:r>
            <w:rPr>
              <w:rStyle w:val="Helyrzszveg"/>
              <w:b/>
              <w:color w:val="8496B0" w:themeColor="text2" w:themeTint="99"/>
            </w:rPr>
            <w:t xml:space="preserve">CÍM           </w:t>
          </w:r>
        </w:p>
      </w:docPartBody>
    </w:docPart>
    <w:docPart>
      <w:docPartPr>
        <w:name w:val="94268324A5EA4F218F79682410DDB82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C0BD690-E5EE-445F-BF4B-08BDCD2C9DBB}"/>
      </w:docPartPr>
      <w:docPartBody>
        <w:p w:rsidR="008922F9" w:rsidRDefault="008922F9" w:rsidP="008922F9">
          <w:pPr>
            <w:pStyle w:val="94268324A5EA4F218F79682410DDB8213"/>
          </w:pPr>
          <w:r w:rsidRPr="001C5B18">
            <w:rPr>
              <w:rStyle w:val="Helyrzszveg"/>
              <w:rFonts w:ascii="Arial" w:hAnsi="Arial" w:cs="Arial"/>
              <w:b/>
              <w:bCs/>
              <w:color w:val="8496B0" w:themeColor="text2" w:themeTint="99"/>
              <w:u w:val="single"/>
            </w:rPr>
            <w:t>hónap</w:t>
          </w:r>
        </w:p>
      </w:docPartBody>
    </w:docPart>
    <w:docPart>
      <w:docPartPr>
        <w:name w:val="D49D16BCB29A4450932B24A148EE905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3F3A00F-99EB-4343-B87C-2CC588651F69}"/>
      </w:docPartPr>
      <w:docPartBody>
        <w:p w:rsidR="008922F9" w:rsidRDefault="008922F9" w:rsidP="008922F9">
          <w:pPr>
            <w:pStyle w:val="D49D16BCB29A4450932B24A148EE905F4"/>
          </w:pPr>
          <w:r w:rsidRPr="001C5B18">
            <w:rPr>
              <w:rFonts w:ascii="Arial" w:hAnsi="Arial" w:cs="Arial"/>
              <w:b/>
              <w:bCs/>
              <w:color w:val="8496B0" w:themeColor="text2" w:themeTint="99"/>
              <w:u w:val="single"/>
            </w:rPr>
            <w:t xml:space="preserve">    </w:t>
          </w:r>
          <w:r w:rsidRPr="001C5B18">
            <w:rPr>
              <w:rStyle w:val="Helyrzszveg"/>
              <w:rFonts w:ascii="Arial" w:hAnsi="Arial" w:cs="Arial"/>
              <w:b/>
              <w:bCs/>
              <w:color w:val="8496B0" w:themeColor="text2" w:themeTint="99"/>
              <w:u w:val="single"/>
            </w:rPr>
            <w:t>nap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19C4"/>
    <w:rsid w:val="00045371"/>
    <w:rsid w:val="000A6286"/>
    <w:rsid w:val="000E2818"/>
    <w:rsid w:val="001328C5"/>
    <w:rsid w:val="00194A74"/>
    <w:rsid w:val="00207089"/>
    <w:rsid w:val="002B4EDB"/>
    <w:rsid w:val="002C07A8"/>
    <w:rsid w:val="003412DA"/>
    <w:rsid w:val="003546DC"/>
    <w:rsid w:val="0035560B"/>
    <w:rsid w:val="00365A49"/>
    <w:rsid w:val="003B4A3B"/>
    <w:rsid w:val="0040151B"/>
    <w:rsid w:val="00434F4A"/>
    <w:rsid w:val="004916E4"/>
    <w:rsid w:val="004D6613"/>
    <w:rsid w:val="00535D24"/>
    <w:rsid w:val="00547362"/>
    <w:rsid w:val="00550238"/>
    <w:rsid w:val="005D1078"/>
    <w:rsid w:val="00626FB8"/>
    <w:rsid w:val="0072705E"/>
    <w:rsid w:val="0081583F"/>
    <w:rsid w:val="0087031E"/>
    <w:rsid w:val="00873AE1"/>
    <w:rsid w:val="008922F9"/>
    <w:rsid w:val="0095214B"/>
    <w:rsid w:val="00A41B02"/>
    <w:rsid w:val="00A62D19"/>
    <w:rsid w:val="00AA6377"/>
    <w:rsid w:val="00AE2E51"/>
    <w:rsid w:val="00BB719C"/>
    <w:rsid w:val="00C83B9F"/>
    <w:rsid w:val="00CB4870"/>
    <w:rsid w:val="00CE2969"/>
    <w:rsid w:val="00D3599B"/>
    <w:rsid w:val="00D44109"/>
    <w:rsid w:val="00E637AC"/>
    <w:rsid w:val="00ED1707"/>
    <w:rsid w:val="00EE2B26"/>
    <w:rsid w:val="00F26F8E"/>
    <w:rsid w:val="00F45B99"/>
    <w:rsid w:val="00F5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8922F9"/>
    <w:rPr>
      <w:color w:val="808080"/>
    </w:rPr>
  </w:style>
  <w:style w:type="paragraph" w:customStyle="1" w:styleId="A9BD9A40170C480D86615CEEA71FA92019">
    <w:name w:val="A9BD9A40170C480D86615CEEA71FA92019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1E1EAEB60943A497185B450F973DE744">
    <w:name w:val="EE1E1EAEB60943A497185B450F973DE744"/>
    <w:rsid w:val="00892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268324A5EA4F218F79682410DDB8213">
    <w:name w:val="94268324A5EA4F218F79682410DDB8213"/>
    <w:rsid w:val="00892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9D16BCB29A4450932B24A148EE905F4">
    <w:name w:val="D49D16BCB29A4450932B24A148EE905F4"/>
    <w:rsid w:val="00892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7E0012AF14665A07B9B9554BEBE4E28">
    <w:name w:val="96F7E0012AF14665A07B9B9554BEBE4E28"/>
    <w:rsid w:val="008922F9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905A72FC0584B729CE6FF0A9639B14844">
    <w:name w:val="B905A72FC0584B729CE6FF0A9639B14844"/>
    <w:rsid w:val="008922F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85">
    <w:name w:val="C56F3908229F4FAEB1DFAD91C8248CBE85"/>
    <w:rsid w:val="008922F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36">
    <w:name w:val="0B0D1CC9F54F47C6AD1E1126B74F29DC36"/>
    <w:rsid w:val="008922F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E51E1-9A63-4067-BF8C-33116C737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eloterj_2013_onkcsjav</Template>
  <TotalTime>2</TotalTime>
  <Pages>2</Pages>
  <Words>215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PMJV POLG. HIV. PÉCS</Company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Sámóczi Piroska</dc:creator>
  <cp:lastModifiedBy>Gusa Erna</cp:lastModifiedBy>
  <cp:revision>2</cp:revision>
  <cp:lastPrinted>2022-11-17T09:21:00Z</cp:lastPrinted>
  <dcterms:created xsi:type="dcterms:W3CDTF">2023-02-09T10:45:00Z</dcterms:created>
  <dcterms:modified xsi:type="dcterms:W3CDTF">2023-02-09T10:45:00Z</dcterms:modified>
</cp:coreProperties>
</file>