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1EECB35" w14:textId="77777777" w:rsidR="00E64F51" w:rsidRPr="00A4311B" w:rsidRDefault="00985618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70F6AF7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42B6EC02" w14:textId="6ECD4DEB" w:rsidR="00F763DC" w:rsidRPr="00902F0C" w:rsidRDefault="00F763DC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2C19B8">
        <w:rPr>
          <w:rFonts w:ascii="Arial" w:hAnsi="Arial" w:cs="Arial"/>
          <w:b/>
          <w:u w:val="single"/>
        </w:rPr>
        <w:t>3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2C19B8">
            <w:rPr>
              <w:rStyle w:val="Stlus11"/>
              <w:u w:val="single"/>
            </w:rPr>
            <w:t>II.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CF6E6A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13.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985618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7E88D8F9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62F8B6E6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A8D8BDD" w14:textId="4BFFD2B1" w:rsidR="00AC49CC" w:rsidRPr="00655FCD" w:rsidRDefault="00485B4C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7227E8">
            <w:rPr>
              <w:rStyle w:val="Stlus10"/>
            </w:rPr>
            <w:t xml:space="preserve">a </w:t>
          </w:r>
          <w:r w:rsidR="00FC322C">
            <w:rPr>
              <w:rStyle w:val="Stlus10"/>
            </w:rPr>
            <w:t xml:space="preserve">PKSZAK </w:t>
          </w:r>
          <w:r w:rsidR="002C19B8">
            <w:rPr>
              <w:rStyle w:val="Stlus10"/>
            </w:rPr>
            <w:t>Bölcs Csibe</w:t>
          </w:r>
          <w:r w:rsidR="00CC14B5">
            <w:rPr>
              <w:rStyle w:val="Stlus10"/>
            </w:rPr>
            <w:t xml:space="preserve"> Család Bölcsőde</w:t>
          </w:r>
          <w:r w:rsidR="00D03F7A">
            <w:rPr>
              <w:rStyle w:val="Stlus10"/>
            </w:rPr>
            <w:t xml:space="preserve"> telephely módos</w:t>
          </w:r>
          <w:r w:rsidR="00CC14B5">
            <w:rPr>
              <w:rStyle w:val="Stlus10"/>
            </w:rPr>
            <w:t>í</w:t>
          </w:r>
          <w:r w:rsidR="00D03F7A">
            <w:rPr>
              <w:rStyle w:val="Stlus10"/>
            </w:rPr>
            <w:t>tás</w:t>
          </w:r>
          <w:r w:rsidR="00CC14B5">
            <w:rPr>
              <w:rStyle w:val="Stlus10"/>
            </w:rPr>
            <w:t>áról</w:t>
          </w:r>
          <w:r w:rsidR="002C19B8">
            <w:rPr>
              <w:rStyle w:val="Stlus10"/>
            </w:rPr>
            <w:t xml:space="preserve"> és a szociális alapszolgáltatások bővítéséről</w:t>
          </w:r>
        </w:sdtContent>
      </w:sdt>
    </w:p>
    <w:p w14:paraId="233B9639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3FFEC2C7" w14:textId="77777777" w:rsidR="00E22AD2" w:rsidRDefault="00E22AD2" w:rsidP="002E57D1">
      <w:pPr>
        <w:pStyle w:val="HJTrzs"/>
        <w:ind w:left="0"/>
        <w:rPr>
          <w:rFonts w:cs="Arial"/>
          <w:smallCaps/>
          <w:szCs w:val="24"/>
        </w:rPr>
      </w:pPr>
    </w:p>
    <w:p w14:paraId="2B831D5E" w14:textId="3C70ADE1"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1" w:name="_Hlk513715811"/>
      <w:bookmarkStart w:id="2" w:name="_Hlk29545228"/>
      <w:bookmarkStart w:id="3" w:name="_Hlk126223814"/>
      <w:r>
        <w:rPr>
          <w:rFonts w:ascii="Arial" w:hAnsi="Arial" w:cs="Arial"/>
        </w:rPr>
        <w:t xml:space="preserve">A Társulási Tanács úgy dönt, hogy </w:t>
      </w:r>
      <w:bookmarkEnd w:id="1"/>
      <w:r>
        <w:rPr>
          <w:rFonts w:ascii="Arial" w:hAnsi="Arial" w:cs="Arial"/>
        </w:rPr>
        <w:t xml:space="preserve">a szolgáltatói nyilvántartásba történő bejegyzés napjától </w:t>
      </w:r>
      <w:bookmarkEnd w:id="2"/>
      <w:r w:rsidR="00D03F7A">
        <w:rPr>
          <w:rFonts w:ascii="Arial" w:hAnsi="Arial" w:cs="Arial"/>
        </w:rPr>
        <w:t xml:space="preserve">a </w:t>
      </w:r>
      <w:bookmarkStart w:id="4" w:name="_Hlk121832838"/>
      <w:r w:rsidR="00D03F7A"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bookmarkEnd w:id="4"/>
      <w:bookmarkEnd w:id="3"/>
      <w:r w:rsidR="002C19B8">
        <w:rPr>
          <w:rFonts w:ascii="Arial" w:hAnsi="Arial" w:cs="Arial"/>
        </w:rPr>
        <w:t>Bölcs Csibe</w:t>
      </w:r>
      <w:r w:rsidR="00D03F7A">
        <w:rPr>
          <w:rFonts w:ascii="Arial" w:hAnsi="Arial" w:cs="Arial"/>
        </w:rPr>
        <w:t xml:space="preserve"> </w:t>
      </w:r>
      <w:r w:rsidR="002C19B8">
        <w:rPr>
          <w:rFonts w:ascii="Arial" w:hAnsi="Arial" w:cs="Arial"/>
        </w:rPr>
        <w:t>C</w:t>
      </w:r>
      <w:r w:rsidR="00D03F7A">
        <w:rPr>
          <w:rFonts w:ascii="Arial" w:hAnsi="Arial" w:cs="Arial"/>
        </w:rPr>
        <w:t xml:space="preserve">saládi Bölcsőde telephelyét </w:t>
      </w:r>
      <w:r w:rsidR="00D03F7A" w:rsidRPr="00D03F7A">
        <w:rPr>
          <w:rFonts w:ascii="Arial" w:hAnsi="Arial" w:cs="Arial"/>
        </w:rPr>
        <w:t>7668 Keszü, Petőfi S. u. 35</w:t>
      </w:r>
      <w:r w:rsidR="00D03F7A">
        <w:rPr>
          <w:rFonts w:ascii="Arial" w:hAnsi="Arial" w:cs="Arial"/>
        </w:rPr>
        <w:t xml:space="preserve">-ről </w:t>
      </w:r>
      <w:bookmarkStart w:id="5" w:name="_Hlk121832750"/>
      <w:r w:rsidR="00D03F7A">
        <w:rPr>
          <w:rFonts w:ascii="Arial" w:hAnsi="Arial" w:cs="Arial"/>
        </w:rPr>
        <w:t>776</w:t>
      </w:r>
      <w:r w:rsidR="002C19B8">
        <w:rPr>
          <w:rFonts w:ascii="Arial" w:hAnsi="Arial" w:cs="Arial"/>
        </w:rPr>
        <w:t>6</w:t>
      </w:r>
      <w:r w:rsidR="00D03F7A">
        <w:rPr>
          <w:rFonts w:ascii="Arial" w:hAnsi="Arial" w:cs="Arial"/>
        </w:rPr>
        <w:t xml:space="preserve"> </w:t>
      </w:r>
      <w:r w:rsidR="002C19B8">
        <w:rPr>
          <w:rFonts w:ascii="Arial" w:hAnsi="Arial" w:cs="Arial"/>
        </w:rPr>
        <w:t>Újpetre,</w:t>
      </w:r>
      <w:r w:rsidR="00D03F7A">
        <w:rPr>
          <w:rFonts w:ascii="Arial" w:hAnsi="Arial" w:cs="Arial"/>
        </w:rPr>
        <w:t xml:space="preserve"> </w:t>
      </w:r>
      <w:r w:rsidR="002C19B8">
        <w:rPr>
          <w:rFonts w:ascii="Arial" w:hAnsi="Arial" w:cs="Arial"/>
        </w:rPr>
        <w:t xml:space="preserve">Kossuth L. </w:t>
      </w:r>
      <w:r w:rsidR="00D03F7A">
        <w:rPr>
          <w:rFonts w:ascii="Arial" w:hAnsi="Arial" w:cs="Arial"/>
        </w:rPr>
        <w:t>u</w:t>
      </w:r>
      <w:r w:rsidR="002C19B8">
        <w:rPr>
          <w:rFonts w:ascii="Arial" w:hAnsi="Arial" w:cs="Arial"/>
        </w:rPr>
        <w:t>.</w:t>
      </w:r>
      <w:r w:rsidR="00D03F7A">
        <w:rPr>
          <w:rFonts w:ascii="Arial" w:hAnsi="Arial" w:cs="Arial"/>
        </w:rPr>
        <w:t xml:space="preserve"> </w:t>
      </w:r>
      <w:r w:rsidR="002C19B8">
        <w:rPr>
          <w:rFonts w:ascii="Arial" w:hAnsi="Arial" w:cs="Arial"/>
        </w:rPr>
        <w:t>114</w:t>
      </w:r>
      <w:r w:rsidR="00D03F7A">
        <w:rPr>
          <w:rFonts w:ascii="Arial" w:hAnsi="Arial" w:cs="Arial"/>
        </w:rPr>
        <w:t xml:space="preserve">. </w:t>
      </w:r>
      <w:bookmarkEnd w:id="5"/>
      <w:r w:rsidR="00D03F7A">
        <w:rPr>
          <w:rFonts w:ascii="Arial" w:hAnsi="Arial" w:cs="Arial"/>
        </w:rPr>
        <w:t>számra módosítja.</w:t>
      </w:r>
    </w:p>
    <w:p w14:paraId="49CB5812" w14:textId="77777777" w:rsidR="002C19B8" w:rsidRDefault="002C19B8" w:rsidP="002C19B8">
      <w:pPr>
        <w:pStyle w:val="Listaszerbekezds"/>
        <w:jc w:val="both"/>
        <w:rPr>
          <w:rFonts w:ascii="Arial" w:hAnsi="Arial" w:cs="Arial"/>
        </w:rPr>
      </w:pPr>
    </w:p>
    <w:p w14:paraId="4AB69F5A" w14:textId="77777777" w:rsidR="008C1F4C" w:rsidRDefault="002C19B8" w:rsidP="002C19B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úgy dönt, hogy a szolgáltatói nyilvántartásba történő bejegyzés napjától a Pécs és Környéke Szociális Alapszolgáltatási és Gyermekjóléti Alapellátási Központ és Családi Bölcsőde Hálózat feladatellátását és ellátási területét bővíti Kisherend településsel a szociális alapszolgáltatásokra vonatkozóan, amelyeket Kisherend Község Önkormányzata a társulási megállapodás szerint a továbbiakban társulásban kíván ellátni.</w:t>
      </w:r>
      <w:r w:rsidR="008C1F4C">
        <w:rPr>
          <w:rFonts w:ascii="Arial" w:hAnsi="Arial" w:cs="Arial"/>
        </w:rPr>
        <w:t xml:space="preserve"> </w:t>
      </w:r>
    </w:p>
    <w:p w14:paraId="5B0C1BEE" w14:textId="77777777" w:rsidR="008C1F4C" w:rsidRPr="008C1F4C" w:rsidRDefault="008C1F4C" w:rsidP="008C1F4C">
      <w:pPr>
        <w:pStyle w:val="Listaszerbekezds"/>
        <w:rPr>
          <w:rFonts w:ascii="Arial" w:hAnsi="Arial" w:cs="Arial"/>
        </w:rPr>
      </w:pPr>
    </w:p>
    <w:p w14:paraId="293B8848" w14:textId="4DB6C01B" w:rsidR="008C1F4C" w:rsidRPr="00485B4C" w:rsidRDefault="008C1F4C" w:rsidP="001C696B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85B4C">
        <w:rPr>
          <w:rFonts w:ascii="Arial" w:hAnsi="Arial" w:cs="Arial"/>
        </w:rPr>
        <w:t xml:space="preserve">A Társulási Tanács úgy dönt, hogy Kisherend vonatkozásában az önkormányzati hozzájárulás összege 2023. évre vonatkozóan 562 325 forint, melynek átadásáról a Pécs és Környéke Szociális Alapszolgáltatási és Gyermekjóléti Alapellátási Központ és Családi Bölcsőde Hálózat és Kisherend Község Önkormányzata pénzeszközátadási megállapodást kötnek. </w:t>
      </w:r>
    </w:p>
    <w:p w14:paraId="29ACE28B" w14:textId="77777777" w:rsidR="007227E8" w:rsidRPr="00485B4C" w:rsidRDefault="007227E8" w:rsidP="007227E8">
      <w:pPr>
        <w:jc w:val="both"/>
        <w:rPr>
          <w:rFonts w:ascii="Arial" w:hAnsi="Arial" w:cs="Arial"/>
        </w:rPr>
      </w:pPr>
    </w:p>
    <w:p w14:paraId="687BB048" w14:textId="5D2C39D5" w:rsidR="007227E8" w:rsidRPr="00485B4C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85B4C">
        <w:rPr>
          <w:rFonts w:ascii="Arial" w:hAnsi="Arial" w:cs="Arial"/>
        </w:rPr>
        <w:t>A Társulási Tanács a határozat 1</w:t>
      </w:r>
      <w:r w:rsidR="00FC322C" w:rsidRPr="00485B4C">
        <w:rPr>
          <w:rFonts w:ascii="Arial" w:hAnsi="Arial" w:cs="Arial"/>
        </w:rPr>
        <w:t>.</w:t>
      </w:r>
      <w:r w:rsidRPr="00485B4C">
        <w:rPr>
          <w:rFonts w:ascii="Arial" w:hAnsi="Arial" w:cs="Arial"/>
        </w:rPr>
        <w:t xml:space="preserve"> </w:t>
      </w:r>
      <w:r w:rsidR="002C19B8" w:rsidRPr="00485B4C">
        <w:rPr>
          <w:rFonts w:ascii="Arial" w:hAnsi="Arial" w:cs="Arial"/>
        </w:rPr>
        <w:t xml:space="preserve">és 2. </w:t>
      </w:r>
      <w:r w:rsidRPr="00485B4C">
        <w:rPr>
          <w:rFonts w:ascii="Arial" w:hAnsi="Arial" w:cs="Arial"/>
        </w:rPr>
        <w:t>pontjaiban szereplő változás</w:t>
      </w:r>
      <w:r w:rsidR="00103568" w:rsidRPr="00485B4C">
        <w:rPr>
          <w:rFonts w:ascii="Arial" w:hAnsi="Arial" w:cs="Arial"/>
        </w:rPr>
        <w:t>okk</w:t>
      </w:r>
      <w:r w:rsidRPr="00485B4C">
        <w:rPr>
          <w:rFonts w:ascii="Arial" w:hAnsi="Arial" w:cs="Arial"/>
        </w:rPr>
        <w:t xml:space="preserve">al elfogadja a Pécs és Környéke Szociális Alapszolgáltatási és Gyermekjóléti Alapellátási Központ és Családi Bölcsőde Hálózat Alapító Okiratát és a Módosító Okiratot, mely az előterjesztés 1.sz és 2. sz. mellékletét képezi, és felkéri a </w:t>
      </w:r>
      <w:r w:rsidR="00FC322C" w:rsidRPr="00485B4C">
        <w:rPr>
          <w:rFonts w:ascii="Arial" w:hAnsi="Arial" w:cs="Arial"/>
        </w:rPr>
        <w:t>Kulturális és Népjóléti</w:t>
      </w:r>
      <w:r w:rsidRPr="00485B4C">
        <w:rPr>
          <w:rFonts w:ascii="Arial" w:hAnsi="Arial" w:cs="Arial"/>
        </w:rPr>
        <w:t xml:space="preserve"> Főosztály vezetőjét, hogy a törzskönyvi nyilvántartásban történő átvezetésről gondoskodjon.</w:t>
      </w:r>
    </w:p>
    <w:p w14:paraId="6C26A66D" w14:textId="77777777" w:rsidR="007227E8" w:rsidRPr="00485B4C" w:rsidRDefault="007227E8" w:rsidP="007227E8">
      <w:pPr>
        <w:pStyle w:val="Listaszerbekezds"/>
        <w:rPr>
          <w:rFonts w:ascii="Arial" w:hAnsi="Arial" w:cs="Arial"/>
        </w:rPr>
      </w:pPr>
    </w:p>
    <w:p w14:paraId="21CB8F7F" w14:textId="1AD9CA35" w:rsidR="007227E8" w:rsidRPr="00485B4C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85B4C">
        <w:rPr>
          <w:rFonts w:ascii="Arial" w:hAnsi="Arial" w:cs="Arial"/>
        </w:rPr>
        <w:t xml:space="preserve">A Társulási Tanács felkéri a </w:t>
      </w:r>
      <w:r w:rsidR="00743B3B" w:rsidRPr="00485B4C">
        <w:rPr>
          <w:rFonts w:ascii="Arial" w:hAnsi="Arial" w:cs="Arial"/>
        </w:rPr>
        <w:t>Kulturális és Népjóléti</w:t>
      </w:r>
      <w:r w:rsidRPr="00485B4C">
        <w:rPr>
          <w:rFonts w:ascii="Arial" w:hAnsi="Arial" w:cs="Arial"/>
        </w:rPr>
        <w:t xml:space="preserve"> Főosztály vezetőjét, hogy kezdeményezze a határozat 1.</w:t>
      </w:r>
      <w:r w:rsidR="002C19B8" w:rsidRPr="00485B4C">
        <w:rPr>
          <w:rFonts w:ascii="Arial" w:hAnsi="Arial" w:cs="Arial"/>
        </w:rPr>
        <w:t xml:space="preserve"> és 2.</w:t>
      </w:r>
      <w:r w:rsidR="00FC322C" w:rsidRPr="00485B4C">
        <w:rPr>
          <w:rFonts w:ascii="Arial" w:hAnsi="Arial" w:cs="Arial"/>
        </w:rPr>
        <w:t xml:space="preserve"> </w:t>
      </w:r>
      <w:r w:rsidRPr="00485B4C">
        <w:rPr>
          <w:rFonts w:ascii="Arial" w:hAnsi="Arial" w:cs="Arial"/>
        </w:rPr>
        <w:t>pontj</w:t>
      </w:r>
      <w:r w:rsidR="0073205C" w:rsidRPr="00485B4C">
        <w:rPr>
          <w:rFonts w:ascii="Arial" w:hAnsi="Arial" w:cs="Arial"/>
        </w:rPr>
        <w:t>á</w:t>
      </w:r>
      <w:r w:rsidRPr="00485B4C">
        <w:rPr>
          <w:rFonts w:ascii="Arial" w:hAnsi="Arial" w:cs="Arial"/>
        </w:rPr>
        <w:t>ban szereplő módosítás</w:t>
      </w:r>
      <w:r w:rsidR="00FC322C" w:rsidRPr="00485B4C">
        <w:rPr>
          <w:rFonts w:ascii="Arial" w:hAnsi="Arial" w:cs="Arial"/>
        </w:rPr>
        <w:t>ok</w:t>
      </w:r>
      <w:r w:rsidRPr="00485B4C">
        <w:rPr>
          <w:rFonts w:ascii="Arial" w:hAnsi="Arial" w:cs="Arial"/>
        </w:rPr>
        <w:t xml:space="preserve"> szolgáltatói nyilvántartásban történő átvezetését a Baranya </w:t>
      </w:r>
      <w:r w:rsidR="002C19B8" w:rsidRPr="00485B4C">
        <w:rPr>
          <w:rFonts w:ascii="Arial" w:hAnsi="Arial" w:cs="Arial"/>
        </w:rPr>
        <w:t>Várm</w:t>
      </w:r>
      <w:r w:rsidRPr="00485B4C">
        <w:rPr>
          <w:rFonts w:ascii="Arial" w:hAnsi="Arial" w:cs="Arial"/>
        </w:rPr>
        <w:t>egyei Kormányhivatal Hatósági Főosztály Szociális és Gyámügyi Osztályánál.</w:t>
      </w:r>
    </w:p>
    <w:p w14:paraId="194CC432" w14:textId="77777777" w:rsidR="007227E8" w:rsidRPr="00485B4C" w:rsidRDefault="007227E8" w:rsidP="007227E8">
      <w:pPr>
        <w:pStyle w:val="Listaszerbekezds"/>
        <w:rPr>
          <w:rFonts w:ascii="Arial" w:hAnsi="Arial" w:cs="Arial"/>
        </w:rPr>
      </w:pPr>
    </w:p>
    <w:p w14:paraId="310F6976" w14:textId="3E6AAF8A" w:rsidR="007227E8" w:rsidRPr="00485B4C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85B4C">
        <w:rPr>
          <w:rFonts w:ascii="Arial" w:hAnsi="Arial" w:cs="Arial"/>
        </w:rPr>
        <w:t xml:space="preserve">A Társulási Tanács a </w:t>
      </w:r>
      <w:bookmarkStart w:id="6" w:name="_Hlk519843377"/>
      <w:r w:rsidRPr="00485B4C"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bookmarkEnd w:id="6"/>
      <w:r w:rsidRPr="00485B4C">
        <w:rPr>
          <w:rFonts w:ascii="Arial" w:hAnsi="Arial" w:cs="Arial"/>
        </w:rPr>
        <w:t>módosításokkal egységes szerkezetbe foglalt szakmai programját és szervezeti és működési szabályzatát, valamint a családi bölcsőde hálózat szervezeti és működési szabályzat</w:t>
      </w:r>
      <w:r w:rsidR="008F6A3C" w:rsidRPr="00485B4C">
        <w:rPr>
          <w:rFonts w:ascii="Arial" w:hAnsi="Arial" w:cs="Arial"/>
        </w:rPr>
        <w:t>á</w:t>
      </w:r>
      <w:r w:rsidRPr="00485B4C">
        <w:rPr>
          <w:rFonts w:ascii="Arial" w:hAnsi="Arial" w:cs="Arial"/>
        </w:rPr>
        <w:t>t az előterjesztés 3.sz.4. sz. és 5. sz. melléklete szerinti tartalommal elfogadja.</w:t>
      </w:r>
    </w:p>
    <w:p w14:paraId="374DAFA8" w14:textId="77777777" w:rsidR="007227E8" w:rsidRPr="00485B4C" w:rsidRDefault="007227E8" w:rsidP="007227E8">
      <w:pPr>
        <w:jc w:val="both"/>
        <w:rPr>
          <w:rFonts w:ascii="Arial" w:hAnsi="Arial" w:cs="Arial"/>
        </w:rPr>
      </w:pPr>
    </w:p>
    <w:p w14:paraId="3A588710" w14:textId="2AB85D2E" w:rsidR="007227E8" w:rsidRPr="00485B4C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85B4C">
        <w:rPr>
          <w:rFonts w:ascii="Arial" w:hAnsi="Arial" w:cs="Arial"/>
        </w:rPr>
        <w:t xml:space="preserve">A Társulási Tanács a Pécs és Környéke Szociális Alapszolgáltatási és Gyermekjóléti Alapellátási Központ és Családi Bölcsőde Hálózat </w:t>
      </w:r>
      <w:r w:rsidR="002C19B8" w:rsidRPr="00485B4C">
        <w:rPr>
          <w:rFonts w:ascii="Arial" w:hAnsi="Arial" w:cs="Arial"/>
        </w:rPr>
        <w:t>Bölcs Csibe</w:t>
      </w:r>
      <w:r w:rsidR="00D03F7A" w:rsidRPr="00485B4C">
        <w:rPr>
          <w:rFonts w:ascii="Arial" w:hAnsi="Arial" w:cs="Arial"/>
        </w:rPr>
        <w:t xml:space="preserve"> </w:t>
      </w:r>
      <w:r w:rsidRPr="00485B4C">
        <w:rPr>
          <w:rFonts w:ascii="Arial" w:hAnsi="Arial" w:cs="Arial"/>
        </w:rPr>
        <w:lastRenderedPageBreak/>
        <w:t>Családi Bölcsőde szakmai programját és házirendjét az előterjesztés 6. melléklete szerinti tartalommal elfogadja.</w:t>
      </w:r>
    </w:p>
    <w:p w14:paraId="71425224" w14:textId="77777777" w:rsidR="00103568" w:rsidRPr="00485B4C" w:rsidRDefault="00103568" w:rsidP="00103568">
      <w:pPr>
        <w:pStyle w:val="Listaszerbekezds"/>
        <w:rPr>
          <w:rFonts w:ascii="Arial" w:hAnsi="Arial" w:cs="Arial"/>
        </w:rPr>
      </w:pPr>
    </w:p>
    <w:p w14:paraId="51A0DF68" w14:textId="77777777" w:rsidR="000649AC" w:rsidRPr="00485B4C" w:rsidRDefault="00103568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7" w:name="_Hlk126227436"/>
      <w:r w:rsidRPr="00485B4C">
        <w:rPr>
          <w:rFonts w:ascii="Arial" w:hAnsi="Arial" w:cs="Arial"/>
        </w:rPr>
        <w:t xml:space="preserve">A Társulási Tanács </w:t>
      </w:r>
      <w:r w:rsidR="002C19B8" w:rsidRPr="00485B4C">
        <w:rPr>
          <w:rFonts w:ascii="Arial" w:hAnsi="Arial" w:cs="Arial"/>
        </w:rPr>
        <w:t xml:space="preserve">úgy dönt, hogy az 1. pontban meghatározott feladatra </w:t>
      </w:r>
      <w:bookmarkEnd w:id="7"/>
      <w:r w:rsidR="002C19B8" w:rsidRPr="00485B4C">
        <w:rPr>
          <w:rFonts w:ascii="Arial" w:hAnsi="Arial" w:cs="Arial"/>
        </w:rPr>
        <w:t xml:space="preserve">Újpetre Község Önkormányzatával haszonkölcsön szerződést és feladatellátási megállapodást köt, amelyeket </w:t>
      </w:r>
      <w:r w:rsidRPr="00485B4C">
        <w:rPr>
          <w:rFonts w:ascii="Arial" w:hAnsi="Arial" w:cs="Arial"/>
        </w:rPr>
        <w:t>az előterjesztés 7.</w:t>
      </w:r>
      <w:r w:rsidR="002C19B8" w:rsidRPr="00485B4C">
        <w:rPr>
          <w:rFonts w:ascii="Arial" w:hAnsi="Arial" w:cs="Arial"/>
        </w:rPr>
        <w:t>és 8.</w:t>
      </w:r>
      <w:r w:rsidRPr="00485B4C">
        <w:rPr>
          <w:rFonts w:ascii="Arial" w:hAnsi="Arial" w:cs="Arial"/>
        </w:rPr>
        <w:t xml:space="preserve"> melléklete szerinti tartalommal elfogad.</w:t>
      </w:r>
      <w:r w:rsidR="00CF6E6A" w:rsidRPr="00485B4C">
        <w:rPr>
          <w:rFonts w:ascii="Arial" w:hAnsi="Arial" w:cs="Arial"/>
        </w:rPr>
        <w:t xml:space="preserve"> </w:t>
      </w:r>
    </w:p>
    <w:p w14:paraId="23A78A86" w14:textId="77777777" w:rsidR="000649AC" w:rsidRPr="00485B4C" w:rsidRDefault="000649AC" w:rsidP="000649AC">
      <w:pPr>
        <w:pStyle w:val="Listaszerbekezds"/>
        <w:rPr>
          <w:rFonts w:ascii="Arial" w:hAnsi="Arial" w:cs="Arial"/>
        </w:rPr>
      </w:pPr>
    </w:p>
    <w:p w14:paraId="1CB223F0" w14:textId="71495FED" w:rsidR="00B80A24" w:rsidRPr="00485B4C" w:rsidRDefault="00CF6E6A" w:rsidP="003858D3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8" w:name="_Hlk126827886"/>
      <w:r w:rsidRPr="00485B4C">
        <w:rPr>
          <w:rFonts w:ascii="Arial" w:hAnsi="Arial" w:cs="Arial"/>
        </w:rPr>
        <w:t>A</w:t>
      </w:r>
      <w:r w:rsidR="000649AC" w:rsidRPr="00485B4C">
        <w:rPr>
          <w:rFonts w:ascii="Arial" w:hAnsi="Arial" w:cs="Arial"/>
        </w:rPr>
        <w:t xml:space="preserve"> Társulási Tanács úgy dönt, hogy Újpetre vonatkozásában a</w:t>
      </w:r>
      <w:r w:rsidRPr="00485B4C">
        <w:rPr>
          <w:rFonts w:ascii="Arial" w:hAnsi="Arial" w:cs="Arial"/>
        </w:rPr>
        <w:t>z önkormányzati hozzájárulás összege 2023. évre vonatkozóan 66.330 forint</w:t>
      </w:r>
      <w:r w:rsidR="008C1F4C" w:rsidRPr="00485B4C">
        <w:rPr>
          <w:rFonts w:ascii="Arial" w:hAnsi="Arial" w:cs="Arial"/>
        </w:rPr>
        <w:t xml:space="preserve">, melynek átadásáról a </w:t>
      </w:r>
      <w:bookmarkStart w:id="9" w:name="_Hlk126828088"/>
      <w:r w:rsidR="008C1F4C" w:rsidRPr="00485B4C"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bookmarkEnd w:id="9"/>
      <w:r w:rsidR="008C1F4C" w:rsidRPr="00485B4C">
        <w:rPr>
          <w:rFonts w:ascii="Arial" w:hAnsi="Arial" w:cs="Arial"/>
        </w:rPr>
        <w:t>és Újpetre Község Önkormányzata pénzeszközátadási megállapodást kötnek.</w:t>
      </w:r>
      <w:r w:rsidR="000649AC" w:rsidRPr="00485B4C">
        <w:rPr>
          <w:rFonts w:ascii="Arial" w:hAnsi="Arial" w:cs="Arial"/>
        </w:rPr>
        <w:t xml:space="preserve"> </w:t>
      </w:r>
    </w:p>
    <w:p w14:paraId="73673F50" w14:textId="77777777" w:rsidR="00FA686D" w:rsidRPr="00485B4C" w:rsidRDefault="00FA686D" w:rsidP="00FA686D">
      <w:pPr>
        <w:pStyle w:val="Listaszerbekezds"/>
        <w:rPr>
          <w:rFonts w:ascii="Arial" w:hAnsi="Arial" w:cs="Arial"/>
        </w:rPr>
      </w:pPr>
    </w:p>
    <w:p w14:paraId="26F20295" w14:textId="46A74379" w:rsidR="00FA686D" w:rsidRPr="00485B4C" w:rsidRDefault="00FA686D" w:rsidP="003858D3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85B4C">
        <w:rPr>
          <w:rFonts w:ascii="Arial" w:hAnsi="Arial" w:cs="Arial"/>
        </w:rPr>
        <w:t>A Társulási Tanács úgy dönt, hogy az 3. és a 9. pontban meghatározott önkormányzati hozzájárulások összegével a Pécs és Környéke Szociális Alapszolgáltatási és Gyermekjóléti Alapellátási Központ és Családi Bölcsőde Hálózat költségvetésének bevételi és kiadási odalát megemeli.</w:t>
      </w:r>
    </w:p>
    <w:bookmarkEnd w:id="8"/>
    <w:p w14:paraId="725DAC38" w14:textId="77777777" w:rsidR="008C1F4C" w:rsidRPr="008C1F4C" w:rsidRDefault="008C1F4C" w:rsidP="008C1F4C">
      <w:pPr>
        <w:pStyle w:val="Listaszerbekezds"/>
        <w:rPr>
          <w:rFonts w:ascii="Arial" w:hAnsi="Arial" w:cs="Arial"/>
        </w:rPr>
      </w:pPr>
    </w:p>
    <w:p w14:paraId="60D8A5CE" w14:textId="77777777" w:rsidR="008C1F4C" w:rsidRPr="008C1F4C" w:rsidRDefault="008C1F4C" w:rsidP="008C1F4C">
      <w:pPr>
        <w:pStyle w:val="Listaszerbekezds"/>
        <w:jc w:val="both"/>
        <w:rPr>
          <w:rFonts w:ascii="Arial" w:hAnsi="Arial" w:cs="Arial"/>
        </w:rPr>
      </w:pPr>
    </w:p>
    <w:p w14:paraId="592933B9" w14:textId="4D458A9F" w:rsidR="00B80A24" w:rsidRDefault="00B80A24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10" w:name="_Hlk126828031"/>
      <w:r>
        <w:rPr>
          <w:rFonts w:ascii="Arial" w:hAnsi="Arial" w:cs="Arial"/>
        </w:rPr>
        <w:t xml:space="preserve">A Társulási Tanács úgy dönt, hogy az 1. pontban meghatározott </w:t>
      </w:r>
      <w:bookmarkEnd w:id="10"/>
      <w:r>
        <w:rPr>
          <w:rFonts w:ascii="Arial" w:hAnsi="Arial" w:cs="Arial"/>
        </w:rPr>
        <w:t xml:space="preserve">feladat üres férőhelyeire Peterd Község Önkormányzatával feladatellátási megállapodást köt, mely az előterjesztés 9. mellékletét képezi. </w:t>
      </w:r>
    </w:p>
    <w:p w14:paraId="3D18D236" w14:textId="77777777" w:rsidR="00103568" w:rsidRPr="00103568" w:rsidRDefault="00103568" w:rsidP="00103568">
      <w:pPr>
        <w:pStyle w:val="Listaszerbekezds"/>
        <w:rPr>
          <w:rFonts w:ascii="Arial" w:hAnsi="Arial" w:cs="Arial"/>
        </w:rPr>
      </w:pPr>
    </w:p>
    <w:p w14:paraId="3B0D0131" w14:textId="77777777" w:rsidR="007227E8" w:rsidRDefault="007227E8" w:rsidP="007227E8">
      <w:pPr>
        <w:jc w:val="both"/>
        <w:rPr>
          <w:rFonts w:ascii="Arial" w:hAnsi="Arial" w:cs="Arial"/>
        </w:rPr>
      </w:pPr>
    </w:p>
    <w:p w14:paraId="7CF38319" w14:textId="574C059C" w:rsidR="007227E8" w:rsidRDefault="007227E8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felhatalmazza Pfeffer Józsefet</w:t>
      </w:r>
      <w:r w:rsidR="00743B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Társulási Tanács elnökét a határozat </w:t>
      </w:r>
      <w:r w:rsidR="002C19B8">
        <w:rPr>
          <w:rFonts w:ascii="Arial" w:hAnsi="Arial" w:cs="Arial"/>
        </w:rPr>
        <w:t>3</w:t>
      </w:r>
      <w:r w:rsidR="00A82E57">
        <w:rPr>
          <w:rFonts w:ascii="Arial" w:hAnsi="Arial" w:cs="Arial"/>
        </w:rPr>
        <w:t>-</w:t>
      </w:r>
      <w:r w:rsidR="00B80A24">
        <w:rPr>
          <w:rFonts w:ascii="Arial" w:hAnsi="Arial" w:cs="Arial"/>
        </w:rPr>
        <w:t>8</w:t>
      </w:r>
      <w:r>
        <w:rPr>
          <w:rFonts w:ascii="Arial" w:hAnsi="Arial" w:cs="Arial"/>
        </w:rPr>
        <w:t>. pontjai szerinti dokumentumok aláírására.</w:t>
      </w:r>
    </w:p>
    <w:p w14:paraId="71136257" w14:textId="77777777" w:rsidR="0075234E" w:rsidRPr="0075234E" w:rsidRDefault="0075234E" w:rsidP="0075234E">
      <w:pPr>
        <w:pStyle w:val="Listaszerbekezds"/>
        <w:rPr>
          <w:rFonts w:ascii="Arial" w:hAnsi="Arial" w:cs="Arial"/>
        </w:rPr>
      </w:pPr>
    </w:p>
    <w:p w14:paraId="0B5EEC7B" w14:textId="7FE3D0B9" w:rsidR="00FF60EC" w:rsidRDefault="00FF60EC" w:rsidP="007D43B1">
      <w:pPr>
        <w:pStyle w:val="HJFelel"/>
        <w:ind w:left="0" w:firstLine="0"/>
        <w:rPr>
          <w:rFonts w:cs="Arial"/>
          <w:szCs w:val="24"/>
        </w:rPr>
      </w:pPr>
    </w:p>
    <w:p w14:paraId="61CB36AD" w14:textId="77777777" w:rsidR="00B80A24" w:rsidRPr="00655FCD" w:rsidRDefault="00B80A24" w:rsidP="007D43B1">
      <w:pPr>
        <w:pStyle w:val="HJFelel"/>
        <w:ind w:left="0" w:firstLine="0"/>
        <w:rPr>
          <w:rFonts w:cs="Arial"/>
          <w:szCs w:val="24"/>
        </w:rPr>
      </w:pPr>
    </w:p>
    <w:p w14:paraId="53A2E594" w14:textId="3FB6FDBB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9F1E92">
            <w:rPr>
              <w:rStyle w:val="Stlus9"/>
            </w:rPr>
            <w:t>azonnal</w:t>
          </w:r>
        </w:sdtContent>
      </w:sdt>
    </w:p>
    <w:p w14:paraId="718B333D" w14:textId="67BDFFD3" w:rsidR="00F763DC" w:rsidRPr="00C77E5E" w:rsidRDefault="00F763DC" w:rsidP="00C77E5E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11" w:name="_Hlk78459647"/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985618">
            <w:rPr>
              <w:rFonts w:cs="Arial"/>
            </w:rPr>
            <w:t>Pfeffer József elnök</w:t>
          </w:r>
          <w:r w:rsidR="00985618">
            <w:rPr>
              <w:rFonts w:cs="Arial"/>
            </w:rPr>
            <w:br/>
            <w:t xml:space="preserve">Dr. </w:t>
          </w:r>
          <w:r w:rsidR="00FC322C">
            <w:rPr>
              <w:rFonts w:cs="Arial"/>
            </w:rPr>
            <w:t>Osztásné</w:t>
          </w:r>
          <w:r w:rsidR="00985618">
            <w:rPr>
              <w:rFonts w:cs="Arial"/>
            </w:rPr>
            <w:t xml:space="preserve"> dr. </w:t>
          </w:r>
          <w:r w:rsidR="00FC322C">
            <w:rPr>
              <w:rFonts w:cs="Arial"/>
            </w:rPr>
            <w:t>Varga-Pál Viktória</w:t>
          </w:r>
          <w:r w:rsidR="00985618">
            <w:rPr>
              <w:rFonts w:cs="Arial"/>
            </w:rPr>
            <w:t xml:space="preserve"> főosztályvezető</w:t>
          </w:r>
          <w:r w:rsidR="00985618">
            <w:rPr>
              <w:rFonts w:cs="Arial"/>
            </w:rPr>
            <w:br/>
            <w:t>Dr. Deákné Dr. Pap Krisztina főosztályvezető</w:t>
          </w:r>
          <w:r w:rsidR="00985618">
            <w:rPr>
              <w:rFonts w:cs="Arial"/>
            </w:rPr>
            <w:br/>
            <w:t>Új Orsolya intézményvezető</w:t>
          </w:r>
          <w:r w:rsidR="00985618">
            <w:rPr>
              <w:rFonts w:cs="Arial"/>
            </w:rPr>
            <w:br/>
          </w:r>
        </w:sdtContent>
      </w:sdt>
      <w:bookmarkEnd w:id="11"/>
    </w:p>
    <w:p w14:paraId="04399E7B" w14:textId="16CDEA98" w:rsidR="00965DE4" w:rsidRPr="00DD3163" w:rsidRDefault="00965DE4" w:rsidP="00103568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bookmarkStart w:id="12" w:name="_Hlk29546427"/>
      <w:sdt>
        <w:sdtPr>
          <w:rPr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bookmarkEnd w:id="12"/>
          <w:r w:rsidR="00FC322C" w:rsidRPr="00FC322C">
            <w:rPr>
              <w:rFonts w:cs="Arial"/>
              <w:szCs w:val="24"/>
            </w:rPr>
            <w:t>Pfeffer József elnök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Osztásné dr. Varga-Pál Viktória főosztályvezető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Deákné Dr. Pap Krisztina főosztályvezető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Új Orsolya intézményvezető</w:t>
          </w:r>
          <w:r w:rsidR="00B32909">
            <w:rPr>
              <w:rFonts w:cs="Arial"/>
              <w:szCs w:val="24"/>
            </w:rPr>
            <w:br/>
            <w:t>Kraft Ferenc Tibor Újpetre polgármestere</w:t>
          </w:r>
          <w:r w:rsidR="00B32909">
            <w:rPr>
              <w:rFonts w:cs="Arial"/>
              <w:szCs w:val="24"/>
            </w:rPr>
            <w:br/>
            <w:t>Varga Zsolt Kisherend polgármestere</w:t>
          </w:r>
          <w:r w:rsidR="00FC322C">
            <w:rPr>
              <w:rFonts w:cs="Arial"/>
              <w:szCs w:val="24"/>
            </w:rPr>
            <w:br/>
          </w:r>
        </w:sdtContent>
      </w:sdt>
    </w:p>
    <w:p w14:paraId="128F7405" w14:textId="77777777" w:rsidR="00C77E5E" w:rsidRDefault="00C77E5E" w:rsidP="00C77E5E">
      <w:pPr>
        <w:jc w:val="center"/>
        <w:rPr>
          <w:rFonts w:ascii="Arial" w:hAnsi="Arial" w:cs="Arial"/>
        </w:rPr>
      </w:pPr>
    </w:p>
    <w:sectPr w:rsidR="00C77E5E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499D" w14:textId="77777777" w:rsidR="00103568" w:rsidRDefault="00103568">
      <w:r>
        <w:separator/>
      </w:r>
    </w:p>
    <w:p w14:paraId="1474BD1E" w14:textId="77777777" w:rsidR="00103568" w:rsidRDefault="00103568"/>
  </w:endnote>
  <w:endnote w:type="continuationSeparator" w:id="0">
    <w:p w14:paraId="3FD27C3B" w14:textId="77777777" w:rsidR="00103568" w:rsidRDefault="00103568">
      <w:r>
        <w:continuationSeparator/>
      </w:r>
    </w:p>
    <w:p w14:paraId="08F4C2F9" w14:textId="77777777" w:rsidR="00103568" w:rsidRDefault="0010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7C92" w14:textId="77777777" w:rsidR="00103568" w:rsidRDefault="00103568">
      <w:r>
        <w:separator/>
      </w:r>
    </w:p>
    <w:p w14:paraId="49D5C36E" w14:textId="77777777" w:rsidR="00103568" w:rsidRDefault="00103568"/>
  </w:footnote>
  <w:footnote w:type="continuationSeparator" w:id="0">
    <w:p w14:paraId="18B9C991" w14:textId="77777777" w:rsidR="00103568" w:rsidRDefault="00103568">
      <w:r>
        <w:continuationSeparator/>
      </w:r>
    </w:p>
    <w:p w14:paraId="2A767CAB" w14:textId="77777777" w:rsidR="00103568" w:rsidRDefault="00103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4D85"/>
    <w:multiLevelType w:val="hybridMultilevel"/>
    <w:tmpl w:val="203C1D74"/>
    <w:lvl w:ilvl="0" w:tplc="7BE2131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593481">
    <w:abstractNumId w:val="2"/>
  </w:num>
  <w:num w:numId="2" w16cid:durableId="1641379511">
    <w:abstractNumId w:val="0"/>
  </w:num>
  <w:num w:numId="3" w16cid:durableId="362438720">
    <w:abstractNumId w:val="8"/>
  </w:num>
  <w:num w:numId="4" w16cid:durableId="1589576545">
    <w:abstractNumId w:val="7"/>
  </w:num>
  <w:num w:numId="5" w16cid:durableId="86535667">
    <w:abstractNumId w:val="6"/>
  </w:num>
  <w:num w:numId="6" w16cid:durableId="662052550">
    <w:abstractNumId w:val="9"/>
  </w:num>
  <w:num w:numId="7" w16cid:durableId="1358238983">
    <w:abstractNumId w:val="1"/>
  </w:num>
  <w:num w:numId="8" w16cid:durableId="1232618505">
    <w:abstractNumId w:val="5"/>
  </w:num>
  <w:num w:numId="9" w16cid:durableId="803086012">
    <w:abstractNumId w:val="3"/>
  </w:num>
  <w:num w:numId="10" w16cid:durableId="14446880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49AC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03568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80AFE"/>
    <w:rsid w:val="00294236"/>
    <w:rsid w:val="0029617D"/>
    <w:rsid w:val="002A1576"/>
    <w:rsid w:val="002A6389"/>
    <w:rsid w:val="002B5613"/>
    <w:rsid w:val="002C0FCC"/>
    <w:rsid w:val="002C1549"/>
    <w:rsid w:val="002C19B8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2F7CD4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85B4C"/>
    <w:rsid w:val="00494186"/>
    <w:rsid w:val="00496DB0"/>
    <w:rsid w:val="00496DBC"/>
    <w:rsid w:val="004A06C8"/>
    <w:rsid w:val="004A73FE"/>
    <w:rsid w:val="004B3800"/>
    <w:rsid w:val="004B3EE2"/>
    <w:rsid w:val="004B7117"/>
    <w:rsid w:val="004C4FA1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60581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27E8"/>
    <w:rsid w:val="00723403"/>
    <w:rsid w:val="00731CBF"/>
    <w:rsid w:val="0073205C"/>
    <w:rsid w:val="00743B3B"/>
    <w:rsid w:val="0075234E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B404B"/>
    <w:rsid w:val="007C124D"/>
    <w:rsid w:val="007D1C17"/>
    <w:rsid w:val="007D43B1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1F4C"/>
    <w:rsid w:val="008C3FC4"/>
    <w:rsid w:val="008C4621"/>
    <w:rsid w:val="008D4B80"/>
    <w:rsid w:val="008F30B8"/>
    <w:rsid w:val="008F6A3C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5618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9F1E92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2E57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32909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0A24"/>
    <w:rsid w:val="00B83048"/>
    <w:rsid w:val="00B8468C"/>
    <w:rsid w:val="00B8473F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77E5E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C14B5"/>
    <w:rsid w:val="00CD3628"/>
    <w:rsid w:val="00CD38D6"/>
    <w:rsid w:val="00CD58EF"/>
    <w:rsid w:val="00CD595F"/>
    <w:rsid w:val="00CD7ED2"/>
    <w:rsid w:val="00CE03CF"/>
    <w:rsid w:val="00CF273A"/>
    <w:rsid w:val="00CF6E6A"/>
    <w:rsid w:val="00D00604"/>
    <w:rsid w:val="00D0175E"/>
    <w:rsid w:val="00D03682"/>
    <w:rsid w:val="00D03F7A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5A25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AD2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4FD8"/>
    <w:rsid w:val="00E95892"/>
    <w:rsid w:val="00EA2375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686D"/>
    <w:rsid w:val="00FA7555"/>
    <w:rsid w:val="00FB0171"/>
    <w:rsid w:val="00FB0219"/>
    <w:rsid w:val="00FC322C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9EEE4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42F58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42F58"/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408F-A206-4D39-B954-B7DEC27C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8</TotalTime>
  <Pages>2</Pages>
  <Words>538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5</cp:revision>
  <cp:lastPrinted>2013-09-03T11:46:00Z</cp:lastPrinted>
  <dcterms:created xsi:type="dcterms:W3CDTF">2023-02-09T14:35:00Z</dcterms:created>
  <dcterms:modified xsi:type="dcterms:W3CDTF">2023-02-10T11:18:00Z</dcterms:modified>
</cp:coreProperties>
</file>