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3932A961" w:rsidR="00E64F51" w:rsidRPr="005F13A1" w:rsidRDefault="00D761AB" w:rsidP="00117CED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117CE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576F724" w14:textId="43BBC194" w:rsidR="00192E97" w:rsidRDefault="00F414AB" w:rsidP="00117CED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1D6FF7">
            <w:rPr>
              <w:rFonts w:ascii="Arial" w:hAnsi="Arial" w:cs="Arial"/>
              <w:b/>
              <w:u w:val="single"/>
            </w:rPr>
            <w:t>II.13.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6F5013FC" w14:textId="77777777" w:rsidR="00F414AB" w:rsidRPr="00040740" w:rsidRDefault="00F414AB" w:rsidP="00117CED">
      <w:pPr>
        <w:spacing w:line="360" w:lineRule="auto"/>
        <w:rPr>
          <w:rFonts w:ascii="Arial" w:hAnsi="Arial" w:cs="Arial"/>
          <w:b/>
          <w:u w:val="single"/>
        </w:rPr>
      </w:pPr>
    </w:p>
    <w:p w14:paraId="7FF40767" w14:textId="72D53F76" w:rsidR="00AC49CC" w:rsidRPr="00655FCD" w:rsidRDefault="00D17DBC" w:rsidP="00117CED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879644FAD3A847FA986379EF807373F4"/>
              </w:placeholder>
            </w:sdtPr>
            <w:sdtEndPr/>
            <w:sdtContent>
              <w:r w:rsidR="00F414AB">
                <w:rPr>
                  <w:b/>
                  <w:u w:val="single"/>
                </w:rPr>
                <w:t>d</w:t>
              </w:r>
              <w:r w:rsidR="00F414AB" w:rsidRPr="00F414AB">
                <w:rPr>
                  <w:b/>
                  <w:u w:val="single"/>
                </w:rPr>
                <w:t xml:space="preserve">öntés az Integrált </w:t>
              </w:r>
              <w:r w:rsidR="00B419CC">
                <w:rPr>
                  <w:b/>
                  <w:u w:val="single"/>
                </w:rPr>
                <w:t>N</w:t>
              </w:r>
              <w:r w:rsidR="00F414AB" w:rsidRPr="00F414AB">
                <w:rPr>
                  <w:b/>
                  <w:u w:val="single"/>
                </w:rPr>
                <w:t>appali Szociális Intézmény feladatellátásának ideiglenes működtetéséről a 485/2022. (XI. 30) sz. kormányrendeletben kapott felhatalmazás szerint</w:t>
              </w:r>
            </w:sdtContent>
          </w:sdt>
        </w:sdtContent>
      </w:sdt>
    </w:p>
    <w:p w14:paraId="1B4F8984" w14:textId="77777777" w:rsidR="00117CED" w:rsidRDefault="00117CED" w:rsidP="002E57D1">
      <w:pPr>
        <w:rPr>
          <w:rFonts w:ascii="Arial" w:hAnsi="Arial" w:cs="Arial"/>
        </w:rPr>
      </w:pPr>
    </w:p>
    <w:p w14:paraId="009526C3" w14:textId="66BD5A5A" w:rsidR="00655FCD" w:rsidRDefault="0089749F" w:rsidP="007015D6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0" w:name="_Hlk121908997"/>
      <w:r>
        <w:rPr>
          <w:rFonts w:ascii="Arial" w:hAnsi="Arial" w:cs="Arial"/>
        </w:rPr>
        <w:t>A</w:t>
      </w:r>
      <w:r w:rsidR="00D761AB">
        <w:rPr>
          <w:rFonts w:ascii="Arial" w:hAnsi="Arial" w:cs="Arial"/>
        </w:rPr>
        <w:t xml:space="preserve"> Társulási Tanács úgy dönt, hogy a</w:t>
      </w:r>
      <w:bookmarkStart w:id="1" w:name="_Hlk121909020"/>
      <w:bookmarkEnd w:id="0"/>
      <w:r w:rsidR="00F414AB">
        <w:rPr>
          <w:rFonts w:ascii="Arial" w:hAnsi="Arial" w:cs="Arial"/>
        </w:rPr>
        <w:t>z Integrált Nappali Szociális Intézm</w:t>
      </w:r>
      <w:r w:rsidR="007015D6">
        <w:rPr>
          <w:rFonts w:ascii="Arial" w:hAnsi="Arial" w:cs="Arial"/>
        </w:rPr>
        <w:t xml:space="preserve">ény által a Pécs, Garay u. 33. sz. alatti telephelyen biztosított </w:t>
      </w:r>
      <w:r w:rsidR="00B419CC">
        <w:rPr>
          <w:rFonts w:ascii="Arial" w:hAnsi="Arial" w:cs="Arial"/>
        </w:rPr>
        <w:t xml:space="preserve">étkeztetés, és </w:t>
      </w:r>
      <w:r w:rsidR="007015D6">
        <w:rPr>
          <w:rFonts w:ascii="Arial" w:hAnsi="Arial" w:cs="Arial"/>
        </w:rPr>
        <w:t xml:space="preserve">házi segítségnyújtás szolgáltatás, a </w:t>
      </w:r>
      <w:r w:rsidR="00D761AB">
        <w:rPr>
          <w:rFonts w:ascii="Arial" w:hAnsi="Arial" w:cs="Arial"/>
        </w:rPr>
        <w:t xml:space="preserve">bejegyzés napjától 2023. április 30-ig </w:t>
      </w:r>
      <w:bookmarkEnd w:id="1"/>
      <w:r>
        <w:rPr>
          <w:rFonts w:ascii="Arial" w:hAnsi="Arial" w:cs="Arial"/>
        </w:rPr>
        <w:t>a</w:t>
      </w:r>
      <w:r w:rsidR="007015D6">
        <w:rPr>
          <w:rFonts w:ascii="Arial" w:hAnsi="Arial" w:cs="Arial"/>
        </w:rPr>
        <w:t xml:space="preserve">z intézmény Pécs, </w:t>
      </w:r>
      <w:proofErr w:type="spellStart"/>
      <w:r w:rsidR="007015D6">
        <w:rPr>
          <w:rFonts w:ascii="Arial" w:hAnsi="Arial" w:cs="Arial"/>
        </w:rPr>
        <w:t>Felsőbalokány</w:t>
      </w:r>
      <w:proofErr w:type="spellEnd"/>
      <w:r w:rsidR="007015D6">
        <w:rPr>
          <w:rFonts w:ascii="Arial" w:hAnsi="Arial" w:cs="Arial"/>
        </w:rPr>
        <w:t xml:space="preserve"> u. 1/F</w:t>
      </w:r>
      <w:r w:rsidR="00E83A5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szám alatt</w:t>
      </w:r>
      <w:r w:rsidR="007015D6">
        <w:rPr>
          <w:rFonts w:ascii="Arial" w:hAnsi="Arial" w:cs="Arial"/>
        </w:rPr>
        <w:t xml:space="preserve">i székhelyén, az ellátottak számára nyitva álló helyiség a Pécs, </w:t>
      </w:r>
      <w:proofErr w:type="spellStart"/>
      <w:r w:rsidR="007015D6">
        <w:rPr>
          <w:rFonts w:ascii="Arial" w:hAnsi="Arial" w:cs="Arial"/>
        </w:rPr>
        <w:t>Felsőbalokány</w:t>
      </w:r>
      <w:proofErr w:type="spellEnd"/>
      <w:r w:rsidR="007015D6">
        <w:rPr>
          <w:rFonts w:ascii="Arial" w:hAnsi="Arial" w:cs="Arial"/>
        </w:rPr>
        <w:t xml:space="preserve"> u. 1/C. szám alatti telephelyén</w:t>
      </w:r>
      <w:r>
        <w:rPr>
          <w:rFonts w:ascii="Arial" w:hAnsi="Arial" w:cs="Arial"/>
        </w:rPr>
        <w:t xml:space="preserve"> működik.</w:t>
      </w:r>
    </w:p>
    <w:p w14:paraId="72C376A8" w14:textId="77777777" w:rsidR="0089749F" w:rsidRPr="0089749F" w:rsidRDefault="0089749F" w:rsidP="0089749F">
      <w:pPr>
        <w:pStyle w:val="Listaszerbekezds"/>
        <w:rPr>
          <w:rFonts w:ascii="Arial" w:hAnsi="Arial" w:cs="Arial"/>
        </w:rPr>
      </w:pPr>
    </w:p>
    <w:p w14:paraId="23579A34" w14:textId="0E1ECB1A" w:rsidR="0089749F" w:rsidRDefault="0089749F" w:rsidP="007015D6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1</w:t>
      </w:r>
      <w:r w:rsidR="004773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pont szerinti változások </w:t>
      </w:r>
      <w:r w:rsidR="00040740" w:rsidRPr="00040740">
        <w:rPr>
          <w:rFonts w:ascii="Arial" w:hAnsi="Arial" w:cs="Arial"/>
        </w:rPr>
        <w:t>a szociális ellátórendszer veszélyhelyzeti működéséről</w:t>
      </w:r>
      <w:r w:rsidR="00040740">
        <w:rPr>
          <w:rFonts w:ascii="Arial" w:hAnsi="Arial" w:cs="Arial"/>
        </w:rPr>
        <w:t xml:space="preserve"> szóló </w:t>
      </w:r>
      <w:r w:rsidR="00040740" w:rsidRPr="00040740">
        <w:rPr>
          <w:rFonts w:ascii="Arial" w:hAnsi="Arial" w:cs="Arial"/>
        </w:rPr>
        <w:t xml:space="preserve">485/2022. (XI. 30.) </w:t>
      </w:r>
      <w:r w:rsidR="005367E9">
        <w:rPr>
          <w:rFonts w:ascii="Arial" w:hAnsi="Arial" w:cs="Arial"/>
        </w:rPr>
        <w:t>K</w:t>
      </w:r>
      <w:r w:rsidR="00040740" w:rsidRPr="00040740">
        <w:rPr>
          <w:rFonts w:ascii="Arial" w:hAnsi="Arial" w:cs="Arial"/>
        </w:rPr>
        <w:t>orm</w:t>
      </w:r>
      <w:r w:rsidR="005367E9">
        <w:rPr>
          <w:rFonts w:ascii="Arial" w:hAnsi="Arial" w:cs="Arial"/>
        </w:rPr>
        <w:t>.re</w:t>
      </w:r>
      <w:r w:rsidR="00040740" w:rsidRPr="00040740">
        <w:rPr>
          <w:rFonts w:ascii="Arial" w:hAnsi="Arial" w:cs="Arial"/>
        </w:rPr>
        <w:t>ndelet</w:t>
      </w:r>
      <w:r w:rsidR="00040740">
        <w:rPr>
          <w:rFonts w:ascii="Arial" w:hAnsi="Arial" w:cs="Arial"/>
        </w:rPr>
        <w:t xml:space="preserve">nek megfelelően </w:t>
      </w:r>
      <w:r w:rsidRPr="00040740">
        <w:rPr>
          <w:rFonts w:ascii="Arial" w:hAnsi="Arial" w:cs="Arial"/>
        </w:rPr>
        <w:t xml:space="preserve">2023. április 30-ig vannak </w:t>
      </w:r>
      <w:r w:rsidR="005367E9">
        <w:rPr>
          <w:rFonts w:ascii="Arial" w:hAnsi="Arial" w:cs="Arial"/>
        </w:rPr>
        <w:t>hatályban</w:t>
      </w:r>
      <w:r w:rsidRPr="00040740">
        <w:rPr>
          <w:rFonts w:ascii="Arial" w:hAnsi="Arial" w:cs="Arial"/>
        </w:rPr>
        <w:t xml:space="preserve">, </w:t>
      </w:r>
      <w:r w:rsidR="00040740">
        <w:rPr>
          <w:rFonts w:ascii="Arial" w:hAnsi="Arial" w:cs="Arial"/>
        </w:rPr>
        <w:t xml:space="preserve">2023. </w:t>
      </w:r>
      <w:r w:rsidRPr="00040740">
        <w:rPr>
          <w:rFonts w:ascii="Arial" w:hAnsi="Arial" w:cs="Arial"/>
        </w:rPr>
        <w:t xml:space="preserve">május 1-jétől a </w:t>
      </w:r>
      <w:r w:rsidR="00040740" w:rsidRPr="00040740">
        <w:rPr>
          <w:rFonts w:ascii="Arial" w:hAnsi="Arial" w:cs="Arial"/>
        </w:rPr>
        <w:t xml:space="preserve">szolgáltatás a </w:t>
      </w:r>
      <w:r w:rsidRPr="00040740">
        <w:rPr>
          <w:rFonts w:ascii="Arial" w:hAnsi="Arial" w:cs="Arial"/>
        </w:rPr>
        <w:t>működési engedély szerinti eredeti telephelyeken működ</w:t>
      </w:r>
      <w:r w:rsidR="007015D6">
        <w:rPr>
          <w:rFonts w:ascii="Arial" w:hAnsi="Arial" w:cs="Arial"/>
        </w:rPr>
        <w:t>ik</w:t>
      </w:r>
      <w:r w:rsidRPr="00040740">
        <w:rPr>
          <w:rFonts w:ascii="Arial" w:hAnsi="Arial" w:cs="Arial"/>
        </w:rPr>
        <w:t xml:space="preserve"> tovább.</w:t>
      </w:r>
    </w:p>
    <w:p w14:paraId="28CB078B" w14:textId="77777777" w:rsidR="007015D6" w:rsidRDefault="007015D6" w:rsidP="007015D6">
      <w:pPr>
        <w:pStyle w:val="Listaszerbekezds"/>
        <w:ind w:left="644"/>
        <w:jc w:val="both"/>
        <w:rPr>
          <w:rFonts w:ascii="Arial" w:hAnsi="Arial" w:cs="Arial"/>
        </w:rPr>
      </w:pPr>
    </w:p>
    <w:p w14:paraId="053AA258" w14:textId="350DEE86" w:rsidR="007015D6" w:rsidRPr="007015D6" w:rsidRDefault="007015D6" w:rsidP="007015D6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7015D6">
        <w:rPr>
          <w:rFonts w:ascii="Arial" w:hAnsi="Arial" w:cs="Arial"/>
        </w:rPr>
        <w:t xml:space="preserve">A Társulási Tanács kéri a Baranya </w:t>
      </w:r>
      <w:r w:rsidR="005367E9">
        <w:rPr>
          <w:rFonts w:ascii="Arial" w:hAnsi="Arial" w:cs="Arial"/>
        </w:rPr>
        <w:t>Várm</w:t>
      </w:r>
      <w:r w:rsidRPr="007015D6">
        <w:rPr>
          <w:rFonts w:ascii="Arial" w:hAnsi="Arial" w:cs="Arial"/>
        </w:rPr>
        <w:t>egyei Kormányhivataltól az Integrált Nappali Szociális Intézmény – a határozat 1. pontja szerinti –</w:t>
      </w:r>
      <w:r>
        <w:rPr>
          <w:rFonts w:ascii="Arial" w:hAnsi="Arial" w:cs="Arial"/>
        </w:rPr>
        <w:t xml:space="preserve"> </w:t>
      </w:r>
      <w:r w:rsidRPr="007015D6">
        <w:rPr>
          <w:rFonts w:ascii="Arial" w:hAnsi="Arial" w:cs="Arial"/>
        </w:rPr>
        <w:t>változásoknak a szolgáltatói nyilvántartásban történő átvezetését.</w:t>
      </w:r>
    </w:p>
    <w:p w14:paraId="5801DB83" w14:textId="77777777" w:rsidR="007015D6" w:rsidRDefault="007015D6" w:rsidP="007015D6">
      <w:pPr>
        <w:pStyle w:val="Listaszerbekezds"/>
        <w:ind w:left="644"/>
        <w:jc w:val="both"/>
        <w:rPr>
          <w:rFonts w:ascii="Arial" w:hAnsi="Arial" w:cs="Arial"/>
        </w:rPr>
      </w:pPr>
    </w:p>
    <w:p w14:paraId="4028D809" w14:textId="7A049D91" w:rsidR="007015D6" w:rsidRDefault="007015D6" w:rsidP="007015D6">
      <w:pPr>
        <w:jc w:val="both"/>
        <w:rPr>
          <w:rFonts w:ascii="Arial" w:hAnsi="Arial" w:cs="Arial"/>
        </w:rPr>
      </w:pPr>
    </w:p>
    <w:p w14:paraId="1E1DC8AD" w14:textId="77777777" w:rsidR="007015D6" w:rsidRPr="007015D6" w:rsidRDefault="007015D6" w:rsidP="007015D6">
      <w:pPr>
        <w:jc w:val="both"/>
        <w:rPr>
          <w:rFonts w:ascii="Arial" w:hAnsi="Arial" w:cs="Arial"/>
        </w:rPr>
      </w:pPr>
    </w:p>
    <w:p w14:paraId="1C17A309" w14:textId="77777777" w:rsidR="00FF60EC" w:rsidRPr="00655FCD" w:rsidRDefault="00FF60EC" w:rsidP="00117CED">
      <w:pPr>
        <w:pStyle w:val="HJFelel"/>
        <w:ind w:left="0" w:firstLine="0"/>
        <w:rPr>
          <w:rFonts w:cs="Arial"/>
          <w:szCs w:val="24"/>
        </w:rPr>
      </w:pPr>
    </w:p>
    <w:p w14:paraId="51D656A0" w14:textId="2CD89458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761AB">
            <w:rPr>
              <w:rStyle w:val="Stlus9"/>
            </w:rPr>
            <w:t>azonnal</w:t>
          </w:r>
        </w:sdtContent>
      </w:sdt>
    </w:p>
    <w:p w14:paraId="1AE4FD4A" w14:textId="285170DD" w:rsidR="00F763DC" w:rsidRDefault="00F763DC" w:rsidP="00117CED">
      <w:pPr>
        <w:pStyle w:val="HJFelel"/>
        <w:ind w:left="1134" w:hanging="1134"/>
        <w:rPr>
          <w:rFonts w:cs="Arial"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2" w:name="_Hlk121908609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D761AB" w:rsidRPr="00D761AB">
            <w:rPr>
              <w:rFonts w:cs="Arial"/>
            </w:rPr>
            <w:t>Pfeffer József elnök</w:t>
          </w:r>
          <w:r w:rsidR="00117CED">
            <w:rPr>
              <w:rFonts w:cs="Arial"/>
            </w:rPr>
            <w:t xml:space="preserve">, </w:t>
          </w:r>
          <w:r w:rsidR="007015D6">
            <w:rPr>
              <w:rFonts w:cs="Arial"/>
            </w:rPr>
            <w:t xml:space="preserve">Nyőgéri Lajos alpolgármester, </w:t>
          </w:r>
          <w:r w:rsidR="00D761AB" w:rsidRPr="00D761AB">
            <w:rPr>
              <w:rFonts w:cs="Arial"/>
            </w:rPr>
            <w:t>dr. Osztásné dr. Varga Pál Viktória főosztályvezető</w:t>
          </w:r>
          <w:r w:rsidR="00117CED">
            <w:rPr>
              <w:rFonts w:cs="Arial"/>
            </w:rPr>
            <w:t>,</w:t>
          </w:r>
          <w:r w:rsidR="007015D6">
            <w:rPr>
              <w:rFonts w:cs="Arial"/>
            </w:rPr>
            <w:t xml:space="preserve"> Varga Mónika</w:t>
          </w:r>
          <w:r w:rsidR="00D761AB" w:rsidRPr="00D761AB">
            <w:rPr>
              <w:rFonts w:cs="Arial"/>
            </w:rPr>
            <w:t xml:space="preserve"> </w:t>
          </w:r>
          <w:r w:rsidR="007015D6">
            <w:rPr>
              <w:rFonts w:cs="Arial"/>
            </w:rPr>
            <w:t>igazgató</w:t>
          </w:r>
          <w:r w:rsidR="00D761AB" w:rsidRPr="00D761AB">
            <w:rPr>
              <w:rFonts w:cs="Arial"/>
            </w:rPr>
            <w:br/>
            <w:t>Nagy István intézményvezető</w:t>
          </w:r>
        </w:sdtContent>
      </w:sdt>
      <w:bookmarkEnd w:id="2"/>
    </w:p>
    <w:p w14:paraId="5DD5B96D" w14:textId="7B0BE845" w:rsidR="00965DE4" w:rsidRPr="00DD3163" w:rsidRDefault="00965DE4" w:rsidP="00D761AB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D761AB" w:rsidRPr="00D761AB">
            <w:rPr>
              <w:rFonts w:cs="Arial"/>
            </w:rPr>
            <w:t>Pfeffer József elnök</w:t>
          </w:r>
          <w:r w:rsidR="00117CED">
            <w:rPr>
              <w:rFonts w:cs="Arial"/>
            </w:rPr>
            <w:t>,</w:t>
          </w:r>
          <w:r w:rsidR="007015D6">
            <w:rPr>
              <w:rFonts w:cs="Arial"/>
            </w:rPr>
            <w:t xml:space="preserve"> Nyőgéri Lajos </w:t>
          </w:r>
          <w:r w:rsidR="005367E9">
            <w:rPr>
              <w:rFonts w:cs="Arial"/>
            </w:rPr>
            <w:t>a</w:t>
          </w:r>
          <w:r w:rsidR="007015D6">
            <w:rPr>
              <w:rFonts w:cs="Arial"/>
            </w:rPr>
            <w:t xml:space="preserve">lpolgármester, </w:t>
          </w:r>
          <w:r w:rsidR="00D761AB" w:rsidRPr="00D761AB">
            <w:rPr>
              <w:rFonts w:cs="Arial"/>
            </w:rPr>
            <w:t>dr. Osztásné dr. Varga Pál Viktória főosztályvezető</w:t>
          </w:r>
          <w:r w:rsidR="00117CED">
            <w:rPr>
              <w:rFonts w:cs="Arial"/>
            </w:rPr>
            <w:t xml:space="preserve">, </w:t>
          </w:r>
          <w:r w:rsidR="007015D6">
            <w:rPr>
              <w:rFonts w:cs="Arial"/>
            </w:rPr>
            <w:t>Varga Mónika igazgató</w:t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4918B0"/>
    <w:multiLevelType w:val="hybridMultilevel"/>
    <w:tmpl w:val="B5F86E3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30618692">
    <w:abstractNumId w:val="3"/>
  </w:num>
  <w:num w:numId="2" w16cid:durableId="1469783622">
    <w:abstractNumId w:val="0"/>
  </w:num>
  <w:num w:numId="3" w16cid:durableId="1914663602">
    <w:abstractNumId w:val="8"/>
  </w:num>
  <w:num w:numId="4" w16cid:durableId="262343618">
    <w:abstractNumId w:val="7"/>
  </w:num>
  <w:num w:numId="5" w16cid:durableId="2053265314">
    <w:abstractNumId w:val="6"/>
  </w:num>
  <w:num w:numId="6" w16cid:durableId="4599941">
    <w:abstractNumId w:val="9"/>
  </w:num>
  <w:num w:numId="7" w16cid:durableId="729963006">
    <w:abstractNumId w:val="2"/>
  </w:num>
  <w:num w:numId="8" w16cid:durableId="1175416085">
    <w:abstractNumId w:val="5"/>
  </w:num>
  <w:num w:numId="9" w16cid:durableId="368577021">
    <w:abstractNumId w:val="4"/>
  </w:num>
  <w:num w:numId="10" w16cid:durableId="44750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740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17CED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6C2A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6FF7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0452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7321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5AA7"/>
    <w:rsid w:val="005162B0"/>
    <w:rsid w:val="00523AD6"/>
    <w:rsid w:val="00525B75"/>
    <w:rsid w:val="00533FDB"/>
    <w:rsid w:val="00536781"/>
    <w:rsid w:val="005367E9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D159F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15D6"/>
    <w:rsid w:val="007021ED"/>
    <w:rsid w:val="00712A0C"/>
    <w:rsid w:val="00715B10"/>
    <w:rsid w:val="00721290"/>
    <w:rsid w:val="00723403"/>
    <w:rsid w:val="00725D6E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9749F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162A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403E1"/>
    <w:rsid w:val="00B405A1"/>
    <w:rsid w:val="00B419CC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2B81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57D04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17DBC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178A"/>
    <w:rsid w:val="00D761AB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83A5F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14AB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761A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879644FAD3A847FA986379EF807373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2E774B-9E2F-45C3-9DCF-9E3D768B0528}"/>
      </w:docPartPr>
      <w:docPartBody>
        <w:p w:rsidR="00243994" w:rsidRDefault="00094418" w:rsidP="00094418">
          <w:pPr>
            <w:pStyle w:val="879644FAD3A847FA986379EF807373F4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94418"/>
    <w:rsid w:val="000A6286"/>
    <w:rsid w:val="000E2818"/>
    <w:rsid w:val="001328C5"/>
    <w:rsid w:val="00194A74"/>
    <w:rsid w:val="00207089"/>
    <w:rsid w:val="00243994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4418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79644FAD3A847FA986379EF807373F4">
    <w:name w:val="879644FAD3A847FA986379EF807373F4"/>
    <w:rsid w:val="000944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184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2013-09-03T11:46:00Z</cp:lastPrinted>
  <dcterms:created xsi:type="dcterms:W3CDTF">2023-02-09T09:10:00Z</dcterms:created>
  <dcterms:modified xsi:type="dcterms:W3CDTF">2023-02-09T09:10:00Z</dcterms:modified>
</cp:coreProperties>
</file>