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278D3CAB" w14:textId="77777777" w:rsidR="00E64F51" w:rsidRPr="00A4311B" w:rsidRDefault="00B207F4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5D322D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425AE22E" w14:textId="2D3D5467"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310BD4">
        <w:rPr>
          <w:rFonts w:ascii="Arial" w:hAnsi="Arial" w:cs="Arial"/>
          <w:b/>
          <w:u w:val="single"/>
        </w:rPr>
        <w:t>3</w:t>
      </w:r>
      <w:r w:rsidR="00AD038C">
        <w:rPr>
          <w:rFonts w:ascii="Arial" w:hAnsi="Arial" w:cs="Arial"/>
          <w:b/>
          <w:u w:val="single"/>
        </w:rPr>
        <w:t>.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630E77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310BD4">
            <w:rPr>
              <w:rStyle w:val="Stlus11"/>
              <w:u w:val="single"/>
            </w:rPr>
            <w:t>II.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E05C30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13.</w:t>
          </w:r>
        </w:sdtContent>
      </w:sdt>
      <w:bookmarkEnd w:id="0"/>
      <w:r w:rsidR="001C5B18" w:rsidRPr="00630E77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B207F4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33A3E60A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31BCD39E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sdt>
      <w:sdtPr>
        <w:rPr>
          <w:rStyle w:val="Stlus10"/>
        </w:rPr>
        <w:id w:val="-2097551924"/>
        <w:placeholder>
          <w:docPart w:val="96F7E0012AF14665A07B9B9554BEBE4E"/>
        </w:placeholder>
      </w:sdtPr>
      <w:sdtEndPr>
        <w:rPr>
          <w:rStyle w:val="Bekezdsalapbettpusa"/>
          <w:rFonts w:cs="Arial"/>
          <w:b w:val="0"/>
          <w:smallCaps/>
          <w:color w:val="548DD4" w:themeColor="text2" w:themeTint="99"/>
          <w:szCs w:val="24"/>
          <w:highlight w:val="yellow"/>
          <w:u w:val="none"/>
        </w:rPr>
      </w:sdtEndPr>
      <w:sdtContent>
        <w:p w14:paraId="4C492B8C" w14:textId="0C81C61E" w:rsidR="00C77263" w:rsidRDefault="00B207F4" w:rsidP="00AC49CC">
          <w:pPr>
            <w:pStyle w:val="HJTrzs"/>
            <w:ind w:left="0"/>
            <w:rPr>
              <w:rStyle w:val="Stlus10"/>
            </w:rPr>
          </w:pPr>
          <w:r>
            <w:rPr>
              <w:rStyle w:val="Stlus10"/>
            </w:rPr>
            <w:t>a Pécsi Többcélú Agglomerációs Társulás 202</w:t>
          </w:r>
          <w:r w:rsidR="00310BD4">
            <w:rPr>
              <w:rStyle w:val="Stlus10"/>
            </w:rPr>
            <w:t>3</w:t>
          </w:r>
          <w:r>
            <w:rPr>
              <w:rStyle w:val="Stlus10"/>
            </w:rPr>
            <w:t xml:space="preserve">. évi </w:t>
          </w:r>
          <w:r w:rsidR="00BE2576">
            <w:rPr>
              <w:rStyle w:val="Stlus10"/>
            </w:rPr>
            <w:t>költségvetéséről</w:t>
          </w:r>
        </w:p>
        <w:p w14:paraId="65509841" w14:textId="77777777" w:rsidR="00C77263" w:rsidRDefault="00C77263" w:rsidP="00AC49CC">
          <w:pPr>
            <w:pStyle w:val="HJTrzs"/>
            <w:ind w:left="0"/>
            <w:rPr>
              <w:rStyle w:val="Stlus10"/>
            </w:rPr>
          </w:pPr>
        </w:p>
        <w:p w14:paraId="6D41E01E" w14:textId="5B4B785A" w:rsidR="00C77263" w:rsidRPr="00C77263" w:rsidRDefault="00C77263" w:rsidP="00C77263">
          <w:pPr>
            <w:ind w:left="54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>A Pécsi Többcélú Agglomerációs Társulás Társulási Tanácsa az államháztartásról szóló 2011. évi CXCV. törvény (továbbiakban Áht.) 26. §-</w:t>
          </w:r>
          <w:proofErr w:type="spellStart"/>
          <w:r w:rsidRPr="00C77263">
            <w:rPr>
              <w:rFonts w:ascii="Arial" w:hAnsi="Arial" w:cs="Arial"/>
            </w:rPr>
            <w:t>ának</w:t>
          </w:r>
          <w:proofErr w:type="spellEnd"/>
          <w:r w:rsidRPr="00C77263">
            <w:rPr>
              <w:rFonts w:ascii="Arial" w:hAnsi="Arial" w:cs="Arial"/>
            </w:rPr>
            <w:t xml:space="preserve"> (1) bekezdésében foglaltak alapján a Pécsi Többcélú Agglomerációs Társulás 202</w:t>
          </w:r>
          <w:r w:rsidR="00310BD4">
            <w:rPr>
              <w:rFonts w:ascii="Arial" w:hAnsi="Arial" w:cs="Arial"/>
            </w:rPr>
            <w:t>3</w:t>
          </w:r>
          <w:r w:rsidRPr="00C77263">
            <w:rPr>
              <w:rFonts w:ascii="Arial" w:hAnsi="Arial" w:cs="Arial"/>
            </w:rPr>
            <w:t>. évi költségvetését az alábbiak szerint fogadja el.</w:t>
          </w:r>
        </w:p>
        <w:p w14:paraId="133FC2A2" w14:textId="77777777" w:rsidR="00C77263" w:rsidRPr="00C77263" w:rsidRDefault="00C77263" w:rsidP="00C77263">
          <w:pPr>
            <w:ind w:left="540"/>
            <w:jc w:val="both"/>
            <w:rPr>
              <w:rFonts w:ascii="Arial" w:hAnsi="Arial" w:cs="Arial"/>
            </w:rPr>
          </w:pPr>
        </w:p>
        <w:p w14:paraId="101A6B57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>1.</w:t>
          </w:r>
          <w:r w:rsidRPr="00C77263">
            <w:rPr>
              <w:rFonts w:ascii="Arial" w:hAnsi="Arial" w:cs="Arial"/>
            </w:rPr>
            <w:tab/>
            <w:t>A határozat hatálya a Tanácsra, az Elnökségre, a bizottságokra, a Társulás által fenntartott költségvetési szervekre terjed ki.</w:t>
          </w:r>
        </w:p>
        <w:p w14:paraId="60949BB4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</w:p>
        <w:p w14:paraId="402643F3" w14:textId="4D9729AD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2.  </w:t>
          </w:r>
          <w:proofErr w:type="gramStart"/>
          <w:r w:rsidRPr="00C77263">
            <w:rPr>
              <w:rFonts w:ascii="Arial" w:hAnsi="Arial" w:cs="Arial"/>
            </w:rPr>
            <w:t xml:space="preserve">   (</w:t>
          </w:r>
          <w:proofErr w:type="gramEnd"/>
          <w:r w:rsidRPr="00C77263">
            <w:rPr>
              <w:rFonts w:ascii="Arial" w:hAnsi="Arial" w:cs="Arial"/>
            </w:rPr>
            <w:t>a)</w:t>
          </w:r>
          <w:r w:rsidRPr="00C77263">
            <w:rPr>
              <w:rFonts w:ascii="Arial" w:hAnsi="Arial" w:cs="Arial"/>
            </w:rPr>
            <w:tab/>
            <w:t>A Társulási Tanács a Pécsi Többcélú Agglomerációs Társulás 202</w:t>
          </w:r>
          <w:r w:rsidR="00310BD4">
            <w:rPr>
              <w:rFonts w:ascii="Arial" w:hAnsi="Arial" w:cs="Arial"/>
            </w:rPr>
            <w:t>3</w:t>
          </w:r>
          <w:r w:rsidRPr="00C77263">
            <w:rPr>
              <w:rFonts w:ascii="Arial" w:hAnsi="Arial" w:cs="Arial"/>
            </w:rPr>
            <w:t xml:space="preserve">. évi költségvetésének </w:t>
          </w:r>
        </w:p>
        <w:p w14:paraId="170988E9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</w:p>
        <w:tbl>
          <w:tblPr>
            <w:tblStyle w:val="Rcsostblzat"/>
            <w:tblW w:w="0" w:type="auto"/>
            <w:tblInd w:w="14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69"/>
            <w:gridCol w:w="3396"/>
          </w:tblGrid>
          <w:tr w:rsidR="00FA5AD2" w:rsidRPr="00FA5AD2" w14:paraId="0337B1FB" w14:textId="77777777" w:rsidTr="000B24ED">
            <w:tc>
              <w:tcPr>
                <w:tcW w:w="3969" w:type="dxa"/>
              </w:tcPr>
              <w:p w14:paraId="60A65FF8" w14:textId="26E58E20" w:rsidR="00FA5AD2" w:rsidRPr="00FA5AD2" w:rsidRDefault="00FA5AD2" w:rsidP="00DF7B13">
                <w:pPr>
                  <w:jc w:val="both"/>
                  <w:rPr>
                    <w:rFonts w:ascii="Arial" w:hAnsi="Arial" w:cs="Arial"/>
                  </w:rPr>
                </w:pPr>
                <w:bookmarkStart w:id="1" w:name="OLE_LINK1"/>
                <w:r w:rsidRPr="00FA5AD2">
                  <w:rPr>
                    <w:rFonts w:ascii="Arial" w:hAnsi="Arial" w:cs="Arial"/>
                  </w:rPr>
                  <w:t xml:space="preserve">bevételi főösszegét </w:t>
                </w:r>
              </w:p>
            </w:tc>
            <w:tc>
              <w:tcPr>
                <w:tcW w:w="3396" w:type="dxa"/>
              </w:tcPr>
              <w:p w14:paraId="69BC989D" w14:textId="4231B0B6" w:rsidR="00FA5AD2" w:rsidRPr="00FA5AD2" w:rsidRDefault="00FA5AD2" w:rsidP="00DF7B13">
                <w:pPr>
                  <w:jc w:val="both"/>
                  <w:rPr>
                    <w:rFonts w:ascii="Arial" w:hAnsi="Arial" w:cs="Arial"/>
                  </w:rPr>
                </w:pPr>
                <w:r w:rsidRPr="00FA5AD2">
                  <w:rPr>
                    <w:rFonts w:ascii="Arial" w:hAnsi="Arial" w:cs="Arial"/>
                  </w:rPr>
                  <w:t>1.544.887.492 Ft-ban</w:t>
                </w:r>
              </w:p>
            </w:tc>
          </w:tr>
          <w:tr w:rsidR="00FA5AD2" w:rsidRPr="00FA5AD2" w14:paraId="272F42E6" w14:textId="77777777" w:rsidTr="000B24ED">
            <w:tc>
              <w:tcPr>
                <w:tcW w:w="3969" w:type="dxa"/>
              </w:tcPr>
              <w:p w14:paraId="0AB38FBA" w14:textId="55550A34" w:rsidR="00FA5AD2" w:rsidRPr="00FA5AD2" w:rsidRDefault="00FA5AD2" w:rsidP="00DF7B13">
                <w:pPr>
                  <w:jc w:val="both"/>
                  <w:rPr>
                    <w:rFonts w:ascii="Arial" w:hAnsi="Arial" w:cs="Arial"/>
                  </w:rPr>
                </w:pPr>
                <w:r w:rsidRPr="00FA5AD2">
                  <w:rPr>
                    <w:rFonts w:ascii="Arial" w:hAnsi="Arial" w:cs="Arial"/>
                  </w:rPr>
                  <w:t>kiadási főösszegét</w:t>
                </w:r>
              </w:p>
            </w:tc>
            <w:tc>
              <w:tcPr>
                <w:tcW w:w="3396" w:type="dxa"/>
              </w:tcPr>
              <w:p w14:paraId="259D8620" w14:textId="553B4932" w:rsidR="00FA5AD2" w:rsidRPr="00FA5AD2" w:rsidRDefault="00FA5AD2" w:rsidP="00DF7B13">
                <w:pPr>
                  <w:jc w:val="both"/>
                  <w:rPr>
                    <w:rFonts w:ascii="Arial" w:hAnsi="Arial" w:cs="Arial"/>
                  </w:rPr>
                </w:pPr>
                <w:r w:rsidRPr="00FA5AD2">
                  <w:rPr>
                    <w:rFonts w:ascii="Arial" w:hAnsi="Arial" w:cs="Arial"/>
                  </w:rPr>
                  <w:t>1.544.887.492 Ft-ban</w:t>
                </w:r>
              </w:p>
            </w:tc>
          </w:tr>
          <w:bookmarkEnd w:id="1"/>
        </w:tbl>
        <w:p w14:paraId="6AD691E9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</w:p>
        <w:p w14:paraId="44A89586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ab/>
            <w:t>állapítja meg.</w:t>
          </w:r>
        </w:p>
        <w:p w14:paraId="127D1584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</w:p>
        <w:p w14:paraId="63AF28A4" w14:textId="6E41E1EC" w:rsidR="00C77263" w:rsidRDefault="00C77263" w:rsidP="00C77263">
          <w:pPr>
            <w:ind w:left="1440" w:hanging="873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      (b)</w:t>
          </w:r>
          <w:r w:rsidRPr="00C77263">
            <w:rPr>
              <w:rFonts w:ascii="Arial" w:hAnsi="Arial" w:cs="Arial"/>
            </w:rPr>
            <w:tab/>
            <w:t>A Társulási Tanács a Pécs és Környéke Szociális Alapszolgáltatási és Gyermekjóléti Alapellátási Központ és Családi Bölcsőde Hálózat 202</w:t>
          </w:r>
          <w:r w:rsidR="00310BD4">
            <w:rPr>
              <w:rFonts w:ascii="Arial" w:hAnsi="Arial" w:cs="Arial"/>
            </w:rPr>
            <w:t>3</w:t>
          </w:r>
          <w:r w:rsidRPr="00C77263">
            <w:rPr>
              <w:rFonts w:ascii="Arial" w:hAnsi="Arial" w:cs="Arial"/>
            </w:rPr>
            <w:t xml:space="preserve">. évi költségvetésének </w:t>
          </w:r>
        </w:p>
        <w:p w14:paraId="70851A09" w14:textId="3D44BC7D" w:rsidR="00FA5AD2" w:rsidRDefault="00FA5AD2" w:rsidP="00C77263">
          <w:pPr>
            <w:ind w:left="1440" w:hanging="873"/>
            <w:jc w:val="both"/>
            <w:rPr>
              <w:rFonts w:ascii="Arial" w:hAnsi="Arial" w:cs="Arial"/>
            </w:rPr>
          </w:pPr>
        </w:p>
        <w:tbl>
          <w:tblPr>
            <w:tblStyle w:val="Rcsostblzat"/>
            <w:tblW w:w="0" w:type="auto"/>
            <w:tblInd w:w="14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69"/>
            <w:gridCol w:w="3396"/>
          </w:tblGrid>
          <w:tr w:rsidR="00FA5AD2" w:rsidRPr="00FA5AD2" w14:paraId="2CA029E3" w14:textId="77777777" w:rsidTr="000B24ED">
            <w:tc>
              <w:tcPr>
                <w:tcW w:w="3969" w:type="dxa"/>
              </w:tcPr>
              <w:p w14:paraId="4057C99E" w14:textId="77777777" w:rsidR="00FA5AD2" w:rsidRPr="00FA5AD2" w:rsidRDefault="00FA5AD2" w:rsidP="00FB4AA5">
                <w:pPr>
                  <w:jc w:val="both"/>
                  <w:rPr>
                    <w:rFonts w:ascii="Arial" w:hAnsi="Arial" w:cs="Arial"/>
                  </w:rPr>
                </w:pPr>
                <w:r w:rsidRPr="00FA5AD2">
                  <w:rPr>
                    <w:rFonts w:ascii="Arial" w:hAnsi="Arial" w:cs="Arial"/>
                  </w:rPr>
                  <w:t xml:space="preserve">bevételi főösszegét </w:t>
                </w:r>
              </w:p>
            </w:tc>
            <w:tc>
              <w:tcPr>
                <w:tcW w:w="3396" w:type="dxa"/>
              </w:tcPr>
              <w:p w14:paraId="02DE7E4E" w14:textId="75DE337B" w:rsidR="00FA5AD2" w:rsidRPr="00FA5AD2" w:rsidRDefault="00FA5AD2" w:rsidP="00FB4AA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507.756.114 Ft-ban</w:t>
                </w:r>
              </w:p>
            </w:tc>
          </w:tr>
          <w:tr w:rsidR="00FA5AD2" w:rsidRPr="00FA5AD2" w14:paraId="1327552A" w14:textId="77777777" w:rsidTr="000B24ED">
            <w:tc>
              <w:tcPr>
                <w:tcW w:w="3969" w:type="dxa"/>
              </w:tcPr>
              <w:p w14:paraId="1773C21C" w14:textId="77777777" w:rsidR="00FA5AD2" w:rsidRPr="00FA5AD2" w:rsidRDefault="00FA5AD2" w:rsidP="00FB4AA5">
                <w:pPr>
                  <w:jc w:val="both"/>
                  <w:rPr>
                    <w:rFonts w:ascii="Arial" w:hAnsi="Arial" w:cs="Arial"/>
                  </w:rPr>
                </w:pPr>
                <w:r w:rsidRPr="00FA5AD2">
                  <w:rPr>
                    <w:rFonts w:ascii="Arial" w:hAnsi="Arial" w:cs="Arial"/>
                  </w:rPr>
                  <w:t>kiadási főösszegét</w:t>
                </w:r>
              </w:p>
            </w:tc>
            <w:tc>
              <w:tcPr>
                <w:tcW w:w="3396" w:type="dxa"/>
              </w:tcPr>
              <w:p w14:paraId="4EEA7214" w14:textId="59B9C2D2" w:rsidR="00FA5AD2" w:rsidRPr="00FA5AD2" w:rsidRDefault="00FA5AD2" w:rsidP="00FB4AA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507.756.114 Ft-ban</w:t>
                </w:r>
              </w:p>
            </w:tc>
          </w:tr>
        </w:tbl>
        <w:p w14:paraId="43E3E7B9" w14:textId="79298ADD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ab/>
          </w:r>
          <w:r w:rsidRPr="00C77263">
            <w:rPr>
              <w:rFonts w:ascii="Arial" w:hAnsi="Arial" w:cs="Arial"/>
            </w:rPr>
            <w:tab/>
          </w:r>
          <w:r w:rsidRPr="00C77263">
            <w:rPr>
              <w:rFonts w:ascii="Arial" w:hAnsi="Arial" w:cs="Arial"/>
            </w:rPr>
            <w:tab/>
          </w:r>
        </w:p>
        <w:p w14:paraId="193D8877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ab/>
            <w:t>állapítja meg.</w:t>
          </w:r>
        </w:p>
        <w:p w14:paraId="68A8F20E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</w:p>
        <w:p w14:paraId="345ADF19" w14:textId="4B16B2D0" w:rsidR="00C77263" w:rsidRDefault="00C77263" w:rsidP="00C77263">
          <w:pPr>
            <w:ind w:left="1440" w:hanging="873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      (c)</w:t>
          </w:r>
          <w:r w:rsidRPr="00C77263">
            <w:rPr>
              <w:rFonts w:ascii="Arial" w:hAnsi="Arial" w:cs="Arial"/>
            </w:rPr>
            <w:tab/>
            <w:t>A Társulási Tanács az Integrált Nappali Szociális Intézmény 202</w:t>
          </w:r>
          <w:r w:rsidR="00310BD4">
            <w:rPr>
              <w:rFonts w:ascii="Arial" w:hAnsi="Arial" w:cs="Arial"/>
            </w:rPr>
            <w:t>3</w:t>
          </w:r>
          <w:r w:rsidRPr="00C77263">
            <w:rPr>
              <w:rFonts w:ascii="Arial" w:hAnsi="Arial" w:cs="Arial"/>
            </w:rPr>
            <w:t xml:space="preserve">. évi költségvetésének </w:t>
          </w:r>
        </w:p>
        <w:p w14:paraId="40D6AD14" w14:textId="06BAB81A" w:rsidR="00FA5AD2" w:rsidRDefault="00FA5AD2" w:rsidP="00C77263">
          <w:pPr>
            <w:ind w:left="1440" w:hanging="873"/>
            <w:jc w:val="both"/>
            <w:rPr>
              <w:rFonts w:ascii="Arial" w:hAnsi="Arial" w:cs="Arial"/>
            </w:rPr>
          </w:pPr>
        </w:p>
        <w:tbl>
          <w:tblPr>
            <w:tblStyle w:val="Rcsostblzat"/>
            <w:tblW w:w="0" w:type="auto"/>
            <w:tblInd w:w="14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69"/>
            <w:gridCol w:w="3396"/>
          </w:tblGrid>
          <w:tr w:rsidR="00FA5AD2" w:rsidRPr="00FA5AD2" w14:paraId="278BE143" w14:textId="77777777" w:rsidTr="000B24ED">
            <w:tc>
              <w:tcPr>
                <w:tcW w:w="3969" w:type="dxa"/>
              </w:tcPr>
              <w:p w14:paraId="530E6A53" w14:textId="77777777" w:rsidR="00FA5AD2" w:rsidRPr="00FA5AD2" w:rsidRDefault="00FA5AD2" w:rsidP="00FB4AA5">
                <w:pPr>
                  <w:jc w:val="both"/>
                  <w:rPr>
                    <w:rFonts w:ascii="Arial" w:hAnsi="Arial" w:cs="Arial"/>
                  </w:rPr>
                </w:pPr>
                <w:r w:rsidRPr="00FA5AD2">
                  <w:rPr>
                    <w:rFonts w:ascii="Arial" w:hAnsi="Arial" w:cs="Arial"/>
                  </w:rPr>
                  <w:t xml:space="preserve">bevételi főösszegét </w:t>
                </w:r>
              </w:p>
            </w:tc>
            <w:tc>
              <w:tcPr>
                <w:tcW w:w="3396" w:type="dxa"/>
              </w:tcPr>
              <w:p w14:paraId="6B11DE59" w14:textId="422CCFA0" w:rsidR="00FA5AD2" w:rsidRPr="00FA5AD2" w:rsidRDefault="00FA5AD2" w:rsidP="00FB4AA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686.768.410</w:t>
                </w:r>
                <w:r w:rsidRPr="00C77263">
                  <w:rPr>
                    <w:rFonts w:ascii="Arial" w:hAnsi="Arial" w:cs="Arial"/>
                  </w:rPr>
                  <w:t xml:space="preserve"> Ft-ban</w:t>
                </w:r>
              </w:p>
            </w:tc>
          </w:tr>
          <w:tr w:rsidR="00FA5AD2" w:rsidRPr="00FA5AD2" w14:paraId="47E3925C" w14:textId="77777777" w:rsidTr="000B24ED">
            <w:tc>
              <w:tcPr>
                <w:tcW w:w="3969" w:type="dxa"/>
              </w:tcPr>
              <w:p w14:paraId="3C4D9497" w14:textId="77777777" w:rsidR="00FA5AD2" w:rsidRPr="00FA5AD2" w:rsidRDefault="00FA5AD2" w:rsidP="00FB4AA5">
                <w:pPr>
                  <w:jc w:val="both"/>
                  <w:rPr>
                    <w:rFonts w:ascii="Arial" w:hAnsi="Arial" w:cs="Arial"/>
                  </w:rPr>
                </w:pPr>
                <w:r w:rsidRPr="00FA5AD2">
                  <w:rPr>
                    <w:rFonts w:ascii="Arial" w:hAnsi="Arial" w:cs="Arial"/>
                  </w:rPr>
                  <w:t>kiadási főösszegét</w:t>
                </w:r>
              </w:p>
            </w:tc>
            <w:tc>
              <w:tcPr>
                <w:tcW w:w="3396" w:type="dxa"/>
              </w:tcPr>
              <w:p w14:paraId="074A491D" w14:textId="7EBCEDD7" w:rsidR="00FA5AD2" w:rsidRPr="00FA5AD2" w:rsidRDefault="00FA5AD2" w:rsidP="00FB4AA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686.768.410</w:t>
                </w:r>
                <w:r w:rsidRPr="00C77263">
                  <w:rPr>
                    <w:rFonts w:ascii="Arial" w:hAnsi="Arial" w:cs="Arial"/>
                  </w:rPr>
                  <w:t xml:space="preserve"> Ft-ban</w:t>
                </w:r>
              </w:p>
            </w:tc>
          </w:tr>
        </w:tbl>
        <w:p w14:paraId="79BE6CF5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</w:p>
        <w:p w14:paraId="1966FCA6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ab/>
            <w:t>állapítja meg.</w:t>
          </w:r>
        </w:p>
        <w:p w14:paraId="1EF739B5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</w:p>
        <w:p w14:paraId="53D4ADFD" w14:textId="77777777" w:rsidR="00FA5AD2" w:rsidRDefault="00C77263" w:rsidP="00C77263">
          <w:pPr>
            <w:ind w:left="1420" w:hanging="853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      (d)</w:t>
          </w:r>
          <w:r w:rsidRPr="00C77263">
            <w:rPr>
              <w:rFonts w:ascii="Arial" w:hAnsi="Arial" w:cs="Arial"/>
            </w:rPr>
            <w:tab/>
            <w:t xml:space="preserve">A Társulási Tanács az </w:t>
          </w:r>
          <w:proofErr w:type="spellStart"/>
          <w:r w:rsidRPr="00C77263">
            <w:rPr>
              <w:rFonts w:ascii="Arial" w:hAnsi="Arial" w:cs="Arial"/>
            </w:rPr>
            <w:t>Esztergár</w:t>
          </w:r>
          <w:proofErr w:type="spellEnd"/>
          <w:r w:rsidRPr="00C77263">
            <w:rPr>
              <w:rFonts w:ascii="Arial" w:hAnsi="Arial" w:cs="Arial"/>
            </w:rPr>
            <w:t xml:space="preserve"> Lajos Család- és Gyermekjóléti Szolgálat és Központ 202</w:t>
          </w:r>
          <w:r w:rsidR="00310BD4">
            <w:rPr>
              <w:rFonts w:ascii="Arial" w:hAnsi="Arial" w:cs="Arial"/>
            </w:rPr>
            <w:t>3</w:t>
          </w:r>
          <w:r w:rsidRPr="00C77263">
            <w:rPr>
              <w:rFonts w:ascii="Arial" w:hAnsi="Arial" w:cs="Arial"/>
            </w:rPr>
            <w:t>. évi költségvetésének</w:t>
          </w:r>
        </w:p>
        <w:p w14:paraId="70242DB1" w14:textId="77777777" w:rsidR="00FA5AD2" w:rsidRDefault="00FA5AD2" w:rsidP="00C77263">
          <w:pPr>
            <w:ind w:left="1420" w:hanging="853"/>
            <w:jc w:val="both"/>
            <w:rPr>
              <w:rFonts w:ascii="Arial" w:hAnsi="Arial" w:cs="Arial"/>
            </w:rPr>
          </w:pPr>
        </w:p>
        <w:tbl>
          <w:tblPr>
            <w:tblStyle w:val="Rcsostblzat"/>
            <w:tblW w:w="0" w:type="auto"/>
            <w:tblInd w:w="14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69"/>
            <w:gridCol w:w="3396"/>
          </w:tblGrid>
          <w:tr w:rsidR="00FA5AD2" w:rsidRPr="00FA5AD2" w14:paraId="5408BD4F" w14:textId="77777777" w:rsidTr="000B24ED">
            <w:tc>
              <w:tcPr>
                <w:tcW w:w="3969" w:type="dxa"/>
              </w:tcPr>
              <w:p w14:paraId="36F9DD42" w14:textId="77777777" w:rsidR="00FA5AD2" w:rsidRPr="00FA5AD2" w:rsidRDefault="00FA5AD2" w:rsidP="00FB4AA5">
                <w:pPr>
                  <w:jc w:val="both"/>
                  <w:rPr>
                    <w:rFonts w:ascii="Arial" w:hAnsi="Arial" w:cs="Arial"/>
                  </w:rPr>
                </w:pPr>
                <w:r w:rsidRPr="00FA5AD2">
                  <w:rPr>
                    <w:rFonts w:ascii="Arial" w:hAnsi="Arial" w:cs="Arial"/>
                  </w:rPr>
                  <w:t xml:space="preserve">bevételi főösszegét </w:t>
                </w:r>
              </w:p>
            </w:tc>
            <w:tc>
              <w:tcPr>
                <w:tcW w:w="3396" w:type="dxa"/>
              </w:tcPr>
              <w:p w14:paraId="2AA9ED7E" w14:textId="0A925A2E" w:rsidR="00FA5AD2" w:rsidRPr="00FA5AD2" w:rsidRDefault="00FA5AD2" w:rsidP="00FB4AA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490.724.556</w:t>
                </w:r>
                <w:r w:rsidRPr="00C77263">
                  <w:rPr>
                    <w:rFonts w:ascii="Arial" w:hAnsi="Arial" w:cs="Arial"/>
                  </w:rPr>
                  <w:t xml:space="preserve"> Ft-ban</w:t>
                </w:r>
              </w:p>
            </w:tc>
          </w:tr>
          <w:tr w:rsidR="00FA5AD2" w:rsidRPr="00FA5AD2" w14:paraId="78259BC1" w14:textId="77777777" w:rsidTr="000B24ED">
            <w:tc>
              <w:tcPr>
                <w:tcW w:w="3969" w:type="dxa"/>
              </w:tcPr>
              <w:p w14:paraId="6E5364ED" w14:textId="77777777" w:rsidR="00FA5AD2" w:rsidRPr="00FA5AD2" w:rsidRDefault="00FA5AD2" w:rsidP="00FB4AA5">
                <w:pPr>
                  <w:jc w:val="both"/>
                  <w:rPr>
                    <w:rFonts w:ascii="Arial" w:hAnsi="Arial" w:cs="Arial"/>
                  </w:rPr>
                </w:pPr>
                <w:r w:rsidRPr="00FA5AD2">
                  <w:rPr>
                    <w:rFonts w:ascii="Arial" w:hAnsi="Arial" w:cs="Arial"/>
                  </w:rPr>
                  <w:t>kiadási főösszegét</w:t>
                </w:r>
              </w:p>
            </w:tc>
            <w:tc>
              <w:tcPr>
                <w:tcW w:w="3396" w:type="dxa"/>
              </w:tcPr>
              <w:p w14:paraId="1053C126" w14:textId="1B0D0660" w:rsidR="00FA5AD2" w:rsidRPr="00FA5AD2" w:rsidRDefault="00FA5AD2" w:rsidP="00FB4AA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490.724.556</w:t>
                </w:r>
                <w:r w:rsidRPr="00C77263">
                  <w:rPr>
                    <w:rFonts w:ascii="Arial" w:hAnsi="Arial" w:cs="Arial"/>
                  </w:rPr>
                  <w:t xml:space="preserve"> Ft-ban</w:t>
                </w:r>
              </w:p>
            </w:tc>
          </w:tr>
        </w:tbl>
        <w:p w14:paraId="0D6DA096" w14:textId="2123A957" w:rsidR="00C77263" w:rsidRPr="00C77263" w:rsidRDefault="00C77263" w:rsidP="00C77263">
          <w:pPr>
            <w:ind w:left="1420" w:hanging="853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</w:t>
          </w:r>
        </w:p>
        <w:p w14:paraId="38BB5838" w14:textId="2C7F584F" w:rsidR="00C77263" w:rsidRDefault="00C77263" w:rsidP="000B24ED">
          <w:pPr>
            <w:ind w:firstLine="1418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>állapítja meg.</w:t>
          </w:r>
        </w:p>
        <w:p w14:paraId="47E4C415" w14:textId="2E43321F" w:rsidR="00CD2323" w:rsidRDefault="00CD2323" w:rsidP="00C77263">
          <w:pPr>
            <w:ind w:left="1440" w:hanging="900"/>
            <w:jc w:val="both"/>
            <w:rPr>
              <w:rFonts w:ascii="Arial" w:hAnsi="Arial" w:cs="Arial"/>
            </w:rPr>
          </w:pPr>
        </w:p>
        <w:p w14:paraId="62E69697" w14:textId="33B142D3" w:rsidR="00CD2323" w:rsidRDefault="00CD2323" w:rsidP="00C77263">
          <w:pPr>
            <w:ind w:left="1440" w:hanging="90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(e) A Társulási Tanács a Pécsi Többcélú Agglomerációs Társulás </w:t>
          </w:r>
          <w:r w:rsidR="009E5DFA">
            <w:rPr>
              <w:rFonts w:ascii="Arial" w:hAnsi="Arial" w:cs="Arial"/>
            </w:rPr>
            <w:t>202</w:t>
          </w:r>
          <w:r w:rsidR="00310BD4">
            <w:rPr>
              <w:rFonts w:ascii="Arial" w:hAnsi="Arial" w:cs="Arial"/>
            </w:rPr>
            <w:t>3</w:t>
          </w:r>
          <w:r w:rsidR="009E5DFA">
            <w:rPr>
              <w:rFonts w:ascii="Arial" w:hAnsi="Arial" w:cs="Arial"/>
            </w:rPr>
            <w:t xml:space="preserve">.évi költségvetésének összevont </w:t>
          </w:r>
          <w:r w:rsidR="00584B23">
            <w:rPr>
              <w:rFonts w:ascii="Arial" w:hAnsi="Arial" w:cs="Arial"/>
            </w:rPr>
            <w:t>-halmozódásmentes-</w:t>
          </w:r>
        </w:p>
        <w:p w14:paraId="325D5C2A" w14:textId="42A583FC" w:rsidR="00FA5AD2" w:rsidRDefault="00FA5AD2" w:rsidP="00C77263">
          <w:pPr>
            <w:ind w:left="1440" w:hanging="900"/>
            <w:jc w:val="both"/>
            <w:rPr>
              <w:rFonts w:ascii="Arial" w:hAnsi="Arial" w:cs="Arial"/>
            </w:rPr>
          </w:pPr>
        </w:p>
        <w:tbl>
          <w:tblPr>
            <w:tblStyle w:val="Rcsostblzat"/>
            <w:tblW w:w="0" w:type="auto"/>
            <w:tblInd w:w="14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69"/>
            <w:gridCol w:w="3396"/>
          </w:tblGrid>
          <w:tr w:rsidR="00FA5AD2" w:rsidRPr="00FA5AD2" w14:paraId="268D9989" w14:textId="77777777" w:rsidTr="000B24ED">
            <w:tc>
              <w:tcPr>
                <w:tcW w:w="3969" w:type="dxa"/>
              </w:tcPr>
              <w:p w14:paraId="42778BA3" w14:textId="77777777" w:rsidR="00FA5AD2" w:rsidRPr="00FA5AD2" w:rsidRDefault="00FA5AD2" w:rsidP="00FB4AA5">
                <w:pPr>
                  <w:jc w:val="both"/>
                  <w:rPr>
                    <w:rFonts w:ascii="Arial" w:hAnsi="Arial" w:cs="Arial"/>
                  </w:rPr>
                </w:pPr>
                <w:r w:rsidRPr="00FA5AD2">
                  <w:rPr>
                    <w:rFonts w:ascii="Arial" w:hAnsi="Arial" w:cs="Arial"/>
                  </w:rPr>
                  <w:t xml:space="preserve">bevételi főösszegét </w:t>
                </w:r>
              </w:p>
            </w:tc>
            <w:tc>
              <w:tcPr>
                <w:tcW w:w="3396" w:type="dxa"/>
              </w:tcPr>
              <w:p w14:paraId="7F34C59A" w14:textId="3BAE8133" w:rsidR="00FA5AD2" w:rsidRPr="00FA5AD2" w:rsidRDefault="00FA5AD2" w:rsidP="00FB4AA5">
                <w:pPr>
                  <w:jc w:val="both"/>
                  <w:rPr>
                    <w:rFonts w:ascii="Arial" w:hAnsi="Arial" w:cs="Arial"/>
                  </w:rPr>
                </w:pPr>
                <w:r w:rsidRPr="00584B23">
                  <w:rPr>
                    <w:rFonts w:ascii="Arial" w:hAnsi="Arial" w:cs="Arial"/>
                  </w:rPr>
                  <w:t>1.</w:t>
                </w:r>
                <w:r>
                  <w:rPr>
                    <w:rFonts w:ascii="Arial" w:hAnsi="Arial" w:cs="Arial"/>
                  </w:rPr>
                  <w:t>710.447.711</w:t>
                </w:r>
                <w:r w:rsidRPr="00584B23">
                  <w:rPr>
                    <w:rFonts w:ascii="Arial" w:hAnsi="Arial" w:cs="Arial"/>
                  </w:rPr>
                  <w:t xml:space="preserve"> Ft-ban</w:t>
                </w:r>
              </w:p>
            </w:tc>
          </w:tr>
          <w:tr w:rsidR="00FA5AD2" w:rsidRPr="00FA5AD2" w14:paraId="271495EA" w14:textId="77777777" w:rsidTr="000B24ED">
            <w:tc>
              <w:tcPr>
                <w:tcW w:w="3969" w:type="dxa"/>
              </w:tcPr>
              <w:p w14:paraId="2147E886" w14:textId="77777777" w:rsidR="00FA5AD2" w:rsidRPr="00FA5AD2" w:rsidRDefault="00FA5AD2" w:rsidP="00FB4AA5">
                <w:pPr>
                  <w:jc w:val="both"/>
                  <w:rPr>
                    <w:rFonts w:ascii="Arial" w:hAnsi="Arial" w:cs="Arial"/>
                  </w:rPr>
                </w:pPr>
                <w:r w:rsidRPr="00FA5AD2">
                  <w:rPr>
                    <w:rFonts w:ascii="Arial" w:hAnsi="Arial" w:cs="Arial"/>
                  </w:rPr>
                  <w:t>kiadási főösszegét</w:t>
                </w:r>
              </w:p>
            </w:tc>
            <w:tc>
              <w:tcPr>
                <w:tcW w:w="3396" w:type="dxa"/>
              </w:tcPr>
              <w:p w14:paraId="5EB028A8" w14:textId="4DC501E9" w:rsidR="00FA5AD2" w:rsidRPr="00FA5AD2" w:rsidRDefault="00FA5AD2" w:rsidP="00FB4AA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1.710.447.711</w:t>
                </w:r>
                <w:r w:rsidRPr="00C77263">
                  <w:rPr>
                    <w:rFonts w:ascii="Arial" w:hAnsi="Arial" w:cs="Arial"/>
                  </w:rPr>
                  <w:t xml:space="preserve"> Ft-ban</w:t>
                </w:r>
              </w:p>
            </w:tc>
          </w:tr>
        </w:tbl>
        <w:p w14:paraId="62C53462" w14:textId="77777777" w:rsidR="00FA5AD2" w:rsidRDefault="00FA5AD2" w:rsidP="00C77263">
          <w:pPr>
            <w:ind w:left="1440" w:hanging="900"/>
            <w:jc w:val="both"/>
            <w:rPr>
              <w:rFonts w:ascii="Arial" w:hAnsi="Arial" w:cs="Arial"/>
            </w:rPr>
          </w:pPr>
        </w:p>
        <w:p w14:paraId="1149CC5E" w14:textId="110DC1EC" w:rsidR="009E5DFA" w:rsidRDefault="009E5DFA" w:rsidP="000B24ED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</w:t>
          </w:r>
          <w:r w:rsidR="000B24ED">
            <w:rPr>
              <w:rFonts w:ascii="Arial" w:hAnsi="Arial" w:cs="Arial"/>
            </w:rPr>
            <w:t xml:space="preserve">           </w:t>
          </w:r>
          <w:r>
            <w:rPr>
              <w:rFonts w:ascii="Arial" w:hAnsi="Arial" w:cs="Arial"/>
            </w:rPr>
            <w:t>állapítja meg.</w:t>
          </w:r>
        </w:p>
        <w:p w14:paraId="0CEE3321" w14:textId="7280AFD8" w:rsidR="00CD2323" w:rsidRDefault="009E5DFA" w:rsidP="00C77263">
          <w:pPr>
            <w:ind w:left="1440" w:hanging="90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="00C77263" w:rsidRPr="00C77263">
            <w:rPr>
              <w:rFonts w:ascii="Arial" w:hAnsi="Arial" w:cs="Arial"/>
            </w:rPr>
            <w:tab/>
          </w:r>
        </w:p>
        <w:p w14:paraId="1C5D1742" w14:textId="1F9AB3BE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A </w:t>
          </w:r>
          <w:bookmarkStart w:id="2" w:name="_Hlk508017991"/>
          <w:r w:rsidRPr="00C77263">
            <w:rPr>
              <w:rFonts w:ascii="Arial" w:hAnsi="Arial" w:cs="Arial"/>
            </w:rPr>
            <w:t xml:space="preserve">Társulási Tanács </w:t>
          </w:r>
          <w:bookmarkEnd w:id="2"/>
          <w:r w:rsidRPr="00C77263">
            <w:rPr>
              <w:rFonts w:ascii="Arial" w:hAnsi="Arial" w:cs="Arial"/>
            </w:rPr>
            <w:t>költségvetési hiányt nem tervez.</w:t>
          </w:r>
        </w:p>
        <w:p w14:paraId="3A51F5D3" w14:textId="77777777" w:rsidR="00C77263" w:rsidRPr="00C77263" w:rsidRDefault="00C77263" w:rsidP="00C77263">
          <w:pPr>
            <w:ind w:left="540"/>
            <w:jc w:val="both"/>
            <w:rPr>
              <w:rFonts w:ascii="Arial" w:hAnsi="Arial" w:cs="Arial"/>
            </w:rPr>
          </w:pPr>
        </w:p>
        <w:p w14:paraId="755077FD" w14:textId="07BE819E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3. </w:t>
          </w:r>
          <w:proofErr w:type="gramStart"/>
          <w:r w:rsidR="00D74D76">
            <w:rPr>
              <w:rFonts w:ascii="Arial" w:hAnsi="Arial" w:cs="Arial"/>
            </w:rPr>
            <w:t xml:space="preserve"> </w:t>
          </w:r>
          <w:r w:rsidRPr="00C77263">
            <w:rPr>
              <w:rFonts w:ascii="Arial" w:hAnsi="Arial" w:cs="Arial"/>
            </w:rPr>
            <w:t xml:space="preserve">  (</w:t>
          </w:r>
          <w:proofErr w:type="gramEnd"/>
          <w:r w:rsidRPr="00C77263">
            <w:rPr>
              <w:rFonts w:ascii="Arial" w:hAnsi="Arial" w:cs="Arial"/>
            </w:rPr>
            <w:t>a)</w:t>
          </w:r>
          <w:r w:rsidRPr="00C77263">
            <w:rPr>
              <w:rFonts w:ascii="Arial" w:hAnsi="Arial" w:cs="Arial"/>
            </w:rPr>
            <w:tab/>
            <w:t>A Pécsi Többcélú Agglomerációs Társulás és a költségvetési intézmények címrendjét az 1. melléklet tartalmazza.</w:t>
          </w:r>
        </w:p>
        <w:p w14:paraId="2B182B09" w14:textId="76E90A52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      (b) A Társulási Tanács a 202</w:t>
          </w:r>
          <w:r w:rsidR="00310BD4">
            <w:rPr>
              <w:rFonts w:ascii="Arial" w:hAnsi="Arial" w:cs="Arial"/>
            </w:rPr>
            <w:t>3</w:t>
          </w:r>
          <w:r w:rsidRPr="00C77263">
            <w:rPr>
              <w:rFonts w:ascii="Arial" w:hAnsi="Arial" w:cs="Arial"/>
            </w:rPr>
            <w:t xml:space="preserve">. évre vonatkozó költségvetésében a Társulás összevont költségvetési mérlegét – a működési, felhalmozási és finanszírozási célú bevételi és kiadási előirányzatok </w:t>
          </w:r>
          <w:proofErr w:type="spellStart"/>
          <w:r w:rsidRPr="00C77263">
            <w:rPr>
              <w:rFonts w:ascii="Arial" w:hAnsi="Arial" w:cs="Arial"/>
            </w:rPr>
            <w:t>mérlegszerűen</w:t>
          </w:r>
          <w:proofErr w:type="spellEnd"/>
          <w:r w:rsidRPr="00C77263">
            <w:rPr>
              <w:rFonts w:ascii="Arial" w:hAnsi="Arial" w:cs="Arial"/>
            </w:rPr>
            <w:t xml:space="preserve"> történő bemutatásával – a 2. melléklet szerint hagyja jóvá.</w:t>
          </w:r>
        </w:p>
        <w:p w14:paraId="5937B124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      (c)</w:t>
          </w:r>
          <w:r w:rsidRPr="00C77263">
            <w:rPr>
              <w:rFonts w:ascii="Arial" w:hAnsi="Arial" w:cs="Arial"/>
            </w:rPr>
            <w:tab/>
            <w:t xml:space="preserve">A Társulási Tanács a Társulás összevont bevételeinek </w:t>
          </w:r>
          <w:proofErr w:type="spellStart"/>
          <w:r w:rsidRPr="00C77263">
            <w:rPr>
              <w:rFonts w:ascii="Arial" w:hAnsi="Arial" w:cs="Arial"/>
            </w:rPr>
            <w:t>forrásonkénti</w:t>
          </w:r>
          <w:proofErr w:type="spellEnd"/>
          <w:r w:rsidRPr="00C77263">
            <w:rPr>
              <w:rFonts w:ascii="Arial" w:hAnsi="Arial" w:cs="Arial"/>
            </w:rPr>
            <w:t xml:space="preserve"> megoszlását a 3. melléklet, összevont kiadásainak </w:t>
          </w:r>
          <w:proofErr w:type="spellStart"/>
          <w:r w:rsidRPr="00C77263">
            <w:rPr>
              <w:rFonts w:ascii="Arial" w:hAnsi="Arial" w:cs="Arial"/>
            </w:rPr>
            <w:t>jogcímenkénti</w:t>
          </w:r>
          <w:proofErr w:type="spellEnd"/>
          <w:r w:rsidRPr="00C77263">
            <w:rPr>
              <w:rFonts w:ascii="Arial" w:hAnsi="Arial" w:cs="Arial"/>
            </w:rPr>
            <w:t xml:space="preserve"> megoszlását a 4. melléklet szerint határozza meg. </w:t>
          </w:r>
        </w:p>
        <w:p w14:paraId="489386BF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      (d)</w:t>
          </w:r>
          <w:r w:rsidRPr="00C77263">
            <w:rPr>
              <w:rFonts w:ascii="Arial" w:hAnsi="Arial" w:cs="Arial"/>
            </w:rPr>
            <w:tab/>
            <w:t xml:space="preserve">A Társulási Tanács - előirányzat-csoport, kiemelt előirányzat és rovat szerinti bontásban –a Társulás bevételeit az 5. melléklet, a Társulás kiadásait a 6. melléklet szerint határozza meg. </w:t>
          </w:r>
        </w:p>
        <w:p w14:paraId="5EA530F7" w14:textId="10C7814D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      (e)</w:t>
          </w:r>
          <w:r w:rsidRPr="00C77263">
            <w:rPr>
              <w:rFonts w:ascii="Arial" w:hAnsi="Arial" w:cs="Arial"/>
            </w:rPr>
            <w:tab/>
            <w:t>A Társulási Tanács a Társulás 202</w:t>
          </w:r>
          <w:r w:rsidR="00310BD4">
            <w:rPr>
              <w:rFonts w:ascii="Arial" w:hAnsi="Arial" w:cs="Arial"/>
            </w:rPr>
            <w:t>3</w:t>
          </w:r>
          <w:r w:rsidRPr="00C77263">
            <w:rPr>
              <w:rFonts w:ascii="Arial" w:hAnsi="Arial" w:cs="Arial"/>
            </w:rPr>
            <w:t>. évi összevont bevételi és kiadási előirányzatainak várható teljesüléséről szóló előirányzat felhasználási ütemtervet a 7. melléklet szerint hagyja jóvá.</w:t>
          </w:r>
        </w:p>
        <w:p w14:paraId="02545CEF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      (f)</w:t>
          </w:r>
          <w:r w:rsidRPr="00C77263">
            <w:rPr>
              <w:rFonts w:ascii="Arial" w:hAnsi="Arial" w:cs="Arial"/>
            </w:rPr>
            <w:tab/>
            <w:t xml:space="preserve">A Társulási Tanács a Társulás </w:t>
          </w:r>
          <w:proofErr w:type="spellStart"/>
          <w:r w:rsidRPr="00C77263">
            <w:rPr>
              <w:rFonts w:ascii="Arial" w:hAnsi="Arial" w:cs="Arial"/>
            </w:rPr>
            <w:t>címenkénti</w:t>
          </w:r>
          <w:proofErr w:type="spellEnd"/>
          <w:r w:rsidRPr="00C77263">
            <w:rPr>
              <w:rFonts w:ascii="Arial" w:hAnsi="Arial" w:cs="Arial"/>
            </w:rPr>
            <w:t xml:space="preserve"> létszámkeret- (álláshely-) meghatározását a 8. melléklet, a Társulás közfoglalkoztatottjainak éves létszám előirányzatát a 9. melléklet szerint határozza meg.</w:t>
          </w:r>
        </w:p>
        <w:p w14:paraId="797DF132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      (g)</w:t>
          </w:r>
          <w:r w:rsidRPr="00C77263">
            <w:rPr>
              <w:rFonts w:ascii="Arial" w:hAnsi="Arial" w:cs="Arial"/>
            </w:rPr>
            <w:tab/>
            <w:t>A Társulási Tanács a Társulás intézményeinek bevételeit és kiadásait a 10. melléklet szerint határozza meg.</w:t>
          </w:r>
        </w:p>
        <w:p w14:paraId="6F9B0A18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      (h)</w:t>
          </w:r>
          <w:r w:rsidRPr="00C77263">
            <w:rPr>
              <w:rFonts w:ascii="Arial" w:hAnsi="Arial" w:cs="Arial"/>
            </w:rPr>
            <w:tab/>
            <w:t>A Társulási Tanács a Társulás és az intézmények beruházási kiadásait feladatonként és felújítási kiadásait célonként összesítve a 11. melléklet szerint határozza meg.</w:t>
          </w:r>
        </w:p>
        <w:p w14:paraId="29DF2019" w14:textId="426E18DB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      (i)</w:t>
          </w:r>
          <w:r w:rsidRPr="00C77263">
            <w:rPr>
              <w:rFonts w:ascii="Arial" w:hAnsi="Arial" w:cs="Arial"/>
            </w:rPr>
            <w:tab/>
            <w:t>A Társulási Tanács a Társulás 202</w:t>
          </w:r>
          <w:r w:rsidR="00310BD4">
            <w:rPr>
              <w:rFonts w:ascii="Arial" w:hAnsi="Arial" w:cs="Arial"/>
            </w:rPr>
            <w:t>3</w:t>
          </w:r>
          <w:r w:rsidRPr="00C77263">
            <w:rPr>
              <w:rFonts w:ascii="Arial" w:hAnsi="Arial" w:cs="Arial"/>
            </w:rPr>
            <w:t xml:space="preserve">. évi összevont költségvetési bevételeinek és kiadásainak </w:t>
          </w:r>
          <w:proofErr w:type="spellStart"/>
          <w:r w:rsidRPr="00C77263">
            <w:rPr>
              <w:rFonts w:ascii="Arial" w:hAnsi="Arial" w:cs="Arial"/>
            </w:rPr>
            <w:t>feladatonkénti</w:t>
          </w:r>
          <w:proofErr w:type="spellEnd"/>
          <w:r w:rsidRPr="00C77263">
            <w:rPr>
              <w:rFonts w:ascii="Arial" w:hAnsi="Arial" w:cs="Arial"/>
            </w:rPr>
            <w:t xml:space="preserve"> bemutatását a 12. számú melléklet szerint hagyja jóvá.</w:t>
          </w:r>
        </w:p>
        <w:p w14:paraId="6FDF2FC7" w14:textId="2C74888F" w:rsid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      (j)</w:t>
          </w:r>
          <w:r w:rsidRPr="00C77263">
            <w:rPr>
              <w:rFonts w:ascii="Arial" w:hAnsi="Arial" w:cs="Arial"/>
            </w:rPr>
            <w:tab/>
            <w:t>A Társulási Tanács a Társulás működési és felhalmozási bevételeinek és kiadásainak pénzforgalmi mérlegét, a 202</w:t>
          </w:r>
          <w:r w:rsidR="00310BD4">
            <w:rPr>
              <w:rFonts w:ascii="Arial" w:hAnsi="Arial" w:cs="Arial"/>
            </w:rPr>
            <w:t>4</w:t>
          </w:r>
          <w:r w:rsidRPr="00C77263">
            <w:rPr>
              <w:rFonts w:ascii="Arial" w:hAnsi="Arial" w:cs="Arial"/>
            </w:rPr>
            <w:t>-202</w:t>
          </w:r>
          <w:r w:rsidR="00310BD4">
            <w:rPr>
              <w:rFonts w:ascii="Arial" w:hAnsi="Arial" w:cs="Arial"/>
            </w:rPr>
            <w:t>6</w:t>
          </w:r>
          <w:r w:rsidRPr="00C77263">
            <w:rPr>
              <w:rFonts w:ascii="Arial" w:hAnsi="Arial" w:cs="Arial"/>
            </w:rPr>
            <w:t>. év gördülő tervezését a 13. melléklet szerint határozza meg.</w:t>
          </w:r>
        </w:p>
        <w:p w14:paraId="0DA7A36E" w14:textId="635D35F1" w:rsidR="00C01166" w:rsidRPr="00C77263" w:rsidRDefault="00C01166" w:rsidP="00C77263">
          <w:pPr>
            <w:ind w:left="1440" w:hanging="90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(k)  </w:t>
          </w:r>
          <w:r w:rsidRPr="00C77263">
            <w:rPr>
              <w:rFonts w:ascii="Arial" w:hAnsi="Arial" w:cs="Arial"/>
            </w:rPr>
            <w:t>A Társulási Tanács a</w:t>
          </w:r>
          <w:r>
            <w:rPr>
              <w:rFonts w:ascii="Arial" w:hAnsi="Arial" w:cs="Arial"/>
            </w:rPr>
            <w:t xml:space="preserve"> PKSZAK részére 2023. évre megállapított működési hozzájárulások összegét önkormányzatonként </w:t>
          </w:r>
          <w:r w:rsidRPr="00C77263">
            <w:rPr>
              <w:rFonts w:ascii="Arial" w:hAnsi="Arial" w:cs="Arial"/>
            </w:rPr>
            <w:t>a 1</w:t>
          </w:r>
          <w:r>
            <w:rPr>
              <w:rFonts w:ascii="Arial" w:hAnsi="Arial" w:cs="Arial"/>
            </w:rPr>
            <w:t>4</w:t>
          </w:r>
          <w:r w:rsidRPr="00C77263">
            <w:rPr>
              <w:rFonts w:ascii="Arial" w:hAnsi="Arial" w:cs="Arial"/>
            </w:rPr>
            <w:t>. számú melléklet szerint hagyja jóvá.</w:t>
          </w:r>
        </w:p>
        <w:p w14:paraId="50521880" w14:textId="07AB226E" w:rsidR="00C77263" w:rsidRPr="00C77263" w:rsidRDefault="00C77263" w:rsidP="009E5DFA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ab/>
          </w:r>
        </w:p>
        <w:p w14:paraId="7882D4A4" w14:textId="23C54460" w:rsidR="00C77263" w:rsidRPr="00C77263" w:rsidRDefault="009E5DFA" w:rsidP="00C77263">
          <w:pPr>
            <w:ind w:left="1440" w:hanging="90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4</w:t>
          </w:r>
          <w:r w:rsidR="00C77263" w:rsidRPr="00C77263">
            <w:rPr>
              <w:rFonts w:ascii="Arial" w:hAnsi="Arial" w:cs="Arial"/>
            </w:rPr>
            <w:t>.</w:t>
          </w:r>
          <w:r w:rsidR="00C77263" w:rsidRPr="00C77263">
            <w:rPr>
              <w:rFonts w:ascii="Arial" w:hAnsi="Arial" w:cs="Arial"/>
            </w:rPr>
            <w:tab/>
            <w:t>A Társulás közvetett támogatásokat nem biztosít.</w:t>
          </w:r>
        </w:p>
        <w:p w14:paraId="4E24983B" w14:textId="77777777" w:rsidR="00C77263" w:rsidRPr="00C77263" w:rsidRDefault="00C77263" w:rsidP="00C77263">
          <w:pPr>
            <w:ind w:left="900" w:hanging="360"/>
            <w:jc w:val="both"/>
            <w:rPr>
              <w:rFonts w:ascii="Arial" w:hAnsi="Arial" w:cs="Arial"/>
            </w:rPr>
          </w:pPr>
        </w:p>
        <w:p w14:paraId="6CF0E4A0" w14:textId="6EC74ACE" w:rsidR="00C77263" w:rsidRPr="00C77263" w:rsidRDefault="009E5DFA" w:rsidP="00C77263">
          <w:pPr>
            <w:ind w:left="1440" w:hanging="90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</w:t>
          </w:r>
          <w:r w:rsidR="00C77263" w:rsidRPr="00C77263">
            <w:rPr>
              <w:rFonts w:ascii="Arial" w:hAnsi="Arial" w:cs="Arial"/>
            </w:rPr>
            <w:t>.</w:t>
          </w:r>
          <w:r w:rsidR="00C77263" w:rsidRPr="00C77263">
            <w:rPr>
              <w:rFonts w:ascii="Arial" w:hAnsi="Arial" w:cs="Arial"/>
            </w:rPr>
            <w:tab/>
            <w:t>A Társulásnak adósságot keletkeztető ügyleteiből eredő fizetési kötelezettsége nincs.</w:t>
          </w:r>
        </w:p>
        <w:p w14:paraId="707FBC1E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</w:p>
        <w:p w14:paraId="6F60BD9C" w14:textId="4B92F814" w:rsidR="00C77263" w:rsidRPr="00C77263" w:rsidRDefault="009E5DFA" w:rsidP="00C77263">
          <w:pPr>
            <w:ind w:left="1440" w:hanging="90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</w:t>
          </w:r>
          <w:r w:rsidR="00C77263" w:rsidRPr="00C77263">
            <w:rPr>
              <w:rFonts w:ascii="Arial" w:hAnsi="Arial" w:cs="Arial"/>
            </w:rPr>
            <w:t>.</w:t>
          </w:r>
          <w:r w:rsidR="00C77263" w:rsidRPr="00C77263">
            <w:rPr>
              <w:rFonts w:ascii="Arial" w:hAnsi="Arial" w:cs="Arial"/>
            </w:rPr>
            <w:tab/>
            <w:t xml:space="preserve">A Társulási Tanács az Áht. 34. § (2) és (5) bekezdése alapján a Társulás bevételeinek és kiadásainak módosítását és a kiadási előirányzatok közötti átcsoportosítását - a Társulási Tanács döntése szerinti </w:t>
          </w:r>
          <w:r w:rsidR="00C77263" w:rsidRPr="00C77263">
            <w:rPr>
              <w:rFonts w:ascii="Arial" w:hAnsi="Arial" w:cs="Arial"/>
            </w:rPr>
            <w:lastRenderedPageBreak/>
            <w:t>időpontokban meghatározott költségvetési határozat módosítások közötti időszakban – a Társulási Tanács Elnökére ruházza át.</w:t>
          </w:r>
        </w:p>
        <w:p w14:paraId="6D570D78" w14:textId="77777777" w:rsidR="00C77263" w:rsidRPr="00C77263" w:rsidRDefault="00C77263" w:rsidP="00C77263">
          <w:pPr>
            <w:ind w:left="540"/>
            <w:jc w:val="both"/>
            <w:rPr>
              <w:rFonts w:ascii="Arial" w:hAnsi="Arial" w:cs="Arial"/>
            </w:rPr>
          </w:pPr>
        </w:p>
        <w:p w14:paraId="3FACA1EA" w14:textId="7F888C71" w:rsidR="00C77263" w:rsidRDefault="009E5DFA" w:rsidP="00C77263">
          <w:pPr>
            <w:ind w:left="1440" w:hanging="90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</w:t>
          </w:r>
          <w:r w:rsidR="00C77263" w:rsidRPr="00C77263">
            <w:rPr>
              <w:rFonts w:ascii="Arial" w:hAnsi="Arial" w:cs="Arial"/>
            </w:rPr>
            <w:t>.</w:t>
          </w:r>
          <w:r w:rsidR="00C77263" w:rsidRPr="00C77263">
            <w:rPr>
              <w:rFonts w:ascii="Arial" w:hAnsi="Arial" w:cs="Arial"/>
            </w:rPr>
            <w:tab/>
            <w:t>A társulási gazdálkodás biztonságáért a Társulási Tanács, a gazdálkodás szabályszerűségéért a Társulási Tanács Elnöke felel. A veszteséges gazdálkodás következményeiért a központi költségvetés nem tartozik felelősséggel.</w:t>
          </w:r>
        </w:p>
        <w:p w14:paraId="3480B8F9" w14:textId="4944EDEA" w:rsidR="00FC06E3" w:rsidRDefault="00FC06E3" w:rsidP="00C77263">
          <w:pPr>
            <w:ind w:left="1440" w:hanging="900"/>
            <w:jc w:val="both"/>
            <w:rPr>
              <w:rFonts w:ascii="Arial" w:hAnsi="Arial" w:cs="Arial"/>
            </w:rPr>
          </w:pPr>
        </w:p>
        <w:p w14:paraId="7A90F79F" w14:textId="5E2622C2" w:rsidR="002D5718" w:rsidRDefault="00FC06E3" w:rsidP="000B24ED">
          <w:pPr>
            <w:ind w:left="1418" w:hanging="85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8.        </w:t>
          </w:r>
          <w:r w:rsidR="002D5718">
            <w:rPr>
              <w:rFonts w:ascii="Arial" w:eastAsia="Calibri" w:hAnsi="Arial" w:cs="Arial"/>
              <w:lang w:eastAsia="en-US"/>
            </w:rPr>
            <w:t xml:space="preserve">A Pécsi Többcélú Agglomerációs Társulás - az állami normatíva és       Pécs Megyei Jogú Város költségkereteit figyelembe véve- az Integrált Nappali Szociális Intézményben és az </w:t>
          </w:r>
          <w:proofErr w:type="spellStart"/>
          <w:r w:rsidR="002D5718" w:rsidRPr="00E71AEC">
            <w:rPr>
              <w:rFonts w:ascii="Arial" w:hAnsi="Arial" w:cs="Arial"/>
            </w:rPr>
            <w:t>Esztergár</w:t>
          </w:r>
          <w:proofErr w:type="spellEnd"/>
          <w:r w:rsidR="002D5718" w:rsidRPr="00E71AEC">
            <w:rPr>
              <w:rFonts w:ascii="Arial" w:hAnsi="Arial" w:cs="Arial"/>
            </w:rPr>
            <w:t xml:space="preserve"> Lajos Család- és Gyermekjóléti Szolgálat és Központ</w:t>
          </w:r>
          <w:r w:rsidR="002D5718">
            <w:rPr>
              <w:rFonts w:ascii="Arial" w:hAnsi="Arial" w:cs="Arial"/>
            </w:rPr>
            <w:t xml:space="preserve"> intézmény</w:t>
          </w:r>
          <w:r w:rsidR="009D66F2">
            <w:rPr>
              <w:rFonts w:ascii="Arial" w:hAnsi="Arial" w:cs="Arial"/>
            </w:rPr>
            <w:t>ben</w:t>
          </w:r>
          <w:r w:rsidR="00243D5F">
            <w:rPr>
              <w:rFonts w:ascii="Arial" w:hAnsi="Arial" w:cs="Arial"/>
            </w:rPr>
            <w:t xml:space="preserve"> a teljes alkalmazotti kör</w:t>
          </w:r>
          <w:r w:rsidR="009D66F2">
            <w:rPr>
              <w:rFonts w:ascii="Arial" w:hAnsi="Arial" w:cs="Arial"/>
            </w:rPr>
            <w:t>re</w:t>
          </w:r>
          <w:r w:rsidR="00243D5F">
            <w:rPr>
              <w:rFonts w:ascii="Arial" w:hAnsi="Arial" w:cs="Arial"/>
            </w:rPr>
            <w:t xml:space="preserve"> vonatkozólag</w:t>
          </w:r>
          <w:r w:rsidR="002D5718">
            <w:rPr>
              <w:rFonts w:ascii="Arial" w:hAnsi="Arial" w:cs="Arial"/>
            </w:rPr>
            <w:t xml:space="preserve"> </w:t>
          </w:r>
          <w:r w:rsidR="00243D5F">
            <w:rPr>
              <w:rFonts w:ascii="Arial" w:hAnsi="Arial" w:cs="Arial"/>
            </w:rPr>
            <w:t>létszámfelvételi tilalmat rendel el.</w:t>
          </w:r>
          <w:r w:rsidR="002D5718">
            <w:rPr>
              <w:rFonts w:ascii="Arial" w:hAnsi="Arial" w:cs="Arial"/>
            </w:rPr>
            <w:t xml:space="preserve"> Az üres álláshelyek kizárólag a Társulás munkaszervezetét ellátó Pécs Megyei Jogú </w:t>
          </w:r>
          <w:r w:rsidR="002D5718" w:rsidRPr="00246C24">
            <w:rPr>
              <w:rFonts w:ascii="Arial" w:hAnsi="Arial" w:cs="Arial"/>
            </w:rPr>
            <w:t xml:space="preserve">Város </w:t>
          </w:r>
          <w:r w:rsidR="002D5718">
            <w:rPr>
              <w:rFonts w:ascii="Arial" w:hAnsi="Arial" w:cs="Arial"/>
            </w:rPr>
            <w:t xml:space="preserve">Önkormányzata Kulturális </w:t>
          </w:r>
          <w:r w:rsidR="002D5718" w:rsidRPr="00246C24">
            <w:rPr>
              <w:rFonts w:ascii="Arial" w:hAnsi="Arial" w:cs="Arial"/>
            </w:rPr>
            <w:t>és Népjóléti Főosztálya</w:t>
          </w:r>
          <w:r w:rsidR="002D5718">
            <w:rPr>
              <w:rFonts w:ascii="Arial" w:hAnsi="Arial" w:cs="Arial"/>
            </w:rPr>
            <w:t>, valamint a Költségvetési és Közgazdasági Főosztály főosztályvezetőjének együttes javaslatára tölthető be.</w:t>
          </w:r>
        </w:p>
        <w:p w14:paraId="6BBF7933" w14:textId="4BC1C43D" w:rsidR="00243D5F" w:rsidRDefault="00243D5F" w:rsidP="000B24ED">
          <w:pPr>
            <w:ind w:left="1418" w:hanging="850"/>
            <w:jc w:val="both"/>
            <w:rPr>
              <w:rFonts w:ascii="Arial" w:hAnsi="Arial" w:cs="Arial"/>
            </w:rPr>
          </w:pPr>
        </w:p>
        <w:p w14:paraId="63923286" w14:textId="6CDDDFB5" w:rsidR="00243D5F" w:rsidRDefault="00243D5F" w:rsidP="000B24ED">
          <w:pPr>
            <w:ind w:left="1418" w:hanging="85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9.          Több év kiadási előirányzatait terhelő kötelezettséget vállalni</w:t>
          </w:r>
          <w:r w:rsidR="009D66F2">
            <w:rPr>
              <w:rFonts w:ascii="Arial" w:hAnsi="Arial" w:cs="Arial"/>
            </w:rPr>
            <w:t>- az alábbi kivételekkel – csak a Társulási Tanács előzetes engedélyével lehet.</w:t>
          </w:r>
        </w:p>
        <w:p w14:paraId="16DC04FD" w14:textId="5AD9C0FC" w:rsidR="003A3C6D" w:rsidRDefault="003A3C6D" w:rsidP="000B24ED">
          <w:pPr>
            <w:ind w:left="1418" w:hanging="85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a) gázenergia-szolgáltatás</w:t>
          </w:r>
        </w:p>
        <w:p w14:paraId="6ECD79EC" w14:textId="3709CA36" w:rsidR="003A3C6D" w:rsidRDefault="003A3C6D" w:rsidP="000B24ED">
          <w:pPr>
            <w:ind w:left="1418" w:hanging="85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b) villamosenergia-szolgáltatás</w:t>
          </w:r>
        </w:p>
        <w:p w14:paraId="0D9F58DB" w14:textId="732EB951" w:rsidR="003A3C6D" w:rsidRDefault="003A3C6D" w:rsidP="000B24ED">
          <w:pPr>
            <w:ind w:left="1418" w:hanging="85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c) távhő- és melegvíz- szolgáltatás</w:t>
          </w:r>
        </w:p>
        <w:p w14:paraId="490BFE30" w14:textId="722B91FC" w:rsidR="003A3C6D" w:rsidRDefault="003A3C6D" w:rsidP="000B24ED">
          <w:pPr>
            <w:ind w:left="1418" w:hanging="85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d) víz- és csatornaszolgáltatás</w:t>
          </w:r>
        </w:p>
        <w:p w14:paraId="3D596221" w14:textId="0C8C67E9" w:rsidR="003A3C6D" w:rsidRDefault="003A3C6D" w:rsidP="000B24ED">
          <w:pPr>
            <w:ind w:left="1418" w:hanging="85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e) hulladékszállítás</w:t>
          </w:r>
        </w:p>
        <w:p w14:paraId="017B16C3" w14:textId="25838E12" w:rsidR="003A3C6D" w:rsidRDefault="003A3C6D" w:rsidP="000B24ED">
          <w:pPr>
            <w:ind w:left="1418" w:hanging="85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f) gyógyszerbeszerzés</w:t>
          </w:r>
        </w:p>
        <w:p w14:paraId="42EE0C0D" w14:textId="240A86D2" w:rsidR="003A3C6D" w:rsidRDefault="003A3C6D" w:rsidP="000B24ED">
          <w:pPr>
            <w:ind w:left="1418" w:hanging="85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g) rovarirtás</w:t>
          </w:r>
        </w:p>
        <w:p w14:paraId="3A729D4F" w14:textId="50258DE7" w:rsidR="00243D5F" w:rsidRDefault="00243D5F" w:rsidP="000B24ED">
          <w:pPr>
            <w:ind w:left="1418" w:hanging="850"/>
            <w:jc w:val="both"/>
            <w:rPr>
              <w:rFonts w:ascii="Arial" w:eastAsia="Calibri" w:hAnsi="Arial" w:cs="Arial"/>
              <w:lang w:eastAsia="en-US"/>
            </w:rPr>
          </w:pPr>
          <w:r>
            <w:rPr>
              <w:rFonts w:ascii="Arial" w:hAnsi="Arial" w:cs="Arial"/>
            </w:rPr>
            <w:t xml:space="preserve">             </w:t>
          </w:r>
        </w:p>
        <w:p w14:paraId="358A4C76" w14:textId="4B4E2EED" w:rsidR="00C77263" w:rsidRPr="00C77263" w:rsidRDefault="00C77263" w:rsidP="009E5DFA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ab/>
          </w:r>
          <w:bookmarkStart w:id="3" w:name="_Hlk34046488"/>
        </w:p>
        <w:bookmarkEnd w:id="3"/>
        <w:p w14:paraId="15A420D0" w14:textId="337D80F0" w:rsidR="00C77263" w:rsidRPr="00C77263" w:rsidRDefault="00F36F52" w:rsidP="00C77263">
          <w:pPr>
            <w:ind w:left="1420" w:hanging="85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</w:t>
          </w:r>
          <w:r w:rsidR="00C77263" w:rsidRPr="00C77263">
            <w:rPr>
              <w:rFonts w:ascii="Arial" w:hAnsi="Arial" w:cs="Arial"/>
            </w:rPr>
            <w:t>.</w:t>
          </w:r>
          <w:r w:rsidR="00C77263" w:rsidRPr="00C77263">
            <w:rPr>
              <w:rFonts w:ascii="Arial" w:hAnsi="Arial" w:cs="Arial"/>
            </w:rPr>
            <w:tab/>
            <w:t>Jelen határozat kihirdetése napján lép hatályba, rendelkezéseit 202</w:t>
          </w:r>
          <w:r w:rsidR="00C3087F">
            <w:rPr>
              <w:rFonts w:ascii="Arial" w:hAnsi="Arial" w:cs="Arial"/>
            </w:rPr>
            <w:t>3</w:t>
          </w:r>
          <w:r w:rsidR="00C77263" w:rsidRPr="00C77263">
            <w:rPr>
              <w:rFonts w:ascii="Arial" w:hAnsi="Arial" w:cs="Arial"/>
            </w:rPr>
            <w:t>. január 1-jétől kell alkalmazni.</w:t>
          </w:r>
        </w:p>
        <w:p w14:paraId="436E02DA" w14:textId="23AEAF51" w:rsidR="00AC49CC" w:rsidRPr="00655FCD" w:rsidRDefault="00E823B1" w:rsidP="00AC49CC">
          <w:pPr>
            <w:pStyle w:val="HJTrzs"/>
            <w:ind w:left="0"/>
            <w:rPr>
              <w:rFonts w:cs="Arial"/>
              <w:smallCaps/>
              <w:szCs w:val="24"/>
            </w:rPr>
          </w:pPr>
        </w:p>
      </w:sdtContent>
    </w:sdt>
    <w:p w14:paraId="77091390" w14:textId="77777777" w:rsidR="007C3A60" w:rsidRPr="00A4449A" w:rsidRDefault="007C3A60" w:rsidP="005F46CA">
      <w:pPr>
        <w:ind w:left="1440" w:hanging="30"/>
        <w:rPr>
          <w:rFonts w:ascii="Arial" w:hAnsi="Arial" w:cs="Arial"/>
        </w:rPr>
      </w:pPr>
    </w:p>
    <w:p w14:paraId="0A5B8097" w14:textId="77777777" w:rsidR="005F46CA" w:rsidRPr="00A4449A" w:rsidRDefault="005F46CA" w:rsidP="005F46CA">
      <w:pPr>
        <w:ind w:left="540"/>
        <w:rPr>
          <w:rFonts w:ascii="Arial" w:hAnsi="Arial" w:cs="Arial"/>
        </w:rPr>
      </w:pPr>
    </w:p>
    <w:p w14:paraId="5AB4F593" w14:textId="77777777" w:rsidR="00F70B89" w:rsidRDefault="00F70B89" w:rsidP="002E57D1">
      <w:pPr>
        <w:rPr>
          <w:rFonts w:ascii="Arial" w:hAnsi="Arial" w:cs="Arial"/>
        </w:rPr>
      </w:pPr>
    </w:p>
    <w:p w14:paraId="6B3DEC5B" w14:textId="0FFF17BC" w:rsidR="00655FCD" w:rsidRDefault="007C3A60" w:rsidP="002E5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14:paraId="483E5333" w14:textId="1A0AA572" w:rsidR="007C3A60" w:rsidRDefault="007C3A60" w:rsidP="002E57D1">
      <w:pPr>
        <w:rPr>
          <w:rFonts w:ascii="Arial" w:hAnsi="Arial" w:cs="Arial"/>
        </w:rPr>
      </w:pPr>
    </w:p>
    <w:p w14:paraId="2579B8B1" w14:textId="4A13CFA6" w:rsidR="007C3A60" w:rsidRDefault="007C3A60" w:rsidP="002E5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Pfeffer József</w:t>
      </w:r>
    </w:p>
    <w:p w14:paraId="7511E426" w14:textId="56695A64" w:rsidR="007C3A60" w:rsidRDefault="007C3A60" w:rsidP="002E5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elnök</w:t>
      </w:r>
    </w:p>
    <w:p w14:paraId="28865796" w14:textId="77777777" w:rsidR="007C3A60" w:rsidRDefault="007C3A60" w:rsidP="002E57D1">
      <w:pPr>
        <w:rPr>
          <w:rFonts w:ascii="Arial" w:hAnsi="Arial" w:cs="Arial"/>
        </w:rPr>
      </w:pPr>
    </w:p>
    <w:p w14:paraId="41A144BD" w14:textId="77777777" w:rsidR="00655FCD" w:rsidRDefault="00655FCD" w:rsidP="002E57D1">
      <w:pPr>
        <w:rPr>
          <w:rFonts w:ascii="Arial" w:hAnsi="Arial" w:cs="Arial"/>
        </w:rPr>
      </w:pPr>
    </w:p>
    <w:p w14:paraId="62D6CCDE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657E420E" w14:textId="77777777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C45F14">
            <w:rPr>
              <w:rStyle w:val="Stlus9"/>
            </w:rPr>
            <w:t>azonnal</w:t>
          </w:r>
        </w:sdtContent>
      </w:sdt>
    </w:p>
    <w:p w14:paraId="37B8F205" w14:textId="77777777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B207F4">
            <w:rPr>
              <w:rStyle w:val="Stlus9"/>
            </w:rPr>
            <w:t>Pfeffer József elnök</w:t>
          </w:r>
          <w:r w:rsidR="00B207F4">
            <w:rPr>
              <w:rStyle w:val="Stlus9"/>
            </w:rPr>
            <w:br/>
          </w:r>
        </w:sdtContent>
      </w:sdt>
    </w:p>
    <w:p w14:paraId="4D2988FA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4D78AC85" w14:textId="16680FD1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C45F14">
            <w:rPr>
              <w:rStyle w:val="Stlus9"/>
            </w:rPr>
            <w:t>Pfeffer József elnök</w:t>
          </w:r>
          <w:r w:rsidR="00C45F14">
            <w:rPr>
              <w:rStyle w:val="Stlus9"/>
            </w:rPr>
            <w:br/>
          </w:r>
          <w:r w:rsidR="003176F3">
            <w:rPr>
              <w:rFonts w:cs="Arial"/>
              <w:szCs w:val="24"/>
            </w:rPr>
            <w:t xml:space="preserve">Dr. Osztásné Dr. Varga-Pál Viktória </w:t>
          </w:r>
          <w:r w:rsidR="00C45F14">
            <w:rPr>
              <w:rFonts w:cs="Arial"/>
              <w:szCs w:val="24"/>
            </w:rPr>
            <w:t>főosztályvezető</w:t>
          </w:r>
          <w:r w:rsidR="00C45F14">
            <w:rPr>
              <w:rFonts w:cs="Arial"/>
              <w:szCs w:val="24"/>
            </w:rPr>
            <w:br/>
            <w:t>Dr. Deákné Dr. Pap Krisztina</w:t>
          </w:r>
          <w:r w:rsidR="00DF6A56">
            <w:rPr>
              <w:rFonts w:cs="Arial"/>
              <w:szCs w:val="24"/>
            </w:rPr>
            <w:t xml:space="preserve"> főosztályvezető</w:t>
          </w:r>
        </w:sdtContent>
      </w:sdt>
    </w:p>
    <w:p w14:paraId="297F5205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8BC2" w14:textId="77777777" w:rsidR="00AD10E1" w:rsidRDefault="00AD10E1">
      <w:r>
        <w:separator/>
      </w:r>
    </w:p>
    <w:p w14:paraId="4C116E9D" w14:textId="77777777" w:rsidR="00AD10E1" w:rsidRDefault="00AD10E1"/>
  </w:endnote>
  <w:endnote w:type="continuationSeparator" w:id="0">
    <w:p w14:paraId="0645CFAA" w14:textId="77777777" w:rsidR="00AD10E1" w:rsidRDefault="00AD10E1">
      <w:r>
        <w:continuationSeparator/>
      </w:r>
    </w:p>
    <w:p w14:paraId="3F3C651B" w14:textId="77777777" w:rsidR="00AD10E1" w:rsidRDefault="00AD1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4C48" w14:textId="77777777" w:rsidR="00AD10E1" w:rsidRDefault="00AD10E1">
      <w:r>
        <w:separator/>
      </w:r>
    </w:p>
    <w:p w14:paraId="32CD1E0E" w14:textId="77777777" w:rsidR="00AD10E1" w:rsidRDefault="00AD10E1"/>
  </w:footnote>
  <w:footnote w:type="continuationSeparator" w:id="0">
    <w:p w14:paraId="58E2AE9E" w14:textId="77777777" w:rsidR="00AD10E1" w:rsidRDefault="00AD10E1">
      <w:r>
        <w:continuationSeparator/>
      </w:r>
    </w:p>
    <w:p w14:paraId="0B51C7BC" w14:textId="77777777" w:rsidR="00AD10E1" w:rsidRDefault="00AD10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A7EC5"/>
    <w:multiLevelType w:val="hybridMultilevel"/>
    <w:tmpl w:val="187A481E"/>
    <w:lvl w:ilvl="0" w:tplc="8DBE1DF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894341712">
    <w:abstractNumId w:val="2"/>
  </w:num>
  <w:num w:numId="2" w16cid:durableId="1507556143">
    <w:abstractNumId w:val="0"/>
  </w:num>
  <w:num w:numId="3" w16cid:durableId="1061245574">
    <w:abstractNumId w:val="8"/>
  </w:num>
  <w:num w:numId="4" w16cid:durableId="1982878886">
    <w:abstractNumId w:val="7"/>
  </w:num>
  <w:num w:numId="5" w16cid:durableId="1612859676">
    <w:abstractNumId w:val="6"/>
  </w:num>
  <w:num w:numId="6" w16cid:durableId="1421951310">
    <w:abstractNumId w:val="9"/>
  </w:num>
  <w:num w:numId="7" w16cid:durableId="499780195">
    <w:abstractNumId w:val="1"/>
  </w:num>
  <w:num w:numId="8" w16cid:durableId="1412315587">
    <w:abstractNumId w:val="4"/>
  </w:num>
  <w:num w:numId="9" w16cid:durableId="1007246156">
    <w:abstractNumId w:val="3"/>
  </w:num>
  <w:num w:numId="10" w16cid:durableId="1336959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14CEA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B24ED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01AD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580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D5F"/>
    <w:rsid w:val="00243F56"/>
    <w:rsid w:val="002442EB"/>
    <w:rsid w:val="00256BEC"/>
    <w:rsid w:val="00264DE0"/>
    <w:rsid w:val="00265FEC"/>
    <w:rsid w:val="00270A6A"/>
    <w:rsid w:val="00273F9F"/>
    <w:rsid w:val="00285E4D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5718"/>
    <w:rsid w:val="002D7721"/>
    <w:rsid w:val="002E121C"/>
    <w:rsid w:val="002E57D1"/>
    <w:rsid w:val="002E5BF5"/>
    <w:rsid w:val="002E6A65"/>
    <w:rsid w:val="002E6F0A"/>
    <w:rsid w:val="002F2B82"/>
    <w:rsid w:val="002F651A"/>
    <w:rsid w:val="003016DE"/>
    <w:rsid w:val="0030292E"/>
    <w:rsid w:val="00302D27"/>
    <w:rsid w:val="00303CB3"/>
    <w:rsid w:val="00303E67"/>
    <w:rsid w:val="003046DC"/>
    <w:rsid w:val="00310BD4"/>
    <w:rsid w:val="00313DAB"/>
    <w:rsid w:val="003154A9"/>
    <w:rsid w:val="003176F3"/>
    <w:rsid w:val="003218D2"/>
    <w:rsid w:val="00323C92"/>
    <w:rsid w:val="00324D5C"/>
    <w:rsid w:val="00325D57"/>
    <w:rsid w:val="00327C9F"/>
    <w:rsid w:val="003309E7"/>
    <w:rsid w:val="00333038"/>
    <w:rsid w:val="0033403B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5E08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A3C6D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501A"/>
    <w:rsid w:val="003F6248"/>
    <w:rsid w:val="0040246F"/>
    <w:rsid w:val="00402B5A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42C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84B23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46CA"/>
    <w:rsid w:val="005F72D9"/>
    <w:rsid w:val="00600100"/>
    <w:rsid w:val="0060149E"/>
    <w:rsid w:val="00603DB7"/>
    <w:rsid w:val="00606562"/>
    <w:rsid w:val="00610736"/>
    <w:rsid w:val="006168BB"/>
    <w:rsid w:val="006204E7"/>
    <w:rsid w:val="006250E8"/>
    <w:rsid w:val="00626888"/>
    <w:rsid w:val="00630E77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C3A60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0858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45A2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143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59B"/>
    <w:rsid w:val="00982E9B"/>
    <w:rsid w:val="0098727C"/>
    <w:rsid w:val="009917C4"/>
    <w:rsid w:val="00993124"/>
    <w:rsid w:val="009A2445"/>
    <w:rsid w:val="009B21F1"/>
    <w:rsid w:val="009B5014"/>
    <w:rsid w:val="009B677F"/>
    <w:rsid w:val="009C4760"/>
    <w:rsid w:val="009C59C0"/>
    <w:rsid w:val="009D1650"/>
    <w:rsid w:val="009D19C1"/>
    <w:rsid w:val="009D66F2"/>
    <w:rsid w:val="009D7E39"/>
    <w:rsid w:val="009E0804"/>
    <w:rsid w:val="009E5DFA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038C"/>
    <w:rsid w:val="00AD10E1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207F4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2576"/>
    <w:rsid w:val="00BE4322"/>
    <w:rsid w:val="00BE77FE"/>
    <w:rsid w:val="00BF0EB0"/>
    <w:rsid w:val="00BF0ECA"/>
    <w:rsid w:val="00BF1D8B"/>
    <w:rsid w:val="00BF3246"/>
    <w:rsid w:val="00BF50EC"/>
    <w:rsid w:val="00BF5BDC"/>
    <w:rsid w:val="00C01166"/>
    <w:rsid w:val="00C07533"/>
    <w:rsid w:val="00C14A51"/>
    <w:rsid w:val="00C14E4D"/>
    <w:rsid w:val="00C17BAA"/>
    <w:rsid w:val="00C249A5"/>
    <w:rsid w:val="00C3087F"/>
    <w:rsid w:val="00C36E42"/>
    <w:rsid w:val="00C45F14"/>
    <w:rsid w:val="00C5187D"/>
    <w:rsid w:val="00C5496D"/>
    <w:rsid w:val="00C615F8"/>
    <w:rsid w:val="00C770FD"/>
    <w:rsid w:val="00C77263"/>
    <w:rsid w:val="00C776EF"/>
    <w:rsid w:val="00C80DAE"/>
    <w:rsid w:val="00C82821"/>
    <w:rsid w:val="00C94A00"/>
    <w:rsid w:val="00CA3E70"/>
    <w:rsid w:val="00CA4FB9"/>
    <w:rsid w:val="00CA6F93"/>
    <w:rsid w:val="00CA7867"/>
    <w:rsid w:val="00CB3FFB"/>
    <w:rsid w:val="00CB4226"/>
    <w:rsid w:val="00CB6AC4"/>
    <w:rsid w:val="00CD2323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4D76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6A56"/>
    <w:rsid w:val="00E0426D"/>
    <w:rsid w:val="00E04AE4"/>
    <w:rsid w:val="00E05617"/>
    <w:rsid w:val="00E05C30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AEC"/>
    <w:rsid w:val="00E66E19"/>
    <w:rsid w:val="00E81A17"/>
    <w:rsid w:val="00E823B1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6F52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3A64"/>
    <w:rsid w:val="00F763DC"/>
    <w:rsid w:val="00F82C1C"/>
    <w:rsid w:val="00F83C0A"/>
    <w:rsid w:val="00FA1356"/>
    <w:rsid w:val="00FA5AD2"/>
    <w:rsid w:val="00FA7555"/>
    <w:rsid w:val="00FB0171"/>
    <w:rsid w:val="00FB0219"/>
    <w:rsid w:val="00FC06E3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DB2AA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A5AD2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AE2E51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22F9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51E1-9A63-4067-BF8C-33116C73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0</TotalTime>
  <Pages>3</Pages>
  <Words>693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Sámóczi Piroska</dc:creator>
  <cp:lastModifiedBy>Gusa Erna</cp:lastModifiedBy>
  <cp:revision>2</cp:revision>
  <cp:lastPrinted>2022-02-18T09:08:00Z</cp:lastPrinted>
  <dcterms:created xsi:type="dcterms:W3CDTF">2023-02-08T11:04:00Z</dcterms:created>
  <dcterms:modified xsi:type="dcterms:W3CDTF">2023-02-08T11:04:00Z</dcterms:modified>
</cp:coreProperties>
</file>